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EF76" w14:textId="77777777" w:rsidR="001E26B1" w:rsidRDefault="001E26B1" w:rsidP="00355663">
      <w:pPr>
        <w:pStyle w:val="DBTitelG"/>
      </w:pPr>
      <w:r>
        <w:t>Standardisierte Leistungsbeschreibung</w:t>
      </w:r>
    </w:p>
    <w:p w14:paraId="46274647" w14:textId="77777777" w:rsidR="001E26B1" w:rsidRDefault="001E26B1" w:rsidP="00355663">
      <w:pPr>
        <w:pStyle w:val="DBTitelG"/>
      </w:pPr>
      <w:r>
        <w:t>Leistungsbeschreibung Hochbau</w:t>
      </w:r>
    </w:p>
    <w:p w14:paraId="6BBFE569" w14:textId="7356EB9B" w:rsidR="001E26B1" w:rsidRDefault="001E7A69" w:rsidP="00355663">
      <w:pPr>
        <w:pStyle w:val="DBTitelG"/>
      </w:pPr>
      <w:r>
        <w:t xml:space="preserve">LB-HB, Version </w:t>
      </w:r>
      <w:r w:rsidR="00B5548B">
        <w:t>21</w:t>
      </w:r>
    </w:p>
    <w:p w14:paraId="3BD0E242" w14:textId="77777777" w:rsidR="001E26B1" w:rsidRDefault="001E26B1" w:rsidP="00355663">
      <w:pPr>
        <w:pStyle w:val="DBTitelG"/>
      </w:pPr>
    </w:p>
    <w:p w14:paraId="5784D438" w14:textId="77777777" w:rsidR="001E26B1" w:rsidRDefault="001E26B1" w:rsidP="00355663">
      <w:pPr>
        <w:pStyle w:val="DBTitelLG"/>
      </w:pPr>
      <w:r>
        <w:t>LG 37</w:t>
      </w:r>
    </w:p>
    <w:p w14:paraId="1DCE44CF" w14:textId="77777777" w:rsidR="001E26B1" w:rsidRDefault="001E26B1" w:rsidP="00355663">
      <w:pPr>
        <w:pStyle w:val="DBTitelLG"/>
      </w:pPr>
      <w:r>
        <w:t>Tischlerarbeiten</w:t>
      </w:r>
    </w:p>
    <w:p w14:paraId="0D327239" w14:textId="687BE1CF" w:rsidR="001E26B1" w:rsidRDefault="001E7A69" w:rsidP="00355663">
      <w:pPr>
        <w:pStyle w:val="DBLGVers"/>
      </w:pPr>
      <w:r>
        <w:t>Version</w:t>
      </w:r>
      <w:r w:rsidR="00DE025B">
        <w:t xml:space="preserve"> </w:t>
      </w:r>
      <w:r w:rsidR="00B5548B">
        <w:t>21</w:t>
      </w:r>
    </w:p>
    <w:p w14:paraId="6354B0F3" w14:textId="77777777" w:rsidR="001E26B1" w:rsidRDefault="001E26B1" w:rsidP="00355663">
      <w:pPr>
        <w:pStyle w:val="DBLGVers"/>
      </w:pPr>
    </w:p>
    <w:p w14:paraId="4315359D" w14:textId="77777777" w:rsidR="001E26B1" w:rsidRDefault="001E26B1" w:rsidP="00355663">
      <w:pPr>
        <w:pStyle w:val="DBLGVers"/>
      </w:pPr>
    </w:p>
    <w:p w14:paraId="1FB6B1FC" w14:textId="77777777" w:rsidR="001E26B1" w:rsidRDefault="001E26B1" w:rsidP="00355663">
      <w:pPr>
        <w:pStyle w:val="DBTitelG"/>
      </w:pPr>
      <w:r>
        <w:t>LB-HB021 Ergänzungen ADMONTER Holzindustrie</w:t>
      </w:r>
    </w:p>
    <w:p w14:paraId="3ED6E43E" w14:textId="74581EA5" w:rsidR="001E26B1" w:rsidRDefault="001E26B1" w:rsidP="00355663">
      <w:pPr>
        <w:pStyle w:val="DBLGVers"/>
      </w:pPr>
      <w:r w:rsidRPr="009E780C">
        <w:t>V:</w:t>
      </w:r>
      <w:r w:rsidR="00E76ABD" w:rsidRPr="009E780C">
        <w:t>01/202</w:t>
      </w:r>
      <w:r w:rsidR="00FB4EA0" w:rsidRPr="009E780C">
        <w:t>2</w:t>
      </w:r>
      <w:r w:rsidR="00E76ABD" w:rsidRPr="009E780C">
        <w:t xml:space="preserve"> 0</w:t>
      </w:r>
      <w:r w:rsidR="00FB4EA0" w:rsidRPr="009E780C">
        <w:t>7</w:t>
      </w:r>
    </w:p>
    <w:p w14:paraId="54FEF43E" w14:textId="77777777" w:rsidR="001E26B1" w:rsidRDefault="001E26B1" w:rsidP="00355663">
      <w:pPr>
        <w:pStyle w:val="DBLG1"/>
      </w:pPr>
      <w:r>
        <w:t>Unterleistungsgruppen (ULG) - Übersicht</w:t>
      </w:r>
    </w:p>
    <w:p w14:paraId="53ECC092" w14:textId="77777777" w:rsidR="001E26B1" w:rsidRDefault="001E26B1" w:rsidP="00355663">
      <w:pPr>
        <w:pStyle w:val="DBLG1"/>
      </w:pPr>
    </w:p>
    <w:p w14:paraId="3CA476E8" w14:textId="77777777" w:rsidR="001E26B1" w:rsidRDefault="001E26B1" w:rsidP="00355663">
      <w:pPr>
        <w:pStyle w:val="DBLG2"/>
      </w:pPr>
      <w:r>
        <w:t>37.A4</w:t>
      </w:r>
      <w:r>
        <w:tab/>
        <w:t>ELEMENTs (ADMONTER)</w:t>
      </w:r>
    </w:p>
    <w:p w14:paraId="0C728245" w14:textId="77777777" w:rsidR="001E26B1" w:rsidRPr="00683F51" w:rsidRDefault="001E26B1" w:rsidP="00355663">
      <w:pPr>
        <w:pStyle w:val="DBLG2"/>
        <w:rPr>
          <w:lang w:val="en-GB"/>
        </w:rPr>
      </w:pPr>
      <w:r w:rsidRPr="00683F51">
        <w:rPr>
          <w:lang w:val="en-GB"/>
        </w:rPr>
        <w:t>37.A5</w:t>
      </w:r>
      <w:r w:rsidRPr="00683F51">
        <w:rPr>
          <w:lang w:val="en-GB"/>
        </w:rPr>
        <w:tab/>
      </w:r>
      <w:proofErr w:type="spellStart"/>
      <w:r w:rsidRPr="00683F51">
        <w:rPr>
          <w:lang w:val="en-GB"/>
        </w:rPr>
        <w:t>Wandelemente</w:t>
      </w:r>
      <w:proofErr w:type="spellEnd"/>
      <w:r w:rsidRPr="00683F51">
        <w:rPr>
          <w:lang w:val="en-GB"/>
        </w:rPr>
        <w:t xml:space="preserve"> GALLERIA (ADMONTER)</w:t>
      </w:r>
    </w:p>
    <w:p w14:paraId="1FFC3855" w14:textId="77777777" w:rsidR="001E26B1" w:rsidRPr="00683F51" w:rsidRDefault="001E26B1" w:rsidP="00355663">
      <w:pPr>
        <w:pStyle w:val="DBLG2"/>
        <w:rPr>
          <w:lang w:val="en-GB"/>
        </w:rPr>
      </w:pPr>
      <w:r w:rsidRPr="00683F51">
        <w:rPr>
          <w:lang w:val="en-GB"/>
        </w:rPr>
        <w:t>37.A6</w:t>
      </w:r>
      <w:r w:rsidRPr="00683F51">
        <w:rPr>
          <w:lang w:val="en-GB"/>
        </w:rPr>
        <w:tab/>
      </w:r>
      <w:proofErr w:type="spellStart"/>
      <w:r w:rsidRPr="00683F51">
        <w:rPr>
          <w:lang w:val="en-GB"/>
        </w:rPr>
        <w:t>Wandelemente</w:t>
      </w:r>
      <w:proofErr w:type="spellEnd"/>
      <w:r w:rsidRPr="00683F51">
        <w:rPr>
          <w:lang w:val="en-GB"/>
        </w:rPr>
        <w:t xml:space="preserve"> CUBE (ADMONTER)</w:t>
      </w:r>
    </w:p>
    <w:p w14:paraId="2A09CF40" w14:textId="77777777" w:rsidR="001E26B1" w:rsidRDefault="001E26B1" w:rsidP="00355663">
      <w:pPr>
        <w:pStyle w:val="DBLG2"/>
      </w:pPr>
      <w:r>
        <w:t>37.A7</w:t>
      </w:r>
      <w:r>
        <w:tab/>
        <w:t>Naturholzplatten Altholz (ADMONTER)</w:t>
      </w:r>
    </w:p>
    <w:p w14:paraId="556090D5" w14:textId="77777777" w:rsidR="001E26B1" w:rsidRDefault="001E26B1" w:rsidP="00355663">
      <w:pPr>
        <w:pStyle w:val="DBLG2"/>
      </w:pPr>
      <w:r>
        <w:t>37.A8</w:t>
      </w:r>
      <w:r>
        <w:tab/>
        <w:t>Naturholzplatten Nadelholz (ADMONTER)</w:t>
      </w:r>
    </w:p>
    <w:p w14:paraId="74A11943" w14:textId="77777777" w:rsidR="001E26B1" w:rsidRDefault="001E26B1" w:rsidP="00355663">
      <w:pPr>
        <w:pStyle w:val="DBLG2"/>
      </w:pPr>
      <w:r>
        <w:t>37.A9</w:t>
      </w:r>
      <w:r>
        <w:tab/>
        <w:t>Naturholzplatten Laubholz (ADMONTER)</w:t>
      </w:r>
    </w:p>
    <w:p w14:paraId="63531008" w14:textId="77777777" w:rsidR="001E26B1" w:rsidRDefault="001E26B1" w:rsidP="00355663">
      <w:pPr>
        <w:pStyle w:val="DBLG2"/>
      </w:pPr>
      <w:r>
        <w:t>37.AA</w:t>
      </w:r>
      <w:r>
        <w:tab/>
        <w:t>Tischplatten (ADMONTER)</w:t>
      </w:r>
    </w:p>
    <w:p w14:paraId="049AE3F1" w14:textId="77777777" w:rsidR="001E26B1" w:rsidRDefault="001E26B1" w:rsidP="00355663">
      <w:pPr>
        <w:pStyle w:val="DBLG2"/>
      </w:pPr>
      <w:r>
        <w:t>37.AB</w:t>
      </w:r>
      <w:r>
        <w:tab/>
        <w:t>Sitzbankplatten (ADMONTER)</w:t>
      </w:r>
    </w:p>
    <w:p w14:paraId="452750A5" w14:textId="77777777" w:rsidR="001E26B1" w:rsidRDefault="001E26B1" w:rsidP="00355663">
      <w:pPr>
        <w:pStyle w:val="DBLG2"/>
      </w:pPr>
      <w:r>
        <w:t>37.AC</w:t>
      </w:r>
      <w:r>
        <w:tab/>
        <w:t>Sitzbanklehnen (ADMONTER)</w:t>
      </w:r>
    </w:p>
    <w:p w14:paraId="104D9758" w14:textId="77777777" w:rsidR="001E26B1" w:rsidRPr="001F658C" w:rsidRDefault="001E26B1" w:rsidP="00355663">
      <w:pPr>
        <w:pStyle w:val="DBLG2"/>
      </w:pPr>
    </w:p>
    <w:p w14:paraId="0BB3D6CD" w14:textId="77777777" w:rsidR="001E26B1" w:rsidRDefault="001E26B1" w:rsidP="001F658C">
      <w:pPr>
        <w:sectPr w:rsidR="001E26B1" w:rsidSect="00393D78">
          <w:headerReference w:type="even" r:id="rId8"/>
          <w:pgSz w:w="11907" w:h="16840" w:code="9"/>
          <w:pgMar w:top="1134" w:right="737" w:bottom="1134" w:left="1021" w:header="567" w:footer="567" w:gutter="0"/>
          <w:paperSrc w:first="7" w:other="7"/>
          <w:pgNumType w:start="1"/>
          <w:cols w:space="340"/>
        </w:sectPr>
      </w:pPr>
    </w:p>
    <w:p w14:paraId="0D44230F" w14:textId="77777777" w:rsidR="001E26B1" w:rsidRDefault="001E26B1" w:rsidP="00355663">
      <w:pPr>
        <w:pStyle w:val="LG"/>
        <w:keepLines/>
      </w:pPr>
      <w:r>
        <w:lastRenderedPageBreak/>
        <w:t>37 Tischlerarbeiten</w:t>
      </w:r>
    </w:p>
    <w:p w14:paraId="0A01ACDA" w14:textId="77777777" w:rsidR="001E26B1" w:rsidRDefault="001E26B1" w:rsidP="00355663">
      <w:pPr>
        <w:pStyle w:val="Kommentar"/>
      </w:pPr>
    </w:p>
    <w:p w14:paraId="7D50D5B9" w14:textId="77777777" w:rsidR="001E26B1" w:rsidRDefault="001E26B1" w:rsidP="00355663">
      <w:pPr>
        <w:pStyle w:val="Kommentar"/>
      </w:pPr>
      <w:r>
        <w:t>Kommentar:</w:t>
      </w:r>
    </w:p>
    <w:p w14:paraId="212412B2" w14:textId="77777777" w:rsidR="001E26B1" w:rsidRDefault="001E26B1" w:rsidP="00355663">
      <w:pPr>
        <w:pStyle w:val="Kommentar"/>
      </w:pPr>
      <w:r>
        <w:t>Die ehemalige LG 37 wurde auf Grund neuer Anforderungen und geänderter Normen nach unterschiedlichen Bauteilen (Elementen) in mehrere Leistungsgruppen aufgelöst:</w:t>
      </w:r>
    </w:p>
    <w:p w14:paraId="7FEDED22" w14:textId="77777777" w:rsidR="001E26B1" w:rsidRDefault="001E26B1" w:rsidP="00355663">
      <w:pPr>
        <w:pStyle w:val="Kommentar"/>
      </w:pPr>
      <w:r>
        <w:t>- Holzfußböden sind in der LG 38 zu finden.</w:t>
      </w:r>
    </w:p>
    <w:p w14:paraId="65AF3393" w14:textId="77777777" w:rsidR="001E26B1" w:rsidRDefault="001E26B1" w:rsidP="00355663">
      <w:pPr>
        <w:pStyle w:val="Kommentar"/>
      </w:pPr>
      <w:r>
        <w:t>- Türsysteme (Elemente) für verschiedene Beanspruchungsklassen einschließlich Zargen, Baubeschläge und Zubehör sind in der LG 43 zu finden.</w:t>
      </w:r>
    </w:p>
    <w:p w14:paraId="0D5A82EB" w14:textId="77777777" w:rsidR="001E26B1" w:rsidRDefault="001E26B1" w:rsidP="00355663">
      <w:pPr>
        <w:pStyle w:val="Kommentar"/>
      </w:pPr>
      <w:r>
        <w:t xml:space="preserve">- </w:t>
      </w:r>
      <w:proofErr w:type="spellStart"/>
      <w:r>
        <w:t>Paneelwände</w:t>
      </w:r>
      <w:proofErr w:type="spellEnd"/>
      <w:r>
        <w:t xml:space="preserve"> aus Holzwerkstoffen (z.B. Nassraumtrennwände) sind in der LG 39 zu finden.</w:t>
      </w:r>
    </w:p>
    <w:p w14:paraId="645D3627" w14:textId="77777777" w:rsidR="001E26B1" w:rsidRDefault="001E26B1" w:rsidP="00355663">
      <w:pPr>
        <w:pStyle w:val="Kommentar"/>
      </w:pPr>
      <w:r>
        <w:t>- Tischlerarbeiten im Zusammenhang mit dem Sporthallenausbau sind in der LG 61 beschrieben.</w:t>
      </w:r>
    </w:p>
    <w:p w14:paraId="66F36CA1" w14:textId="77777777" w:rsidR="001E26B1" w:rsidRDefault="001E26B1" w:rsidP="00355663">
      <w:pPr>
        <w:pStyle w:val="Kommentar"/>
      </w:pPr>
      <w:r>
        <w:t>- Holzfenster siehe LG 71.</w:t>
      </w:r>
    </w:p>
    <w:p w14:paraId="239B3CFF" w14:textId="77777777" w:rsidR="001E26B1" w:rsidRDefault="001E26B1" w:rsidP="00355663">
      <w:pPr>
        <w:pStyle w:val="Kommentar"/>
      </w:pPr>
      <w:r>
        <w:t>- Holz-Alu-Fenster siehe LG 74.</w:t>
      </w:r>
    </w:p>
    <w:p w14:paraId="157FDAAE" w14:textId="77777777" w:rsidR="001E26B1" w:rsidRDefault="001E26B1" w:rsidP="00355663">
      <w:pPr>
        <w:pStyle w:val="Kommentar"/>
      </w:pPr>
      <w:r>
        <w:t>- Blindstöcke sind in den LGs für Fenster und Fenstertüren beschrieben.</w:t>
      </w:r>
    </w:p>
    <w:p w14:paraId="64F50918" w14:textId="77777777" w:rsidR="001E26B1" w:rsidRDefault="001E26B1" w:rsidP="00355663">
      <w:pPr>
        <w:pStyle w:val="Kommentar"/>
      </w:pPr>
      <w:r>
        <w:t>- Für Leistungen zur Sanierung von Fenstern und Türen aus Holz kann die LG 55 verwendet werden.</w:t>
      </w:r>
    </w:p>
    <w:p w14:paraId="276ACD4A" w14:textId="77777777" w:rsidR="001E26B1" w:rsidRDefault="001E26B1" w:rsidP="00355663">
      <w:pPr>
        <w:pStyle w:val="Kommentar"/>
      </w:pPr>
      <w:r>
        <w:t>- Dachflächenfenster aus Holz sind in der LG 56 beschrieben.</w:t>
      </w:r>
    </w:p>
    <w:p w14:paraId="4752551E" w14:textId="77777777" w:rsidR="001E26B1" w:rsidRDefault="001E26B1" w:rsidP="00355663">
      <w:pPr>
        <w:pStyle w:val="Kommentar"/>
      </w:pPr>
      <w:r>
        <w:t>- Rollladen aus Holz sind in der LG 57 zu finden.</w:t>
      </w:r>
    </w:p>
    <w:p w14:paraId="3C983372" w14:textId="77777777" w:rsidR="001E26B1" w:rsidRDefault="001E26B1" w:rsidP="00355663">
      <w:pPr>
        <w:pStyle w:val="Kommentar"/>
      </w:pPr>
      <w:r>
        <w:t>- Holztreppen sind frei zu formulieren</w:t>
      </w:r>
    </w:p>
    <w:p w14:paraId="35FA6432" w14:textId="77777777" w:rsidR="001E26B1" w:rsidRDefault="001E26B1" w:rsidP="00355663">
      <w:pPr>
        <w:pStyle w:val="Kommentar"/>
      </w:pPr>
      <w:r>
        <w:t>Die in der LG 37 festgelegte ULG-Gliederung und die jeweiligen Kommentare dazu sind als Hilfe für den Ausschreiber gedacht, wenn sonstige Tischlerarbeiten als projektspezifische handwerkliche Einzelanfertigungen erforderlich sind.</w:t>
      </w:r>
    </w:p>
    <w:p w14:paraId="61E2AC73" w14:textId="77777777" w:rsidR="001E26B1" w:rsidRDefault="001E26B1" w:rsidP="00355663">
      <w:pPr>
        <w:pStyle w:val="TrennungULG"/>
        <w:keepNext w:val="0"/>
      </w:pPr>
    </w:p>
    <w:p w14:paraId="4FFEB342" w14:textId="77777777" w:rsidR="001E26B1" w:rsidRDefault="001E26B1" w:rsidP="00355663">
      <w:pPr>
        <w:pStyle w:val="ULG"/>
        <w:keepLines/>
      </w:pPr>
      <w:r>
        <w:t>37.A4</w:t>
      </w:r>
      <w:r>
        <w:rPr>
          <w:sz w:val="12"/>
        </w:rPr>
        <w:t xml:space="preserve"> + </w:t>
      </w:r>
      <w:r>
        <w:t>ELEMENTs (ADMONTER)</w:t>
      </w:r>
    </w:p>
    <w:p w14:paraId="792FD200" w14:textId="0274D834" w:rsidR="001E26B1" w:rsidRDefault="001E26B1" w:rsidP="00355663">
      <w:pPr>
        <w:pStyle w:val="Langtext"/>
      </w:pPr>
      <w:r w:rsidRPr="009E780C">
        <w:t xml:space="preserve">Version: </w:t>
      </w:r>
      <w:r w:rsidR="00FB4EA0" w:rsidRPr="009E780C">
        <w:t>2022</w:t>
      </w:r>
      <w:r w:rsidR="00E76ABD" w:rsidRPr="009E780C">
        <w:t xml:space="preserve"> </w:t>
      </w:r>
      <w:r w:rsidR="00FB4EA0" w:rsidRPr="009E780C">
        <w:t>07</w:t>
      </w:r>
    </w:p>
    <w:p w14:paraId="3A9840D6" w14:textId="77777777" w:rsidR="001E26B1" w:rsidRDefault="001E26B1" w:rsidP="00355663">
      <w:pPr>
        <w:pStyle w:val="Langtext"/>
      </w:pPr>
    </w:p>
    <w:p w14:paraId="7DFC2EE0" w14:textId="77777777" w:rsidR="001E26B1" w:rsidRDefault="001E26B1" w:rsidP="00355663">
      <w:pPr>
        <w:pStyle w:val="Langtext"/>
      </w:pPr>
      <w:r>
        <w:t>Im Folgenden ist nur das Liefern beschrieben.</w:t>
      </w:r>
    </w:p>
    <w:p w14:paraId="4E9F3F1C" w14:textId="77777777" w:rsidR="001E26B1" w:rsidRDefault="001E26B1" w:rsidP="00355663">
      <w:pPr>
        <w:pStyle w:val="Langtext"/>
      </w:pPr>
    </w:p>
    <w:p w14:paraId="4E44F933" w14:textId="77777777" w:rsidR="001E26B1" w:rsidRDefault="001E26B1" w:rsidP="00355663">
      <w:pPr>
        <w:pStyle w:val="Langtext"/>
      </w:pPr>
      <w:r>
        <w:t>Herstellerangaben:</w:t>
      </w:r>
    </w:p>
    <w:p w14:paraId="4719062C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260EAE5D" w14:textId="77777777" w:rsidR="001E26B1" w:rsidRDefault="001E26B1" w:rsidP="00355663">
      <w:pPr>
        <w:pStyle w:val="Kommentar"/>
      </w:pPr>
    </w:p>
    <w:p w14:paraId="1C43DA3D" w14:textId="77777777" w:rsidR="001E26B1" w:rsidRDefault="001E26B1" w:rsidP="00355663">
      <w:pPr>
        <w:pStyle w:val="Kommentar"/>
      </w:pPr>
      <w:r>
        <w:t>Kommentar:</w:t>
      </w:r>
    </w:p>
    <w:p w14:paraId="72180F54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010FA0F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655E4B2" w14:textId="77777777" w:rsidR="001E26B1" w:rsidRDefault="001E26B1" w:rsidP="00355663">
      <w:pPr>
        <w:pStyle w:val="TrennungPOS"/>
      </w:pPr>
    </w:p>
    <w:p w14:paraId="683352EF" w14:textId="77777777" w:rsidR="00E76ABD" w:rsidRPr="00184E70" w:rsidRDefault="00E76ABD" w:rsidP="00E76ABD">
      <w:pPr>
        <w:pStyle w:val="GrundtextPosNr"/>
        <w:keepNext/>
        <w:keepLines/>
        <w:rPr>
          <w:lang w:val="en-GB"/>
        </w:rPr>
      </w:pPr>
      <w:r w:rsidRPr="00184E70">
        <w:rPr>
          <w:lang w:val="en-GB"/>
        </w:rPr>
        <w:t>37.A4 ..</w:t>
      </w:r>
    </w:p>
    <w:p w14:paraId="1401859A" w14:textId="77777777" w:rsidR="00E76ABD" w:rsidRPr="00184E70" w:rsidRDefault="00E76ABD" w:rsidP="00E76ABD">
      <w:pPr>
        <w:pStyle w:val="Grundtext"/>
        <w:rPr>
          <w:lang w:val="en-GB"/>
        </w:rPr>
      </w:pPr>
      <w:proofErr w:type="spellStart"/>
      <w:r w:rsidRPr="00184E70">
        <w:rPr>
          <w:lang w:val="en-GB"/>
        </w:rPr>
        <w:t>Mustertafel</w:t>
      </w:r>
      <w:proofErr w:type="spellEnd"/>
      <w:r w:rsidRPr="00184E70">
        <w:rPr>
          <w:lang w:val="en-GB"/>
        </w:rPr>
        <w:t xml:space="preserve"> ELEMENTs  </w:t>
      </w:r>
      <w:proofErr w:type="spellStart"/>
      <w:r w:rsidRPr="00184E70">
        <w:rPr>
          <w:lang w:val="en-GB"/>
        </w:rPr>
        <w:t>klein</w:t>
      </w:r>
      <w:proofErr w:type="spellEnd"/>
      <w:r w:rsidRPr="00184E70">
        <w:rPr>
          <w:lang w:val="en-GB"/>
        </w:rPr>
        <w:t>, ca. 600 x 950 mm</w:t>
      </w:r>
    </w:p>
    <w:p w14:paraId="196F1234" w14:textId="77777777" w:rsidR="00E76ABD" w:rsidRPr="00184E70" w:rsidRDefault="00E76ABD" w:rsidP="00E76ABD">
      <w:pPr>
        <w:pStyle w:val="Grundtext"/>
      </w:pPr>
      <w:r w:rsidRPr="00184E70">
        <w:t>z.B. ADMONTER ELEMENTs</w:t>
      </w:r>
    </w:p>
    <w:p w14:paraId="551A23A4" w14:textId="77777777" w:rsidR="00E76ABD" w:rsidRPr="00184E70" w:rsidRDefault="00E76ABD" w:rsidP="00E76ABD">
      <w:pPr>
        <w:pStyle w:val="Grundtext"/>
      </w:pPr>
      <w:r w:rsidRPr="00184E70">
        <w:t>Im Positionsstichwort sind die Abmessungen (mm) angegeben.</w:t>
      </w:r>
    </w:p>
    <w:p w14:paraId="66D620BE" w14:textId="77777777" w:rsidR="00E76ABD" w:rsidRPr="00184E70" w:rsidRDefault="00E76ABD" w:rsidP="00E76ABD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Pr="00184E70">
        <w:tab/>
        <w:t>Mustertafel ELEMENTs klein nur liefern</w:t>
      </w:r>
      <w:r w:rsidRPr="00184E70">
        <w:tab/>
      </w:r>
      <w:proofErr w:type="spellStart"/>
      <w:r w:rsidRPr="00184E70">
        <w:t>Stk</w:t>
      </w:r>
      <w:proofErr w:type="spellEnd"/>
      <w:r w:rsidRPr="00184E70">
        <w:t xml:space="preserve"> </w:t>
      </w:r>
    </w:p>
    <w:p w14:paraId="3FB314E1" w14:textId="77777777" w:rsidR="00E76ABD" w:rsidRPr="00184E70" w:rsidRDefault="00E76ABD" w:rsidP="00E76ABD">
      <w:pPr>
        <w:pStyle w:val="Langtext"/>
      </w:pPr>
      <w:r w:rsidRPr="00184E70">
        <w:t>Mustertafel ELEMENTs klein ca. 600 x 950 mm.</w:t>
      </w:r>
    </w:p>
    <w:p w14:paraId="5434DF3E" w14:textId="77777777" w:rsidR="00E76ABD" w:rsidRPr="00184E70" w:rsidRDefault="00E76ABD" w:rsidP="00E76ABD">
      <w:pPr>
        <w:pStyle w:val="Langtext"/>
      </w:pPr>
    </w:p>
    <w:p w14:paraId="0B652FC2" w14:textId="77777777" w:rsidR="00E76ABD" w:rsidRPr="00184E70" w:rsidRDefault="00E76ABD" w:rsidP="00E76ABD">
      <w:pPr>
        <w:pStyle w:val="GrundtextPosNr"/>
        <w:keepNext/>
        <w:keepLines/>
        <w:rPr>
          <w:lang w:val="en-GB"/>
        </w:rPr>
      </w:pPr>
      <w:r w:rsidRPr="00184E70">
        <w:rPr>
          <w:lang w:val="en-GB"/>
        </w:rPr>
        <w:t>37.A4 ..</w:t>
      </w:r>
    </w:p>
    <w:p w14:paraId="43E5DDF9" w14:textId="77777777" w:rsidR="00E76ABD" w:rsidRPr="00184E70" w:rsidRDefault="00E76ABD" w:rsidP="00E76ABD">
      <w:pPr>
        <w:pStyle w:val="Grundtext"/>
        <w:rPr>
          <w:lang w:val="en-GB"/>
        </w:rPr>
      </w:pPr>
      <w:proofErr w:type="spellStart"/>
      <w:r w:rsidRPr="00184E70">
        <w:rPr>
          <w:lang w:val="en-GB"/>
        </w:rPr>
        <w:t>Mustertafel</w:t>
      </w:r>
      <w:proofErr w:type="spellEnd"/>
      <w:r w:rsidRPr="00184E70">
        <w:rPr>
          <w:lang w:val="en-GB"/>
        </w:rPr>
        <w:t xml:space="preserve"> ELEMENTs  gross, ca. 600 x 1950 mm</w:t>
      </w:r>
    </w:p>
    <w:p w14:paraId="648171A5" w14:textId="77777777" w:rsidR="00E76ABD" w:rsidRPr="00184E70" w:rsidRDefault="00E76ABD" w:rsidP="00E76ABD">
      <w:pPr>
        <w:pStyle w:val="Grundtext"/>
      </w:pPr>
      <w:r w:rsidRPr="00184E70">
        <w:t>z.B. ADMONTER ELEMENTs</w:t>
      </w:r>
    </w:p>
    <w:p w14:paraId="54F1BF20" w14:textId="77777777" w:rsidR="00E76ABD" w:rsidRPr="00184E70" w:rsidRDefault="00E76ABD" w:rsidP="00E76ABD">
      <w:pPr>
        <w:pStyle w:val="Grundtext"/>
      </w:pPr>
      <w:r w:rsidRPr="00184E70">
        <w:t>Im Positionsstichwort sind die Abmessungen (mm) angegeben.</w:t>
      </w:r>
    </w:p>
    <w:p w14:paraId="593E15F3" w14:textId="77777777" w:rsidR="00E76ABD" w:rsidRPr="0074525C" w:rsidRDefault="00E76ABD" w:rsidP="00E76ABD">
      <w:pPr>
        <w:pStyle w:val="Folgeposition"/>
        <w:keepNext/>
        <w:keepLines/>
        <w:rPr>
          <w:lang w:val="de-AT"/>
        </w:rPr>
      </w:pPr>
      <w:r w:rsidRPr="0074525C">
        <w:rPr>
          <w:lang w:val="de-AT"/>
        </w:rPr>
        <w:t>A</w:t>
      </w:r>
      <w:r w:rsidRPr="0074525C">
        <w:rPr>
          <w:sz w:val="12"/>
          <w:lang w:val="de-AT"/>
        </w:rPr>
        <w:t>+</w:t>
      </w:r>
      <w:r w:rsidRPr="0074525C">
        <w:rPr>
          <w:lang w:val="de-AT"/>
        </w:rPr>
        <w:tab/>
        <w:t>Mustertafel ELEMENTs gross nur liefern</w:t>
      </w:r>
      <w:r w:rsidRPr="0074525C">
        <w:rPr>
          <w:lang w:val="de-AT"/>
        </w:rPr>
        <w:tab/>
        <w:t xml:space="preserve">Stk </w:t>
      </w:r>
    </w:p>
    <w:p w14:paraId="3DDCF7A0" w14:textId="77777777" w:rsidR="00E76ABD" w:rsidRPr="0074525C" w:rsidRDefault="00E76ABD" w:rsidP="00E76ABD">
      <w:pPr>
        <w:pStyle w:val="Langtext"/>
        <w:rPr>
          <w:lang w:val="de-AT"/>
        </w:rPr>
      </w:pPr>
      <w:r w:rsidRPr="0074525C">
        <w:rPr>
          <w:lang w:val="de-AT"/>
        </w:rPr>
        <w:t>Mustertafel ELEMENTs gross ca. 600 x 1950 mm</w:t>
      </w:r>
    </w:p>
    <w:p w14:paraId="611481A0" w14:textId="77777777" w:rsidR="00E76ABD" w:rsidRPr="0074525C" w:rsidRDefault="00E76ABD" w:rsidP="00E76ABD">
      <w:pPr>
        <w:pStyle w:val="Langtext"/>
        <w:rPr>
          <w:lang w:val="de-AT"/>
        </w:rPr>
      </w:pPr>
    </w:p>
    <w:p w14:paraId="6ABDC26C" w14:textId="77777777" w:rsidR="00E76ABD" w:rsidRPr="0074525C" w:rsidRDefault="00E76ABD" w:rsidP="00355663">
      <w:pPr>
        <w:pStyle w:val="Folgeposition"/>
        <w:rPr>
          <w:strike/>
          <w:lang w:val="de-AT"/>
        </w:rPr>
      </w:pPr>
    </w:p>
    <w:p w14:paraId="0CD88746" w14:textId="77777777" w:rsidR="001E26B1" w:rsidRPr="0074525C" w:rsidRDefault="001E26B1" w:rsidP="00E76ABD">
      <w:pPr>
        <w:pStyle w:val="Folgeposition"/>
        <w:rPr>
          <w:lang w:val="de-AT"/>
        </w:rPr>
      </w:pPr>
      <w:r w:rsidRPr="0074525C">
        <w:rPr>
          <w:lang w:val="de-AT"/>
        </w:rPr>
        <w:t xml:space="preserve"> </w:t>
      </w:r>
    </w:p>
    <w:p w14:paraId="63BA970C" w14:textId="77777777" w:rsidR="001E26B1" w:rsidRDefault="001E26B1" w:rsidP="00355663">
      <w:pPr>
        <w:pStyle w:val="TrennungULG"/>
        <w:keepNext w:val="0"/>
      </w:pPr>
    </w:p>
    <w:p w14:paraId="08419668" w14:textId="77777777" w:rsidR="001E26B1" w:rsidRDefault="001E26B1" w:rsidP="00355663">
      <w:pPr>
        <w:pStyle w:val="ULG"/>
        <w:keepLines/>
      </w:pPr>
      <w:r>
        <w:t>37.A5</w:t>
      </w:r>
      <w:r>
        <w:rPr>
          <w:sz w:val="12"/>
        </w:rPr>
        <w:t xml:space="preserve"> + </w:t>
      </w:r>
      <w:r>
        <w:t>Wandelemente GALLERIA (ADMONTER)</w:t>
      </w:r>
    </w:p>
    <w:p w14:paraId="5733CE99" w14:textId="2E4963FB" w:rsidR="001E26B1" w:rsidRDefault="001E26B1" w:rsidP="00355663">
      <w:pPr>
        <w:pStyle w:val="Langtext"/>
      </w:pPr>
      <w:r w:rsidRPr="009E780C">
        <w:t xml:space="preserve">Version: </w:t>
      </w:r>
      <w:r w:rsidR="00FB4EA0" w:rsidRPr="009E780C">
        <w:t>2022</w:t>
      </w:r>
      <w:r w:rsidR="00355663" w:rsidRPr="009E780C">
        <w:t xml:space="preserve"> </w:t>
      </w:r>
      <w:r w:rsidR="00FB4EA0" w:rsidRPr="009E780C">
        <w:t>07</w:t>
      </w:r>
    </w:p>
    <w:p w14:paraId="7989B3F9" w14:textId="77777777" w:rsidR="001E26B1" w:rsidRDefault="001E26B1" w:rsidP="00355663">
      <w:pPr>
        <w:pStyle w:val="Langtext"/>
      </w:pPr>
    </w:p>
    <w:p w14:paraId="32CA42FB" w14:textId="77777777" w:rsidR="001E26B1" w:rsidRDefault="001E26B1" w:rsidP="00355663">
      <w:pPr>
        <w:pStyle w:val="Langtext"/>
      </w:pPr>
      <w:r>
        <w:t>Im Folgenden ist das Liefern und die Montage bzw. das Verlegen von Wandelementen im Dielenformat (als Gesamtleistung) beschrieben.</w:t>
      </w:r>
    </w:p>
    <w:p w14:paraId="147863D7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699ADB9C" w14:textId="77777777" w:rsidR="001E26B1" w:rsidRDefault="001E26B1" w:rsidP="00355663">
      <w:pPr>
        <w:pStyle w:val="Langtext"/>
      </w:pPr>
    </w:p>
    <w:p w14:paraId="74E7EBD3" w14:textId="77777777" w:rsidR="001E26B1" w:rsidRDefault="001E26B1" w:rsidP="00355663">
      <w:pPr>
        <w:pStyle w:val="Langtext"/>
      </w:pPr>
      <w:r>
        <w:t>Herstellerangaben:</w:t>
      </w:r>
    </w:p>
    <w:p w14:paraId="004EFD09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714DEDA6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55A30007" w14:textId="77777777" w:rsidR="001E26B1" w:rsidRDefault="001E26B1" w:rsidP="00355663">
      <w:pPr>
        <w:pStyle w:val="Langtext"/>
      </w:pPr>
    </w:p>
    <w:p w14:paraId="6944E508" w14:textId="77777777" w:rsidR="001E26B1" w:rsidRDefault="001E26B1" w:rsidP="00355663">
      <w:pPr>
        <w:pStyle w:val="Langtext"/>
      </w:pPr>
      <w:r>
        <w:t>Technische Informationen:</w:t>
      </w:r>
    </w:p>
    <w:p w14:paraId="1313519B" w14:textId="77777777" w:rsidR="001E26B1" w:rsidRDefault="00355663" w:rsidP="00355663">
      <w:pPr>
        <w:pStyle w:val="Langtext"/>
      </w:pPr>
      <w:r w:rsidRPr="00184E70">
        <w:t>Verleimung: SWP/2</w:t>
      </w:r>
      <w:r w:rsidR="001E26B1" w:rsidRPr="00184E70">
        <w:t xml:space="preserve"> nicht tragend (NS) verleimt für die Verwendung als nicht tragender Bauteil im </w:t>
      </w:r>
      <w:r w:rsidRPr="00184E70">
        <w:t>Innenbereich</w:t>
      </w:r>
      <w:r w:rsidR="001E26B1" w:rsidRPr="00184E70">
        <w:t>.</w:t>
      </w:r>
    </w:p>
    <w:p w14:paraId="672E57C9" w14:textId="77777777" w:rsidR="001E26B1" w:rsidRDefault="001E26B1" w:rsidP="00355663">
      <w:pPr>
        <w:pStyle w:val="Langtext"/>
      </w:pPr>
      <w:r>
        <w:t>Installation: Rundum genutet, fremde Feder wird mitgeliefert</w:t>
      </w:r>
    </w:p>
    <w:p w14:paraId="77EAA7DC" w14:textId="77777777" w:rsidR="001E26B1" w:rsidRDefault="001E26B1" w:rsidP="00355663">
      <w:pPr>
        <w:pStyle w:val="Langtext"/>
      </w:pPr>
      <w:r>
        <w:t>Abschlussprofile und Befestigungskrallen sind in eigenen Positionen beschrieben</w:t>
      </w:r>
    </w:p>
    <w:p w14:paraId="0036AE11" w14:textId="77777777" w:rsidR="001E26B1" w:rsidRDefault="001E26B1" w:rsidP="00355663">
      <w:pPr>
        <w:pStyle w:val="Langtext"/>
      </w:pPr>
    </w:p>
    <w:p w14:paraId="4CC0817D" w14:textId="77777777" w:rsidR="001E26B1" w:rsidRDefault="001E26B1" w:rsidP="00355663">
      <w:pPr>
        <w:pStyle w:val="Langtext"/>
      </w:pPr>
      <w:r>
        <w:t>Abkürzungen:</w:t>
      </w:r>
    </w:p>
    <w:p w14:paraId="103484E9" w14:textId="77777777" w:rsidR="001E26B1" w:rsidRDefault="001E26B1" w:rsidP="00355663">
      <w:pPr>
        <w:pStyle w:val="Langtext"/>
      </w:pPr>
    </w:p>
    <w:p w14:paraId="49DBA11B" w14:textId="77777777" w:rsidR="001E26B1" w:rsidRDefault="001E26B1" w:rsidP="00355663">
      <w:pPr>
        <w:pStyle w:val="Langtext"/>
      </w:pPr>
      <w:r>
        <w:t>• DL: Decklage</w:t>
      </w:r>
    </w:p>
    <w:p w14:paraId="09C06712" w14:textId="77777777" w:rsidR="001E26B1" w:rsidRDefault="001E26B1" w:rsidP="00355663">
      <w:pPr>
        <w:pStyle w:val="Langtext"/>
      </w:pPr>
      <w:r>
        <w:t>• SML: Stabmittellage</w:t>
      </w:r>
    </w:p>
    <w:p w14:paraId="353EE459" w14:textId="77777777" w:rsidR="001E26B1" w:rsidRDefault="001E26B1" w:rsidP="00355663">
      <w:pPr>
        <w:pStyle w:val="Langtext"/>
      </w:pPr>
      <w:r>
        <w:t>• BML: Brettmittellage</w:t>
      </w:r>
    </w:p>
    <w:p w14:paraId="48CAF6C2" w14:textId="77777777" w:rsidR="001E26B1" w:rsidRDefault="001E26B1" w:rsidP="00355663">
      <w:pPr>
        <w:pStyle w:val="Langtext"/>
      </w:pPr>
      <w:r>
        <w:t>• geb.: gebürstet</w:t>
      </w:r>
    </w:p>
    <w:p w14:paraId="2D6954CF" w14:textId="77777777" w:rsidR="001E26B1" w:rsidRDefault="001E26B1" w:rsidP="00355663">
      <w:pPr>
        <w:pStyle w:val="Langtext"/>
      </w:pPr>
    </w:p>
    <w:p w14:paraId="3CE744FE" w14:textId="77777777" w:rsidR="001E26B1" w:rsidRDefault="001E26B1" w:rsidP="00355663">
      <w:pPr>
        <w:pStyle w:val="Langtext"/>
      </w:pPr>
      <w:r>
        <w:t>Aufzahlungen/Zubehör/Einbauteile:</w:t>
      </w:r>
    </w:p>
    <w:p w14:paraId="0F4E9C2B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55C9D392" w14:textId="77777777" w:rsidR="001E26B1" w:rsidRDefault="001E26B1" w:rsidP="00355663">
      <w:pPr>
        <w:pStyle w:val="Kommentar"/>
      </w:pPr>
    </w:p>
    <w:p w14:paraId="3AC6597D" w14:textId="77777777" w:rsidR="001E26B1" w:rsidRDefault="001E26B1" w:rsidP="00355663">
      <w:pPr>
        <w:pStyle w:val="Kommentar"/>
      </w:pPr>
      <w:r>
        <w:t>Kommentar:</w:t>
      </w:r>
    </w:p>
    <w:p w14:paraId="6663D4E5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EEB2FC8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F94D649" w14:textId="77777777" w:rsidR="001E26B1" w:rsidRDefault="001E26B1" w:rsidP="00355663">
      <w:pPr>
        <w:pStyle w:val="TrennungPOS"/>
      </w:pPr>
    </w:p>
    <w:p w14:paraId="4BED8510" w14:textId="77777777" w:rsidR="001E26B1" w:rsidRDefault="001E26B1" w:rsidP="00355663">
      <w:pPr>
        <w:pStyle w:val="GrundtextPosNr"/>
        <w:keepNext/>
        <w:keepLines/>
      </w:pPr>
      <w:r>
        <w:t>37.A5 01</w:t>
      </w:r>
    </w:p>
    <w:p w14:paraId="721688C8" w14:textId="77777777" w:rsidR="001E26B1" w:rsidRDefault="001E26B1" w:rsidP="00355663">
      <w:pPr>
        <w:pStyle w:val="Grundtext"/>
      </w:pPr>
      <w:r>
        <w:t>Wandelemente im Dielenformat.</w:t>
      </w:r>
    </w:p>
    <w:p w14:paraId="658A55EB" w14:textId="77777777" w:rsidR="001E26B1" w:rsidRDefault="001E26B1" w:rsidP="00355663">
      <w:pPr>
        <w:pStyle w:val="Grundtext"/>
      </w:pPr>
    </w:p>
    <w:p w14:paraId="070EFC8E" w14:textId="77777777" w:rsidR="001E26B1" w:rsidRDefault="001E26B1" w:rsidP="00355663">
      <w:pPr>
        <w:pStyle w:val="Grundtext"/>
      </w:pPr>
      <w:r>
        <w:t>• rundum genutet</w:t>
      </w:r>
    </w:p>
    <w:p w14:paraId="64FB8171" w14:textId="77777777" w:rsidR="001E26B1" w:rsidRDefault="001E26B1" w:rsidP="00355663">
      <w:pPr>
        <w:pStyle w:val="Grundtext"/>
      </w:pPr>
      <w:r>
        <w:t>• mit fremder Feder</w:t>
      </w:r>
    </w:p>
    <w:p w14:paraId="1FA1AC30" w14:textId="77777777" w:rsidR="001E26B1" w:rsidRPr="00184E70" w:rsidRDefault="001E26B1" w:rsidP="00355663">
      <w:pPr>
        <w:pStyle w:val="Grundtext"/>
      </w:pPr>
      <w:r w:rsidRPr="00184E70">
        <w:t>• Stärke: ca. 19/</w:t>
      </w:r>
      <w:r w:rsidR="002E4D7B" w:rsidRPr="00184E70">
        <w:t>20/21/</w:t>
      </w:r>
      <w:r w:rsidRPr="00184E70">
        <w:t>22 mm</w:t>
      </w:r>
    </w:p>
    <w:p w14:paraId="185762A4" w14:textId="77777777" w:rsidR="001E26B1" w:rsidRPr="00184E70" w:rsidRDefault="001E26B1" w:rsidP="00355663">
      <w:pPr>
        <w:pStyle w:val="Grundtext"/>
      </w:pPr>
      <w:r w:rsidRPr="00184E70">
        <w:t>• Breite 244 mm</w:t>
      </w:r>
    </w:p>
    <w:p w14:paraId="6B6FDFB4" w14:textId="77777777" w:rsidR="001E26B1" w:rsidRPr="00184E70" w:rsidRDefault="001E26B1" w:rsidP="00355663">
      <w:pPr>
        <w:pStyle w:val="Grundtext"/>
      </w:pPr>
      <w:r w:rsidRPr="00184E70">
        <w:t>• Längen: 1800/2100/2250</w:t>
      </w:r>
      <w:r w:rsidR="002E4D7B" w:rsidRPr="00184E70">
        <w:t>/2400</w:t>
      </w:r>
      <w:r w:rsidRPr="00184E70">
        <w:t xml:space="preserve"> mm</w:t>
      </w:r>
    </w:p>
    <w:p w14:paraId="3DE5EA16" w14:textId="77777777" w:rsidR="001E26B1" w:rsidRPr="00184E70" w:rsidRDefault="001E26B1" w:rsidP="00355663">
      <w:pPr>
        <w:pStyle w:val="Grundtext"/>
      </w:pPr>
      <w:r w:rsidRPr="00184E70">
        <w:t>Im Positionsstichwort ist die DL-Stärke (mm) und die Oberflächenausführung angegeben.</w:t>
      </w:r>
    </w:p>
    <w:p w14:paraId="385224D6" w14:textId="77777777" w:rsidR="001E26B1" w:rsidRPr="00184E70" w:rsidRDefault="001E26B1" w:rsidP="00355663">
      <w:pPr>
        <w:pStyle w:val="Grundtext"/>
      </w:pPr>
      <w:r w:rsidRPr="00184E70">
        <w:t>z.B. ADMONTER GALLERIA</w:t>
      </w:r>
    </w:p>
    <w:p w14:paraId="425BED39" w14:textId="77777777" w:rsidR="001E26B1" w:rsidRPr="00184E70" w:rsidRDefault="001E26B1" w:rsidP="00355663">
      <w:pPr>
        <w:pStyle w:val="Folgeposition"/>
      </w:pPr>
      <w:r w:rsidRPr="00184E70">
        <w:t>A</w:t>
      </w:r>
      <w:r w:rsidRPr="00184E70">
        <w:rPr>
          <w:sz w:val="12"/>
        </w:rPr>
        <w:t>+</w:t>
      </w:r>
      <w:r w:rsidRPr="00184E70">
        <w:tab/>
        <w:t>Wandelement Altholz Erle grau 7-</w:t>
      </w:r>
      <w:r w:rsidR="002E4D7B" w:rsidRPr="00184E70">
        <w:t>10</w:t>
      </w:r>
      <w:r w:rsidRPr="00184E70">
        <w:t>mm roh</w:t>
      </w:r>
      <w:r w:rsidRPr="00184E70">
        <w:tab/>
        <w:t xml:space="preserve">m2 </w:t>
      </w:r>
    </w:p>
    <w:p w14:paraId="5BA8887C" w14:textId="77777777" w:rsidR="001E26B1" w:rsidRPr="00184E70" w:rsidRDefault="001E26B1" w:rsidP="00355663">
      <w:pPr>
        <w:pStyle w:val="Folgeposition"/>
      </w:pPr>
      <w:r w:rsidRPr="00184E70">
        <w:t>B</w:t>
      </w:r>
      <w:r w:rsidRPr="00184E70">
        <w:rPr>
          <w:sz w:val="12"/>
        </w:rPr>
        <w:t>+</w:t>
      </w:r>
      <w:r w:rsidRPr="00184E70">
        <w:tab/>
        <w:t>Wandelement Altholz gehackt H3 8</w:t>
      </w:r>
      <w:r w:rsidR="002E4D7B" w:rsidRPr="00184E70">
        <w:t>-10</w:t>
      </w:r>
      <w:r w:rsidRPr="00184E70">
        <w:t>mm roh</w:t>
      </w:r>
      <w:r w:rsidRPr="00184E70">
        <w:tab/>
        <w:t xml:space="preserve">m2 </w:t>
      </w:r>
    </w:p>
    <w:p w14:paraId="6B88E2A6" w14:textId="77777777" w:rsidR="001E26B1" w:rsidRPr="00184E70" w:rsidRDefault="001E26B1" w:rsidP="00355663">
      <w:pPr>
        <w:pStyle w:val="Folgeposition"/>
      </w:pPr>
      <w:r w:rsidRPr="00184E70">
        <w:t>C</w:t>
      </w:r>
      <w:r w:rsidRPr="00184E70">
        <w:rPr>
          <w:sz w:val="12"/>
        </w:rPr>
        <w:t>+</w:t>
      </w:r>
      <w:r w:rsidRPr="00184E70">
        <w:tab/>
        <w:t>Wandelement Altholz gehackt H3 8</w:t>
      </w:r>
      <w:r w:rsidR="00FF6826" w:rsidRPr="00184E70">
        <w:t>-10</w:t>
      </w:r>
      <w:r w:rsidRPr="00184E70">
        <w:t xml:space="preserve">mm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m2 </w:t>
      </w:r>
    </w:p>
    <w:p w14:paraId="7D6BDFD4" w14:textId="77777777" w:rsidR="001E26B1" w:rsidRPr="00184E70" w:rsidRDefault="001E26B1" w:rsidP="00355663">
      <w:pPr>
        <w:pStyle w:val="Folgeposition"/>
      </w:pPr>
      <w:r w:rsidRPr="00184E70">
        <w:t>F</w:t>
      </w:r>
      <w:r w:rsidRPr="00184E70">
        <w:rPr>
          <w:sz w:val="12"/>
        </w:rPr>
        <w:t>+</w:t>
      </w:r>
      <w:r w:rsidRPr="00184E70">
        <w:tab/>
        <w:t>Wandelement Altholz gehackt H2 6mm roh</w:t>
      </w:r>
      <w:r w:rsidRPr="00184E70">
        <w:tab/>
        <w:t xml:space="preserve">m2 </w:t>
      </w:r>
    </w:p>
    <w:p w14:paraId="2E76CD04" w14:textId="77777777" w:rsidR="001E26B1" w:rsidRPr="00184E70" w:rsidRDefault="001E26B1" w:rsidP="00355663">
      <w:pPr>
        <w:pStyle w:val="Folgeposition"/>
      </w:pPr>
      <w:r w:rsidRPr="00184E70">
        <w:t>G</w:t>
      </w:r>
      <w:r w:rsidRPr="00184E70">
        <w:rPr>
          <w:sz w:val="12"/>
        </w:rPr>
        <w:t>+</w:t>
      </w:r>
      <w:r w:rsidRPr="00184E70">
        <w:tab/>
        <w:t xml:space="preserve">Wandelement Altholz gehackt H2 6mm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m2 </w:t>
      </w:r>
    </w:p>
    <w:p w14:paraId="1EA3D5D1" w14:textId="77777777" w:rsidR="001E26B1" w:rsidRPr="00184E70" w:rsidRDefault="001E26B1" w:rsidP="00355663">
      <w:pPr>
        <w:pStyle w:val="Folgeposition"/>
      </w:pPr>
      <w:r w:rsidRPr="00184E70">
        <w:t>H</w:t>
      </w:r>
      <w:r w:rsidRPr="00184E70">
        <w:rPr>
          <w:sz w:val="12"/>
        </w:rPr>
        <w:t>+</w:t>
      </w:r>
      <w:r w:rsidRPr="00184E70">
        <w:tab/>
        <w:t xml:space="preserve">Wandelement Altholz </w:t>
      </w:r>
      <w:proofErr w:type="spellStart"/>
      <w:r w:rsidRPr="00184E70">
        <w:t>wurmstich</w:t>
      </w:r>
      <w:proofErr w:type="spellEnd"/>
      <w:r w:rsidRPr="00184E70">
        <w:t xml:space="preserve"> 5mm roh</w:t>
      </w:r>
      <w:r w:rsidRPr="00184E70">
        <w:tab/>
        <w:t xml:space="preserve">m2 </w:t>
      </w:r>
    </w:p>
    <w:p w14:paraId="0E4E71B8" w14:textId="77777777" w:rsidR="001E26B1" w:rsidRPr="00184E70" w:rsidRDefault="001E26B1" w:rsidP="00355663">
      <w:pPr>
        <w:pStyle w:val="Folgeposition"/>
      </w:pPr>
      <w:r w:rsidRPr="00184E70">
        <w:t>I</w:t>
      </w:r>
      <w:r w:rsidRPr="00184E70">
        <w:rPr>
          <w:sz w:val="12"/>
        </w:rPr>
        <w:t>+</w:t>
      </w:r>
      <w:r w:rsidRPr="00184E70">
        <w:tab/>
        <w:t xml:space="preserve">Wandelement Altholz </w:t>
      </w:r>
      <w:proofErr w:type="spellStart"/>
      <w:r w:rsidRPr="00184E70">
        <w:t>wurmstich</w:t>
      </w:r>
      <w:proofErr w:type="spellEnd"/>
      <w:r w:rsidRPr="00184E70">
        <w:t xml:space="preserve"> 5mm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m2 </w:t>
      </w:r>
    </w:p>
    <w:p w14:paraId="726D5B8F" w14:textId="77777777" w:rsidR="00B83A7C" w:rsidRDefault="00B83A7C" w:rsidP="00B83A7C">
      <w:pPr>
        <w:pStyle w:val="Folgeposition"/>
      </w:pPr>
      <w:r w:rsidRPr="00184E70">
        <w:t>J</w:t>
      </w:r>
      <w:r w:rsidRPr="00184E70">
        <w:rPr>
          <w:sz w:val="12"/>
        </w:rPr>
        <w:t>+</w:t>
      </w:r>
      <w:r w:rsidRPr="00184E70">
        <w:tab/>
        <w:t>Wandelement Altholz sonnenverbrannt gebürstet 7-10mm roh</w:t>
      </w:r>
      <w:r w:rsidRPr="00184E70">
        <w:tab/>
        <w:t>m2</w:t>
      </w:r>
      <w:r>
        <w:t xml:space="preserve"> </w:t>
      </w:r>
    </w:p>
    <w:p w14:paraId="685E743C" w14:textId="77777777" w:rsidR="00B83A7C" w:rsidRPr="00B83A7C" w:rsidRDefault="00B83A7C" w:rsidP="00B83A7C">
      <w:pPr>
        <w:pStyle w:val="Langtext"/>
      </w:pPr>
    </w:p>
    <w:p w14:paraId="0A9E023C" w14:textId="77777777" w:rsidR="001E26B1" w:rsidRDefault="001E26B1" w:rsidP="00355663">
      <w:pPr>
        <w:pStyle w:val="TrennungPOS"/>
      </w:pPr>
    </w:p>
    <w:p w14:paraId="6AC86281" w14:textId="77777777" w:rsidR="001E26B1" w:rsidRDefault="001E26B1" w:rsidP="00355663">
      <w:pPr>
        <w:pStyle w:val="GrundtextPosNr"/>
        <w:keepNext/>
        <w:keepLines/>
      </w:pPr>
      <w:r>
        <w:t>37.A5 02</w:t>
      </w:r>
    </w:p>
    <w:p w14:paraId="2477DD3C" w14:textId="77777777" w:rsidR="001E26B1" w:rsidRDefault="001E26B1" w:rsidP="00355663">
      <w:pPr>
        <w:pStyle w:val="Grundtext"/>
      </w:pPr>
      <w:r>
        <w:t>Wandelemente im Dielenformat.</w:t>
      </w:r>
    </w:p>
    <w:p w14:paraId="256F0FB4" w14:textId="77777777" w:rsidR="001E26B1" w:rsidRDefault="001E26B1" w:rsidP="00355663">
      <w:pPr>
        <w:pStyle w:val="Grundtext"/>
      </w:pPr>
    </w:p>
    <w:p w14:paraId="30BA3C1E" w14:textId="77777777" w:rsidR="001E26B1" w:rsidRDefault="001E26B1" w:rsidP="00355663">
      <w:pPr>
        <w:pStyle w:val="Grundtext"/>
      </w:pPr>
      <w:r>
        <w:t>• rundum genutet</w:t>
      </w:r>
    </w:p>
    <w:p w14:paraId="73A10890" w14:textId="77777777" w:rsidR="001E26B1" w:rsidRDefault="001E26B1" w:rsidP="00355663">
      <w:pPr>
        <w:pStyle w:val="Grundtext"/>
      </w:pPr>
      <w:r>
        <w:t>• mit fremder Feder</w:t>
      </w:r>
    </w:p>
    <w:p w14:paraId="03D268F6" w14:textId="77777777" w:rsidR="001E26B1" w:rsidRDefault="001E26B1" w:rsidP="00355663">
      <w:pPr>
        <w:pStyle w:val="Grundtext"/>
      </w:pPr>
      <w:r>
        <w:t>• Stärke: ca. 19 mm</w:t>
      </w:r>
    </w:p>
    <w:p w14:paraId="3A116788" w14:textId="77777777" w:rsidR="001E26B1" w:rsidRDefault="001E26B1" w:rsidP="00355663">
      <w:pPr>
        <w:pStyle w:val="Grundtext"/>
      </w:pPr>
      <w:r>
        <w:t>• Breite 244 mm</w:t>
      </w:r>
    </w:p>
    <w:p w14:paraId="48BD8ECB" w14:textId="6A92E1B6" w:rsidR="001E26B1" w:rsidRDefault="001E26B1" w:rsidP="00355663">
      <w:pPr>
        <w:pStyle w:val="Grundtext"/>
      </w:pPr>
      <w:r w:rsidRPr="00184E70">
        <w:t>• Längen: 2400</w:t>
      </w:r>
      <w:r w:rsidR="00B83A7C" w:rsidRPr="00184E70">
        <w:t xml:space="preserve"> mm</w:t>
      </w:r>
    </w:p>
    <w:p w14:paraId="2B1BD90A" w14:textId="77777777" w:rsidR="001E26B1" w:rsidRDefault="001E26B1" w:rsidP="00355663">
      <w:pPr>
        <w:pStyle w:val="Grundtext"/>
      </w:pPr>
      <w:bookmarkStart w:id="0" w:name="TM1"/>
      <w:bookmarkEnd w:id="0"/>
      <w:r>
        <w:t>Im Positionsstichwort ist die DL-Stärke (mm) und die Oberflächenausführung angegeben.</w:t>
      </w:r>
    </w:p>
    <w:p w14:paraId="66621F8F" w14:textId="77777777" w:rsidR="001E26B1" w:rsidRDefault="001E26B1" w:rsidP="00355663">
      <w:pPr>
        <w:pStyle w:val="Grundtext"/>
      </w:pPr>
      <w:r>
        <w:t>z.B. ADMONTER GALLERIA</w:t>
      </w:r>
    </w:p>
    <w:p w14:paraId="5D61A35D" w14:textId="77777777" w:rsidR="001E26B1" w:rsidRDefault="001E26B1" w:rsidP="00355663">
      <w:pPr>
        <w:pStyle w:val="Folgeposition"/>
      </w:pPr>
      <w:r>
        <w:lastRenderedPageBreak/>
        <w:t>A</w:t>
      </w:r>
      <w:r>
        <w:rPr>
          <w:sz w:val="12"/>
        </w:rPr>
        <w:t>+</w:t>
      </w:r>
      <w:r>
        <w:tab/>
        <w:t>Wandelement Eiche rustikal gebürstet 3,6mm roh</w:t>
      </w:r>
      <w:r>
        <w:tab/>
        <w:t xml:space="preserve">m2 </w:t>
      </w:r>
    </w:p>
    <w:p w14:paraId="05C50EA4" w14:textId="77777777" w:rsidR="001E26B1" w:rsidRDefault="001E26B1" w:rsidP="00355663">
      <w:pPr>
        <w:pStyle w:val="Folgeposition"/>
      </w:pPr>
      <w:r>
        <w:t>B</w:t>
      </w:r>
      <w:r>
        <w:rPr>
          <w:sz w:val="12"/>
        </w:rPr>
        <w:t>+</w:t>
      </w:r>
      <w:r>
        <w:tab/>
        <w:t xml:space="preserve">Wandelement Eiche rustikal gebürstet 3,6mm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73CF539C" w14:textId="77777777" w:rsidR="001E26B1" w:rsidRDefault="001E26B1" w:rsidP="00355663">
      <w:pPr>
        <w:pStyle w:val="Folgeposition"/>
      </w:pPr>
      <w:r>
        <w:t>C</w:t>
      </w:r>
      <w:r>
        <w:rPr>
          <w:sz w:val="12"/>
        </w:rPr>
        <w:t>+</w:t>
      </w:r>
      <w:r>
        <w:tab/>
        <w:t xml:space="preserve">Wandelement Fichte </w:t>
      </w:r>
      <w:proofErr w:type="spellStart"/>
      <w:r w:rsidR="00EB45A4">
        <w:t>relief</w:t>
      </w:r>
      <w:proofErr w:type="spellEnd"/>
      <w:r>
        <w:t xml:space="preserve"> 6mm roh</w:t>
      </w:r>
      <w:r>
        <w:tab/>
        <w:t xml:space="preserve">m2 </w:t>
      </w:r>
    </w:p>
    <w:p w14:paraId="73C7840D" w14:textId="77777777" w:rsidR="001E26B1" w:rsidRDefault="001E26B1" w:rsidP="00355663">
      <w:pPr>
        <w:pStyle w:val="Folgeposition"/>
      </w:pPr>
      <w:r>
        <w:t>D</w:t>
      </w:r>
      <w:r>
        <w:rPr>
          <w:sz w:val="12"/>
        </w:rPr>
        <w:t>+</w:t>
      </w:r>
      <w:r>
        <w:tab/>
        <w:t xml:space="preserve">Wandelement Fichte </w:t>
      </w:r>
      <w:proofErr w:type="spellStart"/>
      <w:r w:rsidR="00EB45A4">
        <w:t>relief</w:t>
      </w:r>
      <w:proofErr w:type="spellEnd"/>
      <w:r>
        <w:t xml:space="preserve"> 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4821D4A4" w14:textId="77777777" w:rsidR="00E50519" w:rsidRPr="00184E70" w:rsidRDefault="00E50519" w:rsidP="00E50519">
      <w:pPr>
        <w:pStyle w:val="Folgeposition"/>
      </w:pPr>
      <w:r w:rsidRPr="00184E70">
        <w:t>E</w:t>
      </w:r>
      <w:r w:rsidRPr="00184E70">
        <w:rPr>
          <w:sz w:val="12"/>
        </w:rPr>
        <w:t>+</w:t>
      </w:r>
      <w:r w:rsidRPr="00184E70">
        <w:tab/>
        <w:t xml:space="preserve">Wandelement Fichte </w:t>
      </w:r>
      <w:r w:rsidR="00EB45A4" w:rsidRPr="00184E70">
        <w:t xml:space="preserve">alt </w:t>
      </w:r>
      <w:proofErr w:type="spellStart"/>
      <w:r w:rsidR="00EB45A4" w:rsidRPr="00184E70">
        <w:t>relief</w:t>
      </w:r>
      <w:proofErr w:type="spellEnd"/>
      <w:r w:rsidR="00EB45A4" w:rsidRPr="00184E70">
        <w:t xml:space="preserve"> 5</w:t>
      </w:r>
      <w:r w:rsidRPr="00184E70">
        <w:t>mm roh</w:t>
      </w:r>
      <w:r w:rsidRPr="00184E70">
        <w:tab/>
        <w:t xml:space="preserve">m2 </w:t>
      </w:r>
    </w:p>
    <w:p w14:paraId="54E78366" w14:textId="77777777" w:rsidR="00E50519" w:rsidRPr="00184E70" w:rsidRDefault="00E50519" w:rsidP="00E50519">
      <w:pPr>
        <w:pStyle w:val="Folgeposition"/>
      </w:pPr>
      <w:r w:rsidRPr="00184E70">
        <w:t>F</w:t>
      </w:r>
      <w:r w:rsidRPr="00184E70">
        <w:rPr>
          <w:sz w:val="12"/>
        </w:rPr>
        <w:t>+</w:t>
      </w:r>
      <w:r w:rsidRPr="00184E70">
        <w:tab/>
        <w:t xml:space="preserve">Wandelement Fichte </w:t>
      </w:r>
      <w:r w:rsidR="00EB45A4" w:rsidRPr="00184E70">
        <w:t xml:space="preserve">alt </w:t>
      </w:r>
      <w:proofErr w:type="spellStart"/>
      <w:r w:rsidR="00EB45A4" w:rsidRPr="00184E70">
        <w:t>relief</w:t>
      </w:r>
      <w:proofErr w:type="spellEnd"/>
      <w:r w:rsidRPr="00184E70">
        <w:t xml:space="preserve"> </w:t>
      </w:r>
      <w:r w:rsidR="00EB45A4" w:rsidRPr="00184E70">
        <w:t>5</w:t>
      </w:r>
      <w:r w:rsidRPr="00184E70">
        <w:t xml:space="preserve">mm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m2 </w:t>
      </w:r>
    </w:p>
    <w:p w14:paraId="50A8C881" w14:textId="77777777" w:rsidR="00EB45A4" w:rsidRPr="00184E70" w:rsidRDefault="00EB45A4" w:rsidP="00EB45A4">
      <w:pPr>
        <w:pStyle w:val="Folgeposition"/>
      </w:pPr>
      <w:r w:rsidRPr="00184E70">
        <w:t>G</w:t>
      </w:r>
      <w:r w:rsidRPr="00184E70">
        <w:rPr>
          <w:sz w:val="12"/>
        </w:rPr>
        <w:t>+</w:t>
      </w:r>
      <w:r w:rsidRPr="00184E70">
        <w:tab/>
        <w:t>Wandelement Fichte alt gebürstet 5mm roh</w:t>
      </w:r>
      <w:r w:rsidRPr="00184E70">
        <w:tab/>
        <w:t xml:space="preserve">m2 </w:t>
      </w:r>
    </w:p>
    <w:p w14:paraId="7620DEA4" w14:textId="77777777" w:rsidR="00EB45A4" w:rsidRPr="00184E70" w:rsidRDefault="00EB45A4" w:rsidP="00EB45A4">
      <w:pPr>
        <w:pStyle w:val="Folgeposition"/>
      </w:pPr>
      <w:r w:rsidRPr="00184E70">
        <w:t>H</w:t>
      </w:r>
      <w:r w:rsidRPr="00184E70">
        <w:rPr>
          <w:sz w:val="12"/>
        </w:rPr>
        <w:t>+</w:t>
      </w:r>
      <w:r w:rsidRPr="00184E70">
        <w:tab/>
        <w:t xml:space="preserve">Wandelement Fichte alt gebürstet 5mm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m2 </w:t>
      </w:r>
    </w:p>
    <w:p w14:paraId="660A3B5A" w14:textId="77777777" w:rsidR="00FF6826" w:rsidRPr="00184E70" w:rsidRDefault="00FF6826" w:rsidP="00FF6826">
      <w:pPr>
        <w:pStyle w:val="Folgeposition"/>
      </w:pPr>
      <w:r w:rsidRPr="00184E70">
        <w:t>I</w:t>
      </w:r>
      <w:r w:rsidRPr="00184E70">
        <w:rPr>
          <w:sz w:val="12"/>
        </w:rPr>
        <w:t>+</w:t>
      </w:r>
      <w:r w:rsidRPr="00184E70">
        <w:tab/>
        <w:t xml:space="preserve">Wandelement Fichte alt </w:t>
      </w:r>
      <w:proofErr w:type="spellStart"/>
      <w:r w:rsidRPr="00184E70">
        <w:t>character</w:t>
      </w:r>
      <w:proofErr w:type="spellEnd"/>
      <w:r w:rsidRPr="00184E70">
        <w:t xml:space="preserve"> 5mm weiß geölt</w:t>
      </w:r>
      <w:r w:rsidRPr="00184E70">
        <w:tab/>
        <w:t xml:space="preserve">m2 </w:t>
      </w:r>
    </w:p>
    <w:p w14:paraId="741E9DBA" w14:textId="77777777" w:rsidR="00E50519" w:rsidRPr="00E50519" w:rsidRDefault="00E50519" w:rsidP="00E50519">
      <w:pPr>
        <w:pStyle w:val="Langtext"/>
      </w:pPr>
    </w:p>
    <w:p w14:paraId="5595D032" w14:textId="77777777" w:rsidR="001E26B1" w:rsidRPr="00B83A7C" w:rsidRDefault="001E26B1" w:rsidP="00355663">
      <w:pPr>
        <w:pStyle w:val="TrennungPOS"/>
        <w:rPr>
          <w:strike/>
        </w:rPr>
      </w:pPr>
    </w:p>
    <w:p w14:paraId="6F60F018" w14:textId="77777777" w:rsidR="001E26B1" w:rsidRDefault="001E26B1" w:rsidP="00355663">
      <w:pPr>
        <w:pStyle w:val="TrennungPOS"/>
      </w:pPr>
    </w:p>
    <w:p w14:paraId="74E7B211" w14:textId="77777777" w:rsidR="001E26B1" w:rsidRDefault="001E26B1" w:rsidP="00355663">
      <w:pPr>
        <w:pStyle w:val="GrundtextPosNr"/>
        <w:keepNext/>
        <w:keepLines/>
      </w:pPr>
      <w:r>
        <w:t>37.A5 21</w:t>
      </w:r>
    </w:p>
    <w:p w14:paraId="77A71EFF" w14:textId="77777777" w:rsidR="001E26B1" w:rsidRDefault="001E26B1" w:rsidP="00355663">
      <w:pPr>
        <w:pStyle w:val="Grundtext"/>
      </w:pPr>
      <w:r>
        <w:t>Abschlussleisten für Wandelemente GALLERIA von ADMONTER.</w:t>
      </w:r>
    </w:p>
    <w:p w14:paraId="615D2155" w14:textId="77777777" w:rsidR="001E26B1" w:rsidRDefault="001E26B1" w:rsidP="00355663">
      <w:pPr>
        <w:pStyle w:val="Grundtext"/>
      </w:pPr>
      <w:r>
        <w:t>Abmessungen: 18 x 50 x 2380 mm</w:t>
      </w:r>
    </w:p>
    <w:p w14:paraId="4CD4AE18" w14:textId="77777777" w:rsidR="001E26B1" w:rsidRDefault="001E26B1" w:rsidP="00355663">
      <w:pPr>
        <w:pStyle w:val="Folgeposition"/>
      </w:pPr>
      <w:r>
        <w:t>A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Erle grau roh</w:t>
      </w:r>
      <w:r>
        <w:tab/>
        <w:t xml:space="preserve">m </w:t>
      </w:r>
    </w:p>
    <w:p w14:paraId="16279DFF" w14:textId="77777777" w:rsidR="001E26B1" w:rsidRDefault="001E26B1" w:rsidP="00355663">
      <w:pPr>
        <w:pStyle w:val="Folgeposition"/>
      </w:pPr>
      <w:r>
        <w:t>B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gehackt H3 roh</w:t>
      </w:r>
      <w:r>
        <w:tab/>
        <w:t xml:space="preserve">m </w:t>
      </w:r>
    </w:p>
    <w:p w14:paraId="08E4F9DC" w14:textId="77777777" w:rsidR="001E26B1" w:rsidRDefault="001E26B1" w:rsidP="00355663">
      <w:pPr>
        <w:pStyle w:val="Folgeposition"/>
      </w:pPr>
      <w:r>
        <w:t>C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gehackt H3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 </w:t>
      </w:r>
    </w:p>
    <w:p w14:paraId="53522591" w14:textId="77777777" w:rsidR="001E26B1" w:rsidRDefault="001E26B1" w:rsidP="00355663">
      <w:pPr>
        <w:pStyle w:val="Folgeposition"/>
      </w:pPr>
      <w:r>
        <w:t>F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gehackt H2 roh</w:t>
      </w:r>
      <w:r>
        <w:tab/>
        <w:t xml:space="preserve">m </w:t>
      </w:r>
    </w:p>
    <w:p w14:paraId="117811CE" w14:textId="77777777" w:rsidR="001E26B1" w:rsidRDefault="001E26B1" w:rsidP="00355663">
      <w:pPr>
        <w:pStyle w:val="Folgeposition"/>
      </w:pPr>
      <w:r>
        <w:t>G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gehackt H2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 </w:t>
      </w:r>
    </w:p>
    <w:p w14:paraId="464FD56A" w14:textId="77777777" w:rsidR="001E26B1" w:rsidRDefault="001E26B1" w:rsidP="00355663">
      <w:pPr>
        <w:pStyle w:val="Folgeposition"/>
      </w:pPr>
      <w:r>
        <w:t>H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</w:t>
      </w:r>
      <w:proofErr w:type="spellStart"/>
      <w:r>
        <w:t>wurmstich</w:t>
      </w:r>
      <w:proofErr w:type="spellEnd"/>
      <w:r>
        <w:t xml:space="preserve"> roh</w:t>
      </w:r>
      <w:r>
        <w:tab/>
        <w:t xml:space="preserve">m </w:t>
      </w:r>
    </w:p>
    <w:p w14:paraId="7FBB2B94" w14:textId="77777777" w:rsidR="001E26B1" w:rsidRDefault="001E26B1" w:rsidP="00355663">
      <w:pPr>
        <w:pStyle w:val="Folgeposition"/>
      </w:pPr>
      <w:r>
        <w:t>I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</w:t>
      </w:r>
      <w:proofErr w:type="spellStart"/>
      <w:r>
        <w:t>wurmstich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 </w:t>
      </w:r>
    </w:p>
    <w:p w14:paraId="4A83D86E" w14:textId="77777777" w:rsidR="001E26B1" w:rsidRDefault="001E26B1" w:rsidP="00355663">
      <w:pPr>
        <w:pStyle w:val="Folgeposition"/>
      </w:pPr>
      <w:r>
        <w:t>J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Eiche rustikal </w:t>
      </w:r>
      <w:proofErr w:type="spellStart"/>
      <w:r>
        <w:t>geb.roh</w:t>
      </w:r>
      <w:proofErr w:type="spellEnd"/>
      <w:r>
        <w:tab/>
        <w:t xml:space="preserve">m </w:t>
      </w:r>
    </w:p>
    <w:p w14:paraId="3F12E3FB" w14:textId="77777777" w:rsidR="001E26B1" w:rsidRDefault="001E26B1" w:rsidP="00355663">
      <w:pPr>
        <w:pStyle w:val="Folgeposition"/>
      </w:pPr>
      <w:r>
        <w:t>K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f.GALLERIA</w:t>
      </w:r>
      <w:proofErr w:type="spellEnd"/>
      <w:r>
        <w:t xml:space="preserve"> Eiche rustikal </w:t>
      </w:r>
      <w:proofErr w:type="spellStart"/>
      <w:r>
        <w:t>geb.natur</w:t>
      </w:r>
      <w:proofErr w:type="spellEnd"/>
      <w:r>
        <w:t xml:space="preserve"> geölt</w:t>
      </w:r>
      <w:r>
        <w:tab/>
        <w:t xml:space="preserve">m </w:t>
      </w:r>
    </w:p>
    <w:p w14:paraId="52C0DCDD" w14:textId="77777777" w:rsidR="001E26B1" w:rsidRPr="00184E70" w:rsidRDefault="001E26B1" w:rsidP="00355663">
      <w:pPr>
        <w:pStyle w:val="Folgeposition"/>
      </w:pPr>
      <w:r w:rsidRPr="00184E70">
        <w:t>L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</w:t>
      </w:r>
      <w:proofErr w:type="spellStart"/>
      <w:r w:rsidR="00932BAE" w:rsidRPr="00184E70">
        <w:t>relief</w:t>
      </w:r>
      <w:proofErr w:type="spellEnd"/>
      <w:r w:rsidRPr="00184E70">
        <w:t xml:space="preserve"> </w:t>
      </w:r>
      <w:proofErr w:type="spellStart"/>
      <w:r w:rsidRPr="00184E70">
        <w:t>geb.roh</w:t>
      </w:r>
      <w:proofErr w:type="spellEnd"/>
      <w:r w:rsidRPr="00184E70">
        <w:tab/>
        <w:t xml:space="preserve">m </w:t>
      </w:r>
    </w:p>
    <w:p w14:paraId="4BE5EB77" w14:textId="77777777" w:rsidR="001E26B1" w:rsidRPr="00184E70" w:rsidRDefault="001E26B1" w:rsidP="00355663">
      <w:pPr>
        <w:pStyle w:val="Folgeposition"/>
      </w:pPr>
      <w:r w:rsidRPr="00184E70">
        <w:t>M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</w:t>
      </w:r>
      <w:proofErr w:type="spellStart"/>
      <w:r w:rsidR="00932BAE" w:rsidRPr="00184E70">
        <w:t>relief</w:t>
      </w:r>
      <w:proofErr w:type="spellEnd"/>
      <w:r w:rsidRPr="00184E70">
        <w:t xml:space="preserve"> </w:t>
      </w:r>
      <w:proofErr w:type="spellStart"/>
      <w:r w:rsidRPr="00184E70">
        <w:t>geb.natur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4E87249F" w14:textId="77777777" w:rsidR="00932BAE" w:rsidRPr="00184E70" w:rsidRDefault="00932BAE" w:rsidP="00932BAE">
      <w:pPr>
        <w:pStyle w:val="Folgeposition"/>
      </w:pPr>
      <w:r w:rsidRPr="00184E70">
        <w:t>N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alt </w:t>
      </w:r>
      <w:proofErr w:type="spellStart"/>
      <w:r w:rsidRPr="00184E70">
        <w:t>relief</w:t>
      </w:r>
      <w:proofErr w:type="spellEnd"/>
      <w:r w:rsidRPr="00184E70">
        <w:t xml:space="preserve"> </w:t>
      </w:r>
      <w:proofErr w:type="spellStart"/>
      <w:r w:rsidRPr="00184E70">
        <w:t>geb.roh</w:t>
      </w:r>
      <w:proofErr w:type="spellEnd"/>
      <w:r w:rsidRPr="00184E70">
        <w:tab/>
        <w:t xml:space="preserve">m </w:t>
      </w:r>
    </w:p>
    <w:p w14:paraId="3194D349" w14:textId="77777777" w:rsidR="00932BAE" w:rsidRPr="00184E70" w:rsidRDefault="00932BAE" w:rsidP="00932BAE">
      <w:pPr>
        <w:pStyle w:val="Folgeposition"/>
      </w:pPr>
      <w:r w:rsidRPr="00184E70">
        <w:t>O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alt </w:t>
      </w:r>
      <w:proofErr w:type="spellStart"/>
      <w:r w:rsidRPr="00184E70">
        <w:t>relief</w:t>
      </w:r>
      <w:proofErr w:type="spellEnd"/>
      <w:r w:rsidRPr="00184E70">
        <w:t xml:space="preserve"> </w:t>
      </w:r>
      <w:proofErr w:type="spellStart"/>
      <w:r w:rsidRPr="00184E70">
        <w:t>geb.natur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357A6419" w14:textId="77777777" w:rsidR="00932BAE" w:rsidRPr="00184E70" w:rsidRDefault="00932BAE" w:rsidP="00932BAE">
      <w:pPr>
        <w:pStyle w:val="Folgeposition"/>
      </w:pPr>
      <w:r w:rsidRPr="00184E70">
        <w:t>P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alt gebürstet </w:t>
      </w:r>
      <w:proofErr w:type="spellStart"/>
      <w:r w:rsidRPr="00184E70">
        <w:t>geb.roh</w:t>
      </w:r>
      <w:proofErr w:type="spellEnd"/>
      <w:r w:rsidRPr="00184E70">
        <w:tab/>
        <w:t xml:space="preserve">m </w:t>
      </w:r>
    </w:p>
    <w:p w14:paraId="335EDEFC" w14:textId="77777777" w:rsidR="00932BAE" w:rsidRPr="00184E70" w:rsidRDefault="00932BAE" w:rsidP="00932BAE">
      <w:pPr>
        <w:pStyle w:val="Folgeposition"/>
      </w:pPr>
      <w:r w:rsidRPr="00184E70">
        <w:t>Q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alt gebürstet </w:t>
      </w:r>
      <w:proofErr w:type="spellStart"/>
      <w:r w:rsidRPr="00184E70">
        <w:t>geb.natur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599D4376" w14:textId="77777777" w:rsidR="00932BAE" w:rsidRPr="00184E70" w:rsidRDefault="00932BAE" w:rsidP="00932BAE">
      <w:pPr>
        <w:pStyle w:val="Folgeposition"/>
      </w:pPr>
      <w:r w:rsidRPr="00184E70">
        <w:t>R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f.GALLERIA</w:t>
      </w:r>
      <w:proofErr w:type="spellEnd"/>
      <w:r w:rsidRPr="00184E70">
        <w:t xml:space="preserve"> Fichte alt </w:t>
      </w:r>
      <w:proofErr w:type="spellStart"/>
      <w:r w:rsidRPr="00184E70">
        <w:t>character</w:t>
      </w:r>
      <w:proofErr w:type="spellEnd"/>
      <w:r w:rsidRPr="00184E70">
        <w:t xml:space="preserve"> weiß geölt</w:t>
      </w:r>
      <w:r w:rsidRPr="00184E70">
        <w:tab/>
        <w:t xml:space="preserve">m </w:t>
      </w:r>
    </w:p>
    <w:p w14:paraId="7131F67E" w14:textId="77777777" w:rsidR="00932BAE" w:rsidRPr="00932BAE" w:rsidRDefault="00932BAE" w:rsidP="00932BAE">
      <w:pPr>
        <w:pStyle w:val="Langtext"/>
      </w:pPr>
    </w:p>
    <w:p w14:paraId="24CA34BD" w14:textId="77777777" w:rsidR="00932BAE" w:rsidRPr="00932BAE" w:rsidRDefault="00932BAE" w:rsidP="00932BAE">
      <w:pPr>
        <w:pStyle w:val="Langtext"/>
      </w:pPr>
    </w:p>
    <w:p w14:paraId="7C560A80" w14:textId="77777777" w:rsidR="00932BAE" w:rsidRPr="00932BAE" w:rsidRDefault="00932BAE" w:rsidP="00932BAE">
      <w:pPr>
        <w:pStyle w:val="Langtext"/>
      </w:pPr>
    </w:p>
    <w:p w14:paraId="0BDDDA85" w14:textId="77777777" w:rsidR="001E26B1" w:rsidRDefault="001E26B1" w:rsidP="00355663">
      <w:pPr>
        <w:pStyle w:val="TrennungPOS"/>
      </w:pPr>
    </w:p>
    <w:p w14:paraId="5914EA45" w14:textId="77777777" w:rsidR="001E26B1" w:rsidRDefault="001E26B1" w:rsidP="00355663">
      <w:pPr>
        <w:pStyle w:val="GrundtextPosNr"/>
        <w:keepNext/>
        <w:keepLines/>
      </w:pPr>
      <w:r>
        <w:t>37.A5 22</w:t>
      </w:r>
    </w:p>
    <w:p w14:paraId="126C3DA0" w14:textId="77777777" w:rsidR="001E26B1" w:rsidRDefault="001E26B1" w:rsidP="00355663">
      <w:pPr>
        <w:pStyle w:val="Grundtext"/>
      </w:pPr>
      <w:r>
        <w:t>Zubehör für Wandelemente GALLERIA von ADMONTER.</w:t>
      </w:r>
    </w:p>
    <w:p w14:paraId="5D84CD75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Zubehör </w:t>
      </w:r>
      <w:proofErr w:type="spellStart"/>
      <w:r>
        <w:t>f.GALLERIA</w:t>
      </w:r>
      <w:proofErr w:type="spellEnd"/>
      <w:r>
        <w:t xml:space="preserve"> Profilkrallen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4ACAF365" w14:textId="77777777" w:rsidR="001E26B1" w:rsidRDefault="001E26B1" w:rsidP="00355663">
      <w:pPr>
        <w:pStyle w:val="Langtext"/>
      </w:pPr>
      <w:r>
        <w:t>Profilkrallen.</w:t>
      </w:r>
    </w:p>
    <w:p w14:paraId="66E84720" w14:textId="77777777" w:rsidR="001E26B1" w:rsidRDefault="001E26B1" w:rsidP="00355663">
      <w:pPr>
        <w:pStyle w:val="Langtext"/>
      </w:pPr>
      <w:r>
        <w:t>Abgerechnet wird die Anzahl der Packungen (100 Stück/Schachtel ausreichend für ca. 9 m2).</w:t>
      </w:r>
    </w:p>
    <w:p w14:paraId="77FD83DE" w14:textId="77777777" w:rsidR="001E26B1" w:rsidRDefault="001E26B1" w:rsidP="00355663">
      <w:pPr>
        <w:pStyle w:val="TrennungPOS"/>
      </w:pPr>
    </w:p>
    <w:p w14:paraId="53B8D568" w14:textId="77777777" w:rsidR="001E26B1" w:rsidRDefault="001E26B1" w:rsidP="00355663">
      <w:pPr>
        <w:pStyle w:val="GrundtextPosNr"/>
        <w:keepNext/>
        <w:keepLines/>
      </w:pPr>
      <w:r>
        <w:t>37.A5 25</w:t>
      </w:r>
    </w:p>
    <w:p w14:paraId="74DFD710" w14:textId="77777777" w:rsidR="001E26B1" w:rsidRDefault="001E26B1" w:rsidP="00355663">
      <w:pPr>
        <w:pStyle w:val="Grundtext"/>
      </w:pPr>
      <w:r>
        <w:t>Bemusterung GALLERIA von ADMONTER.</w:t>
      </w:r>
    </w:p>
    <w:p w14:paraId="4A4A6A50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Bemusterung GALLERIA Einzelelement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3DD4F50" w14:textId="77777777" w:rsidR="001E26B1" w:rsidRDefault="001E26B1" w:rsidP="00355663">
      <w:pPr>
        <w:pStyle w:val="Langtext"/>
      </w:pPr>
      <w:r>
        <w:t>Einzelelement.</w:t>
      </w:r>
    </w:p>
    <w:p w14:paraId="6B31563B" w14:textId="77777777" w:rsidR="001E26B1" w:rsidRPr="0074525C" w:rsidRDefault="001E26B1" w:rsidP="00355663">
      <w:pPr>
        <w:pStyle w:val="TrennungULG"/>
        <w:keepNext w:val="0"/>
        <w:rPr>
          <w:lang w:val="de-AT"/>
        </w:rPr>
      </w:pPr>
    </w:p>
    <w:p w14:paraId="5EC604ED" w14:textId="77777777" w:rsidR="001E26B1" w:rsidRPr="0074525C" w:rsidRDefault="001E26B1" w:rsidP="00355663">
      <w:pPr>
        <w:pStyle w:val="ULG"/>
        <w:keepLines/>
        <w:rPr>
          <w:lang w:val="de-AT"/>
        </w:rPr>
      </w:pPr>
      <w:r w:rsidRPr="0074525C">
        <w:rPr>
          <w:lang w:val="de-AT"/>
        </w:rPr>
        <w:t>37.A6</w:t>
      </w:r>
      <w:r w:rsidRPr="0074525C">
        <w:rPr>
          <w:sz w:val="12"/>
          <w:lang w:val="de-AT"/>
        </w:rPr>
        <w:t xml:space="preserve"> + </w:t>
      </w:r>
      <w:r w:rsidRPr="0074525C">
        <w:rPr>
          <w:lang w:val="de-AT"/>
        </w:rPr>
        <w:t>Wandelemente CUBE (ADMONTER)</w:t>
      </w:r>
    </w:p>
    <w:p w14:paraId="419BA33D" w14:textId="6EBCFF63" w:rsidR="001E26B1" w:rsidRDefault="001E26B1" w:rsidP="00355663">
      <w:pPr>
        <w:pStyle w:val="Langtext"/>
      </w:pPr>
      <w:r w:rsidRPr="00284843">
        <w:t xml:space="preserve">Version: </w:t>
      </w:r>
      <w:r w:rsidR="00FB4EA0" w:rsidRPr="00284843">
        <w:t>2022</w:t>
      </w:r>
      <w:r w:rsidR="00355663" w:rsidRPr="00284843">
        <w:t xml:space="preserve"> 0</w:t>
      </w:r>
      <w:r w:rsidR="00FB4EA0" w:rsidRPr="00284843">
        <w:t>7</w:t>
      </w:r>
    </w:p>
    <w:p w14:paraId="7ECA533A" w14:textId="77777777" w:rsidR="00FB4EA0" w:rsidRDefault="00FB4EA0" w:rsidP="00355663">
      <w:pPr>
        <w:pStyle w:val="Langtext"/>
      </w:pPr>
    </w:p>
    <w:p w14:paraId="0AD222B8" w14:textId="77777777" w:rsidR="001E26B1" w:rsidRDefault="001E26B1" w:rsidP="00355663">
      <w:pPr>
        <w:pStyle w:val="Langtext"/>
      </w:pPr>
      <w:r>
        <w:t>Im Folgenden ist das Liefern und die Montage bzw. das Verlegen von Wandelementen (als Gesamtleistung) beschrieben.</w:t>
      </w:r>
    </w:p>
    <w:p w14:paraId="3A8AB23A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75E43C8D" w14:textId="77777777" w:rsidR="001E26B1" w:rsidRDefault="001E26B1" w:rsidP="00355663">
      <w:pPr>
        <w:pStyle w:val="Langtext"/>
      </w:pPr>
    </w:p>
    <w:p w14:paraId="4FF3D320" w14:textId="77777777" w:rsidR="001E26B1" w:rsidRDefault="001E26B1" w:rsidP="00355663">
      <w:pPr>
        <w:pStyle w:val="Langtext"/>
      </w:pPr>
      <w:r>
        <w:t>Herstellerangaben:</w:t>
      </w:r>
    </w:p>
    <w:p w14:paraId="57F74DA9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456B40D5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3EA30F8F" w14:textId="77777777" w:rsidR="001E26B1" w:rsidRDefault="001E26B1" w:rsidP="00355663">
      <w:pPr>
        <w:pStyle w:val="Langtext"/>
      </w:pPr>
    </w:p>
    <w:p w14:paraId="1098B52C" w14:textId="77777777" w:rsidR="001E26B1" w:rsidRDefault="001E26B1" w:rsidP="00355663">
      <w:pPr>
        <w:pStyle w:val="Langtext"/>
      </w:pPr>
      <w:r>
        <w:t>Technische Informationen:</w:t>
      </w:r>
    </w:p>
    <w:p w14:paraId="4D6B12C1" w14:textId="77777777" w:rsidR="001E26B1" w:rsidRDefault="001E26B1" w:rsidP="00355663">
      <w:pPr>
        <w:pStyle w:val="Langtext"/>
      </w:pPr>
      <w:r>
        <w:lastRenderedPageBreak/>
        <w:t>Verleimung: SWP/1 NS (nicht tragend): Massivholzplatte für die Verwendung als nicht tragender Bauteil im Innenbereich, ohne Gefahr einer Durchfeuchtung.</w:t>
      </w:r>
    </w:p>
    <w:p w14:paraId="1FBB51AE" w14:textId="77777777" w:rsidR="001E26B1" w:rsidRDefault="001E26B1" w:rsidP="00355663">
      <w:pPr>
        <w:pStyle w:val="Langtext"/>
      </w:pPr>
      <w:r>
        <w:t>Massive Decklage: bestehend aus drei unterschiedlichen Stärken in Natursortierung</w:t>
      </w:r>
    </w:p>
    <w:p w14:paraId="70393256" w14:textId="77777777" w:rsidR="001E26B1" w:rsidRDefault="001E26B1" w:rsidP="00355663">
      <w:pPr>
        <w:pStyle w:val="Langtext"/>
      </w:pPr>
      <w:r>
        <w:t>Trägermaterial: Fichte 3-Schicht</w:t>
      </w:r>
    </w:p>
    <w:p w14:paraId="5D4CFAF0" w14:textId="77777777" w:rsidR="001E26B1" w:rsidRDefault="001E26B1" w:rsidP="00355663">
      <w:pPr>
        <w:pStyle w:val="Langtext"/>
      </w:pPr>
      <w:r>
        <w:t>Brandverhalten, abhängig von der Einbausituation</w:t>
      </w:r>
    </w:p>
    <w:p w14:paraId="6D43A007" w14:textId="77777777" w:rsidR="001E26B1" w:rsidRDefault="001E26B1" w:rsidP="00355663">
      <w:pPr>
        <w:pStyle w:val="Langtext"/>
      </w:pPr>
    </w:p>
    <w:p w14:paraId="565F1A63" w14:textId="77777777" w:rsidR="001E26B1" w:rsidRDefault="001E26B1" w:rsidP="00355663">
      <w:pPr>
        <w:pStyle w:val="Langtext"/>
      </w:pPr>
      <w:r>
        <w:t>Eigenschaften:</w:t>
      </w:r>
    </w:p>
    <w:p w14:paraId="19842CE5" w14:textId="77777777" w:rsidR="001E26B1" w:rsidRDefault="001E26B1" w:rsidP="00355663">
      <w:pPr>
        <w:pStyle w:val="Langtext"/>
      </w:pPr>
      <w:r w:rsidRPr="00184E70">
        <w:t>Struktur:</w:t>
      </w:r>
      <w:r w:rsidRPr="00184E70">
        <w:rPr>
          <w:color w:val="FF0000"/>
        </w:rPr>
        <w:t xml:space="preserve"> </w:t>
      </w:r>
      <w:r w:rsidRPr="00184E70">
        <w:t xml:space="preserve">roh oder </w:t>
      </w:r>
      <w:proofErr w:type="spellStart"/>
      <w:r w:rsidRPr="00184E70">
        <w:t>natur</w:t>
      </w:r>
      <w:proofErr w:type="spellEnd"/>
      <w:r w:rsidRPr="00184E70">
        <w:t xml:space="preserve"> geölt (</w:t>
      </w:r>
      <w:r w:rsidR="0064266C" w:rsidRPr="00184E70">
        <w:t xml:space="preserve">Altholz, </w:t>
      </w:r>
      <w:r w:rsidRPr="00184E70">
        <w:t>Eiche, Lärche, Zirbe)</w:t>
      </w:r>
    </w:p>
    <w:p w14:paraId="7EBB1A5D" w14:textId="77777777" w:rsidR="001E26B1" w:rsidRDefault="001E26B1" w:rsidP="00355663">
      <w:pPr>
        <w:pStyle w:val="Langtext"/>
      </w:pPr>
      <w:r>
        <w:t>Installation: Nut &amp; Feder</w:t>
      </w:r>
    </w:p>
    <w:p w14:paraId="6AEF656F" w14:textId="77777777" w:rsidR="001E26B1" w:rsidRDefault="001E26B1" w:rsidP="00355663">
      <w:pPr>
        <w:pStyle w:val="Langtext"/>
      </w:pPr>
    </w:p>
    <w:p w14:paraId="7D1332B4" w14:textId="77777777" w:rsidR="001E26B1" w:rsidRDefault="001E26B1" w:rsidP="00355663">
      <w:pPr>
        <w:pStyle w:val="Langtext"/>
      </w:pPr>
      <w:r>
        <w:t>Abkürzungen:</w:t>
      </w:r>
    </w:p>
    <w:p w14:paraId="648D2C6F" w14:textId="77777777" w:rsidR="001E26B1" w:rsidRDefault="001E26B1" w:rsidP="00355663">
      <w:pPr>
        <w:pStyle w:val="Langtext"/>
      </w:pPr>
    </w:p>
    <w:p w14:paraId="16EE80B5" w14:textId="77777777" w:rsidR="001E26B1" w:rsidRDefault="001E26B1" w:rsidP="00355663">
      <w:pPr>
        <w:pStyle w:val="Langtext"/>
      </w:pPr>
      <w:r>
        <w:t>• DL: Decklage</w:t>
      </w:r>
    </w:p>
    <w:p w14:paraId="56CC662F" w14:textId="77777777" w:rsidR="001E26B1" w:rsidRDefault="001E26B1" w:rsidP="00355663">
      <w:pPr>
        <w:pStyle w:val="Langtext"/>
      </w:pPr>
      <w:r>
        <w:t>• SML: Stabmittellage</w:t>
      </w:r>
    </w:p>
    <w:p w14:paraId="7A790F62" w14:textId="77777777" w:rsidR="001E26B1" w:rsidRDefault="001E26B1" w:rsidP="00355663">
      <w:pPr>
        <w:pStyle w:val="Langtext"/>
      </w:pPr>
      <w:bookmarkStart w:id="1" w:name="TM2"/>
      <w:bookmarkEnd w:id="1"/>
      <w:r>
        <w:t>• BML: Brettmittellage</w:t>
      </w:r>
    </w:p>
    <w:p w14:paraId="11501B8A" w14:textId="77777777" w:rsidR="001E26B1" w:rsidRDefault="001E26B1" w:rsidP="00355663">
      <w:pPr>
        <w:pStyle w:val="Langtext"/>
      </w:pPr>
      <w:r>
        <w:t>• geb.: gebürstet</w:t>
      </w:r>
    </w:p>
    <w:p w14:paraId="493D3734" w14:textId="77777777" w:rsidR="001E26B1" w:rsidRDefault="001E26B1" w:rsidP="00355663">
      <w:pPr>
        <w:pStyle w:val="Langtext"/>
      </w:pPr>
      <w:r>
        <w:t>• </w:t>
      </w:r>
      <w:proofErr w:type="spellStart"/>
      <w:r>
        <w:t>sonnenverbr</w:t>
      </w:r>
      <w:proofErr w:type="spellEnd"/>
      <w:r>
        <w:t>.: sonnenverbrannt</w:t>
      </w:r>
    </w:p>
    <w:p w14:paraId="4C7B96F6" w14:textId="77777777" w:rsidR="001E26B1" w:rsidRDefault="001E26B1" w:rsidP="00355663">
      <w:pPr>
        <w:pStyle w:val="Langtext"/>
      </w:pPr>
    </w:p>
    <w:p w14:paraId="3C5B49BD" w14:textId="77777777" w:rsidR="001E26B1" w:rsidRDefault="001E26B1" w:rsidP="00355663">
      <w:pPr>
        <w:pStyle w:val="Langtext"/>
      </w:pPr>
      <w:r>
        <w:t>Aufzahlungen/Zubehör/Einbauteile:</w:t>
      </w:r>
    </w:p>
    <w:p w14:paraId="1528A07E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52A1CA87" w14:textId="77777777" w:rsidR="001E26B1" w:rsidRDefault="001E26B1" w:rsidP="00355663">
      <w:pPr>
        <w:pStyle w:val="Kommentar"/>
      </w:pPr>
    </w:p>
    <w:p w14:paraId="23E38532" w14:textId="77777777" w:rsidR="001E26B1" w:rsidRDefault="001E26B1" w:rsidP="00355663">
      <w:pPr>
        <w:pStyle w:val="Kommentar"/>
      </w:pPr>
      <w:r>
        <w:t>Kommentar:</w:t>
      </w:r>
    </w:p>
    <w:p w14:paraId="6A799512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5558BF6F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8B4F4BE" w14:textId="77777777" w:rsidR="001E26B1" w:rsidRDefault="001E26B1" w:rsidP="00355663">
      <w:pPr>
        <w:pStyle w:val="TrennungPOS"/>
      </w:pPr>
    </w:p>
    <w:p w14:paraId="611DFAAF" w14:textId="77777777" w:rsidR="001E26B1" w:rsidRDefault="001E26B1" w:rsidP="00355663">
      <w:pPr>
        <w:pStyle w:val="GrundtextPosNr"/>
        <w:keepNext/>
        <w:keepLines/>
      </w:pPr>
      <w:r>
        <w:t>37.A6 01</w:t>
      </w:r>
    </w:p>
    <w:p w14:paraId="5626E75C" w14:textId="77777777" w:rsidR="001E26B1" w:rsidRDefault="001E26B1" w:rsidP="00355663">
      <w:pPr>
        <w:pStyle w:val="Grundtext"/>
      </w:pPr>
      <w:r>
        <w:t>Wandelemente aus Naturholzplatten.</w:t>
      </w:r>
    </w:p>
    <w:p w14:paraId="2D86A1D2" w14:textId="77777777" w:rsidR="001E26B1" w:rsidRDefault="001E26B1" w:rsidP="00355663">
      <w:pPr>
        <w:pStyle w:val="Grundtext"/>
      </w:pPr>
    </w:p>
    <w:p w14:paraId="20FAB043" w14:textId="77777777" w:rsidR="001E26B1" w:rsidRDefault="001E26B1" w:rsidP="00355663">
      <w:pPr>
        <w:pStyle w:val="Grundtext"/>
      </w:pPr>
      <w:r>
        <w:t>• Stärke: ca. 21 mm</w:t>
      </w:r>
    </w:p>
    <w:p w14:paraId="4C48ABF1" w14:textId="77777777" w:rsidR="001E26B1" w:rsidRDefault="001E26B1" w:rsidP="00355663">
      <w:pPr>
        <w:pStyle w:val="Grundtext"/>
      </w:pPr>
      <w:r>
        <w:t>• Breite 281 mm</w:t>
      </w:r>
    </w:p>
    <w:p w14:paraId="1AF91FD5" w14:textId="77777777" w:rsidR="001E26B1" w:rsidRDefault="001E26B1" w:rsidP="00355663">
      <w:pPr>
        <w:pStyle w:val="Grundtext"/>
      </w:pPr>
      <w:r>
        <w:t>• Längen: 1645 mm</w:t>
      </w:r>
    </w:p>
    <w:p w14:paraId="6246FBB4" w14:textId="77777777" w:rsidR="001E26B1" w:rsidRDefault="001E26B1" w:rsidP="00355663">
      <w:pPr>
        <w:pStyle w:val="Grundtext"/>
      </w:pPr>
      <w:r>
        <w:t>Im Positionsstichwort ist die DL-Stärke (mm) und die Oberflächenausführung angegeben.</w:t>
      </w:r>
    </w:p>
    <w:p w14:paraId="5833139D" w14:textId="77777777" w:rsidR="001E26B1" w:rsidRDefault="001E26B1" w:rsidP="00355663">
      <w:pPr>
        <w:pStyle w:val="Grundtext"/>
      </w:pPr>
      <w:r>
        <w:t>z.B. ADMONTER CUBE</w:t>
      </w:r>
    </w:p>
    <w:p w14:paraId="3A84451A" w14:textId="77777777" w:rsidR="001E26B1" w:rsidRDefault="001E26B1" w:rsidP="00355663">
      <w:pPr>
        <w:pStyle w:val="Folgeposition"/>
      </w:pPr>
      <w:r>
        <w:t>A</w:t>
      </w:r>
      <w:r>
        <w:rPr>
          <w:sz w:val="12"/>
        </w:rPr>
        <w:t>+</w:t>
      </w:r>
      <w:r>
        <w:tab/>
        <w:t>Wandelement Altholz Erle grau 6-10mm roh</w:t>
      </w:r>
      <w:r>
        <w:tab/>
        <w:t xml:space="preserve">m2 </w:t>
      </w:r>
    </w:p>
    <w:p w14:paraId="7F5BD2D4" w14:textId="77777777" w:rsidR="001E26B1" w:rsidRDefault="001E26B1" w:rsidP="00355663">
      <w:pPr>
        <w:pStyle w:val="Folgeposition"/>
      </w:pPr>
      <w:r>
        <w:t>B</w:t>
      </w:r>
      <w:r>
        <w:rPr>
          <w:sz w:val="12"/>
        </w:rPr>
        <w:t>+</w:t>
      </w:r>
      <w:r>
        <w:tab/>
        <w:t>Wandelement Altholz sonnenverbrannt 6-10mm roh</w:t>
      </w:r>
      <w:r>
        <w:tab/>
        <w:t xml:space="preserve">m2 </w:t>
      </w:r>
    </w:p>
    <w:p w14:paraId="00B40DCC" w14:textId="77777777" w:rsidR="001E26B1" w:rsidRDefault="001E26B1" w:rsidP="00355663">
      <w:pPr>
        <w:pStyle w:val="TrennungPOS"/>
      </w:pPr>
    </w:p>
    <w:p w14:paraId="16820B7A" w14:textId="77777777" w:rsidR="001E26B1" w:rsidRDefault="001E26B1" w:rsidP="00355663">
      <w:pPr>
        <w:pStyle w:val="GrundtextPosNr"/>
        <w:keepNext/>
        <w:keepLines/>
      </w:pPr>
      <w:r>
        <w:t>37.A6 02</w:t>
      </w:r>
    </w:p>
    <w:p w14:paraId="15FEFBED" w14:textId="77777777" w:rsidR="001E26B1" w:rsidRDefault="001E26B1" w:rsidP="00355663">
      <w:pPr>
        <w:pStyle w:val="Grundtext"/>
      </w:pPr>
      <w:r>
        <w:t>Wandelemente aus Naturholzplatten.</w:t>
      </w:r>
    </w:p>
    <w:p w14:paraId="72135F57" w14:textId="77777777" w:rsidR="001E26B1" w:rsidRDefault="001E26B1" w:rsidP="00355663">
      <w:pPr>
        <w:pStyle w:val="Grundtext"/>
      </w:pPr>
    </w:p>
    <w:p w14:paraId="6C3D838D" w14:textId="77777777" w:rsidR="001E26B1" w:rsidRPr="00184E70" w:rsidRDefault="001E26B1" w:rsidP="00355663">
      <w:pPr>
        <w:pStyle w:val="Grundtext"/>
      </w:pPr>
      <w:r w:rsidRPr="00184E70">
        <w:t>• Stärke: ca. 18</w:t>
      </w:r>
      <w:r w:rsidRPr="00184E70">
        <w:rPr>
          <w:color w:val="FF0000"/>
        </w:rPr>
        <w:t xml:space="preserve"> </w:t>
      </w:r>
      <w:r w:rsidRPr="00184E70">
        <w:t>mm</w:t>
      </w:r>
    </w:p>
    <w:p w14:paraId="0EECB2E2" w14:textId="77777777" w:rsidR="001E26B1" w:rsidRPr="00184E70" w:rsidRDefault="001E26B1" w:rsidP="00355663">
      <w:pPr>
        <w:pStyle w:val="Grundtext"/>
      </w:pPr>
      <w:r w:rsidRPr="00184E70">
        <w:t>• Breite 237 mm</w:t>
      </w:r>
    </w:p>
    <w:p w14:paraId="299748EB" w14:textId="77777777" w:rsidR="001E26B1" w:rsidRPr="00184E70" w:rsidRDefault="001E26B1" w:rsidP="00355663">
      <w:pPr>
        <w:pStyle w:val="Grundtext"/>
      </w:pPr>
      <w:r w:rsidRPr="00184E70">
        <w:t>• Längen: 1237</w:t>
      </w:r>
      <w:r w:rsidRPr="00184E70">
        <w:rPr>
          <w:color w:val="FF0000"/>
        </w:rPr>
        <w:t xml:space="preserve"> </w:t>
      </w:r>
      <w:r w:rsidRPr="00184E70">
        <w:t>mm</w:t>
      </w:r>
    </w:p>
    <w:p w14:paraId="2BD5176B" w14:textId="77777777" w:rsidR="001E26B1" w:rsidRDefault="001E26B1" w:rsidP="00355663">
      <w:pPr>
        <w:pStyle w:val="Grundtext"/>
      </w:pPr>
      <w:r w:rsidRPr="00184E70">
        <w:t>Im Positionsstichwort ist die DL</w:t>
      </w:r>
      <w:r>
        <w:t>-Stärke (mm) und die Oberflächenausführung angegeben.</w:t>
      </w:r>
    </w:p>
    <w:p w14:paraId="28F0389E" w14:textId="77777777" w:rsidR="001E26B1" w:rsidRDefault="001E26B1" w:rsidP="00355663">
      <w:pPr>
        <w:pStyle w:val="Grundtext"/>
      </w:pPr>
      <w:r>
        <w:t>z.B. ADMONTER CUBE</w:t>
      </w:r>
    </w:p>
    <w:p w14:paraId="22B8C996" w14:textId="77777777" w:rsidR="001E26B1" w:rsidRDefault="001E26B1" w:rsidP="00355663">
      <w:pPr>
        <w:pStyle w:val="Folgeposition"/>
      </w:pPr>
      <w:r>
        <w:t>A</w:t>
      </w:r>
      <w:r>
        <w:rPr>
          <w:sz w:val="12"/>
        </w:rPr>
        <w:t>+</w:t>
      </w:r>
      <w:r>
        <w:tab/>
        <w:t>Wandelement Eiche 3-6mm roh</w:t>
      </w:r>
      <w:r>
        <w:tab/>
        <w:t xml:space="preserve">m2 </w:t>
      </w:r>
    </w:p>
    <w:p w14:paraId="261A3E36" w14:textId="77777777" w:rsidR="001E26B1" w:rsidRDefault="001E26B1" w:rsidP="00355663">
      <w:pPr>
        <w:pStyle w:val="Folgeposition"/>
      </w:pPr>
      <w:r>
        <w:t>B</w:t>
      </w:r>
      <w:r>
        <w:rPr>
          <w:sz w:val="12"/>
        </w:rPr>
        <w:t>+</w:t>
      </w:r>
      <w:r>
        <w:tab/>
        <w:t xml:space="preserve">Wandelement Eiche 3-6mm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57D1525E" w14:textId="77777777" w:rsidR="001E26B1" w:rsidRDefault="001E26B1" w:rsidP="00355663">
      <w:pPr>
        <w:pStyle w:val="Folgeposition"/>
      </w:pPr>
      <w:r>
        <w:t>C</w:t>
      </w:r>
      <w:r>
        <w:rPr>
          <w:sz w:val="12"/>
        </w:rPr>
        <w:t>+</w:t>
      </w:r>
      <w:r>
        <w:tab/>
        <w:t>Wandelement Eiche medium 3-6mm roh</w:t>
      </w:r>
      <w:r>
        <w:tab/>
        <w:t xml:space="preserve">m2 </w:t>
      </w:r>
    </w:p>
    <w:p w14:paraId="1451B532" w14:textId="77777777" w:rsidR="001E26B1" w:rsidRDefault="001E26B1" w:rsidP="00355663">
      <w:pPr>
        <w:pStyle w:val="Folgeposition"/>
      </w:pPr>
      <w:r>
        <w:t>D</w:t>
      </w:r>
      <w:r>
        <w:rPr>
          <w:sz w:val="12"/>
        </w:rPr>
        <w:t>+</w:t>
      </w:r>
      <w:r>
        <w:tab/>
        <w:t xml:space="preserve">Wandelement Eiche medium 3-6mm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1DA0F8DC" w14:textId="77777777" w:rsidR="001E26B1" w:rsidRDefault="001E26B1" w:rsidP="00355663">
      <w:pPr>
        <w:pStyle w:val="Folgeposition"/>
      </w:pPr>
      <w:r>
        <w:t>E</w:t>
      </w:r>
      <w:r>
        <w:rPr>
          <w:sz w:val="12"/>
        </w:rPr>
        <w:t>+</w:t>
      </w:r>
      <w:r>
        <w:tab/>
        <w:t>Wandelement Lärche 3-6mm roh</w:t>
      </w:r>
      <w:r>
        <w:tab/>
        <w:t xml:space="preserve">m2 </w:t>
      </w:r>
    </w:p>
    <w:p w14:paraId="4377E484" w14:textId="77777777" w:rsidR="001E26B1" w:rsidRDefault="001E26B1" w:rsidP="00355663">
      <w:pPr>
        <w:pStyle w:val="Folgeposition"/>
      </w:pPr>
      <w:r>
        <w:t>F</w:t>
      </w:r>
      <w:r>
        <w:rPr>
          <w:sz w:val="12"/>
        </w:rPr>
        <w:t>+</w:t>
      </w:r>
      <w:r>
        <w:tab/>
        <w:t xml:space="preserve">Wandelement Lärche 3-6mm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69867890" w14:textId="77777777" w:rsidR="001E26B1" w:rsidRDefault="001E26B1" w:rsidP="00355663">
      <w:pPr>
        <w:pStyle w:val="Folgeposition"/>
      </w:pPr>
      <w:r>
        <w:t>H</w:t>
      </w:r>
      <w:r>
        <w:rPr>
          <w:sz w:val="12"/>
        </w:rPr>
        <w:t>+</w:t>
      </w:r>
      <w:r>
        <w:tab/>
        <w:t xml:space="preserve">Wandelement Lärche </w:t>
      </w:r>
      <w:proofErr w:type="spellStart"/>
      <w:r>
        <w:t>weiss</w:t>
      </w:r>
      <w:proofErr w:type="spellEnd"/>
      <w:r>
        <w:t xml:space="preserve"> 3-6mm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66CC19A1" w14:textId="77777777" w:rsidR="001E26B1" w:rsidRDefault="001E26B1" w:rsidP="00355663">
      <w:pPr>
        <w:pStyle w:val="Folgeposition"/>
      </w:pPr>
      <w:r>
        <w:t>K</w:t>
      </w:r>
      <w:r>
        <w:rPr>
          <w:sz w:val="12"/>
        </w:rPr>
        <w:t>+</w:t>
      </w:r>
      <w:r>
        <w:tab/>
        <w:t>Wandelement Zirbe gebürstet 3-6mm roh</w:t>
      </w:r>
      <w:r>
        <w:tab/>
        <w:t xml:space="preserve">m2 </w:t>
      </w:r>
    </w:p>
    <w:p w14:paraId="3F003637" w14:textId="77777777" w:rsidR="001E26B1" w:rsidRDefault="001E26B1" w:rsidP="00355663">
      <w:pPr>
        <w:pStyle w:val="Folgeposition"/>
      </w:pPr>
      <w:r>
        <w:t>L</w:t>
      </w:r>
      <w:r>
        <w:rPr>
          <w:sz w:val="12"/>
        </w:rPr>
        <w:t>+</w:t>
      </w:r>
      <w:r>
        <w:tab/>
        <w:t xml:space="preserve">Wandelement Zirbe gebürstet 3-6mm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062CB812" w14:textId="77777777" w:rsidR="001E26B1" w:rsidRDefault="001E26B1" w:rsidP="00355663">
      <w:pPr>
        <w:pStyle w:val="Folgeposition"/>
      </w:pPr>
      <w:r>
        <w:t>N</w:t>
      </w:r>
      <w:r>
        <w:rPr>
          <w:sz w:val="12"/>
        </w:rPr>
        <w:t>+</w:t>
      </w:r>
      <w:r>
        <w:tab/>
        <w:t xml:space="preserve">Wandelement Zirbe </w:t>
      </w:r>
      <w:proofErr w:type="spellStart"/>
      <w:r>
        <w:t>weiss</w:t>
      </w:r>
      <w:proofErr w:type="spellEnd"/>
      <w:r>
        <w:t xml:space="preserve"> geb./geölt 3-6mm </w:t>
      </w:r>
      <w:proofErr w:type="spellStart"/>
      <w:r>
        <w:t>natur</w:t>
      </w:r>
      <w:proofErr w:type="spellEnd"/>
      <w:r>
        <w:t xml:space="preserve"> geölt</w:t>
      </w:r>
      <w:r>
        <w:tab/>
        <w:t xml:space="preserve">m2 </w:t>
      </w:r>
    </w:p>
    <w:p w14:paraId="7C9E4714" w14:textId="77777777" w:rsidR="001E26B1" w:rsidRDefault="001E26B1" w:rsidP="00355663">
      <w:pPr>
        <w:pStyle w:val="TrennungPOS"/>
      </w:pPr>
    </w:p>
    <w:p w14:paraId="5F19C17A" w14:textId="77777777" w:rsidR="001E26B1" w:rsidRDefault="001E26B1" w:rsidP="00355663">
      <w:pPr>
        <w:pStyle w:val="GrundtextPosNr"/>
        <w:keepNext/>
        <w:keepLines/>
      </w:pPr>
      <w:r>
        <w:t>37.A6 21</w:t>
      </w:r>
    </w:p>
    <w:p w14:paraId="7A203EDB" w14:textId="77777777" w:rsidR="001E26B1" w:rsidRDefault="001E26B1" w:rsidP="00355663">
      <w:pPr>
        <w:pStyle w:val="Grundtext"/>
      </w:pPr>
      <w:r>
        <w:t>Abschlussleisten für Wandelemente CUBE von ADMONTER.</w:t>
      </w:r>
    </w:p>
    <w:p w14:paraId="42185A15" w14:textId="77777777" w:rsidR="001E26B1" w:rsidRDefault="001E26B1" w:rsidP="00355663">
      <w:pPr>
        <w:pStyle w:val="Grundtext"/>
      </w:pPr>
      <w:r>
        <w:t>Abmessungen: 25 x 60 x 2380 mm</w:t>
      </w:r>
    </w:p>
    <w:p w14:paraId="3B44C1A7" w14:textId="77777777" w:rsidR="001E26B1" w:rsidRDefault="001E26B1" w:rsidP="00355663">
      <w:pPr>
        <w:pStyle w:val="Folgeposition"/>
      </w:pPr>
      <w:r>
        <w:t>A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f.CUBE</w:t>
      </w:r>
      <w:proofErr w:type="spellEnd"/>
      <w:r>
        <w:t xml:space="preserve"> Erle grau roh</w:t>
      </w:r>
      <w:r>
        <w:tab/>
        <w:t xml:space="preserve">m </w:t>
      </w:r>
    </w:p>
    <w:p w14:paraId="57C5FE54" w14:textId="77777777" w:rsidR="001E26B1" w:rsidRDefault="001E26B1" w:rsidP="00355663">
      <w:pPr>
        <w:pStyle w:val="Folgeposition"/>
      </w:pPr>
      <w:r>
        <w:t>B</w:t>
      </w:r>
      <w:r>
        <w:rPr>
          <w:sz w:val="12"/>
        </w:rPr>
        <w:t>+</w:t>
      </w:r>
      <w:r>
        <w:tab/>
        <w:t xml:space="preserve">Abschlussleiste </w:t>
      </w:r>
      <w:proofErr w:type="spellStart"/>
      <w:r>
        <w:t>f.CUBE</w:t>
      </w:r>
      <w:proofErr w:type="spellEnd"/>
      <w:r>
        <w:t xml:space="preserve"> Erle sonnenverbrannt roh</w:t>
      </w:r>
      <w:r>
        <w:tab/>
        <w:t xml:space="preserve">m </w:t>
      </w:r>
    </w:p>
    <w:p w14:paraId="61BAD479" w14:textId="77777777" w:rsidR="00AF1DF7" w:rsidRPr="00184E70" w:rsidRDefault="00AF1DF7" w:rsidP="00AF1DF7">
      <w:pPr>
        <w:pStyle w:val="Folgeposition"/>
      </w:pPr>
      <w:r w:rsidRPr="00184E70">
        <w:t>C</w:t>
      </w:r>
      <w:r w:rsidRPr="00184E70">
        <w:rPr>
          <w:sz w:val="12"/>
        </w:rPr>
        <w:t>+</w:t>
      </w:r>
      <w:r w:rsidRPr="00184E70">
        <w:tab/>
        <w:t>Abschlussleiste f.CUBE Altholz Erle grau roh</w:t>
      </w:r>
      <w:r w:rsidRPr="00184E70">
        <w:tab/>
        <w:t xml:space="preserve">m </w:t>
      </w:r>
    </w:p>
    <w:p w14:paraId="57761EBE" w14:textId="77777777" w:rsidR="00AF1DF7" w:rsidRPr="00184E70" w:rsidRDefault="00AF1DF7" w:rsidP="00AF1DF7">
      <w:pPr>
        <w:pStyle w:val="Folgeposition"/>
      </w:pPr>
      <w:r w:rsidRPr="00184E70">
        <w:t>D</w:t>
      </w:r>
      <w:r w:rsidRPr="00184E70">
        <w:rPr>
          <w:sz w:val="12"/>
        </w:rPr>
        <w:t>+</w:t>
      </w:r>
      <w:r w:rsidRPr="00184E70">
        <w:tab/>
        <w:t>Abschlussleiste f.CUBE Altholz sonnenverbrannt roh</w:t>
      </w:r>
      <w:r w:rsidRPr="00184E70">
        <w:tab/>
        <w:t xml:space="preserve">m </w:t>
      </w:r>
    </w:p>
    <w:p w14:paraId="6986315E" w14:textId="77777777" w:rsidR="00AF1DF7" w:rsidRPr="00184E70" w:rsidRDefault="00AF1DF7" w:rsidP="00AF1DF7">
      <w:pPr>
        <w:pStyle w:val="Folgeposition"/>
      </w:pPr>
      <w:r w:rsidRPr="00184E70">
        <w:t>E</w:t>
      </w:r>
      <w:r w:rsidRPr="00184E70">
        <w:rPr>
          <w:sz w:val="12"/>
        </w:rPr>
        <w:t>+</w:t>
      </w:r>
      <w:r w:rsidRPr="00184E70">
        <w:tab/>
        <w:t>Abschlussleiste f.CUBE Eiche roh</w:t>
      </w:r>
      <w:r w:rsidRPr="00184E70">
        <w:tab/>
        <w:t xml:space="preserve">m </w:t>
      </w:r>
    </w:p>
    <w:p w14:paraId="5C20D4E3" w14:textId="77777777" w:rsidR="00AF1DF7" w:rsidRPr="00184E70" w:rsidRDefault="00AF1DF7" w:rsidP="00AF1DF7">
      <w:pPr>
        <w:pStyle w:val="Folgeposition"/>
      </w:pPr>
      <w:r w:rsidRPr="00184E70">
        <w:t>F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Eiche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7293FE53" w14:textId="77777777" w:rsidR="00AF1DF7" w:rsidRPr="00184E70" w:rsidRDefault="00AF1DF7" w:rsidP="00AF1DF7">
      <w:pPr>
        <w:pStyle w:val="Folgeposition"/>
      </w:pPr>
      <w:r w:rsidRPr="00184E70">
        <w:t>G</w:t>
      </w:r>
      <w:r w:rsidRPr="00184E70">
        <w:rPr>
          <w:sz w:val="12"/>
        </w:rPr>
        <w:t>+</w:t>
      </w:r>
      <w:r w:rsidRPr="00184E70">
        <w:tab/>
        <w:t>Abschlussleiste f.CUBE Eiche medium roh</w:t>
      </w:r>
      <w:r w:rsidRPr="00184E70">
        <w:tab/>
        <w:t xml:space="preserve">m </w:t>
      </w:r>
    </w:p>
    <w:p w14:paraId="3290ABA4" w14:textId="77777777" w:rsidR="00AF1DF7" w:rsidRPr="00184E70" w:rsidRDefault="00AF1DF7" w:rsidP="00AF1DF7">
      <w:pPr>
        <w:pStyle w:val="Folgeposition"/>
      </w:pPr>
      <w:r w:rsidRPr="00184E70">
        <w:t>H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Eiche medium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73158539" w14:textId="77777777" w:rsidR="00AF1DF7" w:rsidRPr="00184E70" w:rsidRDefault="00AF1DF7" w:rsidP="00AF1DF7">
      <w:pPr>
        <w:pStyle w:val="Folgeposition"/>
      </w:pPr>
      <w:r w:rsidRPr="00184E70">
        <w:t>I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Lärche geschliffen roh</w:t>
      </w:r>
      <w:r w:rsidRPr="00184E70">
        <w:tab/>
        <w:t xml:space="preserve">m </w:t>
      </w:r>
    </w:p>
    <w:p w14:paraId="1BA4C2F6" w14:textId="77777777" w:rsidR="00AF1DF7" w:rsidRPr="00184E70" w:rsidRDefault="00AF1DF7" w:rsidP="00AF1DF7">
      <w:pPr>
        <w:pStyle w:val="Folgeposition"/>
      </w:pPr>
      <w:r w:rsidRPr="00184E70">
        <w:t>J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Lärche geschliffen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1AD81689" w14:textId="060910B0" w:rsidR="00AF1DF7" w:rsidRPr="00184E70" w:rsidRDefault="00AF1DF7" w:rsidP="00AF1DF7">
      <w:pPr>
        <w:pStyle w:val="Folgeposition"/>
      </w:pPr>
      <w:r w:rsidRPr="00184E70">
        <w:t>K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Lärche </w:t>
      </w:r>
      <w:proofErr w:type="spellStart"/>
      <w:r w:rsidRPr="00184E70">
        <w:t>weiss</w:t>
      </w:r>
      <w:proofErr w:type="spellEnd"/>
      <w:r w:rsidRPr="00184E70">
        <w:t xml:space="preserve"> roh</w:t>
      </w:r>
      <w:r w:rsidRPr="00184E70">
        <w:tab/>
        <w:t xml:space="preserve">m </w:t>
      </w:r>
    </w:p>
    <w:p w14:paraId="6EE53DF7" w14:textId="5D50B828" w:rsidR="00AF1DF7" w:rsidRPr="00184E70" w:rsidRDefault="00AF1DF7" w:rsidP="00AF1DF7">
      <w:pPr>
        <w:pStyle w:val="Folgeposition"/>
      </w:pPr>
      <w:r w:rsidRPr="00184E70">
        <w:t>L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Lärche </w:t>
      </w:r>
      <w:proofErr w:type="spellStart"/>
      <w:r w:rsidRPr="00184E70">
        <w:t>weiss</w:t>
      </w:r>
      <w:proofErr w:type="spellEnd"/>
      <w:r w:rsidRPr="00184E70">
        <w:t xml:space="preserve">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6B870F69" w14:textId="77777777" w:rsidR="00AF1DF7" w:rsidRPr="00184E70" w:rsidRDefault="00AF1DF7" w:rsidP="00AF1DF7">
      <w:pPr>
        <w:pStyle w:val="Folgeposition"/>
      </w:pPr>
      <w:r w:rsidRPr="00184E70">
        <w:t>M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Zirbe gebürstet roh</w:t>
      </w:r>
      <w:r w:rsidRPr="00184E70">
        <w:tab/>
        <w:t xml:space="preserve">m </w:t>
      </w:r>
    </w:p>
    <w:p w14:paraId="37671187" w14:textId="77777777" w:rsidR="00AF1DF7" w:rsidRPr="00184E70" w:rsidRDefault="00AF1DF7" w:rsidP="00AF1DF7">
      <w:pPr>
        <w:pStyle w:val="Folgeposition"/>
      </w:pPr>
      <w:r w:rsidRPr="00184E70">
        <w:t>N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Zirbe gebürstet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 xml:space="preserve">m </w:t>
      </w:r>
    </w:p>
    <w:p w14:paraId="08182E8E" w14:textId="77777777" w:rsidR="00AF1DF7" w:rsidRDefault="00AF1DF7" w:rsidP="00AF1DF7">
      <w:pPr>
        <w:pStyle w:val="Folgeposition"/>
      </w:pPr>
      <w:r w:rsidRPr="00184E70">
        <w:t>O</w:t>
      </w:r>
      <w:r w:rsidRPr="00184E70">
        <w:rPr>
          <w:sz w:val="12"/>
        </w:rPr>
        <w:t>+</w:t>
      </w:r>
      <w:r w:rsidRPr="00184E70">
        <w:tab/>
        <w:t xml:space="preserve">Abschlussleiste </w:t>
      </w:r>
      <w:proofErr w:type="spellStart"/>
      <w:r w:rsidRPr="00184E70">
        <w:t>f.CUBE</w:t>
      </w:r>
      <w:proofErr w:type="spellEnd"/>
      <w:r w:rsidRPr="00184E70">
        <w:t xml:space="preserve"> Zirbe </w:t>
      </w:r>
      <w:proofErr w:type="spellStart"/>
      <w:r w:rsidRPr="00184E70">
        <w:t>weiss</w:t>
      </w:r>
      <w:proofErr w:type="spellEnd"/>
      <w:r w:rsidRPr="00184E70">
        <w:t xml:space="preserve"> geb./geölt </w:t>
      </w:r>
      <w:proofErr w:type="spellStart"/>
      <w:r w:rsidRPr="00184E70">
        <w:t>natur</w:t>
      </w:r>
      <w:proofErr w:type="spellEnd"/>
      <w:r w:rsidRPr="00184E70">
        <w:t xml:space="preserve"> geölt</w:t>
      </w:r>
      <w:r w:rsidRPr="00184E70">
        <w:tab/>
        <w:t>m</w:t>
      </w:r>
      <w:r>
        <w:t xml:space="preserve"> </w:t>
      </w:r>
    </w:p>
    <w:p w14:paraId="22BEAE24" w14:textId="77777777" w:rsidR="00AF1DF7" w:rsidRPr="00AF1DF7" w:rsidRDefault="00AF1DF7" w:rsidP="00AF1DF7">
      <w:pPr>
        <w:pStyle w:val="Langtext"/>
      </w:pPr>
    </w:p>
    <w:p w14:paraId="082B6988" w14:textId="77777777" w:rsidR="001E26B1" w:rsidRDefault="001E26B1" w:rsidP="00355663">
      <w:pPr>
        <w:pStyle w:val="TrennungPOS"/>
      </w:pPr>
    </w:p>
    <w:p w14:paraId="047C40B4" w14:textId="77777777" w:rsidR="001E26B1" w:rsidRDefault="001E26B1" w:rsidP="00355663">
      <w:pPr>
        <w:pStyle w:val="GrundtextPosNr"/>
        <w:keepNext/>
        <w:keepLines/>
      </w:pPr>
      <w:r>
        <w:t>37.A6 25</w:t>
      </w:r>
    </w:p>
    <w:p w14:paraId="2DCAF902" w14:textId="77777777" w:rsidR="001E26B1" w:rsidRDefault="001E26B1" w:rsidP="00355663">
      <w:pPr>
        <w:pStyle w:val="Grundtext"/>
      </w:pPr>
      <w:r>
        <w:t>Bemusterung CUBE von ADMONTER.</w:t>
      </w:r>
    </w:p>
    <w:p w14:paraId="5EBF7D5E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Bemusterung CUBE Einzelelement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73396F77" w14:textId="77777777" w:rsidR="001E26B1" w:rsidRDefault="001E26B1" w:rsidP="00355663">
      <w:pPr>
        <w:pStyle w:val="Langtext"/>
      </w:pPr>
      <w:r>
        <w:t>Einzelelement.</w:t>
      </w:r>
    </w:p>
    <w:p w14:paraId="75CC5D2F" w14:textId="77777777" w:rsidR="001E26B1" w:rsidRDefault="001E26B1" w:rsidP="00355663">
      <w:pPr>
        <w:pStyle w:val="TrennungULG"/>
        <w:keepNext w:val="0"/>
      </w:pPr>
    </w:p>
    <w:p w14:paraId="3C1FD69A" w14:textId="77777777" w:rsidR="001E26B1" w:rsidRDefault="001E26B1" w:rsidP="00355663">
      <w:pPr>
        <w:pStyle w:val="ULG"/>
        <w:keepLines/>
      </w:pPr>
      <w:r>
        <w:t>37.A7</w:t>
      </w:r>
      <w:r>
        <w:rPr>
          <w:sz w:val="12"/>
        </w:rPr>
        <w:t xml:space="preserve"> + </w:t>
      </w:r>
      <w:r>
        <w:t>Naturholzplatten Altholz (ADMONTER)</w:t>
      </w:r>
    </w:p>
    <w:p w14:paraId="2C78959B" w14:textId="3762E8E4" w:rsidR="001E26B1" w:rsidRDefault="001E26B1" w:rsidP="00355663">
      <w:pPr>
        <w:pStyle w:val="Langtext"/>
      </w:pPr>
      <w:r w:rsidRPr="000A7795">
        <w:t xml:space="preserve">Version: </w:t>
      </w:r>
      <w:r w:rsidR="00FB4EA0" w:rsidRPr="000A7795">
        <w:t>2022 07</w:t>
      </w:r>
    </w:p>
    <w:p w14:paraId="291035F9" w14:textId="77777777" w:rsidR="001E26B1" w:rsidRDefault="001E26B1" w:rsidP="00355663">
      <w:pPr>
        <w:pStyle w:val="Langtext"/>
      </w:pPr>
    </w:p>
    <w:p w14:paraId="6DF3630D" w14:textId="77777777" w:rsidR="001E26B1" w:rsidRDefault="001E26B1" w:rsidP="00355663">
      <w:pPr>
        <w:pStyle w:val="Langtext"/>
      </w:pPr>
      <w:r>
        <w:t>Im Folgenden ist das Liefern und die Montage bzw. das Verlegen von Naturholzplatten aus Altholz (als Gesamtleistung) beschrieben.</w:t>
      </w:r>
    </w:p>
    <w:p w14:paraId="2D2BE282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079D6794" w14:textId="77777777" w:rsidR="001E26B1" w:rsidRDefault="001E26B1" w:rsidP="00355663">
      <w:pPr>
        <w:pStyle w:val="Langtext"/>
      </w:pPr>
    </w:p>
    <w:p w14:paraId="3C9B3DC8" w14:textId="77777777" w:rsidR="001E26B1" w:rsidRDefault="001E26B1" w:rsidP="00355663">
      <w:pPr>
        <w:pStyle w:val="Langtext"/>
      </w:pPr>
      <w:r>
        <w:t>Herstellerangaben:</w:t>
      </w:r>
    </w:p>
    <w:p w14:paraId="2A9DF128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08395AA9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1B57B1AE" w14:textId="77777777" w:rsidR="001E26B1" w:rsidRDefault="001E26B1" w:rsidP="00355663">
      <w:pPr>
        <w:pStyle w:val="Langtext"/>
      </w:pPr>
    </w:p>
    <w:p w14:paraId="0E48211A" w14:textId="77777777" w:rsidR="001E26B1" w:rsidRDefault="001E26B1" w:rsidP="00355663">
      <w:pPr>
        <w:pStyle w:val="Langtext"/>
      </w:pPr>
      <w:r>
        <w:t>Sortierbeschreibungen (Deckseite/Rückseite):</w:t>
      </w:r>
    </w:p>
    <w:p w14:paraId="002AA177" w14:textId="77777777" w:rsidR="001E26B1" w:rsidRDefault="001E26B1" w:rsidP="00355663">
      <w:pPr>
        <w:pStyle w:val="Langtext"/>
      </w:pPr>
      <w:r>
        <w:t>AH Altholz Natursortierung</w:t>
      </w:r>
    </w:p>
    <w:p w14:paraId="7E80FC7D" w14:textId="77777777" w:rsidR="001E26B1" w:rsidRDefault="001E26B1" w:rsidP="00355663">
      <w:pPr>
        <w:pStyle w:val="Langtext"/>
      </w:pPr>
      <w:r>
        <w:t>AHFI Altholz und Fichte gedämpft - Mischsortierung</w:t>
      </w:r>
    </w:p>
    <w:p w14:paraId="35633256" w14:textId="77777777" w:rsidR="001E26B1" w:rsidRDefault="001E26B1" w:rsidP="00355663">
      <w:pPr>
        <w:pStyle w:val="Langtext"/>
      </w:pPr>
      <w:r>
        <w:t>AHS sonnenverbranntes Altholz in Natursortierung</w:t>
      </w:r>
    </w:p>
    <w:p w14:paraId="398ED6E6" w14:textId="77777777" w:rsidR="001E26B1" w:rsidRDefault="001E26B1" w:rsidP="00355663">
      <w:pPr>
        <w:pStyle w:val="Langtext"/>
      </w:pPr>
      <w:r>
        <w:t>AHW wurmstichiges Altholz in Natursortierung</w:t>
      </w:r>
    </w:p>
    <w:p w14:paraId="37D6FE3C" w14:textId="77777777" w:rsidR="001E26B1" w:rsidRDefault="001E26B1" w:rsidP="00355663">
      <w:pPr>
        <w:pStyle w:val="Langtext"/>
      </w:pPr>
      <w:r>
        <w:t>C+ Fichte - Rückseitenqualität, ausgefertigt</w:t>
      </w:r>
    </w:p>
    <w:p w14:paraId="4DE424FA" w14:textId="77777777" w:rsidR="001E26B1" w:rsidRDefault="001E26B1" w:rsidP="00355663">
      <w:pPr>
        <w:pStyle w:val="Langtext"/>
      </w:pPr>
      <w:r>
        <w:t>C Fichte - Rückseitenqualität, nicht ausgefertigt (Erle grau mit Laubholz-Rückenseite)</w:t>
      </w:r>
    </w:p>
    <w:p w14:paraId="446B7B36" w14:textId="77777777" w:rsidR="001E26B1" w:rsidRDefault="001E26B1" w:rsidP="00355663">
      <w:pPr>
        <w:pStyle w:val="Langtext"/>
      </w:pPr>
      <w:r>
        <w:t>CG+ Fichte gedämpft - Rückseitenqualität, ausgefertigt</w:t>
      </w:r>
    </w:p>
    <w:p w14:paraId="6A62B223" w14:textId="77777777" w:rsidR="001E26B1" w:rsidRDefault="001E26B1" w:rsidP="00355663">
      <w:pPr>
        <w:pStyle w:val="Langtext"/>
      </w:pPr>
      <w:r>
        <w:t>CG Fichte - Rückseitenqualität, nicht ausgefertigt</w:t>
      </w:r>
    </w:p>
    <w:p w14:paraId="6758DBA7" w14:textId="77777777" w:rsidR="001E26B1" w:rsidRDefault="001E26B1" w:rsidP="00355663">
      <w:pPr>
        <w:pStyle w:val="Langtext"/>
      </w:pPr>
      <w:r>
        <w:t>AHE vergrautes Altholz</w:t>
      </w:r>
    </w:p>
    <w:p w14:paraId="56EF87EF" w14:textId="77777777" w:rsidR="001E26B1" w:rsidRDefault="001E26B1" w:rsidP="00355663">
      <w:pPr>
        <w:pStyle w:val="Langtext"/>
      </w:pPr>
      <w:r>
        <w:t>AHEI Altholz Eiche</w:t>
      </w:r>
    </w:p>
    <w:p w14:paraId="3E3EB5BD" w14:textId="77777777" w:rsidR="001E26B1" w:rsidRDefault="001E26B1" w:rsidP="00355663">
      <w:pPr>
        <w:pStyle w:val="Langtext"/>
      </w:pPr>
    </w:p>
    <w:p w14:paraId="06CEEC4E" w14:textId="77777777" w:rsidR="001E26B1" w:rsidRDefault="001E26B1" w:rsidP="00355663">
      <w:pPr>
        <w:pStyle w:val="Langtext"/>
      </w:pPr>
      <w:r>
        <w:t>Gehackte Oberflächen:</w:t>
      </w:r>
    </w:p>
    <w:p w14:paraId="4B4C1B3E" w14:textId="77777777" w:rsidR="001E26B1" w:rsidRDefault="001E26B1" w:rsidP="00355663">
      <w:pPr>
        <w:pStyle w:val="Langtext"/>
      </w:pPr>
      <w:r>
        <w:t>H2 Platte wird aus einzelnen gehackten Lamellen produziert (schwarz, nicht flächeneben ausgefertigt)</w:t>
      </w:r>
    </w:p>
    <w:p w14:paraId="41BDE820" w14:textId="77777777" w:rsidR="001E26B1" w:rsidRDefault="001E26B1" w:rsidP="00355663">
      <w:pPr>
        <w:pStyle w:val="Langtext"/>
      </w:pPr>
      <w:r>
        <w:t>H3 Platte wird aus original gehackten dunklen Balken produziert (nicht flächeneben ausgefertigt)</w:t>
      </w:r>
    </w:p>
    <w:p w14:paraId="2D7EDBDB" w14:textId="77777777" w:rsidR="001E26B1" w:rsidRDefault="001E26B1" w:rsidP="00355663">
      <w:pPr>
        <w:pStyle w:val="Langtext"/>
      </w:pPr>
      <w:r>
        <w:t>H4 Platte wird aus original gehackten hellen Balken produziert (nicht flächeneben ausgefertigt)</w:t>
      </w:r>
    </w:p>
    <w:p w14:paraId="76C53E4A" w14:textId="77777777" w:rsidR="001E26B1" w:rsidRDefault="001E26B1" w:rsidP="00355663">
      <w:pPr>
        <w:pStyle w:val="Langtext"/>
      </w:pPr>
    </w:p>
    <w:p w14:paraId="07F3A601" w14:textId="77777777" w:rsidR="001E26B1" w:rsidRDefault="001E26B1" w:rsidP="00355663">
      <w:pPr>
        <w:pStyle w:val="Langtext"/>
      </w:pPr>
      <w:bookmarkStart w:id="2" w:name="TM3"/>
      <w:bookmarkEnd w:id="2"/>
      <w:r>
        <w:t>Technische Informationen:</w:t>
      </w:r>
    </w:p>
    <w:p w14:paraId="2934376D" w14:textId="77777777" w:rsidR="001E26B1" w:rsidRDefault="001E26B1" w:rsidP="00355663">
      <w:pPr>
        <w:pStyle w:val="Langtext"/>
      </w:pPr>
      <w:r>
        <w:t>Formaldehydfreie Verleimung (Formaldehydklasse E1 gemäß EN 717)</w:t>
      </w:r>
    </w:p>
    <w:p w14:paraId="533F19E0" w14:textId="77777777" w:rsidR="001E26B1" w:rsidRDefault="001E26B1" w:rsidP="00355663">
      <w:pPr>
        <w:pStyle w:val="Langtext"/>
      </w:pPr>
    </w:p>
    <w:p w14:paraId="36D098F1" w14:textId="77777777" w:rsidR="001E26B1" w:rsidRDefault="001E26B1" w:rsidP="00355663">
      <w:pPr>
        <w:pStyle w:val="Langtext"/>
      </w:pPr>
      <w:r>
        <w:t>Abkürzungen:</w:t>
      </w:r>
    </w:p>
    <w:p w14:paraId="7B8824F9" w14:textId="77777777" w:rsidR="001E26B1" w:rsidRDefault="001E26B1" w:rsidP="00355663">
      <w:pPr>
        <w:pStyle w:val="Langtext"/>
      </w:pPr>
    </w:p>
    <w:p w14:paraId="30FF52FA" w14:textId="77777777" w:rsidR="001E26B1" w:rsidRDefault="001E26B1" w:rsidP="00355663">
      <w:pPr>
        <w:pStyle w:val="Langtext"/>
      </w:pPr>
      <w:r>
        <w:t>• DL: Decklage</w:t>
      </w:r>
    </w:p>
    <w:p w14:paraId="4E1F17A9" w14:textId="77777777" w:rsidR="001E26B1" w:rsidRDefault="001E26B1" w:rsidP="00355663">
      <w:pPr>
        <w:pStyle w:val="Langtext"/>
      </w:pPr>
      <w:r>
        <w:t>• SML: Stabmittellage</w:t>
      </w:r>
    </w:p>
    <w:p w14:paraId="19DB9C3E" w14:textId="77777777" w:rsidR="001E26B1" w:rsidRDefault="001E26B1" w:rsidP="00355663">
      <w:pPr>
        <w:pStyle w:val="Langtext"/>
      </w:pPr>
      <w:r>
        <w:t>• BML: Brettmittellage</w:t>
      </w:r>
    </w:p>
    <w:p w14:paraId="1905B4F1" w14:textId="77777777" w:rsidR="001E26B1" w:rsidRDefault="001E26B1" w:rsidP="00355663">
      <w:pPr>
        <w:pStyle w:val="Langtext"/>
      </w:pPr>
      <w:r>
        <w:t>• geb.: gebürstet</w:t>
      </w:r>
    </w:p>
    <w:p w14:paraId="0AFB40CB" w14:textId="77777777" w:rsidR="001E26B1" w:rsidRDefault="001E26B1" w:rsidP="00355663">
      <w:pPr>
        <w:pStyle w:val="Langtext"/>
      </w:pPr>
      <w:r>
        <w:t>• </w:t>
      </w:r>
      <w:proofErr w:type="spellStart"/>
      <w:r>
        <w:t>saunataugl</w:t>
      </w:r>
      <w:proofErr w:type="spellEnd"/>
      <w:r>
        <w:t>: saunatauglich gemäß ÖNORM M 6219</w:t>
      </w:r>
    </w:p>
    <w:p w14:paraId="63F16AE9" w14:textId="77777777" w:rsidR="001E26B1" w:rsidRDefault="001E26B1" w:rsidP="00355663">
      <w:pPr>
        <w:pStyle w:val="Langtext"/>
      </w:pPr>
      <w:r>
        <w:t>• </w:t>
      </w:r>
      <w:proofErr w:type="spellStart"/>
      <w:r>
        <w:t>sonnenverbr</w:t>
      </w:r>
      <w:proofErr w:type="spellEnd"/>
      <w:r>
        <w:t>.: sonnenverbrannt</w:t>
      </w:r>
    </w:p>
    <w:p w14:paraId="3F9F4B34" w14:textId="77777777" w:rsidR="001E26B1" w:rsidRDefault="001E26B1" w:rsidP="00355663">
      <w:pPr>
        <w:pStyle w:val="Langtext"/>
      </w:pPr>
      <w:r>
        <w:t>• 3-Schicht: kreuzweise verleimte Brettmittellagen</w:t>
      </w:r>
    </w:p>
    <w:p w14:paraId="5D14EC92" w14:textId="77777777" w:rsidR="001E26B1" w:rsidRDefault="001E26B1" w:rsidP="00355663">
      <w:pPr>
        <w:pStyle w:val="Langtext"/>
      </w:pPr>
      <w:r>
        <w:t>• 7-Schicht: kreuzweise verleimte Brettmittellagen</w:t>
      </w:r>
    </w:p>
    <w:p w14:paraId="06C47F59" w14:textId="77777777" w:rsidR="001E26B1" w:rsidRDefault="001E26B1" w:rsidP="00355663">
      <w:pPr>
        <w:pStyle w:val="Langtext"/>
      </w:pPr>
    </w:p>
    <w:p w14:paraId="3B5638CC" w14:textId="77777777" w:rsidR="001E26B1" w:rsidRDefault="001E26B1" w:rsidP="00355663">
      <w:pPr>
        <w:pStyle w:val="Langtext"/>
      </w:pPr>
      <w:r>
        <w:t>Aufzahlungen/Zubehör/Einbauteile:</w:t>
      </w:r>
    </w:p>
    <w:p w14:paraId="75CDBE2D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7105BCE8" w14:textId="77777777" w:rsidR="001E26B1" w:rsidRDefault="001E26B1" w:rsidP="00355663">
      <w:pPr>
        <w:pStyle w:val="Kommentar"/>
      </w:pPr>
    </w:p>
    <w:p w14:paraId="042CF42A" w14:textId="77777777" w:rsidR="001E26B1" w:rsidRDefault="001E26B1" w:rsidP="00355663">
      <w:pPr>
        <w:pStyle w:val="Kommentar"/>
      </w:pPr>
      <w:r>
        <w:t>Kommentar:</w:t>
      </w:r>
    </w:p>
    <w:p w14:paraId="4B9FA7AE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6F08F6F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5BB6B45" w14:textId="77777777" w:rsidR="001E26B1" w:rsidRDefault="001E26B1" w:rsidP="00355663">
      <w:pPr>
        <w:pStyle w:val="TrennungPOS"/>
      </w:pPr>
    </w:p>
    <w:p w14:paraId="520EF6A7" w14:textId="77777777" w:rsidR="001E26B1" w:rsidRDefault="001E26B1" w:rsidP="00355663">
      <w:pPr>
        <w:pStyle w:val="GrundtextPosNr"/>
        <w:keepNext/>
        <w:keepLines/>
      </w:pPr>
      <w:r>
        <w:t>37.A7 01</w:t>
      </w:r>
    </w:p>
    <w:p w14:paraId="2319548A" w14:textId="77777777" w:rsidR="001E26B1" w:rsidRDefault="001E26B1" w:rsidP="00355663">
      <w:pPr>
        <w:pStyle w:val="Grundtext"/>
      </w:pPr>
      <w:r>
        <w:t>Naturholzplatten Altholz.</w:t>
      </w:r>
    </w:p>
    <w:p w14:paraId="1DCCECE1" w14:textId="77777777" w:rsidR="001E26B1" w:rsidRDefault="001E26B1" w:rsidP="00355663">
      <w:pPr>
        <w:pStyle w:val="Grundtext"/>
      </w:pPr>
    </w:p>
    <w:p w14:paraId="59A836CC" w14:textId="77777777" w:rsidR="001E26B1" w:rsidRDefault="001E26B1" w:rsidP="00355663">
      <w:pPr>
        <w:pStyle w:val="Grundtext"/>
      </w:pPr>
      <w:r>
        <w:t>• Längen: 5000 mm</w:t>
      </w:r>
    </w:p>
    <w:p w14:paraId="254B1FC1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4E0DFB51" w14:textId="77777777" w:rsidR="001E26B1" w:rsidRDefault="001E26B1" w:rsidP="00355663">
      <w:pPr>
        <w:pStyle w:val="Grundtext"/>
      </w:pPr>
      <w:r>
        <w:t>z.B. von ADMONTER</w:t>
      </w:r>
    </w:p>
    <w:p w14:paraId="096F21DA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Fichte alt AB/ST 5mm; 146mm 19mm</w:t>
      </w:r>
      <w:r>
        <w:tab/>
        <w:t xml:space="preserve">m2 </w:t>
      </w:r>
    </w:p>
    <w:p w14:paraId="0772705B" w14:textId="77777777" w:rsidR="001E26B1" w:rsidRDefault="001E26B1" w:rsidP="00355663">
      <w:pPr>
        <w:pStyle w:val="Langtext"/>
      </w:pPr>
      <w:r>
        <w:t>Mittellage: BML Fichte</w:t>
      </w:r>
    </w:p>
    <w:p w14:paraId="4C4D0376" w14:textId="77777777" w:rsidR="001E26B1" w:rsidRDefault="001E26B1" w:rsidP="00355663">
      <w:pPr>
        <w:pStyle w:val="TrennungPOS"/>
      </w:pPr>
    </w:p>
    <w:p w14:paraId="53643B3C" w14:textId="77777777" w:rsidR="001E26B1" w:rsidRDefault="001E26B1" w:rsidP="00355663">
      <w:pPr>
        <w:pStyle w:val="TrennungPOS"/>
      </w:pPr>
    </w:p>
    <w:p w14:paraId="7C94FE7E" w14:textId="4C197B96" w:rsidR="00F60AA9" w:rsidRPr="000A7795" w:rsidRDefault="00F60AA9" w:rsidP="00F60AA9">
      <w:pPr>
        <w:pStyle w:val="GrundtextPosNr"/>
        <w:keepNext/>
        <w:keepLines/>
      </w:pPr>
      <w:r w:rsidRPr="000A7795">
        <w:t xml:space="preserve">37.A7 </w:t>
      </w:r>
    </w:p>
    <w:p w14:paraId="7AF41FCE" w14:textId="27688A0C" w:rsidR="00F60AA9" w:rsidRPr="000A7795" w:rsidRDefault="00F60AA9" w:rsidP="00F60AA9">
      <w:pPr>
        <w:pStyle w:val="Grundtext"/>
      </w:pPr>
      <w:r w:rsidRPr="000A7795">
        <w:t>Naturholzplatten Altholz rustikal sortiert</w:t>
      </w:r>
    </w:p>
    <w:p w14:paraId="027521BE" w14:textId="77777777" w:rsidR="00F60AA9" w:rsidRPr="000A7795" w:rsidRDefault="00F60AA9" w:rsidP="00F60AA9">
      <w:pPr>
        <w:pStyle w:val="Grundtext"/>
      </w:pPr>
    </w:p>
    <w:p w14:paraId="629C2BE5" w14:textId="1A89103D" w:rsidR="00F60AA9" w:rsidRPr="000A7795" w:rsidRDefault="00F60AA9" w:rsidP="00F60AA9">
      <w:pPr>
        <w:pStyle w:val="Grundtext"/>
      </w:pPr>
      <w:r w:rsidRPr="000A7795">
        <w:t>• Längen: 1800 - 4500 mm (nach Verfügbarkeit)</w:t>
      </w:r>
    </w:p>
    <w:p w14:paraId="1C4CE10A" w14:textId="77777777" w:rsidR="00F60AA9" w:rsidRPr="000A7795" w:rsidRDefault="00F60AA9" w:rsidP="00F60AA9">
      <w:pPr>
        <w:pStyle w:val="Grundtext"/>
      </w:pPr>
      <w:r w:rsidRPr="000A7795">
        <w:t xml:space="preserve">Im Positionsstichwort ist </w:t>
      </w:r>
      <w:proofErr w:type="spellStart"/>
      <w:r w:rsidRPr="000A7795">
        <w:t>ddie</w:t>
      </w:r>
      <w:proofErr w:type="spellEnd"/>
      <w:r w:rsidRPr="000A7795">
        <w:t xml:space="preserve"> Sortierung, die DL-Stärke (mm), die DL-Breite (mm) und die Stärke angegeben.</w:t>
      </w:r>
    </w:p>
    <w:p w14:paraId="4C61F5E1" w14:textId="77777777" w:rsidR="00F60AA9" w:rsidRPr="000A7795" w:rsidRDefault="00F60AA9" w:rsidP="00F60AA9">
      <w:pPr>
        <w:pStyle w:val="Grundtext"/>
        <w:rPr>
          <w:lang w:val="de-AT"/>
        </w:rPr>
      </w:pPr>
      <w:r w:rsidRPr="000A7795">
        <w:rPr>
          <w:lang w:val="de-AT"/>
        </w:rPr>
        <w:t>z.B. von ADMONTER</w:t>
      </w:r>
    </w:p>
    <w:p w14:paraId="652289E2" w14:textId="5AE58853" w:rsidR="00F60AA9" w:rsidRPr="000A7795" w:rsidRDefault="00F60AA9" w:rsidP="00F60AA9">
      <w:pPr>
        <w:pStyle w:val="Folgeposition"/>
        <w:keepNext/>
        <w:keepLines/>
        <w:rPr>
          <w:lang w:val="de-AT"/>
        </w:rPr>
      </w:pPr>
      <w:r w:rsidRPr="000A7795">
        <w:rPr>
          <w:lang w:val="de-AT"/>
        </w:rPr>
        <w:t>A</w:t>
      </w:r>
      <w:r w:rsidRPr="000A7795">
        <w:rPr>
          <w:sz w:val="12"/>
          <w:lang w:val="de-AT"/>
        </w:rPr>
        <w:t>+</w:t>
      </w:r>
      <w:r w:rsidRPr="000A7795">
        <w:rPr>
          <w:lang w:val="de-AT"/>
        </w:rPr>
        <w:tab/>
        <w:t>Altholz rustikal sortiert AH/CG+ 5mm; mix 19mm</w:t>
      </w:r>
      <w:r w:rsidRPr="000A7795">
        <w:rPr>
          <w:lang w:val="de-AT"/>
        </w:rPr>
        <w:tab/>
        <w:t xml:space="preserve">m2 </w:t>
      </w:r>
    </w:p>
    <w:p w14:paraId="79109870" w14:textId="77777777" w:rsidR="00F60AA9" w:rsidRPr="000A7795" w:rsidRDefault="00F60AA9" w:rsidP="00F60AA9">
      <w:pPr>
        <w:pStyle w:val="Langtext"/>
      </w:pPr>
      <w:r w:rsidRPr="000A7795">
        <w:t>Mittellage: BML oder SML Fichte (nach Verfügbarkeit)</w:t>
      </w:r>
    </w:p>
    <w:p w14:paraId="0CB4EBC3" w14:textId="5FBD7EDB" w:rsidR="00F60AA9" w:rsidRPr="000A7795" w:rsidRDefault="00F60AA9" w:rsidP="00F60AA9">
      <w:pPr>
        <w:pStyle w:val="Folgeposition"/>
        <w:keepNext/>
        <w:keepLines/>
      </w:pPr>
      <w:r w:rsidRPr="000A7795">
        <w:t>B</w:t>
      </w:r>
      <w:r w:rsidRPr="000A7795">
        <w:rPr>
          <w:sz w:val="12"/>
        </w:rPr>
        <w:t>+</w:t>
      </w:r>
      <w:r w:rsidRPr="000A7795">
        <w:tab/>
        <w:t xml:space="preserve">Altholz rustikal sortiert AH/CG+ 5mm; mix 19mm </w:t>
      </w:r>
      <w:proofErr w:type="spellStart"/>
      <w:r w:rsidRPr="000A7795">
        <w:t>saunataugl</w:t>
      </w:r>
      <w:proofErr w:type="spellEnd"/>
      <w:r w:rsidRPr="000A7795">
        <w:t>.</w:t>
      </w:r>
      <w:r w:rsidRPr="000A7795">
        <w:tab/>
        <w:t xml:space="preserve">m2 </w:t>
      </w:r>
    </w:p>
    <w:p w14:paraId="13C5610C" w14:textId="77777777" w:rsidR="00F60AA9" w:rsidRPr="000A7795" w:rsidRDefault="00F60AA9" w:rsidP="00F60AA9">
      <w:pPr>
        <w:pStyle w:val="Langtext"/>
      </w:pPr>
      <w:r w:rsidRPr="000A7795">
        <w:t>Mittellage: BML oder SML Fichte (nach Verfügbarkeit)</w:t>
      </w:r>
    </w:p>
    <w:p w14:paraId="1628CE99" w14:textId="77777777" w:rsidR="00F60AA9" w:rsidRPr="000A7795" w:rsidRDefault="00F60AA9" w:rsidP="00F60AA9">
      <w:pPr>
        <w:pStyle w:val="Langtext"/>
      </w:pPr>
      <w:r w:rsidRPr="000A7795">
        <w:t>• saunatauglich</w:t>
      </w:r>
    </w:p>
    <w:p w14:paraId="7814D6FB" w14:textId="34E21E1B" w:rsidR="00F60AA9" w:rsidRDefault="00F60AA9" w:rsidP="00F60AA9">
      <w:pPr>
        <w:pStyle w:val="Langtext"/>
      </w:pPr>
    </w:p>
    <w:p w14:paraId="52885BD6" w14:textId="77777777" w:rsidR="00F60AA9" w:rsidRDefault="00F60AA9" w:rsidP="00F60AA9">
      <w:pPr>
        <w:pStyle w:val="TrennungPOS"/>
      </w:pPr>
    </w:p>
    <w:p w14:paraId="474153C0" w14:textId="77777777" w:rsidR="001E26B1" w:rsidRDefault="001E26B1" w:rsidP="00355663">
      <w:pPr>
        <w:pStyle w:val="GrundtextPosNr"/>
        <w:keepNext/>
        <w:keepLines/>
      </w:pPr>
      <w:r>
        <w:t>37.A7 21</w:t>
      </w:r>
    </w:p>
    <w:p w14:paraId="3036B642" w14:textId="77777777" w:rsidR="001E26B1" w:rsidRDefault="001E26B1" w:rsidP="00355663">
      <w:pPr>
        <w:pStyle w:val="Grundtext"/>
      </w:pPr>
      <w:r>
        <w:t>Naturholzplatten Altholz.</w:t>
      </w:r>
    </w:p>
    <w:p w14:paraId="3DFABCB9" w14:textId="77777777" w:rsidR="001E26B1" w:rsidRDefault="001E26B1" w:rsidP="00355663">
      <w:pPr>
        <w:pStyle w:val="Grundtext"/>
      </w:pPr>
    </w:p>
    <w:p w14:paraId="5726C844" w14:textId="77777777" w:rsidR="001E26B1" w:rsidRDefault="001E26B1" w:rsidP="00355663">
      <w:pPr>
        <w:pStyle w:val="Grundtext"/>
      </w:pPr>
      <w:r w:rsidRPr="00184E70">
        <w:t xml:space="preserve">• Längen: </w:t>
      </w:r>
      <w:r w:rsidR="0015654C" w:rsidRPr="00184E70">
        <w:t>1800</w:t>
      </w:r>
      <w:r w:rsidRPr="00184E70">
        <w:t xml:space="preserve"> - 5000 mm (nach Verfügbarkeit)</w:t>
      </w:r>
    </w:p>
    <w:p w14:paraId="05DDC85A" w14:textId="77777777" w:rsidR="001E26B1" w:rsidRDefault="001E26B1" w:rsidP="00355663">
      <w:pPr>
        <w:pStyle w:val="Grundtext"/>
      </w:pPr>
      <w:r>
        <w:t xml:space="preserve">Im Positionsstichwort ist </w:t>
      </w:r>
      <w:proofErr w:type="spellStart"/>
      <w:r>
        <w:t>ddie</w:t>
      </w:r>
      <w:proofErr w:type="spellEnd"/>
      <w:r>
        <w:t xml:space="preserve"> Sortierung, die DL-Stärke (mm), die DL-Breite (mm) und die Stärke angegeben.</w:t>
      </w:r>
    </w:p>
    <w:p w14:paraId="285BCA89" w14:textId="77777777" w:rsidR="001E26B1" w:rsidRPr="00683F51" w:rsidRDefault="001E26B1" w:rsidP="00355663">
      <w:pPr>
        <w:pStyle w:val="Grundtext"/>
        <w:rPr>
          <w:lang w:val="en-GB"/>
        </w:rPr>
      </w:pPr>
      <w:proofErr w:type="spellStart"/>
      <w:r w:rsidRPr="00683F51">
        <w:rPr>
          <w:lang w:val="en-GB"/>
        </w:rPr>
        <w:t>z.B.</w:t>
      </w:r>
      <w:proofErr w:type="spellEnd"/>
      <w:r w:rsidRPr="00683F51">
        <w:rPr>
          <w:lang w:val="en-GB"/>
        </w:rPr>
        <w:t xml:space="preserve"> von ADMONTER</w:t>
      </w:r>
    </w:p>
    <w:p w14:paraId="6475B931" w14:textId="77777777" w:rsidR="001E26B1" w:rsidRPr="00683F51" w:rsidRDefault="001E26B1" w:rsidP="00355663">
      <w:pPr>
        <w:pStyle w:val="Folgeposition"/>
        <w:keepNext/>
        <w:keepLines/>
        <w:rPr>
          <w:lang w:val="en-GB"/>
        </w:rPr>
      </w:pPr>
      <w:r w:rsidRPr="00683F51">
        <w:rPr>
          <w:lang w:val="en-GB"/>
        </w:rPr>
        <w:t>A</w:t>
      </w:r>
      <w:r w:rsidRPr="00683F51">
        <w:rPr>
          <w:sz w:val="12"/>
          <w:lang w:val="en-GB"/>
        </w:rPr>
        <w:t>+</w:t>
      </w:r>
      <w:r w:rsidRPr="00683F51">
        <w:rPr>
          <w:lang w:val="en-GB"/>
        </w:rPr>
        <w:tab/>
      </w:r>
      <w:proofErr w:type="spellStart"/>
      <w:r w:rsidRPr="00683F51">
        <w:rPr>
          <w:lang w:val="en-GB"/>
        </w:rPr>
        <w:t>Altholz</w:t>
      </w:r>
      <w:proofErr w:type="spellEnd"/>
      <w:r w:rsidRPr="00683F51">
        <w:rPr>
          <w:lang w:val="en-GB"/>
        </w:rPr>
        <w:t xml:space="preserve"> AH/CG+ 5mm; mix 19mm</w:t>
      </w:r>
      <w:r w:rsidRPr="00683F51">
        <w:rPr>
          <w:lang w:val="en-GB"/>
        </w:rPr>
        <w:tab/>
        <w:t xml:space="preserve">m2 </w:t>
      </w:r>
    </w:p>
    <w:p w14:paraId="134E7B53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44DDCF8E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Altholz AH/CG+ 5mm; mix 19mm </w:t>
      </w:r>
      <w:proofErr w:type="spellStart"/>
      <w:r>
        <w:t>saunataugl</w:t>
      </w:r>
      <w:proofErr w:type="spellEnd"/>
      <w:r>
        <w:t>.</w:t>
      </w:r>
      <w:r>
        <w:tab/>
        <w:t xml:space="preserve">m2 </w:t>
      </w:r>
    </w:p>
    <w:p w14:paraId="0C706177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4E57D4C4" w14:textId="77777777" w:rsidR="001E26B1" w:rsidRDefault="001E26B1" w:rsidP="00355663">
      <w:pPr>
        <w:pStyle w:val="Langtext"/>
      </w:pPr>
      <w:r>
        <w:t>• saunatauglich</w:t>
      </w:r>
    </w:p>
    <w:p w14:paraId="1A8A486F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Altholz AH/AH 5mm; mix 19mm</w:t>
      </w:r>
      <w:r>
        <w:tab/>
        <w:t xml:space="preserve">m2 </w:t>
      </w:r>
    </w:p>
    <w:p w14:paraId="46098D03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777378E3" w14:textId="77777777" w:rsidR="001E26B1" w:rsidRDefault="001E26B1" w:rsidP="00355663">
      <w:pPr>
        <w:pStyle w:val="TrennungPOS"/>
      </w:pPr>
    </w:p>
    <w:p w14:paraId="6B610F2A" w14:textId="77777777" w:rsidR="001E26B1" w:rsidRDefault="001E26B1" w:rsidP="00355663">
      <w:pPr>
        <w:pStyle w:val="TrennungPOS"/>
      </w:pPr>
    </w:p>
    <w:p w14:paraId="058FA464" w14:textId="77777777" w:rsidR="001E26B1" w:rsidRDefault="001E26B1" w:rsidP="00355663">
      <w:pPr>
        <w:pStyle w:val="GrundtextPosNr"/>
        <w:keepNext/>
        <w:keepLines/>
      </w:pPr>
      <w:r>
        <w:lastRenderedPageBreak/>
        <w:t>37.A7 24</w:t>
      </w:r>
    </w:p>
    <w:p w14:paraId="72A2339E" w14:textId="77777777" w:rsidR="001E26B1" w:rsidRDefault="001E26B1" w:rsidP="00355663">
      <w:pPr>
        <w:pStyle w:val="Grundtext"/>
      </w:pPr>
      <w:r>
        <w:t>Naturholzplatten Altholz.</w:t>
      </w:r>
    </w:p>
    <w:p w14:paraId="53A32371" w14:textId="77777777" w:rsidR="001E26B1" w:rsidRDefault="001E26B1" w:rsidP="00355663">
      <w:pPr>
        <w:pStyle w:val="Grundtext"/>
      </w:pPr>
    </w:p>
    <w:p w14:paraId="34938762" w14:textId="2B38FCC6" w:rsidR="001E26B1" w:rsidRDefault="001E26B1" w:rsidP="00355663">
      <w:pPr>
        <w:pStyle w:val="Grundtext"/>
      </w:pPr>
      <w:r w:rsidRPr="000A7795">
        <w:t xml:space="preserve">• Längen: </w:t>
      </w:r>
      <w:r w:rsidR="0015654C" w:rsidRPr="000A7795">
        <w:t>1800</w:t>
      </w:r>
      <w:r w:rsidRPr="000A7795">
        <w:t xml:space="preserve"> - </w:t>
      </w:r>
      <w:r w:rsidR="00116DCA" w:rsidRPr="000A7795">
        <w:t>3900</w:t>
      </w:r>
      <w:r w:rsidRPr="000A7795">
        <w:t xml:space="preserve"> mm (nach Verfügbarkeit)</w:t>
      </w:r>
    </w:p>
    <w:p w14:paraId="1ABD9292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75ACA7F4" w14:textId="77777777" w:rsidR="001E26B1" w:rsidRDefault="001E26B1" w:rsidP="00355663">
      <w:pPr>
        <w:pStyle w:val="Grundtext"/>
      </w:pPr>
      <w:r>
        <w:t>z.B. von ADMONTER</w:t>
      </w:r>
    </w:p>
    <w:p w14:paraId="7BB42F54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Altholz gehackt H2 AH/CG 6mm; mix 20mm</w:t>
      </w:r>
      <w:r>
        <w:tab/>
        <w:t xml:space="preserve">m2 </w:t>
      </w:r>
    </w:p>
    <w:p w14:paraId="4A8894BD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74BEEDCD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Altholz gehackt H2 AH/CG 6mm; mix 20mm </w:t>
      </w:r>
      <w:proofErr w:type="spellStart"/>
      <w:r>
        <w:t>saunataugl</w:t>
      </w:r>
      <w:proofErr w:type="spellEnd"/>
      <w:r>
        <w:t>.</w:t>
      </w:r>
      <w:r>
        <w:tab/>
        <w:t xml:space="preserve">m2 </w:t>
      </w:r>
    </w:p>
    <w:p w14:paraId="5BB5B4D4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64E6FD75" w14:textId="77777777" w:rsidR="001E26B1" w:rsidRDefault="001E26B1" w:rsidP="00355663">
      <w:pPr>
        <w:pStyle w:val="Langtext"/>
      </w:pPr>
    </w:p>
    <w:p w14:paraId="0C96668C" w14:textId="77777777" w:rsidR="001E26B1" w:rsidRDefault="001E26B1" w:rsidP="00355663">
      <w:pPr>
        <w:pStyle w:val="Langtext"/>
      </w:pPr>
      <w:r>
        <w:t>• saunatauglich</w:t>
      </w:r>
    </w:p>
    <w:p w14:paraId="00E8B1B3" w14:textId="77777777" w:rsidR="001E26B1" w:rsidRDefault="001E26B1" w:rsidP="00355663">
      <w:pPr>
        <w:pStyle w:val="TrennungPOS"/>
      </w:pPr>
    </w:p>
    <w:p w14:paraId="79F5D346" w14:textId="77777777" w:rsidR="001E26B1" w:rsidRDefault="001E26B1" w:rsidP="00355663">
      <w:pPr>
        <w:pStyle w:val="GrundtextPosNr"/>
        <w:keepNext/>
        <w:keepLines/>
      </w:pPr>
      <w:r>
        <w:t>37.A7 25</w:t>
      </w:r>
    </w:p>
    <w:p w14:paraId="66B72DEC" w14:textId="77777777" w:rsidR="001E26B1" w:rsidRDefault="001E26B1" w:rsidP="00355663">
      <w:pPr>
        <w:pStyle w:val="Grundtext"/>
      </w:pPr>
      <w:r>
        <w:t>Naturholzplatten Altholz.</w:t>
      </w:r>
    </w:p>
    <w:p w14:paraId="1C69A81A" w14:textId="77777777" w:rsidR="001E26B1" w:rsidRDefault="001E26B1" w:rsidP="00355663">
      <w:pPr>
        <w:pStyle w:val="Grundtext"/>
      </w:pPr>
    </w:p>
    <w:p w14:paraId="1C62C078" w14:textId="77777777" w:rsidR="001E26B1" w:rsidRPr="00184E70" w:rsidRDefault="001E26B1" w:rsidP="00355663">
      <w:pPr>
        <w:pStyle w:val="Grundtext"/>
      </w:pPr>
      <w:r w:rsidRPr="00184E70">
        <w:t xml:space="preserve">• Längen: 1800 - </w:t>
      </w:r>
      <w:r w:rsidR="0015654C" w:rsidRPr="00184E70">
        <w:t>3750</w:t>
      </w:r>
      <w:r w:rsidRPr="00184E70">
        <w:t xml:space="preserve"> mm (nach Verfügbarkeit)</w:t>
      </w:r>
    </w:p>
    <w:p w14:paraId="137E78F7" w14:textId="77777777" w:rsidR="001E26B1" w:rsidRPr="00184E70" w:rsidRDefault="001E26B1" w:rsidP="00355663">
      <w:pPr>
        <w:pStyle w:val="Grundtext"/>
      </w:pPr>
      <w:r w:rsidRPr="00184E70">
        <w:t>Im Positionsstichwort ist die Sortierung, die DL-Stärke (mm), die DL-Breite (mm) und die Stärke angegeben.</w:t>
      </w:r>
    </w:p>
    <w:p w14:paraId="75F34623" w14:textId="77777777" w:rsidR="001E26B1" w:rsidRPr="00184E70" w:rsidRDefault="001E26B1" w:rsidP="00355663">
      <w:pPr>
        <w:pStyle w:val="Grundtext"/>
      </w:pPr>
      <w:r w:rsidRPr="00184E70">
        <w:t>z.B. von ADMONTER</w:t>
      </w:r>
    </w:p>
    <w:p w14:paraId="10D6A594" w14:textId="77777777" w:rsidR="001E26B1" w:rsidRPr="00184E70" w:rsidRDefault="001E26B1" w:rsidP="00355663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Pr="00184E70">
        <w:tab/>
        <w:t>Altholz gehackt H3 AH/CG 8</w:t>
      </w:r>
      <w:r w:rsidR="0015654C" w:rsidRPr="00184E70">
        <w:t>-10</w:t>
      </w:r>
      <w:r w:rsidRPr="00184E70">
        <w:t>mm; mix 22mm</w:t>
      </w:r>
      <w:r w:rsidRPr="00184E70">
        <w:tab/>
        <w:t xml:space="preserve">m2 </w:t>
      </w:r>
    </w:p>
    <w:p w14:paraId="159AD1CB" w14:textId="77777777" w:rsidR="001E26B1" w:rsidRPr="00184E70" w:rsidRDefault="001E26B1" w:rsidP="00355663">
      <w:pPr>
        <w:pStyle w:val="Langtext"/>
      </w:pPr>
      <w:r w:rsidRPr="00184E70">
        <w:t>Mittellage: BML oder SML Fichte (nach Verfügbarkeit)</w:t>
      </w:r>
    </w:p>
    <w:p w14:paraId="6F6F26F8" w14:textId="77777777" w:rsidR="001E26B1" w:rsidRPr="00184E70" w:rsidRDefault="001E26B1" w:rsidP="00355663">
      <w:pPr>
        <w:pStyle w:val="Folgeposition"/>
        <w:keepNext/>
        <w:keepLines/>
      </w:pPr>
      <w:r w:rsidRPr="00184E70">
        <w:t>B</w:t>
      </w:r>
      <w:r w:rsidRPr="00184E70">
        <w:rPr>
          <w:sz w:val="12"/>
        </w:rPr>
        <w:t>+</w:t>
      </w:r>
      <w:r w:rsidRPr="00184E70">
        <w:tab/>
        <w:t>Altholz gehackt H3 AH/CG 8</w:t>
      </w:r>
      <w:r w:rsidR="0015654C" w:rsidRPr="00184E70">
        <w:t>-10</w:t>
      </w:r>
      <w:r w:rsidRPr="00184E70">
        <w:t xml:space="preserve">mm; mix 22mm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 xml:space="preserve">m2 </w:t>
      </w:r>
    </w:p>
    <w:p w14:paraId="1636EA36" w14:textId="77777777" w:rsidR="001E26B1" w:rsidRDefault="001E26B1" w:rsidP="00355663">
      <w:pPr>
        <w:pStyle w:val="Langtext"/>
      </w:pPr>
      <w:r w:rsidRPr="00184E70">
        <w:t>Mittellage: BML oder SML Fichte (nach Verfügbarkeit)</w:t>
      </w:r>
    </w:p>
    <w:p w14:paraId="53C3E5AB" w14:textId="77777777" w:rsidR="001E26B1" w:rsidRDefault="001E26B1" w:rsidP="00355663">
      <w:pPr>
        <w:pStyle w:val="Langtext"/>
      </w:pPr>
    </w:p>
    <w:p w14:paraId="1D4EB8F9" w14:textId="77777777" w:rsidR="001E26B1" w:rsidRDefault="001E26B1" w:rsidP="00355663">
      <w:pPr>
        <w:pStyle w:val="Langtext"/>
      </w:pPr>
      <w:r>
        <w:t>• saunatauglich</w:t>
      </w:r>
    </w:p>
    <w:p w14:paraId="701AF8DA" w14:textId="77777777" w:rsidR="001E26B1" w:rsidRDefault="001E26B1" w:rsidP="00355663">
      <w:pPr>
        <w:pStyle w:val="TrennungPOS"/>
      </w:pPr>
    </w:p>
    <w:p w14:paraId="55C9BF93" w14:textId="77777777" w:rsidR="001E26B1" w:rsidRDefault="001E26B1" w:rsidP="00355663">
      <w:pPr>
        <w:pStyle w:val="GrundtextPosNr"/>
        <w:keepNext/>
        <w:keepLines/>
      </w:pPr>
      <w:r>
        <w:t>37.A7 26</w:t>
      </w:r>
    </w:p>
    <w:p w14:paraId="37C75853" w14:textId="77777777" w:rsidR="001E26B1" w:rsidRDefault="001E26B1" w:rsidP="00355663">
      <w:pPr>
        <w:pStyle w:val="Grundtext"/>
      </w:pPr>
      <w:r>
        <w:t>Naturholzplatten Altholz.</w:t>
      </w:r>
    </w:p>
    <w:p w14:paraId="75942D88" w14:textId="77777777" w:rsidR="001E26B1" w:rsidRDefault="001E26B1" w:rsidP="00355663">
      <w:pPr>
        <w:pStyle w:val="Grundtext"/>
      </w:pPr>
    </w:p>
    <w:p w14:paraId="50A3C240" w14:textId="77777777" w:rsidR="001E26B1" w:rsidRDefault="001E26B1" w:rsidP="00355663">
      <w:pPr>
        <w:pStyle w:val="Grundtext"/>
      </w:pPr>
      <w:r>
        <w:t>• Längen: 1800 - 3900 mm (nach Verfügbarkeit)</w:t>
      </w:r>
    </w:p>
    <w:p w14:paraId="355FF73A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3D9C4E14" w14:textId="77777777" w:rsidR="001E26B1" w:rsidRDefault="001E26B1" w:rsidP="00355663">
      <w:pPr>
        <w:pStyle w:val="Grundtext"/>
      </w:pPr>
      <w:r>
        <w:t>z.B. von ADMONTER</w:t>
      </w:r>
    </w:p>
    <w:p w14:paraId="306C1F39" w14:textId="77777777" w:rsidR="001E26B1" w:rsidRPr="00184E70" w:rsidRDefault="001E26B1" w:rsidP="00355663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Pr="00184E70">
        <w:tab/>
        <w:t>Altholz gehackt H4 AH/CG 8</w:t>
      </w:r>
      <w:r w:rsidR="00BE4978" w:rsidRPr="00184E70">
        <w:t>-10</w:t>
      </w:r>
      <w:r w:rsidRPr="00184E70">
        <w:t>mm; mix 22mm</w:t>
      </w:r>
      <w:r w:rsidRPr="00184E70">
        <w:tab/>
        <w:t xml:space="preserve">m2 </w:t>
      </w:r>
    </w:p>
    <w:p w14:paraId="3EF68BE6" w14:textId="77777777" w:rsidR="001E26B1" w:rsidRPr="00184E70" w:rsidRDefault="001E26B1" w:rsidP="00355663">
      <w:pPr>
        <w:pStyle w:val="Langtext"/>
      </w:pPr>
      <w:r w:rsidRPr="00184E70">
        <w:t>Mittellage: BML oder SML Fichte (nach Verfügbarkeit)</w:t>
      </w:r>
    </w:p>
    <w:p w14:paraId="1361C741" w14:textId="77777777" w:rsidR="001E26B1" w:rsidRDefault="001E26B1" w:rsidP="00355663">
      <w:pPr>
        <w:pStyle w:val="Folgeposition"/>
        <w:keepNext/>
        <w:keepLines/>
      </w:pPr>
      <w:r w:rsidRPr="00184E70">
        <w:t>B</w:t>
      </w:r>
      <w:r w:rsidRPr="00184E70">
        <w:rPr>
          <w:sz w:val="12"/>
        </w:rPr>
        <w:t>+</w:t>
      </w:r>
      <w:r w:rsidRPr="00184E70">
        <w:tab/>
        <w:t>Altholz gehackt H4 AH/CG 8</w:t>
      </w:r>
      <w:r w:rsidR="00BE4978" w:rsidRPr="00184E70">
        <w:t>-10</w:t>
      </w:r>
      <w:r w:rsidRPr="00184E70">
        <w:t xml:space="preserve">mm; mix 22mm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>m2</w:t>
      </w:r>
      <w:r>
        <w:t xml:space="preserve"> </w:t>
      </w:r>
    </w:p>
    <w:p w14:paraId="2925D425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2B484684" w14:textId="77777777" w:rsidR="001E26B1" w:rsidRDefault="001E26B1" w:rsidP="00355663">
      <w:pPr>
        <w:pStyle w:val="Langtext"/>
      </w:pPr>
      <w:bookmarkStart w:id="3" w:name="TM4"/>
      <w:bookmarkEnd w:id="3"/>
      <w:r>
        <w:t>• saunatauglich</w:t>
      </w:r>
    </w:p>
    <w:p w14:paraId="0EC5FCD7" w14:textId="77777777" w:rsidR="001E26B1" w:rsidRDefault="001E26B1" w:rsidP="00355663">
      <w:pPr>
        <w:pStyle w:val="TrennungPOS"/>
      </w:pPr>
    </w:p>
    <w:p w14:paraId="5C817123" w14:textId="77777777" w:rsidR="001E26B1" w:rsidRDefault="001E26B1" w:rsidP="00355663">
      <w:pPr>
        <w:pStyle w:val="GrundtextPosNr"/>
        <w:keepNext/>
        <w:keepLines/>
      </w:pPr>
      <w:r>
        <w:t>37.A7 27</w:t>
      </w:r>
    </w:p>
    <w:p w14:paraId="6CDE2BEC" w14:textId="77777777" w:rsidR="001E26B1" w:rsidRDefault="001E26B1" w:rsidP="00355663">
      <w:pPr>
        <w:pStyle w:val="Grundtext"/>
      </w:pPr>
      <w:r>
        <w:t>Naturholzplatten Altholz.</w:t>
      </w:r>
    </w:p>
    <w:p w14:paraId="2247DF44" w14:textId="77777777" w:rsidR="001E26B1" w:rsidRDefault="001E26B1" w:rsidP="00355663">
      <w:pPr>
        <w:pStyle w:val="Grundtext"/>
      </w:pPr>
    </w:p>
    <w:p w14:paraId="3A4D0826" w14:textId="77777777" w:rsidR="001E26B1" w:rsidRDefault="001E26B1" w:rsidP="00355663">
      <w:pPr>
        <w:pStyle w:val="Grundtext"/>
      </w:pPr>
      <w:r>
        <w:t>• Längen: 1800 - 4500 mm (nach Verfügbarkeit)</w:t>
      </w:r>
    </w:p>
    <w:p w14:paraId="383E687B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4D3B05E2" w14:textId="77777777" w:rsidR="001E26B1" w:rsidRDefault="001E26B1" w:rsidP="00355663">
      <w:pPr>
        <w:pStyle w:val="Grundtext"/>
      </w:pPr>
      <w:r>
        <w:t>z.B. von ADMONTER</w:t>
      </w:r>
    </w:p>
    <w:p w14:paraId="6C5D88B7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Altholz </w:t>
      </w:r>
      <w:proofErr w:type="spellStart"/>
      <w:r>
        <w:t>wurmstich</w:t>
      </w:r>
      <w:proofErr w:type="spellEnd"/>
      <w:r>
        <w:t xml:space="preserve"> AHW/CG+ 5mm; mix 19mm</w:t>
      </w:r>
      <w:r>
        <w:tab/>
        <w:t xml:space="preserve">m2 </w:t>
      </w:r>
    </w:p>
    <w:p w14:paraId="5B52B79C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0F5AC181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Altholz </w:t>
      </w:r>
      <w:proofErr w:type="spellStart"/>
      <w:r>
        <w:t>wurmstich</w:t>
      </w:r>
      <w:proofErr w:type="spellEnd"/>
      <w:r>
        <w:t xml:space="preserve"> AHW/CG+ 5mm; mix 19mm </w:t>
      </w:r>
      <w:proofErr w:type="spellStart"/>
      <w:r>
        <w:t>saunataugl</w:t>
      </w:r>
      <w:proofErr w:type="spellEnd"/>
      <w:r>
        <w:t>.</w:t>
      </w:r>
      <w:r>
        <w:tab/>
        <w:t xml:space="preserve">m2 </w:t>
      </w:r>
    </w:p>
    <w:p w14:paraId="27BE1F92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43CDF63C" w14:textId="77777777" w:rsidR="001E26B1" w:rsidRDefault="001E26B1" w:rsidP="00355663">
      <w:pPr>
        <w:pStyle w:val="Langtext"/>
      </w:pPr>
    </w:p>
    <w:p w14:paraId="4F6C3F9A" w14:textId="49BE478D" w:rsidR="001E26B1" w:rsidRDefault="001E26B1" w:rsidP="00355663">
      <w:pPr>
        <w:pStyle w:val="Langtext"/>
      </w:pPr>
      <w:r>
        <w:t>• saunatauglich</w:t>
      </w:r>
    </w:p>
    <w:p w14:paraId="23CBC491" w14:textId="2BA4B5B7" w:rsidR="008A4F41" w:rsidRDefault="008A4F41" w:rsidP="00355663">
      <w:pPr>
        <w:pStyle w:val="Langtext"/>
      </w:pPr>
    </w:p>
    <w:p w14:paraId="39E07A1B" w14:textId="6875E26D" w:rsidR="008A4F41" w:rsidRPr="0066740A" w:rsidRDefault="008A4F41" w:rsidP="008A4F41">
      <w:pPr>
        <w:pStyle w:val="GrundtextPosNr"/>
        <w:keepNext/>
        <w:keepLines/>
      </w:pPr>
      <w:r w:rsidRPr="0066740A">
        <w:t xml:space="preserve">37.A7 </w:t>
      </w:r>
      <w:r w:rsidR="0066740A" w:rsidRPr="0066740A">
        <w:t xml:space="preserve"> 2</w:t>
      </w:r>
      <w:r w:rsidR="0066740A">
        <w:t>7a</w:t>
      </w:r>
    </w:p>
    <w:p w14:paraId="73B93313" w14:textId="32066C93" w:rsidR="008A4F41" w:rsidRPr="0066740A" w:rsidRDefault="008A4F41" w:rsidP="008A4F41">
      <w:pPr>
        <w:pStyle w:val="Grundtext"/>
      </w:pPr>
      <w:r w:rsidRPr="0066740A">
        <w:t>Naturholzplatten Altholzbretter.</w:t>
      </w:r>
    </w:p>
    <w:p w14:paraId="22E954DE" w14:textId="77777777" w:rsidR="008A4F41" w:rsidRPr="0066740A" w:rsidRDefault="008A4F41" w:rsidP="008A4F41">
      <w:pPr>
        <w:pStyle w:val="Grundtext"/>
      </w:pPr>
    </w:p>
    <w:p w14:paraId="6C6990F4" w14:textId="1F87AA00" w:rsidR="008A4F41" w:rsidRPr="0066740A" w:rsidRDefault="008A4F41" w:rsidP="008A4F41">
      <w:pPr>
        <w:pStyle w:val="Grundtext"/>
      </w:pPr>
      <w:r w:rsidRPr="0066740A">
        <w:t>• Längen: 2000 - 2500 mm (fallend)</w:t>
      </w:r>
    </w:p>
    <w:p w14:paraId="28EAC559" w14:textId="77777777" w:rsidR="008A4F41" w:rsidRPr="0066740A" w:rsidRDefault="008A4F41" w:rsidP="008A4F41">
      <w:pPr>
        <w:pStyle w:val="Grundtext"/>
      </w:pPr>
      <w:r w:rsidRPr="0066740A">
        <w:t>Im Positionsstichwort ist die Sortierung, die DL-Stärke (mm), die DL-Breite (mm) und die Stärke angegeben.</w:t>
      </w:r>
    </w:p>
    <w:p w14:paraId="51A19F9A" w14:textId="77777777" w:rsidR="008A4F41" w:rsidRPr="0066740A" w:rsidRDefault="008A4F41" w:rsidP="008A4F41">
      <w:pPr>
        <w:pStyle w:val="Grundtext"/>
      </w:pPr>
      <w:r w:rsidRPr="0066740A">
        <w:t>z.B. von ADMONTER</w:t>
      </w:r>
    </w:p>
    <w:p w14:paraId="4074C098" w14:textId="3A4DECFC" w:rsidR="008A4F41" w:rsidRPr="0066740A" w:rsidRDefault="008A4F41" w:rsidP="008A4F41">
      <w:pPr>
        <w:pStyle w:val="Folgeposition"/>
        <w:keepNext/>
        <w:keepLines/>
      </w:pPr>
      <w:r w:rsidRPr="0066740A">
        <w:lastRenderedPageBreak/>
        <w:t>A</w:t>
      </w:r>
      <w:r w:rsidRPr="0066740A">
        <w:rPr>
          <w:sz w:val="12"/>
        </w:rPr>
        <w:t>+</w:t>
      </w:r>
      <w:r w:rsidRPr="0066740A">
        <w:tab/>
        <w:t>Altholzbretter sonnenverbrannt mix 21 mm</w:t>
      </w:r>
      <w:r w:rsidRPr="0066740A">
        <w:tab/>
        <w:t xml:space="preserve">m2 </w:t>
      </w:r>
    </w:p>
    <w:p w14:paraId="02496C44" w14:textId="77777777" w:rsidR="008A4F41" w:rsidRPr="0066740A" w:rsidRDefault="008A4F41" w:rsidP="008A4F41">
      <w:pPr>
        <w:pStyle w:val="GrundtextPosNr"/>
        <w:keepNext/>
        <w:keepLines/>
      </w:pPr>
    </w:p>
    <w:p w14:paraId="2332E5E9" w14:textId="71F3DAD5" w:rsidR="008A4F41" w:rsidRPr="0066740A" w:rsidRDefault="008A4F41" w:rsidP="008A4F41">
      <w:pPr>
        <w:pStyle w:val="GrundtextPosNr"/>
        <w:keepNext/>
        <w:keepLines/>
      </w:pPr>
      <w:r w:rsidRPr="0066740A">
        <w:t xml:space="preserve">37.A7 </w:t>
      </w:r>
      <w:r w:rsidR="0066740A" w:rsidRPr="0066740A">
        <w:t>2</w:t>
      </w:r>
      <w:r w:rsidR="0066740A">
        <w:t>7b</w:t>
      </w:r>
    </w:p>
    <w:p w14:paraId="72AAE48C" w14:textId="77777777" w:rsidR="008A4F41" w:rsidRPr="0066740A" w:rsidRDefault="008A4F41" w:rsidP="008A4F41">
      <w:pPr>
        <w:pStyle w:val="Grundtext"/>
      </w:pPr>
      <w:r w:rsidRPr="0066740A">
        <w:t>Naturholzplatten Altholzbretter.</w:t>
      </w:r>
    </w:p>
    <w:p w14:paraId="210EC4F3" w14:textId="77777777" w:rsidR="008A4F41" w:rsidRPr="0066740A" w:rsidRDefault="008A4F41" w:rsidP="008A4F41">
      <w:pPr>
        <w:pStyle w:val="Grundtext"/>
      </w:pPr>
    </w:p>
    <w:p w14:paraId="4EA65BF1" w14:textId="35BE6EB2" w:rsidR="008A4F41" w:rsidRPr="0066740A" w:rsidRDefault="008A4F41" w:rsidP="008A4F41">
      <w:pPr>
        <w:pStyle w:val="Grundtext"/>
      </w:pPr>
      <w:r w:rsidRPr="0066740A">
        <w:t>• Längen: 2500 - 3000 mm (fallend)</w:t>
      </w:r>
    </w:p>
    <w:p w14:paraId="5F221932" w14:textId="77777777" w:rsidR="008A4F41" w:rsidRPr="0066740A" w:rsidRDefault="008A4F41" w:rsidP="008A4F41">
      <w:pPr>
        <w:pStyle w:val="Grundtext"/>
      </w:pPr>
      <w:r w:rsidRPr="0066740A">
        <w:t>Im Positionsstichwort ist die Sortierung, die DL-Stärke (mm), die DL-Breite (mm) und die Stärke angegeben.</w:t>
      </w:r>
    </w:p>
    <w:p w14:paraId="3A2D7B8A" w14:textId="77777777" w:rsidR="008A4F41" w:rsidRPr="0066740A" w:rsidRDefault="008A4F41" w:rsidP="008A4F41">
      <w:pPr>
        <w:pStyle w:val="Grundtext"/>
      </w:pPr>
      <w:r w:rsidRPr="0066740A">
        <w:t>z.B. von ADMONTER</w:t>
      </w:r>
    </w:p>
    <w:p w14:paraId="7DE937F1" w14:textId="42BD081C" w:rsidR="008A4F41" w:rsidRPr="0066740A" w:rsidRDefault="008A4F41" w:rsidP="008A4F41">
      <w:pPr>
        <w:pStyle w:val="Folgeposition"/>
        <w:keepNext/>
        <w:keepLines/>
      </w:pPr>
      <w:r w:rsidRPr="0066740A">
        <w:t>A</w:t>
      </w:r>
      <w:r w:rsidRPr="0066740A">
        <w:rPr>
          <w:sz w:val="12"/>
        </w:rPr>
        <w:t>+</w:t>
      </w:r>
      <w:r w:rsidRPr="0066740A">
        <w:tab/>
        <w:t>Altholzbretter sonnenverbrannt mix 21 mm</w:t>
      </w:r>
      <w:r w:rsidRPr="0066740A">
        <w:tab/>
        <w:t xml:space="preserve">m2 </w:t>
      </w:r>
    </w:p>
    <w:p w14:paraId="68ECEF70" w14:textId="77A590A6" w:rsidR="008A4F41" w:rsidRPr="0066740A" w:rsidRDefault="008A4F41" w:rsidP="008A4F41">
      <w:pPr>
        <w:pStyle w:val="Langtext"/>
      </w:pPr>
    </w:p>
    <w:p w14:paraId="6425569A" w14:textId="25558D27" w:rsidR="008A4F41" w:rsidRPr="0066740A" w:rsidRDefault="008A4F41" w:rsidP="008A4F41">
      <w:pPr>
        <w:pStyle w:val="GrundtextPosNr"/>
        <w:keepNext/>
        <w:keepLines/>
      </w:pPr>
      <w:r w:rsidRPr="0066740A">
        <w:t xml:space="preserve">37.A7 </w:t>
      </w:r>
      <w:r w:rsidR="0066740A" w:rsidRPr="0066740A">
        <w:t>2</w:t>
      </w:r>
      <w:r w:rsidR="0066740A">
        <w:t>7c</w:t>
      </w:r>
    </w:p>
    <w:p w14:paraId="0778444A" w14:textId="77777777" w:rsidR="008A4F41" w:rsidRPr="0066740A" w:rsidRDefault="008A4F41" w:rsidP="008A4F41">
      <w:pPr>
        <w:pStyle w:val="Grundtext"/>
      </w:pPr>
      <w:r w:rsidRPr="0066740A">
        <w:t>Naturholzplatten Altholzbretter.</w:t>
      </w:r>
    </w:p>
    <w:p w14:paraId="2BE08567" w14:textId="77777777" w:rsidR="008A4F41" w:rsidRPr="0066740A" w:rsidRDefault="008A4F41" w:rsidP="008A4F41">
      <w:pPr>
        <w:pStyle w:val="Grundtext"/>
      </w:pPr>
    </w:p>
    <w:p w14:paraId="5F6A94EF" w14:textId="51CDEF73" w:rsidR="008A4F41" w:rsidRPr="0066740A" w:rsidRDefault="008A4F41" w:rsidP="008A4F41">
      <w:pPr>
        <w:pStyle w:val="Grundtext"/>
      </w:pPr>
      <w:r w:rsidRPr="0066740A">
        <w:t>• Längen: 3000 - 3500 mm (fallend)</w:t>
      </w:r>
    </w:p>
    <w:p w14:paraId="16E090D5" w14:textId="77777777" w:rsidR="008A4F41" w:rsidRPr="0066740A" w:rsidRDefault="008A4F41" w:rsidP="008A4F41">
      <w:pPr>
        <w:pStyle w:val="Grundtext"/>
      </w:pPr>
      <w:r w:rsidRPr="0066740A">
        <w:t>Im Positionsstichwort ist die Sortierung, die DL-Stärke (mm), die DL-Breite (mm) und die Stärke angegeben.</w:t>
      </w:r>
    </w:p>
    <w:p w14:paraId="40210675" w14:textId="77777777" w:rsidR="008A4F41" w:rsidRPr="0066740A" w:rsidRDefault="008A4F41" w:rsidP="008A4F41">
      <w:pPr>
        <w:pStyle w:val="Grundtext"/>
      </w:pPr>
      <w:r w:rsidRPr="0066740A">
        <w:t>z.B. von ADMONTER</w:t>
      </w:r>
    </w:p>
    <w:p w14:paraId="4E01907E" w14:textId="77777777" w:rsidR="008A4F41" w:rsidRPr="0066740A" w:rsidRDefault="008A4F41" w:rsidP="008A4F41">
      <w:pPr>
        <w:pStyle w:val="Folgeposition"/>
        <w:keepNext/>
        <w:keepLines/>
      </w:pPr>
      <w:r w:rsidRPr="0066740A">
        <w:t>A</w:t>
      </w:r>
      <w:r w:rsidRPr="0066740A">
        <w:rPr>
          <w:sz w:val="12"/>
        </w:rPr>
        <w:t>+</w:t>
      </w:r>
      <w:r w:rsidRPr="0066740A">
        <w:tab/>
        <w:t>Altholzbretter sonnenverbrannt mix 21 mm</w:t>
      </w:r>
      <w:r w:rsidRPr="0066740A">
        <w:tab/>
        <w:t xml:space="preserve">m2 </w:t>
      </w:r>
    </w:p>
    <w:p w14:paraId="25AB24F8" w14:textId="77777777" w:rsidR="008A4F41" w:rsidRPr="0066740A" w:rsidRDefault="008A4F41" w:rsidP="008A4F41">
      <w:pPr>
        <w:pStyle w:val="Langtext"/>
      </w:pPr>
    </w:p>
    <w:p w14:paraId="3BB70B75" w14:textId="65930EE7" w:rsidR="00EA393D" w:rsidRPr="0066740A" w:rsidRDefault="00EA393D" w:rsidP="00EA393D">
      <w:pPr>
        <w:pStyle w:val="GrundtextPosNr"/>
        <w:keepNext/>
        <w:keepLines/>
      </w:pPr>
      <w:r w:rsidRPr="0066740A">
        <w:t xml:space="preserve">37.A7 </w:t>
      </w:r>
      <w:r w:rsidR="0066740A" w:rsidRPr="0066740A">
        <w:t>2</w:t>
      </w:r>
      <w:r w:rsidR="0066740A">
        <w:t>7d</w:t>
      </w:r>
    </w:p>
    <w:p w14:paraId="783F4E62" w14:textId="45A0EC3B" w:rsidR="00EA393D" w:rsidRPr="0066740A" w:rsidRDefault="00EA393D" w:rsidP="00EA393D">
      <w:pPr>
        <w:pStyle w:val="Grundtext"/>
      </w:pPr>
      <w:r w:rsidRPr="0066740A">
        <w:t>Naturholzplatten gehackte Altholzbalken.</w:t>
      </w:r>
    </w:p>
    <w:p w14:paraId="2FAEFF5D" w14:textId="77777777" w:rsidR="00EA393D" w:rsidRPr="0066740A" w:rsidRDefault="00EA393D" w:rsidP="00EA393D">
      <w:pPr>
        <w:pStyle w:val="Grundtext"/>
      </w:pPr>
    </w:p>
    <w:p w14:paraId="67874CB4" w14:textId="4452A670" w:rsidR="00EA393D" w:rsidRPr="0066740A" w:rsidRDefault="00EA393D" w:rsidP="00EA393D">
      <w:pPr>
        <w:pStyle w:val="Grundtext"/>
      </w:pPr>
      <w:r w:rsidRPr="0066740A">
        <w:t>• Längen: 2500 - 3000 mm (fallend)</w:t>
      </w:r>
    </w:p>
    <w:p w14:paraId="4C967EE4" w14:textId="77777777" w:rsidR="00EA393D" w:rsidRPr="0066740A" w:rsidRDefault="00EA393D" w:rsidP="00EA393D">
      <w:pPr>
        <w:pStyle w:val="Grundtext"/>
      </w:pPr>
      <w:r w:rsidRPr="0066740A">
        <w:t>Im Positionsstichwort ist die Sortierung, die DL-Stärke (mm), die DL-Breite (mm) und die Stärke angegeben.</w:t>
      </w:r>
    </w:p>
    <w:p w14:paraId="448EC114" w14:textId="77777777" w:rsidR="00EA393D" w:rsidRPr="0066740A" w:rsidRDefault="00EA393D" w:rsidP="00EA393D">
      <w:pPr>
        <w:pStyle w:val="Grundtext"/>
      </w:pPr>
      <w:r w:rsidRPr="0066740A">
        <w:t>z.B. von ADMONTER</w:t>
      </w:r>
    </w:p>
    <w:p w14:paraId="3391E459" w14:textId="66AD65AF" w:rsidR="00EA393D" w:rsidRPr="0066740A" w:rsidRDefault="00EA393D" w:rsidP="00EA393D">
      <w:pPr>
        <w:pStyle w:val="Folgeposition"/>
        <w:keepNext/>
        <w:keepLines/>
      </w:pPr>
      <w:r w:rsidRPr="0066740A">
        <w:t>A</w:t>
      </w:r>
      <w:r w:rsidRPr="0066740A">
        <w:rPr>
          <w:sz w:val="12"/>
        </w:rPr>
        <w:t>+</w:t>
      </w:r>
      <w:r w:rsidRPr="0066740A">
        <w:tab/>
        <w:t>Gehackte Altholz-Balken Fichte-Tanne ca. 10 x 12 bis ca. 14 x 16 mm</w:t>
      </w:r>
      <w:r w:rsidRPr="0066740A">
        <w:tab/>
        <w:t xml:space="preserve">m2 </w:t>
      </w:r>
    </w:p>
    <w:p w14:paraId="4E6C8E82" w14:textId="25A76F77" w:rsidR="00EA393D" w:rsidRPr="0066740A" w:rsidRDefault="00EA393D" w:rsidP="00EA393D">
      <w:pPr>
        <w:pStyle w:val="Langtext"/>
      </w:pPr>
    </w:p>
    <w:p w14:paraId="6FBAA8D2" w14:textId="67E08A20" w:rsidR="00EA393D" w:rsidRPr="0066740A" w:rsidRDefault="00EA393D" w:rsidP="00EA393D">
      <w:pPr>
        <w:pStyle w:val="GrundtextPosNr"/>
        <w:keepNext/>
        <w:keepLines/>
      </w:pPr>
      <w:r w:rsidRPr="0066740A">
        <w:t xml:space="preserve">37.A7 </w:t>
      </w:r>
      <w:r w:rsidR="0066740A" w:rsidRPr="0066740A">
        <w:t>2</w:t>
      </w:r>
      <w:r w:rsidR="0066740A">
        <w:t>7e</w:t>
      </w:r>
    </w:p>
    <w:p w14:paraId="66EB734E" w14:textId="77777777" w:rsidR="00EA393D" w:rsidRPr="0066740A" w:rsidRDefault="00EA393D" w:rsidP="00EA393D">
      <w:pPr>
        <w:pStyle w:val="Grundtext"/>
      </w:pPr>
      <w:r w:rsidRPr="0066740A">
        <w:t>Naturholzplatten gehackte Altholzbalken.</w:t>
      </w:r>
    </w:p>
    <w:p w14:paraId="71B355D1" w14:textId="77777777" w:rsidR="00EA393D" w:rsidRPr="0066740A" w:rsidRDefault="00EA393D" w:rsidP="00EA393D">
      <w:pPr>
        <w:pStyle w:val="Grundtext"/>
      </w:pPr>
    </w:p>
    <w:p w14:paraId="07F03501" w14:textId="6C85A833" w:rsidR="00EA393D" w:rsidRPr="0066740A" w:rsidRDefault="00EA393D" w:rsidP="00EA393D">
      <w:pPr>
        <w:pStyle w:val="Grundtext"/>
      </w:pPr>
      <w:r w:rsidRPr="0066740A">
        <w:t>• Längen: 3000 - 3500 mm (fallend)</w:t>
      </w:r>
    </w:p>
    <w:p w14:paraId="252E276E" w14:textId="77777777" w:rsidR="00EA393D" w:rsidRPr="0066740A" w:rsidRDefault="00EA393D" w:rsidP="00EA393D">
      <w:pPr>
        <w:pStyle w:val="Grundtext"/>
      </w:pPr>
      <w:r w:rsidRPr="0066740A">
        <w:t>Im Positionsstichwort ist die Sortierung, die DL-Stärke (mm), die DL-Breite (mm) und die Stärke angegeben.</w:t>
      </w:r>
    </w:p>
    <w:p w14:paraId="76AB660C" w14:textId="77777777" w:rsidR="00EA393D" w:rsidRPr="0066740A" w:rsidRDefault="00EA393D" w:rsidP="00EA393D">
      <w:pPr>
        <w:pStyle w:val="Grundtext"/>
      </w:pPr>
      <w:r w:rsidRPr="0066740A">
        <w:t>z.B. von ADMONTER</w:t>
      </w:r>
    </w:p>
    <w:p w14:paraId="362555F9" w14:textId="77777777" w:rsidR="00EA393D" w:rsidRDefault="00EA393D" w:rsidP="00EA393D">
      <w:pPr>
        <w:pStyle w:val="Folgeposition"/>
        <w:keepNext/>
        <w:keepLines/>
      </w:pPr>
      <w:r w:rsidRPr="0066740A">
        <w:t>A</w:t>
      </w:r>
      <w:r w:rsidRPr="0066740A">
        <w:rPr>
          <w:sz w:val="12"/>
        </w:rPr>
        <w:t>+</w:t>
      </w:r>
      <w:r w:rsidRPr="0066740A">
        <w:tab/>
        <w:t>Gehackte Altholz-Balken Fichte-Tanne ca. 10 x 12 bis ca. 14 x 16 mm</w:t>
      </w:r>
      <w:r w:rsidRPr="0066740A">
        <w:tab/>
        <w:t>m2</w:t>
      </w:r>
      <w:r>
        <w:t xml:space="preserve"> </w:t>
      </w:r>
    </w:p>
    <w:p w14:paraId="236BE35A" w14:textId="1C373794" w:rsidR="00EA393D" w:rsidRDefault="00EA393D" w:rsidP="00EA393D">
      <w:pPr>
        <w:pStyle w:val="Langtext"/>
      </w:pPr>
    </w:p>
    <w:p w14:paraId="48E52B42" w14:textId="770A06C1" w:rsidR="00EA393D" w:rsidRPr="0066740A" w:rsidRDefault="00EA393D" w:rsidP="00EA393D">
      <w:pPr>
        <w:pStyle w:val="GrundtextPosNr"/>
        <w:keepNext/>
        <w:keepLines/>
      </w:pPr>
      <w:r w:rsidRPr="0066740A">
        <w:t xml:space="preserve">37.A7 </w:t>
      </w:r>
      <w:r w:rsidR="0066740A" w:rsidRPr="0066740A">
        <w:t>2</w:t>
      </w:r>
      <w:r w:rsidR="0066740A">
        <w:t>7f</w:t>
      </w:r>
    </w:p>
    <w:p w14:paraId="1AB96609" w14:textId="77777777" w:rsidR="00EA393D" w:rsidRPr="0066740A" w:rsidRDefault="00EA393D" w:rsidP="00EA393D">
      <w:pPr>
        <w:pStyle w:val="Grundtext"/>
      </w:pPr>
      <w:r w:rsidRPr="0066740A">
        <w:t>Naturholzplatten gehackte Altholzbalken.</w:t>
      </w:r>
    </w:p>
    <w:p w14:paraId="558C1FB1" w14:textId="77777777" w:rsidR="00EA393D" w:rsidRPr="0066740A" w:rsidRDefault="00EA393D" w:rsidP="00EA393D">
      <w:pPr>
        <w:pStyle w:val="Grundtext"/>
      </w:pPr>
    </w:p>
    <w:p w14:paraId="7BA89A85" w14:textId="33E31F4A" w:rsidR="00EA393D" w:rsidRPr="0066740A" w:rsidRDefault="00EA393D" w:rsidP="00EA393D">
      <w:pPr>
        <w:pStyle w:val="Grundtext"/>
      </w:pPr>
      <w:r w:rsidRPr="0066740A">
        <w:t>• Längen: 3500 - 3900 mm (fallend)</w:t>
      </w:r>
    </w:p>
    <w:p w14:paraId="0E3CDCA0" w14:textId="77777777" w:rsidR="00EA393D" w:rsidRPr="0066740A" w:rsidRDefault="00EA393D" w:rsidP="00EA393D">
      <w:pPr>
        <w:pStyle w:val="Grundtext"/>
      </w:pPr>
      <w:r w:rsidRPr="0066740A">
        <w:t>Im Positionsstichwort ist die Sortierung, die DL-Stärke (mm), die DL-Breite (mm) und die Stärke angegeben.</w:t>
      </w:r>
    </w:p>
    <w:p w14:paraId="4FE8A6CA" w14:textId="77777777" w:rsidR="00EA393D" w:rsidRPr="0066740A" w:rsidRDefault="00EA393D" w:rsidP="00EA393D">
      <w:pPr>
        <w:pStyle w:val="Grundtext"/>
      </w:pPr>
      <w:r w:rsidRPr="0066740A">
        <w:t>z.B. von ADMONTER</w:t>
      </w:r>
    </w:p>
    <w:p w14:paraId="2B5363DB" w14:textId="77777777" w:rsidR="00EA393D" w:rsidRDefault="00EA393D" w:rsidP="00EA393D">
      <w:pPr>
        <w:pStyle w:val="Folgeposition"/>
        <w:keepNext/>
        <w:keepLines/>
      </w:pPr>
      <w:r w:rsidRPr="0066740A">
        <w:t>A</w:t>
      </w:r>
      <w:r w:rsidRPr="0066740A">
        <w:rPr>
          <w:sz w:val="12"/>
        </w:rPr>
        <w:t>+</w:t>
      </w:r>
      <w:r w:rsidRPr="0066740A">
        <w:tab/>
        <w:t>Gehackte Altholz-Balken Fichte-Tanne ca. 10 x 12 bis ca. 14 x 16 mm</w:t>
      </w:r>
      <w:r w:rsidRPr="0066740A">
        <w:tab/>
        <w:t>m2</w:t>
      </w:r>
      <w:r>
        <w:t xml:space="preserve"> </w:t>
      </w:r>
    </w:p>
    <w:p w14:paraId="0D5BEE74" w14:textId="77777777" w:rsidR="00EA393D" w:rsidRPr="00EA393D" w:rsidRDefault="00EA393D" w:rsidP="00EA393D">
      <w:pPr>
        <w:pStyle w:val="Langtext"/>
      </w:pPr>
    </w:p>
    <w:p w14:paraId="5A895C88" w14:textId="77777777" w:rsidR="008A4F41" w:rsidRPr="008A4F41" w:rsidRDefault="008A4F41" w:rsidP="008A4F41">
      <w:pPr>
        <w:pStyle w:val="Langtext"/>
      </w:pPr>
    </w:p>
    <w:p w14:paraId="68DBE945" w14:textId="77777777" w:rsidR="008A4F41" w:rsidRDefault="008A4F41" w:rsidP="00355663">
      <w:pPr>
        <w:pStyle w:val="Langtext"/>
      </w:pPr>
    </w:p>
    <w:p w14:paraId="06D0CEB1" w14:textId="77777777" w:rsidR="001E26B1" w:rsidRDefault="001E26B1" w:rsidP="00355663">
      <w:pPr>
        <w:pStyle w:val="TrennungPOS"/>
      </w:pPr>
    </w:p>
    <w:p w14:paraId="62644182" w14:textId="77777777" w:rsidR="001E26B1" w:rsidRDefault="001E26B1" w:rsidP="00355663">
      <w:pPr>
        <w:pStyle w:val="TrennungPOS"/>
      </w:pPr>
    </w:p>
    <w:p w14:paraId="3B31FC1B" w14:textId="77777777" w:rsidR="001E26B1" w:rsidRDefault="001E26B1" w:rsidP="00355663">
      <w:pPr>
        <w:pStyle w:val="GrundtextPosNr"/>
        <w:keepNext/>
        <w:keepLines/>
      </w:pPr>
      <w:r>
        <w:t>37.A7 29</w:t>
      </w:r>
    </w:p>
    <w:p w14:paraId="07A17686" w14:textId="77777777" w:rsidR="001E26B1" w:rsidRDefault="001E26B1" w:rsidP="00355663">
      <w:pPr>
        <w:pStyle w:val="Grundtext"/>
      </w:pPr>
      <w:r>
        <w:t>Naturholzplatten Altholz.</w:t>
      </w:r>
    </w:p>
    <w:p w14:paraId="584C9692" w14:textId="77777777" w:rsidR="001E26B1" w:rsidRDefault="001E26B1" w:rsidP="00355663">
      <w:pPr>
        <w:pStyle w:val="Grundtext"/>
      </w:pPr>
    </w:p>
    <w:p w14:paraId="0D39391B" w14:textId="77777777" w:rsidR="001E26B1" w:rsidRDefault="001E26B1" w:rsidP="00355663">
      <w:pPr>
        <w:pStyle w:val="Grundtext"/>
      </w:pPr>
      <w:r>
        <w:t>• Längen: 1800 - 3900 mm (nach Verfügbarkeit)</w:t>
      </w:r>
    </w:p>
    <w:p w14:paraId="67508105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16729035" w14:textId="77777777" w:rsidR="001E26B1" w:rsidRDefault="001E26B1" w:rsidP="00355663">
      <w:pPr>
        <w:pStyle w:val="Grundtext"/>
      </w:pPr>
      <w:r>
        <w:t>z.B. von ADMONTER</w:t>
      </w:r>
    </w:p>
    <w:p w14:paraId="4413109A" w14:textId="77777777" w:rsidR="001E26B1" w:rsidRPr="00184E70" w:rsidRDefault="001E26B1" w:rsidP="00355663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sonnenverbr.grau</w:t>
      </w:r>
      <w:proofErr w:type="spellEnd"/>
      <w:r w:rsidRPr="00184E70">
        <w:t xml:space="preserve"> AHS/C </w:t>
      </w:r>
      <w:r w:rsidR="00BE4978" w:rsidRPr="00184E70">
        <w:t>7</w:t>
      </w:r>
      <w:r w:rsidRPr="00184E70">
        <w:t>-9mm; mix 22mm</w:t>
      </w:r>
      <w:r w:rsidRPr="00184E70">
        <w:tab/>
        <w:t xml:space="preserve">m2 </w:t>
      </w:r>
    </w:p>
    <w:p w14:paraId="2A70CB7F" w14:textId="77777777" w:rsidR="001E26B1" w:rsidRPr="00184E70" w:rsidRDefault="001E26B1" w:rsidP="00355663">
      <w:pPr>
        <w:pStyle w:val="Langtext"/>
      </w:pPr>
      <w:r w:rsidRPr="00184E70">
        <w:t>Mittellage: BML oder SML Fichte (nach Verfügbarkeit)</w:t>
      </w:r>
    </w:p>
    <w:p w14:paraId="443BA206" w14:textId="77777777" w:rsidR="001E26B1" w:rsidRDefault="001E26B1" w:rsidP="00355663">
      <w:pPr>
        <w:pStyle w:val="Folgeposition"/>
        <w:keepNext/>
        <w:keepLines/>
      </w:pPr>
      <w:r w:rsidRPr="00184E70">
        <w:t>B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sonnenverbr.grau</w:t>
      </w:r>
      <w:proofErr w:type="spellEnd"/>
      <w:r w:rsidRPr="00184E70">
        <w:t xml:space="preserve"> AHS/C </w:t>
      </w:r>
      <w:r w:rsidR="00BE4978" w:rsidRPr="00184E70">
        <w:t>7</w:t>
      </w:r>
      <w:r w:rsidRPr="00184E70">
        <w:t xml:space="preserve">-9mm; mix 22mm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>m2</w:t>
      </w:r>
      <w:r>
        <w:t xml:space="preserve"> </w:t>
      </w:r>
    </w:p>
    <w:p w14:paraId="3EC3A6AF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72DE4DA1" w14:textId="77777777" w:rsidR="001E26B1" w:rsidRDefault="001E26B1" w:rsidP="00355663">
      <w:pPr>
        <w:pStyle w:val="Langtext"/>
      </w:pPr>
    </w:p>
    <w:p w14:paraId="55551352" w14:textId="77777777" w:rsidR="001E26B1" w:rsidRDefault="001E26B1" w:rsidP="00355663">
      <w:pPr>
        <w:pStyle w:val="Langtext"/>
      </w:pPr>
      <w:r>
        <w:t>• saunatauglich</w:t>
      </w:r>
    </w:p>
    <w:p w14:paraId="3BD3181E" w14:textId="77777777" w:rsidR="00184E70" w:rsidRDefault="00184E70" w:rsidP="00355663">
      <w:pPr>
        <w:pStyle w:val="Langtext"/>
      </w:pPr>
    </w:p>
    <w:p w14:paraId="2C50FCE2" w14:textId="77777777" w:rsidR="001E26B1" w:rsidRPr="00184E70" w:rsidRDefault="001E26B1" w:rsidP="00355663">
      <w:pPr>
        <w:pStyle w:val="Folgeposition"/>
        <w:keepNext/>
        <w:keepLines/>
      </w:pPr>
      <w:r w:rsidRPr="00184E70">
        <w:t>E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sonnenverbr.braun</w:t>
      </w:r>
      <w:proofErr w:type="spellEnd"/>
      <w:r w:rsidRPr="00184E70">
        <w:t xml:space="preserve"> AHS/C </w:t>
      </w:r>
      <w:r w:rsidR="00BE4978" w:rsidRPr="00184E70">
        <w:t>7-10m</w:t>
      </w:r>
      <w:r w:rsidRPr="00184E70">
        <w:t>m; mix 22mm</w:t>
      </w:r>
      <w:r w:rsidRPr="00184E70">
        <w:tab/>
        <w:t xml:space="preserve">m2 </w:t>
      </w:r>
    </w:p>
    <w:p w14:paraId="3A02369B" w14:textId="77777777" w:rsidR="001E26B1" w:rsidRPr="00184E70" w:rsidRDefault="001E26B1" w:rsidP="00355663">
      <w:pPr>
        <w:pStyle w:val="Langtext"/>
      </w:pPr>
      <w:r w:rsidRPr="00184E70">
        <w:t>Mittellage: BML oder SML Fichte (nach Verfügbarkeit)</w:t>
      </w:r>
    </w:p>
    <w:p w14:paraId="01F59D3F" w14:textId="77777777" w:rsidR="00184E70" w:rsidRPr="00184E70" w:rsidRDefault="00184E70" w:rsidP="00355663">
      <w:pPr>
        <w:pStyle w:val="Langtext"/>
      </w:pPr>
    </w:p>
    <w:p w14:paraId="469E318F" w14:textId="77777777" w:rsidR="001E26B1" w:rsidRPr="00184E70" w:rsidRDefault="001E26B1" w:rsidP="00355663">
      <w:pPr>
        <w:pStyle w:val="Folgeposition"/>
        <w:keepNext/>
        <w:keepLines/>
      </w:pPr>
      <w:r w:rsidRPr="00184E70">
        <w:t>F</w:t>
      </w:r>
      <w:r w:rsidRPr="00184E70">
        <w:rPr>
          <w:sz w:val="12"/>
        </w:rPr>
        <w:t>+</w:t>
      </w:r>
      <w:r w:rsidRPr="00184E70">
        <w:tab/>
        <w:t>A</w:t>
      </w:r>
      <w:r w:rsidR="00BE4978" w:rsidRPr="00184E70">
        <w:t xml:space="preserve">ltholz </w:t>
      </w:r>
      <w:proofErr w:type="spellStart"/>
      <w:r w:rsidR="00BE4978" w:rsidRPr="00184E70">
        <w:t>sonnenverbr.braun</w:t>
      </w:r>
      <w:proofErr w:type="spellEnd"/>
      <w:r w:rsidR="00BE4978" w:rsidRPr="00184E70">
        <w:t xml:space="preserve"> AHS/C 7-10</w:t>
      </w:r>
      <w:r w:rsidRPr="00184E70">
        <w:t xml:space="preserve">mm; mix 22mm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 xml:space="preserve">m2 </w:t>
      </w:r>
    </w:p>
    <w:p w14:paraId="3DE01338" w14:textId="77777777" w:rsidR="001E26B1" w:rsidRDefault="001E26B1" w:rsidP="00355663">
      <w:pPr>
        <w:pStyle w:val="Langtext"/>
      </w:pPr>
      <w:r w:rsidRPr="00184E70">
        <w:t>Mittellage: BML oder SML Fichte (nach Verfügbarkeit)</w:t>
      </w:r>
    </w:p>
    <w:p w14:paraId="584E14C6" w14:textId="77777777" w:rsidR="001E26B1" w:rsidRDefault="001E26B1" w:rsidP="00355663">
      <w:pPr>
        <w:pStyle w:val="Langtext"/>
      </w:pPr>
      <w:r>
        <w:t>• saunatauglich</w:t>
      </w:r>
    </w:p>
    <w:p w14:paraId="467FCA11" w14:textId="77777777" w:rsidR="00184E70" w:rsidRDefault="00184E70" w:rsidP="00355663">
      <w:pPr>
        <w:pStyle w:val="Langtext"/>
      </w:pPr>
    </w:p>
    <w:p w14:paraId="2F77DBB9" w14:textId="77777777" w:rsidR="001E26B1" w:rsidRPr="00184E70" w:rsidRDefault="001E26B1" w:rsidP="00355663">
      <w:pPr>
        <w:pStyle w:val="Folgeposition"/>
        <w:keepNext/>
        <w:keepLines/>
      </w:pPr>
      <w:r w:rsidRPr="00184E70">
        <w:t>G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sonnenverbr.geb.AHS</w:t>
      </w:r>
      <w:proofErr w:type="spellEnd"/>
      <w:r w:rsidRPr="00184E70">
        <w:t xml:space="preserve">/C </w:t>
      </w:r>
      <w:r w:rsidR="00BE4978" w:rsidRPr="00184E70">
        <w:t>7-10</w:t>
      </w:r>
      <w:r w:rsidRPr="00184E70">
        <w:t>mm; mix 22mm</w:t>
      </w:r>
      <w:r w:rsidRPr="00184E70">
        <w:tab/>
        <w:t xml:space="preserve">m2 </w:t>
      </w:r>
    </w:p>
    <w:p w14:paraId="2435111D" w14:textId="77777777" w:rsidR="001E26B1" w:rsidRPr="00184E70" w:rsidRDefault="001E26B1" w:rsidP="00355663">
      <w:pPr>
        <w:pStyle w:val="Langtext"/>
      </w:pPr>
      <w:r w:rsidRPr="00184E70">
        <w:t>Mittellage: BML oder SML Fichte (nach Verfügbarkeit)</w:t>
      </w:r>
    </w:p>
    <w:p w14:paraId="22DE5543" w14:textId="77777777" w:rsidR="00184E70" w:rsidRPr="00184E70" w:rsidRDefault="00184E70" w:rsidP="00355663">
      <w:pPr>
        <w:pStyle w:val="Langtext"/>
      </w:pPr>
    </w:p>
    <w:p w14:paraId="4679A901" w14:textId="77777777" w:rsidR="001E26B1" w:rsidRPr="00184E70" w:rsidRDefault="001E26B1" w:rsidP="00355663">
      <w:pPr>
        <w:pStyle w:val="Folgeposition"/>
        <w:keepNext/>
        <w:keepLines/>
      </w:pPr>
      <w:r w:rsidRPr="00184E70">
        <w:t>H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sonnenverbr.geb.AHS</w:t>
      </w:r>
      <w:proofErr w:type="spellEnd"/>
      <w:r w:rsidRPr="00184E70">
        <w:t xml:space="preserve">/C </w:t>
      </w:r>
      <w:r w:rsidR="00BE4978" w:rsidRPr="00184E70">
        <w:t>7-10m</w:t>
      </w:r>
      <w:r w:rsidRPr="00184E70">
        <w:t xml:space="preserve">m; mix 22mm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 xml:space="preserve">m2 </w:t>
      </w:r>
    </w:p>
    <w:p w14:paraId="44557802" w14:textId="77777777" w:rsidR="001E26B1" w:rsidRDefault="001E26B1" w:rsidP="00355663">
      <w:pPr>
        <w:pStyle w:val="Langtext"/>
      </w:pPr>
      <w:r w:rsidRPr="00184E70">
        <w:t>Mittellage: BML oder SML Fichte (nach Verfügbarkeit)</w:t>
      </w:r>
    </w:p>
    <w:p w14:paraId="1DE9CD1B" w14:textId="77777777" w:rsidR="001E26B1" w:rsidRDefault="001E26B1" w:rsidP="00355663">
      <w:pPr>
        <w:pStyle w:val="Langtext"/>
      </w:pPr>
      <w:r>
        <w:t>• saunatauglich</w:t>
      </w:r>
    </w:p>
    <w:p w14:paraId="2D6E3943" w14:textId="77777777" w:rsidR="00184E70" w:rsidRDefault="00184E70" w:rsidP="00355663">
      <w:pPr>
        <w:pStyle w:val="Langtext"/>
      </w:pPr>
    </w:p>
    <w:p w14:paraId="78977882" w14:textId="77777777" w:rsidR="001E26B1" w:rsidRPr="00184E70" w:rsidRDefault="001E26B1" w:rsidP="00355663">
      <w:pPr>
        <w:pStyle w:val="Folgeposition"/>
        <w:keepNext/>
        <w:keepLines/>
      </w:pPr>
      <w:r w:rsidRPr="00184E70">
        <w:t>I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sonnenverbr.geb.hell</w:t>
      </w:r>
      <w:proofErr w:type="spellEnd"/>
      <w:r w:rsidRPr="00184E70">
        <w:t xml:space="preserve"> AHS/C 7</w:t>
      </w:r>
      <w:r w:rsidR="00BE4978" w:rsidRPr="00184E70">
        <w:t>-10</w:t>
      </w:r>
      <w:r w:rsidRPr="00184E70">
        <w:t>mm; mix 22mm</w:t>
      </w:r>
      <w:r w:rsidRPr="00184E70">
        <w:tab/>
        <w:t xml:space="preserve">m2 </w:t>
      </w:r>
    </w:p>
    <w:p w14:paraId="65F703C4" w14:textId="77777777" w:rsidR="001E26B1" w:rsidRDefault="001E26B1" w:rsidP="00355663">
      <w:pPr>
        <w:pStyle w:val="Langtext"/>
      </w:pPr>
      <w:r w:rsidRPr="00184E70">
        <w:t>Mittellage: BML oder SML Fichte (nach Verfügbarkeit)</w:t>
      </w:r>
    </w:p>
    <w:p w14:paraId="50586FD0" w14:textId="77777777" w:rsidR="00184E70" w:rsidRPr="00184E70" w:rsidRDefault="00184E70" w:rsidP="00355663">
      <w:pPr>
        <w:pStyle w:val="Langtext"/>
      </w:pPr>
    </w:p>
    <w:p w14:paraId="6BC650D5" w14:textId="77777777" w:rsidR="001E26B1" w:rsidRDefault="001E26B1" w:rsidP="00355663">
      <w:pPr>
        <w:pStyle w:val="Folgeposition"/>
        <w:keepNext/>
        <w:keepLines/>
      </w:pPr>
      <w:r w:rsidRPr="00184E70">
        <w:t>J</w:t>
      </w:r>
      <w:r w:rsidRPr="00184E70">
        <w:rPr>
          <w:sz w:val="12"/>
        </w:rPr>
        <w:t>+</w:t>
      </w:r>
      <w:r w:rsidRPr="00184E70">
        <w:tab/>
        <w:t xml:space="preserve">Altholz </w:t>
      </w:r>
      <w:proofErr w:type="spellStart"/>
      <w:r w:rsidRPr="00184E70">
        <w:t>sonnenverbr.geb.hell</w:t>
      </w:r>
      <w:proofErr w:type="spellEnd"/>
      <w:r w:rsidRPr="00184E70">
        <w:t xml:space="preserve"> AHS/C 7</w:t>
      </w:r>
      <w:r w:rsidR="00BE4978" w:rsidRPr="00184E70">
        <w:t>-10</w:t>
      </w:r>
      <w:r w:rsidRPr="00184E70">
        <w:t xml:space="preserve">mm; mix 22mm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>m2</w:t>
      </w:r>
      <w:r>
        <w:t xml:space="preserve"> </w:t>
      </w:r>
    </w:p>
    <w:p w14:paraId="3217E627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59E539DD" w14:textId="77777777" w:rsidR="001E26B1" w:rsidRDefault="001E26B1" w:rsidP="00355663">
      <w:pPr>
        <w:pStyle w:val="Langtext"/>
      </w:pPr>
      <w:r>
        <w:t>• saunatauglich</w:t>
      </w:r>
    </w:p>
    <w:p w14:paraId="49E9A901" w14:textId="77777777" w:rsidR="001E26B1" w:rsidRDefault="001E26B1" w:rsidP="00355663">
      <w:pPr>
        <w:pStyle w:val="TrennungPOS"/>
      </w:pPr>
    </w:p>
    <w:p w14:paraId="24055D69" w14:textId="77777777" w:rsidR="001E26B1" w:rsidRDefault="001E26B1" w:rsidP="00355663">
      <w:pPr>
        <w:pStyle w:val="GrundtextPosNr"/>
        <w:keepNext/>
        <w:keepLines/>
      </w:pPr>
      <w:r>
        <w:t>37.A7 41</w:t>
      </w:r>
    </w:p>
    <w:p w14:paraId="7CDD5B02" w14:textId="77777777" w:rsidR="001E26B1" w:rsidRDefault="001E26B1" w:rsidP="00355663">
      <w:pPr>
        <w:pStyle w:val="Grundtext"/>
      </w:pPr>
      <w:r>
        <w:t>Naturholzplatten Altholz.</w:t>
      </w:r>
    </w:p>
    <w:p w14:paraId="52F96212" w14:textId="77777777" w:rsidR="001E26B1" w:rsidRDefault="001E26B1" w:rsidP="00355663">
      <w:pPr>
        <w:pStyle w:val="Grundtext"/>
      </w:pPr>
    </w:p>
    <w:p w14:paraId="4434409A" w14:textId="77777777" w:rsidR="001E26B1" w:rsidRPr="00184E70" w:rsidRDefault="001E26B1" w:rsidP="00355663">
      <w:pPr>
        <w:pStyle w:val="Grundtext"/>
      </w:pPr>
      <w:r w:rsidRPr="00184E70">
        <w:t xml:space="preserve">• Längen: </w:t>
      </w:r>
      <w:r w:rsidR="00B83A7C" w:rsidRPr="00184E70">
        <w:t>1800</w:t>
      </w:r>
      <w:r w:rsidRPr="00184E70">
        <w:t xml:space="preserve"> - </w:t>
      </w:r>
      <w:r w:rsidR="00F944AA" w:rsidRPr="00184E70">
        <w:t>3500</w:t>
      </w:r>
      <w:r w:rsidRPr="00184E70">
        <w:t xml:space="preserve"> mm (nach Verfügbarkeit)</w:t>
      </w:r>
    </w:p>
    <w:p w14:paraId="239F3BA6" w14:textId="77777777" w:rsidR="001E26B1" w:rsidRPr="00184E70" w:rsidRDefault="001E26B1" w:rsidP="00355663">
      <w:pPr>
        <w:pStyle w:val="Grundtext"/>
      </w:pPr>
      <w:r w:rsidRPr="00184E70">
        <w:t>Im Positionsstichwort ist die Sortierung, die DL-Stärke (mm), die DL-Breite (mm) und die Stärke angegeben.</w:t>
      </w:r>
    </w:p>
    <w:p w14:paraId="2EC011C4" w14:textId="77777777" w:rsidR="001E26B1" w:rsidRDefault="001E26B1" w:rsidP="00355663">
      <w:pPr>
        <w:pStyle w:val="Grundtext"/>
      </w:pPr>
      <w:r w:rsidRPr="00184E70">
        <w:t>z.B. von ADMONTER</w:t>
      </w:r>
    </w:p>
    <w:p w14:paraId="19766A77" w14:textId="77777777" w:rsidR="00184E70" w:rsidRPr="00184E70" w:rsidRDefault="00184E70" w:rsidP="00184E70">
      <w:pPr>
        <w:pStyle w:val="Grundtextabsatz"/>
      </w:pPr>
    </w:p>
    <w:p w14:paraId="6EDF1E09" w14:textId="77777777" w:rsidR="001E26B1" w:rsidRDefault="001E26B1" w:rsidP="00355663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="00F944AA" w:rsidRPr="00184E70">
        <w:tab/>
        <w:t>Altholz Eiche AHEI/C+ 4m</w:t>
      </w:r>
      <w:r w:rsidRPr="00184E70">
        <w:t>m; mix 19mm</w:t>
      </w:r>
      <w:r w:rsidRPr="00184E70">
        <w:tab/>
        <w:t>m2</w:t>
      </w:r>
      <w:r>
        <w:t xml:space="preserve"> </w:t>
      </w:r>
    </w:p>
    <w:p w14:paraId="00903210" w14:textId="77777777" w:rsidR="001E26B1" w:rsidRDefault="001E26B1" w:rsidP="00355663">
      <w:pPr>
        <w:pStyle w:val="Langtext"/>
      </w:pPr>
      <w:r>
        <w:t>Mittellage: SML Nadelholz</w:t>
      </w:r>
    </w:p>
    <w:p w14:paraId="36DD4DC7" w14:textId="77777777" w:rsidR="001E26B1" w:rsidRDefault="001E26B1" w:rsidP="00355663">
      <w:pPr>
        <w:pStyle w:val="TrennungPOS"/>
      </w:pPr>
    </w:p>
    <w:p w14:paraId="62FDAD73" w14:textId="77777777" w:rsidR="001E26B1" w:rsidRDefault="001E26B1" w:rsidP="00355663">
      <w:pPr>
        <w:pStyle w:val="GrundtextPosNr"/>
        <w:keepNext/>
        <w:keepLines/>
      </w:pPr>
      <w:r>
        <w:t>37.A7 51</w:t>
      </w:r>
    </w:p>
    <w:p w14:paraId="38F3F822" w14:textId="77777777" w:rsidR="001E26B1" w:rsidRDefault="001E26B1" w:rsidP="00355663">
      <w:pPr>
        <w:pStyle w:val="Grundtext"/>
      </w:pPr>
      <w:r>
        <w:t>Naturholzplatten Altholz.</w:t>
      </w:r>
    </w:p>
    <w:p w14:paraId="028304A6" w14:textId="77777777" w:rsidR="001E26B1" w:rsidRDefault="001E26B1" w:rsidP="00355663">
      <w:pPr>
        <w:pStyle w:val="Grundtext"/>
      </w:pPr>
    </w:p>
    <w:p w14:paraId="7756150A" w14:textId="77777777" w:rsidR="001E26B1" w:rsidRDefault="001E26B1" w:rsidP="00355663">
      <w:pPr>
        <w:pStyle w:val="Grundtext"/>
      </w:pPr>
      <w:r>
        <w:t>• Längen: 1800 - 3900 mm (nach Verfügbarkeit)</w:t>
      </w:r>
    </w:p>
    <w:p w14:paraId="3C721E71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01069E8F" w14:textId="77777777" w:rsidR="001E26B1" w:rsidRDefault="001E26B1" w:rsidP="00355663">
      <w:pPr>
        <w:pStyle w:val="Grundtext"/>
      </w:pPr>
      <w:r>
        <w:t>z.B. von ADMONTER</w:t>
      </w:r>
    </w:p>
    <w:p w14:paraId="75FD8EB1" w14:textId="77777777" w:rsidR="001E26B1" w:rsidRPr="00184E70" w:rsidRDefault="001E26B1" w:rsidP="00355663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Pr="00184E70">
        <w:tab/>
        <w:t>Altholz Erle grau AHE/C 7-</w:t>
      </w:r>
      <w:r w:rsidR="00F944AA" w:rsidRPr="00184E70">
        <w:t>10</w:t>
      </w:r>
      <w:r w:rsidRPr="00184E70">
        <w:t>mm; mix 21mm</w:t>
      </w:r>
      <w:r w:rsidRPr="00184E70">
        <w:tab/>
        <w:t xml:space="preserve">m2 </w:t>
      </w:r>
    </w:p>
    <w:p w14:paraId="1B5805BB" w14:textId="77777777" w:rsidR="001E26B1" w:rsidRDefault="001E26B1" w:rsidP="00355663">
      <w:pPr>
        <w:pStyle w:val="Langtext"/>
      </w:pPr>
      <w:r w:rsidRPr="00184E70">
        <w:t>Mittellage: BML oder SML Fichte (nach Verfügbarkeit)</w:t>
      </w:r>
    </w:p>
    <w:p w14:paraId="1AE08577" w14:textId="77777777" w:rsidR="00184E70" w:rsidRPr="00184E70" w:rsidRDefault="00184E70" w:rsidP="00355663">
      <w:pPr>
        <w:pStyle w:val="Langtext"/>
      </w:pPr>
    </w:p>
    <w:p w14:paraId="326CF85A" w14:textId="77777777" w:rsidR="001E26B1" w:rsidRDefault="001E26B1" w:rsidP="00355663">
      <w:pPr>
        <w:pStyle w:val="Folgeposition"/>
        <w:keepNext/>
        <w:keepLines/>
      </w:pPr>
      <w:r w:rsidRPr="00184E70">
        <w:t>B</w:t>
      </w:r>
      <w:r w:rsidRPr="00184E70">
        <w:rPr>
          <w:sz w:val="12"/>
        </w:rPr>
        <w:t>+</w:t>
      </w:r>
      <w:r w:rsidRPr="00184E70">
        <w:tab/>
        <w:t>Altholz Erle grau AHE/C 7-</w:t>
      </w:r>
      <w:r w:rsidR="00F944AA" w:rsidRPr="00184E70">
        <w:t>10</w:t>
      </w:r>
      <w:r w:rsidRPr="00184E70">
        <w:t xml:space="preserve">mm; mix 21mm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>m2</w:t>
      </w:r>
      <w:r>
        <w:t xml:space="preserve"> </w:t>
      </w:r>
    </w:p>
    <w:p w14:paraId="19807189" w14:textId="77777777" w:rsidR="001E26B1" w:rsidRDefault="001E26B1" w:rsidP="00355663">
      <w:pPr>
        <w:pStyle w:val="Langtext"/>
      </w:pPr>
      <w:r>
        <w:t>Mittellage: BML oder SML Fichte (nach Verfügbarkeit)</w:t>
      </w:r>
    </w:p>
    <w:p w14:paraId="6F904A44" w14:textId="77777777" w:rsidR="001E26B1" w:rsidRDefault="001E26B1" w:rsidP="00355663">
      <w:pPr>
        <w:pStyle w:val="Langtext"/>
      </w:pPr>
    </w:p>
    <w:p w14:paraId="0D7E0712" w14:textId="77777777" w:rsidR="001E26B1" w:rsidRDefault="001E26B1" w:rsidP="00355663">
      <w:pPr>
        <w:pStyle w:val="Langtext"/>
      </w:pPr>
      <w:r>
        <w:t>• saunatauglich</w:t>
      </w:r>
    </w:p>
    <w:p w14:paraId="36E1F476" w14:textId="77777777" w:rsidR="001E26B1" w:rsidRDefault="001E26B1" w:rsidP="00355663">
      <w:pPr>
        <w:pStyle w:val="TrennungPOS"/>
      </w:pPr>
    </w:p>
    <w:p w14:paraId="156C322E" w14:textId="77777777" w:rsidR="001E26B1" w:rsidRDefault="001E26B1" w:rsidP="00355663">
      <w:pPr>
        <w:pStyle w:val="GrundtextPosNr"/>
        <w:keepNext/>
        <w:keepLines/>
      </w:pPr>
      <w:r>
        <w:t>37.A7 91</w:t>
      </w:r>
    </w:p>
    <w:p w14:paraId="72CDC3FB" w14:textId="77777777" w:rsidR="001E26B1" w:rsidRDefault="001E26B1" w:rsidP="00355663">
      <w:pPr>
        <w:pStyle w:val="Grundtext"/>
      </w:pPr>
      <w:r>
        <w:t>Anleimer (Lamellen) für entsprechende Bekantung der Holzplatten.</w:t>
      </w:r>
    </w:p>
    <w:p w14:paraId="5AE47A01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Anleimer </w:t>
      </w:r>
      <w:proofErr w:type="spellStart"/>
      <w:r>
        <w:t>f.Altholz</w:t>
      </w:r>
      <w:proofErr w:type="spellEnd"/>
      <w:r>
        <w:tab/>
        <w:t xml:space="preserve">m2 </w:t>
      </w:r>
    </w:p>
    <w:p w14:paraId="0A296217" w14:textId="77777777" w:rsidR="001E26B1" w:rsidRDefault="001E26B1" w:rsidP="00355663">
      <w:pPr>
        <w:pStyle w:val="Langtext"/>
      </w:pPr>
      <w:r>
        <w:t>Holzart: _ _ _</w:t>
      </w:r>
    </w:p>
    <w:p w14:paraId="70A4CB25" w14:textId="77777777" w:rsidR="001E26B1" w:rsidRDefault="001E26B1" w:rsidP="00355663">
      <w:pPr>
        <w:pStyle w:val="Langtext"/>
      </w:pPr>
      <w:r>
        <w:t>Dimension: _ _ _</w:t>
      </w:r>
    </w:p>
    <w:p w14:paraId="7D122C85" w14:textId="77777777" w:rsidR="001E26B1" w:rsidRDefault="001E26B1" w:rsidP="00355663">
      <w:pPr>
        <w:pStyle w:val="Langtext"/>
      </w:pPr>
      <w:r>
        <w:t>Betrifft Position(en): _ _ _</w:t>
      </w:r>
    </w:p>
    <w:p w14:paraId="3D42E1AD" w14:textId="77777777" w:rsidR="001E26B1" w:rsidRDefault="001E26B1" w:rsidP="00355663">
      <w:pPr>
        <w:pStyle w:val="TrennungPOS"/>
      </w:pPr>
    </w:p>
    <w:p w14:paraId="49D89153" w14:textId="77777777" w:rsidR="001E26B1" w:rsidRDefault="001E26B1" w:rsidP="00355663">
      <w:pPr>
        <w:pStyle w:val="GrundtextPosNr"/>
        <w:keepNext/>
        <w:keepLines/>
      </w:pPr>
      <w:r>
        <w:t>37.A7 92</w:t>
      </w:r>
    </w:p>
    <w:p w14:paraId="144BF113" w14:textId="77777777" w:rsidR="001E26B1" w:rsidRDefault="001E26B1" w:rsidP="00355663">
      <w:pPr>
        <w:pStyle w:val="Grundtext"/>
      </w:pPr>
      <w:r>
        <w:t>Trennschnitte längs oder quer.</w:t>
      </w:r>
    </w:p>
    <w:p w14:paraId="406C2A2A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Trennschnitte bei Altholz</w:t>
      </w:r>
      <w:r>
        <w:tab/>
        <w:t xml:space="preserve">m2 </w:t>
      </w:r>
    </w:p>
    <w:p w14:paraId="109A52F2" w14:textId="77777777" w:rsidR="001E26B1" w:rsidRDefault="001E26B1" w:rsidP="00355663">
      <w:pPr>
        <w:pStyle w:val="Langtext"/>
      </w:pPr>
      <w:r>
        <w:t>in Holzart: _ _ _</w:t>
      </w:r>
    </w:p>
    <w:p w14:paraId="0B6CBE8C" w14:textId="77777777" w:rsidR="001E26B1" w:rsidRDefault="001E26B1" w:rsidP="00355663">
      <w:pPr>
        <w:pStyle w:val="Langtext"/>
      </w:pPr>
      <w:r>
        <w:t>Betrifft Position(en): _ _ _</w:t>
      </w:r>
    </w:p>
    <w:p w14:paraId="65D6AFEA" w14:textId="77777777" w:rsidR="001E26B1" w:rsidRDefault="001E26B1" w:rsidP="00355663">
      <w:pPr>
        <w:pStyle w:val="TrennungPOS"/>
      </w:pPr>
    </w:p>
    <w:p w14:paraId="7827808B" w14:textId="77777777" w:rsidR="001E26B1" w:rsidRDefault="001E26B1" w:rsidP="00355663">
      <w:pPr>
        <w:pStyle w:val="GrundtextPosNr"/>
        <w:keepNext/>
        <w:keepLines/>
      </w:pPr>
      <w:r>
        <w:t>37.A7 93</w:t>
      </w:r>
    </w:p>
    <w:p w14:paraId="1E7B3ADA" w14:textId="77777777" w:rsidR="001E26B1" w:rsidRDefault="001E26B1" w:rsidP="00355663">
      <w:pPr>
        <w:pStyle w:val="Grundtext"/>
      </w:pPr>
      <w:r>
        <w:t>Aufzahlung (</w:t>
      </w:r>
      <w:proofErr w:type="spellStart"/>
      <w:r>
        <w:t>Az</w:t>
      </w:r>
      <w:proofErr w:type="spellEnd"/>
      <w:r>
        <w:t>)</w:t>
      </w:r>
    </w:p>
    <w:p w14:paraId="788D7577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Az</w:t>
      </w:r>
      <w:proofErr w:type="spellEnd"/>
      <w:r>
        <w:t xml:space="preserve"> Altholz </w:t>
      </w:r>
      <w:proofErr w:type="spellStart"/>
      <w:r>
        <w:t>f.besondere</w:t>
      </w:r>
      <w:proofErr w:type="spellEnd"/>
      <w:r>
        <w:t xml:space="preserve"> Strukturen</w:t>
      </w:r>
      <w:r>
        <w:tab/>
        <w:t xml:space="preserve">m2 </w:t>
      </w:r>
    </w:p>
    <w:p w14:paraId="65E03FE1" w14:textId="77777777" w:rsidR="001E26B1" w:rsidRDefault="001E26B1" w:rsidP="00355663">
      <w:pPr>
        <w:pStyle w:val="Langtext"/>
      </w:pPr>
      <w:r>
        <w:t>Besondere Strukturen: _ _ _</w:t>
      </w:r>
    </w:p>
    <w:p w14:paraId="66FF7912" w14:textId="77777777" w:rsidR="001E26B1" w:rsidRDefault="001E26B1" w:rsidP="00355663">
      <w:pPr>
        <w:pStyle w:val="Langtext"/>
      </w:pPr>
      <w:bookmarkStart w:id="4" w:name="TM5"/>
      <w:bookmarkEnd w:id="4"/>
      <w:r>
        <w:t>Betrifft Position(en): _ _ _</w:t>
      </w:r>
    </w:p>
    <w:p w14:paraId="71D49BAD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</w:r>
      <w:proofErr w:type="spellStart"/>
      <w:r>
        <w:t>Az</w:t>
      </w:r>
      <w:proofErr w:type="spellEnd"/>
      <w:r>
        <w:t xml:space="preserve"> Altholz </w:t>
      </w:r>
      <w:proofErr w:type="spellStart"/>
      <w:r>
        <w:t>f.besondere</w:t>
      </w:r>
      <w:proofErr w:type="spellEnd"/>
      <w:r>
        <w:t xml:space="preserve"> Oberflächen</w:t>
      </w:r>
      <w:r>
        <w:tab/>
        <w:t xml:space="preserve">m2 </w:t>
      </w:r>
    </w:p>
    <w:p w14:paraId="04652A85" w14:textId="77777777" w:rsidR="001E26B1" w:rsidRDefault="001E26B1" w:rsidP="00355663">
      <w:pPr>
        <w:pStyle w:val="Langtext"/>
      </w:pPr>
      <w:r>
        <w:t>Besondere Oberflächen: _ _ _</w:t>
      </w:r>
    </w:p>
    <w:p w14:paraId="381CEEBC" w14:textId="77777777" w:rsidR="001E26B1" w:rsidRDefault="001E26B1" w:rsidP="00355663">
      <w:pPr>
        <w:pStyle w:val="Langtext"/>
      </w:pPr>
      <w:r>
        <w:t>Betrifft Position(en): _ _ _</w:t>
      </w:r>
    </w:p>
    <w:p w14:paraId="48FF6189" w14:textId="77777777" w:rsidR="001E26B1" w:rsidRDefault="001E26B1" w:rsidP="00355663">
      <w:pPr>
        <w:pStyle w:val="TrennungULG"/>
        <w:keepNext w:val="0"/>
      </w:pPr>
    </w:p>
    <w:p w14:paraId="084DAA4D" w14:textId="77777777" w:rsidR="001E26B1" w:rsidRDefault="001E26B1" w:rsidP="00355663">
      <w:pPr>
        <w:pStyle w:val="ULG"/>
        <w:keepLines/>
      </w:pPr>
      <w:r>
        <w:t>37.A8</w:t>
      </w:r>
      <w:r>
        <w:rPr>
          <w:sz w:val="12"/>
        </w:rPr>
        <w:t xml:space="preserve"> + </w:t>
      </w:r>
      <w:r>
        <w:t>Naturholzplatten Nadelholz (ADMONTER)</w:t>
      </w:r>
    </w:p>
    <w:p w14:paraId="268B042C" w14:textId="306C4520" w:rsidR="001E26B1" w:rsidRDefault="001E26B1" w:rsidP="00355663">
      <w:pPr>
        <w:pStyle w:val="Langtext"/>
      </w:pPr>
      <w:r>
        <w:t xml:space="preserve">Version: </w:t>
      </w:r>
      <w:r w:rsidR="00D81D38" w:rsidRPr="0066740A">
        <w:t>2022-07</w:t>
      </w:r>
    </w:p>
    <w:p w14:paraId="3E2BC84D" w14:textId="77777777" w:rsidR="001E26B1" w:rsidRDefault="001E26B1" w:rsidP="00355663">
      <w:pPr>
        <w:pStyle w:val="Langtext"/>
      </w:pPr>
    </w:p>
    <w:p w14:paraId="30B01448" w14:textId="77777777" w:rsidR="001E26B1" w:rsidRDefault="001E26B1" w:rsidP="00355663">
      <w:pPr>
        <w:pStyle w:val="Langtext"/>
      </w:pPr>
      <w:r>
        <w:t>Im Folgenden ist das Liefern und die Montage bzw. das Verlegen von Naturholzplatten aus Nadelholz (als Gesamtleistung) beschrieben.</w:t>
      </w:r>
    </w:p>
    <w:p w14:paraId="6E06CD9E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160B20D6" w14:textId="77777777" w:rsidR="001E26B1" w:rsidRDefault="001E26B1" w:rsidP="00355663">
      <w:pPr>
        <w:pStyle w:val="Langtext"/>
      </w:pPr>
    </w:p>
    <w:p w14:paraId="43F75DBA" w14:textId="77777777" w:rsidR="001E26B1" w:rsidRDefault="001E26B1" w:rsidP="00355663">
      <w:pPr>
        <w:pStyle w:val="Langtext"/>
      </w:pPr>
      <w:r>
        <w:t>Herstellerangaben:</w:t>
      </w:r>
    </w:p>
    <w:p w14:paraId="03D373F4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621400C6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346EA16B" w14:textId="77777777" w:rsidR="001E26B1" w:rsidRDefault="001E26B1" w:rsidP="00355663">
      <w:pPr>
        <w:pStyle w:val="Langtext"/>
      </w:pPr>
    </w:p>
    <w:p w14:paraId="13335885" w14:textId="77777777" w:rsidR="001E26B1" w:rsidRDefault="001E26B1" w:rsidP="00355663">
      <w:pPr>
        <w:pStyle w:val="Langtext"/>
      </w:pPr>
      <w:r>
        <w:t>Sortierbeschreibungen (Deckseite/Rückseite):</w:t>
      </w:r>
    </w:p>
    <w:p w14:paraId="33D7A735" w14:textId="77777777" w:rsidR="001E26B1" w:rsidRDefault="001E26B1" w:rsidP="00355663">
      <w:pPr>
        <w:pStyle w:val="Langtext"/>
      </w:pPr>
      <w:r>
        <w:t>AB ruhige Sortierung</w:t>
      </w:r>
    </w:p>
    <w:p w14:paraId="73365B44" w14:textId="77777777" w:rsidR="001E26B1" w:rsidRDefault="001E26B1" w:rsidP="00355663">
      <w:pPr>
        <w:pStyle w:val="Langtext"/>
      </w:pPr>
      <w:r>
        <w:t>UNI ruhige Natursortierung mit breiteren Decklagen</w:t>
      </w:r>
    </w:p>
    <w:p w14:paraId="075836B1" w14:textId="77777777" w:rsidR="001E26B1" w:rsidRDefault="001E26B1" w:rsidP="00355663">
      <w:pPr>
        <w:pStyle w:val="Langtext"/>
      </w:pPr>
      <w:r>
        <w:t>B lebhafte Sortierung</w:t>
      </w:r>
    </w:p>
    <w:p w14:paraId="5E36E8DC" w14:textId="77777777" w:rsidR="001E26B1" w:rsidRDefault="001E26B1" w:rsidP="00355663">
      <w:pPr>
        <w:pStyle w:val="Langtext"/>
      </w:pPr>
      <w:r>
        <w:t>ST lebhafte Natursortierung</w:t>
      </w:r>
    </w:p>
    <w:p w14:paraId="7B90217A" w14:textId="77777777" w:rsidR="001E26B1" w:rsidRDefault="001E26B1" w:rsidP="00355663">
      <w:pPr>
        <w:pStyle w:val="Langtext"/>
      </w:pPr>
      <w:r>
        <w:t>C+ Rückseitenqualität, ausgefertigt</w:t>
      </w:r>
    </w:p>
    <w:p w14:paraId="63613230" w14:textId="77777777" w:rsidR="001E26B1" w:rsidRDefault="001E26B1" w:rsidP="00355663">
      <w:pPr>
        <w:pStyle w:val="Langtext"/>
      </w:pPr>
      <w:r>
        <w:t>C Rückseitenqualität, nicht ausgefertigt</w:t>
      </w:r>
    </w:p>
    <w:p w14:paraId="22CF58CB" w14:textId="77777777" w:rsidR="001E26B1" w:rsidRDefault="001E26B1" w:rsidP="00355663">
      <w:pPr>
        <w:pStyle w:val="Langtext"/>
      </w:pPr>
      <w:r>
        <w:t>ZI Zirbe Natursortierung</w:t>
      </w:r>
    </w:p>
    <w:p w14:paraId="078E392B" w14:textId="77777777" w:rsidR="001E26B1" w:rsidRDefault="001E26B1" w:rsidP="00355663">
      <w:pPr>
        <w:pStyle w:val="Langtext"/>
      </w:pPr>
      <w:r>
        <w:t>C+ Zirbe - Rückseitenqualität, ausgefertigt</w:t>
      </w:r>
    </w:p>
    <w:p w14:paraId="7633DCCB" w14:textId="77777777" w:rsidR="001E26B1" w:rsidRDefault="001E26B1" w:rsidP="00355663">
      <w:pPr>
        <w:pStyle w:val="Langtext"/>
      </w:pPr>
    </w:p>
    <w:p w14:paraId="3EAA3E19" w14:textId="77777777" w:rsidR="001E26B1" w:rsidRDefault="001E26B1" w:rsidP="00355663">
      <w:pPr>
        <w:pStyle w:val="Langtext"/>
      </w:pPr>
      <w:r>
        <w:t>Gehackte Oberflächen:</w:t>
      </w:r>
    </w:p>
    <w:p w14:paraId="241D23B8" w14:textId="77777777" w:rsidR="001E26B1" w:rsidRDefault="001E26B1" w:rsidP="00355663">
      <w:pPr>
        <w:pStyle w:val="Langtext"/>
      </w:pPr>
      <w:r>
        <w:t>H2 Platte wird aus einzelnen gehackten Lamellen produziert (schwarz, nicht flächeneben ausgefertigt)</w:t>
      </w:r>
    </w:p>
    <w:p w14:paraId="0CF00D22" w14:textId="77777777" w:rsidR="001E26B1" w:rsidRDefault="001E26B1" w:rsidP="00355663">
      <w:pPr>
        <w:pStyle w:val="Langtext"/>
      </w:pPr>
      <w:r>
        <w:t>H3 Platte wird aus original gehackten dunklen Balken produziert (nicht flächeneben ausgefertigt)</w:t>
      </w:r>
    </w:p>
    <w:p w14:paraId="7034892C" w14:textId="77777777" w:rsidR="001E26B1" w:rsidRDefault="001E26B1" w:rsidP="00355663">
      <w:pPr>
        <w:pStyle w:val="Langtext"/>
      </w:pPr>
      <w:r>
        <w:t>H4 Platte wird aus original gehackten hellen Balken produziert (nicht flächeneben ausgefertigt)</w:t>
      </w:r>
    </w:p>
    <w:p w14:paraId="2A7F4330" w14:textId="77777777" w:rsidR="001E26B1" w:rsidRDefault="001E26B1" w:rsidP="00355663">
      <w:pPr>
        <w:pStyle w:val="Langtext"/>
      </w:pPr>
    </w:p>
    <w:p w14:paraId="6F4158FC" w14:textId="77777777" w:rsidR="001E26B1" w:rsidRDefault="001E26B1" w:rsidP="00355663">
      <w:pPr>
        <w:pStyle w:val="Langtext"/>
      </w:pPr>
      <w:r>
        <w:t>Technische Informationen:</w:t>
      </w:r>
    </w:p>
    <w:p w14:paraId="38FF9F81" w14:textId="77777777" w:rsidR="001E26B1" w:rsidRDefault="001E26B1" w:rsidP="00355663">
      <w:pPr>
        <w:pStyle w:val="Langtext"/>
      </w:pPr>
      <w:r>
        <w:t>Formaldehydfreie Verleimung (Formaldehydklasse E1 gemäß EN 717)</w:t>
      </w:r>
    </w:p>
    <w:p w14:paraId="4196D754" w14:textId="77777777" w:rsidR="001E26B1" w:rsidRDefault="001E26B1" w:rsidP="00355663">
      <w:pPr>
        <w:pStyle w:val="Langtext"/>
      </w:pPr>
    </w:p>
    <w:p w14:paraId="52CF8596" w14:textId="77777777" w:rsidR="001E26B1" w:rsidRDefault="001E26B1" w:rsidP="00355663">
      <w:pPr>
        <w:pStyle w:val="Langtext"/>
      </w:pPr>
      <w:r>
        <w:t>Abkürzungen:</w:t>
      </w:r>
    </w:p>
    <w:p w14:paraId="7E449DAF" w14:textId="77777777" w:rsidR="001E26B1" w:rsidRDefault="001E26B1" w:rsidP="00355663">
      <w:pPr>
        <w:pStyle w:val="Langtext"/>
      </w:pPr>
    </w:p>
    <w:p w14:paraId="29624CBE" w14:textId="77777777" w:rsidR="001E26B1" w:rsidRDefault="001E26B1" w:rsidP="00355663">
      <w:pPr>
        <w:pStyle w:val="Langtext"/>
      </w:pPr>
      <w:r>
        <w:t>• DL: Decklage</w:t>
      </w:r>
    </w:p>
    <w:p w14:paraId="3B26ECC4" w14:textId="77777777" w:rsidR="001E26B1" w:rsidRDefault="001E26B1" w:rsidP="00355663">
      <w:pPr>
        <w:pStyle w:val="Langtext"/>
      </w:pPr>
      <w:r>
        <w:t>• SML: Stabmittellage</w:t>
      </w:r>
    </w:p>
    <w:p w14:paraId="5F55E994" w14:textId="77777777" w:rsidR="001E26B1" w:rsidRDefault="001E26B1" w:rsidP="00355663">
      <w:pPr>
        <w:pStyle w:val="Langtext"/>
      </w:pPr>
      <w:r>
        <w:t>• BML: Brettmittellage</w:t>
      </w:r>
    </w:p>
    <w:p w14:paraId="7DEEAC74" w14:textId="77777777" w:rsidR="001E26B1" w:rsidRDefault="001E26B1" w:rsidP="00355663">
      <w:pPr>
        <w:pStyle w:val="Langtext"/>
      </w:pPr>
      <w:r>
        <w:t>• geb.: gebürstet</w:t>
      </w:r>
    </w:p>
    <w:p w14:paraId="485AC83D" w14:textId="77777777" w:rsidR="001E26B1" w:rsidRDefault="001E26B1" w:rsidP="00355663">
      <w:pPr>
        <w:pStyle w:val="Langtext"/>
      </w:pPr>
      <w:r>
        <w:t>• </w:t>
      </w:r>
      <w:proofErr w:type="spellStart"/>
      <w:r>
        <w:t>saunataugl</w:t>
      </w:r>
      <w:proofErr w:type="spellEnd"/>
      <w:r>
        <w:t>: saunatauglich gemäß ÖNORM M 6219</w:t>
      </w:r>
    </w:p>
    <w:p w14:paraId="5DC0ADCA" w14:textId="77777777" w:rsidR="001E26B1" w:rsidRDefault="001E26B1" w:rsidP="00355663">
      <w:pPr>
        <w:pStyle w:val="Langtext"/>
      </w:pPr>
      <w:r>
        <w:t>• </w:t>
      </w:r>
      <w:proofErr w:type="spellStart"/>
      <w:r>
        <w:t>sonnenverbr</w:t>
      </w:r>
      <w:proofErr w:type="spellEnd"/>
      <w:r>
        <w:t>.: sonnenverbrannt</w:t>
      </w:r>
    </w:p>
    <w:p w14:paraId="43D81239" w14:textId="77777777" w:rsidR="001E26B1" w:rsidRDefault="001E26B1" w:rsidP="00355663">
      <w:pPr>
        <w:pStyle w:val="Langtext"/>
      </w:pPr>
      <w:r>
        <w:t>• 3-Schicht: kreuzweise verleimte Brettmittellagen</w:t>
      </w:r>
    </w:p>
    <w:p w14:paraId="533FE780" w14:textId="77777777" w:rsidR="001E26B1" w:rsidRDefault="001E26B1" w:rsidP="00355663">
      <w:pPr>
        <w:pStyle w:val="Langtext"/>
      </w:pPr>
      <w:r>
        <w:t>• 7-Schicht: kreuzweise verleimte Brettmittellagen</w:t>
      </w:r>
    </w:p>
    <w:p w14:paraId="55A10EB0" w14:textId="77777777" w:rsidR="001E26B1" w:rsidRDefault="001E26B1" w:rsidP="00355663">
      <w:pPr>
        <w:pStyle w:val="Langtext"/>
      </w:pPr>
    </w:p>
    <w:p w14:paraId="1EBD5313" w14:textId="77777777" w:rsidR="001E26B1" w:rsidRDefault="001E26B1" w:rsidP="00355663">
      <w:pPr>
        <w:pStyle w:val="Langtext"/>
      </w:pPr>
      <w:r>
        <w:t>Aufzahlungen/Zubehör/Einbauteile:</w:t>
      </w:r>
    </w:p>
    <w:p w14:paraId="6028D146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18F14E50" w14:textId="77777777" w:rsidR="001E26B1" w:rsidRDefault="001E26B1" w:rsidP="00355663">
      <w:pPr>
        <w:pStyle w:val="Kommentar"/>
      </w:pPr>
    </w:p>
    <w:p w14:paraId="7C560B68" w14:textId="77777777" w:rsidR="001E26B1" w:rsidRDefault="001E26B1" w:rsidP="00355663">
      <w:pPr>
        <w:pStyle w:val="Kommentar"/>
      </w:pPr>
      <w:r>
        <w:t>Kommentar:</w:t>
      </w:r>
    </w:p>
    <w:p w14:paraId="0C008567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0B0A7432" w14:textId="77777777" w:rsidR="001E26B1" w:rsidRDefault="001E26B1" w:rsidP="00355663">
      <w:pPr>
        <w:pStyle w:val="Kommentar"/>
      </w:pPr>
      <w:r>
        <w:lastRenderedPageBreak/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2B186959" w14:textId="77777777" w:rsidR="001E26B1" w:rsidRDefault="001E26B1" w:rsidP="00355663">
      <w:pPr>
        <w:pStyle w:val="TrennungPOS"/>
      </w:pPr>
    </w:p>
    <w:p w14:paraId="628E443C" w14:textId="77777777" w:rsidR="001E26B1" w:rsidRDefault="001E26B1" w:rsidP="00355663">
      <w:pPr>
        <w:pStyle w:val="GrundtextPosNr"/>
        <w:keepNext/>
        <w:keepLines/>
      </w:pPr>
      <w:r>
        <w:t>37.A8 01</w:t>
      </w:r>
    </w:p>
    <w:p w14:paraId="06DCA7E3" w14:textId="77777777" w:rsidR="001E26B1" w:rsidRDefault="001E26B1" w:rsidP="00355663">
      <w:pPr>
        <w:pStyle w:val="Grundtext"/>
      </w:pPr>
      <w:r>
        <w:t>Naturholzplatten Nadelholz.</w:t>
      </w:r>
    </w:p>
    <w:p w14:paraId="5A216D21" w14:textId="77777777" w:rsidR="001E26B1" w:rsidRDefault="001E26B1" w:rsidP="00355663">
      <w:pPr>
        <w:pStyle w:val="Grundtext"/>
      </w:pPr>
    </w:p>
    <w:p w14:paraId="4F6477A2" w14:textId="77777777" w:rsidR="001E26B1" w:rsidRDefault="001E26B1" w:rsidP="00355663">
      <w:pPr>
        <w:pStyle w:val="Grundtext"/>
      </w:pPr>
      <w:r w:rsidRPr="00184E70">
        <w:t xml:space="preserve">• Längen: </w:t>
      </w:r>
      <w:r w:rsidR="003253E2" w:rsidRPr="00184E70">
        <w:t>3000 - 5000</w:t>
      </w:r>
      <w:r w:rsidRPr="00184E70">
        <w:t xml:space="preserve"> mm (</w:t>
      </w:r>
      <w:r w:rsidR="003253E2" w:rsidRPr="00184E70">
        <w:t>anfallend</w:t>
      </w:r>
      <w:r w:rsidRPr="00184E70">
        <w:t>)</w:t>
      </w:r>
    </w:p>
    <w:p w14:paraId="5C4E6A3A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474E0DE2" w14:textId="77777777" w:rsidR="001E26B1" w:rsidRDefault="001E26B1" w:rsidP="00355663">
      <w:pPr>
        <w:pStyle w:val="Grundtext"/>
      </w:pPr>
      <w:r>
        <w:t>z.B. von ADMONTER</w:t>
      </w:r>
    </w:p>
    <w:p w14:paraId="187776A3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Tanne </w:t>
      </w:r>
      <w:proofErr w:type="spellStart"/>
      <w:r>
        <w:t>rift</w:t>
      </w:r>
      <w:proofErr w:type="spellEnd"/>
      <w:r>
        <w:t>/</w:t>
      </w:r>
      <w:proofErr w:type="spellStart"/>
      <w:r>
        <w:t>halbrift</w:t>
      </w:r>
      <w:proofErr w:type="spellEnd"/>
      <w:r>
        <w:t xml:space="preserve"> A/C+ 19mm; 5mm</w:t>
      </w:r>
      <w:r>
        <w:tab/>
        <w:t xml:space="preserve">m2 </w:t>
      </w:r>
    </w:p>
    <w:p w14:paraId="3A0F1565" w14:textId="77777777" w:rsidR="001E26B1" w:rsidRDefault="001E26B1" w:rsidP="00355663">
      <w:pPr>
        <w:pStyle w:val="Langtext"/>
      </w:pPr>
      <w:r>
        <w:t>Mittellage: SML/BML Fichte</w:t>
      </w:r>
    </w:p>
    <w:p w14:paraId="6FB496C9" w14:textId="77777777" w:rsidR="001E26B1" w:rsidRDefault="001E26B1" w:rsidP="00355663">
      <w:pPr>
        <w:pStyle w:val="TrennungPOS"/>
      </w:pPr>
    </w:p>
    <w:p w14:paraId="7E0987B7" w14:textId="77777777" w:rsidR="001E26B1" w:rsidRDefault="001E26B1" w:rsidP="00355663">
      <w:pPr>
        <w:pStyle w:val="GrundtextPosNr"/>
        <w:keepNext/>
        <w:keepLines/>
      </w:pPr>
      <w:r>
        <w:t>37.A8 02</w:t>
      </w:r>
    </w:p>
    <w:p w14:paraId="4EA86A7F" w14:textId="77777777" w:rsidR="001E26B1" w:rsidRDefault="001E26B1" w:rsidP="00355663">
      <w:pPr>
        <w:pStyle w:val="Grundtext"/>
      </w:pPr>
      <w:r>
        <w:t>Naturholzplatten Nadelholz.</w:t>
      </w:r>
    </w:p>
    <w:p w14:paraId="2E0A5D15" w14:textId="77777777" w:rsidR="001E26B1" w:rsidRDefault="001E26B1" w:rsidP="00355663">
      <w:pPr>
        <w:pStyle w:val="Grundtext"/>
      </w:pPr>
    </w:p>
    <w:p w14:paraId="5EA1CB63" w14:textId="77777777" w:rsidR="001E26B1" w:rsidRDefault="001E26B1" w:rsidP="00355663">
      <w:pPr>
        <w:pStyle w:val="Grundtext"/>
      </w:pPr>
      <w:r>
        <w:t>• Längen: 5000 mm</w:t>
      </w:r>
    </w:p>
    <w:p w14:paraId="0004903A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4A1DACD4" w14:textId="77777777" w:rsidR="001E26B1" w:rsidRPr="0074525C" w:rsidRDefault="001E26B1" w:rsidP="00355663">
      <w:pPr>
        <w:pStyle w:val="Grundtext"/>
        <w:rPr>
          <w:lang w:val="de-AT"/>
        </w:rPr>
      </w:pPr>
      <w:r w:rsidRPr="0074525C">
        <w:rPr>
          <w:lang w:val="de-AT"/>
        </w:rPr>
        <w:t>z.B. von ADMONTER</w:t>
      </w:r>
    </w:p>
    <w:p w14:paraId="0B92A59A" w14:textId="685A0F2F" w:rsidR="001E26B1" w:rsidRPr="0074525C" w:rsidRDefault="00292E7F" w:rsidP="00355663">
      <w:pPr>
        <w:pStyle w:val="Folgeposition"/>
        <w:keepNext/>
        <w:keepLines/>
        <w:rPr>
          <w:lang w:val="de-AT"/>
        </w:rPr>
      </w:pPr>
      <w:r w:rsidRPr="0074525C">
        <w:rPr>
          <w:lang w:val="de-AT"/>
        </w:rPr>
        <w:t>A</w:t>
      </w:r>
      <w:r w:rsidR="001E26B1" w:rsidRPr="0074525C">
        <w:rPr>
          <w:sz w:val="12"/>
          <w:lang w:val="de-AT"/>
        </w:rPr>
        <w:t>+</w:t>
      </w:r>
      <w:r w:rsidR="001E26B1" w:rsidRPr="0074525C">
        <w:rPr>
          <w:lang w:val="de-AT"/>
        </w:rPr>
        <w:tab/>
        <w:t>Fichte AB/ST 3,6mm; 146mm 12mm</w:t>
      </w:r>
      <w:r w:rsidR="001E26B1" w:rsidRPr="0074525C">
        <w:rPr>
          <w:lang w:val="de-AT"/>
        </w:rPr>
        <w:tab/>
        <w:t xml:space="preserve">m2 </w:t>
      </w:r>
    </w:p>
    <w:p w14:paraId="13E7C7A2" w14:textId="77777777" w:rsidR="001E26B1" w:rsidRDefault="001E26B1" w:rsidP="00355663">
      <w:pPr>
        <w:pStyle w:val="Langtext"/>
      </w:pPr>
      <w:r>
        <w:t>Mittellage: BML Fichte</w:t>
      </w:r>
    </w:p>
    <w:p w14:paraId="3DE25EA7" w14:textId="18C010D6" w:rsidR="001E26B1" w:rsidRDefault="00292E7F" w:rsidP="00355663">
      <w:pPr>
        <w:pStyle w:val="Folgeposition"/>
        <w:keepNext/>
        <w:keepLines/>
      </w:pPr>
      <w:r>
        <w:t>B</w:t>
      </w:r>
      <w:r w:rsidR="001E26B1">
        <w:rPr>
          <w:sz w:val="12"/>
        </w:rPr>
        <w:t>+</w:t>
      </w:r>
      <w:r w:rsidR="001E26B1">
        <w:tab/>
        <w:t>Fichte UNI/C+ 3,6mm; 171mm 12mm</w:t>
      </w:r>
      <w:r w:rsidR="001E26B1">
        <w:tab/>
        <w:t xml:space="preserve">m2 </w:t>
      </w:r>
    </w:p>
    <w:p w14:paraId="30560D7A" w14:textId="77777777" w:rsidR="001E26B1" w:rsidRDefault="001E26B1" w:rsidP="00355663">
      <w:pPr>
        <w:pStyle w:val="Langtext"/>
      </w:pPr>
      <w:r>
        <w:t>Mittellage: BML Fichte</w:t>
      </w:r>
    </w:p>
    <w:p w14:paraId="5CE1E9E3" w14:textId="15603BE5" w:rsidR="001E26B1" w:rsidRDefault="00292E7F" w:rsidP="00355663">
      <w:pPr>
        <w:pStyle w:val="Folgeposition"/>
        <w:keepNext/>
        <w:keepLines/>
      </w:pPr>
      <w:r>
        <w:t>C</w:t>
      </w:r>
      <w:r w:rsidR="001E26B1">
        <w:rPr>
          <w:sz w:val="12"/>
        </w:rPr>
        <w:t>+</w:t>
      </w:r>
      <w:r w:rsidR="001E26B1">
        <w:tab/>
        <w:t>Fichte AB/ST 6mm; 146mm 19mm</w:t>
      </w:r>
      <w:r w:rsidR="001E26B1">
        <w:tab/>
        <w:t xml:space="preserve">m2 </w:t>
      </w:r>
    </w:p>
    <w:p w14:paraId="61D6956F" w14:textId="77777777" w:rsidR="001E26B1" w:rsidRDefault="001E26B1" w:rsidP="00355663">
      <w:pPr>
        <w:pStyle w:val="Langtext"/>
      </w:pPr>
      <w:r>
        <w:t>Mittellage: BML Fichte</w:t>
      </w:r>
    </w:p>
    <w:p w14:paraId="002FB9B7" w14:textId="351DFD5E" w:rsidR="001E26B1" w:rsidRDefault="00292E7F" w:rsidP="00355663">
      <w:pPr>
        <w:pStyle w:val="Folgeposition"/>
        <w:keepNext/>
        <w:keepLines/>
      </w:pPr>
      <w:r>
        <w:t>D</w:t>
      </w:r>
      <w:r w:rsidR="001E26B1">
        <w:rPr>
          <w:sz w:val="12"/>
        </w:rPr>
        <w:t>+</w:t>
      </w:r>
      <w:r w:rsidR="001E26B1">
        <w:tab/>
        <w:t xml:space="preserve">Fichte AB/ST 6mm; 146mm 19mm </w:t>
      </w:r>
      <w:proofErr w:type="spellStart"/>
      <w:r w:rsidR="001E26B1">
        <w:t>saunataugl</w:t>
      </w:r>
      <w:proofErr w:type="spellEnd"/>
      <w:r w:rsidR="001E26B1">
        <w:t>.</w:t>
      </w:r>
      <w:r w:rsidR="001E26B1">
        <w:tab/>
        <w:t xml:space="preserve">m2 </w:t>
      </w:r>
    </w:p>
    <w:p w14:paraId="41F454A8" w14:textId="77777777" w:rsidR="001E26B1" w:rsidRDefault="001E26B1" w:rsidP="00355663">
      <w:pPr>
        <w:pStyle w:val="Langtext"/>
      </w:pPr>
      <w:r>
        <w:t>Mittellage: BML Fichte</w:t>
      </w:r>
    </w:p>
    <w:p w14:paraId="7415890F" w14:textId="77777777" w:rsidR="001E26B1" w:rsidRDefault="001E26B1" w:rsidP="00355663">
      <w:pPr>
        <w:pStyle w:val="Langtext"/>
      </w:pPr>
      <w:r>
        <w:t>• saunatauglich</w:t>
      </w:r>
    </w:p>
    <w:p w14:paraId="7937F2BE" w14:textId="2E5ABACD" w:rsidR="001E26B1" w:rsidRDefault="00292E7F" w:rsidP="00355663">
      <w:pPr>
        <w:pStyle w:val="Folgeposition"/>
        <w:keepNext/>
        <w:keepLines/>
      </w:pPr>
      <w:r>
        <w:t>E</w:t>
      </w:r>
      <w:r w:rsidR="001E26B1">
        <w:rPr>
          <w:sz w:val="12"/>
        </w:rPr>
        <w:t>+</w:t>
      </w:r>
      <w:r w:rsidR="001E26B1">
        <w:tab/>
        <w:t>Fichte UNI/C+ 6mm; 171mm 19mm</w:t>
      </w:r>
      <w:r w:rsidR="001E26B1">
        <w:tab/>
        <w:t xml:space="preserve">m2 </w:t>
      </w:r>
    </w:p>
    <w:p w14:paraId="72684B3F" w14:textId="77777777" w:rsidR="001E26B1" w:rsidRDefault="001E26B1" w:rsidP="00355663">
      <w:pPr>
        <w:pStyle w:val="Langtext"/>
      </w:pPr>
      <w:r>
        <w:t>Mittellage: BML Fichte</w:t>
      </w:r>
    </w:p>
    <w:p w14:paraId="62DFA1A1" w14:textId="34CCBBE4" w:rsidR="001E26B1" w:rsidRDefault="00292E7F" w:rsidP="00355663">
      <w:pPr>
        <w:pStyle w:val="Folgeposition"/>
        <w:keepNext/>
        <w:keepLines/>
      </w:pPr>
      <w:r>
        <w:t>F</w:t>
      </w:r>
      <w:r w:rsidR="001E26B1">
        <w:rPr>
          <w:sz w:val="12"/>
        </w:rPr>
        <w:t>+</w:t>
      </w:r>
      <w:r w:rsidR="001E26B1">
        <w:tab/>
        <w:t>Fichte AB/ST 9mm; 146mm 27mm</w:t>
      </w:r>
      <w:r w:rsidR="001E26B1">
        <w:tab/>
        <w:t xml:space="preserve">m2 </w:t>
      </w:r>
    </w:p>
    <w:p w14:paraId="38487CB9" w14:textId="77777777" w:rsidR="001E26B1" w:rsidRDefault="001E26B1" w:rsidP="00355663">
      <w:pPr>
        <w:pStyle w:val="Langtext"/>
      </w:pPr>
      <w:r>
        <w:t>Mittellage: BML Fichte</w:t>
      </w:r>
    </w:p>
    <w:p w14:paraId="4483BED7" w14:textId="77777777" w:rsidR="001E26B1" w:rsidRDefault="001E26B1" w:rsidP="00355663">
      <w:pPr>
        <w:pStyle w:val="TrennungPOS"/>
      </w:pPr>
    </w:p>
    <w:p w14:paraId="0D3D18D9" w14:textId="77777777" w:rsidR="001E26B1" w:rsidRDefault="001E26B1" w:rsidP="00355663">
      <w:pPr>
        <w:pStyle w:val="GrundtextPosNr"/>
        <w:keepNext/>
        <w:keepLines/>
      </w:pPr>
      <w:r>
        <w:t>37.A8 11</w:t>
      </w:r>
    </w:p>
    <w:p w14:paraId="7BEEEF08" w14:textId="77777777" w:rsidR="001E26B1" w:rsidRDefault="001E26B1" w:rsidP="00355663">
      <w:pPr>
        <w:pStyle w:val="Grundtext"/>
      </w:pPr>
      <w:r>
        <w:t>Naturholzplatten Nadelholz.</w:t>
      </w:r>
    </w:p>
    <w:p w14:paraId="1854FA93" w14:textId="77777777" w:rsidR="001E26B1" w:rsidRDefault="001E26B1" w:rsidP="00355663">
      <w:pPr>
        <w:pStyle w:val="Grundtext"/>
      </w:pPr>
    </w:p>
    <w:p w14:paraId="0F1D85D7" w14:textId="77777777" w:rsidR="001E26B1" w:rsidRDefault="001E26B1" w:rsidP="00355663">
      <w:pPr>
        <w:pStyle w:val="Grundtext"/>
      </w:pPr>
      <w:r>
        <w:t>• Längen: 5000/4500/4000 mm</w:t>
      </w:r>
    </w:p>
    <w:p w14:paraId="7AA43190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080E64D1" w14:textId="77777777" w:rsidR="001E26B1" w:rsidRDefault="001E26B1" w:rsidP="00355663">
      <w:pPr>
        <w:pStyle w:val="Grundtext"/>
      </w:pPr>
      <w:bookmarkStart w:id="5" w:name="TM6"/>
      <w:bookmarkEnd w:id="5"/>
      <w:r>
        <w:t>z.B. von ADMONTER</w:t>
      </w:r>
    </w:p>
    <w:p w14:paraId="49D475FE" w14:textId="48B590A4" w:rsidR="001E26B1" w:rsidRPr="0074525C" w:rsidRDefault="00292E7F" w:rsidP="00355663">
      <w:pPr>
        <w:pStyle w:val="Folgeposition"/>
        <w:keepNext/>
        <w:keepLines/>
        <w:rPr>
          <w:lang w:val="de-AT"/>
        </w:rPr>
      </w:pPr>
      <w:r w:rsidRPr="0074525C">
        <w:rPr>
          <w:lang w:val="de-AT"/>
        </w:rPr>
        <w:t>A</w:t>
      </w:r>
      <w:r w:rsidR="001E26B1" w:rsidRPr="0074525C">
        <w:rPr>
          <w:sz w:val="12"/>
          <w:lang w:val="de-AT"/>
        </w:rPr>
        <w:t>+</w:t>
      </w:r>
      <w:r w:rsidR="001E26B1" w:rsidRPr="0074525C">
        <w:rPr>
          <w:lang w:val="de-AT"/>
        </w:rPr>
        <w:tab/>
        <w:t>Lärche AB/ST 5mm; 114/120/137/146mm 19mm</w:t>
      </w:r>
      <w:r w:rsidR="001E26B1" w:rsidRPr="0074525C">
        <w:rPr>
          <w:lang w:val="de-AT"/>
        </w:rPr>
        <w:tab/>
        <w:t xml:space="preserve">m2 </w:t>
      </w:r>
    </w:p>
    <w:p w14:paraId="76BF5BE6" w14:textId="77777777" w:rsidR="001E26B1" w:rsidRDefault="001E26B1" w:rsidP="00355663">
      <w:pPr>
        <w:pStyle w:val="Langtext"/>
      </w:pPr>
      <w:r>
        <w:t>Mittellage: SML oder MML Lärche (nach Verfügbarkeit)</w:t>
      </w:r>
    </w:p>
    <w:p w14:paraId="57565A06" w14:textId="7F83A60B" w:rsidR="001E26B1" w:rsidRPr="00425DE2" w:rsidRDefault="001E26B1" w:rsidP="00355663">
      <w:pPr>
        <w:pStyle w:val="Langtext"/>
        <w:rPr>
          <w:strike/>
        </w:rPr>
      </w:pPr>
    </w:p>
    <w:p w14:paraId="26C86D73" w14:textId="77777777" w:rsidR="001E26B1" w:rsidRDefault="001E26B1" w:rsidP="00355663">
      <w:pPr>
        <w:pStyle w:val="TrennungPOS"/>
      </w:pPr>
    </w:p>
    <w:p w14:paraId="721BA360" w14:textId="77777777" w:rsidR="001E26B1" w:rsidRDefault="001E26B1" w:rsidP="00355663">
      <w:pPr>
        <w:pStyle w:val="GrundtextPosNr"/>
        <w:keepNext/>
        <w:keepLines/>
      </w:pPr>
      <w:r>
        <w:t>37.A8 12</w:t>
      </w:r>
    </w:p>
    <w:p w14:paraId="29578879" w14:textId="77777777" w:rsidR="001E26B1" w:rsidRDefault="001E26B1" w:rsidP="00355663">
      <w:pPr>
        <w:pStyle w:val="Grundtext"/>
      </w:pPr>
      <w:r>
        <w:t>Naturholzplatten Nadelholz.</w:t>
      </w:r>
    </w:p>
    <w:p w14:paraId="1E1B4155" w14:textId="77777777" w:rsidR="001E26B1" w:rsidRDefault="001E26B1" w:rsidP="00355663">
      <w:pPr>
        <w:pStyle w:val="Grundtext"/>
      </w:pPr>
    </w:p>
    <w:p w14:paraId="16A61646" w14:textId="77777777" w:rsidR="001E26B1" w:rsidRDefault="00184E70" w:rsidP="00355663">
      <w:pPr>
        <w:pStyle w:val="Grundtext"/>
      </w:pPr>
      <w:r>
        <w:t>• Längen: 2000</w:t>
      </w:r>
      <w:r w:rsidR="001E26B1">
        <w:t>mm</w:t>
      </w:r>
    </w:p>
    <w:p w14:paraId="7CB13E56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36B17150" w14:textId="77777777" w:rsidR="001E26B1" w:rsidRPr="005B5561" w:rsidRDefault="001E26B1" w:rsidP="00355663">
      <w:pPr>
        <w:pStyle w:val="Grundtext"/>
        <w:rPr>
          <w:lang w:val="de-AT"/>
        </w:rPr>
      </w:pPr>
      <w:r w:rsidRPr="005B5561">
        <w:rPr>
          <w:lang w:val="de-AT"/>
        </w:rPr>
        <w:t>z.B. von ADMONTER</w:t>
      </w:r>
    </w:p>
    <w:p w14:paraId="5054DE82" w14:textId="77777777" w:rsidR="003A23FD" w:rsidRPr="005B5561" w:rsidRDefault="003A23FD" w:rsidP="00355663">
      <w:pPr>
        <w:pStyle w:val="Langtext"/>
        <w:rPr>
          <w:lang w:val="de-AT"/>
        </w:rPr>
      </w:pPr>
    </w:p>
    <w:p w14:paraId="62E8EFE6" w14:textId="77777777" w:rsidR="003A23FD" w:rsidRPr="005B5561" w:rsidRDefault="003A23FD" w:rsidP="003A23FD">
      <w:pPr>
        <w:pStyle w:val="GrundtextPosNr"/>
        <w:keepNext/>
        <w:keepLines/>
        <w:rPr>
          <w:lang w:val="de-AT"/>
        </w:rPr>
      </w:pPr>
      <w:r w:rsidRPr="005B5561">
        <w:rPr>
          <w:lang w:val="de-AT"/>
        </w:rPr>
        <w:t>37.A8 ..</w:t>
      </w:r>
    </w:p>
    <w:p w14:paraId="1D48401F" w14:textId="77777777" w:rsidR="003A23FD" w:rsidRPr="00184E70" w:rsidRDefault="003A23FD" w:rsidP="003A23FD">
      <w:pPr>
        <w:pStyle w:val="Grundtext"/>
      </w:pPr>
      <w:r w:rsidRPr="00184E70">
        <w:t>Naturholzplatten Nadelholz.</w:t>
      </w:r>
    </w:p>
    <w:p w14:paraId="77D09882" w14:textId="77777777" w:rsidR="003A23FD" w:rsidRPr="00184E70" w:rsidRDefault="003A23FD" w:rsidP="003A23FD">
      <w:pPr>
        <w:pStyle w:val="Grundtext"/>
      </w:pPr>
    </w:p>
    <w:p w14:paraId="1877BCB9" w14:textId="77777777" w:rsidR="003A23FD" w:rsidRPr="00184E70" w:rsidRDefault="003A23FD" w:rsidP="003A23FD">
      <w:pPr>
        <w:pStyle w:val="Grundtext"/>
      </w:pPr>
      <w:r w:rsidRPr="00184E70">
        <w:t xml:space="preserve">• Längen: </w:t>
      </w:r>
      <w:r w:rsidR="009E60EA" w:rsidRPr="00184E70">
        <w:t>3900-2400</w:t>
      </w:r>
      <w:r w:rsidRPr="00184E70">
        <w:rPr>
          <w:color w:val="FF0000"/>
        </w:rPr>
        <w:t xml:space="preserve"> </w:t>
      </w:r>
      <w:r w:rsidRPr="00184E70">
        <w:t>mm</w:t>
      </w:r>
      <w:r w:rsidR="009E60EA" w:rsidRPr="00184E70">
        <w:t xml:space="preserve"> (nach Verfügbarkeit)</w:t>
      </w:r>
    </w:p>
    <w:p w14:paraId="448FC4AC" w14:textId="77777777" w:rsidR="003A23FD" w:rsidRPr="00184E70" w:rsidRDefault="003A23FD" w:rsidP="003A23FD">
      <w:pPr>
        <w:pStyle w:val="Grundtext"/>
      </w:pPr>
      <w:r w:rsidRPr="00184E70">
        <w:t>Im Positionsstichwort ist die Sortierung, die DL-Stärke (mm), die DL-Breite (mm) und die Stärke angegeben.</w:t>
      </w:r>
    </w:p>
    <w:p w14:paraId="5A78CE8D" w14:textId="77777777" w:rsidR="003A23FD" w:rsidRPr="00184E70" w:rsidRDefault="003A23FD" w:rsidP="003A23FD">
      <w:pPr>
        <w:pStyle w:val="Grundtext"/>
      </w:pPr>
      <w:r w:rsidRPr="00184E70">
        <w:t>z.B. von ADMONTER</w:t>
      </w:r>
    </w:p>
    <w:p w14:paraId="6798EFC8" w14:textId="77777777" w:rsidR="003A23FD" w:rsidRPr="00184E70" w:rsidRDefault="003A23FD" w:rsidP="003A23FD">
      <w:pPr>
        <w:pStyle w:val="Folgeposition"/>
        <w:keepNext/>
        <w:keepLines/>
      </w:pPr>
      <w:r w:rsidRPr="00184E70">
        <w:t>A</w:t>
      </w:r>
      <w:r w:rsidRPr="00184E70">
        <w:rPr>
          <w:sz w:val="12"/>
        </w:rPr>
        <w:t>+</w:t>
      </w:r>
      <w:r w:rsidRPr="00184E70">
        <w:tab/>
        <w:t>Lärche</w:t>
      </w:r>
      <w:r w:rsidR="009E60EA" w:rsidRPr="00184E70">
        <w:t xml:space="preserve"> alt AB/ST</w:t>
      </w:r>
      <w:r w:rsidRPr="00184E70">
        <w:t xml:space="preserve"> </w:t>
      </w:r>
      <w:r w:rsidR="009E60EA" w:rsidRPr="00184E70">
        <w:t>4</w:t>
      </w:r>
      <w:r w:rsidRPr="00184E70">
        <w:t xml:space="preserve">mm; </w:t>
      </w:r>
      <w:r w:rsidR="009E60EA" w:rsidRPr="00184E70">
        <w:t>146/</w:t>
      </w:r>
      <w:r w:rsidRPr="00184E70">
        <w:t>158</w:t>
      </w:r>
      <w:r w:rsidR="009E60EA" w:rsidRPr="00184E70">
        <w:t>/171/186</w:t>
      </w:r>
      <w:r w:rsidRPr="00184E70">
        <w:t xml:space="preserve">mm </w:t>
      </w:r>
      <w:r w:rsidR="009E60EA" w:rsidRPr="00184E70">
        <w:t>19</w:t>
      </w:r>
      <w:r w:rsidRPr="00184E70">
        <w:t>mm</w:t>
      </w:r>
      <w:r w:rsidRPr="00184E70">
        <w:tab/>
        <w:t xml:space="preserve">m2 </w:t>
      </w:r>
    </w:p>
    <w:p w14:paraId="7133AF75" w14:textId="77777777" w:rsidR="003A23FD" w:rsidRDefault="003A23FD" w:rsidP="003A23FD">
      <w:pPr>
        <w:pStyle w:val="Langtext"/>
      </w:pPr>
      <w:r w:rsidRPr="00184E70">
        <w:t xml:space="preserve">Mittellage: </w:t>
      </w:r>
      <w:r w:rsidR="009E60EA" w:rsidRPr="00184E70">
        <w:t>SML Lärche 3</w:t>
      </w:r>
      <w:r w:rsidRPr="00184E70">
        <w:t>-Schicht</w:t>
      </w:r>
    </w:p>
    <w:p w14:paraId="66DF199B" w14:textId="77777777" w:rsidR="009E60EA" w:rsidRDefault="009E60EA" w:rsidP="003A23FD">
      <w:pPr>
        <w:pStyle w:val="Langtext"/>
      </w:pPr>
    </w:p>
    <w:p w14:paraId="17E64420" w14:textId="77777777" w:rsidR="003A23FD" w:rsidRDefault="003A23FD" w:rsidP="00355663">
      <w:pPr>
        <w:pStyle w:val="Langtext"/>
      </w:pPr>
    </w:p>
    <w:p w14:paraId="77D039EB" w14:textId="77777777" w:rsidR="001E26B1" w:rsidRDefault="001E26B1" w:rsidP="00355663">
      <w:pPr>
        <w:pStyle w:val="TrennungPOS"/>
      </w:pPr>
    </w:p>
    <w:p w14:paraId="0A4AD25A" w14:textId="77777777" w:rsidR="001E26B1" w:rsidRDefault="001E26B1" w:rsidP="00355663">
      <w:pPr>
        <w:pStyle w:val="GrundtextPosNr"/>
        <w:keepNext/>
        <w:keepLines/>
      </w:pPr>
      <w:r>
        <w:t>37.A8 31</w:t>
      </w:r>
    </w:p>
    <w:p w14:paraId="73748269" w14:textId="77777777" w:rsidR="001E26B1" w:rsidRDefault="001E26B1" w:rsidP="00355663">
      <w:pPr>
        <w:pStyle w:val="Grundtext"/>
      </w:pPr>
      <w:r>
        <w:t>Naturholzplatten Nadelholz.</w:t>
      </w:r>
    </w:p>
    <w:p w14:paraId="57BBED6E" w14:textId="77777777" w:rsidR="001E26B1" w:rsidRDefault="001E26B1" w:rsidP="00355663">
      <w:pPr>
        <w:pStyle w:val="Grundtext"/>
      </w:pPr>
    </w:p>
    <w:p w14:paraId="5F907564" w14:textId="77777777" w:rsidR="001E26B1" w:rsidRDefault="001E26B1" w:rsidP="00355663">
      <w:pPr>
        <w:pStyle w:val="Grundtext"/>
      </w:pPr>
      <w:r>
        <w:t>• Längen: 2100 - 4500 mm (nach Verfügbarkeit)</w:t>
      </w:r>
    </w:p>
    <w:p w14:paraId="43F474C4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14304B36" w14:textId="77777777" w:rsidR="001E26B1" w:rsidRDefault="001E26B1" w:rsidP="00355663">
      <w:pPr>
        <w:pStyle w:val="Grundtext"/>
      </w:pPr>
      <w:r>
        <w:t>z.B. von ADMONTER</w:t>
      </w:r>
    </w:p>
    <w:p w14:paraId="1BC21F73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Zirbe ZI/C+ 3,4mm; mix 19mm</w:t>
      </w:r>
      <w:r>
        <w:tab/>
        <w:t xml:space="preserve">m2 </w:t>
      </w:r>
    </w:p>
    <w:p w14:paraId="013D4789" w14:textId="77777777" w:rsidR="001E26B1" w:rsidRDefault="001E26B1" w:rsidP="00355663">
      <w:pPr>
        <w:pStyle w:val="Langtext"/>
      </w:pPr>
      <w:r w:rsidRPr="00184E70">
        <w:t xml:space="preserve">Mittellage: SML oder MML- </w:t>
      </w:r>
      <w:r w:rsidR="00372E71" w:rsidRPr="00184E70">
        <w:t>Fichte</w:t>
      </w:r>
      <w:r w:rsidRPr="00184E70">
        <w:t xml:space="preserve"> (nach Verfügbarkeit)</w:t>
      </w:r>
    </w:p>
    <w:p w14:paraId="26EE148F" w14:textId="77777777" w:rsidR="001E26B1" w:rsidRPr="00184E70" w:rsidRDefault="001E26B1" w:rsidP="00355663">
      <w:pPr>
        <w:pStyle w:val="Folgeposition"/>
        <w:keepNext/>
        <w:keepLines/>
      </w:pPr>
      <w:r w:rsidRPr="00184E70">
        <w:t>B</w:t>
      </w:r>
      <w:r w:rsidRPr="00184E70">
        <w:rPr>
          <w:sz w:val="12"/>
        </w:rPr>
        <w:t>+</w:t>
      </w:r>
      <w:r w:rsidRPr="00184E70">
        <w:tab/>
        <w:t xml:space="preserve">Zirbe ZI/C+ 3,4mm; mix 19mm </w:t>
      </w:r>
      <w:proofErr w:type="spellStart"/>
      <w:r w:rsidRPr="00184E70">
        <w:t>saunataugl</w:t>
      </w:r>
      <w:proofErr w:type="spellEnd"/>
      <w:r w:rsidRPr="00184E70">
        <w:t>.</w:t>
      </w:r>
      <w:r w:rsidRPr="00184E70">
        <w:tab/>
        <w:t xml:space="preserve">m2 </w:t>
      </w:r>
    </w:p>
    <w:p w14:paraId="169777DD" w14:textId="77777777" w:rsidR="001E26B1" w:rsidRDefault="001E26B1" w:rsidP="00355663">
      <w:pPr>
        <w:pStyle w:val="Langtext"/>
      </w:pPr>
      <w:r w:rsidRPr="00184E70">
        <w:t xml:space="preserve">Mittellage: SML oder MML- </w:t>
      </w:r>
      <w:r w:rsidR="00372E71" w:rsidRPr="00184E70">
        <w:t>Fichte</w:t>
      </w:r>
      <w:r w:rsidRPr="00184E70">
        <w:t xml:space="preserve"> (nach Verfügbarkeit)</w:t>
      </w:r>
    </w:p>
    <w:p w14:paraId="4BDE03F5" w14:textId="77777777" w:rsidR="001E26B1" w:rsidRDefault="001E26B1" w:rsidP="00355663">
      <w:pPr>
        <w:pStyle w:val="Langtext"/>
      </w:pPr>
    </w:p>
    <w:p w14:paraId="1F4AA5B6" w14:textId="77777777" w:rsidR="001E26B1" w:rsidRDefault="001E26B1" w:rsidP="00355663">
      <w:pPr>
        <w:pStyle w:val="Langtext"/>
      </w:pPr>
      <w:r>
        <w:t>• saunatauglich</w:t>
      </w:r>
    </w:p>
    <w:p w14:paraId="0DC3EEDE" w14:textId="77777777" w:rsidR="001E26B1" w:rsidRDefault="001E26B1" w:rsidP="00355663">
      <w:pPr>
        <w:pStyle w:val="TrennungPOS"/>
      </w:pPr>
    </w:p>
    <w:p w14:paraId="148AA7FF" w14:textId="77777777" w:rsidR="001E26B1" w:rsidRDefault="001E26B1" w:rsidP="00355663">
      <w:pPr>
        <w:pStyle w:val="TrennungPOS"/>
      </w:pPr>
    </w:p>
    <w:p w14:paraId="265B9C88" w14:textId="77777777" w:rsidR="001E26B1" w:rsidRDefault="001E26B1" w:rsidP="00355663">
      <w:pPr>
        <w:pStyle w:val="GrundtextPosNr"/>
        <w:keepNext/>
        <w:keepLines/>
      </w:pPr>
      <w:r>
        <w:t>37.A8 91</w:t>
      </w:r>
    </w:p>
    <w:p w14:paraId="2390DE68" w14:textId="77777777" w:rsidR="001E26B1" w:rsidRDefault="001E26B1" w:rsidP="00355663">
      <w:pPr>
        <w:pStyle w:val="Grundtext"/>
      </w:pPr>
      <w:r>
        <w:t>Anleimer (Lamellen) für entsprechende Bekantung der Holzplatten.</w:t>
      </w:r>
    </w:p>
    <w:p w14:paraId="07B0FCD3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Anleimer </w:t>
      </w:r>
      <w:proofErr w:type="spellStart"/>
      <w:r>
        <w:t>f.Nadelholz</w:t>
      </w:r>
      <w:proofErr w:type="spellEnd"/>
      <w:r>
        <w:tab/>
        <w:t xml:space="preserve">m2 </w:t>
      </w:r>
    </w:p>
    <w:p w14:paraId="2BDFD13E" w14:textId="77777777" w:rsidR="001E26B1" w:rsidRDefault="001E26B1" w:rsidP="00355663">
      <w:pPr>
        <w:pStyle w:val="Langtext"/>
      </w:pPr>
      <w:r>
        <w:t>Holzart: _ _ _</w:t>
      </w:r>
    </w:p>
    <w:p w14:paraId="446AFFE7" w14:textId="77777777" w:rsidR="001E26B1" w:rsidRDefault="001E26B1" w:rsidP="00355663">
      <w:pPr>
        <w:pStyle w:val="Langtext"/>
      </w:pPr>
      <w:r>
        <w:t>Dimension: _ _ _</w:t>
      </w:r>
    </w:p>
    <w:p w14:paraId="57E82C97" w14:textId="77777777" w:rsidR="001E26B1" w:rsidRDefault="001E26B1" w:rsidP="00355663">
      <w:pPr>
        <w:pStyle w:val="Langtext"/>
      </w:pPr>
      <w:r>
        <w:t>Betrifft Position(en): _ _ _</w:t>
      </w:r>
    </w:p>
    <w:p w14:paraId="0103775F" w14:textId="77777777" w:rsidR="001E26B1" w:rsidRDefault="001E26B1" w:rsidP="00355663">
      <w:pPr>
        <w:pStyle w:val="TrennungPOS"/>
      </w:pPr>
    </w:p>
    <w:p w14:paraId="7D073B2B" w14:textId="77777777" w:rsidR="001E26B1" w:rsidRDefault="001E26B1" w:rsidP="00355663">
      <w:pPr>
        <w:pStyle w:val="GrundtextPosNr"/>
        <w:keepNext/>
        <w:keepLines/>
      </w:pPr>
      <w:r>
        <w:t>37.A8 92</w:t>
      </w:r>
    </w:p>
    <w:p w14:paraId="1975E1A7" w14:textId="77777777" w:rsidR="001E26B1" w:rsidRDefault="001E26B1" w:rsidP="00355663">
      <w:pPr>
        <w:pStyle w:val="Grundtext"/>
      </w:pPr>
      <w:r>
        <w:t>Trennschnitte längs oder quer.</w:t>
      </w:r>
    </w:p>
    <w:p w14:paraId="5A5E7A70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Trennschnitte bei Nadelholz</w:t>
      </w:r>
      <w:r>
        <w:tab/>
        <w:t xml:space="preserve">m2 </w:t>
      </w:r>
    </w:p>
    <w:p w14:paraId="758C126C" w14:textId="77777777" w:rsidR="001E26B1" w:rsidRDefault="001E26B1" w:rsidP="00355663">
      <w:pPr>
        <w:pStyle w:val="Langtext"/>
      </w:pPr>
      <w:r>
        <w:t>in Holzart: _ _ _</w:t>
      </w:r>
    </w:p>
    <w:p w14:paraId="19AB9D1E" w14:textId="77777777" w:rsidR="001E26B1" w:rsidRDefault="001E26B1" w:rsidP="00355663">
      <w:pPr>
        <w:pStyle w:val="Langtext"/>
      </w:pPr>
      <w:r>
        <w:t>Betrifft Position(en): _ _ _</w:t>
      </w:r>
    </w:p>
    <w:p w14:paraId="67B74051" w14:textId="77777777" w:rsidR="001E26B1" w:rsidRDefault="001E26B1" w:rsidP="00355663">
      <w:pPr>
        <w:pStyle w:val="TrennungPOS"/>
      </w:pPr>
    </w:p>
    <w:p w14:paraId="7C2B5B02" w14:textId="77777777" w:rsidR="001E26B1" w:rsidRDefault="001E26B1" w:rsidP="00355663">
      <w:pPr>
        <w:pStyle w:val="GrundtextPosNr"/>
        <w:keepNext/>
        <w:keepLines/>
      </w:pPr>
      <w:r>
        <w:t>37.A8 93</w:t>
      </w:r>
    </w:p>
    <w:p w14:paraId="264F5809" w14:textId="77777777" w:rsidR="001E26B1" w:rsidRDefault="001E26B1" w:rsidP="00355663">
      <w:pPr>
        <w:pStyle w:val="Grundtext"/>
      </w:pPr>
      <w:r>
        <w:t>Aufzahlung (</w:t>
      </w:r>
      <w:proofErr w:type="spellStart"/>
      <w:r>
        <w:t>Az</w:t>
      </w:r>
      <w:proofErr w:type="spellEnd"/>
      <w:r>
        <w:t>)</w:t>
      </w:r>
    </w:p>
    <w:p w14:paraId="4CF111EF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Az</w:t>
      </w:r>
      <w:proofErr w:type="spellEnd"/>
      <w:r>
        <w:t xml:space="preserve"> Nadelholz </w:t>
      </w:r>
      <w:proofErr w:type="spellStart"/>
      <w:r>
        <w:t>f.besondere</w:t>
      </w:r>
      <w:proofErr w:type="spellEnd"/>
      <w:r>
        <w:t xml:space="preserve"> Strukturen</w:t>
      </w:r>
      <w:r>
        <w:tab/>
        <w:t xml:space="preserve">m2 </w:t>
      </w:r>
    </w:p>
    <w:p w14:paraId="5749CE4C" w14:textId="77777777" w:rsidR="001E26B1" w:rsidRDefault="001E26B1" w:rsidP="00355663">
      <w:pPr>
        <w:pStyle w:val="Langtext"/>
      </w:pPr>
      <w:r>
        <w:t>Besondere Strukturen: _ _ _</w:t>
      </w:r>
    </w:p>
    <w:p w14:paraId="457C1698" w14:textId="77777777" w:rsidR="001E26B1" w:rsidRDefault="001E26B1" w:rsidP="00355663">
      <w:pPr>
        <w:pStyle w:val="Langtext"/>
      </w:pPr>
      <w:r>
        <w:t>Betrifft Position(en): _ _ _</w:t>
      </w:r>
    </w:p>
    <w:p w14:paraId="447BAF04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</w:r>
      <w:proofErr w:type="spellStart"/>
      <w:r>
        <w:t>Az</w:t>
      </w:r>
      <w:proofErr w:type="spellEnd"/>
      <w:r>
        <w:t xml:space="preserve"> Nadelholz </w:t>
      </w:r>
      <w:proofErr w:type="spellStart"/>
      <w:r>
        <w:t>f.besondere</w:t>
      </w:r>
      <w:proofErr w:type="spellEnd"/>
      <w:r>
        <w:t xml:space="preserve"> Oberflächen</w:t>
      </w:r>
      <w:r>
        <w:tab/>
        <w:t xml:space="preserve">m2 </w:t>
      </w:r>
    </w:p>
    <w:p w14:paraId="57F61893" w14:textId="77777777" w:rsidR="001E26B1" w:rsidRDefault="001E26B1" w:rsidP="00355663">
      <w:pPr>
        <w:pStyle w:val="Langtext"/>
      </w:pPr>
      <w:r>
        <w:t>Besondere Oberflächen: _ _ _</w:t>
      </w:r>
    </w:p>
    <w:p w14:paraId="17199D5E" w14:textId="77777777" w:rsidR="001E26B1" w:rsidRDefault="001E26B1" w:rsidP="00355663">
      <w:pPr>
        <w:pStyle w:val="Langtext"/>
      </w:pPr>
      <w:r>
        <w:t>Betrifft Position(en): _ _ _</w:t>
      </w:r>
    </w:p>
    <w:p w14:paraId="4CB6CA15" w14:textId="77777777" w:rsidR="001E26B1" w:rsidRDefault="001E26B1" w:rsidP="00355663">
      <w:pPr>
        <w:pStyle w:val="TrennungULG"/>
        <w:keepNext w:val="0"/>
      </w:pPr>
    </w:p>
    <w:p w14:paraId="1B73648B" w14:textId="77777777" w:rsidR="001E26B1" w:rsidRDefault="001E26B1" w:rsidP="00355663">
      <w:pPr>
        <w:pStyle w:val="ULG"/>
        <w:keepLines/>
      </w:pPr>
      <w:r>
        <w:t>37.A9</w:t>
      </w:r>
      <w:r>
        <w:rPr>
          <w:sz w:val="12"/>
        </w:rPr>
        <w:t xml:space="preserve"> + </w:t>
      </w:r>
      <w:r>
        <w:t>Naturholzplatten Laubholz (ADMONTER)</w:t>
      </w:r>
    </w:p>
    <w:p w14:paraId="34E4E4F7" w14:textId="05E58A39" w:rsidR="001E26B1" w:rsidRDefault="001E26B1" w:rsidP="00355663">
      <w:pPr>
        <w:pStyle w:val="Langtext"/>
      </w:pPr>
      <w:r w:rsidRPr="00184E70">
        <w:t xml:space="preserve">Version: </w:t>
      </w:r>
      <w:r w:rsidR="007E4F96" w:rsidRPr="00292E7F">
        <w:t>2022-07</w:t>
      </w:r>
    </w:p>
    <w:p w14:paraId="4C30A19C" w14:textId="77777777" w:rsidR="001E26B1" w:rsidRDefault="001E26B1" w:rsidP="00355663">
      <w:pPr>
        <w:pStyle w:val="Langtext"/>
      </w:pPr>
    </w:p>
    <w:p w14:paraId="00B4BB43" w14:textId="77777777" w:rsidR="001E26B1" w:rsidRDefault="001E26B1" w:rsidP="00355663">
      <w:pPr>
        <w:pStyle w:val="Langtext"/>
      </w:pPr>
      <w:r>
        <w:t>Im Folgenden ist das Liefern und die Montage bzw. das Verlegen von Naturholzplatten aus Laubholz (als Gesamtleistung) beschrieben.</w:t>
      </w:r>
    </w:p>
    <w:p w14:paraId="3080A7CC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52B20843" w14:textId="77777777" w:rsidR="001E26B1" w:rsidRDefault="001E26B1" w:rsidP="00355663">
      <w:pPr>
        <w:pStyle w:val="Langtext"/>
      </w:pPr>
      <w:r>
        <w:t>Die Mittellage ist aus Nadelholz bzw. der im Positionsstichwort angegebenen Holzart.</w:t>
      </w:r>
    </w:p>
    <w:p w14:paraId="12F3DECD" w14:textId="77777777" w:rsidR="001E26B1" w:rsidRDefault="001E26B1" w:rsidP="00355663">
      <w:pPr>
        <w:pStyle w:val="Langtext"/>
      </w:pPr>
    </w:p>
    <w:p w14:paraId="30B72236" w14:textId="77777777" w:rsidR="001E26B1" w:rsidRDefault="001E26B1" w:rsidP="00355663">
      <w:pPr>
        <w:pStyle w:val="Langtext"/>
      </w:pPr>
      <w:r>
        <w:t>Herstellerangaben:</w:t>
      </w:r>
    </w:p>
    <w:p w14:paraId="7CA82CE2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5ACECDF0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4ABF697F" w14:textId="77777777" w:rsidR="001E26B1" w:rsidRDefault="001E26B1" w:rsidP="00355663">
      <w:pPr>
        <w:pStyle w:val="Langtext"/>
      </w:pPr>
    </w:p>
    <w:p w14:paraId="2C3F09E6" w14:textId="77777777" w:rsidR="001E26B1" w:rsidRDefault="001E26B1" w:rsidP="00355663">
      <w:pPr>
        <w:pStyle w:val="Langtext"/>
      </w:pPr>
      <w:r>
        <w:t>Sortierbeschreibungen (Deckseite/Rückseite):</w:t>
      </w:r>
    </w:p>
    <w:p w14:paraId="096B9174" w14:textId="77777777" w:rsidR="001E26B1" w:rsidRDefault="001E26B1" w:rsidP="00355663">
      <w:pPr>
        <w:pStyle w:val="Langtext"/>
      </w:pPr>
      <w:r>
        <w:t>A praktisch astreine, ruhige Sortierung</w:t>
      </w:r>
    </w:p>
    <w:p w14:paraId="7EB7BAE5" w14:textId="77777777" w:rsidR="001E26B1" w:rsidRDefault="001E26B1" w:rsidP="00355663">
      <w:pPr>
        <w:pStyle w:val="Langtext"/>
      </w:pPr>
      <w:r>
        <w:t>B astige Natursortierung</w:t>
      </w:r>
    </w:p>
    <w:p w14:paraId="6989E663" w14:textId="77777777" w:rsidR="001E26B1" w:rsidRDefault="001E26B1" w:rsidP="00355663">
      <w:pPr>
        <w:pStyle w:val="Langtext"/>
      </w:pPr>
      <w:r>
        <w:t>R lebhafte Natursortierung</w:t>
      </w:r>
    </w:p>
    <w:p w14:paraId="6A586643" w14:textId="77777777" w:rsidR="001E26B1" w:rsidRDefault="001E26B1" w:rsidP="00355663">
      <w:pPr>
        <w:pStyle w:val="Langtext"/>
      </w:pPr>
      <w:r>
        <w:t>C+ Rückseitenqualität, ausgefertigt</w:t>
      </w:r>
    </w:p>
    <w:p w14:paraId="5C5813AC" w14:textId="77777777" w:rsidR="001E26B1" w:rsidRDefault="001E26B1" w:rsidP="00355663">
      <w:pPr>
        <w:pStyle w:val="Langtext"/>
      </w:pPr>
    </w:p>
    <w:p w14:paraId="39F78693" w14:textId="77777777" w:rsidR="001E26B1" w:rsidRDefault="001E26B1" w:rsidP="00355663">
      <w:pPr>
        <w:pStyle w:val="Langtext"/>
      </w:pPr>
      <w:r>
        <w:t>Gehackte Oberflächen:</w:t>
      </w:r>
    </w:p>
    <w:p w14:paraId="67F28E1E" w14:textId="77777777" w:rsidR="001E26B1" w:rsidRDefault="001E26B1" w:rsidP="00355663">
      <w:pPr>
        <w:pStyle w:val="Langtext"/>
      </w:pPr>
      <w:r>
        <w:t>H2 Platte wird aus einzelnen gehackten Lamellen produziert (schwarz, nicht flächeneben ausgefertigt)</w:t>
      </w:r>
    </w:p>
    <w:p w14:paraId="5F42F122" w14:textId="77777777" w:rsidR="001E26B1" w:rsidRDefault="001E26B1" w:rsidP="00355663">
      <w:pPr>
        <w:pStyle w:val="Langtext"/>
      </w:pPr>
      <w:r>
        <w:lastRenderedPageBreak/>
        <w:t>H3 Platte wird aus original gehackten dunklen Balken produziert (nicht flächeneben ausgefertigt)</w:t>
      </w:r>
    </w:p>
    <w:p w14:paraId="26299632" w14:textId="77777777" w:rsidR="001E26B1" w:rsidRDefault="001E26B1" w:rsidP="00355663">
      <w:pPr>
        <w:pStyle w:val="Langtext"/>
      </w:pPr>
      <w:r>
        <w:t>H4 Platte wird aus original gehackten hellen Balken produziert (nicht flächeneben ausgefertigt)</w:t>
      </w:r>
    </w:p>
    <w:p w14:paraId="2473C4C6" w14:textId="77777777" w:rsidR="001E26B1" w:rsidRDefault="001E26B1" w:rsidP="00355663">
      <w:pPr>
        <w:pStyle w:val="Langtext"/>
      </w:pPr>
    </w:p>
    <w:p w14:paraId="085093C9" w14:textId="77777777" w:rsidR="001E26B1" w:rsidRDefault="001E26B1" w:rsidP="00355663">
      <w:pPr>
        <w:pStyle w:val="Langtext"/>
      </w:pPr>
      <w:r>
        <w:t>Technische Informationen:</w:t>
      </w:r>
    </w:p>
    <w:p w14:paraId="16422DCF" w14:textId="77777777" w:rsidR="001E26B1" w:rsidRDefault="001E26B1" w:rsidP="00355663">
      <w:pPr>
        <w:pStyle w:val="Langtext"/>
      </w:pPr>
      <w:r>
        <w:t>Formaldehydfreie Verleimung (Formaldehydklasse E1 gemäß EN 717)</w:t>
      </w:r>
    </w:p>
    <w:p w14:paraId="03E422FD" w14:textId="77777777" w:rsidR="001E26B1" w:rsidRDefault="001E26B1" w:rsidP="00355663">
      <w:pPr>
        <w:pStyle w:val="Langtext"/>
      </w:pPr>
    </w:p>
    <w:p w14:paraId="621EEDA5" w14:textId="77777777" w:rsidR="001E26B1" w:rsidRDefault="001E26B1" w:rsidP="00355663">
      <w:pPr>
        <w:pStyle w:val="Langtext"/>
      </w:pPr>
      <w:r>
        <w:t>Abkürzungen:</w:t>
      </w:r>
    </w:p>
    <w:p w14:paraId="578FB373" w14:textId="77777777" w:rsidR="001E26B1" w:rsidRDefault="001E26B1" w:rsidP="00355663">
      <w:pPr>
        <w:pStyle w:val="Langtext"/>
      </w:pPr>
    </w:p>
    <w:p w14:paraId="3EE41AD2" w14:textId="77777777" w:rsidR="001E26B1" w:rsidRDefault="001E26B1" w:rsidP="00355663">
      <w:pPr>
        <w:pStyle w:val="Langtext"/>
      </w:pPr>
      <w:r>
        <w:t>• DL: Decklage</w:t>
      </w:r>
    </w:p>
    <w:p w14:paraId="4FE5AE2C" w14:textId="77777777" w:rsidR="001E26B1" w:rsidRDefault="001E26B1" w:rsidP="00355663">
      <w:pPr>
        <w:pStyle w:val="Langtext"/>
      </w:pPr>
      <w:r>
        <w:t>• SML: Stabmittellage</w:t>
      </w:r>
    </w:p>
    <w:p w14:paraId="3957BD8E" w14:textId="77777777" w:rsidR="001E26B1" w:rsidRDefault="001E26B1" w:rsidP="00355663">
      <w:pPr>
        <w:pStyle w:val="Langtext"/>
      </w:pPr>
      <w:r>
        <w:t>• BML: Brettmittellage</w:t>
      </w:r>
    </w:p>
    <w:p w14:paraId="760FB5D1" w14:textId="77777777" w:rsidR="001E26B1" w:rsidRDefault="001E26B1" w:rsidP="00355663">
      <w:pPr>
        <w:pStyle w:val="Langtext"/>
      </w:pPr>
      <w:r>
        <w:t>• geb.: gebürstet</w:t>
      </w:r>
    </w:p>
    <w:p w14:paraId="53BF0CD5" w14:textId="77777777" w:rsidR="001E26B1" w:rsidRDefault="001E26B1" w:rsidP="00355663">
      <w:pPr>
        <w:pStyle w:val="Langtext"/>
      </w:pPr>
      <w:r>
        <w:t>• </w:t>
      </w:r>
      <w:proofErr w:type="spellStart"/>
      <w:r>
        <w:t>saunataugl</w:t>
      </w:r>
      <w:proofErr w:type="spellEnd"/>
      <w:r>
        <w:t>: saunatauglich gemäß ÖNORM M 6219</w:t>
      </w:r>
    </w:p>
    <w:p w14:paraId="635C3599" w14:textId="77777777" w:rsidR="001E26B1" w:rsidRDefault="001E26B1" w:rsidP="00355663">
      <w:pPr>
        <w:pStyle w:val="Langtext"/>
      </w:pPr>
      <w:r>
        <w:t>• </w:t>
      </w:r>
      <w:proofErr w:type="spellStart"/>
      <w:r>
        <w:t>sonnenverbr</w:t>
      </w:r>
      <w:proofErr w:type="spellEnd"/>
      <w:r>
        <w:t>.: sonnenverbrannt</w:t>
      </w:r>
    </w:p>
    <w:p w14:paraId="63810FD6" w14:textId="77777777" w:rsidR="001E26B1" w:rsidRDefault="001E26B1" w:rsidP="00355663">
      <w:pPr>
        <w:pStyle w:val="Langtext"/>
      </w:pPr>
      <w:r>
        <w:t>• 3-Schicht: kreuzweise verleimte Brettmittellagen</w:t>
      </w:r>
    </w:p>
    <w:p w14:paraId="69497C1A" w14:textId="0997D671" w:rsidR="001E26B1" w:rsidRDefault="001E26B1" w:rsidP="00355663">
      <w:pPr>
        <w:pStyle w:val="Langtext"/>
      </w:pPr>
      <w:r w:rsidRPr="009F035B">
        <w:t>• </w:t>
      </w:r>
      <w:r w:rsidR="00DE4378" w:rsidRPr="009F035B">
        <w:t>5</w:t>
      </w:r>
      <w:r w:rsidRPr="009F035B">
        <w:t>-Schicht: kreuzweise verleimte Brettmittellagen</w:t>
      </w:r>
    </w:p>
    <w:p w14:paraId="432AD8D9" w14:textId="77777777" w:rsidR="001E26B1" w:rsidRDefault="001E26B1" w:rsidP="00355663">
      <w:pPr>
        <w:pStyle w:val="Langtext"/>
      </w:pPr>
      <w:bookmarkStart w:id="6" w:name="TM7"/>
      <w:bookmarkEnd w:id="6"/>
    </w:p>
    <w:p w14:paraId="5DCDC9C8" w14:textId="77777777" w:rsidR="001E26B1" w:rsidRDefault="001E26B1" w:rsidP="00355663">
      <w:pPr>
        <w:pStyle w:val="Langtext"/>
      </w:pPr>
      <w:r>
        <w:t>Aufzahlungen/Zubehör/Einbauteile:</w:t>
      </w:r>
    </w:p>
    <w:p w14:paraId="3AC2EC67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62F3F0BA" w14:textId="77777777" w:rsidR="001E26B1" w:rsidRDefault="001E26B1" w:rsidP="00355663">
      <w:pPr>
        <w:pStyle w:val="Kommentar"/>
      </w:pPr>
    </w:p>
    <w:p w14:paraId="4366EA15" w14:textId="77777777" w:rsidR="001E26B1" w:rsidRDefault="001E26B1" w:rsidP="00355663">
      <w:pPr>
        <w:pStyle w:val="Kommentar"/>
      </w:pPr>
      <w:r>
        <w:t>Kommentar:</w:t>
      </w:r>
    </w:p>
    <w:p w14:paraId="5E2F11A7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EC50E55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78C3A479" w14:textId="77777777" w:rsidR="001E26B1" w:rsidRDefault="001E26B1" w:rsidP="00355663">
      <w:pPr>
        <w:pStyle w:val="TrennungPOS"/>
      </w:pPr>
    </w:p>
    <w:p w14:paraId="0489AEBF" w14:textId="77777777" w:rsidR="001E26B1" w:rsidRDefault="001E26B1" w:rsidP="00355663">
      <w:pPr>
        <w:pStyle w:val="GrundtextPosNr"/>
        <w:keepNext/>
        <w:keepLines/>
      </w:pPr>
      <w:r>
        <w:t>37.A9 11</w:t>
      </w:r>
    </w:p>
    <w:p w14:paraId="3101815F" w14:textId="77777777" w:rsidR="001E26B1" w:rsidRDefault="001E26B1" w:rsidP="00355663">
      <w:pPr>
        <w:pStyle w:val="Grundtext"/>
      </w:pPr>
      <w:r>
        <w:t>Naturholzplatten Laubholz.</w:t>
      </w:r>
    </w:p>
    <w:p w14:paraId="21CCE4E4" w14:textId="77777777" w:rsidR="001E26B1" w:rsidRDefault="001E26B1" w:rsidP="00355663">
      <w:pPr>
        <w:pStyle w:val="Grundtext"/>
      </w:pPr>
    </w:p>
    <w:p w14:paraId="4C75CE54" w14:textId="77777777" w:rsidR="001E26B1" w:rsidRDefault="001E26B1" w:rsidP="00355663">
      <w:pPr>
        <w:pStyle w:val="Grundtext"/>
      </w:pPr>
      <w:r>
        <w:t>• Längen: 2000/2100/2400 mm</w:t>
      </w:r>
    </w:p>
    <w:p w14:paraId="5E793BA3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6BF1D539" w14:textId="77777777" w:rsidR="001E26B1" w:rsidRPr="00E76ABD" w:rsidRDefault="001E26B1" w:rsidP="00355663">
      <w:pPr>
        <w:pStyle w:val="Grundtext"/>
        <w:rPr>
          <w:lang w:val="en-GB"/>
        </w:rPr>
      </w:pPr>
      <w:proofErr w:type="spellStart"/>
      <w:r w:rsidRPr="00E76ABD">
        <w:rPr>
          <w:lang w:val="en-GB"/>
        </w:rPr>
        <w:t>z.B.</w:t>
      </w:r>
      <w:proofErr w:type="spellEnd"/>
      <w:r w:rsidRPr="00E76ABD">
        <w:rPr>
          <w:lang w:val="en-GB"/>
        </w:rPr>
        <w:t xml:space="preserve"> von ADMONTER</w:t>
      </w:r>
    </w:p>
    <w:p w14:paraId="1B37F461" w14:textId="19238B5A" w:rsidR="001E26B1" w:rsidRPr="003C008E" w:rsidRDefault="009F035B" w:rsidP="00355663">
      <w:pPr>
        <w:pStyle w:val="Folgeposition"/>
        <w:keepNext/>
        <w:keepLines/>
        <w:rPr>
          <w:lang w:val="en-GB"/>
        </w:rPr>
      </w:pPr>
      <w:r>
        <w:rPr>
          <w:lang w:val="en-GB"/>
        </w:rPr>
        <w:t>A</w:t>
      </w:r>
      <w:r w:rsidR="001E26B1" w:rsidRPr="003C008E">
        <w:rPr>
          <w:sz w:val="12"/>
          <w:lang w:val="en-GB"/>
        </w:rPr>
        <w:t>+</w:t>
      </w:r>
      <w:r w:rsidR="001E26B1" w:rsidRPr="003C008E">
        <w:rPr>
          <w:lang w:val="en-GB"/>
        </w:rPr>
        <w:tab/>
      </w:r>
      <w:proofErr w:type="spellStart"/>
      <w:r w:rsidR="001E26B1" w:rsidRPr="003C008E">
        <w:rPr>
          <w:lang w:val="en-GB"/>
        </w:rPr>
        <w:t>Eiche</w:t>
      </w:r>
      <w:proofErr w:type="spellEnd"/>
      <w:r w:rsidR="001E26B1" w:rsidRPr="003C008E">
        <w:rPr>
          <w:lang w:val="en-GB"/>
        </w:rPr>
        <w:t xml:space="preserve"> A/A 3,6mm; 93/114/158mm 19mm</w:t>
      </w:r>
      <w:r w:rsidR="001E26B1" w:rsidRPr="003C008E">
        <w:rPr>
          <w:lang w:val="en-GB"/>
        </w:rPr>
        <w:tab/>
        <w:t xml:space="preserve">m2 </w:t>
      </w:r>
    </w:p>
    <w:p w14:paraId="4CA6FF6F" w14:textId="77777777" w:rsidR="001E26B1" w:rsidRDefault="001E26B1" w:rsidP="00355663">
      <w:pPr>
        <w:pStyle w:val="Langtext"/>
      </w:pPr>
      <w:r>
        <w:t>Mittellage: SML Nadelholz</w:t>
      </w:r>
    </w:p>
    <w:p w14:paraId="3DA22921" w14:textId="18E10D2B" w:rsidR="001E26B1" w:rsidRDefault="009F035B" w:rsidP="00355663">
      <w:pPr>
        <w:pStyle w:val="Folgeposition"/>
        <w:keepNext/>
        <w:keepLines/>
      </w:pPr>
      <w:r>
        <w:t>B</w:t>
      </w:r>
      <w:r w:rsidR="001E26B1">
        <w:rPr>
          <w:sz w:val="12"/>
        </w:rPr>
        <w:t>+</w:t>
      </w:r>
      <w:r w:rsidR="001E26B1">
        <w:tab/>
        <w:t>Eiche A/A 3,6mm; 93/114/158mm 19mm Eiche</w:t>
      </w:r>
      <w:r w:rsidR="001E26B1">
        <w:tab/>
        <w:t xml:space="preserve">m2 </w:t>
      </w:r>
    </w:p>
    <w:p w14:paraId="1110AEBC" w14:textId="77777777" w:rsidR="001E26B1" w:rsidRDefault="001E26B1" w:rsidP="00355663">
      <w:pPr>
        <w:pStyle w:val="Langtext"/>
      </w:pPr>
      <w:r>
        <w:t>Mittellage: Eiche</w:t>
      </w:r>
    </w:p>
    <w:p w14:paraId="480C0A4F" w14:textId="2588D0EA" w:rsidR="001E26B1" w:rsidRDefault="009F035B" w:rsidP="00355663">
      <w:pPr>
        <w:pStyle w:val="Folgeposition"/>
        <w:keepNext/>
        <w:keepLines/>
      </w:pPr>
      <w:r>
        <w:t>C</w:t>
      </w:r>
      <w:r w:rsidR="001E26B1">
        <w:rPr>
          <w:sz w:val="12"/>
        </w:rPr>
        <w:t>+</w:t>
      </w:r>
      <w:r w:rsidR="001E26B1">
        <w:tab/>
        <w:t>Eiche A/B 3,6mm; 93/114/158mm 19mm</w:t>
      </w:r>
      <w:r w:rsidR="001E26B1">
        <w:tab/>
        <w:t xml:space="preserve">m2 </w:t>
      </w:r>
    </w:p>
    <w:p w14:paraId="10F45264" w14:textId="77777777" w:rsidR="001E26B1" w:rsidRDefault="001E26B1" w:rsidP="00355663">
      <w:pPr>
        <w:pStyle w:val="Langtext"/>
      </w:pPr>
      <w:r>
        <w:t>Mittellage: SML Nadelholz</w:t>
      </w:r>
    </w:p>
    <w:p w14:paraId="08098A11" w14:textId="737F5EE0" w:rsidR="001E26B1" w:rsidRDefault="009F035B" w:rsidP="00355663">
      <w:pPr>
        <w:pStyle w:val="Folgeposition"/>
        <w:keepNext/>
        <w:keepLines/>
      </w:pPr>
      <w:r>
        <w:t>D</w:t>
      </w:r>
      <w:r w:rsidR="001E26B1">
        <w:rPr>
          <w:sz w:val="12"/>
        </w:rPr>
        <w:t>+</w:t>
      </w:r>
      <w:r w:rsidR="001E26B1">
        <w:tab/>
        <w:t>Eiche A/B 3,6mm; 93/114/158mm 19mm Eiche</w:t>
      </w:r>
      <w:r w:rsidR="001E26B1">
        <w:tab/>
        <w:t xml:space="preserve">m2 </w:t>
      </w:r>
    </w:p>
    <w:p w14:paraId="71026971" w14:textId="77777777" w:rsidR="001E26B1" w:rsidRDefault="001E26B1" w:rsidP="00355663">
      <w:pPr>
        <w:pStyle w:val="Langtext"/>
      </w:pPr>
      <w:r>
        <w:t>Mittellage: Eiche</w:t>
      </w:r>
    </w:p>
    <w:p w14:paraId="049407E5" w14:textId="1A2CD722" w:rsidR="001E26B1" w:rsidRDefault="009F035B" w:rsidP="00355663">
      <w:pPr>
        <w:pStyle w:val="Folgeposition"/>
        <w:keepNext/>
        <w:keepLines/>
      </w:pPr>
      <w:r>
        <w:t>E</w:t>
      </w:r>
      <w:r w:rsidR="001E26B1">
        <w:rPr>
          <w:sz w:val="12"/>
        </w:rPr>
        <w:t>+</w:t>
      </w:r>
      <w:r w:rsidR="001E26B1">
        <w:tab/>
        <w:t>Eiche A/C+ 3,6mm; 93/114/158mm 19mm</w:t>
      </w:r>
      <w:r w:rsidR="001E26B1">
        <w:tab/>
        <w:t xml:space="preserve">m2 </w:t>
      </w:r>
    </w:p>
    <w:p w14:paraId="3DFF88C6" w14:textId="77777777" w:rsidR="001E26B1" w:rsidRDefault="001E26B1" w:rsidP="00355663">
      <w:pPr>
        <w:pStyle w:val="Langtext"/>
      </w:pPr>
      <w:r>
        <w:t>Mittellage: SML Nadelholz</w:t>
      </w:r>
    </w:p>
    <w:p w14:paraId="0F2EF0B2" w14:textId="05979411" w:rsidR="001E26B1" w:rsidRDefault="009F035B" w:rsidP="00355663">
      <w:pPr>
        <w:pStyle w:val="Folgeposition"/>
        <w:keepNext/>
        <w:keepLines/>
      </w:pPr>
      <w:r>
        <w:t>F</w:t>
      </w:r>
      <w:r w:rsidR="001E26B1">
        <w:rPr>
          <w:sz w:val="12"/>
        </w:rPr>
        <w:t>+</w:t>
      </w:r>
      <w:r w:rsidR="001E26B1">
        <w:tab/>
        <w:t>Eiche A/C+ 3,6mm; 93/114/158mm 19mm Eiche</w:t>
      </w:r>
      <w:r w:rsidR="001E26B1">
        <w:tab/>
        <w:t xml:space="preserve">m2 </w:t>
      </w:r>
    </w:p>
    <w:p w14:paraId="16D48B33" w14:textId="77777777" w:rsidR="001E26B1" w:rsidRDefault="001E26B1" w:rsidP="00355663">
      <w:pPr>
        <w:pStyle w:val="Langtext"/>
      </w:pPr>
      <w:r>
        <w:t>Mittellage: Eiche</w:t>
      </w:r>
    </w:p>
    <w:p w14:paraId="1D06671C" w14:textId="77777777" w:rsidR="001E26B1" w:rsidRDefault="001E26B1" w:rsidP="00355663">
      <w:pPr>
        <w:pStyle w:val="TrennungPOS"/>
      </w:pPr>
    </w:p>
    <w:p w14:paraId="19AE5D34" w14:textId="77777777" w:rsidR="001E26B1" w:rsidRDefault="001E26B1" w:rsidP="00355663">
      <w:pPr>
        <w:pStyle w:val="GrundtextPosNr"/>
        <w:keepNext/>
        <w:keepLines/>
      </w:pPr>
      <w:r>
        <w:t>37.A9 12</w:t>
      </w:r>
    </w:p>
    <w:p w14:paraId="513A5351" w14:textId="77777777" w:rsidR="001E26B1" w:rsidRDefault="001E26B1" w:rsidP="00355663">
      <w:pPr>
        <w:pStyle w:val="Grundtext"/>
      </w:pPr>
      <w:r>
        <w:t>Möbelplatte Laubholz.</w:t>
      </w:r>
    </w:p>
    <w:p w14:paraId="459B2E31" w14:textId="77777777" w:rsidR="001E26B1" w:rsidRDefault="001E26B1" w:rsidP="00355663">
      <w:pPr>
        <w:pStyle w:val="Grundtext"/>
      </w:pPr>
    </w:p>
    <w:p w14:paraId="6D47F533" w14:textId="77777777" w:rsidR="001E26B1" w:rsidRDefault="001E26B1" w:rsidP="00355663">
      <w:pPr>
        <w:pStyle w:val="Grundtext"/>
      </w:pPr>
      <w:r>
        <w:t>• Länge: 2400 mm</w:t>
      </w:r>
    </w:p>
    <w:p w14:paraId="7C9698D7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38725EED" w14:textId="77777777" w:rsidR="001E26B1" w:rsidRPr="00E76ABD" w:rsidRDefault="001E26B1" w:rsidP="00355663">
      <w:pPr>
        <w:pStyle w:val="Grundtext"/>
        <w:rPr>
          <w:lang w:val="en-GB"/>
        </w:rPr>
      </w:pPr>
      <w:proofErr w:type="spellStart"/>
      <w:r w:rsidRPr="00E76ABD">
        <w:rPr>
          <w:lang w:val="en-GB"/>
        </w:rPr>
        <w:t>z.B.</w:t>
      </w:r>
      <w:proofErr w:type="spellEnd"/>
      <w:r w:rsidRPr="00E76ABD">
        <w:rPr>
          <w:lang w:val="en-GB"/>
        </w:rPr>
        <w:t xml:space="preserve"> von ADMONTER</w:t>
      </w:r>
    </w:p>
    <w:p w14:paraId="16B07674" w14:textId="77777777" w:rsidR="001E26B1" w:rsidRPr="00E76ABD" w:rsidRDefault="001E26B1" w:rsidP="00355663">
      <w:pPr>
        <w:pStyle w:val="Folgeposition"/>
        <w:keepNext/>
        <w:keepLines/>
        <w:rPr>
          <w:lang w:val="en-GB"/>
        </w:rPr>
      </w:pPr>
      <w:r w:rsidRPr="00E76ABD">
        <w:rPr>
          <w:lang w:val="en-GB"/>
        </w:rPr>
        <w:t>A</w:t>
      </w:r>
      <w:r w:rsidRPr="00E76ABD">
        <w:rPr>
          <w:sz w:val="12"/>
          <w:lang w:val="en-GB"/>
        </w:rPr>
        <w:t>+</w:t>
      </w:r>
      <w:r w:rsidRPr="00E76ABD">
        <w:rPr>
          <w:lang w:val="en-GB"/>
        </w:rPr>
        <w:tab/>
      </w:r>
      <w:proofErr w:type="spellStart"/>
      <w:r w:rsidRPr="00E76ABD">
        <w:rPr>
          <w:lang w:val="en-GB"/>
        </w:rPr>
        <w:t>Eiche</w:t>
      </w:r>
      <w:proofErr w:type="spellEnd"/>
      <w:r w:rsidRPr="00E76ABD">
        <w:rPr>
          <w:lang w:val="en-GB"/>
        </w:rPr>
        <w:t xml:space="preserve"> A/A 3,6mm; 93/114mm 19mm</w:t>
      </w:r>
      <w:r w:rsidRPr="00E76ABD">
        <w:rPr>
          <w:lang w:val="en-GB"/>
        </w:rPr>
        <w:tab/>
        <w:t xml:space="preserve">m2 </w:t>
      </w:r>
    </w:p>
    <w:p w14:paraId="0ABCF724" w14:textId="77777777" w:rsidR="001E26B1" w:rsidRDefault="001E26B1" w:rsidP="00355663">
      <w:pPr>
        <w:pStyle w:val="Langtext"/>
      </w:pPr>
      <w:r>
        <w:t>Mittellage: Eiche 3-schicht</w:t>
      </w:r>
    </w:p>
    <w:p w14:paraId="0E61DFFF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A/B 3,6mm; 93/114mm 19mm</w:t>
      </w:r>
      <w:r>
        <w:tab/>
        <w:t xml:space="preserve">m2 </w:t>
      </w:r>
    </w:p>
    <w:p w14:paraId="5BDAEACA" w14:textId="77777777" w:rsidR="001E26B1" w:rsidRDefault="001E26B1" w:rsidP="00355663">
      <w:pPr>
        <w:pStyle w:val="Langtext"/>
      </w:pPr>
      <w:r>
        <w:t>Mittellage: Eiche 3-schicht</w:t>
      </w:r>
    </w:p>
    <w:p w14:paraId="786E2737" w14:textId="77777777" w:rsidR="001E26B1" w:rsidRDefault="001E26B1" w:rsidP="00355663">
      <w:pPr>
        <w:pStyle w:val="Folgeposition"/>
        <w:keepNext/>
        <w:keepLines/>
      </w:pPr>
      <w:r>
        <w:lastRenderedPageBreak/>
        <w:t>C</w:t>
      </w:r>
      <w:r>
        <w:rPr>
          <w:sz w:val="12"/>
        </w:rPr>
        <w:t>+</w:t>
      </w:r>
      <w:r>
        <w:tab/>
        <w:t>Eiche A/C +3,6mm; 93/114mm 19mm</w:t>
      </w:r>
      <w:r>
        <w:tab/>
        <w:t xml:space="preserve">m2 </w:t>
      </w:r>
    </w:p>
    <w:p w14:paraId="34E34F09" w14:textId="77777777" w:rsidR="001E26B1" w:rsidRDefault="001E26B1" w:rsidP="00355663">
      <w:pPr>
        <w:pStyle w:val="Langtext"/>
      </w:pPr>
      <w:r>
        <w:t>Mittellage: Eiche 3-schicht</w:t>
      </w:r>
    </w:p>
    <w:p w14:paraId="0F5BCF09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R/R 3,6mm; 93/114mm 19mm</w:t>
      </w:r>
      <w:r>
        <w:tab/>
        <w:t xml:space="preserve">m2 </w:t>
      </w:r>
    </w:p>
    <w:p w14:paraId="502239AD" w14:textId="674C5E25" w:rsidR="001E26B1" w:rsidRDefault="001E26B1" w:rsidP="00355663">
      <w:pPr>
        <w:pStyle w:val="Langtext"/>
      </w:pPr>
      <w:r>
        <w:t>Mittellage: Eiche 3-schicht</w:t>
      </w:r>
    </w:p>
    <w:p w14:paraId="721421A1" w14:textId="7886D666" w:rsidR="007E4F96" w:rsidRPr="009F035B" w:rsidRDefault="009F035B" w:rsidP="007E4F96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E</w:t>
      </w:r>
      <w:r w:rsidR="007E4F96" w:rsidRPr="009F035B">
        <w:rPr>
          <w:sz w:val="12"/>
          <w:lang w:val="de-AT"/>
        </w:rPr>
        <w:t>+</w:t>
      </w:r>
      <w:r w:rsidR="007E4F96" w:rsidRPr="009F035B">
        <w:rPr>
          <w:lang w:val="de-AT"/>
        </w:rPr>
        <w:tab/>
        <w:t>Eiche A/A 3,6mm; 93/114mm 28mm</w:t>
      </w:r>
      <w:r w:rsidR="007E4F96" w:rsidRPr="009F035B">
        <w:rPr>
          <w:lang w:val="de-AT"/>
        </w:rPr>
        <w:tab/>
        <w:t xml:space="preserve">m2 </w:t>
      </w:r>
    </w:p>
    <w:p w14:paraId="095B1A3F" w14:textId="7F123269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070AA700" w14:textId="658811B3" w:rsidR="007E4F96" w:rsidRPr="009F035B" w:rsidRDefault="009F035B" w:rsidP="007E4F96">
      <w:pPr>
        <w:pStyle w:val="Folgeposition"/>
        <w:keepNext/>
        <w:keepLines/>
      </w:pPr>
      <w:r w:rsidRPr="009F035B">
        <w:t>F</w:t>
      </w:r>
      <w:r w:rsidR="007E4F96" w:rsidRPr="009F035B">
        <w:rPr>
          <w:sz w:val="12"/>
        </w:rPr>
        <w:t>+</w:t>
      </w:r>
      <w:r w:rsidR="007E4F96" w:rsidRPr="009F035B">
        <w:tab/>
        <w:t xml:space="preserve">Eiche A/B 3,6mm; 93/114mm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3EB562BF" w14:textId="7E231DB5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4F9A189F" w14:textId="29253EDC" w:rsidR="007E4F96" w:rsidRPr="009F035B" w:rsidRDefault="009F035B" w:rsidP="007E4F96">
      <w:pPr>
        <w:pStyle w:val="Folgeposition"/>
        <w:keepNext/>
        <w:keepLines/>
      </w:pPr>
      <w:r w:rsidRPr="009F035B">
        <w:t>G</w:t>
      </w:r>
      <w:r w:rsidR="007E4F96" w:rsidRPr="009F035B">
        <w:rPr>
          <w:sz w:val="12"/>
        </w:rPr>
        <w:t>+</w:t>
      </w:r>
      <w:r w:rsidR="007E4F96" w:rsidRPr="009F035B">
        <w:tab/>
        <w:t xml:space="preserve">Eiche A/C +3,6mm; 93/114mm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65AF606E" w14:textId="0D3A0FB3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14133F8B" w14:textId="17FF3E49" w:rsidR="007E4F96" w:rsidRPr="009F035B" w:rsidRDefault="009F035B" w:rsidP="007E4F96">
      <w:pPr>
        <w:pStyle w:val="Folgeposition"/>
        <w:keepNext/>
        <w:keepLines/>
      </w:pPr>
      <w:r w:rsidRPr="009F035B">
        <w:t>H</w:t>
      </w:r>
      <w:r w:rsidR="007E4F96" w:rsidRPr="009F035B">
        <w:rPr>
          <w:sz w:val="12"/>
        </w:rPr>
        <w:t>+</w:t>
      </w:r>
      <w:r w:rsidR="007E4F96" w:rsidRPr="009F035B">
        <w:tab/>
        <w:t xml:space="preserve">Eiche R/R 3,6mm; 93/114mm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41797A55" w14:textId="4C5F8BD2" w:rsidR="007E4F96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77C4ABF2" w14:textId="77777777" w:rsidR="007E4F96" w:rsidRDefault="007E4F96" w:rsidP="00355663">
      <w:pPr>
        <w:pStyle w:val="Langtext"/>
      </w:pPr>
    </w:p>
    <w:p w14:paraId="4C0B7E89" w14:textId="77777777" w:rsidR="001E26B1" w:rsidRDefault="001E26B1" w:rsidP="00355663">
      <w:pPr>
        <w:pStyle w:val="TrennungPOS"/>
      </w:pPr>
    </w:p>
    <w:p w14:paraId="70021BB1" w14:textId="77777777" w:rsidR="001E26B1" w:rsidRDefault="001E26B1" w:rsidP="00355663">
      <w:pPr>
        <w:pStyle w:val="GrundtextPosNr"/>
        <w:keepNext/>
        <w:keepLines/>
      </w:pPr>
      <w:r>
        <w:t>37.A9 13</w:t>
      </w:r>
    </w:p>
    <w:p w14:paraId="1BED51E9" w14:textId="77777777" w:rsidR="001E26B1" w:rsidRDefault="001E26B1" w:rsidP="00355663">
      <w:pPr>
        <w:pStyle w:val="Grundtext"/>
      </w:pPr>
      <w:r>
        <w:t>Möbelplatte Laubholz.</w:t>
      </w:r>
    </w:p>
    <w:p w14:paraId="7A6C0DD0" w14:textId="77777777" w:rsidR="001E26B1" w:rsidRDefault="001E26B1" w:rsidP="00355663">
      <w:pPr>
        <w:pStyle w:val="Grundtext"/>
      </w:pPr>
    </w:p>
    <w:p w14:paraId="1E5AF148" w14:textId="4C4C5E17" w:rsidR="001E26B1" w:rsidRDefault="001E26B1" w:rsidP="00355663">
      <w:pPr>
        <w:pStyle w:val="Grundtext"/>
      </w:pPr>
      <w:r>
        <w:t>• Länge: 2400 mm</w:t>
      </w:r>
    </w:p>
    <w:p w14:paraId="21E70F6E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3847B23F" w14:textId="77777777" w:rsidR="001E26B1" w:rsidRPr="00E76ABD" w:rsidRDefault="001E26B1" w:rsidP="00355663">
      <w:pPr>
        <w:pStyle w:val="Grundtext"/>
        <w:rPr>
          <w:lang w:val="en-GB"/>
        </w:rPr>
      </w:pPr>
      <w:proofErr w:type="spellStart"/>
      <w:r w:rsidRPr="00E76ABD">
        <w:rPr>
          <w:lang w:val="en-GB"/>
        </w:rPr>
        <w:t>z.B.</w:t>
      </w:r>
      <w:proofErr w:type="spellEnd"/>
      <w:r w:rsidRPr="00E76ABD">
        <w:rPr>
          <w:lang w:val="en-GB"/>
        </w:rPr>
        <w:t xml:space="preserve"> von ADMONTER</w:t>
      </w:r>
    </w:p>
    <w:p w14:paraId="318DF913" w14:textId="77777777" w:rsidR="001E26B1" w:rsidRPr="00E76ABD" w:rsidRDefault="001E26B1" w:rsidP="00355663">
      <w:pPr>
        <w:pStyle w:val="Folgeposition"/>
        <w:keepNext/>
        <w:keepLines/>
        <w:rPr>
          <w:lang w:val="en-GB"/>
        </w:rPr>
      </w:pPr>
      <w:r w:rsidRPr="00E76ABD">
        <w:rPr>
          <w:lang w:val="en-GB"/>
        </w:rPr>
        <w:t>A</w:t>
      </w:r>
      <w:r w:rsidRPr="00E76ABD">
        <w:rPr>
          <w:sz w:val="12"/>
          <w:lang w:val="en-GB"/>
        </w:rPr>
        <w:t>+</w:t>
      </w:r>
      <w:r w:rsidRPr="00E76ABD">
        <w:rPr>
          <w:lang w:val="en-GB"/>
        </w:rPr>
        <w:tab/>
      </w:r>
      <w:proofErr w:type="spellStart"/>
      <w:r w:rsidRPr="00E76ABD">
        <w:rPr>
          <w:lang w:val="en-GB"/>
        </w:rPr>
        <w:t>Eiche</w:t>
      </w:r>
      <w:proofErr w:type="spellEnd"/>
      <w:r w:rsidRPr="00E76ABD">
        <w:rPr>
          <w:lang w:val="en-GB"/>
        </w:rPr>
        <w:t xml:space="preserve"> A/A 3,6mm; 158mm 19mm</w:t>
      </w:r>
      <w:r w:rsidRPr="00E76ABD">
        <w:rPr>
          <w:lang w:val="en-GB"/>
        </w:rPr>
        <w:tab/>
        <w:t xml:space="preserve">m2 </w:t>
      </w:r>
    </w:p>
    <w:p w14:paraId="2E990DBE" w14:textId="77777777" w:rsidR="001E26B1" w:rsidRDefault="001E26B1" w:rsidP="00355663">
      <w:pPr>
        <w:pStyle w:val="Langtext"/>
      </w:pPr>
      <w:r>
        <w:t>Mittellage: Eiche 3-schicht</w:t>
      </w:r>
    </w:p>
    <w:p w14:paraId="40B10292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Eiche A/B 3,6mm; 158mm 19mm</w:t>
      </w:r>
      <w:r>
        <w:tab/>
        <w:t xml:space="preserve">m2 </w:t>
      </w:r>
    </w:p>
    <w:p w14:paraId="61BC7EFE" w14:textId="77777777" w:rsidR="001E26B1" w:rsidRDefault="001E26B1" w:rsidP="00355663">
      <w:pPr>
        <w:pStyle w:val="Langtext"/>
      </w:pPr>
      <w:r>
        <w:t>Mittellage: Eiche 3-schicht</w:t>
      </w:r>
    </w:p>
    <w:p w14:paraId="1760BBF4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Eiche A/C +3,6mm; 158mm 19mm</w:t>
      </w:r>
      <w:r>
        <w:tab/>
        <w:t xml:space="preserve">m2 </w:t>
      </w:r>
    </w:p>
    <w:p w14:paraId="751745C5" w14:textId="77777777" w:rsidR="001E26B1" w:rsidRDefault="001E26B1" w:rsidP="00355663">
      <w:pPr>
        <w:pStyle w:val="Langtext"/>
      </w:pPr>
      <w:r>
        <w:t>Mittellage: Eiche 3-schicht</w:t>
      </w:r>
    </w:p>
    <w:p w14:paraId="18DC975F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Eiche B/B 3,6mm; 158mm 19mm</w:t>
      </w:r>
      <w:r>
        <w:tab/>
        <w:t xml:space="preserve">m2 </w:t>
      </w:r>
    </w:p>
    <w:p w14:paraId="61A7D447" w14:textId="77777777" w:rsidR="001E26B1" w:rsidRDefault="001E26B1" w:rsidP="00355663">
      <w:pPr>
        <w:pStyle w:val="Langtext"/>
      </w:pPr>
      <w:r>
        <w:t>Mittellage: Eiche 3-schicht</w:t>
      </w:r>
    </w:p>
    <w:p w14:paraId="7E878D8B" w14:textId="77777777" w:rsidR="001E26B1" w:rsidRDefault="001E26B1" w:rsidP="00355663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Eiche B/C 3,6mm; 158mm 19mm</w:t>
      </w:r>
      <w:r>
        <w:tab/>
        <w:t xml:space="preserve">m2 </w:t>
      </w:r>
    </w:p>
    <w:p w14:paraId="314E00F6" w14:textId="3B40C73F" w:rsidR="001E26B1" w:rsidRDefault="001E26B1" w:rsidP="00355663">
      <w:pPr>
        <w:pStyle w:val="Langtext"/>
      </w:pPr>
      <w:r>
        <w:t>Mittellage: Eiche 3-schicht</w:t>
      </w:r>
    </w:p>
    <w:p w14:paraId="7DB0D68F" w14:textId="2B876D6F" w:rsidR="007E4F96" w:rsidRPr="0074525C" w:rsidRDefault="009F035B" w:rsidP="007E4F96">
      <w:pPr>
        <w:pStyle w:val="Folgeposition"/>
        <w:keepNext/>
        <w:keepLines/>
        <w:rPr>
          <w:lang w:val="de-AT"/>
        </w:rPr>
      </w:pPr>
      <w:r w:rsidRPr="0074525C">
        <w:rPr>
          <w:lang w:val="de-AT"/>
        </w:rPr>
        <w:t>F</w:t>
      </w:r>
      <w:r w:rsidR="007E4F96" w:rsidRPr="0074525C">
        <w:rPr>
          <w:sz w:val="12"/>
          <w:lang w:val="de-AT"/>
        </w:rPr>
        <w:t>+</w:t>
      </w:r>
      <w:r w:rsidR="007E4F96" w:rsidRPr="0074525C">
        <w:rPr>
          <w:lang w:val="de-AT"/>
        </w:rPr>
        <w:tab/>
        <w:t>Eiche A/A 3,6mm; 158mm 28mm</w:t>
      </w:r>
      <w:r w:rsidR="007E4F96" w:rsidRPr="0074525C">
        <w:rPr>
          <w:lang w:val="de-AT"/>
        </w:rPr>
        <w:tab/>
        <w:t xml:space="preserve">m2 </w:t>
      </w:r>
    </w:p>
    <w:p w14:paraId="04242869" w14:textId="5E1EA559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7A2EEC61" w14:textId="5ABACAFB" w:rsidR="007E4F96" w:rsidRPr="009F035B" w:rsidRDefault="009F035B" w:rsidP="007E4F96">
      <w:pPr>
        <w:pStyle w:val="Folgeposition"/>
        <w:keepNext/>
        <w:keepLines/>
      </w:pPr>
      <w:r w:rsidRPr="009F035B">
        <w:t>G</w:t>
      </w:r>
      <w:r w:rsidR="007E4F96" w:rsidRPr="009F035B">
        <w:rPr>
          <w:sz w:val="12"/>
        </w:rPr>
        <w:t>+</w:t>
      </w:r>
      <w:r w:rsidR="007E4F96" w:rsidRPr="009F035B">
        <w:tab/>
        <w:t xml:space="preserve">Eiche A/B 3,6mm; 158mm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752F33D4" w14:textId="1148BE17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2EE4501E" w14:textId="2CE65C67" w:rsidR="007E4F96" w:rsidRPr="009F035B" w:rsidRDefault="009F035B" w:rsidP="007E4F96">
      <w:pPr>
        <w:pStyle w:val="Folgeposition"/>
        <w:keepNext/>
        <w:keepLines/>
      </w:pPr>
      <w:r w:rsidRPr="009F035B">
        <w:t>H</w:t>
      </w:r>
      <w:r w:rsidR="007E4F96" w:rsidRPr="009F035B">
        <w:rPr>
          <w:sz w:val="12"/>
        </w:rPr>
        <w:t>+</w:t>
      </w:r>
      <w:r w:rsidR="007E4F96" w:rsidRPr="009F035B">
        <w:tab/>
        <w:t xml:space="preserve">Eiche A/C +3,6mm; 158mm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07E24B5F" w14:textId="7A237C70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0F721F08" w14:textId="60B7B633" w:rsidR="007E4F96" w:rsidRPr="009F035B" w:rsidRDefault="009F035B" w:rsidP="007E4F96">
      <w:pPr>
        <w:pStyle w:val="Folgeposition"/>
        <w:keepNext/>
        <w:keepLines/>
      </w:pPr>
      <w:r w:rsidRPr="009F035B">
        <w:t>I</w:t>
      </w:r>
      <w:r w:rsidR="007E4F96" w:rsidRPr="009F035B">
        <w:rPr>
          <w:sz w:val="12"/>
        </w:rPr>
        <w:t>+</w:t>
      </w:r>
      <w:r w:rsidR="007E4F96" w:rsidRPr="009F035B">
        <w:tab/>
        <w:t xml:space="preserve">Eiche B/B 3,6mm; 158mm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281D2D21" w14:textId="62BA661D" w:rsidR="007E4F96" w:rsidRPr="009F035B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02591FD0" w14:textId="07144EEE" w:rsidR="007E4F96" w:rsidRPr="009F035B" w:rsidRDefault="009F035B" w:rsidP="007E4F96">
      <w:pPr>
        <w:pStyle w:val="Folgeposition"/>
        <w:keepNext/>
        <w:keepLines/>
      </w:pPr>
      <w:r w:rsidRPr="009F035B">
        <w:t>J</w:t>
      </w:r>
      <w:r w:rsidR="007E4F96" w:rsidRPr="009F035B">
        <w:rPr>
          <w:sz w:val="12"/>
        </w:rPr>
        <w:t>+</w:t>
      </w:r>
      <w:r w:rsidR="007E4F96" w:rsidRPr="009F035B">
        <w:tab/>
        <w:t xml:space="preserve">Eiche B/C 3,6mm; 158mm </w:t>
      </w:r>
      <w:r w:rsidR="007E4F96" w:rsidRPr="009F035B">
        <w:rPr>
          <w:lang w:val="de-AT"/>
        </w:rPr>
        <w:t>28mm</w:t>
      </w:r>
      <w:r w:rsidR="007E4F96" w:rsidRPr="009F035B">
        <w:tab/>
        <w:t xml:space="preserve">m2 </w:t>
      </w:r>
    </w:p>
    <w:p w14:paraId="3026135B" w14:textId="03A6E0BC" w:rsidR="007E4F96" w:rsidRDefault="007E4F96" w:rsidP="007E4F96">
      <w:pPr>
        <w:pStyle w:val="Langtext"/>
      </w:pPr>
      <w:r w:rsidRPr="009F035B">
        <w:t xml:space="preserve">Mittellage: Eiche </w:t>
      </w:r>
      <w:r w:rsidR="00DE4378" w:rsidRPr="009F035B">
        <w:t>5</w:t>
      </w:r>
      <w:r w:rsidRPr="009F035B">
        <w:t>-schicht</w:t>
      </w:r>
    </w:p>
    <w:p w14:paraId="3F288637" w14:textId="77777777" w:rsidR="007E4F96" w:rsidRDefault="007E4F96" w:rsidP="00355663">
      <w:pPr>
        <w:pStyle w:val="Langtext"/>
      </w:pPr>
    </w:p>
    <w:p w14:paraId="1887B3C3" w14:textId="77777777" w:rsidR="001E26B1" w:rsidRDefault="001E26B1" w:rsidP="00355663">
      <w:pPr>
        <w:pStyle w:val="TrennungPOS"/>
      </w:pPr>
    </w:p>
    <w:p w14:paraId="4182075E" w14:textId="1DDC1445" w:rsidR="00DE4378" w:rsidRPr="009F035B" w:rsidRDefault="00DE4378" w:rsidP="00DE4378">
      <w:pPr>
        <w:pStyle w:val="GrundtextPosNr"/>
        <w:keepNext/>
        <w:keepLines/>
      </w:pPr>
      <w:r w:rsidRPr="009F035B">
        <w:t>37.A9</w:t>
      </w:r>
      <w:r w:rsidR="009F035B" w:rsidRPr="009F035B">
        <w:t xml:space="preserve"> 1</w:t>
      </w:r>
      <w:r w:rsidR="009F035B">
        <w:t>5</w:t>
      </w:r>
    </w:p>
    <w:p w14:paraId="3461773E" w14:textId="17EBE137" w:rsidR="00DE4378" w:rsidRPr="009F035B" w:rsidRDefault="00DE4378" w:rsidP="00DE4378">
      <w:pPr>
        <w:pStyle w:val="Grundtext"/>
      </w:pPr>
      <w:r w:rsidRPr="009F035B">
        <w:t>Möbelplatte Laubholz.</w:t>
      </w:r>
    </w:p>
    <w:p w14:paraId="1A28540D" w14:textId="77777777" w:rsidR="00DE4378" w:rsidRPr="009F035B" w:rsidRDefault="00DE4378" w:rsidP="00DE4378">
      <w:pPr>
        <w:pStyle w:val="Grundtext"/>
      </w:pPr>
    </w:p>
    <w:p w14:paraId="182D37FD" w14:textId="7F04B6CC" w:rsidR="00DE4378" w:rsidRPr="009F035B" w:rsidRDefault="00DE4378" w:rsidP="00DE4378">
      <w:pPr>
        <w:pStyle w:val="Grundtext"/>
      </w:pPr>
      <w:r w:rsidRPr="009F035B">
        <w:t>• Länge: 2400 mm</w:t>
      </w:r>
    </w:p>
    <w:p w14:paraId="19C9A068" w14:textId="77777777" w:rsidR="00DE4378" w:rsidRPr="009F035B" w:rsidRDefault="00DE4378" w:rsidP="00DE4378">
      <w:pPr>
        <w:pStyle w:val="Grundtext"/>
      </w:pPr>
      <w:r w:rsidRPr="009F035B">
        <w:t>Im Positionsstichwort ist die Sortierung, die DL-Stärke (mm), die DL-Breite (mm) und die Stärke angegeben.</w:t>
      </w:r>
    </w:p>
    <w:p w14:paraId="671B71CC" w14:textId="77777777" w:rsidR="00DE4378" w:rsidRPr="009F035B" w:rsidRDefault="00DE4378" w:rsidP="00DE4378">
      <w:pPr>
        <w:pStyle w:val="Grundtext"/>
        <w:rPr>
          <w:lang w:val="en-GB"/>
        </w:rPr>
      </w:pPr>
      <w:proofErr w:type="spellStart"/>
      <w:r w:rsidRPr="009F035B">
        <w:rPr>
          <w:lang w:val="en-GB"/>
        </w:rPr>
        <w:t>z.B.</w:t>
      </w:r>
      <w:proofErr w:type="spellEnd"/>
      <w:r w:rsidRPr="009F035B">
        <w:rPr>
          <w:lang w:val="en-GB"/>
        </w:rPr>
        <w:t xml:space="preserve"> von ADMONTER</w:t>
      </w:r>
    </w:p>
    <w:p w14:paraId="22E98BE8" w14:textId="51F7342B" w:rsidR="00DE4378" w:rsidRPr="009F035B" w:rsidRDefault="00DE4378" w:rsidP="00DE4378">
      <w:pPr>
        <w:pStyle w:val="Folgeposition"/>
        <w:keepNext/>
        <w:keepLines/>
        <w:rPr>
          <w:lang w:val="en-GB"/>
        </w:rPr>
      </w:pPr>
      <w:r w:rsidRPr="009F035B">
        <w:rPr>
          <w:lang w:val="en-GB"/>
        </w:rPr>
        <w:t>A</w:t>
      </w:r>
      <w:r w:rsidRPr="009F035B">
        <w:rPr>
          <w:sz w:val="12"/>
          <w:lang w:val="en-GB"/>
        </w:rPr>
        <w:t>+</w:t>
      </w:r>
      <w:r w:rsidRPr="009F035B">
        <w:rPr>
          <w:lang w:val="en-GB"/>
        </w:rPr>
        <w:tab/>
      </w:r>
      <w:proofErr w:type="spellStart"/>
      <w:r w:rsidRPr="009F035B">
        <w:rPr>
          <w:lang w:val="en-GB"/>
        </w:rPr>
        <w:t>Esche</w:t>
      </w:r>
      <w:proofErr w:type="spellEnd"/>
      <w:r w:rsidRPr="009F035B">
        <w:rPr>
          <w:lang w:val="en-GB"/>
        </w:rPr>
        <w:t xml:space="preserve"> A/A 3,6mm; 158mm 19mm</w:t>
      </w:r>
      <w:r w:rsidRPr="009F035B">
        <w:rPr>
          <w:lang w:val="en-GB"/>
        </w:rPr>
        <w:tab/>
        <w:t xml:space="preserve">m2 </w:t>
      </w:r>
    </w:p>
    <w:p w14:paraId="74A9133A" w14:textId="0C51393D" w:rsidR="00DE4378" w:rsidRPr="009F035B" w:rsidRDefault="00DE4378" w:rsidP="00DE4378">
      <w:pPr>
        <w:pStyle w:val="Langtext"/>
      </w:pPr>
      <w:r w:rsidRPr="009F035B">
        <w:t>Mittellage: Kernesche 3-schicht</w:t>
      </w:r>
    </w:p>
    <w:p w14:paraId="15539102" w14:textId="79D80307" w:rsidR="00DE4378" w:rsidRPr="009F035B" w:rsidRDefault="00DE4378" w:rsidP="00DE4378">
      <w:pPr>
        <w:pStyle w:val="Folgeposition"/>
        <w:keepNext/>
        <w:keepLines/>
      </w:pPr>
      <w:r w:rsidRPr="009F035B">
        <w:t>B</w:t>
      </w:r>
      <w:r w:rsidRPr="009F035B">
        <w:rPr>
          <w:sz w:val="12"/>
        </w:rPr>
        <w:t>+</w:t>
      </w:r>
      <w:r w:rsidRPr="009F035B">
        <w:tab/>
        <w:t>Esche A/B 3,6mm; 158mm 19mm</w:t>
      </w:r>
      <w:r w:rsidRPr="009F035B">
        <w:tab/>
        <w:t xml:space="preserve">m2 </w:t>
      </w:r>
    </w:p>
    <w:p w14:paraId="41EEB3CC" w14:textId="007AC63B" w:rsidR="00DE4378" w:rsidRPr="009F035B" w:rsidRDefault="00DE4378" w:rsidP="00DE4378">
      <w:pPr>
        <w:pStyle w:val="Langtext"/>
      </w:pPr>
      <w:r w:rsidRPr="009F035B">
        <w:t>Mittellage: Kernesche 3-schicht</w:t>
      </w:r>
    </w:p>
    <w:p w14:paraId="1D8E715F" w14:textId="29C82341" w:rsidR="00DE4378" w:rsidRPr="009F035B" w:rsidRDefault="00DE4378" w:rsidP="00DE4378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A</w:t>
      </w:r>
      <w:r w:rsidRPr="009F035B">
        <w:rPr>
          <w:sz w:val="12"/>
          <w:lang w:val="de-AT"/>
        </w:rPr>
        <w:t>+</w:t>
      </w:r>
      <w:r w:rsidRPr="009F035B">
        <w:rPr>
          <w:lang w:val="de-AT"/>
        </w:rPr>
        <w:tab/>
        <w:t>Esche A/A 3,6mm; 158mm 28mm</w:t>
      </w:r>
      <w:r w:rsidRPr="009F035B">
        <w:rPr>
          <w:lang w:val="de-AT"/>
        </w:rPr>
        <w:tab/>
        <w:t xml:space="preserve">m2 </w:t>
      </w:r>
    </w:p>
    <w:p w14:paraId="7C9FFAD0" w14:textId="0A5092EA" w:rsidR="00DE4378" w:rsidRPr="009F035B" w:rsidRDefault="00DE4378" w:rsidP="00DE4378">
      <w:pPr>
        <w:pStyle w:val="Langtext"/>
      </w:pPr>
      <w:r w:rsidRPr="009F035B">
        <w:t>Mittellage: Kernesche 5-schicht</w:t>
      </w:r>
    </w:p>
    <w:p w14:paraId="2065EB56" w14:textId="61AD1484" w:rsidR="00DE4378" w:rsidRPr="009F035B" w:rsidRDefault="00DE4378" w:rsidP="00DE4378">
      <w:pPr>
        <w:pStyle w:val="Folgeposition"/>
        <w:keepNext/>
        <w:keepLines/>
      </w:pPr>
      <w:r w:rsidRPr="009F035B">
        <w:t>B</w:t>
      </w:r>
      <w:r w:rsidRPr="009F035B">
        <w:rPr>
          <w:sz w:val="12"/>
        </w:rPr>
        <w:t>+</w:t>
      </w:r>
      <w:r w:rsidRPr="009F035B">
        <w:tab/>
        <w:t xml:space="preserve">Esche A/B 3,6mm; 158mm </w:t>
      </w:r>
      <w:r w:rsidRPr="009F035B">
        <w:rPr>
          <w:lang w:val="de-AT"/>
        </w:rPr>
        <w:t>28mm</w:t>
      </w:r>
      <w:r w:rsidRPr="009F035B">
        <w:tab/>
        <w:t xml:space="preserve">m2 </w:t>
      </w:r>
    </w:p>
    <w:p w14:paraId="0101F9C5" w14:textId="45FAAF45" w:rsidR="00DE4378" w:rsidRPr="009F035B" w:rsidRDefault="00DE4378" w:rsidP="00DE4378">
      <w:pPr>
        <w:pStyle w:val="Langtext"/>
      </w:pPr>
      <w:r w:rsidRPr="009F035B">
        <w:t>Mittellage: Kernesche 5-schicht</w:t>
      </w:r>
    </w:p>
    <w:p w14:paraId="295F2EAD" w14:textId="77777777" w:rsidR="00DE4378" w:rsidRDefault="00DE4378" w:rsidP="00DE4378">
      <w:pPr>
        <w:pStyle w:val="Langtext"/>
      </w:pPr>
    </w:p>
    <w:p w14:paraId="438E6CCD" w14:textId="77777777" w:rsidR="00DE4378" w:rsidRDefault="00DE4378" w:rsidP="00DE4378">
      <w:pPr>
        <w:pStyle w:val="TrennungPOS"/>
      </w:pPr>
    </w:p>
    <w:p w14:paraId="3F6120EE" w14:textId="74F075BA" w:rsidR="00DE4378" w:rsidRPr="009F035B" w:rsidRDefault="00DE4378" w:rsidP="00DE4378">
      <w:pPr>
        <w:pStyle w:val="GrundtextPosNr"/>
        <w:keepNext/>
        <w:keepLines/>
      </w:pPr>
      <w:r w:rsidRPr="009F035B">
        <w:lastRenderedPageBreak/>
        <w:t>37.A9</w:t>
      </w:r>
      <w:r w:rsidR="009F035B" w:rsidRPr="009F035B">
        <w:t xml:space="preserve"> 1</w:t>
      </w:r>
      <w:r w:rsidR="009F035B">
        <w:t>6</w:t>
      </w:r>
    </w:p>
    <w:p w14:paraId="0C390E33" w14:textId="77777777" w:rsidR="00DE4378" w:rsidRPr="009F035B" w:rsidRDefault="00DE4378" w:rsidP="00DE4378">
      <w:pPr>
        <w:pStyle w:val="Grundtext"/>
      </w:pPr>
      <w:r w:rsidRPr="009F035B">
        <w:t>Möbelplatte Laubholz.</w:t>
      </w:r>
    </w:p>
    <w:p w14:paraId="03E275CD" w14:textId="77777777" w:rsidR="00DE4378" w:rsidRPr="009F035B" w:rsidRDefault="00DE4378" w:rsidP="00DE4378">
      <w:pPr>
        <w:pStyle w:val="Grundtext"/>
      </w:pPr>
    </w:p>
    <w:p w14:paraId="21CDE096" w14:textId="77777777" w:rsidR="00DE4378" w:rsidRPr="009F035B" w:rsidRDefault="00DE4378" w:rsidP="00DE4378">
      <w:pPr>
        <w:pStyle w:val="Grundtext"/>
      </w:pPr>
      <w:r w:rsidRPr="009F035B">
        <w:t>• Länge: 2400 mm</w:t>
      </w:r>
    </w:p>
    <w:p w14:paraId="722DAD49" w14:textId="77777777" w:rsidR="00DE4378" w:rsidRPr="009F035B" w:rsidRDefault="00DE4378" w:rsidP="00DE4378">
      <w:pPr>
        <w:pStyle w:val="Grundtext"/>
      </w:pPr>
      <w:r w:rsidRPr="009F035B">
        <w:t>Im Positionsstichwort ist die Sortierung, die DL-Stärke (mm), die DL-Breite (mm) und die Stärke angegeben.</w:t>
      </w:r>
    </w:p>
    <w:p w14:paraId="5D5DBEB5" w14:textId="77777777" w:rsidR="00DE4378" w:rsidRPr="009F035B" w:rsidRDefault="00DE4378" w:rsidP="00DE4378">
      <w:pPr>
        <w:pStyle w:val="Grundtext"/>
        <w:rPr>
          <w:lang w:val="de-AT"/>
        </w:rPr>
      </w:pPr>
      <w:r w:rsidRPr="009F035B">
        <w:rPr>
          <w:lang w:val="de-AT"/>
        </w:rPr>
        <w:t>z.B. von ADMONTER</w:t>
      </w:r>
    </w:p>
    <w:p w14:paraId="706A02E3" w14:textId="657CDAE0" w:rsidR="00DE4378" w:rsidRPr="009F035B" w:rsidRDefault="00DE4378" w:rsidP="00DE4378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A</w:t>
      </w:r>
      <w:r w:rsidRPr="009F035B">
        <w:rPr>
          <w:sz w:val="12"/>
          <w:lang w:val="de-AT"/>
        </w:rPr>
        <w:t>+</w:t>
      </w:r>
      <w:r w:rsidRPr="009F035B">
        <w:rPr>
          <w:lang w:val="de-AT"/>
        </w:rPr>
        <w:tab/>
        <w:t>Kernesche K/K 3,6mm; 158mm 19mm</w:t>
      </w:r>
      <w:r w:rsidRPr="009F035B">
        <w:rPr>
          <w:lang w:val="de-AT"/>
        </w:rPr>
        <w:tab/>
        <w:t xml:space="preserve">m2 </w:t>
      </w:r>
    </w:p>
    <w:p w14:paraId="2DFDB634" w14:textId="77777777" w:rsidR="00DE4378" w:rsidRPr="009F035B" w:rsidRDefault="00DE4378" w:rsidP="00DE4378">
      <w:pPr>
        <w:pStyle w:val="Langtext"/>
      </w:pPr>
      <w:r w:rsidRPr="009F035B">
        <w:t>Mittellage: Kernesche 3-schicht</w:t>
      </w:r>
    </w:p>
    <w:p w14:paraId="0BE5F9F6" w14:textId="4F1BD900" w:rsidR="00DE4378" w:rsidRPr="009F035B" w:rsidRDefault="00DE4378" w:rsidP="00DE4378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A</w:t>
      </w:r>
      <w:r w:rsidRPr="009F035B">
        <w:rPr>
          <w:sz w:val="12"/>
          <w:lang w:val="de-AT"/>
        </w:rPr>
        <w:t>+</w:t>
      </w:r>
      <w:r w:rsidRPr="009F035B">
        <w:rPr>
          <w:lang w:val="de-AT"/>
        </w:rPr>
        <w:tab/>
        <w:t>Kernesche K/K 3,6mm; 158mm 28mm</w:t>
      </w:r>
      <w:r w:rsidRPr="009F035B">
        <w:rPr>
          <w:lang w:val="de-AT"/>
        </w:rPr>
        <w:tab/>
        <w:t xml:space="preserve">m2 </w:t>
      </w:r>
    </w:p>
    <w:p w14:paraId="10B314C2" w14:textId="2798FF87" w:rsidR="00DE4378" w:rsidRPr="009F035B" w:rsidRDefault="00DE4378" w:rsidP="00DE4378">
      <w:pPr>
        <w:pStyle w:val="Langtext"/>
      </w:pPr>
      <w:r w:rsidRPr="009F035B">
        <w:t>Mittellage: Kernesche 5-schicht</w:t>
      </w:r>
    </w:p>
    <w:p w14:paraId="338FB03E" w14:textId="2190975E" w:rsidR="00DE4378" w:rsidRPr="009F035B" w:rsidRDefault="00DE4378" w:rsidP="00DE4378">
      <w:pPr>
        <w:pStyle w:val="Langtext"/>
      </w:pPr>
    </w:p>
    <w:p w14:paraId="57DD6678" w14:textId="1E994076" w:rsidR="00DE4378" w:rsidRPr="009F035B" w:rsidRDefault="00DE4378" w:rsidP="00DE4378">
      <w:pPr>
        <w:pStyle w:val="TrennungPOS"/>
      </w:pPr>
    </w:p>
    <w:p w14:paraId="1FF68EA2" w14:textId="09D1ED76" w:rsidR="00DE4378" w:rsidRPr="009F035B" w:rsidRDefault="00DE4378" w:rsidP="00DE4378">
      <w:pPr>
        <w:pStyle w:val="GrundtextPosNr"/>
        <w:keepNext/>
        <w:keepLines/>
      </w:pPr>
      <w:r w:rsidRPr="009F035B">
        <w:t>37.A</w:t>
      </w:r>
      <w:r w:rsidR="009F035B" w:rsidRPr="009F035B">
        <w:t>9 1</w:t>
      </w:r>
      <w:r w:rsidR="009F035B">
        <w:t>7</w:t>
      </w:r>
    </w:p>
    <w:p w14:paraId="50CA96D8" w14:textId="77777777" w:rsidR="00DE4378" w:rsidRPr="009F035B" w:rsidRDefault="00DE4378" w:rsidP="00DE4378">
      <w:pPr>
        <w:pStyle w:val="Grundtext"/>
      </w:pPr>
      <w:r w:rsidRPr="009F035B">
        <w:t>Möbelplatte Laubholz.</w:t>
      </w:r>
    </w:p>
    <w:p w14:paraId="0709CCF1" w14:textId="77777777" w:rsidR="00DE4378" w:rsidRPr="009F035B" w:rsidRDefault="00DE4378" w:rsidP="00DE4378">
      <w:pPr>
        <w:pStyle w:val="Grundtext"/>
      </w:pPr>
    </w:p>
    <w:p w14:paraId="1E07DF51" w14:textId="77777777" w:rsidR="00DE4378" w:rsidRPr="009F035B" w:rsidRDefault="00DE4378" w:rsidP="00DE4378">
      <w:pPr>
        <w:pStyle w:val="Grundtext"/>
      </w:pPr>
      <w:r w:rsidRPr="009F035B">
        <w:t>• Länge: 2400 mm</w:t>
      </w:r>
    </w:p>
    <w:p w14:paraId="2F0EEEE2" w14:textId="77777777" w:rsidR="00DE4378" w:rsidRPr="009F035B" w:rsidRDefault="00DE4378" w:rsidP="00DE4378">
      <w:pPr>
        <w:pStyle w:val="Grundtext"/>
      </w:pPr>
      <w:r w:rsidRPr="009F035B">
        <w:t>Im Positionsstichwort ist die Sortierung, die DL-Stärke (mm), die DL-Breite (mm) und die Stärke angegeben.</w:t>
      </w:r>
    </w:p>
    <w:p w14:paraId="6AEF2060" w14:textId="77777777" w:rsidR="00DE4378" w:rsidRPr="009F035B" w:rsidRDefault="00DE4378" w:rsidP="00DE4378">
      <w:pPr>
        <w:pStyle w:val="Grundtext"/>
        <w:rPr>
          <w:lang w:val="en-GB"/>
        </w:rPr>
      </w:pPr>
      <w:proofErr w:type="spellStart"/>
      <w:r w:rsidRPr="009F035B">
        <w:rPr>
          <w:lang w:val="en-GB"/>
        </w:rPr>
        <w:t>z.B.</w:t>
      </w:r>
      <w:proofErr w:type="spellEnd"/>
      <w:r w:rsidRPr="009F035B">
        <w:rPr>
          <w:lang w:val="en-GB"/>
        </w:rPr>
        <w:t xml:space="preserve"> von ADMONTER</w:t>
      </w:r>
    </w:p>
    <w:p w14:paraId="72B9FFA1" w14:textId="195CD16B" w:rsidR="00DE4378" w:rsidRPr="009F035B" w:rsidRDefault="00DE4378" w:rsidP="00DE4378">
      <w:pPr>
        <w:pStyle w:val="Folgeposition"/>
        <w:keepNext/>
        <w:keepLines/>
        <w:rPr>
          <w:lang w:val="en-GB"/>
        </w:rPr>
      </w:pPr>
      <w:r w:rsidRPr="009F035B">
        <w:rPr>
          <w:lang w:val="en-GB"/>
        </w:rPr>
        <w:t>A</w:t>
      </w:r>
      <w:r w:rsidRPr="009F035B">
        <w:rPr>
          <w:sz w:val="12"/>
          <w:lang w:val="en-GB"/>
        </w:rPr>
        <w:t>+</w:t>
      </w:r>
      <w:r w:rsidRPr="009F035B">
        <w:rPr>
          <w:lang w:val="en-GB"/>
        </w:rPr>
        <w:tab/>
        <w:t>Nussbaum A/A 3,6mm; 158mm 19mm</w:t>
      </w:r>
      <w:r w:rsidRPr="009F035B">
        <w:rPr>
          <w:lang w:val="en-GB"/>
        </w:rPr>
        <w:tab/>
        <w:t xml:space="preserve">m2 </w:t>
      </w:r>
    </w:p>
    <w:p w14:paraId="6490ADF6" w14:textId="06466C61" w:rsidR="00DE4378" w:rsidRPr="009F035B" w:rsidRDefault="00DE4378" w:rsidP="00DE4378">
      <w:pPr>
        <w:pStyle w:val="Langtext"/>
      </w:pPr>
      <w:r w:rsidRPr="009F035B">
        <w:t>Mittellage: Nussbaum 3-schicht</w:t>
      </w:r>
    </w:p>
    <w:p w14:paraId="1D6E948E" w14:textId="62752930" w:rsidR="00DE4378" w:rsidRPr="009F035B" w:rsidRDefault="00DE4378" w:rsidP="00DE4378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B</w:t>
      </w:r>
      <w:r w:rsidRPr="009F035B">
        <w:rPr>
          <w:sz w:val="12"/>
          <w:lang w:val="de-AT"/>
        </w:rPr>
        <w:t>+</w:t>
      </w:r>
      <w:r w:rsidRPr="009F035B">
        <w:rPr>
          <w:lang w:val="de-AT"/>
        </w:rPr>
        <w:tab/>
        <w:t>Nussbaum A/B 3,6mm; 158mm 19mm</w:t>
      </w:r>
      <w:r w:rsidRPr="009F035B">
        <w:rPr>
          <w:lang w:val="de-AT"/>
        </w:rPr>
        <w:tab/>
        <w:t xml:space="preserve">m2 </w:t>
      </w:r>
    </w:p>
    <w:p w14:paraId="3645CB6D" w14:textId="510A35A6" w:rsidR="00DE4378" w:rsidRPr="009F035B" w:rsidRDefault="00DE4378" w:rsidP="00DE4378">
      <w:pPr>
        <w:pStyle w:val="Langtext"/>
      </w:pPr>
      <w:r w:rsidRPr="009F035B">
        <w:t>Mittellage: Nussbaum 3-schicht</w:t>
      </w:r>
    </w:p>
    <w:p w14:paraId="2E99E526" w14:textId="4F5697DF" w:rsidR="00DE4378" w:rsidRPr="009F035B" w:rsidRDefault="00DE4378" w:rsidP="00DE4378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A</w:t>
      </w:r>
      <w:r w:rsidRPr="009F035B">
        <w:rPr>
          <w:sz w:val="12"/>
          <w:lang w:val="de-AT"/>
        </w:rPr>
        <w:t>+</w:t>
      </w:r>
      <w:r w:rsidRPr="009F035B">
        <w:rPr>
          <w:lang w:val="de-AT"/>
        </w:rPr>
        <w:tab/>
        <w:t>Nussbaum A/A 3,6mm; 158mm 28mm</w:t>
      </w:r>
      <w:r w:rsidRPr="009F035B">
        <w:rPr>
          <w:lang w:val="de-AT"/>
        </w:rPr>
        <w:tab/>
        <w:t xml:space="preserve">m2 </w:t>
      </w:r>
    </w:p>
    <w:p w14:paraId="60F8A065" w14:textId="53D9EEAC" w:rsidR="00DE4378" w:rsidRPr="009F035B" w:rsidRDefault="00DE4378" w:rsidP="00DE4378">
      <w:pPr>
        <w:pStyle w:val="Langtext"/>
      </w:pPr>
      <w:r w:rsidRPr="009F035B">
        <w:t>Mittellage: Nussbaum 5-schicht</w:t>
      </w:r>
    </w:p>
    <w:p w14:paraId="3D2E285F" w14:textId="734D8C83" w:rsidR="00DE4378" w:rsidRPr="009F035B" w:rsidRDefault="00DE4378" w:rsidP="00DE4378">
      <w:pPr>
        <w:pStyle w:val="Folgeposition"/>
        <w:keepNext/>
        <w:keepLines/>
        <w:rPr>
          <w:lang w:val="de-AT"/>
        </w:rPr>
      </w:pPr>
      <w:r w:rsidRPr="009F035B">
        <w:rPr>
          <w:lang w:val="de-AT"/>
        </w:rPr>
        <w:t>B</w:t>
      </w:r>
      <w:r w:rsidRPr="009F035B">
        <w:rPr>
          <w:sz w:val="12"/>
          <w:lang w:val="de-AT"/>
        </w:rPr>
        <w:t>+</w:t>
      </w:r>
      <w:r w:rsidRPr="009F035B">
        <w:rPr>
          <w:lang w:val="de-AT"/>
        </w:rPr>
        <w:tab/>
        <w:t>Nussbaum A/B 3,6mm; 158mm 28mm</w:t>
      </w:r>
      <w:r w:rsidRPr="009F035B">
        <w:rPr>
          <w:lang w:val="de-AT"/>
        </w:rPr>
        <w:tab/>
        <w:t xml:space="preserve">m2 </w:t>
      </w:r>
    </w:p>
    <w:p w14:paraId="2ECF8AA5" w14:textId="778CF74F" w:rsidR="00DE4378" w:rsidRPr="009F035B" w:rsidRDefault="00DE4378" w:rsidP="00DE4378">
      <w:pPr>
        <w:pStyle w:val="Langtext"/>
      </w:pPr>
      <w:r w:rsidRPr="009F035B">
        <w:t>Mittellage: Nussbaum 5-schicht</w:t>
      </w:r>
    </w:p>
    <w:p w14:paraId="6B06B661" w14:textId="77777777" w:rsidR="00DE4378" w:rsidRDefault="00DE4378" w:rsidP="00DE4378">
      <w:pPr>
        <w:pStyle w:val="Langtext"/>
      </w:pPr>
    </w:p>
    <w:p w14:paraId="7B8F8A4A" w14:textId="77777777" w:rsidR="00DE4378" w:rsidRDefault="00DE4378" w:rsidP="00DE4378">
      <w:pPr>
        <w:pStyle w:val="TrennungPOS"/>
      </w:pPr>
    </w:p>
    <w:p w14:paraId="784AABEE" w14:textId="7336F4E7" w:rsidR="00DE4378" w:rsidRDefault="00DE4378" w:rsidP="00DE4378">
      <w:pPr>
        <w:pStyle w:val="TrennungPOS"/>
      </w:pPr>
    </w:p>
    <w:p w14:paraId="1E5E255A" w14:textId="0CD6B5CD" w:rsidR="00DE4378" w:rsidRDefault="00DE4378" w:rsidP="00DE4378">
      <w:pPr>
        <w:pStyle w:val="TrennungPOS"/>
      </w:pPr>
    </w:p>
    <w:p w14:paraId="240938F0" w14:textId="77777777" w:rsidR="00DE4378" w:rsidRDefault="00DE4378" w:rsidP="00DE4378">
      <w:pPr>
        <w:pStyle w:val="TrennungPOS"/>
      </w:pPr>
    </w:p>
    <w:p w14:paraId="290803E0" w14:textId="77777777" w:rsidR="001E26B1" w:rsidRDefault="001E26B1" w:rsidP="00355663">
      <w:pPr>
        <w:pStyle w:val="GrundtextPosNr"/>
        <w:keepNext/>
        <w:keepLines/>
      </w:pPr>
      <w:r>
        <w:t>37.A9 14</w:t>
      </w:r>
    </w:p>
    <w:p w14:paraId="33897F85" w14:textId="77777777" w:rsidR="001E26B1" w:rsidRDefault="001E26B1" w:rsidP="00355663">
      <w:pPr>
        <w:pStyle w:val="Grundtext"/>
      </w:pPr>
      <w:r>
        <w:t>Naturholzplatten Laubholz.</w:t>
      </w:r>
    </w:p>
    <w:p w14:paraId="3CEDCE4F" w14:textId="77777777" w:rsidR="001E26B1" w:rsidRDefault="001E26B1" w:rsidP="00355663">
      <w:pPr>
        <w:pStyle w:val="Grundtext"/>
      </w:pPr>
    </w:p>
    <w:p w14:paraId="0A1080FF" w14:textId="77777777" w:rsidR="001E26B1" w:rsidRDefault="001E26B1" w:rsidP="00355663">
      <w:pPr>
        <w:pStyle w:val="Grundtext"/>
      </w:pPr>
      <w:r>
        <w:t>• Längen: 2400 mm</w:t>
      </w:r>
    </w:p>
    <w:p w14:paraId="36317760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22BD7552" w14:textId="77777777" w:rsidR="001E26B1" w:rsidRPr="00E76ABD" w:rsidRDefault="001E26B1" w:rsidP="00355663">
      <w:pPr>
        <w:pStyle w:val="Grundtext"/>
        <w:rPr>
          <w:lang w:val="en-GB"/>
        </w:rPr>
      </w:pPr>
      <w:proofErr w:type="spellStart"/>
      <w:r w:rsidRPr="00E76ABD">
        <w:rPr>
          <w:lang w:val="en-GB"/>
        </w:rPr>
        <w:t>z.B.</w:t>
      </w:r>
      <w:proofErr w:type="spellEnd"/>
      <w:r w:rsidRPr="00E76ABD">
        <w:rPr>
          <w:lang w:val="en-GB"/>
        </w:rPr>
        <w:t xml:space="preserve"> von ADMONTER</w:t>
      </w:r>
    </w:p>
    <w:p w14:paraId="7347D06A" w14:textId="00770A8D" w:rsidR="001E26B1" w:rsidRPr="009F035B" w:rsidRDefault="009F035B" w:rsidP="00355663">
      <w:pPr>
        <w:pStyle w:val="Folgeposition"/>
        <w:keepNext/>
        <w:keepLines/>
        <w:rPr>
          <w:lang w:val="en-GB"/>
        </w:rPr>
      </w:pPr>
      <w:r>
        <w:rPr>
          <w:lang w:val="en-GB"/>
        </w:rPr>
        <w:t>A</w:t>
      </w:r>
      <w:r w:rsidR="001E26B1" w:rsidRPr="009F035B">
        <w:rPr>
          <w:sz w:val="12"/>
          <w:lang w:val="en-GB"/>
        </w:rPr>
        <w:t>+</w:t>
      </w:r>
      <w:r w:rsidR="001E26B1" w:rsidRPr="009F035B">
        <w:rPr>
          <w:lang w:val="en-GB"/>
        </w:rPr>
        <w:tab/>
      </w:r>
      <w:proofErr w:type="spellStart"/>
      <w:r w:rsidR="001E26B1" w:rsidRPr="009F035B">
        <w:rPr>
          <w:lang w:val="en-GB"/>
        </w:rPr>
        <w:t>Eiche</w:t>
      </w:r>
      <w:proofErr w:type="spellEnd"/>
      <w:r w:rsidR="001E26B1" w:rsidRPr="009F035B">
        <w:rPr>
          <w:lang w:val="en-GB"/>
        </w:rPr>
        <w:t xml:space="preserve"> medium A/A 3,6mm; 158mm 19mm</w:t>
      </w:r>
      <w:r w:rsidR="001E26B1" w:rsidRPr="009F035B">
        <w:rPr>
          <w:lang w:val="en-GB"/>
        </w:rPr>
        <w:tab/>
        <w:t xml:space="preserve">m2 </w:t>
      </w:r>
    </w:p>
    <w:p w14:paraId="2513642D" w14:textId="77777777" w:rsidR="001E26B1" w:rsidRDefault="001E26B1" w:rsidP="00355663">
      <w:pPr>
        <w:pStyle w:val="Langtext"/>
      </w:pPr>
      <w:r>
        <w:t>Mittellage: SML Nadelholz</w:t>
      </w:r>
    </w:p>
    <w:p w14:paraId="73F6DAF3" w14:textId="47C608E0" w:rsidR="001E26B1" w:rsidRDefault="009F035B" w:rsidP="00355663">
      <w:pPr>
        <w:pStyle w:val="Folgeposition"/>
        <w:keepNext/>
        <w:keepLines/>
      </w:pPr>
      <w:r>
        <w:t>B</w:t>
      </w:r>
      <w:r w:rsidR="001E26B1">
        <w:rPr>
          <w:sz w:val="12"/>
        </w:rPr>
        <w:t>+</w:t>
      </w:r>
      <w:r w:rsidR="001E26B1">
        <w:tab/>
        <w:t>Eiche medium A/B 3,6mm; 158mm 19mm</w:t>
      </w:r>
      <w:r w:rsidR="001E26B1">
        <w:tab/>
        <w:t xml:space="preserve">m2 </w:t>
      </w:r>
    </w:p>
    <w:p w14:paraId="603A9CDA" w14:textId="77777777" w:rsidR="001E26B1" w:rsidRDefault="001E26B1" w:rsidP="00355663">
      <w:pPr>
        <w:pStyle w:val="Langtext"/>
      </w:pPr>
      <w:r>
        <w:t>Mittellage: SML Nadelholz</w:t>
      </w:r>
    </w:p>
    <w:p w14:paraId="4023A964" w14:textId="77777777" w:rsidR="001E26B1" w:rsidRDefault="001E26B1" w:rsidP="00355663">
      <w:pPr>
        <w:pStyle w:val="TrennungPOS"/>
      </w:pPr>
    </w:p>
    <w:p w14:paraId="33262A02" w14:textId="77777777" w:rsidR="001E26B1" w:rsidRDefault="001E26B1" w:rsidP="00355663">
      <w:pPr>
        <w:pStyle w:val="GrundtextPosNr"/>
        <w:keepNext/>
        <w:keepLines/>
      </w:pPr>
      <w:r>
        <w:t>37.A9 21</w:t>
      </w:r>
    </w:p>
    <w:p w14:paraId="5A266FE8" w14:textId="77777777" w:rsidR="001E26B1" w:rsidRDefault="001E26B1" w:rsidP="00355663">
      <w:pPr>
        <w:pStyle w:val="Grundtext"/>
      </w:pPr>
      <w:r>
        <w:t>Naturholzplatten Laubholz.</w:t>
      </w:r>
    </w:p>
    <w:p w14:paraId="0FA007AD" w14:textId="77777777" w:rsidR="001E26B1" w:rsidRDefault="001E26B1" w:rsidP="00355663">
      <w:pPr>
        <w:pStyle w:val="Grundtext"/>
      </w:pPr>
      <w:bookmarkStart w:id="7" w:name="TM8"/>
      <w:bookmarkEnd w:id="7"/>
    </w:p>
    <w:p w14:paraId="09533D03" w14:textId="77777777" w:rsidR="001E26B1" w:rsidRDefault="001E26B1" w:rsidP="00355663">
      <w:pPr>
        <w:pStyle w:val="Grundtext"/>
      </w:pPr>
      <w:r>
        <w:t>• Längen: 2400 mm</w:t>
      </w:r>
    </w:p>
    <w:p w14:paraId="5958424D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29F4763D" w14:textId="77777777" w:rsidR="001E26B1" w:rsidRDefault="001E26B1" w:rsidP="00355663">
      <w:pPr>
        <w:pStyle w:val="Grundtext"/>
      </w:pPr>
      <w:r>
        <w:t>z.B. von ADMONTER</w:t>
      </w:r>
    </w:p>
    <w:p w14:paraId="56DBB2C3" w14:textId="640205AC" w:rsidR="001E26B1" w:rsidRDefault="009F035B" w:rsidP="00355663">
      <w:pPr>
        <w:pStyle w:val="Folgeposition"/>
        <w:keepNext/>
        <w:keepLines/>
      </w:pPr>
      <w:r>
        <w:t>A</w:t>
      </w:r>
      <w:r w:rsidR="001E26B1">
        <w:rPr>
          <w:sz w:val="12"/>
        </w:rPr>
        <w:t>+</w:t>
      </w:r>
      <w:r w:rsidR="001E26B1">
        <w:tab/>
        <w:t>Esche Naturholzplatten A/B 3,6mm; 158mm 19mm</w:t>
      </w:r>
      <w:r w:rsidR="001E26B1">
        <w:tab/>
        <w:t xml:space="preserve">m2 </w:t>
      </w:r>
    </w:p>
    <w:p w14:paraId="4565D7CE" w14:textId="77777777" w:rsidR="001E26B1" w:rsidRDefault="001E26B1" w:rsidP="00355663">
      <w:pPr>
        <w:pStyle w:val="Langtext"/>
      </w:pPr>
      <w:r>
        <w:t>Mittellage: SML Nadelholz</w:t>
      </w:r>
    </w:p>
    <w:p w14:paraId="6F14C210" w14:textId="7FFC535D" w:rsidR="001E26B1" w:rsidRDefault="009F035B" w:rsidP="00355663">
      <w:pPr>
        <w:pStyle w:val="Folgeposition"/>
        <w:keepNext/>
        <w:keepLines/>
      </w:pPr>
      <w:r>
        <w:t>B</w:t>
      </w:r>
      <w:r w:rsidR="001E26B1">
        <w:rPr>
          <w:sz w:val="12"/>
        </w:rPr>
        <w:t>+</w:t>
      </w:r>
      <w:r w:rsidR="001E26B1">
        <w:tab/>
        <w:t>Esche Naturholzplatten A/B 3,6mm; 158mm 19mm Esche</w:t>
      </w:r>
      <w:r w:rsidR="001E26B1">
        <w:tab/>
        <w:t xml:space="preserve">m2 </w:t>
      </w:r>
    </w:p>
    <w:p w14:paraId="0A65E3EA" w14:textId="77777777" w:rsidR="001E26B1" w:rsidRDefault="001E26B1" w:rsidP="00355663">
      <w:pPr>
        <w:pStyle w:val="Langtext"/>
      </w:pPr>
      <w:r>
        <w:t>Mittellage: Esche</w:t>
      </w:r>
    </w:p>
    <w:p w14:paraId="5919F45B" w14:textId="452A483D" w:rsidR="001E26B1" w:rsidRPr="007E4F96" w:rsidRDefault="001E26B1" w:rsidP="00355663">
      <w:pPr>
        <w:pStyle w:val="Langtext"/>
        <w:rPr>
          <w:strike/>
        </w:rPr>
      </w:pPr>
    </w:p>
    <w:p w14:paraId="53C02F82" w14:textId="77777777" w:rsidR="001E26B1" w:rsidRDefault="001E26B1" w:rsidP="00355663">
      <w:pPr>
        <w:pStyle w:val="TrennungPOS"/>
      </w:pPr>
    </w:p>
    <w:p w14:paraId="0EEB7003" w14:textId="77777777" w:rsidR="001E26B1" w:rsidRDefault="001E26B1" w:rsidP="00355663">
      <w:pPr>
        <w:pStyle w:val="GrundtextPosNr"/>
        <w:keepNext/>
        <w:keepLines/>
      </w:pPr>
      <w:r>
        <w:t>37.A9 41</w:t>
      </w:r>
    </w:p>
    <w:p w14:paraId="7934D823" w14:textId="77777777" w:rsidR="001E26B1" w:rsidRDefault="001E26B1" w:rsidP="00355663">
      <w:pPr>
        <w:pStyle w:val="Grundtext"/>
      </w:pPr>
      <w:r>
        <w:t>Naturholzplatten Laubholz.</w:t>
      </w:r>
    </w:p>
    <w:p w14:paraId="7B54A7A1" w14:textId="77777777" w:rsidR="001E26B1" w:rsidRDefault="001E26B1" w:rsidP="00355663">
      <w:pPr>
        <w:pStyle w:val="Grundtext"/>
      </w:pPr>
    </w:p>
    <w:p w14:paraId="79AFC17F" w14:textId="0E0E590A" w:rsidR="001E26B1" w:rsidRDefault="001E26B1" w:rsidP="00355663">
      <w:pPr>
        <w:pStyle w:val="Grundtext"/>
      </w:pPr>
      <w:r>
        <w:t xml:space="preserve">• Längen: </w:t>
      </w:r>
      <w:r w:rsidR="009F035B">
        <w:t>24</w:t>
      </w:r>
      <w:r>
        <w:t>00 mm</w:t>
      </w:r>
    </w:p>
    <w:p w14:paraId="669F28A2" w14:textId="77777777" w:rsidR="001E26B1" w:rsidRDefault="001E26B1" w:rsidP="00355663">
      <w:pPr>
        <w:pStyle w:val="Grundtext"/>
      </w:pPr>
      <w:r>
        <w:t>Im Positionsstichwort ist die Sortierung, die DL-Stärke (mm), die DL-Breite (mm) und die Stärke angegeben.</w:t>
      </w:r>
    </w:p>
    <w:p w14:paraId="02E6C6AA" w14:textId="77777777" w:rsidR="001E26B1" w:rsidRDefault="001E26B1" w:rsidP="00355663">
      <w:pPr>
        <w:pStyle w:val="Grundtext"/>
      </w:pPr>
      <w:r>
        <w:lastRenderedPageBreak/>
        <w:t>z.B. von ADMONTER</w:t>
      </w:r>
    </w:p>
    <w:p w14:paraId="1599372B" w14:textId="219327C5" w:rsidR="001E26B1" w:rsidRDefault="009F035B" w:rsidP="00355663">
      <w:pPr>
        <w:pStyle w:val="Folgeposition"/>
        <w:keepNext/>
        <w:keepLines/>
      </w:pPr>
      <w:r>
        <w:t>A</w:t>
      </w:r>
      <w:r w:rsidR="001E26B1">
        <w:rPr>
          <w:sz w:val="12"/>
        </w:rPr>
        <w:t>+</w:t>
      </w:r>
      <w:r w:rsidR="001E26B1">
        <w:tab/>
        <w:t>Nussbaum Naturholzplatten A/B 3,6mm; 158mm 19mm</w:t>
      </w:r>
      <w:r w:rsidR="001E26B1">
        <w:tab/>
        <w:t xml:space="preserve">m2 </w:t>
      </w:r>
    </w:p>
    <w:p w14:paraId="31E63A19" w14:textId="77777777" w:rsidR="001E26B1" w:rsidRDefault="001E26B1" w:rsidP="00355663">
      <w:pPr>
        <w:pStyle w:val="Langtext"/>
      </w:pPr>
      <w:r>
        <w:t>Mittellage: SML Nadelholz</w:t>
      </w:r>
    </w:p>
    <w:p w14:paraId="5B94B8AF" w14:textId="77777777" w:rsidR="001E26B1" w:rsidRDefault="001E26B1" w:rsidP="00355663">
      <w:pPr>
        <w:pStyle w:val="TrennungPOS"/>
      </w:pPr>
    </w:p>
    <w:p w14:paraId="737DF048" w14:textId="77777777" w:rsidR="001E26B1" w:rsidRDefault="001E26B1" w:rsidP="00355663">
      <w:pPr>
        <w:pStyle w:val="GrundtextPosNr"/>
        <w:keepNext/>
        <w:keepLines/>
      </w:pPr>
      <w:r>
        <w:t>37.A9 91</w:t>
      </w:r>
    </w:p>
    <w:p w14:paraId="4177EAC6" w14:textId="77777777" w:rsidR="001E26B1" w:rsidRDefault="001E26B1" w:rsidP="00355663">
      <w:pPr>
        <w:pStyle w:val="Grundtext"/>
      </w:pPr>
      <w:r>
        <w:t>Anleimer (Lamellen) für entsprechende Bekantung der Holzplatten.</w:t>
      </w:r>
    </w:p>
    <w:p w14:paraId="30768812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Anleimer </w:t>
      </w:r>
      <w:proofErr w:type="spellStart"/>
      <w:r>
        <w:t>f.Laubholz</w:t>
      </w:r>
      <w:proofErr w:type="spellEnd"/>
      <w:r>
        <w:tab/>
        <w:t xml:space="preserve">m2 </w:t>
      </w:r>
    </w:p>
    <w:p w14:paraId="4E4EE1B8" w14:textId="77777777" w:rsidR="001E26B1" w:rsidRDefault="001E26B1" w:rsidP="00355663">
      <w:pPr>
        <w:pStyle w:val="Langtext"/>
      </w:pPr>
      <w:r>
        <w:t>Holzart: _ _ _</w:t>
      </w:r>
    </w:p>
    <w:p w14:paraId="43363F1D" w14:textId="77777777" w:rsidR="001E26B1" w:rsidRDefault="001E26B1" w:rsidP="00355663">
      <w:pPr>
        <w:pStyle w:val="Langtext"/>
      </w:pPr>
      <w:r>
        <w:t>Dimension: _ _ _</w:t>
      </w:r>
    </w:p>
    <w:p w14:paraId="13200B43" w14:textId="77777777" w:rsidR="001E26B1" w:rsidRDefault="001E26B1" w:rsidP="00355663">
      <w:pPr>
        <w:pStyle w:val="Langtext"/>
      </w:pPr>
      <w:r>
        <w:t>Betrifft Position(en): _ _ _</w:t>
      </w:r>
    </w:p>
    <w:p w14:paraId="4F5CC701" w14:textId="77777777" w:rsidR="001E26B1" w:rsidRDefault="001E26B1" w:rsidP="00355663">
      <w:pPr>
        <w:pStyle w:val="TrennungPOS"/>
      </w:pPr>
    </w:p>
    <w:p w14:paraId="354B5E03" w14:textId="77777777" w:rsidR="001E26B1" w:rsidRDefault="001E26B1" w:rsidP="00355663">
      <w:pPr>
        <w:pStyle w:val="GrundtextPosNr"/>
        <w:keepNext/>
        <w:keepLines/>
      </w:pPr>
      <w:r>
        <w:t>37.A9 92</w:t>
      </w:r>
    </w:p>
    <w:p w14:paraId="27625B1A" w14:textId="77777777" w:rsidR="001E26B1" w:rsidRDefault="001E26B1" w:rsidP="00355663">
      <w:pPr>
        <w:pStyle w:val="Grundtext"/>
      </w:pPr>
      <w:r>
        <w:t>Trennschnitte längs oder quer.</w:t>
      </w:r>
    </w:p>
    <w:p w14:paraId="034DCF43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Trennschnitte bei Laubholz</w:t>
      </w:r>
      <w:r>
        <w:tab/>
        <w:t xml:space="preserve">m2 </w:t>
      </w:r>
    </w:p>
    <w:p w14:paraId="5B14F682" w14:textId="77777777" w:rsidR="001E26B1" w:rsidRDefault="001E26B1" w:rsidP="00355663">
      <w:pPr>
        <w:pStyle w:val="Langtext"/>
      </w:pPr>
      <w:r>
        <w:t>in Holzart: _ _ _</w:t>
      </w:r>
    </w:p>
    <w:p w14:paraId="4E41C9C5" w14:textId="77777777" w:rsidR="001E26B1" w:rsidRDefault="001E26B1" w:rsidP="00355663">
      <w:pPr>
        <w:pStyle w:val="Langtext"/>
      </w:pPr>
      <w:r>
        <w:t>Betrifft Position(en): _ _ _</w:t>
      </w:r>
    </w:p>
    <w:p w14:paraId="4CE674AA" w14:textId="77777777" w:rsidR="001E26B1" w:rsidRDefault="001E26B1" w:rsidP="00355663">
      <w:pPr>
        <w:pStyle w:val="TrennungPOS"/>
      </w:pPr>
    </w:p>
    <w:p w14:paraId="40167F64" w14:textId="77777777" w:rsidR="001E26B1" w:rsidRDefault="001E26B1" w:rsidP="00355663">
      <w:pPr>
        <w:pStyle w:val="GrundtextPosNr"/>
        <w:keepNext/>
        <w:keepLines/>
      </w:pPr>
      <w:r>
        <w:t>37.A9 93</w:t>
      </w:r>
    </w:p>
    <w:p w14:paraId="3A21ECCE" w14:textId="77777777" w:rsidR="001E26B1" w:rsidRDefault="001E26B1" w:rsidP="00355663">
      <w:pPr>
        <w:pStyle w:val="Grundtext"/>
      </w:pPr>
      <w:r>
        <w:t>Aufzahlung (</w:t>
      </w:r>
      <w:proofErr w:type="spellStart"/>
      <w:r>
        <w:t>Az</w:t>
      </w:r>
      <w:proofErr w:type="spellEnd"/>
      <w:r>
        <w:t>)</w:t>
      </w:r>
    </w:p>
    <w:p w14:paraId="42866DA2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proofErr w:type="spellStart"/>
      <w:r>
        <w:t>Az</w:t>
      </w:r>
      <w:proofErr w:type="spellEnd"/>
      <w:r>
        <w:t xml:space="preserve"> Laubholz </w:t>
      </w:r>
      <w:proofErr w:type="spellStart"/>
      <w:r>
        <w:t>f.besondere</w:t>
      </w:r>
      <w:proofErr w:type="spellEnd"/>
      <w:r>
        <w:t xml:space="preserve"> Strukturen</w:t>
      </w:r>
      <w:r>
        <w:tab/>
        <w:t xml:space="preserve">m2 </w:t>
      </w:r>
    </w:p>
    <w:p w14:paraId="3A28AEAD" w14:textId="77777777" w:rsidR="001E26B1" w:rsidRDefault="001E26B1" w:rsidP="00355663">
      <w:pPr>
        <w:pStyle w:val="Langtext"/>
      </w:pPr>
      <w:r>
        <w:t>Besondere Strukturen: _ _ _</w:t>
      </w:r>
    </w:p>
    <w:p w14:paraId="45C1FFFC" w14:textId="77777777" w:rsidR="001E26B1" w:rsidRDefault="001E26B1" w:rsidP="00355663">
      <w:pPr>
        <w:pStyle w:val="Langtext"/>
      </w:pPr>
      <w:r>
        <w:t>Betrifft Position(en): _ _ _</w:t>
      </w:r>
    </w:p>
    <w:p w14:paraId="3E8637EB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</w:r>
      <w:proofErr w:type="spellStart"/>
      <w:r>
        <w:t>Az</w:t>
      </w:r>
      <w:proofErr w:type="spellEnd"/>
      <w:r>
        <w:t xml:space="preserve"> Laubholz </w:t>
      </w:r>
      <w:proofErr w:type="spellStart"/>
      <w:r>
        <w:t>f.besondere</w:t>
      </w:r>
      <w:proofErr w:type="spellEnd"/>
      <w:r>
        <w:t xml:space="preserve"> Oberflächen</w:t>
      </w:r>
      <w:r>
        <w:tab/>
        <w:t xml:space="preserve">m2 </w:t>
      </w:r>
    </w:p>
    <w:p w14:paraId="3E1C1640" w14:textId="77777777" w:rsidR="001E26B1" w:rsidRDefault="001E26B1" w:rsidP="00355663">
      <w:pPr>
        <w:pStyle w:val="Langtext"/>
      </w:pPr>
      <w:r>
        <w:t>Besondere Oberflächen: _ _ _</w:t>
      </w:r>
    </w:p>
    <w:p w14:paraId="568E73F5" w14:textId="77777777" w:rsidR="001E26B1" w:rsidRDefault="001E26B1" w:rsidP="00355663">
      <w:pPr>
        <w:pStyle w:val="Langtext"/>
      </w:pPr>
      <w:r>
        <w:t>Betrifft Position(en): _ _ _</w:t>
      </w:r>
    </w:p>
    <w:p w14:paraId="32036E9F" w14:textId="77777777" w:rsidR="001E26B1" w:rsidRDefault="001E26B1" w:rsidP="00355663">
      <w:pPr>
        <w:pStyle w:val="TrennungULG"/>
        <w:keepNext w:val="0"/>
      </w:pPr>
    </w:p>
    <w:p w14:paraId="48B7A3D3" w14:textId="77777777" w:rsidR="001E26B1" w:rsidRDefault="001E26B1" w:rsidP="00355663">
      <w:pPr>
        <w:pStyle w:val="ULG"/>
        <w:keepLines/>
      </w:pPr>
      <w:r>
        <w:t>37.AA</w:t>
      </w:r>
      <w:r>
        <w:rPr>
          <w:sz w:val="12"/>
        </w:rPr>
        <w:t xml:space="preserve"> + </w:t>
      </w:r>
      <w:r>
        <w:t>Tischplatten (ADMONTER)</w:t>
      </w:r>
    </w:p>
    <w:p w14:paraId="4814BC3B" w14:textId="26632953" w:rsidR="001E26B1" w:rsidRDefault="001E26B1" w:rsidP="00355663">
      <w:pPr>
        <w:pStyle w:val="Langtext"/>
      </w:pPr>
      <w:r w:rsidRPr="009F035B">
        <w:t xml:space="preserve">Version: </w:t>
      </w:r>
      <w:r w:rsidR="00FB4EA0" w:rsidRPr="009F035B">
        <w:t>2022</w:t>
      </w:r>
      <w:r w:rsidR="00355663" w:rsidRPr="009F035B">
        <w:t xml:space="preserve"> 0</w:t>
      </w:r>
      <w:r w:rsidR="00FB4EA0" w:rsidRPr="009F035B">
        <w:t>7</w:t>
      </w:r>
    </w:p>
    <w:p w14:paraId="5E85F075" w14:textId="77777777" w:rsidR="001E26B1" w:rsidRDefault="001E26B1" w:rsidP="00355663">
      <w:pPr>
        <w:pStyle w:val="Langtext"/>
      </w:pPr>
    </w:p>
    <w:p w14:paraId="5366AE37" w14:textId="77777777" w:rsidR="001E26B1" w:rsidRDefault="001E26B1" w:rsidP="00355663">
      <w:pPr>
        <w:pStyle w:val="Langtext"/>
      </w:pPr>
      <w:r>
        <w:t>Im Folgenden ist das Liefern und die Montage bzw. das Verlegen von Tischplatten (als Gesamtleistung) beschrieben.</w:t>
      </w:r>
    </w:p>
    <w:p w14:paraId="25365B89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31624B4C" w14:textId="77777777" w:rsidR="001E26B1" w:rsidRDefault="001E26B1" w:rsidP="00355663">
      <w:pPr>
        <w:pStyle w:val="Langtext"/>
      </w:pPr>
    </w:p>
    <w:p w14:paraId="22EF62C0" w14:textId="77777777" w:rsidR="001E26B1" w:rsidRDefault="001E26B1" w:rsidP="00355663">
      <w:pPr>
        <w:pStyle w:val="Langtext"/>
      </w:pPr>
      <w:r>
        <w:t>Herstellerangaben:</w:t>
      </w:r>
    </w:p>
    <w:p w14:paraId="54AC25CF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6B3349AB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299E0C4D" w14:textId="77777777" w:rsidR="001E26B1" w:rsidRDefault="001E26B1" w:rsidP="00355663">
      <w:pPr>
        <w:pStyle w:val="Langtext"/>
      </w:pPr>
    </w:p>
    <w:p w14:paraId="2F4A9E18" w14:textId="77777777" w:rsidR="001E26B1" w:rsidRDefault="001E26B1" w:rsidP="00355663">
      <w:pPr>
        <w:pStyle w:val="Langtext"/>
      </w:pPr>
      <w:r>
        <w:t>Aufzahlungen/Zubehör/Einbauteile:</w:t>
      </w:r>
    </w:p>
    <w:p w14:paraId="5C9FDA6E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7B8B9462" w14:textId="77777777" w:rsidR="001E26B1" w:rsidRDefault="001E26B1" w:rsidP="00355663">
      <w:pPr>
        <w:pStyle w:val="Kommentar"/>
      </w:pPr>
    </w:p>
    <w:p w14:paraId="34C87F6B" w14:textId="77777777" w:rsidR="001E26B1" w:rsidRDefault="001E26B1" w:rsidP="00355663">
      <w:pPr>
        <w:pStyle w:val="Kommentar"/>
      </w:pPr>
      <w:r>
        <w:t>Kommentar:</w:t>
      </w:r>
    </w:p>
    <w:p w14:paraId="0ACD039E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6106C68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6F1BD1D5" w14:textId="77777777" w:rsidR="001E26B1" w:rsidRDefault="001E26B1" w:rsidP="00355663">
      <w:pPr>
        <w:pStyle w:val="TrennungPOS"/>
      </w:pPr>
    </w:p>
    <w:p w14:paraId="194DC28E" w14:textId="77777777" w:rsidR="001E26B1" w:rsidRDefault="001E26B1" w:rsidP="00355663">
      <w:pPr>
        <w:pStyle w:val="GrundtextPosNr"/>
        <w:keepNext/>
        <w:keepLines/>
      </w:pPr>
      <w:r>
        <w:t>37.AA 01</w:t>
      </w:r>
    </w:p>
    <w:p w14:paraId="572D83E5" w14:textId="77777777" w:rsidR="001E26B1" w:rsidRDefault="001E26B1" w:rsidP="00355663">
      <w:pPr>
        <w:pStyle w:val="Grundtext"/>
      </w:pPr>
      <w:r>
        <w:t xml:space="preserve">Tischplatten, Eiche </w:t>
      </w:r>
      <w:proofErr w:type="spellStart"/>
      <w:r>
        <w:t>naturelle</w:t>
      </w:r>
      <w:proofErr w:type="spellEnd"/>
      <w:r>
        <w:t xml:space="preserve"> gebürstet - braun gekittet</w:t>
      </w:r>
    </w:p>
    <w:p w14:paraId="0829DEE2" w14:textId="77777777" w:rsidR="001E26B1" w:rsidRDefault="001E26B1" w:rsidP="00355663">
      <w:pPr>
        <w:pStyle w:val="Grundtext"/>
      </w:pPr>
      <w:r>
        <w:t>Oberfläche:</w:t>
      </w:r>
    </w:p>
    <w:p w14:paraId="49582CCA" w14:textId="77777777" w:rsidR="001E26B1" w:rsidRDefault="001E26B1" w:rsidP="00355663">
      <w:pPr>
        <w:pStyle w:val="Grundtext"/>
      </w:pPr>
    </w:p>
    <w:p w14:paraId="56BB0D0F" w14:textId="77777777" w:rsidR="001E26B1" w:rsidRDefault="001E26B1" w:rsidP="00355663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PRO CARE</w:t>
      </w:r>
    </w:p>
    <w:p w14:paraId="60F0E3D2" w14:textId="77777777" w:rsidR="001E26B1" w:rsidRDefault="001E26B1" w:rsidP="00355663">
      <w:pPr>
        <w:pStyle w:val="Grundtext"/>
      </w:pPr>
      <w:r>
        <w:t>Im Positionsstichwort ist die Dimension in mm angegeben.</w:t>
      </w:r>
    </w:p>
    <w:p w14:paraId="1460D44C" w14:textId="77777777" w:rsidR="001E26B1" w:rsidRDefault="001E26B1" w:rsidP="00355663">
      <w:pPr>
        <w:pStyle w:val="Grundtext"/>
      </w:pPr>
      <w:r>
        <w:t>z.B. von ADMONTER</w:t>
      </w:r>
    </w:p>
    <w:p w14:paraId="61BD1564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800x800x48mm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DEA767F" w14:textId="77777777" w:rsidR="001E26B1" w:rsidRDefault="001E26B1" w:rsidP="00355663">
      <w:pPr>
        <w:pStyle w:val="Langtext"/>
      </w:pPr>
    </w:p>
    <w:p w14:paraId="16D09F76" w14:textId="77777777" w:rsidR="001E26B1" w:rsidRDefault="001E26B1" w:rsidP="00355663">
      <w:pPr>
        <w:pStyle w:val="Langtext"/>
      </w:pPr>
      <w:r>
        <w:t>• Gewicht: 19 kg</w:t>
      </w:r>
    </w:p>
    <w:p w14:paraId="5C82239E" w14:textId="77777777" w:rsidR="001E26B1" w:rsidRDefault="001E26B1" w:rsidP="00355663">
      <w:pPr>
        <w:pStyle w:val="Kommentar"/>
      </w:pPr>
    </w:p>
    <w:p w14:paraId="079D559E" w14:textId="77777777" w:rsidR="001E26B1" w:rsidRDefault="001E26B1" w:rsidP="00355663">
      <w:pPr>
        <w:pStyle w:val="Kommentar"/>
      </w:pPr>
      <w:r>
        <w:lastRenderedPageBreak/>
        <w:t>Kommentar:</w:t>
      </w:r>
    </w:p>
    <w:p w14:paraId="39EA537C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6D9181A7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227DA0F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800x1200x48mm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4DE524A0" w14:textId="77777777" w:rsidR="001E26B1" w:rsidRDefault="001E26B1" w:rsidP="00355663">
      <w:pPr>
        <w:pStyle w:val="Langtext"/>
      </w:pPr>
    </w:p>
    <w:p w14:paraId="6ABAEA49" w14:textId="77777777" w:rsidR="001E26B1" w:rsidRDefault="001E26B1" w:rsidP="00355663">
      <w:pPr>
        <w:pStyle w:val="Langtext"/>
      </w:pPr>
      <w:r>
        <w:t>• Gewicht: 28 kg</w:t>
      </w:r>
    </w:p>
    <w:p w14:paraId="1FBAF366" w14:textId="77777777" w:rsidR="001E26B1" w:rsidRDefault="001E26B1" w:rsidP="00355663">
      <w:pPr>
        <w:pStyle w:val="Kommentar"/>
      </w:pPr>
    </w:p>
    <w:p w14:paraId="621853B7" w14:textId="77777777" w:rsidR="001E26B1" w:rsidRDefault="001E26B1" w:rsidP="00355663">
      <w:pPr>
        <w:pStyle w:val="Kommentar"/>
      </w:pPr>
      <w:r>
        <w:t>Kommentar:</w:t>
      </w:r>
    </w:p>
    <w:p w14:paraId="5A506E24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5A9E5309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6E4790F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900x1600x48mm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0604E070" w14:textId="77777777" w:rsidR="001E26B1" w:rsidRDefault="001E26B1" w:rsidP="00355663">
      <w:pPr>
        <w:pStyle w:val="Langtext"/>
      </w:pPr>
    </w:p>
    <w:p w14:paraId="0422CDB5" w14:textId="77777777" w:rsidR="001E26B1" w:rsidRDefault="001E26B1" w:rsidP="00355663">
      <w:pPr>
        <w:pStyle w:val="Langtext"/>
      </w:pPr>
      <w:r>
        <w:t>• Gewicht: 41 kg</w:t>
      </w:r>
    </w:p>
    <w:p w14:paraId="463A41E4" w14:textId="77777777" w:rsidR="001E26B1" w:rsidRDefault="001E26B1" w:rsidP="00355663">
      <w:pPr>
        <w:pStyle w:val="Kommentar"/>
      </w:pPr>
    </w:p>
    <w:p w14:paraId="43FE96F4" w14:textId="77777777" w:rsidR="001E26B1" w:rsidRDefault="001E26B1" w:rsidP="00355663">
      <w:pPr>
        <w:pStyle w:val="Kommentar"/>
      </w:pPr>
      <w:r>
        <w:t>Kommentar:</w:t>
      </w:r>
    </w:p>
    <w:p w14:paraId="18F1E14A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25C94C6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4C42EF3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1000x2200x48mm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7549CA89" w14:textId="77777777" w:rsidR="001E26B1" w:rsidRDefault="001E26B1" w:rsidP="00355663">
      <w:pPr>
        <w:pStyle w:val="Langtext"/>
      </w:pPr>
    </w:p>
    <w:p w14:paraId="2AEBD4B2" w14:textId="77777777" w:rsidR="001E26B1" w:rsidRDefault="001E26B1" w:rsidP="00355663">
      <w:pPr>
        <w:pStyle w:val="Langtext"/>
      </w:pPr>
      <w:r>
        <w:t>• Gewicht: 63 kg</w:t>
      </w:r>
    </w:p>
    <w:p w14:paraId="344B6BEF" w14:textId="77777777" w:rsidR="001E26B1" w:rsidRDefault="001E26B1" w:rsidP="00355663">
      <w:pPr>
        <w:pStyle w:val="Kommentar"/>
      </w:pPr>
      <w:bookmarkStart w:id="8" w:name="TM9"/>
      <w:bookmarkEnd w:id="8"/>
    </w:p>
    <w:p w14:paraId="4C787D4D" w14:textId="77777777" w:rsidR="001E26B1" w:rsidRDefault="001E26B1" w:rsidP="00355663">
      <w:pPr>
        <w:pStyle w:val="Kommentar"/>
      </w:pPr>
      <w:r>
        <w:t>Kommentar:</w:t>
      </w:r>
    </w:p>
    <w:p w14:paraId="456BC5C5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528EE564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F030A77" w14:textId="77777777" w:rsidR="001E26B1" w:rsidRDefault="001E26B1" w:rsidP="00355663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1000x2600x48mm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42B5489A" w14:textId="77777777" w:rsidR="001E26B1" w:rsidRDefault="001E26B1" w:rsidP="00355663">
      <w:pPr>
        <w:pStyle w:val="Langtext"/>
      </w:pPr>
    </w:p>
    <w:p w14:paraId="3FAF1FD3" w14:textId="77777777" w:rsidR="001E26B1" w:rsidRDefault="001E26B1" w:rsidP="00355663">
      <w:pPr>
        <w:pStyle w:val="Langtext"/>
      </w:pPr>
      <w:r>
        <w:t>• Gewicht: 74 kg</w:t>
      </w:r>
    </w:p>
    <w:p w14:paraId="3C64C05D" w14:textId="77777777" w:rsidR="001E26B1" w:rsidRDefault="001E26B1" w:rsidP="00355663">
      <w:pPr>
        <w:pStyle w:val="Kommentar"/>
      </w:pPr>
    </w:p>
    <w:p w14:paraId="00347A0B" w14:textId="77777777" w:rsidR="001E26B1" w:rsidRDefault="001E26B1" w:rsidP="00355663">
      <w:pPr>
        <w:pStyle w:val="Kommentar"/>
      </w:pPr>
      <w:r>
        <w:t>Kommentar:</w:t>
      </w:r>
    </w:p>
    <w:p w14:paraId="783AABB2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DD9B23D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2397D003" w14:textId="77777777" w:rsidR="001E26B1" w:rsidRDefault="001E26B1" w:rsidP="00355663">
      <w:pPr>
        <w:pStyle w:val="TrennungPOS"/>
      </w:pPr>
    </w:p>
    <w:p w14:paraId="1213D4B1" w14:textId="77777777" w:rsidR="001E26B1" w:rsidRDefault="001E26B1" w:rsidP="00355663">
      <w:pPr>
        <w:pStyle w:val="GrundtextPosNr"/>
        <w:keepNext/>
        <w:keepLines/>
      </w:pPr>
      <w:r>
        <w:t>37.AA 02</w:t>
      </w:r>
    </w:p>
    <w:p w14:paraId="1DD3365C" w14:textId="77777777" w:rsidR="001E26B1" w:rsidRDefault="001E26B1" w:rsidP="00355663">
      <w:pPr>
        <w:pStyle w:val="Grundtext"/>
      </w:pPr>
      <w:r>
        <w:t xml:space="preserve">Tischplatten, Eiche </w:t>
      </w:r>
      <w:proofErr w:type="spellStart"/>
      <w:r>
        <w:t>rustic</w:t>
      </w:r>
      <w:proofErr w:type="spellEnd"/>
      <w:r>
        <w:t xml:space="preserve"> gebürstet -schwarz gekittet</w:t>
      </w:r>
    </w:p>
    <w:p w14:paraId="4AD939C5" w14:textId="77777777" w:rsidR="001E26B1" w:rsidRDefault="001E26B1" w:rsidP="00355663">
      <w:pPr>
        <w:pStyle w:val="Grundtext"/>
      </w:pPr>
      <w:r>
        <w:t>Oberfläche:</w:t>
      </w:r>
    </w:p>
    <w:p w14:paraId="0A8A05F3" w14:textId="77777777" w:rsidR="001E26B1" w:rsidRDefault="001E26B1" w:rsidP="00355663">
      <w:pPr>
        <w:pStyle w:val="Grundtext"/>
      </w:pPr>
    </w:p>
    <w:p w14:paraId="6C12E469" w14:textId="77777777" w:rsidR="001E26B1" w:rsidRDefault="001E26B1" w:rsidP="00355663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PRO CARE</w:t>
      </w:r>
    </w:p>
    <w:p w14:paraId="2BD185A2" w14:textId="77777777" w:rsidR="001E26B1" w:rsidRDefault="001E26B1" w:rsidP="00355663">
      <w:pPr>
        <w:pStyle w:val="Grundtext"/>
      </w:pPr>
      <w:r>
        <w:t>Im Positionsstichwort ist die Dimension in mm angegeben.</w:t>
      </w:r>
    </w:p>
    <w:p w14:paraId="20006A80" w14:textId="77777777" w:rsidR="001E26B1" w:rsidRDefault="001E26B1" w:rsidP="00355663">
      <w:pPr>
        <w:pStyle w:val="Grundtext"/>
      </w:pPr>
      <w:r>
        <w:t>z.B. von ADMONTER</w:t>
      </w:r>
    </w:p>
    <w:p w14:paraId="4B027163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800x800x48mm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37C4C858" w14:textId="77777777" w:rsidR="001E26B1" w:rsidRDefault="001E26B1" w:rsidP="00355663">
      <w:pPr>
        <w:pStyle w:val="Langtext"/>
      </w:pPr>
    </w:p>
    <w:p w14:paraId="1346A898" w14:textId="77777777" w:rsidR="001E26B1" w:rsidRDefault="001E26B1" w:rsidP="00355663">
      <w:pPr>
        <w:pStyle w:val="Langtext"/>
      </w:pPr>
      <w:r>
        <w:t>• Gewicht: 19 kg</w:t>
      </w:r>
    </w:p>
    <w:p w14:paraId="18BE93C8" w14:textId="77777777" w:rsidR="001E26B1" w:rsidRDefault="001E26B1" w:rsidP="00355663">
      <w:pPr>
        <w:pStyle w:val="Kommentar"/>
      </w:pPr>
    </w:p>
    <w:p w14:paraId="62381AD9" w14:textId="77777777" w:rsidR="001E26B1" w:rsidRDefault="001E26B1" w:rsidP="00355663">
      <w:pPr>
        <w:pStyle w:val="Kommentar"/>
      </w:pPr>
      <w:r>
        <w:t>Kommentar:</w:t>
      </w:r>
    </w:p>
    <w:p w14:paraId="1D6AE3B5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8AE474F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0F27026" w14:textId="77777777" w:rsidR="001E26B1" w:rsidRDefault="001E26B1" w:rsidP="00355663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800x1200x48mm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FC54277" w14:textId="77777777" w:rsidR="001E26B1" w:rsidRDefault="001E26B1" w:rsidP="00355663">
      <w:pPr>
        <w:pStyle w:val="Langtext"/>
      </w:pPr>
    </w:p>
    <w:p w14:paraId="3D938ED8" w14:textId="77777777" w:rsidR="001E26B1" w:rsidRDefault="001E26B1" w:rsidP="00355663">
      <w:pPr>
        <w:pStyle w:val="Langtext"/>
      </w:pPr>
      <w:r>
        <w:t>• Gewicht: 28 kg</w:t>
      </w:r>
    </w:p>
    <w:p w14:paraId="60DBD679" w14:textId="77777777" w:rsidR="001E26B1" w:rsidRDefault="001E26B1" w:rsidP="00355663">
      <w:pPr>
        <w:pStyle w:val="Kommentar"/>
      </w:pPr>
    </w:p>
    <w:p w14:paraId="6CBFD046" w14:textId="77777777" w:rsidR="001E26B1" w:rsidRDefault="001E26B1" w:rsidP="00355663">
      <w:pPr>
        <w:pStyle w:val="Kommentar"/>
      </w:pPr>
      <w:r>
        <w:t>Kommentar:</w:t>
      </w:r>
    </w:p>
    <w:p w14:paraId="15A5F1FD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A412166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FAAF928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900x1600x48mm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6D2548B9" w14:textId="77777777" w:rsidR="001E26B1" w:rsidRDefault="001E26B1" w:rsidP="00355663">
      <w:pPr>
        <w:pStyle w:val="Langtext"/>
      </w:pPr>
    </w:p>
    <w:p w14:paraId="4A63CF34" w14:textId="77777777" w:rsidR="001E26B1" w:rsidRDefault="001E26B1" w:rsidP="00355663">
      <w:pPr>
        <w:pStyle w:val="Langtext"/>
      </w:pPr>
      <w:r>
        <w:t>• Gewicht: 41 kg</w:t>
      </w:r>
    </w:p>
    <w:p w14:paraId="7210CA3D" w14:textId="77777777" w:rsidR="001E26B1" w:rsidRDefault="001E26B1" w:rsidP="00355663">
      <w:pPr>
        <w:pStyle w:val="Kommentar"/>
      </w:pPr>
    </w:p>
    <w:p w14:paraId="092B89E3" w14:textId="77777777" w:rsidR="001E26B1" w:rsidRDefault="001E26B1" w:rsidP="00355663">
      <w:pPr>
        <w:pStyle w:val="Kommentar"/>
      </w:pPr>
      <w:r>
        <w:t>Kommentar:</w:t>
      </w:r>
    </w:p>
    <w:p w14:paraId="66558987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A89E57E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73610BB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1000x2200x48mm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102C9673" w14:textId="77777777" w:rsidR="001E26B1" w:rsidRDefault="001E26B1" w:rsidP="00355663">
      <w:pPr>
        <w:pStyle w:val="Langtext"/>
      </w:pPr>
    </w:p>
    <w:p w14:paraId="19947C51" w14:textId="77777777" w:rsidR="001E26B1" w:rsidRDefault="001E26B1" w:rsidP="00355663">
      <w:pPr>
        <w:pStyle w:val="Langtext"/>
      </w:pPr>
      <w:r>
        <w:t>• Gewicht: 63 kg</w:t>
      </w:r>
    </w:p>
    <w:p w14:paraId="7071EE4A" w14:textId="77777777" w:rsidR="001E26B1" w:rsidRDefault="001E26B1" w:rsidP="00355663">
      <w:pPr>
        <w:pStyle w:val="Kommentar"/>
      </w:pPr>
    </w:p>
    <w:p w14:paraId="5DCF75EE" w14:textId="77777777" w:rsidR="001E26B1" w:rsidRDefault="001E26B1" w:rsidP="00355663">
      <w:pPr>
        <w:pStyle w:val="Kommentar"/>
      </w:pPr>
      <w:r>
        <w:t>Kommentar:</w:t>
      </w:r>
    </w:p>
    <w:p w14:paraId="7AEC1EC6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F6580AC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406324F" w14:textId="77777777" w:rsidR="001E26B1" w:rsidRDefault="001E26B1" w:rsidP="00355663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1000x2600x48mm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7CC4C2C8" w14:textId="77777777" w:rsidR="001E26B1" w:rsidRDefault="001E26B1" w:rsidP="00355663">
      <w:pPr>
        <w:pStyle w:val="Langtext"/>
      </w:pPr>
    </w:p>
    <w:p w14:paraId="23717ACE" w14:textId="77777777" w:rsidR="001E26B1" w:rsidRDefault="001E26B1" w:rsidP="00355663">
      <w:pPr>
        <w:pStyle w:val="Langtext"/>
      </w:pPr>
      <w:r>
        <w:t>• Gewicht: 74 kg</w:t>
      </w:r>
    </w:p>
    <w:p w14:paraId="5380E5F6" w14:textId="77777777" w:rsidR="001E26B1" w:rsidRDefault="001E26B1" w:rsidP="00355663">
      <w:pPr>
        <w:pStyle w:val="Kommentar"/>
      </w:pPr>
    </w:p>
    <w:p w14:paraId="1302DFE4" w14:textId="77777777" w:rsidR="001E26B1" w:rsidRDefault="001E26B1" w:rsidP="00355663">
      <w:pPr>
        <w:pStyle w:val="Kommentar"/>
      </w:pPr>
      <w:r>
        <w:t>Kommentar:</w:t>
      </w:r>
    </w:p>
    <w:p w14:paraId="7053F947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608F159F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6C3D6647" w14:textId="77777777" w:rsidR="001E26B1" w:rsidRDefault="001E26B1" w:rsidP="00355663">
      <w:pPr>
        <w:pStyle w:val="TrennungULG"/>
        <w:keepNext w:val="0"/>
      </w:pPr>
    </w:p>
    <w:p w14:paraId="0A8992C1" w14:textId="77777777" w:rsidR="001E26B1" w:rsidRDefault="001E26B1" w:rsidP="00355663">
      <w:pPr>
        <w:pStyle w:val="ULG"/>
        <w:keepLines/>
      </w:pPr>
      <w:r>
        <w:t>37.AB</w:t>
      </w:r>
      <w:r>
        <w:rPr>
          <w:sz w:val="12"/>
        </w:rPr>
        <w:t xml:space="preserve"> + </w:t>
      </w:r>
      <w:r>
        <w:t>Sitzbankplatten (ADMONTER)</w:t>
      </w:r>
    </w:p>
    <w:p w14:paraId="6BEED46C" w14:textId="0E367F64" w:rsidR="001E26B1" w:rsidRDefault="001E26B1" w:rsidP="00355663">
      <w:pPr>
        <w:pStyle w:val="Langtext"/>
      </w:pPr>
      <w:r w:rsidRPr="009F035B">
        <w:t xml:space="preserve">Version: </w:t>
      </w:r>
      <w:r w:rsidR="00FB4EA0" w:rsidRPr="009F035B">
        <w:t>2022</w:t>
      </w:r>
      <w:r w:rsidR="003C008E" w:rsidRPr="009F035B">
        <w:t xml:space="preserve"> </w:t>
      </w:r>
      <w:r w:rsidR="00FB4EA0" w:rsidRPr="009F035B">
        <w:t>07</w:t>
      </w:r>
    </w:p>
    <w:p w14:paraId="44581CCF" w14:textId="77777777" w:rsidR="001E26B1" w:rsidRDefault="001E26B1" w:rsidP="00355663">
      <w:pPr>
        <w:pStyle w:val="Langtext"/>
      </w:pPr>
      <w:r>
        <w:t>Im Folgenden ist das Liefern und die Montage bzw. das Verlegen von Sitzbankplatten (als Gesamtleistung) beschrieben.</w:t>
      </w:r>
    </w:p>
    <w:p w14:paraId="0356087F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169094B4" w14:textId="77777777" w:rsidR="001E26B1" w:rsidRDefault="001E26B1" w:rsidP="00355663">
      <w:pPr>
        <w:pStyle w:val="Langtext"/>
      </w:pPr>
    </w:p>
    <w:p w14:paraId="43A58971" w14:textId="77777777" w:rsidR="001E26B1" w:rsidRDefault="001E26B1" w:rsidP="00355663">
      <w:pPr>
        <w:pStyle w:val="Langtext"/>
      </w:pPr>
      <w:r>
        <w:t>Herstellerangaben:</w:t>
      </w:r>
    </w:p>
    <w:p w14:paraId="40969BE7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6CE7BD50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1156A272" w14:textId="77777777" w:rsidR="001E26B1" w:rsidRDefault="001E26B1" w:rsidP="00355663">
      <w:pPr>
        <w:pStyle w:val="Langtext"/>
      </w:pPr>
    </w:p>
    <w:p w14:paraId="43A2B6F8" w14:textId="77777777" w:rsidR="001E26B1" w:rsidRDefault="001E26B1" w:rsidP="00355663">
      <w:pPr>
        <w:pStyle w:val="Langtext"/>
      </w:pPr>
      <w:r>
        <w:t>Aufzahlungen/Zubehör/Einbauteile:</w:t>
      </w:r>
    </w:p>
    <w:p w14:paraId="545233D7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709BA096" w14:textId="77777777" w:rsidR="001E26B1" w:rsidRDefault="001E26B1" w:rsidP="00355663">
      <w:pPr>
        <w:pStyle w:val="Kommentar"/>
      </w:pPr>
    </w:p>
    <w:p w14:paraId="1D6C8066" w14:textId="77777777" w:rsidR="001E26B1" w:rsidRDefault="001E26B1" w:rsidP="00355663">
      <w:pPr>
        <w:pStyle w:val="Kommentar"/>
      </w:pPr>
      <w:r>
        <w:t>Kommentar:</w:t>
      </w:r>
    </w:p>
    <w:p w14:paraId="66867DBA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50923D02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53B59E9" w14:textId="77777777" w:rsidR="001E26B1" w:rsidRDefault="001E26B1" w:rsidP="00355663">
      <w:pPr>
        <w:pStyle w:val="TrennungPOS"/>
      </w:pPr>
    </w:p>
    <w:p w14:paraId="20F4ED81" w14:textId="77777777" w:rsidR="001E26B1" w:rsidRDefault="001E26B1" w:rsidP="00355663">
      <w:pPr>
        <w:pStyle w:val="GrundtextPosNr"/>
        <w:keepNext/>
        <w:keepLines/>
      </w:pPr>
      <w:r>
        <w:lastRenderedPageBreak/>
        <w:t>37.AB 01</w:t>
      </w:r>
    </w:p>
    <w:p w14:paraId="6F4827A1" w14:textId="77777777" w:rsidR="001E26B1" w:rsidRDefault="001E26B1" w:rsidP="00355663">
      <w:pPr>
        <w:pStyle w:val="Grundtext"/>
      </w:pPr>
      <w:r>
        <w:t xml:space="preserve">Sitzbankplatten, Eiche </w:t>
      </w:r>
      <w:proofErr w:type="spellStart"/>
      <w:r>
        <w:t>naturelle</w:t>
      </w:r>
      <w:proofErr w:type="spellEnd"/>
      <w:r>
        <w:t xml:space="preserve"> gebürstet - braun gekittet</w:t>
      </w:r>
    </w:p>
    <w:p w14:paraId="3E254D6A" w14:textId="77777777" w:rsidR="001E26B1" w:rsidRDefault="001E26B1" w:rsidP="00355663">
      <w:pPr>
        <w:pStyle w:val="Grundtext"/>
      </w:pPr>
      <w:r>
        <w:t>Oberfläche:</w:t>
      </w:r>
    </w:p>
    <w:p w14:paraId="3817B426" w14:textId="77777777" w:rsidR="001E26B1" w:rsidRDefault="001E26B1" w:rsidP="00355663">
      <w:pPr>
        <w:pStyle w:val="Grundtext"/>
      </w:pPr>
    </w:p>
    <w:p w14:paraId="0066EB14" w14:textId="77777777" w:rsidR="001E26B1" w:rsidRDefault="001E26B1" w:rsidP="00355663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PRO CARE</w:t>
      </w:r>
    </w:p>
    <w:p w14:paraId="07550682" w14:textId="77777777" w:rsidR="001E26B1" w:rsidRDefault="001E26B1" w:rsidP="00355663">
      <w:pPr>
        <w:pStyle w:val="Grundtext"/>
      </w:pPr>
      <w:r>
        <w:t>Im Positionsstichwort ist die Dimension in mm angegeben.</w:t>
      </w:r>
    </w:p>
    <w:p w14:paraId="63E74B18" w14:textId="77777777" w:rsidR="001E26B1" w:rsidRDefault="001E26B1" w:rsidP="00355663">
      <w:pPr>
        <w:pStyle w:val="Grundtext"/>
      </w:pPr>
      <w:r>
        <w:t>z.B. von ADMONTER</w:t>
      </w:r>
    </w:p>
    <w:p w14:paraId="3B38C3D5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450x1200x48mm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0BBD910F" w14:textId="77777777" w:rsidR="001E26B1" w:rsidRDefault="001E26B1" w:rsidP="00355663">
      <w:pPr>
        <w:pStyle w:val="Langtext"/>
      </w:pPr>
    </w:p>
    <w:p w14:paraId="0272954A" w14:textId="77777777" w:rsidR="001E26B1" w:rsidRDefault="001E26B1" w:rsidP="00355663">
      <w:pPr>
        <w:pStyle w:val="Langtext"/>
      </w:pPr>
      <w:r>
        <w:t>• Gewicht: 12 kg</w:t>
      </w:r>
    </w:p>
    <w:p w14:paraId="00D5EB23" w14:textId="77777777" w:rsidR="001E26B1" w:rsidRDefault="001E26B1" w:rsidP="00355663">
      <w:pPr>
        <w:pStyle w:val="Kommentar"/>
      </w:pPr>
    </w:p>
    <w:p w14:paraId="29AA5A7C" w14:textId="77777777" w:rsidR="001E26B1" w:rsidRDefault="001E26B1" w:rsidP="00355663">
      <w:pPr>
        <w:pStyle w:val="Kommentar"/>
      </w:pPr>
      <w:r>
        <w:t>Kommentar:</w:t>
      </w:r>
    </w:p>
    <w:p w14:paraId="075E1D70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09C0294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C1BC264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450x1600x48mm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0FFD5797" w14:textId="77777777" w:rsidR="001E26B1" w:rsidRDefault="001E26B1" w:rsidP="00355663">
      <w:pPr>
        <w:pStyle w:val="Langtext"/>
      </w:pPr>
    </w:p>
    <w:p w14:paraId="0515E67E" w14:textId="77777777" w:rsidR="001E26B1" w:rsidRDefault="001E26B1" w:rsidP="00355663">
      <w:pPr>
        <w:pStyle w:val="Langtext"/>
      </w:pPr>
      <w:r>
        <w:t>• Gewicht: 15 kg</w:t>
      </w:r>
    </w:p>
    <w:p w14:paraId="343830D0" w14:textId="77777777" w:rsidR="001E26B1" w:rsidRDefault="001E26B1" w:rsidP="00355663">
      <w:pPr>
        <w:pStyle w:val="Kommentar"/>
      </w:pPr>
    </w:p>
    <w:p w14:paraId="6AB56883" w14:textId="77777777" w:rsidR="001E26B1" w:rsidRDefault="001E26B1" w:rsidP="00355663">
      <w:pPr>
        <w:pStyle w:val="Kommentar"/>
      </w:pPr>
      <w:r>
        <w:t>Kommentar:</w:t>
      </w:r>
    </w:p>
    <w:p w14:paraId="4C775855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984A08E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0101BBD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450x2200x48mm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5504E552" w14:textId="77777777" w:rsidR="001E26B1" w:rsidRDefault="001E26B1" w:rsidP="00355663">
      <w:pPr>
        <w:pStyle w:val="Langtext"/>
      </w:pPr>
    </w:p>
    <w:p w14:paraId="37DE5574" w14:textId="77777777" w:rsidR="001E26B1" w:rsidRDefault="001E26B1" w:rsidP="00355663">
      <w:pPr>
        <w:pStyle w:val="Langtext"/>
      </w:pPr>
      <w:r>
        <w:t>• Gewicht: 21 kg</w:t>
      </w:r>
    </w:p>
    <w:p w14:paraId="678114BC" w14:textId="77777777" w:rsidR="001E26B1" w:rsidRDefault="001E26B1" w:rsidP="00355663">
      <w:pPr>
        <w:pStyle w:val="Kommentar"/>
      </w:pPr>
    </w:p>
    <w:p w14:paraId="5E056914" w14:textId="77777777" w:rsidR="001E26B1" w:rsidRDefault="001E26B1" w:rsidP="00355663">
      <w:pPr>
        <w:pStyle w:val="Kommentar"/>
      </w:pPr>
      <w:r>
        <w:t>Kommentar:</w:t>
      </w:r>
    </w:p>
    <w:p w14:paraId="109D1CFA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66D6E32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F296A06" w14:textId="77777777" w:rsidR="001E26B1" w:rsidRDefault="001E26B1" w:rsidP="00355663">
      <w:pPr>
        <w:pStyle w:val="Folgeposition"/>
        <w:keepNext/>
        <w:keepLines/>
      </w:pPr>
      <w:bookmarkStart w:id="9" w:name="TM10"/>
      <w:bookmarkEnd w:id="9"/>
      <w:r>
        <w:t>D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450x2600x48mm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52D55DBE" w14:textId="77777777" w:rsidR="001E26B1" w:rsidRDefault="001E26B1" w:rsidP="00355663">
      <w:pPr>
        <w:pStyle w:val="Langtext"/>
      </w:pPr>
    </w:p>
    <w:p w14:paraId="5E7A1BA3" w14:textId="77777777" w:rsidR="001E26B1" w:rsidRDefault="001E26B1" w:rsidP="00355663">
      <w:pPr>
        <w:pStyle w:val="Langtext"/>
      </w:pPr>
      <w:r>
        <w:t>• Gewicht: 25 kg</w:t>
      </w:r>
    </w:p>
    <w:p w14:paraId="0D831F59" w14:textId="77777777" w:rsidR="001E26B1" w:rsidRDefault="001E26B1" w:rsidP="00355663">
      <w:pPr>
        <w:pStyle w:val="Kommentar"/>
      </w:pPr>
    </w:p>
    <w:p w14:paraId="7A5658B8" w14:textId="77777777" w:rsidR="001E26B1" w:rsidRDefault="001E26B1" w:rsidP="00355663">
      <w:pPr>
        <w:pStyle w:val="Kommentar"/>
      </w:pPr>
      <w:r>
        <w:t>Kommentar:</w:t>
      </w:r>
    </w:p>
    <w:p w14:paraId="5D967E4F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1787317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34E423C1" w14:textId="77777777" w:rsidR="001E26B1" w:rsidRDefault="001E26B1" w:rsidP="00355663">
      <w:pPr>
        <w:pStyle w:val="TrennungPOS"/>
      </w:pPr>
    </w:p>
    <w:p w14:paraId="2F3C7A42" w14:textId="77777777" w:rsidR="001E26B1" w:rsidRDefault="001E26B1" w:rsidP="00355663">
      <w:pPr>
        <w:pStyle w:val="GrundtextPosNr"/>
        <w:keepNext/>
        <w:keepLines/>
      </w:pPr>
      <w:r>
        <w:t>37.AB 02</w:t>
      </w:r>
    </w:p>
    <w:p w14:paraId="3E2AF2F8" w14:textId="77777777" w:rsidR="001E26B1" w:rsidRDefault="001E26B1" w:rsidP="00355663">
      <w:pPr>
        <w:pStyle w:val="Grundtext"/>
      </w:pPr>
      <w:r>
        <w:t xml:space="preserve">Sitzbankplatten, Eiche </w:t>
      </w:r>
      <w:proofErr w:type="spellStart"/>
      <w:r>
        <w:t>rustic</w:t>
      </w:r>
      <w:proofErr w:type="spellEnd"/>
      <w:r>
        <w:t xml:space="preserve"> gebürstet -schwarz gekittet</w:t>
      </w:r>
    </w:p>
    <w:p w14:paraId="10B7E864" w14:textId="77777777" w:rsidR="001E26B1" w:rsidRDefault="001E26B1" w:rsidP="00355663">
      <w:pPr>
        <w:pStyle w:val="Grundtext"/>
      </w:pPr>
      <w:r>
        <w:t>Oberfläche:</w:t>
      </w:r>
    </w:p>
    <w:p w14:paraId="7A5B0510" w14:textId="77777777" w:rsidR="001E26B1" w:rsidRDefault="001E26B1" w:rsidP="00355663">
      <w:pPr>
        <w:pStyle w:val="Grundtext"/>
      </w:pPr>
    </w:p>
    <w:p w14:paraId="10DE349F" w14:textId="77777777" w:rsidR="001E26B1" w:rsidRDefault="001E26B1" w:rsidP="00355663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PRO CARE</w:t>
      </w:r>
    </w:p>
    <w:p w14:paraId="37956A57" w14:textId="77777777" w:rsidR="001E26B1" w:rsidRDefault="001E26B1" w:rsidP="00355663">
      <w:pPr>
        <w:pStyle w:val="Grundtext"/>
      </w:pPr>
      <w:r>
        <w:t>Im Positionsstichwort ist die Dimension in mm angegeben.</w:t>
      </w:r>
    </w:p>
    <w:p w14:paraId="7A1D5661" w14:textId="77777777" w:rsidR="001E26B1" w:rsidRDefault="001E26B1" w:rsidP="00355663">
      <w:pPr>
        <w:pStyle w:val="Grundtext"/>
      </w:pPr>
      <w:r>
        <w:t>z.B. von ADMONTER</w:t>
      </w:r>
    </w:p>
    <w:p w14:paraId="5287D214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450x1200x48mm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3F93396F" w14:textId="77777777" w:rsidR="001E26B1" w:rsidRDefault="001E26B1" w:rsidP="00355663">
      <w:pPr>
        <w:pStyle w:val="Langtext"/>
      </w:pPr>
    </w:p>
    <w:p w14:paraId="0E0F2DF2" w14:textId="77777777" w:rsidR="001E26B1" w:rsidRDefault="001E26B1" w:rsidP="00355663">
      <w:pPr>
        <w:pStyle w:val="Langtext"/>
      </w:pPr>
      <w:r>
        <w:t>• Gewicht: 12 kg</w:t>
      </w:r>
    </w:p>
    <w:p w14:paraId="77624F7D" w14:textId="77777777" w:rsidR="001E26B1" w:rsidRDefault="001E26B1" w:rsidP="00355663">
      <w:pPr>
        <w:pStyle w:val="Kommentar"/>
      </w:pPr>
    </w:p>
    <w:p w14:paraId="11905F8E" w14:textId="77777777" w:rsidR="001E26B1" w:rsidRDefault="001E26B1" w:rsidP="00355663">
      <w:pPr>
        <w:pStyle w:val="Kommentar"/>
      </w:pPr>
      <w:r>
        <w:t>Kommentar:</w:t>
      </w:r>
    </w:p>
    <w:p w14:paraId="6AAE88D9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4C4EADD" w14:textId="77777777" w:rsidR="001E26B1" w:rsidRDefault="001E26B1" w:rsidP="00355663">
      <w:pPr>
        <w:pStyle w:val="Kommentar"/>
      </w:pPr>
      <w:r>
        <w:lastRenderedPageBreak/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172E7B1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450x1600x48mm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402F4F1C" w14:textId="77777777" w:rsidR="001E26B1" w:rsidRDefault="001E26B1" w:rsidP="00355663">
      <w:pPr>
        <w:pStyle w:val="Langtext"/>
      </w:pPr>
    </w:p>
    <w:p w14:paraId="71FACEE5" w14:textId="77777777" w:rsidR="001E26B1" w:rsidRDefault="001E26B1" w:rsidP="00355663">
      <w:pPr>
        <w:pStyle w:val="Langtext"/>
      </w:pPr>
      <w:r>
        <w:t>• Gewicht: 15 kg</w:t>
      </w:r>
    </w:p>
    <w:p w14:paraId="3DE00C58" w14:textId="77777777" w:rsidR="001E26B1" w:rsidRDefault="001E26B1" w:rsidP="00355663">
      <w:pPr>
        <w:pStyle w:val="Kommentar"/>
      </w:pPr>
    </w:p>
    <w:p w14:paraId="57466E33" w14:textId="77777777" w:rsidR="001E26B1" w:rsidRDefault="001E26B1" w:rsidP="00355663">
      <w:pPr>
        <w:pStyle w:val="Kommentar"/>
      </w:pPr>
      <w:r>
        <w:t>Kommentar:</w:t>
      </w:r>
    </w:p>
    <w:p w14:paraId="43FE7963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483A329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917075B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450x2200x48mm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381EF06" w14:textId="77777777" w:rsidR="001E26B1" w:rsidRDefault="001E26B1" w:rsidP="00355663">
      <w:pPr>
        <w:pStyle w:val="Langtext"/>
      </w:pPr>
    </w:p>
    <w:p w14:paraId="4ABB7F2A" w14:textId="77777777" w:rsidR="001E26B1" w:rsidRDefault="001E26B1" w:rsidP="00355663">
      <w:pPr>
        <w:pStyle w:val="Langtext"/>
      </w:pPr>
      <w:r>
        <w:t>• Gewicht: 21 kg</w:t>
      </w:r>
    </w:p>
    <w:p w14:paraId="160A3AC3" w14:textId="77777777" w:rsidR="001E26B1" w:rsidRDefault="001E26B1" w:rsidP="00355663">
      <w:pPr>
        <w:pStyle w:val="Kommentar"/>
      </w:pPr>
    </w:p>
    <w:p w14:paraId="217D0FC7" w14:textId="77777777" w:rsidR="001E26B1" w:rsidRDefault="001E26B1" w:rsidP="00355663">
      <w:pPr>
        <w:pStyle w:val="Kommentar"/>
      </w:pPr>
      <w:r>
        <w:t>Kommentar:</w:t>
      </w:r>
    </w:p>
    <w:p w14:paraId="55D2FCF7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A3F6800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D857A6E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450x2600x48mm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54B68ACD" w14:textId="77777777" w:rsidR="001E26B1" w:rsidRDefault="001E26B1" w:rsidP="00355663">
      <w:pPr>
        <w:pStyle w:val="Langtext"/>
      </w:pPr>
    </w:p>
    <w:p w14:paraId="79F7C731" w14:textId="77777777" w:rsidR="001E26B1" w:rsidRDefault="001E26B1" w:rsidP="00355663">
      <w:pPr>
        <w:pStyle w:val="Langtext"/>
      </w:pPr>
      <w:r>
        <w:t>• Gewicht: 25 kg</w:t>
      </w:r>
    </w:p>
    <w:p w14:paraId="31A19225" w14:textId="77777777" w:rsidR="001E26B1" w:rsidRDefault="001E26B1" w:rsidP="00355663">
      <w:pPr>
        <w:pStyle w:val="Kommentar"/>
      </w:pPr>
    </w:p>
    <w:p w14:paraId="1E706C49" w14:textId="77777777" w:rsidR="001E26B1" w:rsidRDefault="001E26B1" w:rsidP="00355663">
      <w:pPr>
        <w:pStyle w:val="Kommentar"/>
      </w:pPr>
      <w:r>
        <w:t>Kommentar:</w:t>
      </w:r>
    </w:p>
    <w:p w14:paraId="59F6F400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71FB88C7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9BB1FE5" w14:textId="77777777" w:rsidR="001E26B1" w:rsidRDefault="001E26B1" w:rsidP="00355663">
      <w:pPr>
        <w:pStyle w:val="TrennungULG"/>
        <w:keepNext w:val="0"/>
      </w:pPr>
    </w:p>
    <w:p w14:paraId="7AC379B7" w14:textId="77777777" w:rsidR="001E26B1" w:rsidRDefault="001E26B1" w:rsidP="00355663">
      <w:pPr>
        <w:pStyle w:val="ULG"/>
        <w:keepLines/>
      </w:pPr>
      <w:r>
        <w:t>37.AC</w:t>
      </w:r>
      <w:r>
        <w:rPr>
          <w:sz w:val="12"/>
        </w:rPr>
        <w:t xml:space="preserve"> + </w:t>
      </w:r>
      <w:r>
        <w:t>Sitzbanklehnen (ADMONTER)</w:t>
      </w:r>
    </w:p>
    <w:p w14:paraId="38216667" w14:textId="1A424881" w:rsidR="001E26B1" w:rsidRDefault="001E26B1" w:rsidP="00355663">
      <w:pPr>
        <w:pStyle w:val="Langtext"/>
      </w:pPr>
      <w:r w:rsidRPr="009F035B">
        <w:t xml:space="preserve">Version: </w:t>
      </w:r>
      <w:r w:rsidR="00FB4EA0" w:rsidRPr="009F035B">
        <w:t>2022</w:t>
      </w:r>
      <w:r w:rsidR="003C008E" w:rsidRPr="009F035B">
        <w:t xml:space="preserve"> 0</w:t>
      </w:r>
      <w:r w:rsidR="00FB4EA0" w:rsidRPr="009F035B">
        <w:t>7</w:t>
      </w:r>
    </w:p>
    <w:p w14:paraId="7462603F" w14:textId="77777777" w:rsidR="001E26B1" w:rsidRDefault="001E26B1" w:rsidP="00355663">
      <w:pPr>
        <w:pStyle w:val="Langtext"/>
      </w:pPr>
    </w:p>
    <w:p w14:paraId="7D134120" w14:textId="77777777" w:rsidR="001E26B1" w:rsidRDefault="001E26B1" w:rsidP="00355663">
      <w:pPr>
        <w:pStyle w:val="Langtext"/>
      </w:pPr>
      <w:r>
        <w:t>Im Folgenden ist das Liefern und die Montage bzw. das Verlegen von Sitzbanklehnen (als Gesamtleistung) beschrieben.</w:t>
      </w:r>
    </w:p>
    <w:p w14:paraId="66B66CB9" w14:textId="77777777" w:rsidR="001E26B1" w:rsidRDefault="001E26B1" w:rsidP="00355663">
      <w:pPr>
        <w:pStyle w:val="Langtext"/>
      </w:pPr>
      <w:r>
        <w:t>Im Positionsstichwort ist die Holzart angegeben.</w:t>
      </w:r>
    </w:p>
    <w:p w14:paraId="7F75D809" w14:textId="77777777" w:rsidR="001E26B1" w:rsidRDefault="001E26B1" w:rsidP="00355663">
      <w:pPr>
        <w:pStyle w:val="Langtext"/>
      </w:pPr>
    </w:p>
    <w:p w14:paraId="66EDC183" w14:textId="77777777" w:rsidR="001E26B1" w:rsidRDefault="001E26B1" w:rsidP="00355663">
      <w:pPr>
        <w:pStyle w:val="Langtext"/>
      </w:pPr>
      <w:r>
        <w:t>Herstellerangaben:</w:t>
      </w:r>
    </w:p>
    <w:p w14:paraId="4A259C53" w14:textId="77777777" w:rsidR="001E26B1" w:rsidRDefault="001E26B1" w:rsidP="00355663">
      <w:pPr>
        <w:pStyle w:val="Langtext"/>
      </w:pPr>
      <w:r>
        <w:t xml:space="preserve">Angaben des Herstellers (z.B. Lieferung, Lagerung, Montage, Einbau- und </w:t>
      </w:r>
      <w:proofErr w:type="spellStart"/>
      <w:r>
        <w:t>Verlegerichtlinien</w:t>
      </w:r>
      <w:proofErr w:type="spellEnd"/>
      <w:r>
        <w:t>) sind verbindlich.</w:t>
      </w:r>
    </w:p>
    <w:p w14:paraId="1FEAFEE9" w14:textId="77777777" w:rsidR="001E26B1" w:rsidRDefault="001E26B1" w:rsidP="00355663">
      <w:pPr>
        <w:pStyle w:val="Langtext"/>
      </w:pPr>
      <w:r>
        <w:t>Lieferzeiten sind im Produktkatalog angegeben oder erfolgen auf Anfrage.</w:t>
      </w:r>
    </w:p>
    <w:p w14:paraId="1541F38F" w14:textId="77777777" w:rsidR="001E26B1" w:rsidRDefault="001E26B1" w:rsidP="00355663">
      <w:pPr>
        <w:pStyle w:val="Langtext"/>
      </w:pPr>
    </w:p>
    <w:p w14:paraId="1E29704B" w14:textId="77777777" w:rsidR="001E26B1" w:rsidRDefault="001E26B1" w:rsidP="00355663">
      <w:pPr>
        <w:pStyle w:val="Langtext"/>
      </w:pPr>
      <w:r>
        <w:t>Aufzahlungen/Zubehör/Einbauteile:</w:t>
      </w:r>
    </w:p>
    <w:p w14:paraId="36C5C1B1" w14:textId="77777777" w:rsidR="001E26B1" w:rsidRDefault="001E26B1" w:rsidP="00355663">
      <w:pPr>
        <w:pStyle w:val="Langtext"/>
      </w:pPr>
      <w:r>
        <w:t>Positionen für Aufzahlungen (</w:t>
      </w:r>
      <w:proofErr w:type="spellStart"/>
      <w:r>
        <w:t>Az</w:t>
      </w:r>
      <w:proofErr w:type="spellEnd"/>
      <w:r>
        <w:t>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5BA471F9" w14:textId="77777777" w:rsidR="001E26B1" w:rsidRDefault="001E26B1" w:rsidP="00355663">
      <w:pPr>
        <w:pStyle w:val="Kommentar"/>
      </w:pPr>
    </w:p>
    <w:p w14:paraId="4EB55305" w14:textId="77777777" w:rsidR="001E26B1" w:rsidRDefault="001E26B1" w:rsidP="00355663">
      <w:pPr>
        <w:pStyle w:val="Kommentar"/>
      </w:pPr>
      <w:r>
        <w:t>Kommentar:</w:t>
      </w:r>
    </w:p>
    <w:p w14:paraId="1D3EC06F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0B691F18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ADA9B1B" w14:textId="77777777" w:rsidR="001E26B1" w:rsidRDefault="001E26B1" w:rsidP="00355663">
      <w:pPr>
        <w:pStyle w:val="TrennungPOS"/>
      </w:pPr>
    </w:p>
    <w:p w14:paraId="0F7D4E47" w14:textId="77777777" w:rsidR="001E26B1" w:rsidRDefault="001E26B1" w:rsidP="00355663">
      <w:pPr>
        <w:pStyle w:val="GrundtextPosNr"/>
        <w:keepNext/>
        <w:keepLines/>
      </w:pPr>
      <w:r>
        <w:t>37.AC 01</w:t>
      </w:r>
    </w:p>
    <w:p w14:paraId="5530A9BF" w14:textId="77777777" w:rsidR="001E26B1" w:rsidRDefault="001E26B1" w:rsidP="00355663">
      <w:pPr>
        <w:pStyle w:val="Grundtext"/>
      </w:pPr>
      <w:r>
        <w:t xml:space="preserve">Sitzbankplatten, Eiche </w:t>
      </w:r>
      <w:proofErr w:type="spellStart"/>
      <w:r>
        <w:t>naturelle</w:t>
      </w:r>
      <w:proofErr w:type="spellEnd"/>
      <w:r>
        <w:t xml:space="preserve"> gebürstet - braun gekittet</w:t>
      </w:r>
    </w:p>
    <w:p w14:paraId="46ECE7D1" w14:textId="77777777" w:rsidR="001E26B1" w:rsidRDefault="001E26B1" w:rsidP="00355663">
      <w:pPr>
        <w:pStyle w:val="Grundtext"/>
      </w:pPr>
      <w:r>
        <w:t>Oberfläche:</w:t>
      </w:r>
    </w:p>
    <w:p w14:paraId="09861831" w14:textId="77777777" w:rsidR="001E26B1" w:rsidRDefault="001E26B1" w:rsidP="00355663">
      <w:pPr>
        <w:pStyle w:val="Grundtext"/>
      </w:pPr>
    </w:p>
    <w:p w14:paraId="785ACC6A" w14:textId="77777777" w:rsidR="001E26B1" w:rsidRDefault="001E26B1" w:rsidP="00355663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PRO CARE</w:t>
      </w:r>
    </w:p>
    <w:p w14:paraId="4E60FCB0" w14:textId="77777777" w:rsidR="001E26B1" w:rsidRDefault="001E26B1" w:rsidP="00355663">
      <w:pPr>
        <w:pStyle w:val="Grundtext"/>
      </w:pPr>
      <w:r>
        <w:t>Im Positionsstichwort ist die Dimension in mm angegeben.</w:t>
      </w:r>
    </w:p>
    <w:p w14:paraId="79CAC147" w14:textId="77777777" w:rsidR="001E26B1" w:rsidRDefault="001E26B1" w:rsidP="00355663">
      <w:pPr>
        <w:pStyle w:val="Grundtext"/>
      </w:pPr>
      <w:r>
        <w:t>z.B. von ADMONTER</w:t>
      </w:r>
    </w:p>
    <w:p w14:paraId="7265BCB9" w14:textId="77777777" w:rsidR="001E26B1" w:rsidRDefault="001E26B1" w:rsidP="00355663">
      <w:pPr>
        <w:pStyle w:val="Folgeposition"/>
        <w:keepNext/>
        <w:keepLines/>
      </w:pPr>
      <w:r>
        <w:lastRenderedPageBreak/>
        <w:t>A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350x1200x34,2mm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4405EFD4" w14:textId="77777777" w:rsidR="001E26B1" w:rsidRDefault="001E26B1" w:rsidP="00355663">
      <w:pPr>
        <w:pStyle w:val="Langtext"/>
      </w:pPr>
    </w:p>
    <w:p w14:paraId="32CE8423" w14:textId="77777777" w:rsidR="001E26B1" w:rsidRDefault="001E26B1" w:rsidP="00355663">
      <w:pPr>
        <w:pStyle w:val="Langtext"/>
      </w:pPr>
      <w:r>
        <w:t>• Gewicht: 8 kg</w:t>
      </w:r>
    </w:p>
    <w:p w14:paraId="37B010AD" w14:textId="77777777" w:rsidR="001E26B1" w:rsidRDefault="001E26B1" w:rsidP="00355663">
      <w:pPr>
        <w:pStyle w:val="Kommentar"/>
      </w:pPr>
    </w:p>
    <w:p w14:paraId="787C8E24" w14:textId="77777777" w:rsidR="001E26B1" w:rsidRDefault="001E26B1" w:rsidP="00355663">
      <w:pPr>
        <w:pStyle w:val="Kommentar"/>
      </w:pPr>
      <w:r>
        <w:t>Kommentar:</w:t>
      </w:r>
    </w:p>
    <w:p w14:paraId="5D65FE5A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CDBA587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169F5ED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350x1600x34,2mm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590C3C52" w14:textId="77777777" w:rsidR="001E26B1" w:rsidRDefault="001E26B1" w:rsidP="00355663">
      <w:pPr>
        <w:pStyle w:val="Langtext"/>
      </w:pPr>
    </w:p>
    <w:p w14:paraId="4572EA9C" w14:textId="77777777" w:rsidR="001E26B1" w:rsidRDefault="001E26B1" w:rsidP="00355663">
      <w:pPr>
        <w:pStyle w:val="Langtext"/>
      </w:pPr>
      <w:r>
        <w:t>• Gewicht: 11 kg</w:t>
      </w:r>
    </w:p>
    <w:p w14:paraId="649F3949" w14:textId="77777777" w:rsidR="001E26B1" w:rsidRDefault="001E26B1" w:rsidP="00355663">
      <w:pPr>
        <w:pStyle w:val="Kommentar"/>
      </w:pPr>
    </w:p>
    <w:p w14:paraId="4B65A4D3" w14:textId="77777777" w:rsidR="001E26B1" w:rsidRDefault="001E26B1" w:rsidP="00355663">
      <w:pPr>
        <w:pStyle w:val="Kommentar"/>
      </w:pPr>
      <w:r>
        <w:t>Kommentar:</w:t>
      </w:r>
    </w:p>
    <w:p w14:paraId="1570FD6F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AB74971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54893DC7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350x2200x34,2mm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3013F14E" w14:textId="77777777" w:rsidR="001E26B1" w:rsidRDefault="001E26B1" w:rsidP="00355663">
      <w:pPr>
        <w:pStyle w:val="Langtext"/>
      </w:pPr>
    </w:p>
    <w:p w14:paraId="081D1A67" w14:textId="77777777" w:rsidR="001E26B1" w:rsidRDefault="001E26B1" w:rsidP="00355663">
      <w:pPr>
        <w:pStyle w:val="Langtext"/>
      </w:pPr>
      <w:r>
        <w:t>• Gewicht: 14 kg</w:t>
      </w:r>
    </w:p>
    <w:p w14:paraId="5F8A8575" w14:textId="77777777" w:rsidR="001E26B1" w:rsidRDefault="001E26B1" w:rsidP="00355663">
      <w:pPr>
        <w:pStyle w:val="Kommentar"/>
      </w:pPr>
    </w:p>
    <w:p w14:paraId="602EC181" w14:textId="77777777" w:rsidR="001E26B1" w:rsidRDefault="001E26B1" w:rsidP="00355663">
      <w:pPr>
        <w:pStyle w:val="Kommentar"/>
      </w:pPr>
      <w:r>
        <w:t>Kommentar:</w:t>
      </w:r>
    </w:p>
    <w:p w14:paraId="7CC25032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58B824E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1412B2CB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naturelle</w:t>
      </w:r>
      <w:proofErr w:type="spellEnd"/>
      <w:r>
        <w:t xml:space="preserve"> gebürstet-braun gekittet 350x2600x34,2mm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2C61E206" w14:textId="77777777" w:rsidR="001E26B1" w:rsidRDefault="001E26B1" w:rsidP="00355663">
      <w:pPr>
        <w:pStyle w:val="Langtext"/>
      </w:pPr>
    </w:p>
    <w:p w14:paraId="4228D692" w14:textId="77777777" w:rsidR="001E26B1" w:rsidRDefault="001E26B1" w:rsidP="00355663">
      <w:pPr>
        <w:pStyle w:val="Langtext"/>
      </w:pPr>
      <w:r>
        <w:t>• Gewicht: 17 kg</w:t>
      </w:r>
    </w:p>
    <w:p w14:paraId="33BC8970" w14:textId="77777777" w:rsidR="001E26B1" w:rsidRDefault="001E26B1" w:rsidP="00355663">
      <w:pPr>
        <w:pStyle w:val="Kommentar"/>
      </w:pPr>
    </w:p>
    <w:p w14:paraId="62F164D4" w14:textId="77777777" w:rsidR="001E26B1" w:rsidRDefault="001E26B1" w:rsidP="00355663">
      <w:pPr>
        <w:pStyle w:val="Kommentar"/>
      </w:pPr>
      <w:r>
        <w:t>Kommentar:</w:t>
      </w:r>
    </w:p>
    <w:p w14:paraId="61B5FC5E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1D9F9CCF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F4F71F1" w14:textId="77777777" w:rsidR="001E26B1" w:rsidRDefault="001E26B1" w:rsidP="00355663">
      <w:pPr>
        <w:pStyle w:val="TrennungPOS"/>
      </w:pPr>
    </w:p>
    <w:p w14:paraId="75D2DBA0" w14:textId="77777777" w:rsidR="001E26B1" w:rsidRDefault="001E26B1" w:rsidP="00355663">
      <w:pPr>
        <w:pStyle w:val="GrundtextPosNr"/>
        <w:keepNext/>
        <w:keepLines/>
      </w:pPr>
      <w:r>
        <w:t>37.AC 02</w:t>
      </w:r>
    </w:p>
    <w:p w14:paraId="3540885B" w14:textId="77777777" w:rsidR="001E26B1" w:rsidRDefault="001E26B1" w:rsidP="00355663">
      <w:pPr>
        <w:pStyle w:val="Grundtext"/>
      </w:pPr>
      <w:r>
        <w:t xml:space="preserve">Sitzbankplatten, Eiche </w:t>
      </w:r>
      <w:proofErr w:type="spellStart"/>
      <w:r>
        <w:t>rustic</w:t>
      </w:r>
      <w:proofErr w:type="spellEnd"/>
      <w:r>
        <w:t xml:space="preserve"> gebürstet -schwarz gekittet</w:t>
      </w:r>
    </w:p>
    <w:p w14:paraId="07BBCF06" w14:textId="77777777" w:rsidR="001E26B1" w:rsidRDefault="001E26B1" w:rsidP="00355663">
      <w:pPr>
        <w:pStyle w:val="Grundtext"/>
      </w:pPr>
      <w:r>
        <w:t>Oberfläche:</w:t>
      </w:r>
    </w:p>
    <w:p w14:paraId="4B01C2FD" w14:textId="77777777" w:rsidR="001E26B1" w:rsidRDefault="001E26B1" w:rsidP="00355663">
      <w:pPr>
        <w:pStyle w:val="Grundtext"/>
      </w:pPr>
      <w:bookmarkStart w:id="10" w:name="TM11"/>
      <w:bookmarkEnd w:id="10"/>
    </w:p>
    <w:p w14:paraId="1DA24B63" w14:textId="77777777" w:rsidR="001E26B1" w:rsidRDefault="001E26B1" w:rsidP="00355663">
      <w:pPr>
        <w:pStyle w:val="Grundtext"/>
      </w:pPr>
      <w:r>
        <w:t>• </w:t>
      </w:r>
      <w:proofErr w:type="spellStart"/>
      <w:r>
        <w:t>natur</w:t>
      </w:r>
      <w:proofErr w:type="spellEnd"/>
      <w:r>
        <w:t xml:space="preserve"> geölt PRO CARE</w:t>
      </w:r>
    </w:p>
    <w:p w14:paraId="7632E8E2" w14:textId="77777777" w:rsidR="001E26B1" w:rsidRDefault="001E26B1" w:rsidP="00355663">
      <w:pPr>
        <w:pStyle w:val="Grundtext"/>
      </w:pPr>
      <w:r>
        <w:t>Im Positionsstichwort ist die Dimension in mm angegeben.</w:t>
      </w:r>
    </w:p>
    <w:p w14:paraId="1A1D10BA" w14:textId="77777777" w:rsidR="001E26B1" w:rsidRDefault="001E26B1" w:rsidP="00355663">
      <w:pPr>
        <w:pStyle w:val="Grundtext"/>
      </w:pPr>
      <w:r>
        <w:t>z.B. von ADMONTER</w:t>
      </w:r>
    </w:p>
    <w:p w14:paraId="68177554" w14:textId="77777777" w:rsidR="001E26B1" w:rsidRDefault="001E26B1" w:rsidP="00355663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350x1200x34,2mm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66FCF579" w14:textId="77777777" w:rsidR="001E26B1" w:rsidRDefault="001E26B1" w:rsidP="00355663">
      <w:pPr>
        <w:pStyle w:val="Langtext"/>
      </w:pPr>
    </w:p>
    <w:p w14:paraId="11621A9F" w14:textId="77777777" w:rsidR="001E26B1" w:rsidRDefault="001E26B1" w:rsidP="00355663">
      <w:pPr>
        <w:pStyle w:val="Langtext"/>
      </w:pPr>
      <w:r>
        <w:t>• Gewicht: 8 kg</w:t>
      </w:r>
    </w:p>
    <w:p w14:paraId="7BA3FC4E" w14:textId="77777777" w:rsidR="001E26B1" w:rsidRDefault="001E26B1" w:rsidP="00355663">
      <w:pPr>
        <w:pStyle w:val="Kommentar"/>
      </w:pPr>
    </w:p>
    <w:p w14:paraId="5D134587" w14:textId="77777777" w:rsidR="001E26B1" w:rsidRDefault="001E26B1" w:rsidP="00355663">
      <w:pPr>
        <w:pStyle w:val="Kommentar"/>
      </w:pPr>
      <w:r>
        <w:t>Kommentar:</w:t>
      </w:r>
    </w:p>
    <w:p w14:paraId="475F3C5C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B9B79FA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06A33C86" w14:textId="77777777" w:rsidR="001E26B1" w:rsidRDefault="001E26B1" w:rsidP="00355663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350x1600x34,2mm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3F5585D8" w14:textId="77777777" w:rsidR="001E26B1" w:rsidRDefault="001E26B1" w:rsidP="00355663">
      <w:pPr>
        <w:pStyle w:val="Langtext"/>
      </w:pPr>
    </w:p>
    <w:p w14:paraId="4EFC8CE7" w14:textId="77777777" w:rsidR="001E26B1" w:rsidRDefault="001E26B1" w:rsidP="00355663">
      <w:pPr>
        <w:pStyle w:val="Langtext"/>
      </w:pPr>
      <w:r>
        <w:t>• Gewicht: 11 kg</w:t>
      </w:r>
    </w:p>
    <w:p w14:paraId="49B6672A" w14:textId="77777777" w:rsidR="001E26B1" w:rsidRDefault="001E26B1" w:rsidP="00355663">
      <w:pPr>
        <w:pStyle w:val="Kommentar"/>
      </w:pPr>
    </w:p>
    <w:p w14:paraId="75A089A6" w14:textId="77777777" w:rsidR="001E26B1" w:rsidRDefault="001E26B1" w:rsidP="00355663">
      <w:pPr>
        <w:pStyle w:val="Kommentar"/>
      </w:pPr>
      <w:r>
        <w:t>Kommentar:</w:t>
      </w:r>
    </w:p>
    <w:p w14:paraId="2ACDABE1" w14:textId="77777777" w:rsidR="001E26B1" w:rsidRDefault="001E26B1" w:rsidP="00355663">
      <w:pPr>
        <w:pStyle w:val="Kommentar"/>
      </w:pPr>
      <w:r>
        <w:lastRenderedPageBreak/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2F4792E8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67DBA2A6" w14:textId="77777777" w:rsidR="001E26B1" w:rsidRDefault="001E26B1" w:rsidP="00355663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350x2200x34,2mm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6FFBA85F" w14:textId="77777777" w:rsidR="001E26B1" w:rsidRDefault="001E26B1" w:rsidP="00355663">
      <w:pPr>
        <w:pStyle w:val="Langtext"/>
      </w:pPr>
    </w:p>
    <w:p w14:paraId="24773E33" w14:textId="77777777" w:rsidR="001E26B1" w:rsidRDefault="001E26B1" w:rsidP="00355663">
      <w:pPr>
        <w:pStyle w:val="Langtext"/>
      </w:pPr>
      <w:r>
        <w:t>• Gewicht: 14 kg</w:t>
      </w:r>
    </w:p>
    <w:p w14:paraId="0D99DD68" w14:textId="77777777" w:rsidR="001E26B1" w:rsidRDefault="001E26B1" w:rsidP="00355663">
      <w:pPr>
        <w:pStyle w:val="Kommentar"/>
      </w:pPr>
    </w:p>
    <w:p w14:paraId="62CF9F11" w14:textId="77777777" w:rsidR="001E26B1" w:rsidRDefault="001E26B1" w:rsidP="00355663">
      <w:pPr>
        <w:pStyle w:val="Kommentar"/>
      </w:pPr>
      <w:r>
        <w:t>Kommentar:</w:t>
      </w:r>
    </w:p>
    <w:p w14:paraId="52164988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3C0FD800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46DE3990" w14:textId="77777777" w:rsidR="001E26B1" w:rsidRDefault="001E26B1" w:rsidP="00355663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 xml:space="preserve">Eiche </w:t>
      </w:r>
      <w:proofErr w:type="spellStart"/>
      <w:r>
        <w:t>rustic</w:t>
      </w:r>
      <w:proofErr w:type="spellEnd"/>
      <w:r>
        <w:t xml:space="preserve"> gebürstet-schwarz gekittet 350x2600x34,2mm</w:t>
      </w:r>
      <w:r>
        <w:tab/>
      </w:r>
      <w:proofErr w:type="spellStart"/>
      <w:r>
        <w:t>Stk</w:t>
      </w:r>
      <w:proofErr w:type="spellEnd"/>
      <w:r>
        <w:t xml:space="preserve"> </w:t>
      </w:r>
    </w:p>
    <w:p w14:paraId="565320AE" w14:textId="77777777" w:rsidR="001E26B1" w:rsidRDefault="001E26B1" w:rsidP="00355663">
      <w:pPr>
        <w:pStyle w:val="Langtext"/>
      </w:pPr>
    </w:p>
    <w:p w14:paraId="4E19851B" w14:textId="77777777" w:rsidR="001E26B1" w:rsidRDefault="001E26B1" w:rsidP="00355663">
      <w:pPr>
        <w:pStyle w:val="Langtext"/>
      </w:pPr>
      <w:r>
        <w:t>• Gewicht: 17 kg</w:t>
      </w:r>
    </w:p>
    <w:p w14:paraId="44144B1A" w14:textId="77777777" w:rsidR="001E26B1" w:rsidRDefault="001E26B1" w:rsidP="00355663">
      <w:pPr>
        <w:pStyle w:val="Kommentar"/>
      </w:pPr>
    </w:p>
    <w:p w14:paraId="59920CAB" w14:textId="77777777" w:rsidR="001E26B1" w:rsidRDefault="001E26B1" w:rsidP="00355663">
      <w:pPr>
        <w:pStyle w:val="Kommentar"/>
      </w:pPr>
      <w:r>
        <w:t>Kommentar:</w:t>
      </w:r>
    </w:p>
    <w:p w14:paraId="52FCEF5C" w14:textId="77777777" w:rsidR="001E26B1" w:rsidRDefault="001E26B1" w:rsidP="00355663">
      <w:pPr>
        <w:pStyle w:val="Kommentar"/>
      </w:pPr>
      <w:r>
        <w:t>Produktspezifische Ausschreibungstexte (Produktbeschreibungen) sind für Ausschreibungen gemäß Bundesvergabegesetz (</w:t>
      </w:r>
      <w:proofErr w:type="spellStart"/>
      <w:r>
        <w:t>BVergG</w:t>
      </w:r>
      <w:proofErr w:type="spellEnd"/>
      <w:r>
        <w:t>) nicht geeignet.</w:t>
      </w:r>
    </w:p>
    <w:p w14:paraId="4C778432" w14:textId="77777777" w:rsidR="001E26B1" w:rsidRDefault="001E26B1" w:rsidP="00355663">
      <w:pPr>
        <w:pStyle w:val="Kommentar"/>
      </w:pPr>
      <w:r>
        <w:t xml:space="preserve">Sie dienen als Vorlage für frei formulierte Positionen und müssen inhaltlich so abgeändert werden, dass den Anforderungen des </w:t>
      </w:r>
      <w:proofErr w:type="spellStart"/>
      <w:r>
        <w:t>BVergG</w:t>
      </w:r>
      <w:proofErr w:type="spellEnd"/>
      <w:r>
        <w:t xml:space="preserve"> entsprochen wird (z.B. Kriterien der Gleichwertigkeit ergänzen).</w:t>
      </w:r>
    </w:p>
    <w:p w14:paraId="201761F6" w14:textId="77777777" w:rsidR="001E26B1" w:rsidRDefault="001E26B1" w:rsidP="00355663">
      <w:pPr>
        <w:pStyle w:val="TrennungULG"/>
        <w:keepNext w:val="0"/>
      </w:pPr>
    </w:p>
    <w:p w14:paraId="3C15CE25" w14:textId="77777777" w:rsidR="001E26B1" w:rsidRPr="00D65FD2" w:rsidRDefault="001E26B1" w:rsidP="00355663">
      <w:pPr>
        <w:pStyle w:val="TrennungULG"/>
        <w:keepNext w:val="0"/>
      </w:pPr>
    </w:p>
    <w:p w14:paraId="2B9228A0" w14:textId="77777777" w:rsidR="001F658C" w:rsidRPr="001F658C" w:rsidRDefault="001F658C" w:rsidP="001F658C"/>
    <w:sectPr w:rsidR="001F658C" w:rsidRPr="001F658C" w:rsidSect="009F035B">
      <w:headerReference w:type="even" r:id="rId9"/>
      <w:headerReference w:type="default" r:id="rId10"/>
      <w:footerReference w:type="default" r:id="rId11"/>
      <w:pgSz w:w="12240" w:h="15840" w:code="1"/>
      <w:pgMar w:top="1134" w:right="737" w:bottom="1134" w:left="1021" w:header="567" w:footer="567" w:gutter="0"/>
      <w:paperSrc w:first="7" w:other="7"/>
      <w:pgNumType w:start="1"/>
      <w:cols w:space="34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A31B" w14:textId="77777777" w:rsidR="00AB7831" w:rsidRDefault="00AB7831">
      <w:r>
        <w:separator/>
      </w:r>
    </w:p>
  </w:endnote>
  <w:endnote w:type="continuationSeparator" w:id="0">
    <w:p w14:paraId="1387E43E" w14:textId="77777777" w:rsidR="00AB7831" w:rsidRDefault="00AB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F34" w14:textId="77777777" w:rsidR="00AB7831" w:rsidRDefault="00AB7831">
    <w:pPr>
      <w:pStyle w:val="Fuzeile"/>
      <w:pBdr>
        <w:bottom w:val="single" w:sz="6" w:space="1" w:color="auto"/>
      </w:pBdr>
      <w:tabs>
        <w:tab w:val="clear" w:pos="9071"/>
        <w:tab w:val="right" w:pos="9923"/>
      </w:tabs>
      <w:ind w:left="0" w:right="-1"/>
      <w:jc w:val="both"/>
    </w:pPr>
  </w:p>
  <w:p w14:paraId="5D7CE765" w14:textId="793320AB" w:rsidR="00AB7831" w:rsidRDefault="00AB7831">
    <w:pPr>
      <w:pStyle w:val="Fuzeile"/>
      <w:tabs>
        <w:tab w:val="clear" w:pos="9071"/>
        <w:tab w:val="right" w:pos="9923"/>
      </w:tabs>
      <w:ind w:left="0" w:right="-1"/>
      <w:jc w:val="both"/>
      <w:rPr>
        <w:sz w:val="16"/>
      </w:rPr>
    </w:pPr>
    <w:r>
      <w:t>LBHB-021(B-LG37</w:t>
    </w: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19</w:t>
    </w:r>
    <w:r>
      <w:rPr>
        <w:rStyle w:val="Seitenzahl"/>
      </w:rP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SECTIONPAGES </w:instrText>
    </w:r>
    <w:r>
      <w:rPr>
        <w:rStyle w:val="Seitenzahl"/>
      </w:rPr>
      <w:fldChar w:fldCharType="separate"/>
    </w:r>
    <w:r w:rsidR="00B5548B">
      <w:rPr>
        <w:rStyle w:val="Seitenzahl"/>
        <w:noProof/>
      </w:rPr>
      <w:t>22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4B08" w14:textId="77777777" w:rsidR="00AB7831" w:rsidRDefault="00AB7831">
      <w:r>
        <w:separator/>
      </w:r>
    </w:p>
  </w:footnote>
  <w:footnote w:type="continuationSeparator" w:id="0">
    <w:p w14:paraId="7576A184" w14:textId="77777777" w:rsidR="00AB7831" w:rsidRDefault="00AB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D330" w14:textId="77777777" w:rsidR="00AB7831" w:rsidRDefault="00AB783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7DE6A7" w14:textId="77777777" w:rsidR="00AB7831" w:rsidRDefault="00AB7831">
    <w:pPr>
      <w:pStyle w:val="Kopfzeile"/>
      <w:ind w:right="360"/>
    </w:pPr>
  </w:p>
  <w:p w14:paraId="0D066538" w14:textId="77777777" w:rsidR="00AB7831" w:rsidRDefault="00AB78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0080" w14:textId="77777777" w:rsidR="00AB7831" w:rsidRDefault="00AB783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D21AFF" w14:textId="77777777" w:rsidR="00AB7831" w:rsidRDefault="00AB7831">
    <w:pPr>
      <w:pStyle w:val="Kopfzeile"/>
      <w:ind w:right="360"/>
    </w:pPr>
  </w:p>
  <w:p w14:paraId="64628313" w14:textId="77777777" w:rsidR="00AB7831" w:rsidRDefault="00AB78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5FCB" w14:textId="342FCB4D" w:rsidR="00AB7831" w:rsidRPr="00E76ABD" w:rsidRDefault="00AB7831">
    <w:pPr>
      <w:pStyle w:val="Kopfzeile"/>
      <w:tabs>
        <w:tab w:val="clear" w:pos="4819"/>
        <w:tab w:val="clear" w:pos="9071"/>
        <w:tab w:val="right" w:pos="9923"/>
      </w:tabs>
      <w:rPr>
        <w:b/>
        <w:sz w:val="20"/>
      </w:rPr>
    </w:pPr>
    <w:r>
      <w:rPr>
        <w:b/>
        <w:sz w:val="20"/>
      </w:rPr>
      <w:t>LB-HB, Version, LG 37 Tischlerarbeiten LB-HB21 Ergänzungen ADMONTER V:0</w:t>
    </w:r>
    <w:r w:rsidR="00DE025B">
      <w:rPr>
        <w:b/>
        <w:sz w:val="20"/>
      </w:rPr>
      <w:t>1</w:t>
    </w:r>
    <w:r>
      <w:rPr>
        <w:b/>
        <w:sz w:val="20"/>
      </w:rPr>
      <w:t>/202</w:t>
    </w:r>
    <w:r w:rsidR="0074525C">
      <w:rPr>
        <w:b/>
        <w:sz w:val="20"/>
      </w:rPr>
      <w:t>2</w:t>
    </w:r>
    <w:r>
      <w:rPr>
        <w:b/>
        <w:sz w:val="20"/>
      </w:rPr>
      <w:t xml:space="preserve"> 0</w:t>
    </w:r>
    <w:r w:rsidR="0074525C">
      <w:rPr>
        <w:b/>
        <w:sz w:val="20"/>
      </w:rPr>
      <w:t>7</w:t>
    </w:r>
    <w:r>
      <w:rPr>
        <w:b/>
        <w:sz w:val="20"/>
      </w:rPr>
      <w:tab/>
    </w:r>
    <w:r>
      <w:rPr>
        <w:b/>
        <w:sz w:val="20"/>
      </w:rPr>
      <w:tab/>
      <w:t xml:space="preserve">Datum: </w:t>
    </w:r>
    <w:r w:rsidR="0074525C">
      <w:rPr>
        <w:b/>
        <w:sz w:val="20"/>
      </w:rPr>
      <w:t>12</w:t>
    </w:r>
    <w:r>
      <w:rPr>
        <w:b/>
        <w:sz w:val="20"/>
      </w:rPr>
      <w:t>.08.</w:t>
    </w:r>
    <w:r w:rsidR="0074525C">
      <w:rPr>
        <w:b/>
        <w:sz w:val="20"/>
      </w:rPr>
      <w:t>2022</w:t>
    </w:r>
  </w:p>
  <w:p w14:paraId="1EF9999C" w14:textId="77777777" w:rsidR="00AB7831" w:rsidRDefault="00AB7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/>
  <w:attachedTemplate r:id="rId1"/>
  <w:defaultTabStop w:val="709"/>
  <w:consecutiveHyphenLimit w:val="2"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lbdruckvorlage_word20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10326"/>
    <w:rsid w:val="000A7795"/>
    <w:rsid w:val="000C3375"/>
    <w:rsid w:val="00116DCA"/>
    <w:rsid w:val="0015654C"/>
    <w:rsid w:val="00184E70"/>
    <w:rsid w:val="0018768D"/>
    <w:rsid w:val="0019459C"/>
    <w:rsid w:val="001E26B1"/>
    <w:rsid w:val="001E4DC9"/>
    <w:rsid w:val="001E7A69"/>
    <w:rsid w:val="001F658C"/>
    <w:rsid w:val="00284843"/>
    <w:rsid w:val="00292E7F"/>
    <w:rsid w:val="002A7746"/>
    <w:rsid w:val="002C3283"/>
    <w:rsid w:val="002E4D7B"/>
    <w:rsid w:val="003164F2"/>
    <w:rsid w:val="003253E2"/>
    <w:rsid w:val="00355663"/>
    <w:rsid w:val="00372E71"/>
    <w:rsid w:val="00393D78"/>
    <w:rsid w:val="003A23FD"/>
    <w:rsid w:val="003C002C"/>
    <w:rsid w:val="003C008E"/>
    <w:rsid w:val="003D5BFA"/>
    <w:rsid w:val="00425DE2"/>
    <w:rsid w:val="00452954"/>
    <w:rsid w:val="00456CAC"/>
    <w:rsid w:val="0055437B"/>
    <w:rsid w:val="00575DF3"/>
    <w:rsid w:val="005B5561"/>
    <w:rsid w:val="0064266C"/>
    <w:rsid w:val="0066740A"/>
    <w:rsid w:val="00683F51"/>
    <w:rsid w:val="0074525C"/>
    <w:rsid w:val="007A3B0B"/>
    <w:rsid w:val="007E4F96"/>
    <w:rsid w:val="008A4F41"/>
    <w:rsid w:val="00932BAE"/>
    <w:rsid w:val="009E60EA"/>
    <w:rsid w:val="009E780C"/>
    <w:rsid w:val="009F035B"/>
    <w:rsid w:val="00A10326"/>
    <w:rsid w:val="00AB7831"/>
    <w:rsid w:val="00AF1DF7"/>
    <w:rsid w:val="00B22429"/>
    <w:rsid w:val="00B5548B"/>
    <w:rsid w:val="00B83A7C"/>
    <w:rsid w:val="00BE4978"/>
    <w:rsid w:val="00C6414F"/>
    <w:rsid w:val="00CA4D50"/>
    <w:rsid w:val="00CF1571"/>
    <w:rsid w:val="00D16AD5"/>
    <w:rsid w:val="00D81D38"/>
    <w:rsid w:val="00DE025B"/>
    <w:rsid w:val="00DE4378"/>
    <w:rsid w:val="00DF2AD5"/>
    <w:rsid w:val="00E50519"/>
    <w:rsid w:val="00E570B8"/>
    <w:rsid w:val="00E76ABD"/>
    <w:rsid w:val="00EA393D"/>
    <w:rsid w:val="00EB45A4"/>
    <w:rsid w:val="00F60AA9"/>
    <w:rsid w:val="00F63287"/>
    <w:rsid w:val="00F676F3"/>
    <w:rsid w:val="00F944AA"/>
    <w:rsid w:val="00FB4EA0"/>
    <w:rsid w:val="00FE4F1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64EC"/>
  <w15:chartTrackingRefBased/>
  <w15:docId w15:val="{1A3828BE-37FE-4405-9B31-661791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1021" w:right="284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tabs>
        <w:tab w:val="left" w:pos="1701"/>
      </w:tabs>
      <w:spacing w:before="240"/>
      <w:ind w:right="1134"/>
      <w:outlineLvl w:val="0"/>
    </w:pPr>
    <w:rPr>
      <w:rFonts w:ascii="Courier New" w:hAnsi="Courier New"/>
      <w:b/>
      <w:sz w:val="24"/>
    </w:rPr>
  </w:style>
  <w:style w:type="paragraph" w:styleId="berschrift2">
    <w:name w:val="heading 2"/>
    <w:basedOn w:val="Standard"/>
    <w:next w:val="berschrift3"/>
    <w:qFormat/>
    <w:pPr>
      <w:keepNext/>
      <w:tabs>
        <w:tab w:val="left" w:pos="1701"/>
      </w:tabs>
      <w:spacing w:before="240"/>
      <w:ind w:right="1134"/>
      <w:outlineLvl w:val="1"/>
    </w:pPr>
    <w:rPr>
      <w:rFonts w:ascii="Courier New" w:hAnsi="Courier New"/>
      <w:b/>
      <w:sz w:val="24"/>
    </w:rPr>
  </w:style>
  <w:style w:type="paragraph" w:styleId="berschrift3">
    <w:name w:val="heading 3"/>
    <w:basedOn w:val="Standard"/>
    <w:next w:val="Langtext"/>
    <w:qFormat/>
    <w:pPr>
      <w:keepNext/>
      <w:tabs>
        <w:tab w:val="left" w:pos="1701"/>
        <w:tab w:val="right" w:pos="8505"/>
      </w:tabs>
      <w:spacing w:before="240"/>
      <w:ind w:right="2977"/>
      <w:outlineLvl w:val="2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pPr>
      <w:ind w:left="284" w:right="0"/>
    </w:pPr>
    <w:rPr>
      <w:w w:val="9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12" w:space="2" w:color="auto"/>
      </w:pBdr>
      <w:tabs>
        <w:tab w:val="center" w:pos="4819"/>
        <w:tab w:val="right" w:pos="9071"/>
      </w:tabs>
      <w:ind w:left="0" w:right="0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Kommentar">
    <w:name w:val="Kommentar"/>
    <w:basedOn w:val="Langtext"/>
    <w:rPr>
      <w:i/>
    </w:rPr>
  </w:style>
  <w:style w:type="paragraph" w:customStyle="1" w:styleId="Leerzeile">
    <w:name w:val="Leerzeile"/>
    <w:basedOn w:val="Langtext"/>
    <w:next w:val="Langtext"/>
    <w:rPr>
      <w:vanish/>
    </w:rPr>
  </w:style>
  <w:style w:type="paragraph" w:customStyle="1" w:styleId="Grundtext">
    <w:name w:val="Grundtext"/>
    <w:basedOn w:val="Langtext"/>
    <w:next w:val="Grundtextabsatz"/>
    <w:pPr>
      <w:tabs>
        <w:tab w:val="left" w:pos="851"/>
      </w:tabs>
    </w:pPr>
    <w:rPr>
      <w:color w:val="0000FF"/>
    </w:rPr>
  </w:style>
  <w:style w:type="paragraph" w:customStyle="1" w:styleId="Grundtextabsatz">
    <w:name w:val="Grundtextabsatz"/>
    <w:basedOn w:val="Grundtext"/>
  </w:style>
  <w:style w:type="paragraph" w:customStyle="1" w:styleId="LG">
    <w:name w:val="LG"/>
    <w:basedOn w:val="Standard"/>
    <w:pPr>
      <w:keepNext/>
      <w:tabs>
        <w:tab w:val="left" w:pos="851"/>
      </w:tabs>
      <w:ind w:left="284" w:right="0"/>
    </w:pPr>
    <w:rPr>
      <w:b/>
      <w:color w:val="FF0000"/>
      <w:w w:val="90"/>
      <w:sz w:val="24"/>
    </w:rPr>
  </w:style>
  <w:style w:type="paragraph" w:customStyle="1" w:styleId="ULG">
    <w:name w:val="ULG"/>
    <w:basedOn w:val="LG"/>
    <w:rPr>
      <w:sz w:val="20"/>
    </w:rPr>
  </w:style>
  <w:style w:type="paragraph" w:customStyle="1" w:styleId="Position">
    <w:name w:val="Position"/>
    <w:basedOn w:val="LG"/>
    <w:next w:val="Langtext"/>
    <w:pPr>
      <w:keepNext w:val="0"/>
      <w:tabs>
        <w:tab w:val="right" w:pos="4820"/>
      </w:tabs>
      <w:ind w:hanging="284"/>
    </w:pPr>
    <w:rPr>
      <w:sz w:val="20"/>
    </w:rPr>
  </w:style>
  <w:style w:type="paragraph" w:customStyle="1" w:styleId="Folgeposition">
    <w:name w:val="Folgeposition"/>
    <w:basedOn w:val="Position"/>
    <w:next w:val="Langtext"/>
    <w:rsid w:val="003C002C"/>
    <w:pPr>
      <w:tabs>
        <w:tab w:val="clear" w:pos="4820"/>
        <w:tab w:val="right" w:pos="9639"/>
      </w:tabs>
    </w:pPr>
  </w:style>
  <w:style w:type="paragraph" w:customStyle="1" w:styleId="Trennung">
    <w:name w:val="Trennung"/>
    <w:basedOn w:val="Standard"/>
    <w:pPr>
      <w:keepNext/>
      <w:pBdr>
        <w:bottom w:val="single" w:sz="6" w:space="2" w:color="FF0000"/>
      </w:pBdr>
      <w:spacing w:before="60" w:after="60"/>
    </w:pPr>
  </w:style>
  <w:style w:type="character" w:styleId="Seitenzahl">
    <w:name w:val="page number"/>
    <w:basedOn w:val="Absatz-Standardschriftart"/>
    <w:semiHidden/>
  </w:style>
  <w:style w:type="paragraph" w:customStyle="1" w:styleId="DBLG1">
    <w:name w:val="DB_LG1"/>
    <w:basedOn w:val="Standard"/>
    <w:pPr>
      <w:tabs>
        <w:tab w:val="left" w:pos="2835"/>
      </w:tabs>
      <w:ind w:left="1985"/>
    </w:pPr>
    <w:rPr>
      <w:b/>
      <w:sz w:val="28"/>
    </w:rPr>
  </w:style>
  <w:style w:type="paragraph" w:customStyle="1" w:styleId="TrennungULG">
    <w:name w:val="TrennungULG"/>
    <w:basedOn w:val="Trennung"/>
    <w:pPr>
      <w:pBdr>
        <w:top w:val="double" w:sz="6" w:space="3" w:color="FF0000"/>
        <w:bottom w:val="none" w:sz="0" w:space="0" w:color="auto"/>
      </w:pBdr>
      <w:ind w:left="0" w:right="0"/>
    </w:pPr>
    <w:rPr>
      <w:sz w:val="4"/>
    </w:rPr>
  </w:style>
  <w:style w:type="paragraph" w:customStyle="1" w:styleId="TrennungPOS">
    <w:name w:val="TrennungPOS"/>
    <w:basedOn w:val="TrennungULG"/>
    <w:pPr>
      <w:keepNext w:val="0"/>
      <w:widowControl w:val="0"/>
      <w:pBdr>
        <w:top w:val="single" w:sz="6" w:space="2" w:color="FF00FF"/>
      </w:pBdr>
    </w:pPr>
  </w:style>
  <w:style w:type="paragraph" w:customStyle="1" w:styleId="GrundtextPosNr">
    <w:name w:val="Grundtext_PosNr"/>
    <w:basedOn w:val="Grundtext"/>
    <w:pPr>
      <w:ind w:left="1021" w:hanging="1021"/>
    </w:pPr>
    <w:rPr>
      <w:b/>
    </w:rPr>
  </w:style>
  <w:style w:type="paragraph" w:customStyle="1" w:styleId="DBLG2">
    <w:name w:val="DB_LG2"/>
    <w:basedOn w:val="Standard"/>
    <w:pPr>
      <w:tabs>
        <w:tab w:val="left" w:pos="3119"/>
      </w:tabs>
      <w:ind w:left="1985"/>
    </w:pPr>
    <w:rPr>
      <w:b/>
      <w:sz w:val="24"/>
    </w:rPr>
  </w:style>
  <w:style w:type="paragraph" w:customStyle="1" w:styleId="DBLGVers">
    <w:name w:val="DB_LGVers"/>
    <w:basedOn w:val="Folgeposition"/>
    <w:pPr>
      <w:jc w:val="center"/>
    </w:pPr>
    <w:rPr>
      <w:color w:val="auto"/>
      <w:w w:val="100"/>
      <w:sz w:val="28"/>
    </w:rPr>
  </w:style>
  <w:style w:type="paragraph" w:customStyle="1" w:styleId="DBTitelG">
    <w:name w:val="DB_TitelG"/>
    <w:basedOn w:val="ULG"/>
    <w:pPr>
      <w:tabs>
        <w:tab w:val="clear" w:pos="851"/>
      </w:tabs>
      <w:ind w:left="0"/>
      <w:jc w:val="center"/>
    </w:pPr>
    <w:rPr>
      <w:color w:val="auto"/>
      <w:w w:val="100"/>
      <w:sz w:val="48"/>
    </w:rPr>
  </w:style>
  <w:style w:type="paragraph" w:customStyle="1" w:styleId="SVB">
    <w:name w:val="SVB"/>
    <w:basedOn w:val="Standard"/>
    <w:pPr>
      <w:ind w:left="1701"/>
    </w:pPr>
  </w:style>
  <w:style w:type="paragraph" w:customStyle="1" w:styleId="DBTitelLG">
    <w:name w:val="DB_TitelLG"/>
    <w:basedOn w:val="LG"/>
    <w:pPr>
      <w:jc w:val="center"/>
    </w:pPr>
    <w:rPr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ablonok\lb-platzoptimiert-ww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6A37-97DB-4CCD-BE57-5B3D146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lb-platzoptimiert-ww8.dot</Template>
  <TotalTime>0</TotalTime>
  <Pages>24</Pages>
  <Words>5901</Words>
  <Characters>40802</Characters>
  <Application>Microsoft Office Word</Application>
  <DocSecurity>0</DocSecurity>
  <Lines>340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ib-data GmbH</Company>
  <LinksUpToDate>false</LinksUpToDate>
  <CharactersWithSpaces>46610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33</dc:creator>
  <cp:keywords/>
  <cp:lastModifiedBy>Silvia Walcher</cp:lastModifiedBy>
  <cp:revision>20</cp:revision>
  <cp:lastPrinted>1999-02-09T11:25:00Z</cp:lastPrinted>
  <dcterms:created xsi:type="dcterms:W3CDTF">2021-08-31T06:52:00Z</dcterms:created>
  <dcterms:modified xsi:type="dcterms:W3CDTF">2022-08-12T08:06:00Z</dcterms:modified>
</cp:coreProperties>
</file>