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A7EE" w14:textId="77777777" w:rsidR="004E2351" w:rsidRDefault="004E2351" w:rsidP="00CC341B">
      <w:pPr>
        <w:pStyle w:val="DBTitelG"/>
      </w:pPr>
      <w:r>
        <w:t>Standardisierte Leistungsbeschreibung</w:t>
      </w:r>
    </w:p>
    <w:p w14:paraId="2B0F1860" w14:textId="77777777" w:rsidR="004E2351" w:rsidRDefault="004E2351" w:rsidP="00CC341B">
      <w:pPr>
        <w:pStyle w:val="DBTitelG"/>
      </w:pPr>
      <w:r>
        <w:t>Leistungsbeschreibung Hochbau</w:t>
      </w:r>
    </w:p>
    <w:p w14:paraId="7D26D637" w14:textId="77777777" w:rsidR="004E2351" w:rsidRDefault="007133F2" w:rsidP="00CC341B">
      <w:pPr>
        <w:pStyle w:val="DBTitelG"/>
      </w:pPr>
      <w:r>
        <w:t>LB-HB, Version 21</w:t>
      </w:r>
    </w:p>
    <w:p w14:paraId="55F4F6C9" w14:textId="77777777" w:rsidR="004E2351" w:rsidRDefault="004E2351" w:rsidP="00CC341B">
      <w:pPr>
        <w:pStyle w:val="DBTitelG"/>
      </w:pPr>
    </w:p>
    <w:p w14:paraId="31AC7222" w14:textId="77777777" w:rsidR="004E2351" w:rsidRDefault="004E2351" w:rsidP="00CC341B">
      <w:pPr>
        <w:pStyle w:val="DBTitelLG"/>
      </w:pPr>
      <w:r>
        <w:t>LG 38</w:t>
      </w:r>
    </w:p>
    <w:p w14:paraId="3FA35885" w14:textId="77777777" w:rsidR="004E2351" w:rsidRPr="00340A68" w:rsidRDefault="004E2351" w:rsidP="00CC341B">
      <w:pPr>
        <w:pStyle w:val="DBTitelLG"/>
      </w:pPr>
      <w:r w:rsidRPr="00340A68">
        <w:t>Holzfußböden</w:t>
      </w:r>
    </w:p>
    <w:p w14:paraId="5B2BF69F" w14:textId="11E4DA80" w:rsidR="004E2351" w:rsidRDefault="007133F2" w:rsidP="00CC341B">
      <w:pPr>
        <w:pStyle w:val="DBLGVers"/>
      </w:pPr>
      <w:r w:rsidRPr="00340A68">
        <w:t>Version</w:t>
      </w:r>
      <w:r w:rsidR="00B96B3E" w:rsidRPr="00340A68">
        <w:t xml:space="preserve"> </w:t>
      </w:r>
      <w:r w:rsidR="00461DE2">
        <w:t>21</w:t>
      </w:r>
    </w:p>
    <w:p w14:paraId="139F1B79" w14:textId="77777777" w:rsidR="00461DE2" w:rsidRPr="00340A68" w:rsidRDefault="00461DE2" w:rsidP="00CC341B">
      <w:pPr>
        <w:pStyle w:val="DBLGVers"/>
      </w:pPr>
    </w:p>
    <w:p w14:paraId="40A1109F" w14:textId="77777777" w:rsidR="004E2351" w:rsidRPr="00340A68" w:rsidRDefault="004E2351" w:rsidP="00CC341B">
      <w:pPr>
        <w:pStyle w:val="DBTitelG"/>
      </w:pPr>
      <w:r w:rsidRPr="00340A68">
        <w:t>LB-HB021 Ergänzungen ADMONTER Holzindustrie</w:t>
      </w:r>
    </w:p>
    <w:p w14:paraId="7E077BF3" w14:textId="6AF95199" w:rsidR="004E2351" w:rsidRPr="00340A68" w:rsidRDefault="004E2351" w:rsidP="00CC341B">
      <w:pPr>
        <w:pStyle w:val="DBLGVers"/>
      </w:pPr>
      <w:r w:rsidRPr="00340A68">
        <w:t>V:0</w:t>
      </w:r>
      <w:r w:rsidR="00461DE2">
        <w:t>1</w:t>
      </w:r>
      <w:r w:rsidRPr="00340A68">
        <w:t>/</w:t>
      </w:r>
      <w:r w:rsidR="00461DE2">
        <w:t>2022</w:t>
      </w:r>
      <w:r w:rsidRPr="00340A68">
        <w:t xml:space="preserve"> </w:t>
      </w:r>
      <w:r w:rsidR="00461DE2">
        <w:t>07</w:t>
      </w:r>
    </w:p>
    <w:p w14:paraId="002B1177" w14:textId="77777777" w:rsidR="004E2351" w:rsidRPr="00340A68" w:rsidRDefault="004E2351" w:rsidP="00CC341B">
      <w:pPr>
        <w:pStyle w:val="DBLG1"/>
      </w:pPr>
      <w:r w:rsidRPr="00340A68">
        <w:t>Unterleistungsgruppen (ULG) - Übersicht</w:t>
      </w:r>
    </w:p>
    <w:p w14:paraId="0F49C332" w14:textId="77777777" w:rsidR="004E2351" w:rsidRPr="00340A68" w:rsidRDefault="004E2351" w:rsidP="00CC341B">
      <w:pPr>
        <w:pStyle w:val="DBLG1"/>
      </w:pPr>
    </w:p>
    <w:p w14:paraId="4C91C3DA" w14:textId="5E207B1D" w:rsidR="004E2351" w:rsidRPr="00340A68" w:rsidRDefault="004E2351" w:rsidP="000736BB">
      <w:pPr>
        <w:pStyle w:val="DBLG2"/>
        <w:ind w:left="1418" w:right="-483" w:hanging="1276"/>
      </w:pPr>
      <w:r w:rsidRPr="00340A68">
        <w:t>38.AA</w:t>
      </w:r>
      <w:r w:rsidRPr="00340A68">
        <w:tab/>
        <w:t>Naturholzböden LAUBHOLZ-EICHE (ADMONTER)</w:t>
      </w:r>
    </w:p>
    <w:p w14:paraId="0F137164" w14:textId="77777777" w:rsidR="004E2351" w:rsidRPr="00340A68" w:rsidRDefault="004E2351" w:rsidP="000736BB">
      <w:pPr>
        <w:pStyle w:val="DBLG2"/>
        <w:ind w:left="1418" w:right="-483" w:hanging="1276"/>
      </w:pPr>
      <w:r w:rsidRPr="00340A68">
        <w:t>38.AB</w:t>
      </w:r>
      <w:r w:rsidRPr="00340A68">
        <w:tab/>
        <w:t>Naturholzböden LAUBHOLZ-EICHE angeräuchert (ADMONTER)</w:t>
      </w:r>
    </w:p>
    <w:p w14:paraId="77F1D215" w14:textId="77777777" w:rsidR="004E2351" w:rsidRPr="00340A68" w:rsidRDefault="004E2351" w:rsidP="000736BB">
      <w:pPr>
        <w:pStyle w:val="DBLG2"/>
        <w:ind w:left="1418" w:right="-483" w:hanging="1276"/>
      </w:pPr>
      <w:r w:rsidRPr="00340A68">
        <w:t>38.AC</w:t>
      </w:r>
      <w:r w:rsidRPr="00340A68">
        <w:tab/>
        <w:t>Naturholzböden LAUBHOLZ-EICHE thermobehandelt (ADMONTER)</w:t>
      </w:r>
    </w:p>
    <w:p w14:paraId="131557C8" w14:textId="77777777" w:rsidR="004E2351" w:rsidRPr="00340A68" w:rsidRDefault="004E2351" w:rsidP="000736BB">
      <w:pPr>
        <w:pStyle w:val="DBLG2"/>
        <w:ind w:left="1418" w:right="-483" w:hanging="1276"/>
      </w:pPr>
      <w:r w:rsidRPr="00340A68">
        <w:t>38.AD</w:t>
      </w:r>
      <w:r w:rsidRPr="00340A68">
        <w:tab/>
        <w:t xml:space="preserve">Naturholzböden LAUBHOLZ-EICHE </w:t>
      </w:r>
      <w:proofErr w:type="spellStart"/>
      <w:r w:rsidRPr="00340A68">
        <w:t>ecofloor</w:t>
      </w:r>
      <w:proofErr w:type="spellEnd"/>
      <w:r w:rsidRPr="00340A68">
        <w:t xml:space="preserve"> (ADMONTER)</w:t>
      </w:r>
    </w:p>
    <w:p w14:paraId="34D559B7" w14:textId="0E53936C" w:rsidR="002722C1" w:rsidRPr="002722C1" w:rsidRDefault="002722C1" w:rsidP="000736BB">
      <w:pPr>
        <w:pStyle w:val="DBLG2"/>
        <w:ind w:left="1418" w:right="-483" w:hanging="1276"/>
      </w:pPr>
      <w:r w:rsidRPr="00340A68">
        <w:t>38.AE</w:t>
      </w:r>
      <w:r w:rsidRPr="00340A68">
        <w:tab/>
        <w:t>Naturholzböden</w:t>
      </w:r>
      <w:r w:rsidR="000736BB">
        <w:t xml:space="preserve"> Stammbaum-Kollektion</w:t>
      </w:r>
      <w:r w:rsidRPr="00340A68">
        <w:t xml:space="preserve"> MULTIBOND (ADMONTER)</w:t>
      </w:r>
    </w:p>
    <w:p w14:paraId="77DF94F3" w14:textId="7625EA69" w:rsidR="004E2351" w:rsidRDefault="004E2351" w:rsidP="000736BB">
      <w:pPr>
        <w:pStyle w:val="DBLG2"/>
        <w:ind w:left="1418" w:right="-483" w:hanging="1276"/>
      </w:pPr>
      <w:r>
        <w:t>38.AG</w:t>
      </w:r>
      <w:r>
        <w:tab/>
        <w:t xml:space="preserve">Naturholzböden </w:t>
      </w:r>
      <w:r w:rsidR="000736BB">
        <w:t>Stammbaum-Kollektion</w:t>
      </w:r>
      <w:r w:rsidR="000736BB" w:rsidRPr="00340A68">
        <w:t xml:space="preserve"> </w:t>
      </w:r>
      <w:r>
        <w:t>LAUBHOLZ-ESCHE (ADMONTER)</w:t>
      </w:r>
    </w:p>
    <w:p w14:paraId="57621574" w14:textId="77777777" w:rsidR="004E2351" w:rsidRDefault="004E2351" w:rsidP="000736BB">
      <w:pPr>
        <w:pStyle w:val="DBLG2"/>
        <w:ind w:left="1418" w:right="-483" w:hanging="1276"/>
      </w:pPr>
      <w:r>
        <w:t>38.AJ</w:t>
      </w:r>
      <w:r>
        <w:tab/>
        <w:t>Naturholzböden LAUBHOLZ-NUSSBAUM (ADMONTER)</w:t>
      </w:r>
    </w:p>
    <w:p w14:paraId="68DDE19F" w14:textId="21AADCCD" w:rsidR="004E2351" w:rsidRDefault="004E2351" w:rsidP="000736BB">
      <w:pPr>
        <w:pStyle w:val="DBLG2"/>
        <w:ind w:left="1418" w:right="-483" w:hanging="1276"/>
      </w:pPr>
      <w:r>
        <w:t>38.AL</w:t>
      </w:r>
      <w:r>
        <w:tab/>
        <w:t xml:space="preserve">Naturholzböden </w:t>
      </w:r>
      <w:r w:rsidR="000736BB">
        <w:t>Stammbaum-Kollektion</w:t>
      </w:r>
      <w:r w:rsidR="000736BB" w:rsidRPr="00340A68">
        <w:t xml:space="preserve"> </w:t>
      </w:r>
      <w:r>
        <w:t>NADELHOLZ-LÄRCHE (ADMONTER)</w:t>
      </w:r>
    </w:p>
    <w:p w14:paraId="232592D7" w14:textId="06579DEA" w:rsidR="004E2351" w:rsidRDefault="004E2351" w:rsidP="000736BB">
      <w:pPr>
        <w:pStyle w:val="DBLG2"/>
        <w:ind w:left="1418" w:right="-483" w:hanging="1276"/>
      </w:pPr>
      <w:r>
        <w:t>38.AM</w:t>
      </w:r>
      <w:r>
        <w:tab/>
        <w:t xml:space="preserve">Naturholzböden </w:t>
      </w:r>
      <w:r w:rsidR="000736BB">
        <w:t>Stammbaum-Kollektion</w:t>
      </w:r>
      <w:r w:rsidR="000736BB" w:rsidRPr="00340A68">
        <w:t xml:space="preserve"> </w:t>
      </w:r>
      <w:r>
        <w:t>NADELHOLZ-FICHTE (ADMONTER)</w:t>
      </w:r>
    </w:p>
    <w:p w14:paraId="737F022B" w14:textId="55809FE9" w:rsidR="004E2351" w:rsidRDefault="004E2351" w:rsidP="000736BB">
      <w:pPr>
        <w:pStyle w:val="DBLG2"/>
        <w:ind w:left="1418" w:right="-483" w:hanging="1276"/>
      </w:pPr>
      <w:r>
        <w:t>38.AN</w:t>
      </w:r>
      <w:r>
        <w:tab/>
        <w:t xml:space="preserve">Naturholzböden </w:t>
      </w:r>
      <w:r w:rsidR="000736BB">
        <w:t>Stammbaum-Kollektion</w:t>
      </w:r>
      <w:r w:rsidR="000736BB" w:rsidRPr="00340A68">
        <w:t xml:space="preserve"> </w:t>
      </w:r>
      <w:r>
        <w:t>NADELHOLZ-ZIRBE (ADMONTER)</w:t>
      </w:r>
    </w:p>
    <w:p w14:paraId="6A831112" w14:textId="6EDCA3F4" w:rsidR="004E2351" w:rsidRDefault="004E2351" w:rsidP="000736BB">
      <w:pPr>
        <w:pStyle w:val="DBLG2"/>
        <w:ind w:left="1418" w:right="-483" w:hanging="1276"/>
      </w:pPr>
      <w:r>
        <w:t>38.AO</w:t>
      </w:r>
      <w:r>
        <w:tab/>
        <w:t xml:space="preserve">Naturholzböden </w:t>
      </w:r>
      <w:r w:rsidR="000736BB">
        <w:t>Stammbaum-Kollektion</w:t>
      </w:r>
      <w:r w:rsidR="000736BB" w:rsidRPr="00340A68">
        <w:t xml:space="preserve"> </w:t>
      </w:r>
      <w:r>
        <w:t>NADELHOLZ-KIEFER (ADMONTER)</w:t>
      </w:r>
    </w:p>
    <w:p w14:paraId="4132DDA5" w14:textId="6FFB3F6C" w:rsidR="004E2351" w:rsidRDefault="004E2351" w:rsidP="000736BB">
      <w:pPr>
        <w:pStyle w:val="DBLG2"/>
        <w:ind w:left="1418" w:right="-483" w:hanging="1276"/>
      </w:pPr>
      <w:r>
        <w:t>38.AP</w:t>
      </w:r>
      <w:r>
        <w:tab/>
        <w:t xml:space="preserve">Naturholzböden </w:t>
      </w:r>
      <w:r w:rsidR="000736BB">
        <w:t>Stammbaum-Kollektion</w:t>
      </w:r>
      <w:r w:rsidR="000736BB" w:rsidRPr="00340A68">
        <w:t xml:space="preserve"> </w:t>
      </w:r>
      <w:r>
        <w:t>LÄRCHE (ADMONTER)</w:t>
      </w:r>
    </w:p>
    <w:p w14:paraId="576DD151" w14:textId="77777777" w:rsidR="004E2351" w:rsidRDefault="004E2351" w:rsidP="000736BB">
      <w:pPr>
        <w:pStyle w:val="DBLG2"/>
        <w:ind w:left="1418" w:right="-483" w:hanging="1276"/>
      </w:pPr>
      <w:r>
        <w:t>38.AQ</w:t>
      </w:r>
      <w:r>
        <w:tab/>
        <w:t>Naturholzböden EICHE (ADMONTER)</w:t>
      </w:r>
    </w:p>
    <w:p w14:paraId="2B03EA1E" w14:textId="77777777" w:rsidR="004E2351" w:rsidRDefault="004E2351" w:rsidP="000736BB">
      <w:pPr>
        <w:pStyle w:val="DBLG2"/>
        <w:ind w:left="1418" w:right="-483" w:hanging="1276"/>
      </w:pPr>
      <w:r>
        <w:t>38.AR</w:t>
      </w:r>
      <w:r>
        <w:tab/>
        <w:t>Naturholzböden EICHE USED (ADMONTER)</w:t>
      </w:r>
    </w:p>
    <w:p w14:paraId="503944A2" w14:textId="77777777" w:rsidR="004E2351" w:rsidRDefault="004E2351" w:rsidP="000736BB">
      <w:pPr>
        <w:pStyle w:val="DBLG2"/>
        <w:ind w:left="1418" w:right="-483" w:hanging="1276"/>
      </w:pPr>
      <w:r>
        <w:t>38.AS</w:t>
      </w:r>
      <w:r>
        <w:tab/>
        <w:t>Naturholzböden ONDO (ADMONTER)</w:t>
      </w:r>
    </w:p>
    <w:p w14:paraId="400ADC7C" w14:textId="77777777" w:rsidR="004E2351" w:rsidRDefault="004E2351" w:rsidP="000736BB">
      <w:pPr>
        <w:pStyle w:val="DBLG2"/>
        <w:ind w:left="1418" w:right="-483" w:hanging="1276"/>
      </w:pPr>
      <w:r>
        <w:t>38.AX</w:t>
      </w:r>
      <w:r>
        <w:tab/>
        <w:t>Naturholzböden Verlegung (ADMONTER)</w:t>
      </w:r>
    </w:p>
    <w:p w14:paraId="7BB94E85" w14:textId="77777777" w:rsidR="004E2351" w:rsidRDefault="004E2351" w:rsidP="000736BB">
      <w:pPr>
        <w:pStyle w:val="DBLG2"/>
        <w:ind w:left="1418" w:right="-483" w:hanging="1276"/>
      </w:pPr>
      <w:r>
        <w:t>38.AY</w:t>
      </w:r>
      <w:r>
        <w:tab/>
        <w:t>Naturholzböden Reinigung &amp; Pflege (ADMONTER)</w:t>
      </w:r>
    </w:p>
    <w:p w14:paraId="0F063D7B" w14:textId="77777777" w:rsidR="004E2351" w:rsidRDefault="004E2351" w:rsidP="000736BB">
      <w:pPr>
        <w:pStyle w:val="DBLG2"/>
        <w:ind w:left="1418" w:right="-483" w:hanging="1276"/>
      </w:pPr>
      <w:r>
        <w:t>38.AZ</w:t>
      </w:r>
      <w:r>
        <w:tab/>
        <w:t>Sockelleisten u. Treppenkanten (ADMONTER)</w:t>
      </w:r>
    </w:p>
    <w:p w14:paraId="7D714037" w14:textId="77777777" w:rsidR="004E2351" w:rsidRPr="001F658C" w:rsidRDefault="004E2351" w:rsidP="000736BB">
      <w:pPr>
        <w:pStyle w:val="DBLG2"/>
        <w:ind w:left="1418" w:right="-483" w:hanging="1276"/>
      </w:pPr>
    </w:p>
    <w:p w14:paraId="7CB98872" w14:textId="77777777" w:rsidR="004E2351" w:rsidRDefault="004E2351" w:rsidP="001F658C">
      <w:pPr>
        <w:sectPr w:rsidR="004E2351" w:rsidSect="00393D78">
          <w:headerReference w:type="even" r:id="rId8"/>
          <w:pgSz w:w="11907" w:h="16840" w:code="9"/>
          <w:pgMar w:top="1134" w:right="737" w:bottom="1134" w:left="1021" w:header="567" w:footer="567" w:gutter="0"/>
          <w:paperSrc w:first="7" w:other="7"/>
          <w:pgNumType w:start="1"/>
          <w:cols w:space="340"/>
        </w:sectPr>
      </w:pPr>
    </w:p>
    <w:p w14:paraId="74B47107" w14:textId="77777777" w:rsidR="004E2351" w:rsidRDefault="004E2351" w:rsidP="00CC341B">
      <w:pPr>
        <w:pStyle w:val="LG"/>
        <w:keepLines/>
      </w:pPr>
      <w:r>
        <w:lastRenderedPageBreak/>
        <w:t>38 Holzfußböden</w:t>
      </w:r>
    </w:p>
    <w:p w14:paraId="4960FDDF" w14:textId="77777777" w:rsidR="004E2351" w:rsidRDefault="004E2351" w:rsidP="00CC341B">
      <w:pPr>
        <w:pStyle w:val="Langtext"/>
      </w:pPr>
      <w:r>
        <w:t>Soweit in Vorbemerkungen oder Positionstexten nicht anders angegeben, gelten für alle Leistungen dieser Gruppe folgende Regelungen:</w:t>
      </w:r>
    </w:p>
    <w:p w14:paraId="28F8363F" w14:textId="77777777" w:rsidR="004E2351" w:rsidRDefault="004E2351" w:rsidP="00CC341B">
      <w:pPr>
        <w:pStyle w:val="Langtext"/>
      </w:pPr>
      <w:r>
        <w:t>1. Leistungen:</w:t>
      </w:r>
    </w:p>
    <w:p w14:paraId="5545C762" w14:textId="77777777" w:rsidR="004E2351" w:rsidRDefault="004E2351" w:rsidP="00CC341B">
      <w:pPr>
        <w:pStyle w:val="Langtext"/>
      </w:pPr>
      <w:r>
        <w:t>Leitungen sind außerhalb der Unterbodenkonstruktion verlegt.</w:t>
      </w:r>
    </w:p>
    <w:p w14:paraId="70FED2CA" w14:textId="77777777" w:rsidR="004E2351" w:rsidRDefault="004E2351" w:rsidP="00CC341B">
      <w:pPr>
        <w:pStyle w:val="Langtext"/>
      </w:pPr>
      <w:r>
        <w:t>2. Leistungsumfang/einkalkulierte Leistungen:</w:t>
      </w:r>
    </w:p>
    <w:p w14:paraId="7AE98791" w14:textId="77777777" w:rsidR="004E2351" w:rsidRDefault="004E2351" w:rsidP="00CC341B">
      <w:pPr>
        <w:pStyle w:val="Langtext"/>
      </w:pPr>
      <w:r>
        <w:t>Folgende Leistungen sind (ergänzend zu den Nebenleistungen gemäß ÖNORM) in die Einheitspreise einkalkuliert:</w:t>
      </w:r>
    </w:p>
    <w:p w14:paraId="6C02AD00" w14:textId="77777777" w:rsidR="004E2351" w:rsidRDefault="004E2351" w:rsidP="00CC341B">
      <w:pPr>
        <w:pStyle w:val="Langtext"/>
      </w:pPr>
    </w:p>
    <w:p w14:paraId="3DB3C56C" w14:textId="77777777" w:rsidR="004E2351" w:rsidRDefault="004E2351" w:rsidP="00CC341B">
      <w:pPr>
        <w:pStyle w:val="Langtext"/>
      </w:pPr>
      <w:r>
        <w:t>• das Anarbeiten z.B. an Zargen, Stöcke, lotrechte Heizungsrohre</w:t>
      </w:r>
    </w:p>
    <w:p w14:paraId="34A993C8" w14:textId="77777777" w:rsidR="004E2351" w:rsidRDefault="004E2351" w:rsidP="00CC341B">
      <w:pPr>
        <w:pStyle w:val="Langtext"/>
      </w:pPr>
      <w:r>
        <w:t>• das maschinelle Abschleifen neu verlegter, nicht werksmäßig oberflächenbehandelter Holz-Oberböden für eine zum Versiegeln oder Ölen geeignete Oberfläche</w:t>
      </w:r>
    </w:p>
    <w:p w14:paraId="6897276F" w14:textId="77777777" w:rsidR="004E2351" w:rsidRDefault="004E2351" w:rsidP="00CC341B">
      <w:pPr>
        <w:pStyle w:val="Langtext"/>
      </w:pPr>
      <w:r>
        <w:t>Eine Musterkollektion der angebotenen Materialien wird auf Aufforderung des Auftraggebers vorgelegt.</w:t>
      </w:r>
    </w:p>
    <w:p w14:paraId="09D0CDFB" w14:textId="77777777" w:rsidR="004E2351" w:rsidRDefault="004E2351" w:rsidP="00CC341B">
      <w:pPr>
        <w:pStyle w:val="Langtext"/>
      </w:pPr>
      <w:r>
        <w:t>2.1 Das Entsorgen von Baurestmassen z.B. beim Vorbereiten des Untergrundes oder bei Instandsetzungsarbeiten ist in die Einheitspreise einkalkuliert.</w:t>
      </w:r>
    </w:p>
    <w:p w14:paraId="2A7AC4F1" w14:textId="77777777" w:rsidR="004E2351" w:rsidRDefault="004E2351" w:rsidP="00CC341B">
      <w:pPr>
        <w:pStyle w:val="Langtext"/>
      </w:pPr>
      <w:r>
        <w:t>Im Folgenden ist unter dem Begriff Entsorgen das Laden, Abtransportieren sowie das Verwerten, Deponieren oder Entsorgen der Baurestmassen zu verstehen.</w:t>
      </w:r>
    </w:p>
    <w:p w14:paraId="42E21237" w14:textId="77777777" w:rsidR="004E2351" w:rsidRDefault="004E2351" w:rsidP="00CC341B">
      <w:pPr>
        <w:pStyle w:val="Langtext"/>
      </w:pPr>
      <w:r>
        <w:t>3. Abkürzungsverzeichnis:</w:t>
      </w:r>
    </w:p>
    <w:p w14:paraId="75E19873" w14:textId="77777777" w:rsidR="004E2351" w:rsidRDefault="004E2351" w:rsidP="00CC341B">
      <w:pPr>
        <w:pStyle w:val="Langtext"/>
      </w:pPr>
      <w:r>
        <w:t>MS-Parkett = Mehrschichtparkett</w:t>
      </w:r>
    </w:p>
    <w:p w14:paraId="6AA27720" w14:textId="77777777" w:rsidR="004E2351" w:rsidRDefault="004E2351" w:rsidP="00CC341B">
      <w:pPr>
        <w:pStyle w:val="Langtext"/>
      </w:pPr>
      <w:proofErr w:type="spellStart"/>
      <w:r>
        <w:t>wl</w:t>
      </w:r>
      <w:proofErr w:type="spellEnd"/>
      <w:r>
        <w:t xml:space="preserve"> = werkslackiert</w:t>
      </w:r>
    </w:p>
    <w:p w14:paraId="75C0F07F" w14:textId="77777777" w:rsidR="004E2351" w:rsidRDefault="004E2351" w:rsidP="00CC341B">
      <w:pPr>
        <w:pStyle w:val="Langtext"/>
      </w:pPr>
      <w:proofErr w:type="spellStart"/>
      <w:r>
        <w:t>wö</w:t>
      </w:r>
      <w:proofErr w:type="spellEnd"/>
      <w:r>
        <w:t xml:space="preserve"> = werksgeölt</w:t>
      </w:r>
    </w:p>
    <w:p w14:paraId="05D72B3B" w14:textId="77777777" w:rsidR="004E2351" w:rsidRDefault="004E2351" w:rsidP="00CC341B">
      <w:pPr>
        <w:pStyle w:val="Langtext"/>
      </w:pPr>
      <w:proofErr w:type="spellStart"/>
      <w:r>
        <w:t>ged</w:t>
      </w:r>
      <w:proofErr w:type="spellEnd"/>
      <w:r>
        <w:t>. = gedämpft</w:t>
      </w:r>
    </w:p>
    <w:p w14:paraId="2AA229E9" w14:textId="77777777" w:rsidR="004E2351" w:rsidRDefault="004E2351" w:rsidP="00CC341B">
      <w:pPr>
        <w:pStyle w:val="Kommentar"/>
      </w:pPr>
    </w:p>
    <w:p w14:paraId="2A2EA151" w14:textId="77777777" w:rsidR="004E2351" w:rsidRDefault="004E2351" w:rsidP="00CC341B">
      <w:pPr>
        <w:pStyle w:val="Kommentar"/>
      </w:pPr>
      <w:r>
        <w:t>Kommentar:</w:t>
      </w:r>
    </w:p>
    <w:p w14:paraId="59EF79D0" w14:textId="77777777" w:rsidR="004E2351" w:rsidRDefault="004E2351" w:rsidP="00CC341B">
      <w:pPr>
        <w:pStyle w:val="Kommentar"/>
      </w:pPr>
      <w:r>
        <w:t>Bezeichnungen gemäß ÖNORM: Kreis, Dreieck, Quadrat</w:t>
      </w:r>
    </w:p>
    <w:p w14:paraId="53211526" w14:textId="77777777" w:rsidR="004E2351" w:rsidRDefault="004E2351" w:rsidP="00CC341B">
      <w:pPr>
        <w:pStyle w:val="Kommentar"/>
      </w:pPr>
      <w:r>
        <w:t>Literaturhinweise (z.B.):</w:t>
      </w:r>
    </w:p>
    <w:p w14:paraId="373544EC" w14:textId="77777777" w:rsidR="004E2351" w:rsidRDefault="004E2351" w:rsidP="00CC341B">
      <w:pPr>
        <w:pStyle w:val="Kommentar"/>
      </w:pPr>
      <w:r>
        <w:t>- ÖNORM EN 14761: Holzfußböden - Massivholz-</w:t>
      </w:r>
      <w:proofErr w:type="spellStart"/>
      <w:r>
        <w:t>Hochkantlamelle</w:t>
      </w:r>
      <w:proofErr w:type="spellEnd"/>
      <w:r>
        <w:t>, Breitlamelle und Modulklotz</w:t>
      </w:r>
    </w:p>
    <w:p w14:paraId="11A1DDB7" w14:textId="77777777" w:rsidR="004E2351" w:rsidRDefault="004E2351" w:rsidP="00CC341B">
      <w:pPr>
        <w:pStyle w:val="Kommentar"/>
      </w:pPr>
      <w:r>
        <w:t>- ÖNORM EN 13226: Holzfußböden - Massivholz-Parkettstäbe mit Nut und/oder Feder</w:t>
      </w:r>
    </w:p>
    <w:p w14:paraId="09C37001" w14:textId="77777777" w:rsidR="004E2351" w:rsidRDefault="004E2351" w:rsidP="00CC341B">
      <w:pPr>
        <w:pStyle w:val="Kommentar"/>
      </w:pPr>
      <w:r>
        <w:t>- ÖNORM EN 13488: Holzfußböden - Mosaikparkettelemente</w:t>
      </w:r>
    </w:p>
    <w:p w14:paraId="29AC8485" w14:textId="77777777" w:rsidR="004E2351" w:rsidRDefault="004E2351" w:rsidP="00CC341B">
      <w:pPr>
        <w:pStyle w:val="Kommentar"/>
      </w:pPr>
      <w:r>
        <w:t>- ÖNORM EN 13489: Holzfußböden - Mehrschichtparkettelemente</w:t>
      </w:r>
    </w:p>
    <w:p w14:paraId="5A64B7F5" w14:textId="77777777" w:rsidR="004E2351" w:rsidRDefault="004E2351" w:rsidP="00CC341B">
      <w:pPr>
        <w:pStyle w:val="TrennungULG"/>
        <w:keepNext w:val="0"/>
      </w:pPr>
    </w:p>
    <w:p w14:paraId="64F22372" w14:textId="4ED8C0BD" w:rsidR="004E2351" w:rsidRDefault="004E2351" w:rsidP="00CC341B">
      <w:pPr>
        <w:pStyle w:val="ULG"/>
        <w:keepLines/>
      </w:pPr>
      <w:r>
        <w:t>38.A1</w:t>
      </w:r>
      <w:r>
        <w:rPr>
          <w:sz w:val="12"/>
        </w:rPr>
        <w:t xml:space="preserve"> + </w:t>
      </w:r>
      <w:r>
        <w:t>Naturholzböden (ADMONTER)</w:t>
      </w:r>
    </w:p>
    <w:p w14:paraId="3846A667" w14:textId="6AA8868F" w:rsidR="004E2351" w:rsidRDefault="004E2351" w:rsidP="00CC341B">
      <w:pPr>
        <w:pStyle w:val="Langtext"/>
      </w:pPr>
      <w:r>
        <w:t xml:space="preserve">Version: </w:t>
      </w:r>
      <w:r w:rsidR="00D64B3C" w:rsidRPr="00BA124C">
        <w:t>2022-07</w:t>
      </w:r>
    </w:p>
    <w:p w14:paraId="096A9D08" w14:textId="77777777" w:rsidR="004E2351" w:rsidRDefault="004E2351" w:rsidP="00CC341B">
      <w:pPr>
        <w:pStyle w:val="Langtext"/>
      </w:pPr>
    </w:p>
    <w:p w14:paraId="5A16E6B0" w14:textId="77777777" w:rsidR="004E2351" w:rsidRDefault="004E2351" w:rsidP="00CC341B">
      <w:pPr>
        <w:pStyle w:val="Langtext"/>
      </w:pPr>
      <w:r>
        <w:t xml:space="preserve">Im Folgenden </w:t>
      </w:r>
      <w:proofErr w:type="gramStart"/>
      <w:r>
        <w:t>ist</w:t>
      </w:r>
      <w:proofErr w:type="gramEnd"/>
      <w:r>
        <w:t xml:space="preserve"> das Liefern und die Montage bzw. das Verlegen von Holzböden (als Gesamtleistung) beschrieben.</w:t>
      </w:r>
    </w:p>
    <w:p w14:paraId="0CC7DF81" w14:textId="534B72F3" w:rsidR="004E2351" w:rsidRDefault="004E2351" w:rsidP="002C6EF6">
      <w:pPr>
        <w:pStyle w:val="Langtext"/>
        <w:ind w:left="0"/>
      </w:pPr>
    </w:p>
    <w:p w14:paraId="6AD620FE" w14:textId="77777777" w:rsidR="004E2351" w:rsidRDefault="004E2351" w:rsidP="00CC341B">
      <w:pPr>
        <w:pStyle w:val="Langtext"/>
      </w:pPr>
      <w:r>
        <w:t>Die vom Hersteller empfohlenen Reinigungs- und Pflegemittel sind in einer eigenen Unterleistungsgruppe beschrieben.</w:t>
      </w:r>
    </w:p>
    <w:p w14:paraId="33BC94E7" w14:textId="77777777" w:rsidR="004E2351" w:rsidRDefault="004E2351" w:rsidP="00CC341B">
      <w:pPr>
        <w:pStyle w:val="Langtext"/>
      </w:pPr>
      <w:r>
        <w:t>Im Positionsstichwort ist die Holzart angegeben.</w:t>
      </w:r>
    </w:p>
    <w:p w14:paraId="64A939A8" w14:textId="77777777" w:rsidR="004E2351" w:rsidRDefault="004E2351" w:rsidP="00CC341B">
      <w:pPr>
        <w:pStyle w:val="Langtext"/>
      </w:pPr>
    </w:p>
    <w:p w14:paraId="4B15D6C5" w14:textId="77777777" w:rsidR="004E2351" w:rsidRDefault="004E2351" w:rsidP="00CC341B">
      <w:pPr>
        <w:pStyle w:val="Langtext"/>
      </w:pPr>
      <w:r>
        <w:t>Struktur und Oberfläche sind in der Position beschrieben.</w:t>
      </w:r>
    </w:p>
    <w:p w14:paraId="1FDD1D42" w14:textId="77777777" w:rsidR="004E2351" w:rsidRDefault="004E2351" w:rsidP="00CC341B">
      <w:pPr>
        <w:pStyle w:val="Langtext"/>
      </w:pPr>
    </w:p>
    <w:p w14:paraId="00B830B7" w14:textId="77777777" w:rsidR="004E2351" w:rsidRDefault="004E2351" w:rsidP="00CC341B">
      <w:pPr>
        <w:pStyle w:val="Langtext"/>
      </w:pPr>
      <w:r>
        <w:t>Herstellerangaben:</w:t>
      </w:r>
    </w:p>
    <w:p w14:paraId="353197C0" w14:textId="77777777" w:rsidR="004E2351" w:rsidRDefault="004E2351" w:rsidP="00CC341B">
      <w:pPr>
        <w:pStyle w:val="Langtext"/>
      </w:pPr>
      <w:r>
        <w:t>Angaben des Herstellers (z.B. Lieferung, Lagerung, Montage, Einbau-, Verlege- und Pflegerichtlinien) sind verbindlich.</w:t>
      </w:r>
    </w:p>
    <w:p w14:paraId="4A976E3A" w14:textId="77777777" w:rsidR="004E2351" w:rsidRDefault="004E2351" w:rsidP="00CC341B">
      <w:pPr>
        <w:pStyle w:val="Langtext"/>
      </w:pPr>
      <w:r>
        <w:t>Lieferzeiten sind im Produktkatalog angegeben oder erfolgen auf Anfrage.</w:t>
      </w:r>
    </w:p>
    <w:p w14:paraId="2E6C855E" w14:textId="77777777" w:rsidR="004E2351" w:rsidRDefault="004E2351" w:rsidP="00CC341B">
      <w:pPr>
        <w:pStyle w:val="Langtext"/>
      </w:pPr>
    </w:p>
    <w:p w14:paraId="144544A9" w14:textId="77777777" w:rsidR="004E2351" w:rsidRDefault="004E2351" w:rsidP="00CC341B">
      <w:pPr>
        <w:pStyle w:val="Langtext"/>
      </w:pPr>
      <w:r>
        <w:t>Brandklassifizierung:</w:t>
      </w:r>
    </w:p>
    <w:p w14:paraId="4067D53F" w14:textId="77777777" w:rsidR="004E2351" w:rsidRDefault="004E2351" w:rsidP="00CC341B">
      <w:pPr>
        <w:pStyle w:val="Langtext"/>
      </w:pPr>
      <w:r>
        <w:t>Gemäß ÖNORM EN 13501-1:2009 werden folgende Voraussetzungen in der Euroklasse Cfl-s1 eingehalten.</w:t>
      </w:r>
    </w:p>
    <w:p w14:paraId="6A6CA129" w14:textId="77777777" w:rsidR="004E2351" w:rsidRDefault="004E2351" w:rsidP="00CC341B">
      <w:pPr>
        <w:pStyle w:val="Langtext"/>
      </w:pPr>
    </w:p>
    <w:p w14:paraId="646F827A" w14:textId="77777777" w:rsidR="004E2351" w:rsidRDefault="004E2351" w:rsidP="00CC341B">
      <w:pPr>
        <w:pStyle w:val="Langtext"/>
      </w:pPr>
      <w:r>
        <w:t>• Stärken: 10 und 15 mm</w:t>
      </w:r>
    </w:p>
    <w:p w14:paraId="24ED6155" w14:textId="77777777" w:rsidR="004E2351" w:rsidRDefault="004E2351" w:rsidP="00CC341B">
      <w:pPr>
        <w:pStyle w:val="Langtext"/>
      </w:pPr>
      <w:r>
        <w:t xml:space="preserve">• werksseitige Oberflächen: </w:t>
      </w:r>
      <w:proofErr w:type="spellStart"/>
      <w:r>
        <w:t>natur</w:t>
      </w:r>
      <w:proofErr w:type="spellEnd"/>
      <w:r>
        <w:t xml:space="preserve"> geölt, </w:t>
      </w:r>
      <w:proofErr w:type="spellStart"/>
      <w:r>
        <w:t>natur</w:t>
      </w:r>
      <w:proofErr w:type="spellEnd"/>
      <w:r>
        <w:t xml:space="preserve"> geölt easy care oder matt lackiert</w:t>
      </w:r>
    </w:p>
    <w:p w14:paraId="41BBB9A5" w14:textId="77777777" w:rsidR="004E2351" w:rsidRDefault="004E2351" w:rsidP="00CC341B">
      <w:pPr>
        <w:pStyle w:val="Langtext"/>
      </w:pPr>
      <w:r>
        <w:t>• Verlegung: ausschließlich als Bodenbelag bei Zementestrich-Untergrund oder einem alternativen Untergrund mit Brandverhalten Cfl-s1 mit einer Mindestrohdichte von 1350 kg/m3.</w:t>
      </w:r>
    </w:p>
    <w:p w14:paraId="59CDB885" w14:textId="77777777" w:rsidR="004E2351" w:rsidRDefault="004E2351" w:rsidP="00CC341B">
      <w:pPr>
        <w:pStyle w:val="Langtext"/>
      </w:pPr>
      <w:r>
        <w:t>• Verlegeart: 2-Schicht Produkte vollflächig verklebt</w:t>
      </w:r>
    </w:p>
    <w:p w14:paraId="442CAE64" w14:textId="77777777" w:rsidR="004E2351" w:rsidRDefault="004E2351" w:rsidP="00CC341B">
      <w:pPr>
        <w:pStyle w:val="Langtext"/>
      </w:pPr>
    </w:p>
    <w:p w14:paraId="012B17A3" w14:textId="77777777" w:rsidR="004E2351" w:rsidRDefault="004E2351" w:rsidP="00CC341B">
      <w:pPr>
        <w:pStyle w:val="Langtext"/>
      </w:pPr>
      <w:r>
        <w:t>Die Verlegeart ist in der Position beschrieben.</w:t>
      </w:r>
    </w:p>
    <w:p w14:paraId="6D366B81" w14:textId="77777777" w:rsidR="004E2351" w:rsidRDefault="004E2351" w:rsidP="00CC341B">
      <w:pPr>
        <w:pStyle w:val="Langtext"/>
      </w:pPr>
    </w:p>
    <w:p w14:paraId="5BC722E8" w14:textId="78576EDE" w:rsidR="004E2351" w:rsidRDefault="004E2351" w:rsidP="00CC341B">
      <w:pPr>
        <w:pStyle w:val="Langtext"/>
      </w:pPr>
      <w:r>
        <w:t xml:space="preserve">• Format (Kleinformat): FISCHGRÄT TWIN 120 x </w:t>
      </w:r>
      <w:r w:rsidRPr="00BA124C">
        <w:t>590</w:t>
      </w:r>
      <w:r w:rsidR="00DB76B6" w:rsidRPr="00BA124C">
        <w:t>/1190</w:t>
      </w:r>
      <w:r w:rsidR="006A44B4" w:rsidRPr="00BA124C">
        <w:t>/1200</w:t>
      </w:r>
      <w:r>
        <w:t xml:space="preserve"> mm, CHEVRON 120 x 500</w:t>
      </w:r>
      <w:r w:rsidR="002C6EF6">
        <w:t xml:space="preserve"> </w:t>
      </w:r>
      <w:r>
        <w:t>mm</w:t>
      </w:r>
    </w:p>
    <w:p w14:paraId="01930B02" w14:textId="77777777" w:rsidR="004E2351" w:rsidRDefault="004E2351" w:rsidP="00CC341B">
      <w:pPr>
        <w:pStyle w:val="Langtext"/>
      </w:pPr>
    </w:p>
    <w:p w14:paraId="0119EE59" w14:textId="77777777" w:rsidR="004E2351" w:rsidRDefault="004E2351" w:rsidP="00CC341B">
      <w:pPr>
        <w:pStyle w:val="Langtext"/>
      </w:pPr>
      <w:proofErr w:type="spellStart"/>
      <w:r>
        <w:t>Verlegemuster</w:t>
      </w:r>
      <w:proofErr w:type="spellEnd"/>
      <w:r>
        <w:t xml:space="preserve"> (wählbare VB):</w:t>
      </w:r>
    </w:p>
    <w:p w14:paraId="5AD97CA9" w14:textId="77777777" w:rsidR="004E2351" w:rsidRDefault="004E2351" w:rsidP="00CC341B">
      <w:pPr>
        <w:pStyle w:val="Langtext"/>
      </w:pPr>
      <w:proofErr w:type="spellStart"/>
      <w:r>
        <w:t>Verlegemuster</w:t>
      </w:r>
      <w:proofErr w:type="spellEnd"/>
      <w:r>
        <w:t xml:space="preserve"> sind in der Unterleistungsgruppe beschrieben und "müssen", der gewünschten Ausführung entsprechend, ausgewählt werden.</w:t>
      </w:r>
    </w:p>
    <w:p w14:paraId="64904ACD" w14:textId="77777777" w:rsidR="004E2351" w:rsidRDefault="004E2351" w:rsidP="00CC341B">
      <w:pPr>
        <w:pStyle w:val="Langtext"/>
      </w:pPr>
    </w:p>
    <w:p w14:paraId="0E927F2E" w14:textId="77777777" w:rsidR="004E2351" w:rsidRDefault="004E2351" w:rsidP="00CC341B">
      <w:pPr>
        <w:pStyle w:val="Langtext"/>
      </w:pPr>
      <w:r>
        <w:t>Aufzahlungen/Zubehör/Einbauteile:</w:t>
      </w:r>
    </w:p>
    <w:p w14:paraId="2525BFFC" w14:textId="77777777" w:rsidR="004E2351" w:rsidRDefault="004E2351" w:rsidP="00CC341B">
      <w:pPr>
        <w:pStyle w:val="Langtext"/>
      </w:pPr>
      <w:r>
        <w:lastRenderedPageBreak/>
        <w:t>Positionen für Aufzahlungen (</w:t>
      </w:r>
      <w:proofErr w:type="spellStart"/>
      <w:r>
        <w:t>Az</w:t>
      </w:r>
      <w:proofErr w:type="spellEnd"/>
      <w:r>
        <w:t>), Zubehör und Einbauteile beschreiben Ergänzungen/Erweiterungen/Varianten zu vorangegangenen Positionen (Leistungen) und werden nur aus dem System oder der Auswahl von Produkten des Herstellers der Grundposition angeboten bzw. ausgeführt.</w:t>
      </w:r>
    </w:p>
    <w:p w14:paraId="3442E9D5" w14:textId="77777777" w:rsidR="004E2351" w:rsidRDefault="004E2351" w:rsidP="00CC341B">
      <w:pPr>
        <w:pStyle w:val="Kommentar"/>
      </w:pPr>
    </w:p>
    <w:p w14:paraId="06116E91" w14:textId="77777777" w:rsidR="004E2351" w:rsidRDefault="004E2351" w:rsidP="00CC341B">
      <w:pPr>
        <w:pStyle w:val="Kommentar"/>
      </w:pPr>
      <w:r>
        <w:t>Kommentar:</w:t>
      </w:r>
    </w:p>
    <w:p w14:paraId="65CB7083" w14:textId="77777777" w:rsidR="004E2351" w:rsidRDefault="004E2351" w:rsidP="00CC341B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48A84880" w14:textId="77777777" w:rsidR="004E2351" w:rsidRDefault="004E2351" w:rsidP="00CC341B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7AF23A73" w14:textId="77777777" w:rsidR="004E2351" w:rsidRDefault="004E2351" w:rsidP="00CC341B">
      <w:pPr>
        <w:pStyle w:val="TrennungPOS"/>
      </w:pPr>
    </w:p>
    <w:p w14:paraId="39B959D2" w14:textId="77777777" w:rsidR="004E2351" w:rsidRDefault="004E2351" w:rsidP="00CC341B">
      <w:pPr>
        <w:pStyle w:val="GrundtextPosNr"/>
        <w:keepNext/>
        <w:keepLines/>
      </w:pPr>
      <w:r>
        <w:t>38.A1 00</w:t>
      </w:r>
    </w:p>
    <w:p w14:paraId="16B79380" w14:textId="77777777" w:rsidR="004E2351" w:rsidRDefault="004E2351" w:rsidP="00CC341B">
      <w:pPr>
        <w:pStyle w:val="Grundtext"/>
      </w:pPr>
      <w:r>
        <w:t>Für Naturholzböden LAUBHOLZ-EICHE.</w:t>
      </w:r>
    </w:p>
    <w:p w14:paraId="1BA2508C" w14:textId="77777777" w:rsidR="004E2351" w:rsidRDefault="004E2351" w:rsidP="00CC341B">
      <w:pPr>
        <w:pStyle w:val="Grundtext"/>
      </w:pPr>
      <w:r>
        <w:t>Folgende Angaben und Anforderungen an die Art und Weise der Leistungserbringung gelten als vereinbart und sind in die Einheitspreise einkalkuliert:</w:t>
      </w:r>
    </w:p>
    <w:p w14:paraId="24E37112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</w:r>
      <w:proofErr w:type="spellStart"/>
      <w:r>
        <w:t>Verlegemuster</w:t>
      </w:r>
      <w:proofErr w:type="spellEnd"/>
      <w:r>
        <w:t xml:space="preserve"> </w:t>
      </w:r>
      <w:proofErr w:type="spellStart"/>
      <w:r>
        <w:t>Fischgrät</w:t>
      </w:r>
      <w:proofErr w:type="spellEnd"/>
      <w:r>
        <w:t xml:space="preserve"> TWIN n.W.AG</w:t>
      </w:r>
      <w:r>
        <w:tab/>
        <w:t xml:space="preserve">  </w:t>
      </w:r>
    </w:p>
    <w:p w14:paraId="44758200" w14:textId="77777777" w:rsidR="004E2351" w:rsidRDefault="004E2351" w:rsidP="00CC341B">
      <w:pPr>
        <w:pStyle w:val="Langtext"/>
      </w:pPr>
      <w:proofErr w:type="spellStart"/>
      <w:r>
        <w:t>Verlegemuster</w:t>
      </w:r>
      <w:proofErr w:type="spellEnd"/>
      <w:r>
        <w:t>: _ _ _</w:t>
      </w:r>
    </w:p>
    <w:p w14:paraId="6B091842" w14:textId="77777777" w:rsidR="004E2351" w:rsidRDefault="004E2351" w:rsidP="00CC341B">
      <w:pPr>
        <w:pStyle w:val="Langtext"/>
      </w:pPr>
      <w:r>
        <w:t>Betrifft Position(en): _ _ _</w:t>
      </w:r>
    </w:p>
    <w:p w14:paraId="56F48925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</w:r>
      <w:proofErr w:type="spellStart"/>
      <w:r>
        <w:t>Verlegemuster</w:t>
      </w:r>
      <w:proofErr w:type="spellEnd"/>
      <w:r>
        <w:t xml:space="preserve"> CHEVRON n.W.AG</w:t>
      </w:r>
      <w:r>
        <w:tab/>
        <w:t xml:space="preserve">  </w:t>
      </w:r>
    </w:p>
    <w:p w14:paraId="7E3E434E" w14:textId="77777777" w:rsidR="004E2351" w:rsidRDefault="004E2351" w:rsidP="00CC341B">
      <w:pPr>
        <w:pStyle w:val="Langtext"/>
      </w:pPr>
      <w:proofErr w:type="spellStart"/>
      <w:r>
        <w:t>Verlegemuster</w:t>
      </w:r>
      <w:proofErr w:type="spellEnd"/>
      <w:r>
        <w:t>: _ _ _</w:t>
      </w:r>
    </w:p>
    <w:p w14:paraId="35A8F2A2" w14:textId="77777777" w:rsidR="004E2351" w:rsidRDefault="004E2351" w:rsidP="00CC341B">
      <w:pPr>
        <w:pStyle w:val="Langtext"/>
      </w:pPr>
      <w:r>
        <w:t>Betrifft Position(en): _ _ _</w:t>
      </w:r>
    </w:p>
    <w:p w14:paraId="2D710EE3" w14:textId="77777777" w:rsidR="004E2351" w:rsidRDefault="004E2351" w:rsidP="00CC341B">
      <w:pPr>
        <w:pStyle w:val="TrennungPOS"/>
      </w:pPr>
    </w:p>
    <w:p w14:paraId="6554F2BA" w14:textId="77777777" w:rsidR="004E2351" w:rsidRDefault="004E2351" w:rsidP="00CC341B">
      <w:pPr>
        <w:pStyle w:val="GrundtextPosNr"/>
        <w:keepNext/>
        <w:keepLines/>
      </w:pPr>
      <w:r>
        <w:t>38.A1 01</w:t>
      </w:r>
    </w:p>
    <w:p w14:paraId="06F0C8BA" w14:textId="77777777" w:rsidR="004E2351" w:rsidRDefault="004E2351" w:rsidP="00CC341B">
      <w:pPr>
        <w:pStyle w:val="Grundtext"/>
      </w:pPr>
      <w:r>
        <w:t xml:space="preserve">Holzböden, einschließlich </w:t>
      </w:r>
      <w:proofErr w:type="spellStart"/>
      <w:r>
        <w:t>Ersteinpflege</w:t>
      </w:r>
      <w:proofErr w:type="spellEnd"/>
      <w:r>
        <w:t>.</w:t>
      </w:r>
    </w:p>
    <w:p w14:paraId="5E514469" w14:textId="77777777" w:rsidR="004E2351" w:rsidRDefault="004E2351" w:rsidP="00CC341B">
      <w:pPr>
        <w:pStyle w:val="Grundtext"/>
      </w:pPr>
    </w:p>
    <w:p w14:paraId="6EBA5CDD" w14:textId="77777777" w:rsidR="004E2351" w:rsidRDefault="004E2351" w:rsidP="00CC341B">
      <w:pPr>
        <w:pStyle w:val="Grundtext"/>
      </w:pPr>
      <w:r>
        <w:t>• Stärke: 15 mm</w:t>
      </w:r>
    </w:p>
    <w:p w14:paraId="7E8979A0" w14:textId="77777777" w:rsidR="004E2351" w:rsidRDefault="004E2351" w:rsidP="00CC341B">
      <w:pPr>
        <w:pStyle w:val="Grundtext"/>
      </w:pPr>
      <w:r>
        <w:t>• 3-Schicht-Aufbau (3s)</w:t>
      </w:r>
    </w:p>
    <w:p w14:paraId="7B0BEC54" w14:textId="77777777" w:rsidR="004E2351" w:rsidRDefault="004E2351" w:rsidP="00CC341B">
      <w:pPr>
        <w:pStyle w:val="Grundtext"/>
      </w:pPr>
      <w:r>
        <w:t>• Decklage: ca. 3,6 mm</w:t>
      </w:r>
    </w:p>
    <w:p w14:paraId="13764070" w14:textId="77777777" w:rsidR="004E2351" w:rsidRDefault="004E2351" w:rsidP="00CC341B">
      <w:pPr>
        <w:pStyle w:val="Grundtext"/>
      </w:pPr>
      <w:r>
        <w:t xml:space="preserve">• geschliffen/gebürstet </w:t>
      </w:r>
      <w:proofErr w:type="spellStart"/>
      <w:r>
        <w:t>autentico</w:t>
      </w:r>
      <w:proofErr w:type="spellEnd"/>
      <w:r>
        <w:t xml:space="preserve"> (je nach Holzart)</w:t>
      </w:r>
    </w:p>
    <w:p w14:paraId="3A92CE26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 pro care (</w:t>
      </w:r>
      <w:proofErr w:type="spellStart"/>
      <w:r>
        <w:t>pc</w:t>
      </w:r>
      <w:proofErr w:type="spellEnd"/>
      <w:r>
        <w:t>)</w:t>
      </w:r>
    </w:p>
    <w:p w14:paraId="2CFB49E5" w14:textId="77777777" w:rsidR="004E2351" w:rsidRDefault="004E2351" w:rsidP="00CC341B">
      <w:pPr>
        <w:pStyle w:val="Grundtext"/>
      </w:pPr>
      <w:r>
        <w:t>• </w:t>
      </w:r>
      <w:proofErr w:type="spellStart"/>
      <w:r>
        <w:t>Ersteinpflege</w:t>
      </w:r>
      <w:proofErr w:type="spellEnd"/>
      <w:r>
        <w:t xml:space="preserve"> notwendig</w:t>
      </w:r>
    </w:p>
    <w:p w14:paraId="3F4E919C" w14:textId="77777777" w:rsidR="004E2351" w:rsidRDefault="004E2351" w:rsidP="00CC341B">
      <w:pPr>
        <w:pStyle w:val="Grundtext"/>
      </w:pPr>
      <w:r>
        <w:t>Profil: Nut &amp; Feder</w:t>
      </w:r>
    </w:p>
    <w:p w14:paraId="4434E916" w14:textId="77777777" w:rsidR="004E2351" w:rsidRDefault="004E2351" w:rsidP="00CC341B">
      <w:pPr>
        <w:pStyle w:val="Grundtext"/>
      </w:pPr>
      <w:r>
        <w:t>Im Positionsstichwort ist die Breite und die Länge der Dielen (mm) angegeben.</w:t>
      </w:r>
    </w:p>
    <w:p w14:paraId="3CDEBB8C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47CDB96F" w14:textId="2EF10BB1" w:rsidR="004E2351" w:rsidRPr="00BA124C" w:rsidRDefault="004E2351" w:rsidP="00CC341B">
      <w:pPr>
        <w:pStyle w:val="Folgeposition"/>
        <w:keepNext/>
        <w:keepLines/>
        <w:rPr>
          <w:lang w:val="en-GB"/>
        </w:rPr>
      </w:pPr>
      <w:r w:rsidRPr="00BA124C">
        <w:rPr>
          <w:lang w:val="en-GB"/>
        </w:rPr>
        <w:t>A</w:t>
      </w:r>
      <w:r w:rsidRPr="00BA124C">
        <w:rPr>
          <w:sz w:val="12"/>
          <w:lang w:val="en-GB"/>
        </w:rPr>
        <w:t>+</w:t>
      </w:r>
      <w:r w:rsidRPr="00BA124C">
        <w:rPr>
          <w:lang w:val="en-GB"/>
        </w:rPr>
        <w:tab/>
      </w:r>
      <w:proofErr w:type="spellStart"/>
      <w:r w:rsidRPr="00BA124C">
        <w:rPr>
          <w:lang w:val="en-GB"/>
        </w:rPr>
        <w:t>Eiche</w:t>
      </w:r>
      <w:proofErr w:type="spellEnd"/>
      <w:r w:rsidRPr="00BA124C">
        <w:rPr>
          <w:lang w:val="en-GB"/>
        </w:rPr>
        <w:t xml:space="preserve"> </w:t>
      </w:r>
      <w:proofErr w:type="spellStart"/>
      <w:r w:rsidRPr="00BA124C">
        <w:rPr>
          <w:lang w:val="en-GB"/>
        </w:rPr>
        <w:t>autentico</w:t>
      </w:r>
      <w:proofErr w:type="spellEnd"/>
      <w:r w:rsidRPr="00BA124C">
        <w:rPr>
          <w:lang w:val="en-GB"/>
        </w:rPr>
        <w:t xml:space="preserve"> rustic </w:t>
      </w:r>
      <w:r w:rsidR="00EE25BA" w:rsidRPr="00BA124C">
        <w:rPr>
          <w:lang w:val="en-GB"/>
        </w:rPr>
        <w:t>158</w:t>
      </w:r>
      <w:r w:rsidRPr="00BA124C">
        <w:rPr>
          <w:lang w:val="en-GB"/>
        </w:rPr>
        <w:t>/2000mm 3s</w:t>
      </w:r>
      <w:r w:rsidRPr="00BA124C">
        <w:rPr>
          <w:lang w:val="en-GB"/>
        </w:rPr>
        <w:tab/>
        <w:t xml:space="preserve">m2 </w:t>
      </w:r>
    </w:p>
    <w:p w14:paraId="3A4FAD6B" w14:textId="77777777" w:rsidR="004E2351" w:rsidRPr="00BA124C" w:rsidRDefault="004E2351" w:rsidP="00CC341B">
      <w:pPr>
        <w:pStyle w:val="Langtext"/>
      </w:pPr>
      <w:r w:rsidRPr="00BA124C">
        <w:t xml:space="preserve">Eiche </w:t>
      </w:r>
      <w:proofErr w:type="spellStart"/>
      <w:r w:rsidRPr="00BA124C">
        <w:t>rustic</w:t>
      </w:r>
      <w:proofErr w:type="spellEnd"/>
      <w:r w:rsidRPr="00BA124C">
        <w:t xml:space="preserve"> oder Gleichwertiges.</w:t>
      </w:r>
    </w:p>
    <w:p w14:paraId="1DBCB066" w14:textId="52CABB0E" w:rsidR="004E2351" w:rsidRPr="00BA124C" w:rsidRDefault="004E2351" w:rsidP="00CC341B">
      <w:pPr>
        <w:pStyle w:val="Langtext"/>
      </w:pPr>
      <w:r w:rsidRPr="00BA124C">
        <w:t xml:space="preserve">Angebotenes Erzeugnis: </w:t>
      </w:r>
      <w:proofErr w:type="gramStart"/>
      <w:r w:rsidRPr="00BA124C">
        <w:t>(....</w:t>
      </w:r>
      <w:proofErr w:type="gramEnd"/>
      <w:r w:rsidRPr="00BA124C">
        <w:t>)</w:t>
      </w:r>
    </w:p>
    <w:p w14:paraId="310EFC2B" w14:textId="2B1C8169" w:rsidR="00EE25BA" w:rsidRPr="00461DE2" w:rsidRDefault="00EE25BA" w:rsidP="00EE25BA">
      <w:pPr>
        <w:pStyle w:val="Folgeposition"/>
        <w:keepNext/>
        <w:keepLines/>
        <w:rPr>
          <w:lang w:val="de-AT"/>
        </w:rPr>
      </w:pPr>
      <w:r w:rsidRPr="00461DE2">
        <w:rPr>
          <w:lang w:val="de-AT"/>
        </w:rPr>
        <w:t>B</w:t>
      </w:r>
      <w:r w:rsidRPr="00461DE2">
        <w:rPr>
          <w:sz w:val="12"/>
          <w:lang w:val="de-AT"/>
        </w:rPr>
        <w:t>+</w:t>
      </w:r>
      <w:r w:rsidRPr="00461DE2">
        <w:rPr>
          <w:lang w:val="de-AT"/>
        </w:rPr>
        <w:tab/>
        <w:t xml:space="preserve">Eiche </w:t>
      </w:r>
      <w:proofErr w:type="spellStart"/>
      <w:r w:rsidRPr="00461DE2">
        <w:rPr>
          <w:lang w:val="de-AT"/>
        </w:rPr>
        <w:t>autentico</w:t>
      </w:r>
      <w:proofErr w:type="spellEnd"/>
      <w:r w:rsidRPr="00461DE2">
        <w:rPr>
          <w:lang w:val="de-AT"/>
        </w:rPr>
        <w:t xml:space="preserve"> </w:t>
      </w:r>
      <w:proofErr w:type="spellStart"/>
      <w:r w:rsidRPr="00461DE2">
        <w:rPr>
          <w:lang w:val="de-AT"/>
        </w:rPr>
        <w:t>rustic</w:t>
      </w:r>
      <w:proofErr w:type="spellEnd"/>
      <w:r w:rsidRPr="00461DE2">
        <w:rPr>
          <w:lang w:val="de-AT"/>
        </w:rPr>
        <w:t xml:space="preserve"> 192/2000mm 3s</w:t>
      </w:r>
      <w:r w:rsidRPr="00461DE2">
        <w:rPr>
          <w:lang w:val="de-AT"/>
        </w:rPr>
        <w:tab/>
        <w:t xml:space="preserve">m2 </w:t>
      </w:r>
    </w:p>
    <w:p w14:paraId="26ECC481" w14:textId="77777777" w:rsidR="00EE25BA" w:rsidRPr="00BA124C" w:rsidRDefault="00EE25BA" w:rsidP="00EE25BA">
      <w:pPr>
        <w:pStyle w:val="Langtext"/>
      </w:pPr>
      <w:r w:rsidRPr="00BA124C">
        <w:t xml:space="preserve">Eiche </w:t>
      </w:r>
      <w:proofErr w:type="spellStart"/>
      <w:r w:rsidRPr="00BA124C">
        <w:t>rustic</w:t>
      </w:r>
      <w:proofErr w:type="spellEnd"/>
      <w:r w:rsidRPr="00BA124C">
        <w:t xml:space="preserve"> oder Gleichwertiges.</w:t>
      </w:r>
    </w:p>
    <w:p w14:paraId="4676EB24" w14:textId="32920F06" w:rsidR="00EE25BA" w:rsidRPr="00BA124C" w:rsidRDefault="00EE25BA" w:rsidP="00CC341B">
      <w:pPr>
        <w:pStyle w:val="Langtext"/>
      </w:pPr>
      <w:r w:rsidRPr="00BA124C">
        <w:t xml:space="preserve">Angebotenes Erzeugnis: </w:t>
      </w:r>
      <w:proofErr w:type="gramStart"/>
      <w:r w:rsidRPr="00BA124C">
        <w:t>(....</w:t>
      </w:r>
      <w:proofErr w:type="gramEnd"/>
      <w:r w:rsidRPr="00BA124C">
        <w:t>)</w:t>
      </w:r>
    </w:p>
    <w:p w14:paraId="6AC7FA51" w14:textId="4EDFBAB2" w:rsidR="004E2351" w:rsidRPr="00BA124C" w:rsidRDefault="00EE25BA" w:rsidP="00CC341B">
      <w:pPr>
        <w:pStyle w:val="Folgeposition"/>
        <w:keepNext/>
        <w:keepLines/>
      </w:pPr>
      <w:r w:rsidRPr="00BA124C">
        <w:t>C</w:t>
      </w:r>
      <w:r w:rsidR="004E2351" w:rsidRPr="00BA124C">
        <w:rPr>
          <w:sz w:val="12"/>
        </w:rPr>
        <w:t>+</w:t>
      </w:r>
      <w:r w:rsidR="004E2351" w:rsidRPr="00BA124C">
        <w:tab/>
        <w:t xml:space="preserve">Eiche FUMO angeräuchert </w:t>
      </w:r>
      <w:proofErr w:type="spellStart"/>
      <w:r w:rsidR="004E2351" w:rsidRPr="00BA124C">
        <w:t>autentico</w:t>
      </w:r>
      <w:proofErr w:type="spellEnd"/>
      <w:r w:rsidR="004E2351" w:rsidRPr="00BA124C">
        <w:t xml:space="preserve"> </w:t>
      </w:r>
      <w:proofErr w:type="spellStart"/>
      <w:r w:rsidR="004E2351" w:rsidRPr="00BA124C">
        <w:t>rustic</w:t>
      </w:r>
      <w:proofErr w:type="spellEnd"/>
      <w:r w:rsidR="004E2351" w:rsidRPr="00BA124C">
        <w:t xml:space="preserve"> </w:t>
      </w:r>
      <w:r w:rsidR="0087468B" w:rsidRPr="00BA124C">
        <w:t>158</w:t>
      </w:r>
      <w:r w:rsidR="004E2351" w:rsidRPr="00BA124C">
        <w:t>/2000mm 3s</w:t>
      </w:r>
      <w:r w:rsidR="004E2351" w:rsidRPr="00BA124C">
        <w:tab/>
        <w:t xml:space="preserve">m2 </w:t>
      </w:r>
    </w:p>
    <w:p w14:paraId="14DAD749" w14:textId="77777777" w:rsidR="004E2351" w:rsidRPr="00BA124C" w:rsidRDefault="004E2351" w:rsidP="00CC341B">
      <w:pPr>
        <w:pStyle w:val="Langtext"/>
      </w:pPr>
      <w:r w:rsidRPr="00BA124C">
        <w:t xml:space="preserve">Eiche FUMO </w:t>
      </w:r>
      <w:proofErr w:type="spellStart"/>
      <w:r w:rsidRPr="00BA124C">
        <w:t>rustic</w:t>
      </w:r>
      <w:proofErr w:type="spellEnd"/>
      <w:r w:rsidRPr="00BA124C">
        <w:t xml:space="preserve"> oder Gleichwertiges.</w:t>
      </w:r>
    </w:p>
    <w:p w14:paraId="2A81C7B0" w14:textId="44BDD767" w:rsidR="004E2351" w:rsidRPr="00BA124C" w:rsidRDefault="004E2351" w:rsidP="00CC341B">
      <w:pPr>
        <w:pStyle w:val="Langtext"/>
      </w:pPr>
      <w:r w:rsidRPr="00BA124C">
        <w:t xml:space="preserve">Angebotenes Erzeugnis: </w:t>
      </w:r>
      <w:proofErr w:type="gramStart"/>
      <w:r w:rsidRPr="00BA124C">
        <w:t>(....</w:t>
      </w:r>
      <w:proofErr w:type="gramEnd"/>
      <w:r w:rsidRPr="00BA124C">
        <w:t>)</w:t>
      </w:r>
    </w:p>
    <w:p w14:paraId="76767D1B" w14:textId="5D9A5192" w:rsidR="0087468B" w:rsidRPr="00BA124C" w:rsidRDefault="0087468B" w:rsidP="0087468B">
      <w:pPr>
        <w:pStyle w:val="Folgeposition"/>
        <w:keepNext/>
        <w:keepLines/>
      </w:pPr>
      <w:r w:rsidRPr="00BA124C">
        <w:t>D</w:t>
      </w:r>
      <w:r w:rsidRPr="00BA124C">
        <w:rPr>
          <w:sz w:val="12"/>
        </w:rPr>
        <w:t>+</w:t>
      </w:r>
      <w:r w:rsidRPr="00BA124C">
        <w:tab/>
        <w:t xml:space="preserve">Eiche FUMO angeräuchert </w:t>
      </w:r>
      <w:proofErr w:type="spellStart"/>
      <w:r w:rsidRPr="00BA124C">
        <w:t>autentico</w:t>
      </w:r>
      <w:proofErr w:type="spellEnd"/>
      <w:r w:rsidRPr="00BA124C">
        <w:t xml:space="preserve"> </w:t>
      </w:r>
      <w:proofErr w:type="spellStart"/>
      <w:r w:rsidRPr="00BA124C">
        <w:t>rustic</w:t>
      </w:r>
      <w:proofErr w:type="spellEnd"/>
      <w:r w:rsidRPr="00BA124C">
        <w:t xml:space="preserve"> 192/2000mm 3s</w:t>
      </w:r>
      <w:r w:rsidRPr="00BA124C">
        <w:tab/>
        <w:t xml:space="preserve">m2 </w:t>
      </w:r>
    </w:p>
    <w:p w14:paraId="3AAA7DDA" w14:textId="77777777" w:rsidR="0087468B" w:rsidRPr="00BA124C" w:rsidRDefault="0087468B" w:rsidP="0087468B">
      <w:pPr>
        <w:pStyle w:val="Langtext"/>
      </w:pPr>
      <w:r w:rsidRPr="00BA124C">
        <w:t xml:space="preserve">Eiche FUMO </w:t>
      </w:r>
      <w:proofErr w:type="spellStart"/>
      <w:r w:rsidRPr="00BA124C">
        <w:t>rustic</w:t>
      </w:r>
      <w:proofErr w:type="spellEnd"/>
      <w:r w:rsidRPr="00BA124C">
        <w:t xml:space="preserve"> oder Gleichwertiges.</w:t>
      </w:r>
    </w:p>
    <w:p w14:paraId="39AAF694" w14:textId="77777777" w:rsidR="0087468B" w:rsidRPr="00BA124C" w:rsidRDefault="0087468B" w:rsidP="0087468B">
      <w:pPr>
        <w:pStyle w:val="Langtext"/>
      </w:pPr>
      <w:r w:rsidRPr="00BA124C">
        <w:t xml:space="preserve">Angebotenes Erzeugnis: </w:t>
      </w:r>
      <w:proofErr w:type="gramStart"/>
      <w:r w:rsidRPr="00BA124C">
        <w:t>(....</w:t>
      </w:r>
      <w:proofErr w:type="gramEnd"/>
      <w:r w:rsidRPr="00BA124C">
        <w:t>)</w:t>
      </w:r>
    </w:p>
    <w:p w14:paraId="4FD67F4E" w14:textId="6FA2F919" w:rsidR="004E2351" w:rsidRPr="00BA124C" w:rsidRDefault="0087468B" w:rsidP="00CC341B">
      <w:pPr>
        <w:pStyle w:val="Folgeposition"/>
        <w:keepNext/>
        <w:keepLines/>
        <w:rPr>
          <w:lang w:val="de-AT"/>
        </w:rPr>
      </w:pPr>
      <w:r w:rsidRPr="00BA124C">
        <w:rPr>
          <w:lang w:val="de-AT"/>
        </w:rPr>
        <w:t>E</w:t>
      </w:r>
      <w:r w:rsidR="004E2351" w:rsidRPr="00BA124C">
        <w:rPr>
          <w:sz w:val="12"/>
          <w:lang w:val="de-AT"/>
        </w:rPr>
        <w:t>+</w:t>
      </w:r>
      <w:r w:rsidR="004E2351" w:rsidRPr="00BA124C">
        <w:rPr>
          <w:lang w:val="de-AT"/>
        </w:rPr>
        <w:tab/>
        <w:t xml:space="preserve">Eiche </w:t>
      </w:r>
      <w:proofErr w:type="spellStart"/>
      <w:r w:rsidR="004E2351" w:rsidRPr="00BA124C">
        <w:rPr>
          <w:lang w:val="de-AT"/>
        </w:rPr>
        <w:t>weiss</w:t>
      </w:r>
      <w:proofErr w:type="spellEnd"/>
      <w:r w:rsidR="004E2351" w:rsidRPr="00BA124C">
        <w:rPr>
          <w:lang w:val="de-AT"/>
        </w:rPr>
        <w:t xml:space="preserve"> </w:t>
      </w:r>
      <w:proofErr w:type="spellStart"/>
      <w:r w:rsidR="004E2351" w:rsidRPr="00BA124C">
        <w:rPr>
          <w:lang w:val="de-AT"/>
        </w:rPr>
        <w:t>autentico</w:t>
      </w:r>
      <w:proofErr w:type="spellEnd"/>
      <w:r w:rsidR="004E2351" w:rsidRPr="00BA124C">
        <w:rPr>
          <w:lang w:val="de-AT"/>
        </w:rPr>
        <w:t xml:space="preserve"> </w:t>
      </w:r>
      <w:proofErr w:type="spellStart"/>
      <w:r w:rsidR="004E2351" w:rsidRPr="00BA124C">
        <w:rPr>
          <w:lang w:val="de-AT"/>
        </w:rPr>
        <w:t>rustic</w:t>
      </w:r>
      <w:proofErr w:type="spellEnd"/>
      <w:r w:rsidR="004E2351" w:rsidRPr="00BA124C">
        <w:rPr>
          <w:lang w:val="de-AT"/>
        </w:rPr>
        <w:t xml:space="preserve"> 192/2000mm 3s</w:t>
      </w:r>
      <w:r w:rsidR="004E2351" w:rsidRPr="00BA124C">
        <w:rPr>
          <w:lang w:val="de-AT"/>
        </w:rPr>
        <w:tab/>
        <w:t xml:space="preserve">m2 </w:t>
      </w:r>
    </w:p>
    <w:p w14:paraId="72DEC167" w14:textId="77777777" w:rsidR="004E2351" w:rsidRPr="00BA124C" w:rsidRDefault="004E2351" w:rsidP="00CC341B">
      <w:pPr>
        <w:pStyle w:val="Langtext"/>
      </w:pPr>
      <w:r w:rsidRPr="00BA124C">
        <w:t xml:space="preserve">Eiche </w:t>
      </w:r>
      <w:proofErr w:type="spellStart"/>
      <w:r w:rsidRPr="00BA124C">
        <w:t>weiss</w:t>
      </w:r>
      <w:proofErr w:type="spellEnd"/>
      <w:r w:rsidRPr="00BA124C">
        <w:t xml:space="preserve"> </w:t>
      </w:r>
      <w:proofErr w:type="spellStart"/>
      <w:r w:rsidRPr="00BA124C">
        <w:t>rustic</w:t>
      </w:r>
      <w:proofErr w:type="spellEnd"/>
      <w:r w:rsidRPr="00BA124C">
        <w:t xml:space="preserve"> oder Gleichwertiges.</w:t>
      </w:r>
    </w:p>
    <w:p w14:paraId="66AE8619" w14:textId="77777777" w:rsidR="004E2351" w:rsidRPr="00BA124C" w:rsidRDefault="004E2351" w:rsidP="00CC341B">
      <w:pPr>
        <w:pStyle w:val="Langtext"/>
      </w:pPr>
      <w:r w:rsidRPr="00BA124C">
        <w:t xml:space="preserve">Angebotenes Erzeugnis: </w:t>
      </w:r>
      <w:proofErr w:type="gramStart"/>
      <w:r w:rsidRPr="00BA124C">
        <w:t>(....</w:t>
      </w:r>
      <w:proofErr w:type="gramEnd"/>
      <w:r w:rsidRPr="00BA124C">
        <w:t>)</w:t>
      </w:r>
    </w:p>
    <w:p w14:paraId="505B6CAF" w14:textId="1AC8E6E9" w:rsidR="004E2351" w:rsidRPr="00BA124C" w:rsidRDefault="0087468B" w:rsidP="00CC341B">
      <w:pPr>
        <w:pStyle w:val="Folgeposition"/>
        <w:keepNext/>
        <w:keepLines/>
        <w:rPr>
          <w:lang w:val="de-AT"/>
        </w:rPr>
      </w:pPr>
      <w:r w:rsidRPr="00BA124C">
        <w:rPr>
          <w:lang w:val="de-AT"/>
        </w:rPr>
        <w:t>F</w:t>
      </w:r>
      <w:r w:rsidR="004E2351" w:rsidRPr="00BA124C">
        <w:rPr>
          <w:sz w:val="12"/>
          <w:lang w:val="de-AT"/>
        </w:rPr>
        <w:t>+</w:t>
      </w:r>
      <w:r w:rsidR="004E2351" w:rsidRPr="00BA124C">
        <w:rPr>
          <w:lang w:val="de-AT"/>
        </w:rPr>
        <w:tab/>
        <w:t xml:space="preserve">Eiche </w:t>
      </w:r>
      <w:proofErr w:type="spellStart"/>
      <w:r w:rsidR="004E2351" w:rsidRPr="00BA124C">
        <w:rPr>
          <w:lang w:val="de-AT"/>
        </w:rPr>
        <w:t>stone</w:t>
      </w:r>
      <w:proofErr w:type="spellEnd"/>
      <w:r w:rsidR="004E2351" w:rsidRPr="00BA124C">
        <w:rPr>
          <w:lang w:val="de-AT"/>
        </w:rPr>
        <w:t xml:space="preserve"> </w:t>
      </w:r>
      <w:proofErr w:type="spellStart"/>
      <w:r w:rsidR="004E2351" w:rsidRPr="00BA124C">
        <w:rPr>
          <w:lang w:val="de-AT"/>
        </w:rPr>
        <w:t>autentico</w:t>
      </w:r>
      <w:proofErr w:type="spellEnd"/>
      <w:r w:rsidR="004E2351" w:rsidRPr="00BA124C">
        <w:rPr>
          <w:lang w:val="de-AT"/>
        </w:rPr>
        <w:t xml:space="preserve"> </w:t>
      </w:r>
      <w:proofErr w:type="spellStart"/>
      <w:r w:rsidR="004E2351" w:rsidRPr="00BA124C">
        <w:rPr>
          <w:lang w:val="de-AT"/>
        </w:rPr>
        <w:t>rustic</w:t>
      </w:r>
      <w:proofErr w:type="spellEnd"/>
      <w:r w:rsidR="004E2351" w:rsidRPr="00BA124C">
        <w:rPr>
          <w:lang w:val="de-AT"/>
        </w:rPr>
        <w:t xml:space="preserve"> 192/2000mm 3s</w:t>
      </w:r>
      <w:r w:rsidR="004E2351" w:rsidRPr="00BA124C">
        <w:rPr>
          <w:lang w:val="de-AT"/>
        </w:rPr>
        <w:tab/>
        <w:t xml:space="preserve">m2 </w:t>
      </w:r>
    </w:p>
    <w:p w14:paraId="5E655C39" w14:textId="77777777" w:rsidR="004E2351" w:rsidRPr="00BA124C" w:rsidRDefault="004E2351" w:rsidP="00CC341B">
      <w:pPr>
        <w:pStyle w:val="Langtext"/>
      </w:pPr>
      <w:r w:rsidRPr="00BA124C">
        <w:t xml:space="preserve">Eiche </w:t>
      </w:r>
      <w:proofErr w:type="spellStart"/>
      <w:r w:rsidRPr="00BA124C">
        <w:t>stone</w:t>
      </w:r>
      <w:proofErr w:type="spellEnd"/>
      <w:r w:rsidRPr="00BA124C">
        <w:t xml:space="preserve"> </w:t>
      </w:r>
      <w:proofErr w:type="spellStart"/>
      <w:r w:rsidRPr="00BA124C">
        <w:t>rustic</w:t>
      </w:r>
      <w:proofErr w:type="spellEnd"/>
      <w:r w:rsidRPr="00BA124C">
        <w:t xml:space="preserve"> oder Gleichwertiges.</w:t>
      </w:r>
    </w:p>
    <w:p w14:paraId="718FF110" w14:textId="77777777" w:rsidR="004E2351" w:rsidRPr="00BA124C" w:rsidRDefault="004E2351" w:rsidP="00CC341B">
      <w:pPr>
        <w:pStyle w:val="Langtext"/>
      </w:pPr>
      <w:bookmarkStart w:id="0" w:name="TM1"/>
      <w:bookmarkEnd w:id="0"/>
      <w:r w:rsidRPr="00BA124C">
        <w:t xml:space="preserve">Angebotenes Erzeugnis: </w:t>
      </w:r>
      <w:proofErr w:type="gramStart"/>
      <w:r w:rsidRPr="00BA124C">
        <w:t>(....</w:t>
      </w:r>
      <w:proofErr w:type="gramEnd"/>
      <w:r w:rsidRPr="00BA124C">
        <w:t>)</w:t>
      </w:r>
    </w:p>
    <w:p w14:paraId="3A1FE468" w14:textId="020A8864" w:rsidR="004E2351" w:rsidRPr="00BA124C" w:rsidRDefault="0087468B" w:rsidP="00CC341B">
      <w:pPr>
        <w:pStyle w:val="Folgeposition"/>
        <w:keepNext/>
        <w:keepLines/>
      </w:pPr>
      <w:r w:rsidRPr="00BA124C">
        <w:t>G</w:t>
      </w:r>
      <w:r w:rsidRPr="00BA124C">
        <w:rPr>
          <w:sz w:val="12"/>
        </w:rPr>
        <w:t xml:space="preserve"> </w:t>
      </w:r>
      <w:r w:rsidR="004E2351" w:rsidRPr="00BA124C">
        <w:rPr>
          <w:sz w:val="12"/>
        </w:rPr>
        <w:t>+</w:t>
      </w:r>
      <w:r w:rsidR="004E2351" w:rsidRPr="00BA124C">
        <w:tab/>
        <w:t xml:space="preserve">Lärche alt </w:t>
      </w:r>
      <w:proofErr w:type="spellStart"/>
      <w:r w:rsidR="004E2351" w:rsidRPr="00BA124C">
        <w:t>autentico</w:t>
      </w:r>
      <w:proofErr w:type="spellEnd"/>
      <w:r w:rsidR="004E2351" w:rsidRPr="00BA124C">
        <w:t xml:space="preserve"> </w:t>
      </w:r>
      <w:proofErr w:type="spellStart"/>
      <w:r w:rsidR="004E2351" w:rsidRPr="00BA124C">
        <w:t>naturelle</w:t>
      </w:r>
      <w:proofErr w:type="spellEnd"/>
      <w:r w:rsidR="004E2351" w:rsidRPr="00BA124C">
        <w:t xml:space="preserve"> 195/2000mm 3s</w:t>
      </w:r>
      <w:r w:rsidR="004E2351" w:rsidRPr="00BA124C">
        <w:tab/>
        <w:t xml:space="preserve">m2 </w:t>
      </w:r>
    </w:p>
    <w:p w14:paraId="748A2B57" w14:textId="77777777" w:rsidR="004E2351" w:rsidRPr="00BA124C" w:rsidRDefault="004E2351" w:rsidP="00CC341B">
      <w:pPr>
        <w:pStyle w:val="Langtext"/>
      </w:pPr>
      <w:r w:rsidRPr="00BA124C">
        <w:t xml:space="preserve">Lärche alt </w:t>
      </w:r>
      <w:proofErr w:type="spellStart"/>
      <w:r w:rsidRPr="00BA124C">
        <w:t>autentico</w:t>
      </w:r>
      <w:proofErr w:type="spellEnd"/>
      <w:r w:rsidRPr="00BA124C">
        <w:t xml:space="preserve"> </w:t>
      </w:r>
      <w:proofErr w:type="spellStart"/>
      <w:r w:rsidRPr="00BA124C">
        <w:t>naturelle</w:t>
      </w:r>
      <w:proofErr w:type="spellEnd"/>
      <w:r w:rsidRPr="00BA124C">
        <w:t xml:space="preserve"> oder Gleichwertiges.</w:t>
      </w:r>
    </w:p>
    <w:p w14:paraId="73ADA655" w14:textId="77777777" w:rsidR="004E2351" w:rsidRPr="00BA124C" w:rsidRDefault="004E2351" w:rsidP="00CC341B">
      <w:pPr>
        <w:pStyle w:val="Langtext"/>
      </w:pPr>
      <w:r w:rsidRPr="00BA124C">
        <w:t xml:space="preserve">Angebotenes Erzeugnis: </w:t>
      </w:r>
      <w:proofErr w:type="gramStart"/>
      <w:r w:rsidRPr="00BA124C">
        <w:t>(....</w:t>
      </w:r>
      <w:proofErr w:type="gramEnd"/>
      <w:r w:rsidRPr="00BA124C">
        <w:t>)</w:t>
      </w:r>
    </w:p>
    <w:p w14:paraId="67D30349" w14:textId="605AAEAB" w:rsidR="004E2351" w:rsidRPr="00BA124C" w:rsidRDefault="0087468B" w:rsidP="00CC341B">
      <w:pPr>
        <w:pStyle w:val="Folgeposition"/>
        <w:keepNext/>
        <w:keepLines/>
      </w:pPr>
      <w:r w:rsidRPr="00BA124C">
        <w:t>H</w:t>
      </w:r>
      <w:r w:rsidR="004E2351" w:rsidRPr="00BA124C">
        <w:rPr>
          <w:sz w:val="12"/>
        </w:rPr>
        <w:t>+</w:t>
      </w:r>
      <w:r w:rsidR="004E2351" w:rsidRPr="00BA124C">
        <w:tab/>
        <w:t xml:space="preserve">Lärche </w:t>
      </w:r>
      <w:proofErr w:type="spellStart"/>
      <w:r w:rsidR="004E2351" w:rsidRPr="00BA124C">
        <w:t>autentico</w:t>
      </w:r>
      <w:proofErr w:type="spellEnd"/>
      <w:r w:rsidR="004E2351" w:rsidRPr="00BA124C">
        <w:t xml:space="preserve"> </w:t>
      </w:r>
      <w:proofErr w:type="spellStart"/>
      <w:r w:rsidR="004E2351" w:rsidRPr="00BA124C">
        <w:t>naturelle</w:t>
      </w:r>
      <w:proofErr w:type="spellEnd"/>
      <w:r w:rsidR="004E2351" w:rsidRPr="00BA124C">
        <w:t xml:space="preserve"> 195/2000mm 3s</w:t>
      </w:r>
      <w:r w:rsidR="004E2351" w:rsidRPr="00BA124C">
        <w:tab/>
        <w:t xml:space="preserve">m2 </w:t>
      </w:r>
    </w:p>
    <w:p w14:paraId="253203D4" w14:textId="77777777" w:rsidR="004E2351" w:rsidRPr="00BA124C" w:rsidRDefault="004E2351" w:rsidP="00CC341B">
      <w:pPr>
        <w:pStyle w:val="Langtext"/>
      </w:pPr>
      <w:r w:rsidRPr="00BA124C">
        <w:t xml:space="preserve">Lärche </w:t>
      </w:r>
      <w:proofErr w:type="spellStart"/>
      <w:r w:rsidRPr="00BA124C">
        <w:t>autentico</w:t>
      </w:r>
      <w:proofErr w:type="spellEnd"/>
      <w:r w:rsidRPr="00BA124C">
        <w:t xml:space="preserve"> </w:t>
      </w:r>
      <w:proofErr w:type="spellStart"/>
      <w:r w:rsidRPr="00BA124C">
        <w:t>naturelle</w:t>
      </w:r>
      <w:proofErr w:type="spellEnd"/>
      <w:r w:rsidRPr="00BA124C">
        <w:t xml:space="preserve"> oder Gleichwertiges.</w:t>
      </w:r>
    </w:p>
    <w:p w14:paraId="0AC99C9B" w14:textId="77777777" w:rsidR="004E2351" w:rsidRDefault="004E2351" w:rsidP="00CC341B">
      <w:pPr>
        <w:pStyle w:val="Langtext"/>
      </w:pPr>
      <w:r w:rsidRPr="00BA124C">
        <w:t xml:space="preserve">Angebotenes Erzeugnis: </w:t>
      </w:r>
      <w:proofErr w:type="gramStart"/>
      <w:r w:rsidRPr="00BA124C">
        <w:t>(....</w:t>
      </w:r>
      <w:proofErr w:type="gramEnd"/>
      <w:r w:rsidRPr="00BA124C">
        <w:t>)</w:t>
      </w:r>
    </w:p>
    <w:p w14:paraId="7389AFCF" w14:textId="77777777" w:rsidR="004E2351" w:rsidRDefault="004E2351" w:rsidP="00CC341B">
      <w:pPr>
        <w:pStyle w:val="TrennungPOS"/>
      </w:pPr>
    </w:p>
    <w:p w14:paraId="042A9FAC" w14:textId="77777777" w:rsidR="004E2351" w:rsidRDefault="004E2351" w:rsidP="00CC341B">
      <w:pPr>
        <w:pStyle w:val="GrundtextPosNr"/>
        <w:keepNext/>
        <w:keepLines/>
      </w:pPr>
      <w:r>
        <w:t>38.A1 02</w:t>
      </w:r>
    </w:p>
    <w:p w14:paraId="723C4C8B" w14:textId="77777777" w:rsidR="004E2351" w:rsidRDefault="004E2351" w:rsidP="00CC341B">
      <w:pPr>
        <w:pStyle w:val="Grundtext"/>
      </w:pPr>
      <w:r>
        <w:t xml:space="preserve">Holzböden, einschließlich </w:t>
      </w:r>
      <w:proofErr w:type="spellStart"/>
      <w:r>
        <w:t>Ersteinpflege</w:t>
      </w:r>
      <w:proofErr w:type="spellEnd"/>
      <w:r>
        <w:t>.</w:t>
      </w:r>
    </w:p>
    <w:p w14:paraId="0E516025" w14:textId="77777777" w:rsidR="004E2351" w:rsidRDefault="004E2351" w:rsidP="00CC341B">
      <w:pPr>
        <w:pStyle w:val="Grundtext"/>
      </w:pPr>
    </w:p>
    <w:p w14:paraId="62E2116E" w14:textId="77777777" w:rsidR="004E2351" w:rsidRDefault="004E2351" w:rsidP="00CC341B">
      <w:pPr>
        <w:pStyle w:val="Grundtext"/>
      </w:pPr>
      <w:r>
        <w:t>• Stärke: 15 mm</w:t>
      </w:r>
    </w:p>
    <w:p w14:paraId="15C38653" w14:textId="77777777" w:rsidR="004E2351" w:rsidRDefault="004E2351" w:rsidP="00CC341B">
      <w:pPr>
        <w:pStyle w:val="Grundtext"/>
      </w:pPr>
      <w:r>
        <w:lastRenderedPageBreak/>
        <w:t>• 3-Schicht-Aufbau (3s)</w:t>
      </w:r>
    </w:p>
    <w:p w14:paraId="0904DE12" w14:textId="77777777" w:rsidR="004E2351" w:rsidRDefault="004E2351" w:rsidP="00CC341B">
      <w:pPr>
        <w:pStyle w:val="Grundtext"/>
      </w:pPr>
      <w:r>
        <w:t>• Decklage: ca. 3,6 mm</w:t>
      </w:r>
    </w:p>
    <w:p w14:paraId="1AC809B2" w14:textId="77777777" w:rsidR="004E2351" w:rsidRDefault="004E2351" w:rsidP="00CC341B">
      <w:pPr>
        <w:pStyle w:val="Grundtext"/>
      </w:pPr>
      <w:r>
        <w:t>• </w:t>
      </w:r>
      <w:proofErr w:type="spellStart"/>
      <w:r>
        <w:t>antico</w:t>
      </w:r>
      <w:proofErr w:type="spellEnd"/>
    </w:p>
    <w:p w14:paraId="0728AB23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 pro care (</w:t>
      </w:r>
      <w:proofErr w:type="spellStart"/>
      <w:r>
        <w:t>pc</w:t>
      </w:r>
      <w:proofErr w:type="spellEnd"/>
      <w:r>
        <w:t>)</w:t>
      </w:r>
    </w:p>
    <w:p w14:paraId="3E3A1D68" w14:textId="77777777" w:rsidR="004E2351" w:rsidRDefault="004E2351" w:rsidP="00CC341B">
      <w:pPr>
        <w:pStyle w:val="Grundtext"/>
      </w:pPr>
      <w:r>
        <w:t>• </w:t>
      </w:r>
      <w:proofErr w:type="spellStart"/>
      <w:r>
        <w:t>Ersteinpflege</w:t>
      </w:r>
      <w:proofErr w:type="spellEnd"/>
      <w:r>
        <w:t xml:space="preserve"> notwendig</w:t>
      </w:r>
    </w:p>
    <w:p w14:paraId="5686E164" w14:textId="77777777" w:rsidR="004E2351" w:rsidRDefault="004E2351" w:rsidP="00CC341B">
      <w:pPr>
        <w:pStyle w:val="Grundtext"/>
      </w:pPr>
      <w:r>
        <w:t>Profil: Nut &amp; Feder</w:t>
      </w:r>
    </w:p>
    <w:p w14:paraId="0F81A587" w14:textId="77777777" w:rsidR="004E2351" w:rsidRDefault="004E2351" w:rsidP="00CC341B">
      <w:pPr>
        <w:pStyle w:val="Grundtext"/>
      </w:pPr>
      <w:r>
        <w:t>Im Positionsstichwort ist die Breite und die Länge der Dielen (mm) angegeben.</w:t>
      </w:r>
    </w:p>
    <w:p w14:paraId="7BB7EA9B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59B02FD9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B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</w:t>
      </w:r>
      <w:proofErr w:type="gramStart"/>
      <w:r w:rsidRPr="00B96B3E">
        <w:rPr>
          <w:lang w:val="en-GB"/>
        </w:rPr>
        <w:t>antico  basic</w:t>
      </w:r>
      <w:proofErr w:type="gramEnd"/>
      <w:r w:rsidRPr="00B96B3E">
        <w:rPr>
          <w:lang w:val="en-GB"/>
        </w:rPr>
        <w:t xml:space="preserve"> 158/192/2000mm 3s</w:t>
      </w:r>
      <w:r w:rsidRPr="00B96B3E">
        <w:rPr>
          <w:lang w:val="en-GB"/>
        </w:rPr>
        <w:tab/>
        <w:t xml:space="preserve">m2 </w:t>
      </w:r>
    </w:p>
    <w:p w14:paraId="57287544" w14:textId="77777777" w:rsidR="004E2351" w:rsidRDefault="004E2351" w:rsidP="00CC341B">
      <w:pPr>
        <w:pStyle w:val="Langtext"/>
      </w:pPr>
      <w:r>
        <w:t xml:space="preserve">Eiche </w:t>
      </w:r>
      <w:proofErr w:type="spellStart"/>
      <w:r>
        <w:t>antico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oder Gleichwertiges.</w:t>
      </w:r>
    </w:p>
    <w:p w14:paraId="46279EF3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909A3AB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medium </w:t>
      </w:r>
      <w:proofErr w:type="gramStart"/>
      <w:r>
        <w:t xml:space="preserve">thermobehandelt  </w:t>
      </w:r>
      <w:proofErr w:type="spellStart"/>
      <w:r>
        <w:t>antico</w:t>
      </w:r>
      <w:proofErr w:type="spellEnd"/>
      <w:proofErr w:type="gramEnd"/>
      <w:r>
        <w:t xml:space="preserve"> </w:t>
      </w:r>
      <w:proofErr w:type="spellStart"/>
      <w:r>
        <w:t>basic</w:t>
      </w:r>
      <w:proofErr w:type="spellEnd"/>
      <w:r>
        <w:t xml:space="preserve"> 188/2000mm 3s</w:t>
      </w:r>
      <w:r>
        <w:tab/>
        <w:t xml:space="preserve">m2 </w:t>
      </w:r>
    </w:p>
    <w:p w14:paraId="01D8DDB2" w14:textId="77777777" w:rsidR="004E2351" w:rsidRDefault="004E2351" w:rsidP="00CC341B">
      <w:pPr>
        <w:pStyle w:val="Langtext"/>
      </w:pPr>
      <w:r>
        <w:t xml:space="preserve">Eiche medium </w:t>
      </w:r>
      <w:proofErr w:type="spellStart"/>
      <w:r>
        <w:t>antico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oder Gleichwertiges.</w:t>
      </w:r>
    </w:p>
    <w:p w14:paraId="77BDB1D4" w14:textId="77777777" w:rsidR="004E2351" w:rsidRPr="00BA124C" w:rsidRDefault="004E2351" w:rsidP="00CC341B">
      <w:pPr>
        <w:pStyle w:val="Langtext"/>
      </w:pPr>
      <w:r w:rsidRPr="00BA124C">
        <w:t xml:space="preserve">Angebotenes Erzeugnis: </w:t>
      </w:r>
      <w:proofErr w:type="gramStart"/>
      <w:r w:rsidRPr="00BA124C">
        <w:t>(....</w:t>
      </w:r>
      <w:proofErr w:type="gramEnd"/>
      <w:r w:rsidRPr="00BA124C">
        <w:t>)</w:t>
      </w:r>
    </w:p>
    <w:p w14:paraId="435C0CC0" w14:textId="4020B423" w:rsidR="004E2351" w:rsidRPr="00BA124C" w:rsidRDefault="004E2351" w:rsidP="00CC341B">
      <w:pPr>
        <w:pStyle w:val="Folgeposition"/>
        <w:keepNext/>
        <w:keepLines/>
      </w:pPr>
      <w:r w:rsidRPr="00BA124C">
        <w:t>D</w:t>
      </w:r>
      <w:r w:rsidRPr="00BA124C">
        <w:rPr>
          <w:sz w:val="12"/>
        </w:rPr>
        <w:t>+</w:t>
      </w:r>
      <w:r w:rsidRPr="00BA124C">
        <w:tab/>
        <w:t xml:space="preserve">Eiche </w:t>
      </w:r>
      <w:r w:rsidR="000C0DE2" w:rsidRPr="00BA124C">
        <w:t xml:space="preserve">medium </w:t>
      </w:r>
      <w:proofErr w:type="spellStart"/>
      <w:r w:rsidRPr="00BA124C">
        <w:t>Marrone</w:t>
      </w:r>
      <w:proofErr w:type="spellEnd"/>
      <w:r w:rsidRPr="00BA124C">
        <w:t xml:space="preserve"> </w:t>
      </w:r>
      <w:proofErr w:type="gramStart"/>
      <w:r w:rsidRPr="00BA124C">
        <w:t xml:space="preserve">thermobehandelt  </w:t>
      </w:r>
      <w:proofErr w:type="spellStart"/>
      <w:r w:rsidRPr="00BA124C">
        <w:t>antico</w:t>
      </w:r>
      <w:proofErr w:type="spellEnd"/>
      <w:proofErr w:type="gramEnd"/>
      <w:r w:rsidRPr="00BA124C">
        <w:t xml:space="preserve"> </w:t>
      </w:r>
      <w:proofErr w:type="spellStart"/>
      <w:r w:rsidRPr="00BA124C">
        <w:t>basic</w:t>
      </w:r>
      <w:proofErr w:type="spellEnd"/>
      <w:r w:rsidRPr="00BA124C">
        <w:t xml:space="preserve"> 188/2000mm 3s</w:t>
      </w:r>
      <w:r w:rsidRPr="00BA124C">
        <w:tab/>
        <w:t xml:space="preserve">m2 </w:t>
      </w:r>
    </w:p>
    <w:p w14:paraId="3D620089" w14:textId="5E85C1CC" w:rsidR="004E2351" w:rsidRPr="00BA124C" w:rsidRDefault="004E2351" w:rsidP="00CC341B">
      <w:pPr>
        <w:pStyle w:val="Langtext"/>
      </w:pPr>
      <w:r w:rsidRPr="00BA124C">
        <w:t xml:space="preserve">Eiche </w:t>
      </w:r>
      <w:r w:rsidR="000C0DE2" w:rsidRPr="00BA124C">
        <w:t xml:space="preserve">medium </w:t>
      </w:r>
      <w:proofErr w:type="spellStart"/>
      <w:r w:rsidRPr="00BA124C">
        <w:t>Marrone</w:t>
      </w:r>
      <w:proofErr w:type="spellEnd"/>
      <w:r w:rsidRPr="00BA124C">
        <w:t xml:space="preserve"> </w:t>
      </w:r>
      <w:proofErr w:type="spellStart"/>
      <w:r w:rsidRPr="00BA124C">
        <w:t>antico</w:t>
      </w:r>
      <w:proofErr w:type="spellEnd"/>
      <w:r w:rsidRPr="00BA124C">
        <w:t xml:space="preserve"> </w:t>
      </w:r>
      <w:proofErr w:type="spellStart"/>
      <w:r w:rsidRPr="00BA124C">
        <w:t>basic</w:t>
      </w:r>
      <w:proofErr w:type="spellEnd"/>
      <w:r w:rsidRPr="00BA124C">
        <w:t xml:space="preserve"> oder Gleichwertiges.</w:t>
      </w:r>
    </w:p>
    <w:p w14:paraId="73BB58FD" w14:textId="77777777" w:rsidR="004E2351" w:rsidRPr="00BA124C" w:rsidRDefault="004E2351" w:rsidP="00CC341B">
      <w:pPr>
        <w:pStyle w:val="Langtext"/>
      </w:pPr>
      <w:r w:rsidRPr="00BA124C">
        <w:t xml:space="preserve">Angebotenes Erzeugnis: </w:t>
      </w:r>
      <w:proofErr w:type="gramStart"/>
      <w:r w:rsidRPr="00BA124C">
        <w:t>(....</w:t>
      </w:r>
      <w:proofErr w:type="gramEnd"/>
      <w:r w:rsidRPr="00BA124C">
        <w:t>)</w:t>
      </w:r>
    </w:p>
    <w:p w14:paraId="7551DE37" w14:textId="77777777" w:rsidR="004E2351" w:rsidRPr="00BA124C" w:rsidRDefault="004E2351" w:rsidP="00CC341B">
      <w:pPr>
        <w:pStyle w:val="Folgeposition"/>
        <w:keepNext/>
        <w:keepLines/>
      </w:pPr>
      <w:r w:rsidRPr="00BA124C">
        <w:t>E</w:t>
      </w:r>
      <w:r w:rsidRPr="00BA124C">
        <w:rPr>
          <w:sz w:val="12"/>
        </w:rPr>
        <w:t>+</w:t>
      </w:r>
      <w:r w:rsidRPr="00BA124C">
        <w:tab/>
        <w:t xml:space="preserve">Eiche FUMO </w:t>
      </w:r>
      <w:proofErr w:type="gramStart"/>
      <w:r w:rsidRPr="00BA124C">
        <w:t xml:space="preserve">angeräuchert  </w:t>
      </w:r>
      <w:proofErr w:type="spellStart"/>
      <w:r w:rsidRPr="00BA124C">
        <w:t>basic</w:t>
      </w:r>
      <w:proofErr w:type="spellEnd"/>
      <w:proofErr w:type="gramEnd"/>
      <w:r w:rsidRPr="00BA124C">
        <w:t xml:space="preserve"> 158/192/2000mm 3s</w:t>
      </w:r>
      <w:r w:rsidRPr="00BA124C">
        <w:tab/>
        <w:t xml:space="preserve">m2 </w:t>
      </w:r>
    </w:p>
    <w:p w14:paraId="60C6CB01" w14:textId="77777777" w:rsidR="004E2351" w:rsidRPr="00BA124C" w:rsidRDefault="004E2351" w:rsidP="00CC341B">
      <w:pPr>
        <w:pStyle w:val="Langtext"/>
      </w:pPr>
      <w:r w:rsidRPr="00BA124C">
        <w:t xml:space="preserve">Eiche FUMO angeräuchert </w:t>
      </w:r>
      <w:proofErr w:type="spellStart"/>
      <w:r w:rsidRPr="00BA124C">
        <w:t>basic</w:t>
      </w:r>
      <w:proofErr w:type="spellEnd"/>
      <w:r w:rsidRPr="00BA124C">
        <w:t xml:space="preserve"> oder Gleichwertiges.</w:t>
      </w:r>
    </w:p>
    <w:p w14:paraId="4566DC46" w14:textId="77777777" w:rsidR="004E2351" w:rsidRPr="00BA124C" w:rsidRDefault="004E2351" w:rsidP="00CC341B">
      <w:pPr>
        <w:pStyle w:val="Langtext"/>
      </w:pPr>
      <w:r w:rsidRPr="00BA124C">
        <w:t xml:space="preserve">Angebotenes Erzeugnis: </w:t>
      </w:r>
      <w:proofErr w:type="gramStart"/>
      <w:r w:rsidRPr="00BA124C">
        <w:t>(....</w:t>
      </w:r>
      <w:proofErr w:type="gramEnd"/>
      <w:r w:rsidRPr="00BA124C">
        <w:t>)</w:t>
      </w:r>
    </w:p>
    <w:p w14:paraId="161D4D63" w14:textId="77777777" w:rsidR="004E2351" w:rsidRPr="00BA124C" w:rsidRDefault="004E2351" w:rsidP="00CC341B">
      <w:pPr>
        <w:pStyle w:val="Folgeposition"/>
        <w:keepNext/>
        <w:keepLines/>
      </w:pPr>
      <w:r w:rsidRPr="00BA124C">
        <w:t>F</w:t>
      </w:r>
      <w:r w:rsidRPr="00BA124C">
        <w:rPr>
          <w:sz w:val="12"/>
        </w:rPr>
        <w:t>+</w:t>
      </w:r>
      <w:r w:rsidRPr="00BA124C">
        <w:tab/>
        <w:t xml:space="preserve">Eiche FUMO </w:t>
      </w:r>
      <w:proofErr w:type="gramStart"/>
      <w:r w:rsidRPr="00BA124C">
        <w:t xml:space="preserve">angeräuchert  </w:t>
      </w:r>
      <w:proofErr w:type="spellStart"/>
      <w:r w:rsidRPr="00BA124C">
        <w:t>rustic</w:t>
      </w:r>
      <w:proofErr w:type="spellEnd"/>
      <w:proofErr w:type="gramEnd"/>
      <w:r w:rsidRPr="00BA124C">
        <w:t xml:space="preserve"> 158/192/2000mm 3s</w:t>
      </w:r>
      <w:r w:rsidRPr="00BA124C">
        <w:tab/>
        <w:t xml:space="preserve">m2 </w:t>
      </w:r>
    </w:p>
    <w:p w14:paraId="7D2E8E47" w14:textId="77777777" w:rsidR="004E2351" w:rsidRPr="00BA124C" w:rsidRDefault="004E2351" w:rsidP="00CC341B">
      <w:pPr>
        <w:pStyle w:val="Langtext"/>
      </w:pPr>
      <w:r w:rsidRPr="00BA124C">
        <w:t xml:space="preserve">Eiche FUMO angeräuchert </w:t>
      </w:r>
      <w:proofErr w:type="spellStart"/>
      <w:r w:rsidRPr="00BA124C">
        <w:t>rustic</w:t>
      </w:r>
      <w:proofErr w:type="spellEnd"/>
      <w:r w:rsidRPr="00BA124C">
        <w:t xml:space="preserve"> oder Gleichwertiges.</w:t>
      </w:r>
    </w:p>
    <w:p w14:paraId="7E152649" w14:textId="77777777" w:rsidR="004E2351" w:rsidRPr="00BA124C" w:rsidRDefault="004E2351" w:rsidP="00CC341B">
      <w:pPr>
        <w:pStyle w:val="Langtext"/>
      </w:pPr>
      <w:r w:rsidRPr="00BA124C">
        <w:t xml:space="preserve">Angebotenes Erzeugnis: </w:t>
      </w:r>
      <w:proofErr w:type="gramStart"/>
      <w:r w:rsidRPr="00BA124C">
        <w:t>(....</w:t>
      </w:r>
      <w:proofErr w:type="gramEnd"/>
      <w:r w:rsidRPr="00BA124C">
        <w:t>)</w:t>
      </w:r>
    </w:p>
    <w:p w14:paraId="0C6ABF53" w14:textId="77777777" w:rsidR="004E2351" w:rsidRPr="00BA124C" w:rsidRDefault="004E2351" w:rsidP="00CC341B">
      <w:pPr>
        <w:pStyle w:val="Folgeposition"/>
        <w:keepNext/>
        <w:keepLines/>
      </w:pPr>
      <w:r w:rsidRPr="00BA124C">
        <w:t>G</w:t>
      </w:r>
      <w:r w:rsidRPr="00BA124C">
        <w:rPr>
          <w:sz w:val="12"/>
        </w:rPr>
        <w:t>+</w:t>
      </w:r>
      <w:r w:rsidRPr="00BA124C">
        <w:tab/>
        <w:t xml:space="preserve">Nussbaum </w:t>
      </w:r>
      <w:proofErr w:type="spellStart"/>
      <w:proofErr w:type="gramStart"/>
      <w:r w:rsidRPr="00BA124C">
        <w:t>antico</w:t>
      </w:r>
      <w:proofErr w:type="spellEnd"/>
      <w:r w:rsidRPr="00BA124C">
        <w:t xml:space="preserve">  </w:t>
      </w:r>
      <w:proofErr w:type="spellStart"/>
      <w:r w:rsidRPr="00BA124C">
        <w:t>rustic</w:t>
      </w:r>
      <w:proofErr w:type="spellEnd"/>
      <w:proofErr w:type="gramEnd"/>
      <w:r w:rsidRPr="00BA124C">
        <w:t xml:space="preserve"> 158/192/2000mm 3s</w:t>
      </w:r>
      <w:r w:rsidRPr="00BA124C">
        <w:tab/>
        <w:t xml:space="preserve">m2 </w:t>
      </w:r>
    </w:p>
    <w:p w14:paraId="763A8FEB" w14:textId="77777777" w:rsidR="004E2351" w:rsidRPr="00BA124C" w:rsidRDefault="004E2351" w:rsidP="00CC341B">
      <w:pPr>
        <w:pStyle w:val="Langtext"/>
      </w:pPr>
      <w:r w:rsidRPr="00BA124C">
        <w:t xml:space="preserve">Nussbaum </w:t>
      </w:r>
      <w:proofErr w:type="spellStart"/>
      <w:r w:rsidRPr="00BA124C">
        <w:t>antico</w:t>
      </w:r>
      <w:proofErr w:type="spellEnd"/>
      <w:r w:rsidRPr="00BA124C">
        <w:t xml:space="preserve"> </w:t>
      </w:r>
      <w:proofErr w:type="spellStart"/>
      <w:r w:rsidRPr="00BA124C">
        <w:t>rustic</w:t>
      </w:r>
      <w:proofErr w:type="spellEnd"/>
      <w:r w:rsidRPr="00BA124C">
        <w:t xml:space="preserve"> oder Gleichwertiges.</w:t>
      </w:r>
    </w:p>
    <w:p w14:paraId="3FB01020" w14:textId="77777777" w:rsidR="004E2351" w:rsidRPr="00BA124C" w:rsidRDefault="004E2351" w:rsidP="00CC341B">
      <w:pPr>
        <w:pStyle w:val="Langtext"/>
      </w:pPr>
      <w:r w:rsidRPr="00BA124C">
        <w:t xml:space="preserve">Angebotenes Erzeugnis: </w:t>
      </w:r>
      <w:proofErr w:type="gramStart"/>
      <w:r w:rsidRPr="00BA124C">
        <w:t>(....</w:t>
      </w:r>
      <w:proofErr w:type="gramEnd"/>
      <w:r w:rsidRPr="00BA124C">
        <w:t>)</w:t>
      </w:r>
    </w:p>
    <w:p w14:paraId="606768E0" w14:textId="29CA6731" w:rsidR="004E2351" w:rsidRPr="00BA124C" w:rsidRDefault="004E2351" w:rsidP="00CC341B">
      <w:pPr>
        <w:pStyle w:val="Folgeposition"/>
        <w:keepNext/>
        <w:keepLines/>
      </w:pPr>
      <w:r w:rsidRPr="00BA124C">
        <w:t>H</w:t>
      </w:r>
      <w:r w:rsidRPr="00BA124C">
        <w:rPr>
          <w:sz w:val="12"/>
        </w:rPr>
        <w:t>+</w:t>
      </w:r>
      <w:r w:rsidRPr="00BA124C">
        <w:tab/>
        <w:t xml:space="preserve">Lärche </w:t>
      </w:r>
      <w:r w:rsidR="000C0DE2" w:rsidRPr="00BA124C">
        <w:t xml:space="preserve">dunkel </w:t>
      </w:r>
      <w:r w:rsidRPr="00BA124C">
        <w:t xml:space="preserve">Grigio </w:t>
      </w:r>
      <w:proofErr w:type="spellStart"/>
      <w:proofErr w:type="gramStart"/>
      <w:r w:rsidRPr="00BA124C">
        <w:t>antico</w:t>
      </w:r>
      <w:proofErr w:type="spellEnd"/>
      <w:r w:rsidRPr="00BA124C">
        <w:t xml:space="preserve">  </w:t>
      </w:r>
      <w:proofErr w:type="spellStart"/>
      <w:r w:rsidRPr="00BA124C">
        <w:t>naturelle</w:t>
      </w:r>
      <w:proofErr w:type="spellEnd"/>
      <w:proofErr w:type="gramEnd"/>
      <w:r w:rsidRPr="00BA124C">
        <w:t xml:space="preserve"> 192/2000mm 3s</w:t>
      </w:r>
      <w:r w:rsidRPr="00BA124C">
        <w:tab/>
        <w:t xml:space="preserve">m2 </w:t>
      </w:r>
    </w:p>
    <w:p w14:paraId="7A2F3DA0" w14:textId="08315381" w:rsidR="004E2351" w:rsidRPr="00BA124C" w:rsidRDefault="004E2351" w:rsidP="00CC341B">
      <w:pPr>
        <w:pStyle w:val="Langtext"/>
      </w:pPr>
      <w:r w:rsidRPr="00BA124C">
        <w:t xml:space="preserve">Lärche </w:t>
      </w:r>
      <w:r w:rsidR="000C0DE2" w:rsidRPr="00BA124C">
        <w:t xml:space="preserve">dunkel </w:t>
      </w:r>
      <w:r w:rsidRPr="00BA124C">
        <w:t xml:space="preserve">Grigio </w:t>
      </w:r>
      <w:proofErr w:type="spellStart"/>
      <w:r w:rsidRPr="00BA124C">
        <w:t>antico</w:t>
      </w:r>
      <w:proofErr w:type="spellEnd"/>
      <w:r w:rsidRPr="00BA124C">
        <w:t xml:space="preserve"> </w:t>
      </w:r>
      <w:proofErr w:type="spellStart"/>
      <w:r w:rsidRPr="00BA124C">
        <w:t>naturelle</w:t>
      </w:r>
      <w:proofErr w:type="spellEnd"/>
      <w:r w:rsidRPr="00BA124C">
        <w:t xml:space="preserve"> oder Gleichwertiges.</w:t>
      </w:r>
    </w:p>
    <w:p w14:paraId="015C24AE" w14:textId="77777777" w:rsidR="004E2351" w:rsidRPr="00BA124C" w:rsidRDefault="004E2351" w:rsidP="00CC341B">
      <w:pPr>
        <w:pStyle w:val="Langtext"/>
      </w:pPr>
      <w:r w:rsidRPr="00BA124C">
        <w:t xml:space="preserve">Angebotenes Erzeugnis: </w:t>
      </w:r>
      <w:proofErr w:type="gramStart"/>
      <w:r w:rsidRPr="00BA124C">
        <w:t>(....</w:t>
      </w:r>
      <w:proofErr w:type="gramEnd"/>
      <w:r w:rsidRPr="00BA124C">
        <w:t>)</w:t>
      </w:r>
    </w:p>
    <w:p w14:paraId="46F7DCEF" w14:textId="77777777" w:rsidR="002132F1" w:rsidRPr="00340A68" w:rsidRDefault="002132F1" w:rsidP="002132F1">
      <w:pPr>
        <w:pStyle w:val="Folgeposition"/>
        <w:keepNext/>
        <w:keepLines/>
        <w:rPr>
          <w:lang w:val="de-AT"/>
        </w:rPr>
      </w:pPr>
      <w:r w:rsidRPr="00BA124C">
        <w:rPr>
          <w:lang w:val="de-AT"/>
        </w:rPr>
        <w:t>I</w:t>
      </w:r>
      <w:r w:rsidRPr="00BA124C">
        <w:rPr>
          <w:sz w:val="12"/>
          <w:lang w:val="de-AT"/>
        </w:rPr>
        <w:t>+</w:t>
      </w:r>
      <w:r w:rsidRPr="00BA124C">
        <w:rPr>
          <w:lang w:val="de-AT"/>
        </w:rPr>
        <w:tab/>
        <w:t xml:space="preserve">Eiche </w:t>
      </w:r>
      <w:proofErr w:type="spellStart"/>
      <w:r w:rsidRPr="00BA124C">
        <w:rPr>
          <w:lang w:val="de-AT"/>
        </w:rPr>
        <w:t>grey</w:t>
      </w:r>
      <w:proofErr w:type="spellEnd"/>
      <w:r w:rsidRPr="00BA124C">
        <w:rPr>
          <w:lang w:val="de-AT"/>
        </w:rPr>
        <w:t xml:space="preserve"> </w:t>
      </w:r>
      <w:proofErr w:type="spellStart"/>
      <w:r w:rsidRPr="00BA124C">
        <w:rPr>
          <w:lang w:val="de-AT"/>
        </w:rPr>
        <w:t>antico</w:t>
      </w:r>
      <w:proofErr w:type="spellEnd"/>
      <w:r w:rsidRPr="00BA124C">
        <w:rPr>
          <w:lang w:val="de-AT"/>
        </w:rPr>
        <w:t xml:space="preserve"> </w:t>
      </w:r>
      <w:proofErr w:type="spellStart"/>
      <w:r w:rsidRPr="00BA124C">
        <w:rPr>
          <w:lang w:val="de-AT"/>
        </w:rPr>
        <w:t>basic</w:t>
      </w:r>
      <w:proofErr w:type="spellEnd"/>
      <w:r w:rsidRPr="00BA124C">
        <w:rPr>
          <w:lang w:val="de-AT"/>
        </w:rPr>
        <w:t xml:space="preserve"> 158/192/2000mm 3s</w:t>
      </w:r>
      <w:r w:rsidRPr="00BA124C">
        <w:rPr>
          <w:lang w:val="de-AT"/>
        </w:rPr>
        <w:tab/>
        <w:t>m2</w:t>
      </w:r>
      <w:r w:rsidRPr="00340A68">
        <w:rPr>
          <w:lang w:val="de-AT"/>
        </w:rPr>
        <w:t xml:space="preserve"> </w:t>
      </w:r>
    </w:p>
    <w:p w14:paraId="2DE39FBB" w14:textId="77777777" w:rsidR="002132F1" w:rsidRPr="00340A68" w:rsidRDefault="002132F1" w:rsidP="002132F1">
      <w:pPr>
        <w:pStyle w:val="Langtext"/>
      </w:pPr>
      <w:r w:rsidRPr="00340A68">
        <w:t xml:space="preserve">Eiche </w:t>
      </w:r>
      <w:proofErr w:type="spellStart"/>
      <w:r w:rsidRPr="00340A68">
        <w:t>grey</w:t>
      </w:r>
      <w:proofErr w:type="spellEnd"/>
      <w:r w:rsidRPr="00340A68">
        <w:t xml:space="preserve"> </w:t>
      </w:r>
      <w:proofErr w:type="spellStart"/>
      <w:r w:rsidRPr="00340A68">
        <w:t>antico</w:t>
      </w:r>
      <w:proofErr w:type="spellEnd"/>
      <w:r w:rsidRPr="00340A68">
        <w:t xml:space="preserve"> </w:t>
      </w:r>
      <w:proofErr w:type="spellStart"/>
      <w:r w:rsidRPr="00340A68">
        <w:t>basic</w:t>
      </w:r>
      <w:proofErr w:type="spellEnd"/>
      <w:r w:rsidRPr="00340A68">
        <w:t xml:space="preserve"> oder Gleichwertiges.</w:t>
      </w:r>
    </w:p>
    <w:p w14:paraId="1073A540" w14:textId="77777777" w:rsidR="002132F1" w:rsidRDefault="002132F1" w:rsidP="002132F1">
      <w:pPr>
        <w:pStyle w:val="Langtext"/>
      </w:pPr>
      <w:r w:rsidRPr="00340A68">
        <w:t xml:space="preserve">Angebotenes Erzeugnis: </w:t>
      </w:r>
      <w:proofErr w:type="gramStart"/>
      <w:r w:rsidRPr="00340A68">
        <w:t>(....</w:t>
      </w:r>
      <w:proofErr w:type="gramEnd"/>
      <w:r w:rsidRPr="00340A68">
        <w:t>)</w:t>
      </w:r>
    </w:p>
    <w:p w14:paraId="3F973356" w14:textId="77777777" w:rsidR="002132F1" w:rsidRDefault="002132F1" w:rsidP="00CC341B">
      <w:pPr>
        <w:pStyle w:val="Langtext"/>
      </w:pPr>
    </w:p>
    <w:p w14:paraId="26992EBB" w14:textId="77777777" w:rsidR="004E2351" w:rsidRDefault="004E2351" w:rsidP="00CC341B">
      <w:pPr>
        <w:pStyle w:val="TrennungPOS"/>
      </w:pPr>
    </w:p>
    <w:p w14:paraId="5DA27028" w14:textId="77777777" w:rsidR="004E2351" w:rsidRDefault="004E2351" w:rsidP="00CC341B">
      <w:pPr>
        <w:pStyle w:val="GrundtextPosNr"/>
        <w:keepNext/>
        <w:keepLines/>
      </w:pPr>
      <w:r>
        <w:t>38.A1 03</w:t>
      </w:r>
    </w:p>
    <w:p w14:paraId="3BB59F86" w14:textId="77777777" w:rsidR="004E2351" w:rsidRDefault="004E2351" w:rsidP="00CC341B">
      <w:pPr>
        <w:pStyle w:val="Grundtext"/>
      </w:pPr>
      <w:r>
        <w:t xml:space="preserve">Holzböden, einschließlich </w:t>
      </w:r>
      <w:proofErr w:type="spellStart"/>
      <w:r>
        <w:t>Ersteinpflege</w:t>
      </w:r>
      <w:proofErr w:type="spellEnd"/>
      <w:r>
        <w:t>.</w:t>
      </w:r>
    </w:p>
    <w:p w14:paraId="41B5AE39" w14:textId="77777777" w:rsidR="004E2351" w:rsidRDefault="004E2351" w:rsidP="00CC341B">
      <w:pPr>
        <w:pStyle w:val="Grundtext"/>
      </w:pPr>
    </w:p>
    <w:p w14:paraId="71E992AD" w14:textId="30076212" w:rsidR="004E2351" w:rsidRPr="00BA124C" w:rsidRDefault="004E2351" w:rsidP="00CC341B">
      <w:pPr>
        <w:pStyle w:val="Grundtext"/>
      </w:pPr>
      <w:r w:rsidRPr="00BA124C">
        <w:t xml:space="preserve">• Stärke: </w:t>
      </w:r>
      <w:r w:rsidR="008B3692" w:rsidRPr="00BA124C">
        <w:t>10,5</w:t>
      </w:r>
      <w:r w:rsidRPr="00BA124C">
        <w:t xml:space="preserve"> mm</w:t>
      </w:r>
    </w:p>
    <w:p w14:paraId="28ACEC1D" w14:textId="06EF8D8B" w:rsidR="004E2351" w:rsidRDefault="004E2351" w:rsidP="00CC341B">
      <w:pPr>
        <w:pStyle w:val="Grundtext"/>
      </w:pPr>
      <w:r w:rsidRPr="00BA124C">
        <w:t>• </w:t>
      </w:r>
      <w:r w:rsidR="00617EA2" w:rsidRPr="00BA124C">
        <w:t>2</w:t>
      </w:r>
      <w:r w:rsidRPr="00BA124C">
        <w:t>-Schicht-Aufbau (</w:t>
      </w:r>
      <w:r w:rsidR="00617EA2" w:rsidRPr="00BA124C">
        <w:t>2</w:t>
      </w:r>
      <w:r w:rsidRPr="00BA124C">
        <w:t>s)</w:t>
      </w:r>
    </w:p>
    <w:p w14:paraId="0CEAD25B" w14:textId="77777777" w:rsidR="004E2351" w:rsidRDefault="004E2351" w:rsidP="00CC341B">
      <w:pPr>
        <w:pStyle w:val="Grundtext"/>
      </w:pPr>
      <w:r>
        <w:t>• Decklage: ca. 3,6 mm</w:t>
      </w:r>
    </w:p>
    <w:p w14:paraId="27949AEB" w14:textId="77777777" w:rsidR="004E2351" w:rsidRDefault="004E2351" w:rsidP="00CC341B">
      <w:pPr>
        <w:pStyle w:val="Grundtext"/>
      </w:pPr>
      <w:r>
        <w:t>• natura gebürstet</w:t>
      </w:r>
    </w:p>
    <w:p w14:paraId="0B07E325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 easy care (ec)</w:t>
      </w:r>
    </w:p>
    <w:p w14:paraId="48A1B7A4" w14:textId="77777777" w:rsidR="004E2351" w:rsidRDefault="004E2351" w:rsidP="00CC341B">
      <w:pPr>
        <w:pStyle w:val="Grundtext"/>
      </w:pPr>
      <w:r>
        <w:t>Profil: lock-</w:t>
      </w:r>
      <w:proofErr w:type="spellStart"/>
      <w:r>
        <w:t>it</w:t>
      </w:r>
      <w:proofErr w:type="spellEnd"/>
    </w:p>
    <w:p w14:paraId="7F0EE711" w14:textId="77777777" w:rsidR="004E2351" w:rsidRDefault="004E2351" w:rsidP="00CC341B">
      <w:pPr>
        <w:pStyle w:val="Grundtext"/>
      </w:pPr>
      <w:r>
        <w:t>Im Positionsstichwort ist die Breite und die Länge der Dielen (mm) angegeben.</w:t>
      </w:r>
    </w:p>
    <w:p w14:paraId="79C364DE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580195DA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A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</w:t>
      </w:r>
      <w:proofErr w:type="gramStart"/>
      <w:r w:rsidRPr="00B96B3E">
        <w:rPr>
          <w:lang w:val="en-GB"/>
        </w:rPr>
        <w:t>NATURA  noblesse</w:t>
      </w:r>
      <w:proofErr w:type="gramEnd"/>
      <w:r w:rsidRPr="00B96B3E">
        <w:rPr>
          <w:lang w:val="en-GB"/>
        </w:rPr>
        <w:t xml:space="preserve"> 158/180/2000mm 2s</w:t>
      </w:r>
      <w:r w:rsidRPr="00B96B3E">
        <w:rPr>
          <w:lang w:val="en-GB"/>
        </w:rPr>
        <w:tab/>
        <w:t xml:space="preserve">m2 </w:t>
      </w:r>
    </w:p>
    <w:p w14:paraId="4FDEBA1D" w14:textId="77777777" w:rsidR="004E2351" w:rsidRDefault="004E2351" w:rsidP="00CC341B">
      <w:pPr>
        <w:pStyle w:val="Langtext"/>
      </w:pPr>
      <w:r>
        <w:t xml:space="preserve">Eiche natura </w:t>
      </w:r>
      <w:proofErr w:type="spellStart"/>
      <w:r>
        <w:t>noblesse</w:t>
      </w:r>
      <w:proofErr w:type="spellEnd"/>
      <w:r>
        <w:t xml:space="preserve"> oder Gleichwertiges.</w:t>
      </w:r>
    </w:p>
    <w:p w14:paraId="2E96D649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BA769A3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</w:t>
      </w:r>
      <w:proofErr w:type="gramStart"/>
      <w:r>
        <w:t xml:space="preserve">NATURA  </w:t>
      </w:r>
      <w:proofErr w:type="spellStart"/>
      <w:r>
        <w:t>basic</w:t>
      </w:r>
      <w:proofErr w:type="spellEnd"/>
      <w:proofErr w:type="gramEnd"/>
      <w:r>
        <w:t xml:space="preserve"> 158/180/2000mm 2s</w:t>
      </w:r>
      <w:r>
        <w:tab/>
        <w:t xml:space="preserve">m2 </w:t>
      </w:r>
    </w:p>
    <w:p w14:paraId="108C781F" w14:textId="77777777" w:rsidR="004E2351" w:rsidRDefault="004E2351" w:rsidP="00CC341B">
      <w:pPr>
        <w:pStyle w:val="Langtext"/>
      </w:pPr>
      <w:r>
        <w:t xml:space="preserve">Eiche natura </w:t>
      </w:r>
      <w:proofErr w:type="spellStart"/>
      <w:r>
        <w:t>basic</w:t>
      </w:r>
      <w:proofErr w:type="spellEnd"/>
      <w:r>
        <w:t xml:space="preserve"> oder Gleichwertiges.</w:t>
      </w:r>
    </w:p>
    <w:p w14:paraId="77E8F1E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E965243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</w:t>
      </w:r>
      <w:proofErr w:type="gramStart"/>
      <w:r>
        <w:t xml:space="preserve">NATURA  </w:t>
      </w:r>
      <w:proofErr w:type="spellStart"/>
      <w:r>
        <w:t>rustic</w:t>
      </w:r>
      <w:proofErr w:type="spellEnd"/>
      <w:proofErr w:type="gramEnd"/>
      <w:r>
        <w:t xml:space="preserve"> 158/180/2000mm 2s</w:t>
      </w:r>
      <w:r>
        <w:tab/>
        <w:t xml:space="preserve">m2 </w:t>
      </w:r>
    </w:p>
    <w:p w14:paraId="27DEB8AC" w14:textId="77777777" w:rsidR="004E2351" w:rsidRDefault="004E2351" w:rsidP="00CC341B">
      <w:pPr>
        <w:pStyle w:val="Langtext"/>
      </w:pPr>
      <w:r>
        <w:t xml:space="preserve">Eiche natura </w:t>
      </w:r>
      <w:proofErr w:type="spellStart"/>
      <w:r>
        <w:t>rustic</w:t>
      </w:r>
      <w:proofErr w:type="spellEnd"/>
      <w:r>
        <w:t xml:space="preserve"> oder Gleichwertiges.</w:t>
      </w:r>
    </w:p>
    <w:p w14:paraId="265F5A47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3172DAF" w14:textId="77777777" w:rsidR="004E2351" w:rsidRDefault="004E2351" w:rsidP="00CC341B">
      <w:pPr>
        <w:pStyle w:val="TrennungPOS"/>
      </w:pPr>
    </w:p>
    <w:p w14:paraId="1B406EE3" w14:textId="77777777" w:rsidR="004E2351" w:rsidRDefault="004E2351" w:rsidP="00CC341B">
      <w:pPr>
        <w:pStyle w:val="GrundtextPosNr"/>
        <w:keepNext/>
        <w:keepLines/>
      </w:pPr>
      <w:r>
        <w:t>38.A1 04</w:t>
      </w:r>
    </w:p>
    <w:p w14:paraId="11EACBEA" w14:textId="77777777" w:rsidR="004E2351" w:rsidRDefault="004E2351" w:rsidP="00CC341B">
      <w:pPr>
        <w:pStyle w:val="Grundtext"/>
      </w:pPr>
      <w:r>
        <w:t xml:space="preserve">Holzböden, einschließlich </w:t>
      </w:r>
      <w:proofErr w:type="spellStart"/>
      <w:r>
        <w:t>Ersteinpflege</w:t>
      </w:r>
      <w:proofErr w:type="spellEnd"/>
      <w:r>
        <w:t>.</w:t>
      </w:r>
    </w:p>
    <w:p w14:paraId="779D947D" w14:textId="77777777" w:rsidR="004E2351" w:rsidRDefault="004E2351" w:rsidP="00CC341B">
      <w:pPr>
        <w:pStyle w:val="Grundtext"/>
      </w:pPr>
    </w:p>
    <w:p w14:paraId="7356805C" w14:textId="77777777" w:rsidR="004E2351" w:rsidRDefault="004E2351" w:rsidP="00CC341B">
      <w:pPr>
        <w:pStyle w:val="Grundtext"/>
      </w:pPr>
      <w:r>
        <w:t>• Stärke: 15 mm</w:t>
      </w:r>
    </w:p>
    <w:p w14:paraId="58873A7D" w14:textId="77777777" w:rsidR="004E2351" w:rsidRDefault="004E2351" w:rsidP="00CC341B">
      <w:pPr>
        <w:pStyle w:val="Grundtext"/>
      </w:pPr>
      <w:r>
        <w:t>• 3-Schicht-Aufbau (3s)</w:t>
      </w:r>
    </w:p>
    <w:p w14:paraId="56DBAAFF" w14:textId="77777777" w:rsidR="004E2351" w:rsidRDefault="004E2351" w:rsidP="00CC341B">
      <w:pPr>
        <w:pStyle w:val="Grundtext"/>
      </w:pPr>
      <w:r>
        <w:t>• Decklage: ca. 3,6 mm</w:t>
      </w:r>
    </w:p>
    <w:p w14:paraId="443BCD75" w14:textId="77777777" w:rsidR="004E2351" w:rsidRDefault="004E2351" w:rsidP="00CC341B">
      <w:pPr>
        <w:pStyle w:val="Grundtext"/>
      </w:pPr>
      <w:r>
        <w:t>• natura gebürstet</w:t>
      </w:r>
    </w:p>
    <w:p w14:paraId="4545CCA8" w14:textId="77777777" w:rsidR="004E2351" w:rsidRDefault="004E2351" w:rsidP="00CC341B">
      <w:pPr>
        <w:pStyle w:val="Grundtext"/>
      </w:pPr>
      <w:r>
        <w:lastRenderedPageBreak/>
        <w:t xml:space="preserve">• Oberfläche: </w:t>
      </w:r>
      <w:proofErr w:type="spellStart"/>
      <w:r>
        <w:t>natur</w:t>
      </w:r>
      <w:proofErr w:type="spellEnd"/>
      <w:r>
        <w:t xml:space="preserve"> geölt easy care (ec)</w:t>
      </w:r>
    </w:p>
    <w:p w14:paraId="21C929FE" w14:textId="77777777" w:rsidR="004E2351" w:rsidRDefault="004E2351" w:rsidP="00CC341B">
      <w:pPr>
        <w:pStyle w:val="Grundtext"/>
      </w:pPr>
      <w:r>
        <w:t>Profil: Nut &amp; Feder/lock-</w:t>
      </w:r>
      <w:proofErr w:type="spellStart"/>
      <w:r>
        <w:t>it</w:t>
      </w:r>
      <w:proofErr w:type="spellEnd"/>
    </w:p>
    <w:p w14:paraId="3D5CAA66" w14:textId="77777777" w:rsidR="004E2351" w:rsidRDefault="004E2351" w:rsidP="00CC341B">
      <w:pPr>
        <w:pStyle w:val="Grundtext"/>
      </w:pPr>
      <w:r>
        <w:t>Im Positionsstichwort ist die Breite und die Länge der Dielen (mm) angegeben.</w:t>
      </w:r>
    </w:p>
    <w:p w14:paraId="2701DC94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0D77E539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A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</w:t>
      </w:r>
      <w:proofErr w:type="gramStart"/>
      <w:r w:rsidRPr="00B96B3E">
        <w:rPr>
          <w:lang w:val="en-GB"/>
        </w:rPr>
        <w:t>NATURA  noblesse</w:t>
      </w:r>
      <w:proofErr w:type="gramEnd"/>
      <w:r w:rsidRPr="00B96B3E">
        <w:rPr>
          <w:lang w:val="en-GB"/>
        </w:rPr>
        <w:t xml:space="preserve"> 158/192/2000/2400mm 3s</w:t>
      </w:r>
      <w:r w:rsidRPr="00B96B3E">
        <w:rPr>
          <w:lang w:val="en-GB"/>
        </w:rPr>
        <w:tab/>
        <w:t xml:space="preserve">m2 </w:t>
      </w:r>
    </w:p>
    <w:p w14:paraId="4BA16BD0" w14:textId="77777777" w:rsidR="004E2351" w:rsidRDefault="004E2351" w:rsidP="00CC341B">
      <w:pPr>
        <w:pStyle w:val="Langtext"/>
      </w:pPr>
      <w:r>
        <w:t xml:space="preserve">Eiche natura </w:t>
      </w:r>
      <w:proofErr w:type="spellStart"/>
      <w:r>
        <w:t>noblesse</w:t>
      </w:r>
      <w:proofErr w:type="spellEnd"/>
      <w:r>
        <w:t xml:space="preserve"> oder Gleichwertiges.</w:t>
      </w:r>
    </w:p>
    <w:p w14:paraId="0AB1D592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35AEEB2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</w:t>
      </w:r>
      <w:proofErr w:type="gramStart"/>
      <w:r>
        <w:t xml:space="preserve">NATURA  </w:t>
      </w:r>
      <w:proofErr w:type="spellStart"/>
      <w:r>
        <w:t>basic</w:t>
      </w:r>
      <w:proofErr w:type="spellEnd"/>
      <w:proofErr w:type="gramEnd"/>
      <w:r>
        <w:t xml:space="preserve"> 158/192/2000/2400mm 3s</w:t>
      </w:r>
      <w:r>
        <w:tab/>
        <w:t xml:space="preserve">m2 </w:t>
      </w:r>
    </w:p>
    <w:p w14:paraId="32840665" w14:textId="77777777" w:rsidR="004E2351" w:rsidRDefault="004E2351" w:rsidP="00CC341B">
      <w:pPr>
        <w:pStyle w:val="Langtext"/>
      </w:pPr>
      <w:r>
        <w:t xml:space="preserve">Eiche natura </w:t>
      </w:r>
      <w:proofErr w:type="spellStart"/>
      <w:r>
        <w:t>basic</w:t>
      </w:r>
      <w:proofErr w:type="spellEnd"/>
      <w:r>
        <w:t xml:space="preserve"> oder Gleichwertiges.</w:t>
      </w:r>
    </w:p>
    <w:p w14:paraId="0DF62178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66EA4BA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</w:t>
      </w:r>
      <w:proofErr w:type="gramStart"/>
      <w:r>
        <w:t xml:space="preserve">NATURA  </w:t>
      </w:r>
      <w:proofErr w:type="spellStart"/>
      <w:r>
        <w:t>rustic</w:t>
      </w:r>
      <w:proofErr w:type="spellEnd"/>
      <w:proofErr w:type="gramEnd"/>
      <w:r>
        <w:t xml:space="preserve"> 158/192/2000/2400mm 3s</w:t>
      </w:r>
      <w:r>
        <w:tab/>
        <w:t xml:space="preserve">m2 </w:t>
      </w:r>
    </w:p>
    <w:p w14:paraId="4DB24CE2" w14:textId="77777777" w:rsidR="004E2351" w:rsidRDefault="004E2351" w:rsidP="00CC341B">
      <w:pPr>
        <w:pStyle w:val="Langtext"/>
      </w:pPr>
      <w:r>
        <w:t xml:space="preserve">Eiche natura </w:t>
      </w:r>
      <w:proofErr w:type="spellStart"/>
      <w:r>
        <w:t>rustic</w:t>
      </w:r>
      <w:proofErr w:type="spellEnd"/>
      <w:r>
        <w:t xml:space="preserve"> oder Gleichwertiges.</w:t>
      </w:r>
    </w:p>
    <w:p w14:paraId="4C3C67B9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463F415" w14:textId="77777777" w:rsidR="004E2351" w:rsidRDefault="004E2351" w:rsidP="00CC341B">
      <w:pPr>
        <w:pStyle w:val="TrennungPOS"/>
      </w:pPr>
    </w:p>
    <w:p w14:paraId="4997953B" w14:textId="77777777" w:rsidR="004E2351" w:rsidRDefault="004E2351" w:rsidP="00CC341B">
      <w:pPr>
        <w:pStyle w:val="GrundtextPosNr"/>
        <w:keepNext/>
        <w:keepLines/>
      </w:pPr>
      <w:r>
        <w:t>38.A1 05</w:t>
      </w:r>
    </w:p>
    <w:p w14:paraId="5744DCD6" w14:textId="77777777" w:rsidR="004E2351" w:rsidRDefault="004E2351" w:rsidP="00CC341B">
      <w:pPr>
        <w:pStyle w:val="Grundtext"/>
      </w:pPr>
      <w:r>
        <w:t xml:space="preserve">Holzböden, einschließlich </w:t>
      </w:r>
      <w:proofErr w:type="spellStart"/>
      <w:r>
        <w:t>Ersteinpflege</w:t>
      </w:r>
      <w:proofErr w:type="spellEnd"/>
      <w:r>
        <w:t>.</w:t>
      </w:r>
    </w:p>
    <w:p w14:paraId="07D8E6DF" w14:textId="77777777" w:rsidR="004E2351" w:rsidRDefault="004E2351" w:rsidP="00CC341B">
      <w:pPr>
        <w:pStyle w:val="Grundtext"/>
      </w:pPr>
    </w:p>
    <w:p w14:paraId="271DA66C" w14:textId="77777777" w:rsidR="004E2351" w:rsidRDefault="004E2351" w:rsidP="00CC341B">
      <w:pPr>
        <w:pStyle w:val="Grundtext"/>
      </w:pPr>
      <w:r>
        <w:t>• Stärke: 15 mm</w:t>
      </w:r>
    </w:p>
    <w:p w14:paraId="3786338F" w14:textId="77777777" w:rsidR="004E2351" w:rsidRDefault="004E2351" w:rsidP="00CC341B">
      <w:pPr>
        <w:pStyle w:val="Grundtext"/>
      </w:pPr>
      <w:r>
        <w:t>• 3-Schicht-Aufbau (3s)</w:t>
      </w:r>
    </w:p>
    <w:p w14:paraId="3274C2E0" w14:textId="77777777" w:rsidR="004E2351" w:rsidRDefault="004E2351" w:rsidP="00CC341B">
      <w:pPr>
        <w:pStyle w:val="Grundtext"/>
      </w:pPr>
      <w:r>
        <w:t>• Decklage: ca. 3,6 mm</w:t>
      </w:r>
    </w:p>
    <w:p w14:paraId="4464E19E" w14:textId="77777777" w:rsidR="004E2351" w:rsidRDefault="004E2351" w:rsidP="00CC341B">
      <w:pPr>
        <w:pStyle w:val="Grundtext"/>
      </w:pPr>
      <w:r>
        <w:t>• natura gebürstet</w:t>
      </w:r>
    </w:p>
    <w:p w14:paraId="6D3046DC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 easy care (ec)</w:t>
      </w:r>
    </w:p>
    <w:p w14:paraId="701B454E" w14:textId="77777777" w:rsidR="004E2351" w:rsidRDefault="004E2351" w:rsidP="00CC341B">
      <w:pPr>
        <w:pStyle w:val="Grundtext"/>
      </w:pPr>
      <w:r>
        <w:t>Profil: Nut &amp; Feder</w:t>
      </w:r>
    </w:p>
    <w:p w14:paraId="613EA404" w14:textId="77777777" w:rsidR="004E2351" w:rsidRDefault="004E2351" w:rsidP="00CC341B">
      <w:pPr>
        <w:pStyle w:val="Grundtext"/>
      </w:pPr>
      <w:r>
        <w:t>Im Positionsstichwort ist die Breite und die Länge der Dielen (mm) angegeben.</w:t>
      </w:r>
    </w:p>
    <w:p w14:paraId="3B270FD6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64974B2C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A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</w:t>
      </w:r>
      <w:proofErr w:type="gramStart"/>
      <w:r w:rsidRPr="00B96B3E">
        <w:rPr>
          <w:lang w:val="en-GB"/>
        </w:rPr>
        <w:t>NATURA  noblesse</w:t>
      </w:r>
      <w:proofErr w:type="gramEnd"/>
      <w:r w:rsidRPr="00B96B3E">
        <w:rPr>
          <w:lang w:val="en-GB"/>
        </w:rPr>
        <w:t xml:space="preserve"> 240/2000/2400mm 3s</w:t>
      </w:r>
      <w:r w:rsidRPr="00B96B3E">
        <w:rPr>
          <w:lang w:val="en-GB"/>
        </w:rPr>
        <w:tab/>
        <w:t xml:space="preserve">m2 </w:t>
      </w:r>
    </w:p>
    <w:p w14:paraId="1B2BCD4C" w14:textId="77777777" w:rsidR="004E2351" w:rsidRDefault="004E2351" w:rsidP="00CC341B">
      <w:pPr>
        <w:pStyle w:val="Langtext"/>
      </w:pPr>
      <w:r>
        <w:t xml:space="preserve">Eiche natura </w:t>
      </w:r>
      <w:proofErr w:type="spellStart"/>
      <w:r>
        <w:t>noblesse</w:t>
      </w:r>
      <w:proofErr w:type="spellEnd"/>
      <w:r>
        <w:t xml:space="preserve"> oder Gleichwertiges.</w:t>
      </w:r>
    </w:p>
    <w:p w14:paraId="7A6FAF2D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9A057FF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</w:t>
      </w:r>
      <w:proofErr w:type="gramStart"/>
      <w:r>
        <w:t xml:space="preserve">NATURA  </w:t>
      </w:r>
      <w:proofErr w:type="spellStart"/>
      <w:r>
        <w:t>basic</w:t>
      </w:r>
      <w:proofErr w:type="spellEnd"/>
      <w:proofErr w:type="gramEnd"/>
      <w:r>
        <w:t xml:space="preserve"> 240/2000/2400mm 3s</w:t>
      </w:r>
      <w:r>
        <w:tab/>
        <w:t xml:space="preserve">m2 </w:t>
      </w:r>
    </w:p>
    <w:p w14:paraId="075C94DA" w14:textId="77777777" w:rsidR="004E2351" w:rsidRDefault="004E2351" w:rsidP="00CC341B">
      <w:pPr>
        <w:pStyle w:val="Langtext"/>
      </w:pPr>
      <w:r>
        <w:t xml:space="preserve">Eiche natura </w:t>
      </w:r>
      <w:proofErr w:type="spellStart"/>
      <w:r>
        <w:t>basic</w:t>
      </w:r>
      <w:proofErr w:type="spellEnd"/>
      <w:r>
        <w:t xml:space="preserve"> oder Gleichwertiges.</w:t>
      </w:r>
    </w:p>
    <w:p w14:paraId="05C7200D" w14:textId="77777777" w:rsidR="004E2351" w:rsidRDefault="004E2351" w:rsidP="00CC341B">
      <w:pPr>
        <w:pStyle w:val="Langtext"/>
      </w:pPr>
      <w:bookmarkStart w:id="1" w:name="TM2"/>
      <w:bookmarkEnd w:id="1"/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32556AF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</w:t>
      </w:r>
      <w:proofErr w:type="gramStart"/>
      <w:r>
        <w:t xml:space="preserve">NATURA  </w:t>
      </w:r>
      <w:proofErr w:type="spellStart"/>
      <w:r>
        <w:t>rustic</w:t>
      </w:r>
      <w:proofErr w:type="spellEnd"/>
      <w:proofErr w:type="gramEnd"/>
      <w:r>
        <w:t xml:space="preserve"> 240/2000/2400mm 3s</w:t>
      </w:r>
      <w:r>
        <w:tab/>
        <w:t xml:space="preserve">m2 </w:t>
      </w:r>
    </w:p>
    <w:p w14:paraId="0A7B47C0" w14:textId="77777777" w:rsidR="004E2351" w:rsidRDefault="004E2351" w:rsidP="00CC341B">
      <w:pPr>
        <w:pStyle w:val="Langtext"/>
      </w:pPr>
      <w:r>
        <w:t xml:space="preserve">Eiche natura </w:t>
      </w:r>
      <w:proofErr w:type="spellStart"/>
      <w:r>
        <w:t>rustic</w:t>
      </w:r>
      <w:proofErr w:type="spellEnd"/>
      <w:r>
        <w:t xml:space="preserve"> oder Gleichwertiges.</w:t>
      </w:r>
    </w:p>
    <w:p w14:paraId="367C51DD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A5D5F34" w14:textId="77777777" w:rsidR="004E2351" w:rsidRDefault="004E2351" w:rsidP="00CC341B">
      <w:pPr>
        <w:pStyle w:val="TrennungPOS"/>
      </w:pPr>
    </w:p>
    <w:p w14:paraId="4B1A3883" w14:textId="77777777" w:rsidR="004E2351" w:rsidRDefault="004E2351" w:rsidP="00CC341B">
      <w:pPr>
        <w:pStyle w:val="GrundtextPosNr"/>
        <w:keepNext/>
        <w:keepLines/>
      </w:pPr>
      <w:r>
        <w:t>38.A1 06</w:t>
      </w:r>
    </w:p>
    <w:p w14:paraId="47F6E5A3" w14:textId="77777777" w:rsidR="004E2351" w:rsidRDefault="004E2351" w:rsidP="00CC341B">
      <w:pPr>
        <w:pStyle w:val="Grundtext"/>
      </w:pPr>
      <w:r>
        <w:t xml:space="preserve">Holzböden, einschließlich </w:t>
      </w:r>
      <w:proofErr w:type="spellStart"/>
      <w:r>
        <w:t>Ersteinpflege</w:t>
      </w:r>
      <w:proofErr w:type="spellEnd"/>
      <w:r>
        <w:t>.</w:t>
      </w:r>
    </w:p>
    <w:p w14:paraId="65D47534" w14:textId="77777777" w:rsidR="004E2351" w:rsidRDefault="004E2351" w:rsidP="00CC341B">
      <w:pPr>
        <w:pStyle w:val="Grundtext"/>
      </w:pPr>
    </w:p>
    <w:p w14:paraId="22A147AD" w14:textId="77777777" w:rsidR="004E2351" w:rsidRDefault="004E2351" w:rsidP="00CC341B">
      <w:pPr>
        <w:pStyle w:val="Grundtext"/>
      </w:pPr>
      <w:r>
        <w:t>• Stärke: 15 mm</w:t>
      </w:r>
    </w:p>
    <w:p w14:paraId="20476E06" w14:textId="77777777" w:rsidR="004E2351" w:rsidRDefault="004E2351" w:rsidP="00CC341B">
      <w:pPr>
        <w:pStyle w:val="Grundtext"/>
      </w:pPr>
      <w:r>
        <w:t>• 3-Schicht-Aufbau (3s)</w:t>
      </w:r>
    </w:p>
    <w:p w14:paraId="6F549C2A" w14:textId="77777777" w:rsidR="004E2351" w:rsidRDefault="004E2351" w:rsidP="00CC341B">
      <w:pPr>
        <w:pStyle w:val="Grundtext"/>
      </w:pPr>
      <w:r>
        <w:t>• Decklage: ca. 3,6 mm</w:t>
      </w:r>
    </w:p>
    <w:p w14:paraId="1BF7FC1C" w14:textId="77777777" w:rsidR="004E2351" w:rsidRDefault="004E2351" w:rsidP="00CC341B">
      <w:pPr>
        <w:pStyle w:val="Grundtext"/>
      </w:pPr>
      <w:r>
        <w:t>• natura gebürstet</w:t>
      </w:r>
    </w:p>
    <w:p w14:paraId="138F7399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 easy care (ec)</w:t>
      </w:r>
    </w:p>
    <w:p w14:paraId="01527B9E" w14:textId="77777777" w:rsidR="004E2351" w:rsidRDefault="004E2351" w:rsidP="00CC341B">
      <w:pPr>
        <w:pStyle w:val="Grundtext"/>
      </w:pPr>
      <w:r>
        <w:t>Profil: Nut &amp; Feder/lock-</w:t>
      </w:r>
      <w:proofErr w:type="spellStart"/>
      <w:r>
        <w:t>it</w:t>
      </w:r>
      <w:proofErr w:type="spellEnd"/>
    </w:p>
    <w:p w14:paraId="545D175E" w14:textId="77777777" w:rsidR="004E2351" w:rsidRDefault="004E2351" w:rsidP="00CC341B">
      <w:pPr>
        <w:pStyle w:val="Grundtext"/>
      </w:pPr>
      <w:r>
        <w:t>Im Positionsstichwort ist die Breite und die Länge der Dielen (mm) angegeben.</w:t>
      </w:r>
    </w:p>
    <w:p w14:paraId="1256491E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133FCC48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A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Lärche</w:t>
      </w:r>
      <w:proofErr w:type="spellEnd"/>
      <w:r w:rsidRPr="00B96B3E">
        <w:rPr>
          <w:lang w:val="en-GB"/>
        </w:rPr>
        <w:t xml:space="preserve"> </w:t>
      </w:r>
      <w:proofErr w:type="gramStart"/>
      <w:r w:rsidRPr="00B96B3E">
        <w:rPr>
          <w:lang w:val="en-GB"/>
        </w:rPr>
        <w:t>NATURA  naturelle</w:t>
      </w:r>
      <w:proofErr w:type="gramEnd"/>
      <w:r w:rsidRPr="00B96B3E">
        <w:rPr>
          <w:lang w:val="en-GB"/>
        </w:rPr>
        <w:t xml:space="preserve"> 161/195/1850/2000/2400mm 3s</w:t>
      </w:r>
      <w:r w:rsidRPr="00B96B3E">
        <w:rPr>
          <w:lang w:val="en-GB"/>
        </w:rPr>
        <w:tab/>
        <w:t xml:space="preserve">m2 </w:t>
      </w:r>
    </w:p>
    <w:p w14:paraId="118CAB78" w14:textId="77777777" w:rsidR="004E2351" w:rsidRDefault="004E2351" w:rsidP="00CC341B">
      <w:pPr>
        <w:pStyle w:val="Langtext"/>
      </w:pPr>
      <w:r>
        <w:t xml:space="preserve">Lärche natura </w:t>
      </w:r>
      <w:proofErr w:type="spellStart"/>
      <w:r>
        <w:t>naturelle</w:t>
      </w:r>
      <w:proofErr w:type="spellEnd"/>
      <w:r>
        <w:t xml:space="preserve"> oder Gleichwertiges.</w:t>
      </w:r>
    </w:p>
    <w:p w14:paraId="5C9ACEBE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9FA390C" w14:textId="77777777" w:rsidR="004E2351" w:rsidRDefault="004E2351" w:rsidP="00CC341B">
      <w:pPr>
        <w:pStyle w:val="TrennungPOS"/>
      </w:pPr>
    </w:p>
    <w:p w14:paraId="4F6B5C06" w14:textId="77777777" w:rsidR="004E2351" w:rsidRDefault="004E2351" w:rsidP="00CC341B">
      <w:pPr>
        <w:pStyle w:val="GrundtextPosNr"/>
        <w:keepNext/>
        <w:keepLines/>
      </w:pPr>
      <w:r>
        <w:t>38.A1 07</w:t>
      </w:r>
    </w:p>
    <w:p w14:paraId="64B623C6" w14:textId="77777777" w:rsidR="004E2351" w:rsidRDefault="004E2351" w:rsidP="00CC341B">
      <w:pPr>
        <w:pStyle w:val="Grundtext"/>
      </w:pPr>
      <w:r>
        <w:t xml:space="preserve">Holzböden, einschließlich </w:t>
      </w:r>
      <w:proofErr w:type="spellStart"/>
      <w:r>
        <w:t>Ersteinpflege</w:t>
      </w:r>
      <w:proofErr w:type="spellEnd"/>
      <w:r>
        <w:t>.</w:t>
      </w:r>
    </w:p>
    <w:p w14:paraId="3A875BB7" w14:textId="77777777" w:rsidR="004E2351" w:rsidRDefault="004E2351" w:rsidP="00CC341B">
      <w:pPr>
        <w:pStyle w:val="Grundtext"/>
      </w:pPr>
    </w:p>
    <w:p w14:paraId="75D64DD3" w14:textId="77777777" w:rsidR="004E2351" w:rsidRDefault="004E2351" w:rsidP="00CC341B">
      <w:pPr>
        <w:pStyle w:val="Grundtext"/>
      </w:pPr>
      <w:r>
        <w:t>• Stärke: 15 mm</w:t>
      </w:r>
    </w:p>
    <w:p w14:paraId="39748965" w14:textId="77777777" w:rsidR="004E2351" w:rsidRDefault="004E2351" w:rsidP="00CC341B">
      <w:pPr>
        <w:pStyle w:val="Grundtext"/>
      </w:pPr>
      <w:r>
        <w:t>• 3-Schicht-Aufbau (3s)</w:t>
      </w:r>
    </w:p>
    <w:p w14:paraId="46C7B757" w14:textId="77777777" w:rsidR="004E2351" w:rsidRDefault="004E2351" w:rsidP="00CC341B">
      <w:pPr>
        <w:pStyle w:val="Grundtext"/>
      </w:pPr>
      <w:r>
        <w:t>• Decklage: ca. 3,6 mm</w:t>
      </w:r>
    </w:p>
    <w:p w14:paraId="76D161AA" w14:textId="77777777" w:rsidR="004E2351" w:rsidRDefault="004E2351" w:rsidP="00CC341B">
      <w:pPr>
        <w:pStyle w:val="Grundtext"/>
      </w:pPr>
      <w:r>
        <w:t>• natura gebürstet</w:t>
      </w:r>
    </w:p>
    <w:p w14:paraId="599CA786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 easy care (ec)</w:t>
      </w:r>
    </w:p>
    <w:p w14:paraId="69D3A7C1" w14:textId="77777777" w:rsidR="004E2351" w:rsidRDefault="004E2351" w:rsidP="00CC341B">
      <w:pPr>
        <w:pStyle w:val="Grundtext"/>
      </w:pPr>
      <w:r>
        <w:t>Profil: Nut &amp; Feder</w:t>
      </w:r>
    </w:p>
    <w:p w14:paraId="77D77C6A" w14:textId="77777777" w:rsidR="004E2351" w:rsidRDefault="004E2351" w:rsidP="00CC341B">
      <w:pPr>
        <w:pStyle w:val="Grundtext"/>
      </w:pPr>
      <w:r>
        <w:t>Im Positionsstichwort ist die Breite und die Länge der Dielen (mm) angegeben.</w:t>
      </w:r>
    </w:p>
    <w:p w14:paraId="20CCDE87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6E81A9CC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lastRenderedPageBreak/>
        <w:t>A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Lärche</w:t>
      </w:r>
      <w:proofErr w:type="spellEnd"/>
      <w:r w:rsidRPr="00B96B3E">
        <w:rPr>
          <w:lang w:val="en-GB"/>
        </w:rPr>
        <w:t xml:space="preserve"> </w:t>
      </w:r>
      <w:proofErr w:type="gramStart"/>
      <w:r w:rsidRPr="00B96B3E">
        <w:rPr>
          <w:lang w:val="en-GB"/>
        </w:rPr>
        <w:t>NATURA  naturelle</w:t>
      </w:r>
      <w:proofErr w:type="gramEnd"/>
      <w:r w:rsidRPr="00B96B3E">
        <w:rPr>
          <w:lang w:val="en-GB"/>
        </w:rPr>
        <w:t xml:space="preserve"> 240/2000/2400mm 3s</w:t>
      </w:r>
      <w:r w:rsidRPr="00B96B3E">
        <w:rPr>
          <w:lang w:val="en-GB"/>
        </w:rPr>
        <w:tab/>
        <w:t xml:space="preserve">m2 </w:t>
      </w:r>
    </w:p>
    <w:p w14:paraId="7F5BDF42" w14:textId="77777777" w:rsidR="004E2351" w:rsidRDefault="004E2351" w:rsidP="00CC341B">
      <w:pPr>
        <w:pStyle w:val="Langtext"/>
      </w:pPr>
      <w:r>
        <w:t xml:space="preserve">Lärche natura </w:t>
      </w:r>
      <w:proofErr w:type="spellStart"/>
      <w:r>
        <w:t>naturelle</w:t>
      </w:r>
      <w:proofErr w:type="spellEnd"/>
      <w:r>
        <w:t xml:space="preserve"> oder Gleichwertiges.</w:t>
      </w:r>
    </w:p>
    <w:p w14:paraId="0290D367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90AC39A" w14:textId="77777777" w:rsidR="004E2351" w:rsidRDefault="004E2351" w:rsidP="00CC341B">
      <w:pPr>
        <w:pStyle w:val="TrennungPOS"/>
      </w:pPr>
    </w:p>
    <w:p w14:paraId="7CFEB2BA" w14:textId="77777777" w:rsidR="004E2351" w:rsidRDefault="004E2351" w:rsidP="00CC341B">
      <w:pPr>
        <w:pStyle w:val="GrundtextPosNr"/>
        <w:keepNext/>
        <w:keepLines/>
      </w:pPr>
      <w:r>
        <w:t>38.A1 08</w:t>
      </w:r>
    </w:p>
    <w:p w14:paraId="521B7ADA" w14:textId="77777777" w:rsidR="004E2351" w:rsidRDefault="004E2351" w:rsidP="00CC341B">
      <w:pPr>
        <w:pStyle w:val="Grundtext"/>
      </w:pPr>
      <w:r>
        <w:t xml:space="preserve">Holzböden, einschließlich </w:t>
      </w:r>
      <w:proofErr w:type="spellStart"/>
      <w:r>
        <w:t>Ersteinpflege</w:t>
      </w:r>
      <w:proofErr w:type="spellEnd"/>
      <w:r>
        <w:t>.</w:t>
      </w:r>
    </w:p>
    <w:p w14:paraId="0344E07B" w14:textId="77777777" w:rsidR="004E2351" w:rsidRDefault="004E2351" w:rsidP="00CC341B">
      <w:pPr>
        <w:pStyle w:val="Grundtext"/>
      </w:pPr>
    </w:p>
    <w:p w14:paraId="046475A6" w14:textId="77777777" w:rsidR="004E2351" w:rsidRDefault="004E2351" w:rsidP="00CC341B">
      <w:pPr>
        <w:pStyle w:val="Grundtext"/>
      </w:pPr>
      <w:r>
        <w:t>• Stärke: 15 mm</w:t>
      </w:r>
    </w:p>
    <w:p w14:paraId="1D02262B" w14:textId="77777777" w:rsidR="004E2351" w:rsidRDefault="004E2351" w:rsidP="00CC341B">
      <w:pPr>
        <w:pStyle w:val="Grundtext"/>
      </w:pPr>
      <w:r>
        <w:t>• 3-Schicht-Aufbau (3s)</w:t>
      </w:r>
    </w:p>
    <w:p w14:paraId="767F0751" w14:textId="77777777" w:rsidR="004E2351" w:rsidRDefault="004E2351" w:rsidP="00CC341B">
      <w:pPr>
        <w:pStyle w:val="Grundtext"/>
      </w:pPr>
      <w:r>
        <w:t>• Decklage: ca. 3,6 mm</w:t>
      </w:r>
    </w:p>
    <w:p w14:paraId="024898DE" w14:textId="77777777" w:rsidR="004E2351" w:rsidRDefault="004E2351" w:rsidP="00CC341B">
      <w:pPr>
        <w:pStyle w:val="Grundtext"/>
      </w:pPr>
      <w:r>
        <w:t>• natura gebürstet</w:t>
      </w:r>
    </w:p>
    <w:p w14:paraId="361D1DD8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 easy care (ec)</w:t>
      </w:r>
    </w:p>
    <w:p w14:paraId="160EACDC" w14:textId="77777777" w:rsidR="004E2351" w:rsidRDefault="004E2351" w:rsidP="00CC341B">
      <w:pPr>
        <w:pStyle w:val="Grundtext"/>
      </w:pPr>
      <w:r>
        <w:t>Profil: Nut &amp; Feder/lock-</w:t>
      </w:r>
      <w:proofErr w:type="spellStart"/>
      <w:r>
        <w:t>it</w:t>
      </w:r>
      <w:proofErr w:type="spellEnd"/>
    </w:p>
    <w:p w14:paraId="4C0A1FAE" w14:textId="77777777" w:rsidR="004E2351" w:rsidRDefault="004E2351" w:rsidP="00CC341B">
      <w:pPr>
        <w:pStyle w:val="Grundtext"/>
      </w:pPr>
      <w:r>
        <w:t>Im Positionsstichwort ist die Breite und die Länge der Dielen (mm) angegeben.</w:t>
      </w:r>
    </w:p>
    <w:p w14:paraId="3B6E330C" w14:textId="77777777" w:rsidR="004E2351" w:rsidRDefault="004E2351" w:rsidP="00CC341B">
      <w:pPr>
        <w:pStyle w:val="Grundtext"/>
      </w:pPr>
      <w:r>
        <w:t>z.B. von ADMONTER FLOORs</w:t>
      </w:r>
    </w:p>
    <w:p w14:paraId="0DA92F3A" w14:textId="77777777" w:rsidR="004E2351" w:rsidRDefault="004E2351" w:rsidP="00CC341B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 xml:space="preserve">Lärche ALT </w:t>
      </w:r>
      <w:proofErr w:type="gramStart"/>
      <w:r>
        <w:t xml:space="preserve">NATURA  </w:t>
      </w:r>
      <w:proofErr w:type="spellStart"/>
      <w:r>
        <w:t>naturelle</w:t>
      </w:r>
      <w:proofErr w:type="spellEnd"/>
      <w:proofErr w:type="gramEnd"/>
      <w:r>
        <w:t xml:space="preserve"> 195/1850/2000/2400mm 3s</w:t>
      </w:r>
      <w:r>
        <w:tab/>
        <w:t xml:space="preserve">m2 </w:t>
      </w:r>
    </w:p>
    <w:p w14:paraId="2E856BB5" w14:textId="77777777" w:rsidR="004E2351" w:rsidRDefault="004E2351" w:rsidP="00CC341B">
      <w:pPr>
        <w:pStyle w:val="Langtext"/>
      </w:pPr>
      <w:r>
        <w:t xml:space="preserve">Lärche alt natura </w:t>
      </w:r>
      <w:proofErr w:type="spellStart"/>
      <w:r>
        <w:t>naturelle</w:t>
      </w:r>
      <w:proofErr w:type="spellEnd"/>
      <w:r>
        <w:t xml:space="preserve"> oder Gleichwertiges.</w:t>
      </w:r>
    </w:p>
    <w:p w14:paraId="4F81DBF7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3E06B12" w14:textId="77777777" w:rsidR="004E2351" w:rsidRDefault="004E2351" w:rsidP="00CC341B">
      <w:pPr>
        <w:pStyle w:val="TrennungPOS"/>
      </w:pPr>
    </w:p>
    <w:p w14:paraId="1378714D" w14:textId="77777777" w:rsidR="004E2351" w:rsidRDefault="004E2351" w:rsidP="00CC341B">
      <w:pPr>
        <w:pStyle w:val="GrundtextPosNr"/>
        <w:keepNext/>
        <w:keepLines/>
      </w:pPr>
      <w:r>
        <w:t>38.A1 09</w:t>
      </w:r>
    </w:p>
    <w:p w14:paraId="0E9F4FB2" w14:textId="77777777" w:rsidR="004E2351" w:rsidRDefault="004E2351" w:rsidP="00CC341B">
      <w:pPr>
        <w:pStyle w:val="Grundtext"/>
      </w:pPr>
      <w:r>
        <w:t xml:space="preserve">Holzböden, einschließlich </w:t>
      </w:r>
      <w:proofErr w:type="spellStart"/>
      <w:r>
        <w:t>Ersteinpflege</w:t>
      </w:r>
      <w:proofErr w:type="spellEnd"/>
      <w:r>
        <w:t>.</w:t>
      </w:r>
    </w:p>
    <w:p w14:paraId="10C12666" w14:textId="77777777" w:rsidR="004E2351" w:rsidRDefault="004E2351" w:rsidP="00CC341B">
      <w:pPr>
        <w:pStyle w:val="Grundtext"/>
      </w:pPr>
    </w:p>
    <w:p w14:paraId="5CEADC83" w14:textId="77777777" w:rsidR="004E2351" w:rsidRDefault="004E2351" w:rsidP="00CC341B">
      <w:pPr>
        <w:pStyle w:val="Grundtext"/>
      </w:pPr>
      <w:r>
        <w:t>• Stärke: 15 mm</w:t>
      </w:r>
    </w:p>
    <w:p w14:paraId="391A760A" w14:textId="77777777" w:rsidR="004E2351" w:rsidRDefault="004E2351" w:rsidP="00CC341B">
      <w:pPr>
        <w:pStyle w:val="Grundtext"/>
      </w:pPr>
      <w:r>
        <w:t>• 3-Schicht-Aufbau (3s)</w:t>
      </w:r>
    </w:p>
    <w:p w14:paraId="472F3F6A" w14:textId="77777777" w:rsidR="004E2351" w:rsidRDefault="004E2351" w:rsidP="00CC341B">
      <w:pPr>
        <w:pStyle w:val="Grundtext"/>
      </w:pPr>
      <w:r>
        <w:t>• Decklage: ca. 3,6 mm</w:t>
      </w:r>
    </w:p>
    <w:p w14:paraId="7AA0A0EB" w14:textId="77777777" w:rsidR="004E2351" w:rsidRDefault="004E2351" w:rsidP="00CC341B">
      <w:pPr>
        <w:pStyle w:val="Grundtext"/>
      </w:pPr>
      <w:r>
        <w:t>• gebürstet</w:t>
      </w:r>
    </w:p>
    <w:p w14:paraId="7F4A4849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 pro care (</w:t>
      </w:r>
      <w:proofErr w:type="spellStart"/>
      <w:r>
        <w:t>pc</w:t>
      </w:r>
      <w:proofErr w:type="spellEnd"/>
      <w:r>
        <w:t>)</w:t>
      </w:r>
    </w:p>
    <w:p w14:paraId="5FC40E88" w14:textId="77777777" w:rsidR="004E2351" w:rsidRDefault="004E2351" w:rsidP="00CC341B">
      <w:pPr>
        <w:pStyle w:val="Grundtext"/>
      </w:pPr>
      <w:r>
        <w:t>Profil: Nut &amp; Feder</w:t>
      </w:r>
    </w:p>
    <w:p w14:paraId="7F6E548A" w14:textId="77777777" w:rsidR="004E2351" w:rsidRDefault="004E2351" w:rsidP="00CC341B">
      <w:pPr>
        <w:pStyle w:val="Grundtext"/>
      </w:pPr>
      <w:r>
        <w:t>Im Positionsstichwort ist die Breite und die Länge der Dielen (mm) angegeben.</w:t>
      </w:r>
    </w:p>
    <w:p w14:paraId="46AE29DE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22890DAE" w14:textId="1B0AEE78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A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Alth.Fichte</w:t>
      </w:r>
      <w:proofErr w:type="spellEnd"/>
      <w:r w:rsidRPr="00B96B3E">
        <w:rPr>
          <w:lang w:val="en-GB"/>
        </w:rPr>
        <w:t xml:space="preserve">/Tanne </w:t>
      </w:r>
      <w:proofErr w:type="spellStart"/>
      <w:r w:rsidRPr="00B96B3E">
        <w:rPr>
          <w:lang w:val="en-GB"/>
        </w:rPr>
        <w:t>Mebl.rustic</w:t>
      </w:r>
      <w:proofErr w:type="spellEnd"/>
      <w:r w:rsidRPr="00B96B3E">
        <w:rPr>
          <w:lang w:val="en-GB"/>
        </w:rPr>
        <w:t xml:space="preserve"> 192/1850/2000/2400mm 3s</w:t>
      </w:r>
      <w:r w:rsidRPr="00B96B3E">
        <w:rPr>
          <w:lang w:val="en-GB"/>
        </w:rPr>
        <w:tab/>
        <w:t xml:space="preserve">m2 </w:t>
      </w:r>
    </w:p>
    <w:p w14:paraId="7EDE927D" w14:textId="77777777" w:rsidR="004E2351" w:rsidRDefault="004E2351" w:rsidP="00CC341B">
      <w:pPr>
        <w:pStyle w:val="Langtext"/>
      </w:pPr>
      <w:r>
        <w:t>Altholz (</w:t>
      </w:r>
      <w:proofErr w:type="spellStart"/>
      <w:r>
        <w:t>Alth</w:t>
      </w:r>
      <w:proofErr w:type="spellEnd"/>
      <w:r>
        <w:t>.) Fichte/Tanne/Kiefer Mehrblatt (</w:t>
      </w:r>
      <w:proofErr w:type="spellStart"/>
      <w:r>
        <w:t>Mebl</w:t>
      </w:r>
      <w:proofErr w:type="spellEnd"/>
      <w:r>
        <w:t xml:space="preserve">.) </w:t>
      </w:r>
      <w:proofErr w:type="spellStart"/>
      <w:r>
        <w:t>rustic</w:t>
      </w:r>
      <w:proofErr w:type="spellEnd"/>
      <w:r>
        <w:t xml:space="preserve"> oder Gleichwertiges.</w:t>
      </w:r>
    </w:p>
    <w:p w14:paraId="3BA6D42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A2590B2" w14:textId="77777777" w:rsidR="004E2351" w:rsidRDefault="004E2351" w:rsidP="00CC341B">
      <w:pPr>
        <w:pStyle w:val="TrennungPOS"/>
      </w:pPr>
    </w:p>
    <w:p w14:paraId="5E2CBCCD" w14:textId="77777777" w:rsidR="004E2351" w:rsidRDefault="004E2351" w:rsidP="00CC341B">
      <w:pPr>
        <w:pStyle w:val="GrundtextPosNr"/>
        <w:keepNext/>
        <w:keepLines/>
      </w:pPr>
      <w:r>
        <w:t>38.A1 10</w:t>
      </w:r>
    </w:p>
    <w:p w14:paraId="7553F0E4" w14:textId="77777777" w:rsidR="004E2351" w:rsidRDefault="004E2351" w:rsidP="00CC341B">
      <w:pPr>
        <w:pStyle w:val="Grundtext"/>
      </w:pPr>
      <w:r>
        <w:t xml:space="preserve">Holzböden, einschließlich </w:t>
      </w:r>
      <w:proofErr w:type="spellStart"/>
      <w:r>
        <w:t>Ersteinpflege</w:t>
      </w:r>
      <w:proofErr w:type="spellEnd"/>
      <w:r>
        <w:t>.</w:t>
      </w:r>
    </w:p>
    <w:p w14:paraId="304D54AA" w14:textId="77777777" w:rsidR="004E2351" w:rsidRDefault="004E2351" w:rsidP="00CC341B">
      <w:pPr>
        <w:pStyle w:val="Grundtext"/>
      </w:pPr>
    </w:p>
    <w:p w14:paraId="21B5BEB9" w14:textId="77777777" w:rsidR="004E2351" w:rsidRDefault="004E2351" w:rsidP="00CC341B">
      <w:pPr>
        <w:pStyle w:val="Grundtext"/>
      </w:pPr>
      <w:r>
        <w:t>• Stärke: 15 mm</w:t>
      </w:r>
    </w:p>
    <w:p w14:paraId="54628530" w14:textId="77777777" w:rsidR="004E2351" w:rsidRDefault="004E2351" w:rsidP="00CC341B">
      <w:pPr>
        <w:pStyle w:val="Grundtext"/>
      </w:pPr>
      <w:r>
        <w:t>• 3-Schicht-Aufbau (3s)</w:t>
      </w:r>
    </w:p>
    <w:p w14:paraId="629C754D" w14:textId="77777777" w:rsidR="004E2351" w:rsidRDefault="004E2351" w:rsidP="00CC341B">
      <w:pPr>
        <w:pStyle w:val="Grundtext"/>
      </w:pPr>
      <w:r>
        <w:t>• Decklage: ca. 3,6 mm</w:t>
      </w:r>
    </w:p>
    <w:p w14:paraId="274CF646" w14:textId="77777777" w:rsidR="004E2351" w:rsidRDefault="004E2351" w:rsidP="00CC341B">
      <w:pPr>
        <w:pStyle w:val="Grundtext"/>
      </w:pPr>
      <w:r>
        <w:t>• gebürstet</w:t>
      </w:r>
    </w:p>
    <w:p w14:paraId="4E90931A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 pro care (</w:t>
      </w:r>
      <w:proofErr w:type="spellStart"/>
      <w:r>
        <w:t>pc</w:t>
      </w:r>
      <w:proofErr w:type="spellEnd"/>
      <w:r>
        <w:t>)</w:t>
      </w:r>
    </w:p>
    <w:p w14:paraId="1B6824B7" w14:textId="77777777" w:rsidR="004E2351" w:rsidRDefault="004E2351" w:rsidP="00CC341B">
      <w:pPr>
        <w:pStyle w:val="Grundtext"/>
      </w:pPr>
      <w:r>
        <w:t>Profil: Nut &amp; Feder</w:t>
      </w:r>
    </w:p>
    <w:p w14:paraId="055532E9" w14:textId="77777777" w:rsidR="004E2351" w:rsidRDefault="004E2351" w:rsidP="00CC341B">
      <w:pPr>
        <w:pStyle w:val="Grundtext"/>
      </w:pPr>
      <w:r>
        <w:t>Im Positionsstichwort ist die Breite und die Länge der Dielen (mm) angegeben.</w:t>
      </w:r>
    </w:p>
    <w:p w14:paraId="308ED17D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72076EC4" w14:textId="129E8C7D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A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Alth.Fichte</w:t>
      </w:r>
      <w:proofErr w:type="spellEnd"/>
      <w:r w:rsidRPr="00B96B3E">
        <w:rPr>
          <w:lang w:val="en-GB"/>
        </w:rPr>
        <w:t xml:space="preserve">/Tanne </w:t>
      </w:r>
      <w:proofErr w:type="spellStart"/>
      <w:r w:rsidRPr="00B96B3E">
        <w:rPr>
          <w:lang w:val="en-GB"/>
        </w:rPr>
        <w:t>Mebl.rustic</w:t>
      </w:r>
      <w:proofErr w:type="spellEnd"/>
      <w:r w:rsidRPr="00B96B3E">
        <w:rPr>
          <w:lang w:val="en-GB"/>
        </w:rPr>
        <w:t xml:space="preserve"> 240/2000/2400mm 3s</w:t>
      </w:r>
      <w:r w:rsidRPr="00B96B3E">
        <w:rPr>
          <w:lang w:val="en-GB"/>
        </w:rPr>
        <w:tab/>
        <w:t xml:space="preserve">m2 </w:t>
      </w:r>
    </w:p>
    <w:p w14:paraId="2231448C" w14:textId="77777777" w:rsidR="004E2351" w:rsidRDefault="004E2351" w:rsidP="00CC341B">
      <w:pPr>
        <w:pStyle w:val="Langtext"/>
      </w:pPr>
      <w:r>
        <w:t>Altholz (</w:t>
      </w:r>
      <w:proofErr w:type="spellStart"/>
      <w:r>
        <w:t>Alth</w:t>
      </w:r>
      <w:proofErr w:type="spellEnd"/>
      <w:r>
        <w:t>.) Fichte/Tanne/Kiefer Mehrblatt (</w:t>
      </w:r>
      <w:proofErr w:type="spellStart"/>
      <w:r>
        <w:t>Mebl</w:t>
      </w:r>
      <w:proofErr w:type="spellEnd"/>
      <w:r>
        <w:t xml:space="preserve">.) </w:t>
      </w:r>
      <w:proofErr w:type="spellStart"/>
      <w:r>
        <w:t>rustic</w:t>
      </w:r>
      <w:proofErr w:type="spellEnd"/>
      <w:r>
        <w:t xml:space="preserve"> oder Gleichwertiges.</w:t>
      </w:r>
    </w:p>
    <w:p w14:paraId="571F85B3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F5911DF" w14:textId="77777777" w:rsidR="004E2351" w:rsidRDefault="004E2351" w:rsidP="00CC341B">
      <w:pPr>
        <w:pStyle w:val="TrennungPOS"/>
      </w:pPr>
    </w:p>
    <w:p w14:paraId="470F7CCA" w14:textId="77777777" w:rsidR="004E2351" w:rsidRDefault="004E2351" w:rsidP="00CC341B">
      <w:pPr>
        <w:pStyle w:val="GrundtextPosNr"/>
        <w:keepNext/>
        <w:keepLines/>
      </w:pPr>
      <w:r>
        <w:t>38.A1 11</w:t>
      </w:r>
    </w:p>
    <w:p w14:paraId="38333710" w14:textId="77777777" w:rsidR="004E2351" w:rsidRDefault="004E2351" w:rsidP="00CC341B">
      <w:pPr>
        <w:pStyle w:val="Grundtext"/>
      </w:pPr>
      <w:r>
        <w:t xml:space="preserve">Holzböden, einschließlich </w:t>
      </w:r>
      <w:proofErr w:type="spellStart"/>
      <w:r>
        <w:t>Ersteinpflege</w:t>
      </w:r>
      <w:proofErr w:type="spellEnd"/>
      <w:r>
        <w:t>.</w:t>
      </w:r>
    </w:p>
    <w:p w14:paraId="1FD426F3" w14:textId="77777777" w:rsidR="004E2351" w:rsidRDefault="004E2351" w:rsidP="00CC341B">
      <w:pPr>
        <w:pStyle w:val="Grundtext"/>
      </w:pPr>
    </w:p>
    <w:p w14:paraId="28E6EC5B" w14:textId="77777777" w:rsidR="004E2351" w:rsidRDefault="004E2351" w:rsidP="00CC341B">
      <w:pPr>
        <w:pStyle w:val="Grundtext"/>
      </w:pPr>
      <w:r>
        <w:t>• Stärke: 15 mm</w:t>
      </w:r>
    </w:p>
    <w:p w14:paraId="3E061BC0" w14:textId="77777777" w:rsidR="004E2351" w:rsidRDefault="004E2351" w:rsidP="00CC341B">
      <w:pPr>
        <w:pStyle w:val="Grundtext"/>
      </w:pPr>
      <w:r>
        <w:t>• 3-Schicht-Aufbau (3s)</w:t>
      </w:r>
    </w:p>
    <w:p w14:paraId="0B63738A" w14:textId="77777777" w:rsidR="004E2351" w:rsidRDefault="004E2351" w:rsidP="00CC341B">
      <w:pPr>
        <w:pStyle w:val="Grundtext"/>
      </w:pPr>
      <w:r>
        <w:t>• Decklage: ca. 3,6 mm</w:t>
      </w:r>
    </w:p>
    <w:p w14:paraId="01541FFF" w14:textId="77777777" w:rsidR="004E2351" w:rsidRDefault="004E2351" w:rsidP="00CC341B">
      <w:pPr>
        <w:pStyle w:val="Grundtext"/>
      </w:pPr>
      <w:r>
        <w:t>• gebürstet</w:t>
      </w:r>
    </w:p>
    <w:p w14:paraId="135C2938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 pro care (</w:t>
      </w:r>
      <w:proofErr w:type="spellStart"/>
      <w:r>
        <w:t>pc</w:t>
      </w:r>
      <w:proofErr w:type="spellEnd"/>
      <w:r>
        <w:t>)</w:t>
      </w:r>
    </w:p>
    <w:p w14:paraId="51A609EF" w14:textId="77777777" w:rsidR="004E2351" w:rsidRDefault="004E2351" w:rsidP="00CC341B">
      <w:pPr>
        <w:pStyle w:val="Grundtext"/>
      </w:pPr>
      <w:r>
        <w:t>Profil: Nut &amp; Feder</w:t>
      </w:r>
    </w:p>
    <w:p w14:paraId="69D7EAD4" w14:textId="77777777" w:rsidR="004E2351" w:rsidRDefault="004E2351" w:rsidP="00CC341B">
      <w:pPr>
        <w:pStyle w:val="Grundtext"/>
      </w:pPr>
      <w:r>
        <w:t>Im Positionsstichwort ist die Breite und die Länge der Dielen (mm) angegeben.</w:t>
      </w:r>
    </w:p>
    <w:p w14:paraId="1B58B6D0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3569FD57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A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Alth.Wurmstich</w:t>
      </w:r>
      <w:proofErr w:type="spellEnd"/>
      <w:r w:rsidRPr="00B96B3E">
        <w:rPr>
          <w:lang w:val="en-GB"/>
        </w:rPr>
        <w:t xml:space="preserve"> </w:t>
      </w:r>
      <w:proofErr w:type="spellStart"/>
      <w:r w:rsidRPr="00B96B3E">
        <w:rPr>
          <w:lang w:val="en-GB"/>
        </w:rPr>
        <w:t>Mebl.rustic</w:t>
      </w:r>
      <w:proofErr w:type="spellEnd"/>
      <w:r w:rsidRPr="00B96B3E">
        <w:rPr>
          <w:lang w:val="en-GB"/>
        </w:rPr>
        <w:t xml:space="preserve"> 192/1850/2000/2400mm 3s</w:t>
      </w:r>
      <w:r w:rsidRPr="00B96B3E">
        <w:rPr>
          <w:lang w:val="en-GB"/>
        </w:rPr>
        <w:tab/>
        <w:t xml:space="preserve">m2 </w:t>
      </w:r>
    </w:p>
    <w:p w14:paraId="3E28B9CA" w14:textId="77777777" w:rsidR="004E2351" w:rsidRDefault="004E2351" w:rsidP="00CC341B">
      <w:pPr>
        <w:pStyle w:val="Langtext"/>
      </w:pPr>
      <w:r>
        <w:t>Altholz (</w:t>
      </w:r>
      <w:proofErr w:type="spellStart"/>
      <w:r>
        <w:t>Alth</w:t>
      </w:r>
      <w:proofErr w:type="spellEnd"/>
      <w:r>
        <w:t>.) Wurmstich Mehrblatt (</w:t>
      </w:r>
      <w:proofErr w:type="spellStart"/>
      <w:r>
        <w:t>Mebl</w:t>
      </w:r>
      <w:proofErr w:type="spellEnd"/>
      <w:r>
        <w:t xml:space="preserve">.) </w:t>
      </w:r>
      <w:proofErr w:type="spellStart"/>
      <w:r>
        <w:t>rustic</w:t>
      </w:r>
      <w:proofErr w:type="spellEnd"/>
      <w:r>
        <w:t xml:space="preserve"> oder Gleichwertiges.</w:t>
      </w:r>
    </w:p>
    <w:p w14:paraId="3B6C434A" w14:textId="77777777" w:rsidR="004E2351" w:rsidRDefault="004E2351" w:rsidP="00CC341B">
      <w:pPr>
        <w:pStyle w:val="Langtext"/>
      </w:pPr>
      <w:r>
        <w:lastRenderedPageBreak/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35E3D9B" w14:textId="77777777" w:rsidR="004E2351" w:rsidRDefault="004E2351" w:rsidP="00CC341B">
      <w:pPr>
        <w:pStyle w:val="TrennungPOS"/>
      </w:pPr>
    </w:p>
    <w:p w14:paraId="116E4757" w14:textId="77777777" w:rsidR="004E2351" w:rsidRDefault="004E2351" w:rsidP="00CC341B">
      <w:pPr>
        <w:pStyle w:val="GrundtextPosNr"/>
        <w:keepNext/>
        <w:keepLines/>
      </w:pPr>
      <w:r>
        <w:t>38.A1 12</w:t>
      </w:r>
    </w:p>
    <w:p w14:paraId="4EB39AE3" w14:textId="77777777" w:rsidR="004E2351" w:rsidRDefault="004E2351" w:rsidP="00CC341B">
      <w:pPr>
        <w:pStyle w:val="Grundtext"/>
      </w:pPr>
      <w:r>
        <w:t xml:space="preserve">Holzböden, einschließlich </w:t>
      </w:r>
      <w:proofErr w:type="spellStart"/>
      <w:r>
        <w:t>Ersteinpflege</w:t>
      </w:r>
      <w:proofErr w:type="spellEnd"/>
      <w:r>
        <w:t>.</w:t>
      </w:r>
    </w:p>
    <w:p w14:paraId="5B49DED7" w14:textId="77777777" w:rsidR="004E2351" w:rsidRDefault="004E2351" w:rsidP="00CC341B">
      <w:pPr>
        <w:pStyle w:val="Grundtext"/>
      </w:pPr>
    </w:p>
    <w:p w14:paraId="3BF6B8EB" w14:textId="77777777" w:rsidR="004E2351" w:rsidRDefault="004E2351" w:rsidP="00CC341B">
      <w:pPr>
        <w:pStyle w:val="Grundtext"/>
      </w:pPr>
      <w:r>
        <w:t>• Stärke: 15 mm</w:t>
      </w:r>
    </w:p>
    <w:p w14:paraId="0320EEE9" w14:textId="77777777" w:rsidR="004E2351" w:rsidRDefault="004E2351" w:rsidP="00CC341B">
      <w:pPr>
        <w:pStyle w:val="Grundtext"/>
      </w:pPr>
      <w:r>
        <w:t>• 3-Schicht-Aufbau (3s)</w:t>
      </w:r>
    </w:p>
    <w:p w14:paraId="217A0476" w14:textId="77777777" w:rsidR="004E2351" w:rsidRDefault="004E2351" w:rsidP="00CC341B">
      <w:pPr>
        <w:pStyle w:val="Grundtext"/>
      </w:pPr>
      <w:bookmarkStart w:id="2" w:name="TM3"/>
      <w:bookmarkEnd w:id="2"/>
      <w:r>
        <w:t>• Decklage: ca. 3,6 mm</w:t>
      </w:r>
    </w:p>
    <w:p w14:paraId="6109F5F7" w14:textId="77777777" w:rsidR="004E2351" w:rsidRDefault="004E2351" w:rsidP="00CC341B">
      <w:pPr>
        <w:pStyle w:val="Grundtext"/>
      </w:pPr>
      <w:r>
        <w:t>• gebürstet</w:t>
      </w:r>
    </w:p>
    <w:p w14:paraId="562DE011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 pro care (</w:t>
      </w:r>
      <w:proofErr w:type="spellStart"/>
      <w:r>
        <w:t>pc</w:t>
      </w:r>
      <w:proofErr w:type="spellEnd"/>
      <w:r>
        <w:t>)</w:t>
      </w:r>
    </w:p>
    <w:p w14:paraId="38F9D620" w14:textId="77777777" w:rsidR="004E2351" w:rsidRDefault="004E2351" w:rsidP="00CC341B">
      <w:pPr>
        <w:pStyle w:val="Grundtext"/>
      </w:pPr>
      <w:r>
        <w:t>Profil: Nut &amp; Feder</w:t>
      </w:r>
    </w:p>
    <w:p w14:paraId="63985D51" w14:textId="77777777" w:rsidR="004E2351" w:rsidRDefault="004E2351" w:rsidP="00CC341B">
      <w:pPr>
        <w:pStyle w:val="Grundtext"/>
      </w:pPr>
      <w:r>
        <w:t>Im Positionsstichwort ist die Breite und die Länge der Dielen (mm) angegeben.</w:t>
      </w:r>
    </w:p>
    <w:p w14:paraId="6740E881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40249546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A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Alth.Wurmstich</w:t>
      </w:r>
      <w:proofErr w:type="spellEnd"/>
      <w:r w:rsidRPr="00B96B3E">
        <w:rPr>
          <w:lang w:val="en-GB"/>
        </w:rPr>
        <w:t xml:space="preserve"> </w:t>
      </w:r>
      <w:proofErr w:type="spellStart"/>
      <w:r w:rsidRPr="00B96B3E">
        <w:rPr>
          <w:lang w:val="en-GB"/>
        </w:rPr>
        <w:t>Mebl.rustic</w:t>
      </w:r>
      <w:proofErr w:type="spellEnd"/>
      <w:r w:rsidRPr="00B96B3E">
        <w:rPr>
          <w:lang w:val="en-GB"/>
        </w:rPr>
        <w:t xml:space="preserve"> 240/2000/2400mm 3s</w:t>
      </w:r>
      <w:r w:rsidRPr="00B96B3E">
        <w:rPr>
          <w:lang w:val="en-GB"/>
        </w:rPr>
        <w:tab/>
        <w:t xml:space="preserve">m2 </w:t>
      </w:r>
    </w:p>
    <w:p w14:paraId="567F744C" w14:textId="77777777" w:rsidR="004E2351" w:rsidRDefault="004E2351" w:rsidP="00CC341B">
      <w:pPr>
        <w:pStyle w:val="Langtext"/>
      </w:pPr>
      <w:r>
        <w:t>Altholz (</w:t>
      </w:r>
      <w:proofErr w:type="spellStart"/>
      <w:r>
        <w:t>Alth</w:t>
      </w:r>
      <w:proofErr w:type="spellEnd"/>
      <w:r>
        <w:t>.) Wurmstich Mehrblatt (</w:t>
      </w:r>
      <w:proofErr w:type="spellStart"/>
      <w:r>
        <w:t>Mebl</w:t>
      </w:r>
      <w:proofErr w:type="spellEnd"/>
      <w:r>
        <w:t xml:space="preserve">.) </w:t>
      </w:r>
      <w:proofErr w:type="spellStart"/>
      <w:r>
        <w:t>rustic</w:t>
      </w:r>
      <w:proofErr w:type="spellEnd"/>
      <w:r>
        <w:t xml:space="preserve"> oder Gleichwertiges.</w:t>
      </w:r>
    </w:p>
    <w:p w14:paraId="729D6797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B9BFFD9" w14:textId="77777777" w:rsidR="004E2351" w:rsidRDefault="004E2351" w:rsidP="00CC341B">
      <w:pPr>
        <w:pStyle w:val="TrennungPOS"/>
      </w:pPr>
    </w:p>
    <w:p w14:paraId="4AB2E233" w14:textId="77777777" w:rsidR="004E2351" w:rsidRDefault="004E2351" w:rsidP="00CC341B">
      <w:pPr>
        <w:pStyle w:val="GrundtextPosNr"/>
        <w:keepNext/>
        <w:keepLines/>
      </w:pPr>
      <w:r>
        <w:t>38.A1 13</w:t>
      </w:r>
    </w:p>
    <w:p w14:paraId="4B9CAB79" w14:textId="77777777" w:rsidR="004E2351" w:rsidRDefault="004E2351" w:rsidP="00CC341B">
      <w:pPr>
        <w:pStyle w:val="Grundtext"/>
      </w:pPr>
      <w:r>
        <w:t xml:space="preserve">Holzböden, einschließlich </w:t>
      </w:r>
      <w:proofErr w:type="spellStart"/>
      <w:r>
        <w:t>Ersteinpflege</w:t>
      </w:r>
      <w:proofErr w:type="spellEnd"/>
      <w:r>
        <w:t>.</w:t>
      </w:r>
    </w:p>
    <w:p w14:paraId="546B1ED7" w14:textId="77777777" w:rsidR="004E2351" w:rsidRDefault="004E2351" w:rsidP="00CC341B">
      <w:pPr>
        <w:pStyle w:val="Grundtext"/>
      </w:pPr>
    </w:p>
    <w:p w14:paraId="2C8B0ECD" w14:textId="77777777" w:rsidR="004E2351" w:rsidRDefault="004E2351" w:rsidP="00CC341B">
      <w:pPr>
        <w:pStyle w:val="Grundtext"/>
      </w:pPr>
      <w:r>
        <w:t>• Stärke: 15 mm</w:t>
      </w:r>
    </w:p>
    <w:p w14:paraId="6DC38924" w14:textId="77777777" w:rsidR="004E2351" w:rsidRDefault="004E2351" w:rsidP="00CC341B">
      <w:pPr>
        <w:pStyle w:val="Grundtext"/>
      </w:pPr>
      <w:r>
        <w:t>• 3-Schicht-Aufbau (3s)</w:t>
      </w:r>
    </w:p>
    <w:p w14:paraId="01710C8A" w14:textId="77777777" w:rsidR="004E2351" w:rsidRDefault="004E2351" w:rsidP="00CC341B">
      <w:pPr>
        <w:pStyle w:val="Grundtext"/>
      </w:pPr>
      <w:r>
        <w:t>• Decklage: ca. 3,6 mm</w:t>
      </w:r>
    </w:p>
    <w:p w14:paraId="68FAB151" w14:textId="77777777" w:rsidR="004E2351" w:rsidRDefault="004E2351" w:rsidP="00CC341B">
      <w:pPr>
        <w:pStyle w:val="Grundtext"/>
      </w:pPr>
      <w:r>
        <w:t>• gebürstet</w:t>
      </w:r>
    </w:p>
    <w:p w14:paraId="7471708D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 pro care (</w:t>
      </w:r>
      <w:proofErr w:type="spellStart"/>
      <w:r>
        <w:t>pc</w:t>
      </w:r>
      <w:proofErr w:type="spellEnd"/>
      <w:r>
        <w:t>)</w:t>
      </w:r>
    </w:p>
    <w:p w14:paraId="3EF7CDC1" w14:textId="77777777" w:rsidR="004E2351" w:rsidRDefault="004E2351" w:rsidP="00CC341B">
      <w:pPr>
        <w:pStyle w:val="Grundtext"/>
      </w:pPr>
      <w:r>
        <w:t>Profil: Nut &amp; Feder</w:t>
      </w:r>
    </w:p>
    <w:p w14:paraId="439D3AC2" w14:textId="77777777" w:rsidR="004E2351" w:rsidRDefault="004E2351" w:rsidP="00CC341B">
      <w:pPr>
        <w:pStyle w:val="Grundtext"/>
      </w:pPr>
      <w:r>
        <w:t>Im Positionsstichwort ist die Breite und die Länge der Dielen (mm) angegeben.</w:t>
      </w:r>
    </w:p>
    <w:p w14:paraId="01E3EF8F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2069F494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340A68">
        <w:rPr>
          <w:lang w:val="en-GB"/>
        </w:rPr>
        <w:t>A</w:t>
      </w:r>
      <w:r w:rsidRPr="00340A68">
        <w:rPr>
          <w:sz w:val="12"/>
          <w:lang w:val="en-GB"/>
        </w:rPr>
        <w:t>+</w:t>
      </w:r>
      <w:r w:rsidRPr="00340A68">
        <w:rPr>
          <w:lang w:val="en-GB"/>
        </w:rPr>
        <w:tab/>
      </w:r>
      <w:proofErr w:type="spellStart"/>
      <w:r w:rsidRPr="00340A68">
        <w:rPr>
          <w:lang w:val="en-GB"/>
        </w:rPr>
        <w:t>Alth.Eiche</w:t>
      </w:r>
      <w:proofErr w:type="spellEnd"/>
      <w:r w:rsidRPr="00340A68">
        <w:rPr>
          <w:lang w:val="en-GB"/>
        </w:rPr>
        <w:t xml:space="preserve"> </w:t>
      </w:r>
      <w:proofErr w:type="spellStart"/>
      <w:r w:rsidRPr="00340A68">
        <w:rPr>
          <w:lang w:val="en-GB"/>
        </w:rPr>
        <w:t>Einblatt</w:t>
      </w:r>
      <w:proofErr w:type="spellEnd"/>
      <w:r w:rsidRPr="00340A68">
        <w:rPr>
          <w:lang w:val="en-GB"/>
        </w:rPr>
        <w:t xml:space="preserve"> rustic </w:t>
      </w:r>
      <w:r w:rsidR="00D30137" w:rsidRPr="00340A68">
        <w:rPr>
          <w:lang w:val="en-GB"/>
        </w:rPr>
        <w:t>192</w:t>
      </w:r>
      <w:r w:rsidRPr="00340A68">
        <w:rPr>
          <w:lang w:val="en-GB"/>
        </w:rPr>
        <w:t>/2000/2400mm 3s</w:t>
      </w:r>
      <w:r w:rsidRPr="00340A68">
        <w:rPr>
          <w:lang w:val="en-GB"/>
        </w:rPr>
        <w:tab/>
        <w:t>m2</w:t>
      </w:r>
      <w:r w:rsidRPr="00B96B3E">
        <w:rPr>
          <w:lang w:val="en-GB"/>
        </w:rPr>
        <w:t xml:space="preserve"> </w:t>
      </w:r>
    </w:p>
    <w:p w14:paraId="1BD88B04" w14:textId="77777777" w:rsidR="004E2351" w:rsidRDefault="004E2351" w:rsidP="00CC341B">
      <w:pPr>
        <w:pStyle w:val="Langtext"/>
      </w:pPr>
      <w:r>
        <w:t>Altholz (</w:t>
      </w:r>
      <w:proofErr w:type="spellStart"/>
      <w:r>
        <w:t>Alth</w:t>
      </w:r>
      <w:proofErr w:type="spellEnd"/>
      <w:r>
        <w:t xml:space="preserve">.) Eiche Einblatt </w:t>
      </w:r>
      <w:proofErr w:type="spellStart"/>
      <w:r>
        <w:t>rustic</w:t>
      </w:r>
      <w:proofErr w:type="spellEnd"/>
      <w:r>
        <w:t xml:space="preserve"> oder Gleichwertiges.</w:t>
      </w:r>
    </w:p>
    <w:p w14:paraId="5D59DA3D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B16426E" w14:textId="77777777" w:rsidR="004E2351" w:rsidRDefault="004E2351" w:rsidP="00CC341B">
      <w:pPr>
        <w:pStyle w:val="TrennungPOS"/>
      </w:pPr>
    </w:p>
    <w:p w14:paraId="7FFF61DB" w14:textId="77777777" w:rsidR="004E2351" w:rsidRDefault="004E2351" w:rsidP="00CC341B">
      <w:pPr>
        <w:pStyle w:val="GrundtextPosNr"/>
        <w:keepNext/>
        <w:keepLines/>
      </w:pPr>
      <w:r>
        <w:t>38.A1 15</w:t>
      </w:r>
    </w:p>
    <w:p w14:paraId="0359FDFB" w14:textId="77777777" w:rsidR="004E2351" w:rsidRDefault="004E2351" w:rsidP="00CC341B">
      <w:pPr>
        <w:pStyle w:val="Grundtext"/>
      </w:pPr>
      <w:r>
        <w:t xml:space="preserve">Holzböden, einschließlich </w:t>
      </w:r>
      <w:proofErr w:type="spellStart"/>
      <w:r>
        <w:t>Ersteinpflege</w:t>
      </w:r>
      <w:proofErr w:type="spellEnd"/>
      <w:r>
        <w:t>.</w:t>
      </w:r>
    </w:p>
    <w:p w14:paraId="2E713D8F" w14:textId="77777777" w:rsidR="004E2351" w:rsidRDefault="004E2351" w:rsidP="00CC341B">
      <w:pPr>
        <w:pStyle w:val="Grundtext"/>
      </w:pPr>
    </w:p>
    <w:p w14:paraId="49535357" w14:textId="77777777" w:rsidR="004E2351" w:rsidRDefault="004E2351" w:rsidP="00CC341B">
      <w:pPr>
        <w:pStyle w:val="Grundtext"/>
      </w:pPr>
      <w:r>
        <w:t>• Stärke: 15 mm</w:t>
      </w:r>
    </w:p>
    <w:p w14:paraId="1CB119E2" w14:textId="77777777" w:rsidR="004E2351" w:rsidRDefault="004E2351" w:rsidP="00CC341B">
      <w:pPr>
        <w:pStyle w:val="Grundtext"/>
      </w:pPr>
      <w:r>
        <w:t>• 3-Schicht-Aufbau (3s)</w:t>
      </w:r>
    </w:p>
    <w:p w14:paraId="513AAE72" w14:textId="77777777" w:rsidR="004E2351" w:rsidRDefault="004E2351" w:rsidP="00CC341B">
      <w:pPr>
        <w:pStyle w:val="Grundtext"/>
      </w:pPr>
      <w:r>
        <w:t>• Decklage: ca. 3,6 mm</w:t>
      </w:r>
    </w:p>
    <w:p w14:paraId="53431FDB" w14:textId="77777777" w:rsidR="004E2351" w:rsidRDefault="004E2351" w:rsidP="00CC341B">
      <w:pPr>
        <w:pStyle w:val="Grundtext"/>
      </w:pPr>
      <w:r>
        <w:t>• gebürstet</w:t>
      </w:r>
    </w:p>
    <w:p w14:paraId="512A0999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 easy care</w:t>
      </w:r>
    </w:p>
    <w:p w14:paraId="54BF01C8" w14:textId="77777777" w:rsidR="004E2351" w:rsidRDefault="004E2351" w:rsidP="00CC341B">
      <w:pPr>
        <w:pStyle w:val="Grundtext"/>
      </w:pPr>
      <w:r>
        <w:t>Profil: rundum genutet mit fremder Feder</w:t>
      </w:r>
    </w:p>
    <w:p w14:paraId="3EB42F45" w14:textId="77777777" w:rsidR="004E2351" w:rsidRDefault="004E2351" w:rsidP="00CC341B">
      <w:pPr>
        <w:pStyle w:val="Grundtext"/>
      </w:pPr>
      <w:r>
        <w:t>Im Positionsstichwort ist das Format (mm) angegeben.</w:t>
      </w:r>
    </w:p>
    <w:p w14:paraId="21864D33" w14:textId="77777777" w:rsidR="004E2351" w:rsidRPr="00E656F2" w:rsidRDefault="004E2351" w:rsidP="00CC341B">
      <w:pPr>
        <w:pStyle w:val="Grundtext"/>
        <w:rPr>
          <w:lang w:val="en-GB"/>
        </w:rPr>
      </w:pPr>
      <w:proofErr w:type="spellStart"/>
      <w:r w:rsidRPr="00E656F2">
        <w:rPr>
          <w:lang w:val="en-GB"/>
        </w:rPr>
        <w:t>z.B.</w:t>
      </w:r>
      <w:proofErr w:type="spellEnd"/>
      <w:r w:rsidRPr="00E656F2">
        <w:rPr>
          <w:lang w:val="en-GB"/>
        </w:rPr>
        <w:t xml:space="preserve"> von ADMONTER FLOORs</w:t>
      </w:r>
    </w:p>
    <w:p w14:paraId="430B33FE" w14:textId="77777777" w:rsidR="004E2351" w:rsidRPr="00E656F2" w:rsidRDefault="004E2351" w:rsidP="00CC341B">
      <w:pPr>
        <w:pStyle w:val="TrennungPOS"/>
        <w:rPr>
          <w:lang w:val="en-GB"/>
        </w:rPr>
      </w:pPr>
    </w:p>
    <w:p w14:paraId="13417C65" w14:textId="77777777" w:rsidR="004E2351" w:rsidRPr="00E656F2" w:rsidRDefault="004E2351" w:rsidP="00CC341B">
      <w:pPr>
        <w:pStyle w:val="TrennungPOS"/>
        <w:rPr>
          <w:strike/>
          <w:lang w:val="en-GB"/>
        </w:rPr>
      </w:pPr>
    </w:p>
    <w:p w14:paraId="524DEE74" w14:textId="77777777" w:rsidR="004E2351" w:rsidRPr="00E656F2" w:rsidRDefault="004E2351" w:rsidP="00CC341B">
      <w:pPr>
        <w:pStyle w:val="GrundtextPosNr"/>
        <w:keepNext/>
        <w:keepLines/>
        <w:rPr>
          <w:lang w:val="en-GB"/>
        </w:rPr>
      </w:pPr>
      <w:r w:rsidRPr="00E656F2">
        <w:rPr>
          <w:lang w:val="en-GB"/>
        </w:rPr>
        <w:t>38.A1 21</w:t>
      </w:r>
    </w:p>
    <w:p w14:paraId="12C1C816" w14:textId="77777777" w:rsidR="004E2351" w:rsidRDefault="004E2351" w:rsidP="00CC341B">
      <w:pPr>
        <w:pStyle w:val="Grundtext"/>
      </w:pPr>
      <w:r>
        <w:t>Holzböden.</w:t>
      </w:r>
    </w:p>
    <w:p w14:paraId="2F25B5B5" w14:textId="77777777" w:rsidR="004E2351" w:rsidRDefault="004E2351" w:rsidP="00CC341B">
      <w:pPr>
        <w:pStyle w:val="Grundtext"/>
      </w:pPr>
    </w:p>
    <w:p w14:paraId="54B89FB1" w14:textId="77777777" w:rsidR="004E2351" w:rsidRDefault="004E2351" w:rsidP="00CC341B">
      <w:pPr>
        <w:pStyle w:val="Grundtext"/>
      </w:pPr>
      <w:r>
        <w:t>• Stärke: 10 mm</w:t>
      </w:r>
    </w:p>
    <w:p w14:paraId="49D33951" w14:textId="77777777" w:rsidR="004E2351" w:rsidRDefault="004E2351" w:rsidP="00CC341B">
      <w:pPr>
        <w:pStyle w:val="Grundtext"/>
      </w:pPr>
      <w:r>
        <w:t>• 2-Schicht-Aufbau (2s)</w:t>
      </w:r>
    </w:p>
    <w:p w14:paraId="474AC778" w14:textId="77777777" w:rsidR="004E2351" w:rsidRDefault="004E2351" w:rsidP="00CC341B">
      <w:pPr>
        <w:pStyle w:val="Grundtext"/>
      </w:pPr>
      <w:r>
        <w:t>• Decklage: ca. 3,6 mm</w:t>
      </w:r>
    </w:p>
    <w:p w14:paraId="1AD327C7" w14:textId="77777777" w:rsidR="004E2351" w:rsidRDefault="004E2351" w:rsidP="00CC341B">
      <w:pPr>
        <w:pStyle w:val="Grundtext"/>
      </w:pPr>
      <w:r>
        <w:t>• geschliffen/gebürstet</w:t>
      </w:r>
    </w:p>
    <w:p w14:paraId="31A9C753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 easy care (ec)</w:t>
      </w:r>
    </w:p>
    <w:p w14:paraId="5950804F" w14:textId="77777777" w:rsidR="004E2351" w:rsidRDefault="004E2351" w:rsidP="00CC341B">
      <w:pPr>
        <w:pStyle w:val="Grundtext"/>
      </w:pPr>
      <w:r>
        <w:t>• </w:t>
      </w:r>
      <w:proofErr w:type="spellStart"/>
      <w:r>
        <w:t>Ersteinpflege</w:t>
      </w:r>
      <w:proofErr w:type="spellEnd"/>
      <w:r>
        <w:t xml:space="preserve"> notwendig</w:t>
      </w:r>
    </w:p>
    <w:p w14:paraId="005749A5" w14:textId="77777777" w:rsidR="004E2351" w:rsidRDefault="004E2351" w:rsidP="00CC341B">
      <w:pPr>
        <w:pStyle w:val="Grundtext"/>
      </w:pPr>
      <w:r>
        <w:t>Profil: Nut &amp; Feder</w:t>
      </w:r>
    </w:p>
    <w:p w14:paraId="2FB0E47B" w14:textId="77777777" w:rsidR="004E2351" w:rsidRDefault="004E2351" w:rsidP="00CC341B">
      <w:pPr>
        <w:pStyle w:val="Grundtext"/>
      </w:pPr>
      <w:r>
        <w:t>Im Positionsstichwort ist das Format, die Breite und die Länge (mm) angegeben.</w:t>
      </w:r>
    </w:p>
    <w:p w14:paraId="303A1C9A" w14:textId="77777777" w:rsidR="004E2351" w:rsidRDefault="004E2351" w:rsidP="00CC341B">
      <w:pPr>
        <w:pStyle w:val="Grundtext"/>
      </w:pPr>
      <w:r>
        <w:t>z.B. von ADMONTER FLOORs</w:t>
      </w:r>
    </w:p>
    <w:p w14:paraId="4068009C" w14:textId="77777777" w:rsidR="004E2351" w:rsidRDefault="004E2351" w:rsidP="00CC341B">
      <w:pPr>
        <w:pStyle w:val="Kommentar"/>
      </w:pPr>
    </w:p>
    <w:p w14:paraId="70EC3124" w14:textId="77777777" w:rsidR="004E2351" w:rsidRDefault="004E2351" w:rsidP="00CC341B">
      <w:pPr>
        <w:pStyle w:val="Kommentar"/>
      </w:pPr>
      <w:r>
        <w:t>Kommentar:</w:t>
      </w:r>
    </w:p>
    <w:p w14:paraId="3026356E" w14:textId="77777777" w:rsidR="004E2351" w:rsidRDefault="004E2351" w:rsidP="00CC341B">
      <w:pPr>
        <w:pStyle w:val="Kommentar"/>
      </w:pPr>
      <w:r>
        <w:t>Mindestmenge: 25 m2</w:t>
      </w:r>
    </w:p>
    <w:p w14:paraId="44DC8079" w14:textId="77777777" w:rsidR="004E2351" w:rsidRDefault="004E2351" w:rsidP="00CC341B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</w:r>
      <w:proofErr w:type="spellStart"/>
      <w:r>
        <w:t>Fischgrät</w:t>
      </w:r>
      <w:proofErr w:type="spellEnd"/>
      <w:r>
        <w:t xml:space="preserve"> TWIN Eiche (</w:t>
      </w:r>
      <w:proofErr w:type="spellStart"/>
      <w:r>
        <w:t>small</w:t>
      </w:r>
      <w:proofErr w:type="spellEnd"/>
      <w:r>
        <w:t xml:space="preserve">) weiß </w:t>
      </w:r>
      <w:proofErr w:type="spellStart"/>
      <w:r>
        <w:t>noblesse</w:t>
      </w:r>
      <w:proofErr w:type="spellEnd"/>
      <w:r>
        <w:t xml:space="preserve"> 120/590mm 2s</w:t>
      </w:r>
      <w:r>
        <w:tab/>
        <w:t xml:space="preserve">m2 </w:t>
      </w:r>
    </w:p>
    <w:p w14:paraId="5A396EAF" w14:textId="77777777" w:rsidR="004E2351" w:rsidRDefault="004E2351" w:rsidP="00CC341B">
      <w:pPr>
        <w:pStyle w:val="Langtext"/>
      </w:pPr>
      <w:proofErr w:type="spellStart"/>
      <w:r>
        <w:t>Fischgrät</w:t>
      </w:r>
      <w:proofErr w:type="spellEnd"/>
      <w:r>
        <w:t xml:space="preserve"> TWIN Eiche (</w:t>
      </w:r>
      <w:proofErr w:type="spellStart"/>
      <w:r>
        <w:t>small</w:t>
      </w:r>
      <w:proofErr w:type="spellEnd"/>
      <w:r>
        <w:t xml:space="preserve">) weiß </w:t>
      </w:r>
      <w:proofErr w:type="spellStart"/>
      <w:r w:rsidR="00450E5D">
        <w:t>noblesse</w:t>
      </w:r>
      <w:proofErr w:type="spellEnd"/>
      <w:r w:rsidR="00450E5D">
        <w:t xml:space="preserve"> </w:t>
      </w:r>
      <w:r>
        <w:t>oder Gleichwertiges.</w:t>
      </w:r>
    </w:p>
    <w:p w14:paraId="68580969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46DF92F" w14:textId="77777777" w:rsidR="003178A0" w:rsidRPr="00B140D9" w:rsidRDefault="003178A0" w:rsidP="003178A0">
      <w:pPr>
        <w:pStyle w:val="Folgeposition"/>
        <w:keepNext/>
        <w:keepLines/>
      </w:pPr>
      <w:r w:rsidRPr="00B140D9">
        <w:lastRenderedPageBreak/>
        <w:t>B</w:t>
      </w:r>
      <w:r w:rsidRPr="00B140D9">
        <w:rPr>
          <w:sz w:val="12"/>
        </w:rPr>
        <w:t>+</w:t>
      </w:r>
      <w:r w:rsidRPr="00B140D9">
        <w:tab/>
      </w:r>
      <w:proofErr w:type="spellStart"/>
      <w:r w:rsidRPr="00B140D9">
        <w:t>Fischgrät</w:t>
      </w:r>
      <w:proofErr w:type="spellEnd"/>
      <w:r w:rsidRPr="00B140D9">
        <w:t xml:space="preserve"> TWIN Eiche (</w:t>
      </w:r>
      <w:proofErr w:type="spellStart"/>
      <w:r w:rsidRPr="00B140D9">
        <w:t>small</w:t>
      </w:r>
      <w:proofErr w:type="spellEnd"/>
      <w:r w:rsidRPr="00B140D9">
        <w:t xml:space="preserve">) weiß </w:t>
      </w:r>
      <w:proofErr w:type="spellStart"/>
      <w:r w:rsidRPr="00B140D9">
        <w:t>basic</w:t>
      </w:r>
      <w:proofErr w:type="spellEnd"/>
      <w:r w:rsidRPr="00B140D9">
        <w:t xml:space="preserve"> 120/590mm 2s</w:t>
      </w:r>
      <w:r w:rsidRPr="00B140D9">
        <w:tab/>
        <w:t xml:space="preserve">m2 </w:t>
      </w:r>
    </w:p>
    <w:p w14:paraId="59FD3319" w14:textId="77777777" w:rsidR="003178A0" w:rsidRPr="00B140D9" w:rsidRDefault="003178A0" w:rsidP="003178A0">
      <w:pPr>
        <w:pStyle w:val="Langtext"/>
      </w:pPr>
      <w:proofErr w:type="spellStart"/>
      <w:r w:rsidRPr="00B140D9">
        <w:t>Fischgrät</w:t>
      </w:r>
      <w:proofErr w:type="spellEnd"/>
      <w:r w:rsidRPr="00B140D9">
        <w:t xml:space="preserve"> TWIN Eiche (</w:t>
      </w:r>
      <w:proofErr w:type="spellStart"/>
      <w:r w:rsidRPr="00B140D9">
        <w:t>small</w:t>
      </w:r>
      <w:proofErr w:type="spellEnd"/>
      <w:r w:rsidRPr="00B140D9">
        <w:t xml:space="preserve">) weiß </w:t>
      </w:r>
      <w:proofErr w:type="spellStart"/>
      <w:r w:rsidRPr="00B140D9">
        <w:t>basic</w:t>
      </w:r>
      <w:proofErr w:type="spellEnd"/>
      <w:r w:rsidRPr="00B140D9">
        <w:t xml:space="preserve"> oder Gleichwertiges.</w:t>
      </w:r>
    </w:p>
    <w:p w14:paraId="619E3AAB" w14:textId="77777777" w:rsidR="003178A0" w:rsidRPr="00B140D9" w:rsidRDefault="003178A0" w:rsidP="003178A0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0E3DA43E" w14:textId="77777777" w:rsidR="004E2351" w:rsidRPr="00B140D9" w:rsidRDefault="003178A0" w:rsidP="00CC341B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C</w:t>
      </w:r>
      <w:r w:rsidR="004E2351" w:rsidRPr="00B140D9">
        <w:rPr>
          <w:sz w:val="12"/>
          <w:lang w:val="de-AT"/>
        </w:rPr>
        <w:t>+</w:t>
      </w:r>
      <w:r w:rsidR="004E2351" w:rsidRPr="00B140D9">
        <w:rPr>
          <w:lang w:val="de-AT"/>
        </w:rPr>
        <w:tab/>
      </w:r>
      <w:proofErr w:type="spellStart"/>
      <w:r w:rsidR="004E2351" w:rsidRPr="00B140D9">
        <w:rPr>
          <w:lang w:val="de-AT"/>
        </w:rPr>
        <w:t>Fischgrät</w:t>
      </w:r>
      <w:proofErr w:type="spellEnd"/>
      <w:r w:rsidR="004E2351" w:rsidRPr="00B140D9">
        <w:rPr>
          <w:lang w:val="de-AT"/>
        </w:rPr>
        <w:t xml:space="preserve"> TWIN Eiche (</w:t>
      </w:r>
      <w:proofErr w:type="spellStart"/>
      <w:r w:rsidR="004E2351" w:rsidRPr="00B140D9">
        <w:rPr>
          <w:lang w:val="de-AT"/>
        </w:rPr>
        <w:t>small</w:t>
      </w:r>
      <w:proofErr w:type="spellEnd"/>
      <w:r w:rsidR="004E2351" w:rsidRPr="00B140D9">
        <w:rPr>
          <w:lang w:val="de-AT"/>
        </w:rPr>
        <w:t xml:space="preserve">) </w:t>
      </w:r>
      <w:proofErr w:type="spellStart"/>
      <w:r w:rsidR="004E2351" w:rsidRPr="00B140D9">
        <w:rPr>
          <w:lang w:val="de-AT"/>
        </w:rPr>
        <w:t>noblesse</w:t>
      </w:r>
      <w:proofErr w:type="spellEnd"/>
      <w:r w:rsidR="004E2351" w:rsidRPr="00B140D9">
        <w:rPr>
          <w:lang w:val="de-AT"/>
        </w:rPr>
        <w:t xml:space="preserve"> 120/590mm 2s</w:t>
      </w:r>
      <w:r w:rsidR="004E2351" w:rsidRPr="00B140D9">
        <w:rPr>
          <w:lang w:val="de-AT"/>
        </w:rPr>
        <w:tab/>
        <w:t xml:space="preserve">m2 </w:t>
      </w:r>
    </w:p>
    <w:p w14:paraId="6DD28423" w14:textId="77777777" w:rsidR="004E2351" w:rsidRPr="00B140D9" w:rsidRDefault="004E2351" w:rsidP="00CC341B">
      <w:pPr>
        <w:pStyle w:val="Langtext"/>
      </w:pPr>
      <w:proofErr w:type="spellStart"/>
      <w:r w:rsidRPr="00B140D9">
        <w:t>Fischgrät</w:t>
      </w:r>
      <w:proofErr w:type="spellEnd"/>
      <w:r w:rsidRPr="00B140D9">
        <w:t xml:space="preserve"> TWIN Eiche (</w:t>
      </w:r>
      <w:proofErr w:type="spellStart"/>
      <w:r w:rsidRPr="00B140D9">
        <w:t>small</w:t>
      </w:r>
      <w:proofErr w:type="spellEnd"/>
      <w:r w:rsidRPr="00B140D9">
        <w:t xml:space="preserve">) </w:t>
      </w:r>
      <w:proofErr w:type="spellStart"/>
      <w:r w:rsidRPr="00B140D9">
        <w:t>noblesse</w:t>
      </w:r>
      <w:proofErr w:type="spellEnd"/>
      <w:r w:rsidRPr="00B140D9">
        <w:t xml:space="preserve"> oder Gleichwertiges.</w:t>
      </w:r>
    </w:p>
    <w:p w14:paraId="40241399" w14:textId="77777777" w:rsidR="004E2351" w:rsidRPr="00B140D9" w:rsidRDefault="004E2351" w:rsidP="00CC341B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4310A92D" w14:textId="77777777" w:rsidR="003178A0" w:rsidRPr="00B140D9" w:rsidRDefault="003178A0" w:rsidP="003178A0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D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</w:r>
      <w:proofErr w:type="spellStart"/>
      <w:r w:rsidRPr="00B140D9">
        <w:rPr>
          <w:lang w:val="de-AT"/>
        </w:rPr>
        <w:t>Fischgrät</w:t>
      </w:r>
      <w:proofErr w:type="spellEnd"/>
      <w:r w:rsidRPr="00B140D9">
        <w:rPr>
          <w:lang w:val="de-AT"/>
        </w:rPr>
        <w:t xml:space="preserve"> TWIN Eiche (</w:t>
      </w:r>
      <w:proofErr w:type="spellStart"/>
      <w:r w:rsidRPr="00B140D9">
        <w:rPr>
          <w:lang w:val="de-AT"/>
        </w:rPr>
        <w:t>small</w:t>
      </w:r>
      <w:proofErr w:type="spellEnd"/>
      <w:r w:rsidRPr="00B140D9">
        <w:rPr>
          <w:lang w:val="de-AT"/>
        </w:rPr>
        <w:t xml:space="preserve">) </w:t>
      </w:r>
      <w:proofErr w:type="spellStart"/>
      <w:r w:rsidRPr="00B140D9">
        <w:rPr>
          <w:lang w:val="de-AT"/>
        </w:rPr>
        <w:t>basic</w:t>
      </w:r>
      <w:proofErr w:type="spellEnd"/>
      <w:r w:rsidRPr="00B140D9">
        <w:rPr>
          <w:lang w:val="de-AT"/>
        </w:rPr>
        <w:t xml:space="preserve"> 120/590mm 2s</w:t>
      </w:r>
      <w:r w:rsidRPr="00B140D9">
        <w:rPr>
          <w:lang w:val="de-AT"/>
        </w:rPr>
        <w:tab/>
        <w:t xml:space="preserve">m2 </w:t>
      </w:r>
    </w:p>
    <w:p w14:paraId="7136FFF5" w14:textId="77777777" w:rsidR="003178A0" w:rsidRPr="00B140D9" w:rsidRDefault="003178A0" w:rsidP="003178A0">
      <w:pPr>
        <w:pStyle w:val="Langtext"/>
      </w:pPr>
      <w:proofErr w:type="spellStart"/>
      <w:r w:rsidRPr="00B140D9">
        <w:t>Fischgrät</w:t>
      </w:r>
      <w:proofErr w:type="spellEnd"/>
      <w:r w:rsidRPr="00B140D9">
        <w:t xml:space="preserve"> TWIN Eiche (</w:t>
      </w:r>
      <w:proofErr w:type="spellStart"/>
      <w:r w:rsidRPr="00B140D9">
        <w:t>small</w:t>
      </w:r>
      <w:proofErr w:type="spellEnd"/>
      <w:r w:rsidRPr="00B140D9">
        <w:t xml:space="preserve">) </w:t>
      </w:r>
      <w:proofErr w:type="spellStart"/>
      <w:r w:rsidRPr="00B140D9">
        <w:t>basic</w:t>
      </w:r>
      <w:proofErr w:type="spellEnd"/>
      <w:r w:rsidRPr="00B140D9">
        <w:t xml:space="preserve"> oder Gleichwertiges.</w:t>
      </w:r>
    </w:p>
    <w:p w14:paraId="66064753" w14:textId="77777777" w:rsidR="003178A0" w:rsidRPr="00B140D9" w:rsidRDefault="003178A0" w:rsidP="003178A0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19EB1598" w14:textId="77777777" w:rsidR="004E2351" w:rsidRPr="00B140D9" w:rsidRDefault="003178A0" w:rsidP="00CC341B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E</w:t>
      </w:r>
      <w:r w:rsidR="004E2351" w:rsidRPr="00B140D9">
        <w:rPr>
          <w:sz w:val="12"/>
          <w:lang w:val="de-AT"/>
        </w:rPr>
        <w:t>+</w:t>
      </w:r>
      <w:r w:rsidR="004E2351" w:rsidRPr="00B140D9">
        <w:rPr>
          <w:lang w:val="de-AT"/>
        </w:rPr>
        <w:tab/>
      </w:r>
      <w:proofErr w:type="spellStart"/>
      <w:r w:rsidR="004E2351" w:rsidRPr="00B140D9">
        <w:rPr>
          <w:lang w:val="de-AT"/>
        </w:rPr>
        <w:t>Fischgrät</w:t>
      </w:r>
      <w:proofErr w:type="spellEnd"/>
      <w:r w:rsidR="004E2351" w:rsidRPr="00B140D9">
        <w:rPr>
          <w:lang w:val="de-AT"/>
        </w:rPr>
        <w:t xml:space="preserve"> TWIN Eiche (</w:t>
      </w:r>
      <w:proofErr w:type="spellStart"/>
      <w:r w:rsidR="004E2351" w:rsidRPr="00B140D9">
        <w:rPr>
          <w:lang w:val="de-AT"/>
        </w:rPr>
        <w:t>small</w:t>
      </w:r>
      <w:proofErr w:type="spellEnd"/>
      <w:r w:rsidR="004E2351" w:rsidRPr="00B140D9">
        <w:rPr>
          <w:lang w:val="de-AT"/>
        </w:rPr>
        <w:t xml:space="preserve">) </w:t>
      </w:r>
      <w:proofErr w:type="spellStart"/>
      <w:r w:rsidR="004E2351" w:rsidRPr="00B140D9">
        <w:rPr>
          <w:lang w:val="de-AT"/>
        </w:rPr>
        <w:t>stone</w:t>
      </w:r>
      <w:proofErr w:type="spellEnd"/>
      <w:r w:rsidR="004E2351" w:rsidRPr="00B140D9">
        <w:rPr>
          <w:lang w:val="de-AT"/>
        </w:rPr>
        <w:t xml:space="preserve"> </w:t>
      </w:r>
      <w:proofErr w:type="spellStart"/>
      <w:r w:rsidR="004E2351" w:rsidRPr="00B140D9">
        <w:rPr>
          <w:lang w:val="de-AT"/>
        </w:rPr>
        <w:t>noblesse</w:t>
      </w:r>
      <w:proofErr w:type="spellEnd"/>
      <w:r w:rsidR="004E2351" w:rsidRPr="00B140D9">
        <w:rPr>
          <w:lang w:val="de-AT"/>
        </w:rPr>
        <w:t xml:space="preserve"> 120/590mm 2s</w:t>
      </w:r>
      <w:r w:rsidR="004E2351" w:rsidRPr="00B140D9">
        <w:rPr>
          <w:lang w:val="de-AT"/>
        </w:rPr>
        <w:tab/>
        <w:t xml:space="preserve">m2 </w:t>
      </w:r>
    </w:p>
    <w:p w14:paraId="6AA824E9" w14:textId="77777777" w:rsidR="004E2351" w:rsidRPr="00B140D9" w:rsidRDefault="004E2351" w:rsidP="00CC341B">
      <w:pPr>
        <w:pStyle w:val="Langtext"/>
      </w:pPr>
      <w:proofErr w:type="spellStart"/>
      <w:r w:rsidRPr="00B140D9">
        <w:t>Fischgrät</w:t>
      </w:r>
      <w:proofErr w:type="spellEnd"/>
      <w:r w:rsidRPr="00B140D9">
        <w:t xml:space="preserve"> TWIN Eiche (</w:t>
      </w:r>
      <w:proofErr w:type="spellStart"/>
      <w:r w:rsidRPr="00B140D9">
        <w:t>small</w:t>
      </w:r>
      <w:proofErr w:type="spellEnd"/>
      <w:r w:rsidRPr="00B140D9">
        <w:t xml:space="preserve">) </w:t>
      </w:r>
      <w:proofErr w:type="spellStart"/>
      <w:r w:rsidRPr="00B140D9">
        <w:t>stone</w:t>
      </w:r>
      <w:proofErr w:type="spellEnd"/>
      <w:r w:rsidRPr="00B140D9">
        <w:t xml:space="preserve"> </w:t>
      </w:r>
      <w:proofErr w:type="spellStart"/>
      <w:r w:rsidR="003178A0" w:rsidRPr="00B140D9">
        <w:t>noblesse</w:t>
      </w:r>
      <w:proofErr w:type="spellEnd"/>
      <w:r w:rsidRPr="00B140D9">
        <w:t xml:space="preserve"> oder Gleichwertiges.</w:t>
      </w:r>
    </w:p>
    <w:p w14:paraId="4F9CDD6E" w14:textId="77777777" w:rsidR="004E2351" w:rsidRPr="00B140D9" w:rsidRDefault="004E2351" w:rsidP="00CC341B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4FE7962F" w14:textId="77777777" w:rsidR="003178A0" w:rsidRPr="00B140D9" w:rsidRDefault="003178A0" w:rsidP="003178A0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F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</w:r>
      <w:proofErr w:type="spellStart"/>
      <w:r w:rsidRPr="00B140D9">
        <w:rPr>
          <w:lang w:val="de-AT"/>
        </w:rPr>
        <w:t>Fischgrät</w:t>
      </w:r>
      <w:proofErr w:type="spellEnd"/>
      <w:r w:rsidRPr="00B140D9">
        <w:rPr>
          <w:lang w:val="de-AT"/>
        </w:rPr>
        <w:t xml:space="preserve"> TWIN Eiche (</w:t>
      </w:r>
      <w:proofErr w:type="spellStart"/>
      <w:r w:rsidRPr="00B140D9">
        <w:rPr>
          <w:lang w:val="de-AT"/>
        </w:rPr>
        <w:t>small</w:t>
      </w:r>
      <w:proofErr w:type="spellEnd"/>
      <w:r w:rsidRPr="00B140D9">
        <w:rPr>
          <w:lang w:val="de-AT"/>
        </w:rPr>
        <w:t xml:space="preserve">) </w:t>
      </w:r>
      <w:proofErr w:type="spellStart"/>
      <w:r w:rsidRPr="00B140D9">
        <w:rPr>
          <w:lang w:val="de-AT"/>
        </w:rPr>
        <w:t>stone</w:t>
      </w:r>
      <w:proofErr w:type="spellEnd"/>
      <w:r w:rsidRPr="00B140D9">
        <w:rPr>
          <w:lang w:val="de-AT"/>
        </w:rPr>
        <w:t xml:space="preserve"> </w:t>
      </w:r>
      <w:proofErr w:type="spellStart"/>
      <w:r w:rsidRPr="00B140D9">
        <w:rPr>
          <w:lang w:val="de-AT"/>
        </w:rPr>
        <w:t>basic</w:t>
      </w:r>
      <w:proofErr w:type="spellEnd"/>
      <w:r w:rsidRPr="00B140D9">
        <w:rPr>
          <w:lang w:val="de-AT"/>
        </w:rPr>
        <w:t xml:space="preserve"> 120/590mm 2s</w:t>
      </w:r>
      <w:r w:rsidRPr="00B140D9">
        <w:rPr>
          <w:lang w:val="de-AT"/>
        </w:rPr>
        <w:tab/>
        <w:t xml:space="preserve">m2 </w:t>
      </w:r>
    </w:p>
    <w:p w14:paraId="02795F05" w14:textId="77777777" w:rsidR="003178A0" w:rsidRPr="00B140D9" w:rsidRDefault="003178A0" w:rsidP="003178A0">
      <w:pPr>
        <w:pStyle w:val="Langtext"/>
      </w:pPr>
      <w:proofErr w:type="spellStart"/>
      <w:r w:rsidRPr="00B140D9">
        <w:t>Fischgrät</w:t>
      </w:r>
      <w:proofErr w:type="spellEnd"/>
      <w:r w:rsidRPr="00B140D9">
        <w:t xml:space="preserve"> TWIN Eiche (</w:t>
      </w:r>
      <w:proofErr w:type="spellStart"/>
      <w:r w:rsidRPr="00B140D9">
        <w:t>small</w:t>
      </w:r>
      <w:proofErr w:type="spellEnd"/>
      <w:r w:rsidRPr="00B140D9">
        <w:t xml:space="preserve">) </w:t>
      </w:r>
      <w:proofErr w:type="spellStart"/>
      <w:r w:rsidRPr="00B140D9">
        <w:t>stone</w:t>
      </w:r>
      <w:proofErr w:type="spellEnd"/>
      <w:r w:rsidRPr="00B140D9">
        <w:t xml:space="preserve"> </w:t>
      </w:r>
      <w:proofErr w:type="spellStart"/>
      <w:r w:rsidRPr="00B140D9">
        <w:t>basic</w:t>
      </w:r>
      <w:proofErr w:type="spellEnd"/>
      <w:r w:rsidRPr="00B140D9">
        <w:t xml:space="preserve"> oder Gleichwertiges.</w:t>
      </w:r>
    </w:p>
    <w:p w14:paraId="053F0369" w14:textId="57146E15" w:rsidR="003178A0" w:rsidRDefault="003178A0" w:rsidP="003178A0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45D001FB" w14:textId="14FE2213" w:rsidR="00DB76B6" w:rsidRDefault="00DB76B6" w:rsidP="003178A0">
      <w:pPr>
        <w:pStyle w:val="Langtext"/>
      </w:pPr>
    </w:p>
    <w:p w14:paraId="7479EC82" w14:textId="3A77AE4D" w:rsidR="00DB76B6" w:rsidRPr="00685332" w:rsidRDefault="00DB76B6" w:rsidP="00DB76B6">
      <w:pPr>
        <w:pStyle w:val="GrundtextPosNr"/>
        <w:keepNext/>
        <w:keepLines/>
      </w:pPr>
      <w:r w:rsidRPr="00685332">
        <w:t xml:space="preserve">38.A1 </w:t>
      </w:r>
      <w:r w:rsidR="00685332" w:rsidRPr="00685332">
        <w:t>22</w:t>
      </w:r>
    </w:p>
    <w:p w14:paraId="0473297F" w14:textId="77777777" w:rsidR="00DB76B6" w:rsidRPr="00685332" w:rsidRDefault="00DB76B6" w:rsidP="00DB76B6">
      <w:pPr>
        <w:pStyle w:val="Grundtext"/>
      </w:pPr>
      <w:r w:rsidRPr="00685332">
        <w:t>Holzböden.</w:t>
      </w:r>
    </w:p>
    <w:p w14:paraId="510BA0C3" w14:textId="77777777" w:rsidR="00DB76B6" w:rsidRPr="00685332" w:rsidRDefault="00DB76B6" w:rsidP="00DB76B6">
      <w:pPr>
        <w:pStyle w:val="Grundtext"/>
      </w:pPr>
    </w:p>
    <w:p w14:paraId="46233873" w14:textId="77777777" w:rsidR="00DB76B6" w:rsidRPr="00685332" w:rsidRDefault="00DB76B6" w:rsidP="00DB76B6">
      <w:pPr>
        <w:pStyle w:val="Grundtext"/>
      </w:pPr>
      <w:r w:rsidRPr="00685332">
        <w:t>• Stärke: 10 mm</w:t>
      </w:r>
    </w:p>
    <w:p w14:paraId="503964ED" w14:textId="77777777" w:rsidR="00DB76B6" w:rsidRPr="00685332" w:rsidRDefault="00DB76B6" w:rsidP="00DB76B6">
      <w:pPr>
        <w:pStyle w:val="Grundtext"/>
      </w:pPr>
      <w:r w:rsidRPr="00685332">
        <w:t>• 2-Schicht-Aufbau (2s)</w:t>
      </w:r>
    </w:p>
    <w:p w14:paraId="44E1A712" w14:textId="77777777" w:rsidR="00DB76B6" w:rsidRPr="00685332" w:rsidRDefault="00DB76B6" w:rsidP="00DB76B6">
      <w:pPr>
        <w:pStyle w:val="Grundtext"/>
      </w:pPr>
      <w:r w:rsidRPr="00685332">
        <w:t>• Decklage: ca. 3,6 mm</w:t>
      </w:r>
    </w:p>
    <w:p w14:paraId="1FD3489D" w14:textId="77777777" w:rsidR="00DB76B6" w:rsidRPr="00685332" w:rsidRDefault="00DB76B6" w:rsidP="00DB76B6">
      <w:pPr>
        <w:pStyle w:val="Grundtext"/>
      </w:pPr>
      <w:r w:rsidRPr="00685332">
        <w:t>• geschliffen/gebürstet</w:t>
      </w:r>
    </w:p>
    <w:p w14:paraId="0795782B" w14:textId="77777777" w:rsidR="00DB76B6" w:rsidRPr="00685332" w:rsidRDefault="00DB76B6" w:rsidP="00DB76B6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0C2FC7E4" w14:textId="77777777" w:rsidR="00DB76B6" w:rsidRPr="00685332" w:rsidRDefault="00DB76B6" w:rsidP="00DB76B6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20142722" w14:textId="77777777" w:rsidR="00DB76B6" w:rsidRPr="00685332" w:rsidRDefault="00DB76B6" w:rsidP="00DB76B6">
      <w:pPr>
        <w:pStyle w:val="Grundtext"/>
      </w:pPr>
      <w:r w:rsidRPr="00685332">
        <w:t>Profil: Nut &amp; Feder</w:t>
      </w:r>
    </w:p>
    <w:p w14:paraId="402E0AC2" w14:textId="77777777" w:rsidR="00DB76B6" w:rsidRPr="00685332" w:rsidRDefault="00DB76B6" w:rsidP="00DB76B6">
      <w:pPr>
        <w:pStyle w:val="Grundtext"/>
      </w:pPr>
      <w:r w:rsidRPr="00685332">
        <w:t>Im Positionsstichwort ist das Format, die Breite und die Länge (mm) angegeben.</w:t>
      </w:r>
    </w:p>
    <w:p w14:paraId="415F9249" w14:textId="77777777" w:rsidR="00DB76B6" w:rsidRPr="00685332" w:rsidRDefault="00DB76B6" w:rsidP="00DB76B6">
      <w:pPr>
        <w:pStyle w:val="Grundtext"/>
      </w:pPr>
      <w:r w:rsidRPr="00685332">
        <w:t>z.B. von ADMONTER FLOORs</w:t>
      </w:r>
    </w:p>
    <w:p w14:paraId="0A7BE43F" w14:textId="77777777" w:rsidR="00DB76B6" w:rsidRPr="00685332" w:rsidRDefault="00DB76B6" w:rsidP="00DB76B6">
      <w:pPr>
        <w:pStyle w:val="Kommentar"/>
      </w:pPr>
    </w:p>
    <w:p w14:paraId="4DF003AD" w14:textId="77777777" w:rsidR="00DB76B6" w:rsidRPr="00685332" w:rsidRDefault="00DB76B6" w:rsidP="00DB76B6">
      <w:pPr>
        <w:pStyle w:val="Kommentar"/>
      </w:pPr>
      <w:r w:rsidRPr="00685332">
        <w:t>Kommentar:</w:t>
      </w:r>
    </w:p>
    <w:p w14:paraId="0BC9E5EF" w14:textId="77777777" w:rsidR="00DB76B6" w:rsidRPr="00685332" w:rsidRDefault="00DB76B6" w:rsidP="00DB76B6">
      <w:pPr>
        <w:pStyle w:val="Kommentar"/>
      </w:pPr>
      <w:r w:rsidRPr="00685332">
        <w:t>Mindestmenge: 25 m2</w:t>
      </w:r>
    </w:p>
    <w:p w14:paraId="5B86AC62" w14:textId="2F03DE12" w:rsidR="00DB76B6" w:rsidRPr="00685332" w:rsidRDefault="00DB76B6" w:rsidP="00DB76B6">
      <w:pPr>
        <w:pStyle w:val="Folgeposition"/>
        <w:keepNext/>
        <w:keepLines/>
      </w:pPr>
      <w:r w:rsidRPr="00685332">
        <w:t>A</w:t>
      </w:r>
      <w:r w:rsidRPr="00685332">
        <w:rPr>
          <w:sz w:val="12"/>
        </w:rPr>
        <w:t>+</w:t>
      </w:r>
      <w:r w:rsidRPr="00685332">
        <w:tab/>
      </w: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weiß </w:t>
      </w:r>
      <w:proofErr w:type="spellStart"/>
      <w:r w:rsidRPr="00685332">
        <w:t>noblesse</w:t>
      </w:r>
      <w:proofErr w:type="spellEnd"/>
      <w:r w:rsidRPr="00685332">
        <w:t xml:space="preserve"> 120/1</w:t>
      </w:r>
      <w:r w:rsidR="006B0871" w:rsidRPr="00685332">
        <w:t>200</w:t>
      </w:r>
      <w:r w:rsidRPr="00685332">
        <w:t>mm 2s</w:t>
      </w:r>
      <w:r w:rsidRPr="00685332">
        <w:tab/>
        <w:t xml:space="preserve">m2 </w:t>
      </w:r>
    </w:p>
    <w:p w14:paraId="58900C08" w14:textId="77777777" w:rsidR="00DB76B6" w:rsidRPr="00685332" w:rsidRDefault="00DB76B6" w:rsidP="00DB76B6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weiß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292A8658" w14:textId="77777777" w:rsidR="00DB76B6" w:rsidRPr="00685332" w:rsidRDefault="00DB76B6" w:rsidP="00DB76B6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5F70A5F9" w14:textId="07A0CF9B" w:rsidR="00DB76B6" w:rsidRPr="00685332" w:rsidRDefault="00DB76B6" w:rsidP="00DB76B6">
      <w:pPr>
        <w:pStyle w:val="Folgeposition"/>
        <w:keepNext/>
        <w:keepLines/>
      </w:pPr>
      <w:r w:rsidRPr="00685332">
        <w:t>B</w:t>
      </w:r>
      <w:r w:rsidRPr="00685332">
        <w:rPr>
          <w:sz w:val="12"/>
        </w:rPr>
        <w:t>+</w:t>
      </w:r>
      <w:r w:rsidRPr="00685332">
        <w:tab/>
      </w: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weiß </w:t>
      </w:r>
      <w:proofErr w:type="spellStart"/>
      <w:r w:rsidRPr="00685332">
        <w:t>basic</w:t>
      </w:r>
      <w:proofErr w:type="spellEnd"/>
      <w:r w:rsidRPr="00685332">
        <w:t xml:space="preserve"> 120/</w:t>
      </w:r>
      <w:r w:rsidR="006B0871" w:rsidRPr="00685332">
        <w:t xml:space="preserve">1200mm </w:t>
      </w:r>
      <w:r w:rsidRPr="00685332">
        <w:t>2s</w:t>
      </w:r>
      <w:r w:rsidRPr="00685332">
        <w:tab/>
        <w:t xml:space="preserve">m2 </w:t>
      </w:r>
    </w:p>
    <w:p w14:paraId="7F9C30A6" w14:textId="77777777" w:rsidR="00DB76B6" w:rsidRPr="00685332" w:rsidRDefault="00DB76B6" w:rsidP="00DB76B6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weiß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26033F6D" w14:textId="77777777" w:rsidR="00DB76B6" w:rsidRPr="00685332" w:rsidRDefault="00DB76B6" w:rsidP="00DB76B6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65A4FA75" w14:textId="7CAF770E" w:rsidR="00DB76B6" w:rsidRPr="00685332" w:rsidRDefault="00DB76B6" w:rsidP="00DB76B6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C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noblesse</w:t>
      </w:r>
      <w:proofErr w:type="spellEnd"/>
      <w:r w:rsidRPr="00685332">
        <w:rPr>
          <w:lang w:val="de-AT"/>
        </w:rPr>
        <w:t xml:space="preserve"> 120/</w:t>
      </w:r>
      <w:r w:rsidR="006B0871" w:rsidRPr="00685332">
        <w:rPr>
          <w:lang w:val="de-AT"/>
        </w:rPr>
        <w:t xml:space="preserve">1200mm </w:t>
      </w:r>
      <w:r w:rsidRPr="00685332">
        <w:rPr>
          <w:lang w:val="de-AT"/>
        </w:rPr>
        <w:t>2s</w:t>
      </w:r>
      <w:r w:rsidRPr="00685332">
        <w:rPr>
          <w:lang w:val="de-AT"/>
        </w:rPr>
        <w:tab/>
        <w:t xml:space="preserve">m2 </w:t>
      </w:r>
    </w:p>
    <w:p w14:paraId="05294DBF" w14:textId="77777777" w:rsidR="00DB76B6" w:rsidRPr="00685332" w:rsidRDefault="00DB76B6" w:rsidP="00DB76B6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1C9859CD" w14:textId="77777777" w:rsidR="00DB76B6" w:rsidRPr="00685332" w:rsidRDefault="00DB76B6" w:rsidP="00DB76B6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1BB9D6E8" w14:textId="63DE4EFE" w:rsidR="00DB76B6" w:rsidRPr="00685332" w:rsidRDefault="00DB76B6" w:rsidP="00DB76B6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D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120/</w:t>
      </w:r>
      <w:r w:rsidR="006B0871" w:rsidRPr="00685332">
        <w:rPr>
          <w:lang w:val="de-AT"/>
        </w:rPr>
        <w:t xml:space="preserve">1200mm </w:t>
      </w:r>
      <w:r w:rsidRPr="00685332">
        <w:rPr>
          <w:lang w:val="de-AT"/>
        </w:rPr>
        <w:t>2s</w:t>
      </w:r>
      <w:r w:rsidRPr="00685332">
        <w:rPr>
          <w:lang w:val="de-AT"/>
        </w:rPr>
        <w:tab/>
        <w:t xml:space="preserve">m2 </w:t>
      </w:r>
    </w:p>
    <w:p w14:paraId="4376360F" w14:textId="77777777" w:rsidR="00DB76B6" w:rsidRPr="00685332" w:rsidRDefault="00DB76B6" w:rsidP="00DB76B6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2904A4A2" w14:textId="77777777" w:rsidR="00DB76B6" w:rsidRPr="00685332" w:rsidRDefault="00DB76B6" w:rsidP="00DB76B6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322CA3C2" w14:textId="13A32728" w:rsidR="00DB76B6" w:rsidRPr="00685332" w:rsidRDefault="00DB76B6" w:rsidP="00DB76B6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E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stone</w:t>
      </w:r>
      <w:proofErr w:type="spellEnd"/>
      <w:r w:rsidRPr="00685332">
        <w:rPr>
          <w:lang w:val="de-AT"/>
        </w:rPr>
        <w:t xml:space="preserve"> </w:t>
      </w:r>
      <w:proofErr w:type="spellStart"/>
      <w:r w:rsidRPr="00685332">
        <w:rPr>
          <w:lang w:val="de-AT"/>
        </w:rPr>
        <w:t>noblesse</w:t>
      </w:r>
      <w:proofErr w:type="spellEnd"/>
      <w:r w:rsidRPr="00685332">
        <w:rPr>
          <w:lang w:val="de-AT"/>
        </w:rPr>
        <w:t xml:space="preserve"> 120/</w:t>
      </w:r>
      <w:r w:rsidR="006B0871" w:rsidRPr="00685332">
        <w:rPr>
          <w:lang w:val="de-AT"/>
        </w:rPr>
        <w:t xml:space="preserve">1200mm </w:t>
      </w:r>
      <w:r w:rsidRPr="00685332">
        <w:rPr>
          <w:lang w:val="de-AT"/>
        </w:rPr>
        <w:t>2s</w:t>
      </w:r>
      <w:r w:rsidRPr="00685332">
        <w:rPr>
          <w:lang w:val="de-AT"/>
        </w:rPr>
        <w:tab/>
        <w:t xml:space="preserve">m2 </w:t>
      </w:r>
    </w:p>
    <w:p w14:paraId="75931933" w14:textId="77777777" w:rsidR="00DB76B6" w:rsidRPr="00685332" w:rsidRDefault="00DB76B6" w:rsidP="00DB76B6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stone</w:t>
      </w:r>
      <w:proofErr w:type="spellEnd"/>
      <w:r w:rsidRPr="00685332">
        <w:t xml:space="preserve">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273A9D8F" w14:textId="77777777" w:rsidR="00DB76B6" w:rsidRPr="00685332" w:rsidRDefault="00DB76B6" w:rsidP="00DB76B6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0EBB3D4F" w14:textId="07589D8A" w:rsidR="00DB76B6" w:rsidRPr="00685332" w:rsidRDefault="00DB76B6" w:rsidP="00DB76B6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F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stone</w:t>
      </w:r>
      <w:proofErr w:type="spellEnd"/>
      <w:r w:rsidRPr="00685332">
        <w:rPr>
          <w:lang w:val="de-AT"/>
        </w:rPr>
        <w:t xml:space="preserve">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120/</w:t>
      </w:r>
      <w:r w:rsidR="006B0871" w:rsidRPr="00685332">
        <w:rPr>
          <w:lang w:val="de-AT"/>
        </w:rPr>
        <w:t xml:space="preserve">1200mm </w:t>
      </w:r>
      <w:r w:rsidRPr="00685332">
        <w:rPr>
          <w:lang w:val="de-AT"/>
        </w:rPr>
        <w:t>2s</w:t>
      </w:r>
      <w:r w:rsidRPr="00685332">
        <w:rPr>
          <w:lang w:val="de-AT"/>
        </w:rPr>
        <w:tab/>
        <w:t xml:space="preserve">m2 </w:t>
      </w:r>
    </w:p>
    <w:p w14:paraId="402BC8AE" w14:textId="77777777" w:rsidR="00DB76B6" w:rsidRPr="00685332" w:rsidRDefault="00DB76B6" w:rsidP="00DB76B6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stone</w:t>
      </w:r>
      <w:proofErr w:type="spellEnd"/>
      <w:r w:rsidRPr="00685332">
        <w:t xml:space="preserve">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6ABE91E7" w14:textId="5E071D68" w:rsidR="00DB76B6" w:rsidRDefault="00DB76B6" w:rsidP="00DB76B6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520008BB" w14:textId="702D80CE" w:rsidR="006B0871" w:rsidRDefault="006B0871" w:rsidP="00DB76B6">
      <w:pPr>
        <w:pStyle w:val="Langtext"/>
      </w:pPr>
    </w:p>
    <w:p w14:paraId="68F8403E" w14:textId="2BC5E381" w:rsidR="005B2F8A" w:rsidRPr="00685332" w:rsidRDefault="005B2F8A" w:rsidP="005B2F8A">
      <w:pPr>
        <w:pStyle w:val="GrundtextPosNr"/>
        <w:keepNext/>
        <w:keepLines/>
      </w:pPr>
      <w:r w:rsidRPr="00685332">
        <w:t xml:space="preserve">38.A1 </w:t>
      </w:r>
      <w:r w:rsidR="00685332" w:rsidRPr="00685332">
        <w:t>23</w:t>
      </w:r>
    </w:p>
    <w:p w14:paraId="16C56FAE" w14:textId="77777777" w:rsidR="005B2F8A" w:rsidRPr="00685332" w:rsidRDefault="005B2F8A" w:rsidP="005B2F8A">
      <w:pPr>
        <w:pStyle w:val="Grundtext"/>
      </w:pPr>
      <w:r w:rsidRPr="00685332">
        <w:t>Holzböden.</w:t>
      </w:r>
    </w:p>
    <w:p w14:paraId="2F5A21EE" w14:textId="77777777" w:rsidR="005B2F8A" w:rsidRPr="00685332" w:rsidRDefault="005B2F8A" w:rsidP="005B2F8A">
      <w:pPr>
        <w:pStyle w:val="Grundtext"/>
      </w:pPr>
    </w:p>
    <w:p w14:paraId="2FD47863" w14:textId="77777777" w:rsidR="005B2F8A" w:rsidRPr="00685332" w:rsidRDefault="005B2F8A" w:rsidP="005B2F8A">
      <w:pPr>
        <w:pStyle w:val="Grundtext"/>
      </w:pPr>
      <w:r w:rsidRPr="00685332">
        <w:t>• Stärke: 10 mm</w:t>
      </w:r>
    </w:p>
    <w:p w14:paraId="051B280A" w14:textId="77777777" w:rsidR="005B2F8A" w:rsidRPr="00685332" w:rsidRDefault="005B2F8A" w:rsidP="005B2F8A">
      <w:pPr>
        <w:pStyle w:val="Grundtext"/>
      </w:pPr>
      <w:r w:rsidRPr="00685332">
        <w:t>• 2-Schicht-Aufbau (2s)</w:t>
      </w:r>
    </w:p>
    <w:p w14:paraId="7DDBB257" w14:textId="77777777" w:rsidR="005B2F8A" w:rsidRPr="00685332" w:rsidRDefault="005B2F8A" w:rsidP="005B2F8A">
      <w:pPr>
        <w:pStyle w:val="Grundtext"/>
      </w:pPr>
      <w:r w:rsidRPr="00685332">
        <w:t>• Decklage: ca. 3,6 mm</w:t>
      </w:r>
    </w:p>
    <w:p w14:paraId="7055A1F9" w14:textId="77777777" w:rsidR="005B2F8A" w:rsidRPr="00685332" w:rsidRDefault="005B2F8A" w:rsidP="005B2F8A">
      <w:pPr>
        <w:pStyle w:val="Grundtext"/>
      </w:pPr>
      <w:r w:rsidRPr="00685332">
        <w:t>• geschliffen/gebürstet</w:t>
      </w:r>
    </w:p>
    <w:p w14:paraId="2033BCBA" w14:textId="77777777" w:rsidR="005B2F8A" w:rsidRPr="00685332" w:rsidRDefault="005B2F8A" w:rsidP="005B2F8A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7BDBFB5E" w14:textId="77777777" w:rsidR="005B2F8A" w:rsidRPr="00685332" w:rsidRDefault="005B2F8A" w:rsidP="005B2F8A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41473025" w14:textId="77777777" w:rsidR="005B2F8A" w:rsidRPr="00685332" w:rsidRDefault="005B2F8A" w:rsidP="005B2F8A">
      <w:pPr>
        <w:pStyle w:val="Grundtext"/>
      </w:pPr>
      <w:r w:rsidRPr="00685332">
        <w:t>Profil: Nut &amp; Feder</w:t>
      </w:r>
    </w:p>
    <w:p w14:paraId="630EE3F7" w14:textId="77777777" w:rsidR="005B2F8A" w:rsidRPr="00685332" w:rsidRDefault="005B2F8A" w:rsidP="005B2F8A">
      <w:pPr>
        <w:pStyle w:val="Grundtext"/>
      </w:pPr>
      <w:r w:rsidRPr="00685332">
        <w:t>Im Positionsstichwort ist das Format, die Breite und die Länge (mm) angegeben.</w:t>
      </w:r>
    </w:p>
    <w:p w14:paraId="4D4C637B" w14:textId="77777777" w:rsidR="005B2F8A" w:rsidRPr="00685332" w:rsidRDefault="005B2F8A" w:rsidP="005B2F8A">
      <w:pPr>
        <w:pStyle w:val="Grundtext"/>
      </w:pPr>
      <w:r w:rsidRPr="00685332">
        <w:t>z.B. von ADMONTER FLOORs</w:t>
      </w:r>
    </w:p>
    <w:p w14:paraId="06913CFB" w14:textId="77777777" w:rsidR="005B2F8A" w:rsidRPr="00685332" w:rsidRDefault="005B2F8A" w:rsidP="005B2F8A">
      <w:pPr>
        <w:pStyle w:val="Kommentar"/>
      </w:pPr>
    </w:p>
    <w:p w14:paraId="0CDD0DC1" w14:textId="77777777" w:rsidR="005B2F8A" w:rsidRPr="00685332" w:rsidRDefault="005B2F8A" w:rsidP="005B2F8A">
      <w:pPr>
        <w:pStyle w:val="Kommentar"/>
      </w:pPr>
      <w:r w:rsidRPr="00685332">
        <w:t>Kommentar:</w:t>
      </w:r>
    </w:p>
    <w:p w14:paraId="17654ACE" w14:textId="77777777" w:rsidR="005B2F8A" w:rsidRPr="00685332" w:rsidRDefault="005B2F8A" w:rsidP="005B2F8A">
      <w:pPr>
        <w:pStyle w:val="Kommentar"/>
      </w:pPr>
      <w:r w:rsidRPr="00685332">
        <w:t>Mindestmenge: 25 m2</w:t>
      </w:r>
    </w:p>
    <w:p w14:paraId="599D1D65" w14:textId="5FB3E442" w:rsidR="006B0871" w:rsidRPr="00685332" w:rsidRDefault="006B0871" w:rsidP="006B0871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A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weiß </w:t>
      </w:r>
      <w:proofErr w:type="spellStart"/>
      <w:r w:rsidRPr="00685332">
        <w:rPr>
          <w:lang w:val="de-AT"/>
        </w:rPr>
        <w:t>noblesse</w:t>
      </w:r>
      <w:proofErr w:type="spellEnd"/>
      <w:r w:rsidRPr="00685332">
        <w:rPr>
          <w:lang w:val="de-AT"/>
        </w:rPr>
        <w:t xml:space="preserve"> 158/590mm 2s</w:t>
      </w:r>
      <w:r w:rsidRPr="00685332">
        <w:rPr>
          <w:lang w:val="de-AT"/>
        </w:rPr>
        <w:tab/>
        <w:t xml:space="preserve">m2 </w:t>
      </w:r>
    </w:p>
    <w:p w14:paraId="7B7D9A95" w14:textId="77777777" w:rsidR="006B0871" w:rsidRPr="00685332" w:rsidRDefault="006B0871" w:rsidP="006B0871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weiß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1CA03FBD" w14:textId="77777777" w:rsidR="006B0871" w:rsidRPr="00685332" w:rsidRDefault="006B0871" w:rsidP="006B0871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4ABA0802" w14:textId="2165ED04" w:rsidR="006B0871" w:rsidRPr="00685332" w:rsidRDefault="006B0871" w:rsidP="006B0871">
      <w:pPr>
        <w:pStyle w:val="Folgeposition"/>
        <w:keepNext/>
        <w:keepLines/>
      </w:pPr>
      <w:r w:rsidRPr="00685332">
        <w:t>B</w:t>
      </w:r>
      <w:r w:rsidRPr="00685332">
        <w:rPr>
          <w:sz w:val="12"/>
        </w:rPr>
        <w:t>+</w:t>
      </w:r>
      <w:r w:rsidRPr="00685332">
        <w:tab/>
      </w: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weiß </w:t>
      </w:r>
      <w:proofErr w:type="spellStart"/>
      <w:r w:rsidRPr="00685332">
        <w:t>basic</w:t>
      </w:r>
      <w:proofErr w:type="spellEnd"/>
      <w:r w:rsidRPr="00685332">
        <w:t xml:space="preserve"> </w:t>
      </w:r>
      <w:r w:rsidRPr="00685332">
        <w:rPr>
          <w:lang w:val="de-AT"/>
        </w:rPr>
        <w:t>158</w:t>
      </w:r>
      <w:r w:rsidRPr="00685332">
        <w:t>/590mm 2s</w:t>
      </w:r>
      <w:r w:rsidRPr="00685332">
        <w:tab/>
        <w:t xml:space="preserve">m2 </w:t>
      </w:r>
    </w:p>
    <w:p w14:paraId="5DD2001A" w14:textId="77777777" w:rsidR="006B0871" w:rsidRPr="00685332" w:rsidRDefault="006B0871" w:rsidP="006B0871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weiß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5C5ADB4E" w14:textId="77777777" w:rsidR="006B0871" w:rsidRPr="00685332" w:rsidRDefault="006B0871" w:rsidP="006B0871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249C34D3" w14:textId="33679B4E" w:rsidR="006B0871" w:rsidRPr="00685332" w:rsidRDefault="006B0871" w:rsidP="006B0871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C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noblesse</w:t>
      </w:r>
      <w:proofErr w:type="spellEnd"/>
      <w:r w:rsidRPr="00685332">
        <w:rPr>
          <w:lang w:val="de-AT"/>
        </w:rPr>
        <w:t xml:space="preserve"> 158/590mm 2s</w:t>
      </w:r>
      <w:r w:rsidRPr="00685332">
        <w:rPr>
          <w:lang w:val="de-AT"/>
        </w:rPr>
        <w:tab/>
        <w:t xml:space="preserve">m2 </w:t>
      </w:r>
    </w:p>
    <w:p w14:paraId="17A3554D" w14:textId="77777777" w:rsidR="006B0871" w:rsidRPr="00685332" w:rsidRDefault="006B0871" w:rsidP="006B0871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700C2BDC" w14:textId="77777777" w:rsidR="006B0871" w:rsidRPr="00685332" w:rsidRDefault="006B0871" w:rsidP="006B0871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1DFB7C4D" w14:textId="07695AF0" w:rsidR="006B0871" w:rsidRPr="00685332" w:rsidRDefault="006B0871" w:rsidP="006B0871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D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158/590mm 2s</w:t>
      </w:r>
      <w:r w:rsidRPr="00685332">
        <w:rPr>
          <w:lang w:val="de-AT"/>
        </w:rPr>
        <w:tab/>
        <w:t xml:space="preserve">m2 </w:t>
      </w:r>
    </w:p>
    <w:p w14:paraId="53DC66AB" w14:textId="77777777" w:rsidR="006B0871" w:rsidRPr="00685332" w:rsidRDefault="006B0871" w:rsidP="006B0871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495BA003" w14:textId="77777777" w:rsidR="006B0871" w:rsidRPr="00685332" w:rsidRDefault="006B0871" w:rsidP="006B0871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5B167086" w14:textId="147A7CD5" w:rsidR="006B0871" w:rsidRPr="00685332" w:rsidRDefault="006B0871" w:rsidP="006B0871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E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stone</w:t>
      </w:r>
      <w:proofErr w:type="spellEnd"/>
      <w:r w:rsidRPr="00685332">
        <w:rPr>
          <w:lang w:val="de-AT"/>
        </w:rPr>
        <w:t xml:space="preserve"> </w:t>
      </w:r>
      <w:proofErr w:type="spellStart"/>
      <w:r w:rsidRPr="00685332">
        <w:rPr>
          <w:lang w:val="de-AT"/>
        </w:rPr>
        <w:t>noblesse</w:t>
      </w:r>
      <w:proofErr w:type="spellEnd"/>
      <w:r w:rsidRPr="00685332">
        <w:rPr>
          <w:lang w:val="de-AT"/>
        </w:rPr>
        <w:t xml:space="preserve"> 158/590mm 2s</w:t>
      </w:r>
      <w:r w:rsidRPr="00685332">
        <w:rPr>
          <w:lang w:val="de-AT"/>
        </w:rPr>
        <w:tab/>
        <w:t xml:space="preserve">m2 </w:t>
      </w:r>
    </w:p>
    <w:p w14:paraId="06E7B1EE" w14:textId="77777777" w:rsidR="006B0871" w:rsidRPr="00685332" w:rsidRDefault="006B0871" w:rsidP="006B0871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stone</w:t>
      </w:r>
      <w:proofErr w:type="spellEnd"/>
      <w:r w:rsidRPr="00685332">
        <w:t xml:space="preserve">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01A1A47F" w14:textId="77777777" w:rsidR="006B0871" w:rsidRPr="00685332" w:rsidRDefault="006B0871" w:rsidP="006B0871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313055FC" w14:textId="01FFBA84" w:rsidR="006B0871" w:rsidRPr="00685332" w:rsidRDefault="006B0871" w:rsidP="006B0871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F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stone</w:t>
      </w:r>
      <w:proofErr w:type="spellEnd"/>
      <w:r w:rsidRPr="00685332">
        <w:rPr>
          <w:lang w:val="de-AT"/>
        </w:rPr>
        <w:t xml:space="preserve">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158/590mm 2s</w:t>
      </w:r>
      <w:r w:rsidRPr="00685332">
        <w:rPr>
          <w:lang w:val="de-AT"/>
        </w:rPr>
        <w:tab/>
        <w:t xml:space="preserve">m2 </w:t>
      </w:r>
    </w:p>
    <w:p w14:paraId="265F60B8" w14:textId="77777777" w:rsidR="006B0871" w:rsidRPr="00685332" w:rsidRDefault="006B0871" w:rsidP="006B0871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stone</w:t>
      </w:r>
      <w:proofErr w:type="spellEnd"/>
      <w:r w:rsidRPr="00685332">
        <w:t xml:space="preserve">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340E2C5A" w14:textId="77777777" w:rsidR="006B0871" w:rsidRDefault="006B0871" w:rsidP="006B0871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1EC84F0D" w14:textId="77777777" w:rsidR="006B0871" w:rsidRDefault="006B0871" w:rsidP="006B0871">
      <w:pPr>
        <w:pStyle w:val="Langtext"/>
      </w:pPr>
    </w:p>
    <w:p w14:paraId="058D7975" w14:textId="7BC6FE38" w:rsidR="006B0871" w:rsidRPr="00685332" w:rsidRDefault="006B0871" w:rsidP="006B0871">
      <w:pPr>
        <w:pStyle w:val="GrundtextPosNr"/>
        <w:keepNext/>
        <w:keepLines/>
      </w:pPr>
      <w:r w:rsidRPr="00685332">
        <w:t xml:space="preserve">38.A1 </w:t>
      </w:r>
      <w:r w:rsidR="00685332" w:rsidRPr="00685332">
        <w:t>24</w:t>
      </w:r>
    </w:p>
    <w:p w14:paraId="1F794387" w14:textId="77777777" w:rsidR="006B0871" w:rsidRPr="00685332" w:rsidRDefault="006B0871" w:rsidP="006B0871">
      <w:pPr>
        <w:pStyle w:val="Grundtext"/>
      </w:pPr>
      <w:r w:rsidRPr="00685332">
        <w:t>Holzböden.</w:t>
      </w:r>
    </w:p>
    <w:p w14:paraId="0A204EDA" w14:textId="77777777" w:rsidR="006B0871" w:rsidRPr="00685332" w:rsidRDefault="006B0871" w:rsidP="006B0871">
      <w:pPr>
        <w:pStyle w:val="Grundtext"/>
      </w:pPr>
    </w:p>
    <w:p w14:paraId="147DB0E4" w14:textId="77777777" w:rsidR="006B0871" w:rsidRPr="00685332" w:rsidRDefault="006B0871" w:rsidP="006B0871">
      <w:pPr>
        <w:pStyle w:val="Grundtext"/>
      </w:pPr>
      <w:r w:rsidRPr="00685332">
        <w:t>• Stärke: 10 mm</w:t>
      </w:r>
    </w:p>
    <w:p w14:paraId="34F7D2B0" w14:textId="77777777" w:rsidR="006B0871" w:rsidRPr="00685332" w:rsidRDefault="006B0871" w:rsidP="006B0871">
      <w:pPr>
        <w:pStyle w:val="Grundtext"/>
      </w:pPr>
      <w:r w:rsidRPr="00685332">
        <w:t>• 2-Schicht-Aufbau (2s)</w:t>
      </w:r>
    </w:p>
    <w:p w14:paraId="225A8072" w14:textId="77777777" w:rsidR="006B0871" w:rsidRPr="00685332" w:rsidRDefault="006B0871" w:rsidP="006B0871">
      <w:pPr>
        <w:pStyle w:val="Grundtext"/>
      </w:pPr>
      <w:r w:rsidRPr="00685332">
        <w:t>• Decklage: ca. 3,6 mm</w:t>
      </w:r>
    </w:p>
    <w:p w14:paraId="04FE50B9" w14:textId="77777777" w:rsidR="006B0871" w:rsidRPr="00685332" w:rsidRDefault="006B0871" w:rsidP="006B0871">
      <w:pPr>
        <w:pStyle w:val="Grundtext"/>
      </w:pPr>
      <w:r w:rsidRPr="00685332">
        <w:t>• geschliffen/gebürstet</w:t>
      </w:r>
    </w:p>
    <w:p w14:paraId="2B6B86FD" w14:textId="77777777" w:rsidR="006B0871" w:rsidRPr="00685332" w:rsidRDefault="006B0871" w:rsidP="006B0871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57265576" w14:textId="77777777" w:rsidR="006B0871" w:rsidRPr="00685332" w:rsidRDefault="006B0871" w:rsidP="006B0871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74A9853D" w14:textId="77777777" w:rsidR="006B0871" w:rsidRPr="00685332" w:rsidRDefault="006B0871" w:rsidP="006B0871">
      <w:pPr>
        <w:pStyle w:val="Grundtext"/>
      </w:pPr>
      <w:r w:rsidRPr="00685332">
        <w:t>Profil: Nut &amp; Feder</w:t>
      </w:r>
    </w:p>
    <w:p w14:paraId="266976F0" w14:textId="77777777" w:rsidR="006B0871" w:rsidRPr="00685332" w:rsidRDefault="006B0871" w:rsidP="006B0871">
      <w:pPr>
        <w:pStyle w:val="Grundtext"/>
      </w:pPr>
      <w:r w:rsidRPr="00685332">
        <w:t>Im Positionsstichwort ist das Format, die Breite und die Länge (mm) angegeben.</w:t>
      </w:r>
    </w:p>
    <w:p w14:paraId="37049FBE" w14:textId="77777777" w:rsidR="006B0871" w:rsidRPr="00685332" w:rsidRDefault="006B0871" w:rsidP="006B0871">
      <w:pPr>
        <w:pStyle w:val="Grundtext"/>
      </w:pPr>
      <w:r w:rsidRPr="00685332">
        <w:t>z.B. von ADMONTER FLOORs</w:t>
      </w:r>
    </w:p>
    <w:p w14:paraId="47710B99" w14:textId="77777777" w:rsidR="006B0871" w:rsidRPr="00685332" w:rsidRDefault="006B0871" w:rsidP="006B0871">
      <w:pPr>
        <w:pStyle w:val="Kommentar"/>
      </w:pPr>
    </w:p>
    <w:p w14:paraId="56D6C2AC" w14:textId="77777777" w:rsidR="006B0871" w:rsidRPr="00685332" w:rsidRDefault="006B0871" w:rsidP="006B0871">
      <w:pPr>
        <w:pStyle w:val="Kommentar"/>
      </w:pPr>
      <w:r w:rsidRPr="00685332">
        <w:t>Kommentar:</w:t>
      </w:r>
    </w:p>
    <w:p w14:paraId="07F73560" w14:textId="77777777" w:rsidR="006B0871" w:rsidRPr="00685332" w:rsidRDefault="006B0871" w:rsidP="006B0871">
      <w:pPr>
        <w:pStyle w:val="Kommentar"/>
      </w:pPr>
      <w:r w:rsidRPr="00685332">
        <w:t>Mindestmenge: 25 m2</w:t>
      </w:r>
    </w:p>
    <w:p w14:paraId="31C76524" w14:textId="639F7F7B" w:rsidR="006B0871" w:rsidRPr="00685332" w:rsidRDefault="006B0871" w:rsidP="006B0871">
      <w:pPr>
        <w:pStyle w:val="Folgeposition"/>
        <w:keepNext/>
        <w:keepLines/>
      </w:pPr>
      <w:r w:rsidRPr="00685332">
        <w:t>A</w:t>
      </w:r>
      <w:r w:rsidRPr="00685332">
        <w:rPr>
          <w:sz w:val="12"/>
        </w:rPr>
        <w:t>+</w:t>
      </w:r>
      <w:r w:rsidRPr="00685332">
        <w:tab/>
      </w: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weiß </w:t>
      </w:r>
      <w:proofErr w:type="spellStart"/>
      <w:r w:rsidRPr="00685332">
        <w:t>noblesse</w:t>
      </w:r>
      <w:proofErr w:type="spellEnd"/>
      <w:r w:rsidRPr="00685332">
        <w:t xml:space="preserve"> </w:t>
      </w:r>
      <w:r w:rsidRPr="00685332">
        <w:rPr>
          <w:lang w:val="de-AT"/>
        </w:rPr>
        <w:t>158</w:t>
      </w:r>
      <w:r w:rsidRPr="00685332">
        <w:t>/1190mm 2s</w:t>
      </w:r>
      <w:r w:rsidRPr="00685332">
        <w:tab/>
        <w:t xml:space="preserve">m2 </w:t>
      </w:r>
    </w:p>
    <w:p w14:paraId="497FD192" w14:textId="77777777" w:rsidR="006B0871" w:rsidRPr="00685332" w:rsidRDefault="006B0871" w:rsidP="006B0871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weiß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4797B06B" w14:textId="77777777" w:rsidR="006B0871" w:rsidRPr="00685332" w:rsidRDefault="006B0871" w:rsidP="006B0871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2157E5AB" w14:textId="5286CA8A" w:rsidR="006B0871" w:rsidRPr="00685332" w:rsidRDefault="006B0871" w:rsidP="006B0871">
      <w:pPr>
        <w:pStyle w:val="Folgeposition"/>
        <w:keepNext/>
        <w:keepLines/>
      </w:pPr>
      <w:r w:rsidRPr="00685332">
        <w:t>B</w:t>
      </w:r>
      <w:r w:rsidRPr="00685332">
        <w:rPr>
          <w:sz w:val="12"/>
        </w:rPr>
        <w:t>+</w:t>
      </w:r>
      <w:r w:rsidRPr="00685332">
        <w:tab/>
      </w: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weiß </w:t>
      </w:r>
      <w:proofErr w:type="spellStart"/>
      <w:r w:rsidRPr="00685332">
        <w:t>basic</w:t>
      </w:r>
      <w:proofErr w:type="spellEnd"/>
      <w:r w:rsidRPr="00685332">
        <w:t xml:space="preserve"> </w:t>
      </w:r>
      <w:r w:rsidRPr="00685332">
        <w:rPr>
          <w:lang w:val="de-AT"/>
        </w:rPr>
        <w:t>158</w:t>
      </w:r>
      <w:r w:rsidRPr="00685332">
        <w:t>/1190mm 2s</w:t>
      </w:r>
      <w:r w:rsidRPr="00685332">
        <w:tab/>
        <w:t xml:space="preserve">m2 </w:t>
      </w:r>
    </w:p>
    <w:p w14:paraId="4412A112" w14:textId="77777777" w:rsidR="006B0871" w:rsidRPr="00685332" w:rsidRDefault="006B0871" w:rsidP="006B0871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weiß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19BA021D" w14:textId="77777777" w:rsidR="006B0871" w:rsidRPr="00685332" w:rsidRDefault="006B0871" w:rsidP="006B0871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0FEFCC75" w14:textId="41C7B6D4" w:rsidR="006B0871" w:rsidRPr="00685332" w:rsidRDefault="006B0871" w:rsidP="006B0871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C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noblesse</w:t>
      </w:r>
      <w:proofErr w:type="spellEnd"/>
      <w:r w:rsidRPr="00685332">
        <w:rPr>
          <w:lang w:val="de-AT"/>
        </w:rPr>
        <w:t xml:space="preserve"> 158/1190mm 2s</w:t>
      </w:r>
      <w:r w:rsidRPr="00685332">
        <w:rPr>
          <w:lang w:val="de-AT"/>
        </w:rPr>
        <w:tab/>
        <w:t xml:space="preserve">m2 </w:t>
      </w:r>
    </w:p>
    <w:p w14:paraId="7D8367A3" w14:textId="77777777" w:rsidR="006B0871" w:rsidRPr="00685332" w:rsidRDefault="006B0871" w:rsidP="006B0871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352BCED4" w14:textId="77777777" w:rsidR="006B0871" w:rsidRPr="00685332" w:rsidRDefault="006B0871" w:rsidP="006B0871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6CAA632B" w14:textId="1B3E3127" w:rsidR="006B0871" w:rsidRPr="00685332" w:rsidRDefault="006B0871" w:rsidP="006B0871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D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158/1190mm 2s</w:t>
      </w:r>
      <w:r w:rsidRPr="00685332">
        <w:rPr>
          <w:lang w:val="de-AT"/>
        </w:rPr>
        <w:tab/>
        <w:t xml:space="preserve">m2 </w:t>
      </w:r>
    </w:p>
    <w:p w14:paraId="5FAB65C0" w14:textId="77777777" w:rsidR="006B0871" w:rsidRPr="00685332" w:rsidRDefault="006B0871" w:rsidP="006B0871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4D6B5DC7" w14:textId="77777777" w:rsidR="006B0871" w:rsidRPr="00685332" w:rsidRDefault="006B0871" w:rsidP="006B0871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2AF96BC4" w14:textId="4AD96EC5" w:rsidR="006B0871" w:rsidRPr="00685332" w:rsidRDefault="006B0871" w:rsidP="006B0871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E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stone</w:t>
      </w:r>
      <w:proofErr w:type="spellEnd"/>
      <w:r w:rsidRPr="00685332">
        <w:rPr>
          <w:lang w:val="de-AT"/>
        </w:rPr>
        <w:t xml:space="preserve"> </w:t>
      </w:r>
      <w:proofErr w:type="spellStart"/>
      <w:r w:rsidRPr="00685332">
        <w:rPr>
          <w:lang w:val="de-AT"/>
        </w:rPr>
        <w:t>noblesse</w:t>
      </w:r>
      <w:proofErr w:type="spellEnd"/>
      <w:r w:rsidRPr="00685332">
        <w:rPr>
          <w:lang w:val="de-AT"/>
        </w:rPr>
        <w:t xml:space="preserve"> 158/1190mm 2s</w:t>
      </w:r>
      <w:r w:rsidRPr="00685332">
        <w:rPr>
          <w:lang w:val="de-AT"/>
        </w:rPr>
        <w:tab/>
        <w:t xml:space="preserve">m2 </w:t>
      </w:r>
    </w:p>
    <w:p w14:paraId="3DA81B31" w14:textId="77777777" w:rsidR="006B0871" w:rsidRPr="00685332" w:rsidRDefault="006B0871" w:rsidP="006B0871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stone</w:t>
      </w:r>
      <w:proofErr w:type="spellEnd"/>
      <w:r w:rsidRPr="00685332">
        <w:t xml:space="preserve">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7527EA3C" w14:textId="77777777" w:rsidR="006B0871" w:rsidRPr="00685332" w:rsidRDefault="006B0871" w:rsidP="006B0871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1751EBEC" w14:textId="4F60C344" w:rsidR="006B0871" w:rsidRPr="00685332" w:rsidRDefault="006B0871" w:rsidP="006B0871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F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stone</w:t>
      </w:r>
      <w:proofErr w:type="spellEnd"/>
      <w:r w:rsidRPr="00685332">
        <w:rPr>
          <w:lang w:val="de-AT"/>
        </w:rPr>
        <w:t xml:space="preserve">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158/1190mm 2s</w:t>
      </w:r>
      <w:r w:rsidRPr="00685332">
        <w:rPr>
          <w:lang w:val="de-AT"/>
        </w:rPr>
        <w:tab/>
        <w:t xml:space="preserve">m2 </w:t>
      </w:r>
    </w:p>
    <w:p w14:paraId="3CD47468" w14:textId="77777777" w:rsidR="006B0871" w:rsidRPr="00685332" w:rsidRDefault="006B0871" w:rsidP="006B0871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stone</w:t>
      </w:r>
      <w:proofErr w:type="spellEnd"/>
      <w:r w:rsidRPr="00685332">
        <w:t xml:space="preserve">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3D82920C" w14:textId="77777777" w:rsidR="006B0871" w:rsidRDefault="006B0871" w:rsidP="006B0871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2C6AFC88" w14:textId="77777777" w:rsidR="006B0871" w:rsidRDefault="006B0871" w:rsidP="00DB76B6">
      <w:pPr>
        <w:pStyle w:val="Langtext"/>
      </w:pPr>
    </w:p>
    <w:p w14:paraId="746E0206" w14:textId="77777777" w:rsidR="00DB76B6" w:rsidRDefault="00DB76B6" w:rsidP="003178A0">
      <w:pPr>
        <w:pStyle w:val="Langtext"/>
      </w:pPr>
    </w:p>
    <w:p w14:paraId="694092D5" w14:textId="0B94124E" w:rsidR="00450E5D" w:rsidRPr="00685332" w:rsidRDefault="00450E5D" w:rsidP="00450E5D">
      <w:pPr>
        <w:pStyle w:val="GrundtextPosNr"/>
        <w:keepNext/>
        <w:keepLines/>
      </w:pPr>
      <w:r w:rsidRPr="00685332">
        <w:t xml:space="preserve">38.A1 </w:t>
      </w:r>
      <w:r w:rsidR="00685332" w:rsidRPr="00685332">
        <w:t>25</w:t>
      </w:r>
    </w:p>
    <w:p w14:paraId="6D4DE3BF" w14:textId="77777777" w:rsidR="00450E5D" w:rsidRPr="00685332" w:rsidRDefault="00450E5D" w:rsidP="00450E5D">
      <w:pPr>
        <w:pStyle w:val="Grundtext"/>
      </w:pPr>
      <w:r w:rsidRPr="00685332">
        <w:t>Holzböden.</w:t>
      </w:r>
    </w:p>
    <w:p w14:paraId="60270594" w14:textId="77777777" w:rsidR="00450E5D" w:rsidRPr="00685332" w:rsidRDefault="00450E5D" w:rsidP="00450E5D">
      <w:pPr>
        <w:pStyle w:val="Grundtext"/>
      </w:pPr>
    </w:p>
    <w:p w14:paraId="540DEDE2" w14:textId="77777777" w:rsidR="00450E5D" w:rsidRPr="00685332" w:rsidRDefault="00450E5D" w:rsidP="00450E5D">
      <w:pPr>
        <w:pStyle w:val="Grundtext"/>
      </w:pPr>
      <w:r w:rsidRPr="00685332">
        <w:t>• Stärke: 15 mm</w:t>
      </w:r>
    </w:p>
    <w:p w14:paraId="356BDF41" w14:textId="77777777" w:rsidR="00450E5D" w:rsidRPr="00685332" w:rsidRDefault="00450E5D" w:rsidP="00450E5D">
      <w:pPr>
        <w:pStyle w:val="Grundtext"/>
      </w:pPr>
      <w:r w:rsidRPr="00685332">
        <w:t>• 3-Schicht-Aufbau (3s)</w:t>
      </w:r>
    </w:p>
    <w:p w14:paraId="06608686" w14:textId="77777777" w:rsidR="00450E5D" w:rsidRPr="00685332" w:rsidRDefault="00450E5D" w:rsidP="00450E5D">
      <w:pPr>
        <w:pStyle w:val="Grundtext"/>
      </w:pPr>
      <w:r w:rsidRPr="00685332">
        <w:lastRenderedPageBreak/>
        <w:t>• Decklage: ca. 3,6 mm</w:t>
      </w:r>
    </w:p>
    <w:p w14:paraId="40158837" w14:textId="77777777" w:rsidR="00450E5D" w:rsidRPr="00685332" w:rsidRDefault="00450E5D" w:rsidP="00450E5D">
      <w:pPr>
        <w:pStyle w:val="Grundtext"/>
      </w:pPr>
      <w:r w:rsidRPr="00685332">
        <w:t>• geschliffen/gebürstet</w:t>
      </w:r>
    </w:p>
    <w:p w14:paraId="15176F0A" w14:textId="77777777" w:rsidR="00450E5D" w:rsidRPr="00685332" w:rsidRDefault="00450E5D" w:rsidP="00450E5D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3F0B89EE" w14:textId="77777777" w:rsidR="00450E5D" w:rsidRPr="00685332" w:rsidRDefault="00450E5D" w:rsidP="00450E5D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38B74B40" w14:textId="77777777" w:rsidR="00450E5D" w:rsidRPr="00685332" w:rsidRDefault="00450E5D" w:rsidP="00450E5D">
      <w:pPr>
        <w:pStyle w:val="Grundtext"/>
      </w:pPr>
      <w:r w:rsidRPr="00685332">
        <w:t>Profil: Nut &amp; Feder</w:t>
      </w:r>
    </w:p>
    <w:p w14:paraId="6ACE9D48" w14:textId="77777777" w:rsidR="00450E5D" w:rsidRPr="00685332" w:rsidRDefault="00450E5D" w:rsidP="00450E5D">
      <w:pPr>
        <w:pStyle w:val="Grundtext"/>
      </w:pPr>
      <w:r w:rsidRPr="00685332">
        <w:t>Im Positionsstichwort ist das Format, die Breite und die Länge (mm) angegeben.</w:t>
      </w:r>
    </w:p>
    <w:p w14:paraId="1374B47E" w14:textId="77777777" w:rsidR="00450E5D" w:rsidRPr="00685332" w:rsidRDefault="00450E5D" w:rsidP="00450E5D">
      <w:pPr>
        <w:pStyle w:val="Grundtext"/>
        <w:rPr>
          <w:lang w:val="en-GB"/>
        </w:rPr>
      </w:pPr>
      <w:proofErr w:type="spellStart"/>
      <w:r w:rsidRPr="00685332">
        <w:rPr>
          <w:lang w:val="en-GB"/>
        </w:rPr>
        <w:t>z.B.</w:t>
      </w:r>
      <w:proofErr w:type="spellEnd"/>
      <w:r w:rsidRPr="00685332">
        <w:rPr>
          <w:lang w:val="en-GB"/>
        </w:rPr>
        <w:t xml:space="preserve"> von ADMONTER FLOORs</w:t>
      </w:r>
    </w:p>
    <w:p w14:paraId="7F3CF773" w14:textId="77777777" w:rsidR="00450E5D" w:rsidRPr="00685332" w:rsidRDefault="00450E5D" w:rsidP="00CC341B">
      <w:pPr>
        <w:pStyle w:val="Langtext"/>
        <w:rPr>
          <w:lang w:val="en-GB"/>
        </w:rPr>
      </w:pPr>
    </w:p>
    <w:p w14:paraId="60EDE106" w14:textId="77777777" w:rsidR="00450E5D" w:rsidRPr="00685332" w:rsidRDefault="00450E5D" w:rsidP="00CC341B">
      <w:pPr>
        <w:pStyle w:val="Langtext"/>
        <w:rPr>
          <w:lang w:val="en-GB"/>
        </w:rPr>
      </w:pPr>
    </w:p>
    <w:p w14:paraId="20DE92E6" w14:textId="77777777" w:rsidR="00450E5D" w:rsidRPr="00685332" w:rsidRDefault="00450E5D" w:rsidP="00450E5D">
      <w:pPr>
        <w:pStyle w:val="Folgeposition"/>
        <w:keepNext/>
        <w:keepLines/>
        <w:rPr>
          <w:lang w:val="en-GB"/>
        </w:rPr>
      </w:pPr>
      <w:r w:rsidRPr="00685332">
        <w:rPr>
          <w:lang w:val="en-GB"/>
        </w:rPr>
        <w:t>A</w:t>
      </w:r>
      <w:r w:rsidRPr="00685332">
        <w:rPr>
          <w:sz w:val="12"/>
          <w:lang w:val="en-GB"/>
        </w:rPr>
        <w:t>+</w:t>
      </w:r>
      <w:r w:rsidRPr="00685332">
        <w:rPr>
          <w:lang w:val="en-GB"/>
        </w:rPr>
        <w:tab/>
      </w:r>
      <w:proofErr w:type="spellStart"/>
      <w:r w:rsidRPr="00685332">
        <w:rPr>
          <w:lang w:val="en-GB"/>
        </w:rPr>
        <w:t>Fischgrät</w:t>
      </w:r>
      <w:proofErr w:type="spellEnd"/>
      <w:r w:rsidRPr="00685332">
        <w:rPr>
          <w:lang w:val="en-GB"/>
        </w:rPr>
        <w:t xml:space="preserve"> TWIN </w:t>
      </w:r>
      <w:proofErr w:type="spellStart"/>
      <w:r w:rsidRPr="00685332">
        <w:rPr>
          <w:lang w:val="en-GB"/>
        </w:rPr>
        <w:t>Eiche</w:t>
      </w:r>
      <w:proofErr w:type="spellEnd"/>
      <w:r w:rsidRPr="00685332">
        <w:rPr>
          <w:lang w:val="en-GB"/>
        </w:rPr>
        <w:t xml:space="preserve"> (small) </w:t>
      </w:r>
      <w:proofErr w:type="spellStart"/>
      <w:r w:rsidRPr="00685332">
        <w:rPr>
          <w:lang w:val="en-GB"/>
        </w:rPr>
        <w:t>weiß</w:t>
      </w:r>
      <w:proofErr w:type="spellEnd"/>
      <w:r w:rsidRPr="00685332">
        <w:rPr>
          <w:lang w:val="en-GB"/>
        </w:rPr>
        <w:t xml:space="preserve"> noblesse 120/590mm 3s</w:t>
      </w:r>
      <w:r w:rsidRPr="00685332">
        <w:rPr>
          <w:lang w:val="en-GB"/>
        </w:rPr>
        <w:tab/>
        <w:t xml:space="preserve">m2 </w:t>
      </w:r>
    </w:p>
    <w:p w14:paraId="15B654BA" w14:textId="77777777" w:rsidR="00450E5D" w:rsidRPr="00685332" w:rsidRDefault="00450E5D" w:rsidP="00450E5D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weiß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0EDD2EE0" w14:textId="3BB55F54" w:rsidR="00450E5D" w:rsidRPr="00685332" w:rsidRDefault="00450E5D" w:rsidP="00450E5D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6D959AD5" w14:textId="4D371E49" w:rsidR="00DB76B6" w:rsidRPr="00685332" w:rsidRDefault="00DB76B6" w:rsidP="00DB76B6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weiß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120/590mm 3s</w:t>
      </w:r>
      <w:r w:rsidRPr="00685332">
        <w:rPr>
          <w:lang w:val="de-AT"/>
        </w:rPr>
        <w:tab/>
        <w:t xml:space="preserve">m2 </w:t>
      </w:r>
    </w:p>
    <w:p w14:paraId="1F61DA70" w14:textId="5814D8F6" w:rsidR="00DB76B6" w:rsidRPr="00685332" w:rsidRDefault="00DB76B6" w:rsidP="00DB76B6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weiß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0805B450" w14:textId="77777777" w:rsidR="00DB76B6" w:rsidRPr="00685332" w:rsidRDefault="00DB76B6" w:rsidP="00DB76B6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565C0FE8" w14:textId="2D164654" w:rsidR="00450E5D" w:rsidRPr="00685332" w:rsidRDefault="00DB76B6" w:rsidP="00450E5D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C</w:t>
      </w:r>
      <w:r w:rsidR="00450E5D" w:rsidRPr="00685332">
        <w:rPr>
          <w:sz w:val="12"/>
          <w:lang w:val="de-AT"/>
        </w:rPr>
        <w:t>+</w:t>
      </w:r>
      <w:r w:rsidR="00450E5D" w:rsidRPr="00685332">
        <w:rPr>
          <w:lang w:val="de-AT"/>
        </w:rPr>
        <w:tab/>
      </w:r>
      <w:proofErr w:type="spellStart"/>
      <w:r w:rsidR="00450E5D" w:rsidRPr="00685332">
        <w:rPr>
          <w:lang w:val="de-AT"/>
        </w:rPr>
        <w:t>Fischgrät</w:t>
      </w:r>
      <w:proofErr w:type="spellEnd"/>
      <w:r w:rsidR="00450E5D" w:rsidRPr="00685332">
        <w:rPr>
          <w:lang w:val="de-AT"/>
        </w:rPr>
        <w:t xml:space="preserve"> TWIN Eiche (</w:t>
      </w:r>
      <w:proofErr w:type="spellStart"/>
      <w:r w:rsidR="00450E5D" w:rsidRPr="00685332">
        <w:rPr>
          <w:lang w:val="de-AT"/>
        </w:rPr>
        <w:t>small</w:t>
      </w:r>
      <w:proofErr w:type="spellEnd"/>
      <w:r w:rsidR="00450E5D" w:rsidRPr="00685332">
        <w:rPr>
          <w:lang w:val="de-AT"/>
        </w:rPr>
        <w:t xml:space="preserve">) </w:t>
      </w:r>
      <w:proofErr w:type="spellStart"/>
      <w:r w:rsidR="00450E5D" w:rsidRPr="00685332">
        <w:rPr>
          <w:lang w:val="de-AT"/>
        </w:rPr>
        <w:t>noblesse</w:t>
      </w:r>
      <w:proofErr w:type="spellEnd"/>
      <w:r w:rsidR="00450E5D" w:rsidRPr="00685332">
        <w:rPr>
          <w:lang w:val="de-AT"/>
        </w:rPr>
        <w:t xml:space="preserve"> 120/590mm 3s</w:t>
      </w:r>
      <w:r w:rsidR="00450E5D" w:rsidRPr="00685332">
        <w:rPr>
          <w:lang w:val="de-AT"/>
        </w:rPr>
        <w:tab/>
        <w:t xml:space="preserve">m2 </w:t>
      </w:r>
    </w:p>
    <w:p w14:paraId="24DB0A87" w14:textId="77777777" w:rsidR="00450E5D" w:rsidRPr="00685332" w:rsidRDefault="00450E5D" w:rsidP="00450E5D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022FAF51" w14:textId="63F36F8B" w:rsidR="00450E5D" w:rsidRPr="00685332" w:rsidRDefault="00450E5D" w:rsidP="00450E5D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5EBDF709" w14:textId="44744F89" w:rsidR="00DB76B6" w:rsidRPr="00685332" w:rsidRDefault="00DB76B6" w:rsidP="00DB76B6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D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120/590mm 3s</w:t>
      </w:r>
      <w:r w:rsidRPr="00685332">
        <w:rPr>
          <w:lang w:val="de-AT"/>
        </w:rPr>
        <w:tab/>
        <w:t xml:space="preserve">m2 </w:t>
      </w:r>
    </w:p>
    <w:p w14:paraId="38BAF96C" w14:textId="031B2736" w:rsidR="00DB76B6" w:rsidRPr="00685332" w:rsidRDefault="00DB76B6" w:rsidP="00DB76B6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77FF8650" w14:textId="77777777" w:rsidR="00DB76B6" w:rsidRPr="00685332" w:rsidRDefault="00DB76B6" w:rsidP="00DB76B6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7A657AD5" w14:textId="22E06989" w:rsidR="00450E5D" w:rsidRPr="00685332" w:rsidRDefault="00DB76B6" w:rsidP="00450E5D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E</w:t>
      </w:r>
      <w:r w:rsidR="00450E5D" w:rsidRPr="00685332">
        <w:rPr>
          <w:sz w:val="12"/>
          <w:lang w:val="de-AT"/>
        </w:rPr>
        <w:t>+</w:t>
      </w:r>
      <w:r w:rsidR="00450E5D" w:rsidRPr="00685332">
        <w:rPr>
          <w:lang w:val="de-AT"/>
        </w:rPr>
        <w:tab/>
      </w:r>
      <w:proofErr w:type="spellStart"/>
      <w:r w:rsidR="00450E5D" w:rsidRPr="00685332">
        <w:rPr>
          <w:lang w:val="de-AT"/>
        </w:rPr>
        <w:t>Fischgrät</w:t>
      </w:r>
      <w:proofErr w:type="spellEnd"/>
      <w:r w:rsidR="00450E5D" w:rsidRPr="00685332">
        <w:rPr>
          <w:lang w:val="de-AT"/>
        </w:rPr>
        <w:t xml:space="preserve"> TWIN Eiche (</w:t>
      </w:r>
      <w:proofErr w:type="spellStart"/>
      <w:r w:rsidR="00450E5D" w:rsidRPr="00685332">
        <w:rPr>
          <w:lang w:val="de-AT"/>
        </w:rPr>
        <w:t>small</w:t>
      </w:r>
      <w:proofErr w:type="spellEnd"/>
      <w:r w:rsidR="00450E5D" w:rsidRPr="00685332">
        <w:rPr>
          <w:lang w:val="de-AT"/>
        </w:rPr>
        <w:t xml:space="preserve">) </w:t>
      </w:r>
      <w:proofErr w:type="spellStart"/>
      <w:r w:rsidR="00450E5D" w:rsidRPr="00685332">
        <w:rPr>
          <w:lang w:val="de-AT"/>
        </w:rPr>
        <w:t>stone</w:t>
      </w:r>
      <w:proofErr w:type="spellEnd"/>
      <w:r w:rsidR="00450E5D" w:rsidRPr="00685332">
        <w:rPr>
          <w:lang w:val="de-AT"/>
        </w:rPr>
        <w:t xml:space="preserve"> </w:t>
      </w:r>
      <w:proofErr w:type="spellStart"/>
      <w:r w:rsidR="00450E5D" w:rsidRPr="00685332">
        <w:rPr>
          <w:lang w:val="de-AT"/>
        </w:rPr>
        <w:t>noblesse</w:t>
      </w:r>
      <w:proofErr w:type="spellEnd"/>
      <w:r w:rsidR="00450E5D" w:rsidRPr="00685332">
        <w:rPr>
          <w:lang w:val="de-AT"/>
        </w:rPr>
        <w:t xml:space="preserve"> 120/590mm 3s</w:t>
      </w:r>
      <w:r w:rsidR="00450E5D" w:rsidRPr="00685332">
        <w:rPr>
          <w:lang w:val="de-AT"/>
        </w:rPr>
        <w:tab/>
        <w:t xml:space="preserve">m2 </w:t>
      </w:r>
    </w:p>
    <w:p w14:paraId="2226375E" w14:textId="2F91A657" w:rsidR="00450E5D" w:rsidRPr="00685332" w:rsidRDefault="00450E5D" w:rsidP="00450E5D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stone</w:t>
      </w:r>
      <w:proofErr w:type="spellEnd"/>
      <w:r w:rsidRPr="00685332">
        <w:t xml:space="preserve"> </w:t>
      </w:r>
      <w:proofErr w:type="spellStart"/>
      <w:r w:rsidR="00DB76B6" w:rsidRPr="00685332">
        <w:t>noblesse</w:t>
      </w:r>
      <w:proofErr w:type="spellEnd"/>
      <w:r w:rsidRPr="00685332">
        <w:t xml:space="preserve"> oder Gleichwertiges.</w:t>
      </w:r>
    </w:p>
    <w:p w14:paraId="2F26D09D" w14:textId="55403181" w:rsidR="00450E5D" w:rsidRPr="00685332" w:rsidRDefault="00450E5D" w:rsidP="00450E5D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0D686842" w14:textId="3B1F30EA" w:rsidR="00DB76B6" w:rsidRPr="00685332" w:rsidRDefault="00DB76B6" w:rsidP="00DB76B6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F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stone</w:t>
      </w:r>
      <w:proofErr w:type="spellEnd"/>
      <w:r w:rsidRPr="00685332">
        <w:rPr>
          <w:lang w:val="de-AT"/>
        </w:rPr>
        <w:t xml:space="preserve">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120/590mm 3s</w:t>
      </w:r>
      <w:r w:rsidRPr="00685332">
        <w:rPr>
          <w:lang w:val="de-AT"/>
        </w:rPr>
        <w:tab/>
        <w:t xml:space="preserve">m2 </w:t>
      </w:r>
    </w:p>
    <w:p w14:paraId="79746B70" w14:textId="77777777" w:rsidR="00DB76B6" w:rsidRPr="00685332" w:rsidRDefault="00DB76B6" w:rsidP="00DB76B6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stone</w:t>
      </w:r>
      <w:proofErr w:type="spellEnd"/>
      <w:r w:rsidRPr="00685332">
        <w:t xml:space="preserve">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024AA220" w14:textId="1DC4B572" w:rsidR="00DB76B6" w:rsidRDefault="00DB76B6" w:rsidP="00DB76B6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1E7196B4" w14:textId="606944F1" w:rsidR="006B0871" w:rsidRDefault="006B0871" w:rsidP="00DB76B6">
      <w:pPr>
        <w:pStyle w:val="Langtext"/>
      </w:pPr>
    </w:p>
    <w:p w14:paraId="1C9C38F3" w14:textId="033F22E2" w:rsidR="006B0871" w:rsidRPr="00685332" w:rsidRDefault="006B0871" w:rsidP="006B0871">
      <w:pPr>
        <w:pStyle w:val="GrundtextPosNr"/>
        <w:keepNext/>
        <w:keepLines/>
      </w:pPr>
      <w:r w:rsidRPr="00685332">
        <w:t xml:space="preserve">38.A1 </w:t>
      </w:r>
      <w:r w:rsidR="00685332" w:rsidRPr="00685332">
        <w:t>26</w:t>
      </w:r>
    </w:p>
    <w:p w14:paraId="30418A49" w14:textId="77777777" w:rsidR="006B0871" w:rsidRPr="00685332" w:rsidRDefault="006B0871" w:rsidP="006B0871">
      <w:pPr>
        <w:pStyle w:val="Grundtext"/>
      </w:pPr>
      <w:r w:rsidRPr="00685332">
        <w:t>Holzböden.</w:t>
      </w:r>
    </w:p>
    <w:p w14:paraId="5D62DB59" w14:textId="77777777" w:rsidR="006B0871" w:rsidRPr="00685332" w:rsidRDefault="006B0871" w:rsidP="006B0871">
      <w:pPr>
        <w:pStyle w:val="Grundtext"/>
      </w:pPr>
    </w:p>
    <w:p w14:paraId="3485D474" w14:textId="77777777" w:rsidR="006B0871" w:rsidRPr="00685332" w:rsidRDefault="006B0871" w:rsidP="006B0871">
      <w:pPr>
        <w:pStyle w:val="Grundtext"/>
      </w:pPr>
      <w:r w:rsidRPr="00685332">
        <w:t>• Stärke: 15 mm</w:t>
      </w:r>
    </w:p>
    <w:p w14:paraId="0D3427EE" w14:textId="77777777" w:rsidR="006B0871" w:rsidRPr="00685332" w:rsidRDefault="006B0871" w:rsidP="006B0871">
      <w:pPr>
        <w:pStyle w:val="Grundtext"/>
      </w:pPr>
      <w:r w:rsidRPr="00685332">
        <w:t>• 3-Schicht-Aufbau (3s)</w:t>
      </w:r>
    </w:p>
    <w:p w14:paraId="24EC9B5F" w14:textId="77777777" w:rsidR="006B0871" w:rsidRPr="00685332" w:rsidRDefault="006B0871" w:rsidP="006B0871">
      <w:pPr>
        <w:pStyle w:val="Grundtext"/>
      </w:pPr>
      <w:r w:rsidRPr="00685332">
        <w:t>• Decklage: ca. 3,6 mm</w:t>
      </w:r>
    </w:p>
    <w:p w14:paraId="2411510C" w14:textId="77777777" w:rsidR="006B0871" w:rsidRPr="00685332" w:rsidRDefault="006B0871" w:rsidP="006B0871">
      <w:pPr>
        <w:pStyle w:val="Grundtext"/>
      </w:pPr>
      <w:r w:rsidRPr="00685332">
        <w:t>• geschliffen/gebürstet</w:t>
      </w:r>
    </w:p>
    <w:p w14:paraId="475F026A" w14:textId="77777777" w:rsidR="006B0871" w:rsidRPr="00685332" w:rsidRDefault="006B0871" w:rsidP="006B0871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22EC7A2C" w14:textId="77777777" w:rsidR="006B0871" w:rsidRPr="00685332" w:rsidRDefault="006B0871" w:rsidP="006B0871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65179F68" w14:textId="77777777" w:rsidR="006B0871" w:rsidRPr="00685332" w:rsidRDefault="006B0871" w:rsidP="006B0871">
      <w:pPr>
        <w:pStyle w:val="Grundtext"/>
      </w:pPr>
      <w:r w:rsidRPr="00685332">
        <w:t>Profil: Nut &amp; Feder</w:t>
      </w:r>
    </w:p>
    <w:p w14:paraId="564B462D" w14:textId="77777777" w:rsidR="006B0871" w:rsidRPr="00685332" w:rsidRDefault="006B0871" w:rsidP="006B0871">
      <w:pPr>
        <w:pStyle w:val="Grundtext"/>
      </w:pPr>
      <w:r w:rsidRPr="00685332">
        <w:t>Im Positionsstichwort ist das Format, die Breite und die Länge (mm) angegeben.</w:t>
      </w:r>
    </w:p>
    <w:p w14:paraId="20D00DAF" w14:textId="77777777" w:rsidR="006B0871" w:rsidRPr="00685332" w:rsidRDefault="006B0871" w:rsidP="006B0871">
      <w:pPr>
        <w:pStyle w:val="Grundtext"/>
        <w:rPr>
          <w:lang w:val="en-GB"/>
        </w:rPr>
      </w:pPr>
      <w:proofErr w:type="spellStart"/>
      <w:r w:rsidRPr="00685332">
        <w:rPr>
          <w:lang w:val="en-GB"/>
        </w:rPr>
        <w:t>z.B.</w:t>
      </w:r>
      <w:proofErr w:type="spellEnd"/>
      <w:r w:rsidRPr="00685332">
        <w:rPr>
          <w:lang w:val="en-GB"/>
        </w:rPr>
        <w:t xml:space="preserve"> von ADMONTER FLOORs</w:t>
      </w:r>
    </w:p>
    <w:p w14:paraId="68A9A42D" w14:textId="77777777" w:rsidR="006B0871" w:rsidRPr="00685332" w:rsidRDefault="006B0871" w:rsidP="006B0871">
      <w:pPr>
        <w:pStyle w:val="Langtext"/>
        <w:rPr>
          <w:lang w:val="en-GB"/>
        </w:rPr>
      </w:pPr>
    </w:p>
    <w:p w14:paraId="4F0C35A1" w14:textId="77777777" w:rsidR="006B0871" w:rsidRPr="00685332" w:rsidRDefault="006B0871" w:rsidP="006B0871">
      <w:pPr>
        <w:pStyle w:val="Langtext"/>
        <w:rPr>
          <w:lang w:val="en-GB"/>
        </w:rPr>
      </w:pPr>
    </w:p>
    <w:p w14:paraId="22722ED1" w14:textId="7D9CA04F" w:rsidR="006B0871" w:rsidRPr="00685332" w:rsidRDefault="006B0871" w:rsidP="006B0871">
      <w:pPr>
        <w:pStyle w:val="Folgeposition"/>
        <w:keepNext/>
        <w:keepLines/>
        <w:rPr>
          <w:lang w:val="en-GB"/>
        </w:rPr>
      </w:pPr>
      <w:r w:rsidRPr="00685332">
        <w:rPr>
          <w:lang w:val="en-GB"/>
        </w:rPr>
        <w:t>A</w:t>
      </w:r>
      <w:r w:rsidRPr="00685332">
        <w:rPr>
          <w:sz w:val="12"/>
          <w:lang w:val="en-GB"/>
        </w:rPr>
        <w:t>+</w:t>
      </w:r>
      <w:r w:rsidRPr="00685332">
        <w:rPr>
          <w:lang w:val="en-GB"/>
        </w:rPr>
        <w:tab/>
      </w:r>
      <w:proofErr w:type="spellStart"/>
      <w:r w:rsidRPr="00685332">
        <w:rPr>
          <w:lang w:val="en-GB"/>
        </w:rPr>
        <w:t>Fischgrät</w:t>
      </w:r>
      <w:proofErr w:type="spellEnd"/>
      <w:r w:rsidRPr="00685332">
        <w:rPr>
          <w:lang w:val="en-GB"/>
        </w:rPr>
        <w:t xml:space="preserve"> TWIN </w:t>
      </w:r>
      <w:proofErr w:type="spellStart"/>
      <w:r w:rsidRPr="00685332">
        <w:rPr>
          <w:lang w:val="en-GB"/>
        </w:rPr>
        <w:t>Eiche</w:t>
      </w:r>
      <w:proofErr w:type="spellEnd"/>
      <w:r w:rsidRPr="00685332">
        <w:rPr>
          <w:lang w:val="en-GB"/>
        </w:rPr>
        <w:t xml:space="preserve"> (small) </w:t>
      </w:r>
      <w:proofErr w:type="spellStart"/>
      <w:r w:rsidRPr="00685332">
        <w:rPr>
          <w:lang w:val="en-GB"/>
        </w:rPr>
        <w:t>weiß</w:t>
      </w:r>
      <w:proofErr w:type="spellEnd"/>
      <w:r w:rsidRPr="00685332">
        <w:rPr>
          <w:lang w:val="en-GB"/>
        </w:rPr>
        <w:t xml:space="preserve"> noblesse 158/590mm 3s</w:t>
      </w:r>
      <w:r w:rsidRPr="00685332">
        <w:rPr>
          <w:lang w:val="en-GB"/>
        </w:rPr>
        <w:tab/>
        <w:t xml:space="preserve">m2 </w:t>
      </w:r>
    </w:p>
    <w:p w14:paraId="117ACCCA" w14:textId="77777777" w:rsidR="006B0871" w:rsidRPr="00685332" w:rsidRDefault="006B0871" w:rsidP="006B0871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weiß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2F0F1216" w14:textId="77777777" w:rsidR="006B0871" w:rsidRPr="00685332" w:rsidRDefault="006B0871" w:rsidP="006B0871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7035B260" w14:textId="7C806020" w:rsidR="006B0871" w:rsidRPr="00685332" w:rsidRDefault="006B0871" w:rsidP="006B0871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weiß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158/590mm 3s</w:t>
      </w:r>
      <w:r w:rsidRPr="00685332">
        <w:rPr>
          <w:lang w:val="de-AT"/>
        </w:rPr>
        <w:tab/>
        <w:t xml:space="preserve">m2 </w:t>
      </w:r>
    </w:p>
    <w:p w14:paraId="57090BA7" w14:textId="77777777" w:rsidR="006B0871" w:rsidRPr="00685332" w:rsidRDefault="006B0871" w:rsidP="006B0871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weiß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1110EC66" w14:textId="77777777" w:rsidR="006B0871" w:rsidRPr="00685332" w:rsidRDefault="006B0871" w:rsidP="006B0871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5149B9A7" w14:textId="6621D117" w:rsidR="006B0871" w:rsidRPr="00685332" w:rsidRDefault="006B0871" w:rsidP="006B0871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C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noblesse</w:t>
      </w:r>
      <w:proofErr w:type="spellEnd"/>
      <w:r w:rsidRPr="00685332">
        <w:rPr>
          <w:lang w:val="de-AT"/>
        </w:rPr>
        <w:t xml:space="preserve"> 158/590mm 3s</w:t>
      </w:r>
      <w:r w:rsidRPr="00685332">
        <w:rPr>
          <w:lang w:val="de-AT"/>
        </w:rPr>
        <w:tab/>
        <w:t xml:space="preserve">m2 </w:t>
      </w:r>
    </w:p>
    <w:p w14:paraId="14642924" w14:textId="77777777" w:rsidR="006B0871" w:rsidRPr="00685332" w:rsidRDefault="006B0871" w:rsidP="006B0871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618B0C03" w14:textId="77777777" w:rsidR="006B0871" w:rsidRPr="00685332" w:rsidRDefault="006B0871" w:rsidP="006B0871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2E58C94D" w14:textId="2FC50E17" w:rsidR="006B0871" w:rsidRPr="00685332" w:rsidRDefault="006B0871" w:rsidP="006B0871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D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158/590mm 3s</w:t>
      </w:r>
      <w:r w:rsidRPr="00685332">
        <w:rPr>
          <w:lang w:val="de-AT"/>
        </w:rPr>
        <w:tab/>
        <w:t xml:space="preserve">m2 </w:t>
      </w:r>
    </w:p>
    <w:p w14:paraId="1F2F4C44" w14:textId="77777777" w:rsidR="006B0871" w:rsidRPr="00685332" w:rsidRDefault="006B0871" w:rsidP="006B0871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748D9681" w14:textId="77777777" w:rsidR="006B0871" w:rsidRPr="00685332" w:rsidRDefault="006B0871" w:rsidP="006B0871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76D3CFD7" w14:textId="3B5CD631" w:rsidR="006B0871" w:rsidRPr="00685332" w:rsidRDefault="006B0871" w:rsidP="006B0871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E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stone</w:t>
      </w:r>
      <w:proofErr w:type="spellEnd"/>
      <w:r w:rsidRPr="00685332">
        <w:rPr>
          <w:lang w:val="de-AT"/>
        </w:rPr>
        <w:t xml:space="preserve"> </w:t>
      </w:r>
      <w:proofErr w:type="spellStart"/>
      <w:r w:rsidRPr="00685332">
        <w:rPr>
          <w:lang w:val="de-AT"/>
        </w:rPr>
        <w:t>noblesse</w:t>
      </w:r>
      <w:proofErr w:type="spellEnd"/>
      <w:r w:rsidRPr="00685332">
        <w:rPr>
          <w:lang w:val="de-AT"/>
        </w:rPr>
        <w:t xml:space="preserve"> 158/590mm 3s</w:t>
      </w:r>
      <w:r w:rsidRPr="00685332">
        <w:rPr>
          <w:lang w:val="de-AT"/>
        </w:rPr>
        <w:tab/>
        <w:t xml:space="preserve">m2 </w:t>
      </w:r>
    </w:p>
    <w:p w14:paraId="36D96A69" w14:textId="77777777" w:rsidR="006B0871" w:rsidRPr="00685332" w:rsidRDefault="006B0871" w:rsidP="006B0871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stone</w:t>
      </w:r>
      <w:proofErr w:type="spellEnd"/>
      <w:r w:rsidRPr="00685332">
        <w:t xml:space="preserve">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4DD408FF" w14:textId="77777777" w:rsidR="006B0871" w:rsidRPr="00685332" w:rsidRDefault="006B0871" w:rsidP="006B0871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5A6A0A15" w14:textId="5884971C" w:rsidR="006B0871" w:rsidRPr="00685332" w:rsidRDefault="006B0871" w:rsidP="006B0871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F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stone</w:t>
      </w:r>
      <w:proofErr w:type="spellEnd"/>
      <w:r w:rsidRPr="00685332">
        <w:rPr>
          <w:lang w:val="de-AT"/>
        </w:rPr>
        <w:t xml:space="preserve">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158/590mm 3s</w:t>
      </w:r>
      <w:r w:rsidRPr="00685332">
        <w:rPr>
          <w:lang w:val="de-AT"/>
        </w:rPr>
        <w:tab/>
        <w:t xml:space="preserve">m2 </w:t>
      </w:r>
    </w:p>
    <w:p w14:paraId="3111B39A" w14:textId="77777777" w:rsidR="006B0871" w:rsidRPr="00685332" w:rsidRDefault="006B0871" w:rsidP="006B0871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stone</w:t>
      </w:r>
      <w:proofErr w:type="spellEnd"/>
      <w:r w:rsidRPr="00685332">
        <w:t xml:space="preserve">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0F23EAF9" w14:textId="77777777" w:rsidR="006B0871" w:rsidRDefault="006B0871" w:rsidP="006B0871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4186BFC5" w14:textId="77777777" w:rsidR="006B0871" w:rsidRDefault="006B0871" w:rsidP="00DB76B6">
      <w:pPr>
        <w:pStyle w:val="Langtext"/>
      </w:pPr>
    </w:p>
    <w:p w14:paraId="1AB7F69C" w14:textId="77777777" w:rsidR="00DB76B6" w:rsidRDefault="00DB76B6" w:rsidP="00DB76B6">
      <w:pPr>
        <w:pStyle w:val="Langtext"/>
        <w:ind w:left="0"/>
      </w:pPr>
    </w:p>
    <w:p w14:paraId="2DA289B1" w14:textId="77777777" w:rsidR="00DB76B6" w:rsidRDefault="00DB76B6" w:rsidP="00450E5D">
      <w:pPr>
        <w:pStyle w:val="Langtext"/>
      </w:pPr>
    </w:p>
    <w:p w14:paraId="571E6EBB" w14:textId="47EA4FCE" w:rsidR="00DB76B6" w:rsidRDefault="00DB76B6" w:rsidP="00450E5D">
      <w:pPr>
        <w:pStyle w:val="Langtext"/>
      </w:pPr>
    </w:p>
    <w:p w14:paraId="54EF0F5B" w14:textId="5E334581" w:rsidR="00DB76B6" w:rsidRPr="00685332" w:rsidRDefault="00DB76B6" w:rsidP="00DB76B6">
      <w:pPr>
        <w:pStyle w:val="GrundtextPosNr"/>
        <w:keepNext/>
        <w:keepLines/>
      </w:pPr>
      <w:r w:rsidRPr="00685332">
        <w:t xml:space="preserve">38.A1 </w:t>
      </w:r>
      <w:r w:rsidR="00685332" w:rsidRPr="00685332">
        <w:t>27</w:t>
      </w:r>
    </w:p>
    <w:p w14:paraId="722CE88D" w14:textId="77777777" w:rsidR="00DB76B6" w:rsidRPr="00685332" w:rsidRDefault="00DB76B6" w:rsidP="00DB76B6">
      <w:pPr>
        <w:pStyle w:val="Grundtext"/>
      </w:pPr>
      <w:r w:rsidRPr="00685332">
        <w:t>Holzböden.</w:t>
      </w:r>
    </w:p>
    <w:p w14:paraId="3FE268E7" w14:textId="77777777" w:rsidR="00DB76B6" w:rsidRPr="00685332" w:rsidRDefault="00DB76B6" w:rsidP="00DB76B6">
      <w:pPr>
        <w:pStyle w:val="Grundtext"/>
      </w:pPr>
    </w:p>
    <w:p w14:paraId="6BDF2D2C" w14:textId="77777777" w:rsidR="00DB76B6" w:rsidRPr="00685332" w:rsidRDefault="00DB76B6" w:rsidP="00DB76B6">
      <w:pPr>
        <w:pStyle w:val="Grundtext"/>
      </w:pPr>
      <w:r w:rsidRPr="00685332">
        <w:t>• Stärke: 15 mm</w:t>
      </w:r>
    </w:p>
    <w:p w14:paraId="6BD4E738" w14:textId="77777777" w:rsidR="00DB76B6" w:rsidRPr="00685332" w:rsidRDefault="00DB76B6" w:rsidP="00DB76B6">
      <w:pPr>
        <w:pStyle w:val="Grundtext"/>
      </w:pPr>
      <w:r w:rsidRPr="00685332">
        <w:t>• 3-Schicht-Aufbau (3s)</w:t>
      </w:r>
    </w:p>
    <w:p w14:paraId="61B74175" w14:textId="77777777" w:rsidR="00DB76B6" w:rsidRPr="00685332" w:rsidRDefault="00DB76B6" w:rsidP="00DB76B6">
      <w:pPr>
        <w:pStyle w:val="Grundtext"/>
      </w:pPr>
      <w:r w:rsidRPr="00685332">
        <w:t>• Decklage: ca. 3,6 mm</w:t>
      </w:r>
    </w:p>
    <w:p w14:paraId="4E5717EB" w14:textId="77777777" w:rsidR="00DB76B6" w:rsidRPr="00685332" w:rsidRDefault="00DB76B6" w:rsidP="00DB76B6">
      <w:pPr>
        <w:pStyle w:val="Grundtext"/>
      </w:pPr>
      <w:r w:rsidRPr="00685332">
        <w:t>• geschliffen/gebürstet</w:t>
      </w:r>
    </w:p>
    <w:p w14:paraId="7E3D7A38" w14:textId="77777777" w:rsidR="00DB76B6" w:rsidRPr="00685332" w:rsidRDefault="00DB76B6" w:rsidP="00DB76B6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1786AD1C" w14:textId="77777777" w:rsidR="00DB76B6" w:rsidRPr="00685332" w:rsidRDefault="00DB76B6" w:rsidP="00DB76B6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24ABBAE7" w14:textId="77777777" w:rsidR="00DB76B6" w:rsidRPr="00685332" w:rsidRDefault="00DB76B6" w:rsidP="00DB76B6">
      <w:pPr>
        <w:pStyle w:val="Grundtext"/>
      </w:pPr>
      <w:r w:rsidRPr="00685332">
        <w:t>Profil: Nut &amp; Feder</w:t>
      </w:r>
    </w:p>
    <w:p w14:paraId="6B2DFE71" w14:textId="77777777" w:rsidR="00DB76B6" w:rsidRPr="00685332" w:rsidRDefault="00DB76B6" w:rsidP="00DB76B6">
      <w:pPr>
        <w:pStyle w:val="Grundtext"/>
      </w:pPr>
      <w:r w:rsidRPr="00685332">
        <w:t>Im Positionsstichwort ist das Format, die Breite und die Länge (mm) angegeben.</w:t>
      </w:r>
    </w:p>
    <w:p w14:paraId="5E871CAD" w14:textId="77777777" w:rsidR="00DB76B6" w:rsidRPr="00685332" w:rsidRDefault="00DB76B6" w:rsidP="00DB76B6">
      <w:pPr>
        <w:pStyle w:val="Grundtext"/>
        <w:rPr>
          <w:lang w:val="en-GB"/>
        </w:rPr>
      </w:pPr>
      <w:proofErr w:type="spellStart"/>
      <w:r w:rsidRPr="00685332">
        <w:rPr>
          <w:lang w:val="en-GB"/>
        </w:rPr>
        <w:t>z.B.</w:t>
      </w:r>
      <w:proofErr w:type="spellEnd"/>
      <w:r w:rsidRPr="00685332">
        <w:rPr>
          <w:lang w:val="en-GB"/>
        </w:rPr>
        <w:t xml:space="preserve"> von ADMONTER FLOORs</w:t>
      </w:r>
    </w:p>
    <w:p w14:paraId="0063FAC8" w14:textId="77777777" w:rsidR="00DB76B6" w:rsidRPr="00685332" w:rsidRDefault="00DB76B6" w:rsidP="00DB76B6">
      <w:pPr>
        <w:pStyle w:val="Langtext"/>
        <w:rPr>
          <w:lang w:val="en-GB"/>
        </w:rPr>
      </w:pPr>
    </w:p>
    <w:p w14:paraId="16988DA5" w14:textId="77777777" w:rsidR="00DB76B6" w:rsidRPr="00685332" w:rsidRDefault="00DB76B6" w:rsidP="00DB76B6">
      <w:pPr>
        <w:pStyle w:val="Langtext"/>
        <w:rPr>
          <w:lang w:val="en-GB"/>
        </w:rPr>
      </w:pPr>
    </w:p>
    <w:p w14:paraId="757EB540" w14:textId="4AD1864A" w:rsidR="00DB76B6" w:rsidRPr="00685332" w:rsidRDefault="00DB76B6" w:rsidP="00DB76B6">
      <w:pPr>
        <w:pStyle w:val="Folgeposition"/>
        <w:keepNext/>
        <w:keepLines/>
        <w:rPr>
          <w:lang w:val="en-GB"/>
        </w:rPr>
      </w:pPr>
      <w:r w:rsidRPr="00685332">
        <w:rPr>
          <w:lang w:val="en-GB"/>
        </w:rPr>
        <w:t>A</w:t>
      </w:r>
      <w:r w:rsidRPr="00685332">
        <w:rPr>
          <w:sz w:val="12"/>
          <w:lang w:val="en-GB"/>
        </w:rPr>
        <w:t>+</w:t>
      </w:r>
      <w:r w:rsidRPr="00685332">
        <w:rPr>
          <w:lang w:val="en-GB"/>
        </w:rPr>
        <w:tab/>
      </w:r>
      <w:proofErr w:type="spellStart"/>
      <w:r w:rsidRPr="00685332">
        <w:rPr>
          <w:lang w:val="en-GB"/>
        </w:rPr>
        <w:t>Fischgrät</w:t>
      </w:r>
      <w:proofErr w:type="spellEnd"/>
      <w:r w:rsidRPr="00685332">
        <w:rPr>
          <w:lang w:val="en-GB"/>
        </w:rPr>
        <w:t xml:space="preserve"> TWIN </w:t>
      </w:r>
      <w:proofErr w:type="spellStart"/>
      <w:r w:rsidRPr="00685332">
        <w:rPr>
          <w:lang w:val="en-GB"/>
        </w:rPr>
        <w:t>Eiche</w:t>
      </w:r>
      <w:proofErr w:type="spellEnd"/>
      <w:r w:rsidRPr="00685332">
        <w:rPr>
          <w:lang w:val="en-GB"/>
        </w:rPr>
        <w:t xml:space="preserve"> (small) </w:t>
      </w:r>
      <w:proofErr w:type="spellStart"/>
      <w:r w:rsidRPr="00685332">
        <w:rPr>
          <w:lang w:val="en-GB"/>
        </w:rPr>
        <w:t>weiß</w:t>
      </w:r>
      <w:proofErr w:type="spellEnd"/>
      <w:r w:rsidRPr="00685332">
        <w:rPr>
          <w:lang w:val="en-GB"/>
        </w:rPr>
        <w:t xml:space="preserve"> noblesse </w:t>
      </w:r>
      <w:r w:rsidR="006B0871" w:rsidRPr="00685332">
        <w:rPr>
          <w:lang w:val="en-GB"/>
        </w:rPr>
        <w:t>158</w:t>
      </w:r>
      <w:r w:rsidRPr="00685332">
        <w:rPr>
          <w:lang w:val="en-GB"/>
        </w:rPr>
        <w:t>/1190mm 3s</w:t>
      </w:r>
      <w:r w:rsidRPr="00685332">
        <w:rPr>
          <w:lang w:val="en-GB"/>
        </w:rPr>
        <w:tab/>
        <w:t xml:space="preserve">m2 </w:t>
      </w:r>
    </w:p>
    <w:p w14:paraId="18FC5D4E" w14:textId="77777777" w:rsidR="00DB76B6" w:rsidRPr="00685332" w:rsidRDefault="00DB76B6" w:rsidP="00DB76B6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weiß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24944B89" w14:textId="59335C5F" w:rsidR="00DB76B6" w:rsidRPr="00685332" w:rsidRDefault="00DB76B6" w:rsidP="00DB76B6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48DAE846" w14:textId="04FF804C" w:rsidR="00DB76B6" w:rsidRPr="00685332" w:rsidRDefault="00DB76B6" w:rsidP="00DB76B6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weiß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</w:t>
      </w:r>
      <w:r w:rsidR="006B0871" w:rsidRPr="00685332">
        <w:rPr>
          <w:lang w:val="de-AT"/>
        </w:rPr>
        <w:t>158</w:t>
      </w:r>
      <w:r w:rsidRPr="00685332">
        <w:rPr>
          <w:lang w:val="de-AT"/>
        </w:rPr>
        <w:t>/1190mm 3s</w:t>
      </w:r>
      <w:r w:rsidRPr="00685332">
        <w:rPr>
          <w:lang w:val="de-AT"/>
        </w:rPr>
        <w:tab/>
        <w:t xml:space="preserve">m2 </w:t>
      </w:r>
    </w:p>
    <w:p w14:paraId="110DA292" w14:textId="07631115" w:rsidR="00DB76B6" w:rsidRPr="00685332" w:rsidRDefault="00DB76B6" w:rsidP="00DB76B6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weiß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226B9F93" w14:textId="736EE0F0" w:rsidR="00DB76B6" w:rsidRPr="00685332" w:rsidRDefault="00DB76B6" w:rsidP="00DB76B6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68228435" w14:textId="2277D8D7" w:rsidR="00DB76B6" w:rsidRPr="00685332" w:rsidRDefault="00DB76B6" w:rsidP="00DB76B6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C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noblesse</w:t>
      </w:r>
      <w:proofErr w:type="spellEnd"/>
      <w:r w:rsidRPr="00685332">
        <w:rPr>
          <w:lang w:val="de-AT"/>
        </w:rPr>
        <w:t xml:space="preserve"> </w:t>
      </w:r>
      <w:r w:rsidR="006B0871" w:rsidRPr="00685332">
        <w:rPr>
          <w:lang w:val="de-AT"/>
        </w:rPr>
        <w:t>158</w:t>
      </w:r>
      <w:r w:rsidRPr="00685332">
        <w:rPr>
          <w:lang w:val="de-AT"/>
        </w:rPr>
        <w:t>/1190mm 3s</w:t>
      </w:r>
      <w:r w:rsidRPr="00685332">
        <w:rPr>
          <w:lang w:val="de-AT"/>
        </w:rPr>
        <w:tab/>
        <w:t xml:space="preserve">m2 </w:t>
      </w:r>
    </w:p>
    <w:p w14:paraId="0F36E35D" w14:textId="77777777" w:rsidR="00DB76B6" w:rsidRPr="00685332" w:rsidRDefault="00DB76B6" w:rsidP="00DB76B6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47BD0ECC" w14:textId="497B9D95" w:rsidR="00DB76B6" w:rsidRPr="00685332" w:rsidRDefault="00DB76B6" w:rsidP="00DB76B6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5F13C552" w14:textId="21111B59" w:rsidR="00DB76B6" w:rsidRPr="00685332" w:rsidRDefault="00DB76B6" w:rsidP="00DB76B6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D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</w:t>
      </w:r>
      <w:r w:rsidR="006B0871" w:rsidRPr="00685332">
        <w:rPr>
          <w:lang w:val="de-AT"/>
        </w:rPr>
        <w:t>158</w:t>
      </w:r>
      <w:r w:rsidRPr="00685332">
        <w:rPr>
          <w:lang w:val="de-AT"/>
        </w:rPr>
        <w:t>/1190mm 3s</w:t>
      </w:r>
      <w:r w:rsidRPr="00685332">
        <w:rPr>
          <w:lang w:val="de-AT"/>
        </w:rPr>
        <w:tab/>
        <w:t xml:space="preserve">m2 </w:t>
      </w:r>
    </w:p>
    <w:p w14:paraId="1485D3F3" w14:textId="3AA27AB7" w:rsidR="00DB76B6" w:rsidRPr="00685332" w:rsidRDefault="00DB76B6" w:rsidP="00DB76B6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26593F36" w14:textId="0E83DAF6" w:rsidR="00DB76B6" w:rsidRPr="00685332" w:rsidRDefault="00DB76B6" w:rsidP="00DB76B6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3AED81CD" w14:textId="20AE94A1" w:rsidR="00DB76B6" w:rsidRPr="00685332" w:rsidRDefault="00DB76B6" w:rsidP="00DB76B6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E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stone</w:t>
      </w:r>
      <w:proofErr w:type="spellEnd"/>
      <w:r w:rsidRPr="00685332">
        <w:rPr>
          <w:lang w:val="de-AT"/>
        </w:rPr>
        <w:t xml:space="preserve"> </w:t>
      </w:r>
      <w:proofErr w:type="spellStart"/>
      <w:r w:rsidRPr="00685332">
        <w:rPr>
          <w:lang w:val="de-AT"/>
        </w:rPr>
        <w:t>noblesse</w:t>
      </w:r>
      <w:proofErr w:type="spellEnd"/>
      <w:r w:rsidRPr="00685332">
        <w:rPr>
          <w:lang w:val="de-AT"/>
        </w:rPr>
        <w:t xml:space="preserve"> </w:t>
      </w:r>
      <w:r w:rsidR="006B0871" w:rsidRPr="00685332">
        <w:rPr>
          <w:lang w:val="de-AT"/>
        </w:rPr>
        <w:t>158</w:t>
      </w:r>
      <w:r w:rsidRPr="00685332">
        <w:rPr>
          <w:lang w:val="de-AT"/>
        </w:rPr>
        <w:t>/1190mm 3s</w:t>
      </w:r>
      <w:r w:rsidRPr="00685332">
        <w:rPr>
          <w:lang w:val="de-AT"/>
        </w:rPr>
        <w:tab/>
        <w:t xml:space="preserve">m2 </w:t>
      </w:r>
    </w:p>
    <w:p w14:paraId="44995935" w14:textId="20ADE85B" w:rsidR="00DB76B6" w:rsidRPr="00685332" w:rsidRDefault="00DB76B6" w:rsidP="00DB76B6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stone</w:t>
      </w:r>
      <w:proofErr w:type="spellEnd"/>
      <w:r w:rsidRPr="00685332">
        <w:t xml:space="preserve">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4A0027E3" w14:textId="14858061" w:rsidR="00DB76B6" w:rsidRPr="00685332" w:rsidRDefault="00DB76B6" w:rsidP="00DB76B6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2AEDB0FB" w14:textId="5D700959" w:rsidR="00DB76B6" w:rsidRPr="00685332" w:rsidRDefault="00DB76B6" w:rsidP="00DB76B6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F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stone</w:t>
      </w:r>
      <w:proofErr w:type="spellEnd"/>
      <w:r w:rsidRPr="00685332">
        <w:rPr>
          <w:lang w:val="de-AT"/>
        </w:rPr>
        <w:t xml:space="preserve">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</w:t>
      </w:r>
      <w:r w:rsidR="006B0871" w:rsidRPr="00685332">
        <w:rPr>
          <w:lang w:val="de-AT"/>
        </w:rPr>
        <w:t>158</w:t>
      </w:r>
      <w:r w:rsidRPr="00685332">
        <w:rPr>
          <w:lang w:val="de-AT"/>
        </w:rPr>
        <w:t>/1190mm 3s</w:t>
      </w:r>
      <w:r w:rsidRPr="00685332">
        <w:rPr>
          <w:lang w:val="de-AT"/>
        </w:rPr>
        <w:tab/>
        <w:t xml:space="preserve">m2 </w:t>
      </w:r>
    </w:p>
    <w:p w14:paraId="7BAB59FB" w14:textId="77777777" w:rsidR="00DB76B6" w:rsidRPr="00685332" w:rsidRDefault="00DB76B6" w:rsidP="00DB76B6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stone</w:t>
      </w:r>
      <w:proofErr w:type="spellEnd"/>
      <w:r w:rsidRPr="00685332">
        <w:t xml:space="preserve">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03047E43" w14:textId="4AB92B5B" w:rsidR="00DB76B6" w:rsidRDefault="00DB76B6" w:rsidP="00450E5D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4DE35814" w14:textId="4D3CC179" w:rsidR="00DB76B6" w:rsidRDefault="00DB76B6" w:rsidP="00450E5D">
      <w:pPr>
        <w:pStyle w:val="Langtext"/>
      </w:pPr>
    </w:p>
    <w:p w14:paraId="3B798C89" w14:textId="77777777" w:rsidR="00450E5D" w:rsidRDefault="00450E5D" w:rsidP="00450E5D">
      <w:pPr>
        <w:pStyle w:val="Langtext"/>
      </w:pPr>
    </w:p>
    <w:p w14:paraId="41114135" w14:textId="77777777" w:rsidR="004E2351" w:rsidRDefault="004E2351" w:rsidP="00CC341B">
      <w:pPr>
        <w:pStyle w:val="TrennungPOS"/>
      </w:pPr>
    </w:p>
    <w:p w14:paraId="36616F23" w14:textId="07584EFF" w:rsidR="0015569C" w:rsidRPr="00685332" w:rsidRDefault="0015569C" w:rsidP="0015569C">
      <w:pPr>
        <w:pStyle w:val="GrundtextPosNr"/>
        <w:keepNext/>
        <w:keepLines/>
      </w:pPr>
      <w:r w:rsidRPr="00685332">
        <w:t xml:space="preserve">38.A1 </w:t>
      </w:r>
      <w:r w:rsidR="00685332" w:rsidRPr="00685332">
        <w:t>28</w:t>
      </w:r>
    </w:p>
    <w:p w14:paraId="52F15A2B" w14:textId="77777777" w:rsidR="0015569C" w:rsidRPr="00685332" w:rsidRDefault="0015569C" w:rsidP="0015569C">
      <w:pPr>
        <w:pStyle w:val="Grundtext"/>
      </w:pPr>
      <w:r w:rsidRPr="00685332">
        <w:t>Holzböden.</w:t>
      </w:r>
    </w:p>
    <w:p w14:paraId="101D1644" w14:textId="77777777" w:rsidR="0015569C" w:rsidRPr="00685332" w:rsidRDefault="0015569C" w:rsidP="0015569C">
      <w:pPr>
        <w:pStyle w:val="Grundtext"/>
      </w:pPr>
    </w:p>
    <w:p w14:paraId="46EBDEBB" w14:textId="77777777" w:rsidR="0015569C" w:rsidRPr="00685332" w:rsidRDefault="0015569C" w:rsidP="0015569C">
      <w:pPr>
        <w:pStyle w:val="Grundtext"/>
      </w:pPr>
      <w:r w:rsidRPr="00685332">
        <w:t>• Stärke: 10 mm</w:t>
      </w:r>
    </w:p>
    <w:p w14:paraId="61CC9654" w14:textId="77777777" w:rsidR="0015569C" w:rsidRPr="00685332" w:rsidRDefault="0015569C" w:rsidP="0015569C">
      <w:pPr>
        <w:pStyle w:val="Grundtext"/>
      </w:pPr>
      <w:r w:rsidRPr="00685332">
        <w:t>• 2-Schicht-Aufbau (2s)</w:t>
      </w:r>
    </w:p>
    <w:p w14:paraId="00B01206" w14:textId="77777777" w:rsidR="0015569C" w:rsidRPr="00685332" w:rsidRDefault="0015569C" w:rsidP="0015569C">
      <w:pPr>
        <w:pStyle w:val="Grundtext"/>
      </w:pPr>
      <w:r w:rsidRPr="00685332">
        <w:t>• Decklage: ca. 3,6 mm</w:t>
      </w:r>
    </w:p>
    <w:p w14:paraId="7DB02D2B" w14:textId="302897E3" w:rsidR="0015569C" w:rsidRPr="00685332" w:rsidRDefault="0015569C" w:rsidP="0015569C">
      <w:pPr>
        <w:pStyle w:val="Grundtext"/>
      </w:pPr>
      <w:r w:rsidRPr="00685332">
        <w:t>• gebürstet</w:t>
      </w:r>
    </w:p>
    <w:p w14:paraId="6AC1C547" w14:textId="77777777" w:rsidR="0015569C" w:rsidRPr="00685332" w:rsidRDefault="0015569C" w:rsidP="0015569C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26BA2783" w14:textId="77777777" w:rsidR="0015569C" w:rsidRPr="00685332" w:rsidRDefault="0015569C" w:rsidP="0015569C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4E8A8396" w14:textId="77777777" w:rsidR="0015569C" w:rsidRPr="00685332" w:rsidRDefault="0015569C" w:rsidP="0015569C">
      <w:pPr>
        <w:pStyle w:val="Grundtext"/>
      </w:pPr>
      <w:r w:rsidRPr="00685332">
        <w:t>Profil: Nut &amp; Feder</w:t>
      </w:r>
    </w:p>
    <w:p w14:paraId="32E6F7C5" w14:textId="77777777" w:rsidR="0015569C" w:rsidRPr="00685332" w:rsidRDefault="0015569C" w:rsidP="0015569C">
      <w:pPr>
        <w:pStyle w:val="Grundtext"/>
      </w:pPr>
      <w:r w:rsidRPr="00685332">
        <w:t>Im Positionsstichwort ist das Format, die Breite und die Länge (mm) angegeben.</w:t>
      </w:r>
    </w:p>
    <w:p w14:paraId="61BC1815" w14:textId="77777777" w:rsidR="0015569C" w:rsidRPr="00685332" w:rsidRDefault="0015569C" w:rsidP="0015569C">
      <w:pPr>
        <w:pStyle w:val="Grundtext"/>
      </w:pPr>
      <w:r w:rsidRPr="00685332">
        <w:t>z.B. von ADMONTER FLOORs</w:t>
      </w:r>
    </w:p>
    <w:p w14:paraId="07F4BD77" w14:textId="77777777" w:rsidR="0015569C" w:rsidRPr="00685332" w:rsidRDefault="0015569C" w:rsidP="0015569C">
      <w:pPr>
        <w:pStyle w:val="Kommentar"/>
      </w:pPr>
    </w:p>
    <w:p w14:paraId="53153DEB" w14:textId="77777777" w:rsidR="0015569C" w:rsidRPr="00685332" w:rsidRDefault="0015569C" w:rsidP="0015569C">
      <w:pPr>
        <w:pStyle w:val="Kommentar"/>
      </w:pPr>
      <w:r w:rsidRPr="00685332">
        <w:t>Kommentar:</w:t>
      </w:r>
    </w:p>
    <w:p w14:paraId="70F54958" w14:textId="77777777" w:rsidR="0015569C" w:rsidRPr="00685332" w:rsidRDefault="0015569C" w:rsidP="0015569C">
      <w:pPr>
        <w:pStyle w:val="Kommentar"/>
      </w:pPr>
      <w:r w:rsidRPr="00685332">
        <w:t>Mindestmenge: 25 m2</w:t>
      </w:r>
    </w:p>
    <w:p w14:paraId="46631061" w14:textId="02ADB35B" w:rsidR="0015569C" w:rsidRPr="00685332" w:rsidRDefault="006150E6" w:rsidP="0015569C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A</w:t>
      </w:r>
      <w:r w:rsidR="0015569C" w:rsidRPr="00685332">
        <w:rPr>
          <w:sz w:val="12"/>
          <w:lang w:val="de-AT"/>
        </w:rPr>
        <w:t>+</w:t>
      </w:r>
      <w:r w:rsidR="0015569C" w:rsidRPr="00685332">
        <w:rPr>
          <w:lang w:val="de-AT"/>
        </w:rPr>
        <w:tab/>
      </w:r>
      <w:proofErr w:type="spellStart"/>
      <w:r w:rsidR="0015569C" w:rsidRPr="00685332">
        <w:rPr>
          <w:lang w:val="de-AT"/>
        </w:rPr>
        <w:t>Fischgrät</w:t>
      </w:r>
      <w:proofErr w:type="spellEnd"/>
      <w:r w:rsidR="0015569C" w:rsidRPr="00685332">
        <w:rPr>
          <w:lang w:val="de-AT"/>
        </w:rPr>
        <w:t xml:space="preserve"> TWIN Eiche</w:t>
      </w:r>
      <w:r w:rsidR="005B2F8A" w:rsidRPr="00685332">
        <w:rPr>
          <w:lang w:val="de-AT"/>
        </w:rPr>
        <w:t xml:space="preserve"> </w:t>
      </w:r>
      <w:proofErr w:type="spellStart"/>
      <w:r w:rsidR="005B2F8A" w:rsidRPr="00685332">
        <w:rPr>
          <w:lang w:val="de-AT"/>
        </w:rPr>
        <w:t>Seta</w:t>
      </w:r>
      <w:proofErr w:type="spellEnd"/>
      <w:r w:rsidR="000A37D7" w:rsidRPr="00685332">
        <w:rPr>
          <w:lang w:val="de-AT"/>
        </w:rPr>
        <w:t xml:space="preserve"> angeräuchert</w:t>
      </w:r>
      <w:r w:rsidR="0015569C" w:rsidRPr="00685332">
        <w:rPr>
          <w:lang w:val="de-AT"/>
        </w:rPr>
        <w:t xml:space="preserve"> (</w:t>
      </w:r>
      <w:proofErr w:type="spellStart"/>
      <w:r w:rsidR="0015569C" w:rsidRPr="00685332">
        <w:rPr>
          <w:lang w:val="de-AT"/>
        </w:rPr>
        <w:t>small</w:t>
      </w:r>
      <w:proofErr w:type="spellEnd"/>
      <w:r w:rsidR="0015569C" w:rsidRPr="00685332">
        <w:rPr>
          <w:lang w:val="de-AT"/>
        </w:rPr>
        <w:t xml:space="preserve">) </w:t>
      </w:r>
      <w:proofErr w:type="spellStart"/>
      <w:r w:rsidR="0015569C" w:rsidRPr="00685332">
        <w:rPr>
          <w:lang w:val="de-AT"/>
        </w:rPr>
        <w:t>noblesse</w:t>
      </w:r>
      <w:proofErr w:type="spellEnd"/>
      <w:r w:rsidR="0015569C" w:rsidRPr="00685332">
        <w:rPr>
          <w:lang w:val="de-AT"/>
        </w:rPr>
        <w:t xml:space="preserve"> 120/590mm 2s</w:t>
      </w:r>
      <w:r w:rsidR="0015569C" w:rsidRPr="00685332">
        <w:rPr>
          <w:lang w:val="de-AT"/>
        </w:rPr>
        <w:tab/>
        <w:t xml:space="preserve">m2 </w:t>
      </w:r>
    </w:p>
    <w:p w14:paraId="6178236A" w14:textId="7D164472" w:rsidR="0015569C" w:rsidRPr="00685332" w:rsidRDefault="0015569C" w:rsidP="0015569C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</w:t>
      </w:r>
      <w:r w:rsidR="005B2F8A" w:rsidRPr="00685332">
        <w:t xml:space="preserve"> </w:t>
      </w:r>
      <w:proofErr w:type="spellStart"/>
      <w:r w:rsidR="005B2F8A" w:rsidRPr="00685332">
        <w:t>Seta</w:t>
      </w:r>
      <w:proofErr w:type="spellEnd"/>
      <w:r w:rsidRPr="00685332">
        <w:t xml:space="preserve"> </w:t>
      </w:r>
      <w:r w:rsidR="000A37D7" w:rsidRPr="00685332">
        <w:t xml:space="preserve">angeräuchert </w:t>
      </w:r>
      <w:r w:rsidRPr="00685332">
        <w:t>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58F392F7" w14:textId="77777777" w:rsidR="0015569C" w:rsidRPr="00685332" w:rsidRDefault="0015569C" w:rsidP="0015569C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1359F86E" w14:textId="70C7002F" w:rsidR="0015569C" w:rsidRPr="00685332" w:rsidRDefault="006150E6" w:rsidP="0015569C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="0015569C" w:rsidRPr="00685332">
        <w:rPr>
          <w:sz w:val="12"/>
          <w:lang w:val="de-AT"/>
        </w:rPr>
        <w:t>+</w:t>
      </w:r>
      <w:r w:rsidR="0015569C" w:rsidRPr="00685332">
        <w:rPr>
          <w:lang w:val="de-AT"/>
        </w:rPr>
        <w:tab/>
      </w:r>
      <w:proofErr w:type="spellStart"/>
      <w:r w:rsidR="0015569C" w:rsidRPr="00685332">
        <w:rPr>
          <w:lang w:val="de-AT"/>
        </w:rPr>
        <w:t>Fischgrät</w:t>
      </w:r>
      <w:proofErr w:type="spellEnd"/>
      <w:r w:rsidR="0015569C" w:rsidRPr="00685332">
        <w:rPr>
          <w:lang w:val="de-AT"/>
        </w:rPr>
        <w:t xml:space="preserve"> TWIN Eiche </w:t>
      </w:r>
      <w:proofErr w:type="spellStart"/>
      <w:r w:rsidR="005B2F8A" w:rsidRPr="00685332">
        <w:rPr>
          <w:lang w:val="de-AT"/>
        </w:rPr>
        <w:t>Seta</w:t>
      </w:r>
      <w:proofErr w:type="spellEnd"/>
      <w:r w:rsidR="005B2F8A" w:rsidRPr="00685332">
        <w:rPr>
          <w:lang w:val="de-AT"/>
        </w:rPr>
        <w:t xml:space="preserve"> </w:t>
      </w:r>
      <w:r w:rsidR="000A37D7" w:rsidRPr="00685332">
        <w:rPr>
          <w:lang w:val="de-AT"/>
        </w:rPr>
        <w:t xml:space="preserve">angeräuchert </w:t>
      </w:r>
      <w:r w:rsidR="0015569C" w:rsidRPr="00685332">
        <w:rPr>
          <w:lang w:val="de-AT"/>
        </w:rPr>
        <w:t>(</w:t>
      </w:r>
      <w:proofErr w:type="spellStart"/>
      <w:r w:rsidR="0015569C" w:rsidRPr="00685332">
        <w:rPr>
          <w:lang w:val="de-AT"/>
        </w:rPr>
        <w:t>small</w:t>
      </w:r>
      <w:proofErr w:type="spellEnd"/>
      <w:r w:rsidR="0015569C" w:rsidRPr="00685332">
        <w:rPr>
          <w:lang w:val="de-AT"/>
        </w:rPr>
        <w:t xml:space="preserve">) </w:t>
      </w:r>
      <w:proofErr w:type="spellStart"/>
      <w:r w:rsidR="0015569C" w:rsidRPr="00685332">
        <w:rPr>
          <w:lang w:val="de-AT"/>
        </w:rPr>
        <w:t>basic</w:t>
      </w:r>
      <w:proofErr w:type="spellEnd"/>
      <w:r w:rsidR="0015569C" w:rsidRPr="00685332">
        <w:rPr>
          <w:lang w:val="de-AT"/>
        </w:rPr>
        <w:t xml:space="preserve"> 120/590mm 2s</w:t>
      </w:r>
      <w:r w:rsidR="0015569C" w:rsidRPr="00685332">
        <w:rPr>
          <w:lang w:val="de-AT"/>
        </w:rPr>
        <w:tab/>
        <w:t xml:space="preserve">m2 </w:t>
      </w:r>
    </w:p>
    <w:p w14:paraId="7D9C609C" w14:textId="28DA736A" w:rsidR="0015569C" w:rsidRPr="00685332" w:rsidRDefault="0015569C" w:rsidP="0015569C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</w:t>
      </w:r>
      <w:r w:rsidR="005B2F8A" w:rsidRPr="00685332">
        <w:t xml:space="preserve"> </w:t>
      </w:r>
      <w:proofErr w:type="spellStart"/>
      <w:r w:rsidR="005B2F8A" w:rsidRPr="00685332">
        <w:t>Seta</w:t>
      </w:r>
      <w:proofErr w:type="spellEnd"/>
      <w:r w:rsidRPr="00685332">
        <w:t xml:space="preserve"> </w:t>
      </w:r>
      <w:r w:rsidR="000A37D7" w:rsidRPr="00685332">
        <w:t xml:space="preserve">angeräuchert </w:t>
      </w:r>
      <w:r w:rsidRPr="00685332">
        <w:t>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733339E7" w14:textId="77777777" w:rsidR="0015569C" w:rsidRPr="00685332" w:rsidRDefault="0015569C" w:rsidP="0015569C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68079125" w14:textId="77777777" w:rsidR="0015569C" w:rsidRPr="006150E6" w:rsidRDefault="0015569C" w:rsidP="0015569C">
      <w:pPr>
        <w:pStyle w:val="Langtext"/>
        <w:rPr>
          <w:highlight w:val="yellow"/>
        </w:rPr>
      </w:pPr>
    </w:p>
    <w:p w14:paraId="0558301B" w14:textId="1120E8E1" w:rsidR="0015569C" w:rsidRPr="00685332" w:rsidRDefault="0015569C" w:rsidP="0015569C">
      <w:pPr>
        <w:pStyle w:val="GrundtextPosNr"/>
        <w:keepNext/>
        <w:keepLines/>
      </w:pPr>
      <w:r w:rsidRPr="00685332">
        <w:t xml:space="preserve">38.A1 </w:t>
      </w:r>
      <w:r w:rsidR="00685332" w:rsidRPr="00685332">
        <w:t>29</w:t>
      </w:r>
    </w:p>
    <w:p w14:paraId="233A325C" w14:textId="77777777" w:rsidR="0015569C" w:rsidRPr="00685332" w:rsidRDefault="0015569C" w:rsidP="0015569C">
      <w:pPr>
        <w:pStyle w:val="Grundtext"/>
      </w:pPr>
      <w:r w:rsidRPr="00685332">
        <w:t>Holzböden.</w:t>
      </w:r>
    </w:p>
    <w:p w14:paraId="0AAAAFE5" w14:textId="77777777" w:rsidR="0015569C" w:rsidRPr="00685332" w:rsidRDefault="0015569C" w:rsidP="0015569C">
      <w:pPr>
        <w:pStyle w:val="Grundtext"/>
      </w:pPr>
    </w:p>
    <w:p w14:paraId="512A87B5" w14:textId="77777777" w:rsidR="0015569C" w:rsidRPr="00685332" w:rsidRDefault="0015569C" w:rsidP="0015569C">
      <w:pPr>
        <w:pStyle w:val="Grundtext"/>
      </w:pPr>
      <w:r w:rsidRPr="00685332">
        <w:lastRenderedPageBreak/>
        <w:t>• Stärke: 10 mm</w:t>
      </w:r>
    </w:p>
    <w:p w14:paraId="67A50856" w14:textId="77777777" w:rsidR="0015569C" w:rsidRPr="00685332" w:rsidRDefault="0015569C" w:rsidP="0015569C">
      <w:pPr>
        <w:pStyle w:val="Grundtext"/>
      </w:pPr>
      <w:r w:rsidRPr="00685332">
        <w:t>• 2-Schicht-Aufbau (2s)</w:t>
      </w:r>
    </w:p>
    <w:p w14:paraId="413DC66D" w14:textId="77777777" w:rsidR="0015569C" w:rsidRPr="00685332" w:rsidRDefault="0015569C" w:rsidP="0015569C">
      <w:pPr>
        <w:pStyle w:val="Grundtext"/>
      </w:pPr>
      <w:r w:rsidRPr="00685332">
        <w:t>• Decklage: ca. 3,6 mm</w:t>
      </w:r>
    </w:p>
    <w:p w14:paraId="79F20EBF" w14:textId="3EC2847A" w:rsidR="0015569C" w:rsidRPr="00685332" w:rsidRDefault="0015569C" w:rsidP="0015569C">
      <w:pPr>
        <w:pStyle w:val="Grundtext"/>
      </w:pPr>
      <w:r w:rsidRPr="00685332">
        <w:t>• gebürstet</w:t>
      </w:r>
    </w:p>
    <w:p w14:paraId="562CBCB5" w14:textId="77777777" w:rsidR="0015569C" w:rsidRPr="00685332" w:rsidRDefault="0015569C" w:rsidP="0015569C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0D504765" w14:textId="77777777" w:rsidR="0015569C" w:rsidRPr="00685332" w:rsidRDefault="0015569C" w:rsidP="0015569C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5BCFA6C9" w14:textId="77777777" w:rsidR="0015569C" w:rsidRPr="00685332" w:rsidRDefault="0015569C" w:rsidP="0015569C">
      <w:pPr>
        <w:pStyle w:val="Grundtext"/>
      </w:pPr>
      <w:r w:rsidRPr="00685332">
        <w:t>Profil: Nut &amp; Feder</w:t>
      </w:r>
    </w:p>
    <w:p w14:paraId="483E5698" w14:textId="77777777" w:rsidR="0015569C" w:rsidRPr="00685332" w:rsidRDefault="0015569C" w:rsidP="0015569C">
      <w:pPr>
        <w:pStyle w:val="Grundtext"/>
      </w:pPr>
      <w:r w:rsidRPr="00685332">
        <w:t>Im Positionsstichwort ist das Format, die Breite und die Länge (mm) angegeben.</w:t>
      </w:r>
    </w:p>
    <w:p w14:paraId="1A8CDC70" w14:textId="77777777" w:rsidR="0015569C" w:rsidRPr="00685332" w:rsidRDefault="0015569C" w:rsidP="0015569C">
      <w:pPr>
        <w:pStyle w:val="Grundtext"/>
      </w:pPr>
      <w:r w:rsidRPr="00685332">
        <w:t>z.B. von ADMONTER FLOORs</w:t>
      </w:r>
    </w:p>
    <w:p w14:paraId="28F178A6" w14:textId="77777777" w:rsidR="0015569C" w:rsidRPr="00685332" w:rsidRDefault="0015569C" w:rsidP="0015569C">
      <w:pPr>
        <w:pStyle w:val="Kommentar"/>
      </w:pPr>
    </w:p>
    <w:p w14:paraId="52AE487A" w14:textId="77777777" w:rsidR="0015569C" w:rsidRPr="00685332" w:rsidRDefault="0015569C" w:rsidP="0015569C">
      <w:pPr>
        <w:pStyle w:val="Kommentar"/>
      </w:pPr>
      <w:r w:rsidRPr="00685332">
        <w:t>Kommentar:</w:t>
      </w:r>
    </w:p>
    <w:p w14:paraId="031F57CD" w14:textId="77777777" w:rsidR="0015569C" w:rsidRPr="00685332" w:rsidRDefault="0015569C" w:rsidP="0015569C">
      <w:pPr>
        <w:pStyle w:val="Kommentar"/>
      </w:pPr>
      <w:r w:rsidRPr="00685332">
        <w:t>Mindestmenge: 25 m2</w:t>
      </w:r>
    </w:p>
    <w:p w14:paraId="3C377042" w14:textId="54559E2A" w:rsidR="0015569C" w:rsidRPr="00685332" w:rsidRDefault="006150E6" w:rsidP="0015569C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A</w:t>
      </w:r>
      <w:r w:rsidR="0015569C" w:rsidRPr="00685332">
        <w:rPr>
          <w:sz w:val="12"/>
          <w:lang w:val="de-AT"/>
        </w:rPr>
        <w:t>+</w:t>
      </w:r>
      <w:r w:rsidR="0015569C" w:rsidRPr="00685332">
        <w:rPr>
          <w:lang w:val="de-AT"/>
        </w:rPr>
        <w:tab/>
      </w:r>
      <w:proofErr w:type="spellStart"/>
      <w:r w:rsidR="0015569C" w:rsidRPr="00685332">
        <w:rPr>
          <w:lang w:val="de-AT"/>
        </w:rPr>
        <w:t>Fischgrät</w:t>
      </w:r>
      <w:proofErr w:type="spellEnd"/>
      <w:r w:rsidR="0015569C" w:rsidRPr="00685332">
        <w:rPr>
          <w:lang w:val="de-AT"/>
        </w:rPr>
        <w:t xml:space="preserve"> TWIN Eiche</w:t>
      </w:r>
      <w:r w:rsidR="005B2F8A" w:rsidRPr="00685332">
        <w:rPr>
          <w:lang w:val="de-AT"/>
        </w:rPr>
        <w:t xml:space="preserve"> </w:t>
      </w:r>
      <w:proofErr w:type="spellStart"/>
      <w:r w:rsidR="005B2F8A" w:rsidRPr="00685332">
        <w:rPr>
          <w:lang w:val="de-AT"/>
        </w:rPr>
        <w:t>Seta</w:t>
      </w:r>
      <w:proofErr w:type="spellEnd"/>
      <w:r w:rsidR="000A37D7" w:rsidRPr="00685332">
        <w:rPr>
          <w:lang w:val="de-AT"/>
        </w:rPr>
        <w:t xml:space="preserve"> angeräuchert</w:t>
      </w:r>
      <w:r w:rsidR="0015569C" w:rsidRPr="00685332">
        <w:rPr>
          <w:lang w:val="de-AT"/>
        </w:rPr>
        <w:t xml:space="preserve"> (</w:t>
      </w:r>
      <w:proofErr w:type="spellStart"/>
      <w:r w:rsidR="0015569C" w:rsidRPr="00685332">
        <w:rPr>
          <w:lang w:val="de-AT"/>
        </w:rPr>
        <w:t>small</w:t>
      </w:r>
      <w:proofErr w:type="spellEnd"/>
      <w:r w:rsidR="0015569C" w:rsidRPr="00685332">
        <w:rPr>
          <w:lang w:val="de-AT"/>
        </w:rPr>
        <w:t xml:space="preserve">) </w:t>
      </w:r>
      <w:proofErr w:type="spellStart"/>
      <w:r w:rsidR="0015569C" w:rsidRPr="00685332">
        <w:rPr>
          <w:lang w:val="de-AT"/>
        </w:rPr>
        <w:t>noblesse</w:t>
      </w:r>
      <w:proofErr w:type="spellEnd"/>
      <w:r w:rsidR="0015569C" w:rsidRPr="00685332">
        <w:rPr>
          <w:lang w:val="de-AT"/>
        </w:rPr>
        <w:t xml:space="preserve"> 120/1200mm 2s</w:t>
      </w:r>
      <w:r w:rsidR="0015569C" w:rsidRPr="00685332">
        <w:rPr>
          <w:lang w:val="de-AT"/>
        </w:rPr>
        <w:tab/>
        <w:t xml:space="preserve">m2 </w:t>
      </w:r>
    </w:p>
    <w:p w14:paraId="35DA7336" w14:textId="13EBCFE7" w:rsidR="0015569C" w:rsidRPr="00685332" w:rsidRDefault="0015569C" w:rsidP="0015569C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</w:t>
      </w:r>
      <w:r w:rsidR="005B2F8A" w:rsidRPr="00685332">
        <w:t xml:space="preserve"> </w:t>
      </w:r>
      <w:proofErr w:type="spellStart"/>
      <w:r w:rsidR="005B2F8A" w:rsidRPr="00685332">
        <w:t>Seta</w:t>
      </w:r>
      <w:proofErr w:type="spellEnd"/>
      <w:r w:rsidR="000A37D7" w:rsidRPr="00685332">
        <w:t xml:space="preserve"> angeräuchert</w:t>
      </w:r>
      <w:r w:rsidRPr="00685332">
        <w:t xml:space="preserve">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1882B34A" w14:textId="77777777" w:rsidR="0015569C" w:rsidRPr="00685332" w:rsidRDefault="0015569C" w:rsidP="0015569C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6924DB19" w14:textId="11DBB5B0" w:rsidR="0015569C" w:rsidRPr="00685332" w:rsidRDefault="006150E6" w:rsidP="0015569C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="0015569C" w:rsidRPr="00685332">
        <w:rPr>
          <w:sz w:val="12"/>
          <w:lang w:val="de-AT"/>
        </w:rPr>
        <w:t>+</w:t>
      </w:r>
      <w:r w:rsidR="0015569C" w:rsidRPr="00685332">
        <w:rPr>
          <w:lang w:val="de-AT"/>
        </w:rPr>
        <w:tab/>
      </w:r>
      <w:proofErr w:type="spellStart"/>
      <w:r w:rsidR="0015569C" w:rsidRPr="00685332">
        <w:rPr>
          <w:lang w:val="de-AT"/>
        </w:rPr>
        <w:t>Fischgrät</w:t>
      </w:r>
      <w:proofErr w:type="spellEnd"/>
      <w:r w:rsidR="0015569C" w:rsidRPr="00685332">
        <w:rPr>
          <w:lang w:val="de-AT"/>
        </w:rPr>
        <w:t xml:space="preserve"> TWIN Eiche</w:t>
      </w:r>
      <w:r w:rsidR="005B2F8A" w:rsidRPr="00685332">
        <w:rPr>
          <w:lang w:val="de-AT"/>
        </w:rPr>
        <w:t xml:space="preserve"> </w:t>
      </w:r>
      <w:proofErr w:type="spellStart"/>
      <w:r w:rsidR="005B2F8A" w:rsidRPr="00685332">
        <w:rPr>
          <w:lang w:val="de-AT"/>
        </w:rPr>
        <w:t>Seta</w:t>
      </w:r>
      <w:proofErr w:type="spellEnd"/>
      <w:r w:rsidR="000A37D7" w:rsidRPr="00685332">
        <w:rPr>
          <w:lang w:val="de-AT"/>
        </w:rPr>
        <w:t xml:space="preserve"> angeräuchert</w:t>
      </w:r>
      <w:r w:rsidR="0015569C" w:rsidRPr="00685332">
        <w:rPr>
          <w:lang w:val="de-AT"/>
        </w:rPr>
        <w:t xml:space="preserve"> (</w:t>
      </w:r>
      <w:proofErr w:type="spellStart"/>
      <w:r w:rsidR="0015569C" w:rsidRPr="00685332">
        <w:rPr>
          <w:lang w:val="de-AT"/>
        </w:rPr>
        <w:t>small</w:t>
      </w:r>
      <w:proofErr w:type="spellEnd"/>
      <w:r w:rsidR="0015569C" w:rsidRPr="00685332">
        <w:rPr>
          <w:lang w:val="de-AT"/>
        </w:rPr>
        <w:t xml:space="preserve">) </w:t>
      </w:r>
      <w:proofErr w:type="spellStart"/>
      <w:r w:rsidR="0015569C" w:rsidRPr="00685332">
        <w:rPr>
          <w:lang w:val="de-AT"/>
        </w:rPr>
        <w:t>basic</w:t>
      </w:r>
      <w:proofErr w:type="spellEnd"/>
      <w:r w:rsidR="0015569C" w:rsidRPr="00685332">
        <w:rPr>
          <w:lang w:val="de-AT"/>
        </w:rPr>
        <w:t xml:space="preserve"> 120/1200mm 2s</w:t>
      </w:r>
      <w:r w:rsidR="0015569C" w:rsidRPr="00685332">
        <w:rPr>
          <w:lang w:val="de-AT"/>
        </w:rPr>
        <w:tab/>
        <w:t xml:space="preserve">m2 </w:t>
      </w:r>
    </w:p>
    <w:p w14:paraId="45F63748" w14:textId="1D54F88B" w:rsidR="0015569C" w:rsidRPr="00685332" w:rsidRDefault="0015569C" w:rsidP="0015569C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</w:t>
      </w:r>
      <w:r w:rsidR="005B2F8A" w:rsidRPr="00685332">
        <w:t xml:space="preserve"> </w:t>
      </w:r>
      <w:proofErr w:type="spellStart"/>
      <w:r w:rsidR="005B2F8A" w:rsidRPr="00685332">
        <w:t>Seta</w:t>
      </w:r>
      <w:proofErr w:type="spellEnd"/>
      <w:r w:rsidRPr="00685332">
        <w:t xml:space="preserve"> </w:t>
      </w:r>
      <w:r w:rsidR="000A37D7" w:rsidRPr="00685332">
        <w:t xml:space="preserve">angeräuchert </w:t>
      </w:r>
      <w:r w:rsidRPr="00685332">
        <w:t>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11B39FE6" w14:textId="77777777" w:rsidR="0015569C" w:rsidRPr="00685332" w:rsidRDefault="0015569C" w:rsidP="0015569C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16FEC425" w14:textId="77777777" w:rsidR="0015569C" w:rsidRPr="006150E6" w:rsidRDefault="0015569C" w:rsidP="0015569C">
      <w:pPr>
        <w:pStyle w:val="Langtext"/>
        <w:rPr>
          <w:highlight w:val="yellow"/>
        </w:rPr>
      </w:pPr>
    </w:p>
    <w:p w14:paraId="46B7844D" w14:textId="1C1BCB03" w:rsidR="0015569C" w:rsidRPr="00685332" w:rsidRDefault="0015569C" w:rsidP="0015569C">
      <w:pPr>
        <w:pStyle w:val="GrundtextPosNr"/>
        <w:keepNext/>
        <w:keepLines/>
        <w:rPr>
          <w:lang w:val="de-AT"/>
        </w:rPr>
      </w:pPr>
      <w:r w:rsidRPr="00685332">
        <w:rPr>
          <w:lang w:val="de-AT"/>
        </w:rPr>
        <w:t xml:space="preserve">38.A1 </w:t>
      </w:r>
      <w:r w:rsidR="00685332" w:rsidRPr="00685332">
        <w:rPr>
          <w:lang w:val="de-AT"/>
        </w:rPr>
        <w:t>30</w:t>
      </w:r>
    </w:p>
    <w:p w14:paraId="449934E3" w14:textId="77777777" w:rsidR="006150E6" w:rsidRPr="00685332" w:rsidRDefault="006150E6" w:rsidP="006150E6">
      <w:pPr>
        <w:pStyle w:val="Grundtext"/>
      </w:pPr>
      <w:r w:rsidRPr="00685332">
        <w:t>Holzböden.</w:t>
      </w:r>
    </w:p>
    <w:p w14:paraId="448EAF6C" w14:textId="77777777" w:rsidR="006150E6" w:rsidRPr="00685332" w:rsidRDefault="006150E6" w:rsidP="006150E6">
      <w:pPr>
        <w:pStyle w:val="Grundtext"/>
      </w:pPr>
    </w:p>
    <w:p w14:paraId="30EC9C99" w14:textId="77777777" w:rsidR="006150E6" w:rsidRPr="00685332" w:rsidRDefault="006150E6" w:rsidP="006150E6">
      <w:pPr>
        <w:pStyle w:val="Grundtext"/>
      </w:pPr>
      <w:r w:rsidRPr="00685332">
        <w:t>• Stärke: 10 mm</w:t>
      </w:r>
    </w:p>
    <w:p w14:paraId="004075AC" w14:textId="77777777" w:rsidR="006150E6" w:rsidRPr="00685332" w:rsidRDefault="006150E6" w:rsidP="006150E6">
      <w:pPr>
        <w:pStyle w:val="Grundtext"/>
      </w:pPr>
      <w:r w:rsidRPr="00685332">
        <w:t>• 2-Schicht-Aufbau (2s)</w:t>
      </w:r>
    </w:p>
    <w:p w14:paraId="43EF0407" w14:textId="77777777" w:rsidR="006150E6" w:rsidRPr="00685332" w:rsidRDefault="006150E6" w:rsidP="006150E6">
      <w:pPr>
        <w:pStyle w:val="Grundtext"/>
      </w:pPr>
      <w:r w:rsidRPr="00685332">
        <w:t>• Decklage: ca. 3,6 mm</w:t>
      </w:r>
    </w:p>
    <w:p w14:paraId="437A5164" w14:textId="50F6E870" w:rsidR="006150E6" w:rsidRPr="00685332" w:rsidRDefault="006150E6" w:rsidP="006150E6">
      <w:pPr>
        <w:pStyle w:val="Grundtext"/>
      </w:pPr>
      <w:r w:rsidRPr="00685332">
        <w:t>• gebürstet</w:t>
      </w:r>
    </w:p>
    <w:p w14:paraId="4691512E" w14:textId="77777777" w:rsidR="006150E6" w:rsidRPr="00685332" w:rsidRDefault="006150E6" w:rsidP="006150E6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4FE4221C" w14:textId="77777777" w:rsidR="006150E6" w:rsidRPr="00685332" w:rsidRDefault="006150E6" w:rsidP="006150E6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7DFD6230" w14:textId="77777777" w:rsidR="006150E6" w:rsidRPr="00685332" w:rsidRDefault="006150E6" w:rsidP="006150E6">
      <w:pPr>
        <w:pStyle w:val="Grundtext"/>
      </w:pPr>
      <w:r w:rsidRPr="00685332">
        <w:t>Profil: Nut &amp; Feder</w:t>
      </w:r>
    </w:p>
    <w:p w14:paraId="7CACB95B" w14:textId="77777777" w:rsidR="006150E6" w:rsidRPr="00685332" w:rsidRDefault="006150E6" w:rsidP="006150E6">
      <w:pPr>
        <w:pStyle w:val="Grundtext"/>
      </w:pPr>
      <w:r w:rsidRPr="00685332">
        <w:t>Im Positionsstichwort ist das Format, die Breite und die Länge (mm) angegeben.</w:t>
      </w:r>
    </w:p>
    <w:p w14:paraId="094FC3E2" w14:textId="77777777" w:rsidR="006150E6" w:rsidRPr="00685332" w:rsidRDefault="006150E6" w:rsidP="006150E6">
      <w:pPr>
        <w:pStyle w:val="Grundtext"/>
      </w:pPr>
      <w:r w:rsidRPr="00685332">
        <w:t>z.B. von ADMONTER FLOORs</w:t>
      </w:r>
    </w:p>
    <w:p w14:paraId="541A7743" w14:textId="77777777" w:rsidR="006150E6" w:rsidRPr="00685332" w:rsidRDefault="006150E6" w:rsidP="006150E6">
      <w:pPr>
        <w:pStyle w:val="Kommentar"/>
      </w:pPr>
    </w:p>
    <w:p w14:paraId="165E2E18" w14:textId="77777777" w:rsidR="006150E6" w:rsidRPr="00685332" w:rsidRDefault="006150E6" w:rsidP="006150E6">
      <w:pPr>
        <w:pStyle w:val="Kommentar"/>
      </w:pPr>
      <w:r w:rsidRPr="00685332">
        <w:t>Kommentar:</w:t>
      </w:r>
    </w:p>
    <w:p w14:paraId="361AFFA6" w14:textId="77777777" w:rsidR="006150E6" w:rsidRPr="00685332" w:rsidRDefault="006150E6" w:rsidP="006150E6">
      <w:pPr>
        <w:pStyle w:val="Kommentar"/>
        <w:rPr>
          <w:lang w:val="de-AT"/>
        </w:rPr>
      </w:pPr>
      <w:r w:rsidRPr="00685332">
        <w:rPr>
          <w:lang w:val="de-AT"/>
        </w:rPr>
        <w:t>Mindestmenge: 25 m2</w:t>
      </w:r>
    </w:p>
    <w:p w14:paraId="42D3D34C" w14:textId="77777777" w:rsidR="006150E6" w:rsidRPr="00685332" w:rsidRDefault="006150E6" w:rsidP="0015569C">
      <w:pPr>
        <w:pStyle w:val="GrundtextPosNr"/>
        <w:keepNext/>
        <w:keepLines/>
        <w:rPr>
          <w:lang w:val="de-AT"/>
        </w:rPr>
      </w:pPr>
    </w:p>
    <w:p w14:paraId="6227D5EB" w14:textId="2227A8BD" w:rsidR="0015569C" w:rsidRPr="00685332" w:rsidRDefault="006150E6" w:rsidP="0015569C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A</w:t>
      </w:r>
      <w:r w:rsidR="0015569C" w:rsidRPr="00685332">
        <w:rPr>
          <w:sz w:val="12"/>
          <w:lang w:val="de-AT"/>
        </w:rPr>
        <w:t>+</w:t>
      </w:r>
      <w:r w:rsidR="0015569C" w:rsidRPr="00685332">
        <w:rPr>
          <w:lang w:val="de-AT"/>
        </w:rPr>
        <w:tab/>
      </w:r>
      <w:proofErr w:type="spellStart"/>
      <w:r w:rsidR="0015569C" w:rsidRPr="00685332">
        <w:rPr>
          <w:lang w:val="de-AT"/>
        </w:rPr>
        <w:t>Fischgrät</w:t>
      </w:r>
      <w:proofErr w:type="spellEnd"/>
      <w:r w:rsidR="0015569C" w:rsidRPr="00685332">
        <w:rPr>
          <w:lang w:val="de-AT"/>
        </w:rPr>
        <w:t xml:space="preserve"> TWIN Eiche</w:t>
      </w:r>
      <w:r w:rsidR="005B2F8A" w:rsidRPr="00685332">
        <w:rPr>
          <w:lang w:val="de-AT"/>
        </w:rPr>
        <w:t xml:space="preserve"> </w:t>
      </w:r>
      <w:proofErr w:type="spellStart"/>
      <w:r w:rsidR="005B2F8A" w:rsidRPr="00685332">
        <w:rPr>
          <w:lang w:val="de-AT"/>
        </w:rPr>
        <w:t>Seta</w:t>
      </w:r>
      <w:proofErr w:type="spellEnd"/>
      <w:r w:rsidR="000A37D7" w:rsidRPr="00685332">
        <w:rPr>
          <w:lang w:val="de-AT"/>
        </w:rPr>
        <w:t xml:space="preserve"> angeräuchert</w:t>
      </w:r>
      <w:r w:rsidR="0015569C" w:rsidRPr="00685332">
        <w:rPr>
          <w:lang w:val="de-AT"/>
        </w:rPr>
        <w:t xml:space="preserve"> (</w:t>
      </w:r>
      <w:proofErr w:type="spellStart"/>
      <w:r w:rsidR="0015569C" w:rsidRPr="00685332">
        <w:rPr>
          <w:lang w:val="de-AT"/>
        </w:rPr>
        <w:t>small</w:t>
      </w:r>
      <w:proofErr w:type="spellEnd"/>
      <w:r w:rsidR="0015569C" w:rsidRPr="00685332">
        <w:rPr>
          <w:lang w:val="de-AT"/>
        </w:rPr>
        <w:t xml:space="preserve">) </w:t>
      </w:r>
      <w:proofErr w:type="spellStart"/>
      <w:r w:rsidR="0015569C" w:rsidRPr="00685332">
        <w:rPr>
          <w:lang w:val="de-AT"/>
        </w:rPr>
        <w:t>noblesse</w:t>
      </w:r>
      <w:proofErr w:type="spellEnd"/>
      <w:r w:rsidR="0015569C" w:rsidRPr="00685332">
        <w:rPr>
          <w:lang w:val="de-AT"/>
        </w:rPr>
        <w:t xml:space="preserve"> 158/590mm 2s</w:t>
      </w:r>
      <w:r w:rsidR="0015569C" w:rsidRPr="00685332">
        <w:rPr>
          <w:lang w:val="de-AT"/>
        </w:rPr>
        <w:tab/>
        <w:t xml:space="preserve">m2 </w:t>
      </w:r>
    </w:p>
    <w:p w14:paraId="2D467330" w14:textId="2BE3596E" w:rsidR="0015569C" w:rsidRPr="00685332" w:rsidRDefault="0015569C" w:rsidP="0015569C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</w:t>
      </w:r>
      <w:r w:rsidR="005B2F8A" w:rsidRPr="00685332">
        <w:t xml:space="preserve"> </w:t>
      </w:r>
      <w:proofErr w:type="spellStart"/>
      <w:r w:rsidR="005B2F8A" w:rsidRPr="00685332">
        <w:t>Seta</w:t>
      </w:r>
      <w:proofErr w:type="spellEnd"/>
      <w:r w:rsidRPr="00685332">
        <w:t xml:space="preserve"> </w:t>
      </w:r>
      <w:r w:rsidR="000A37D7" w:rsidRPr="00685332">
        <w:t xml:space="preserve">angeräuchert </w:t>
      </w:r>
      <w:r w:rsidRPr="00685332">
        <w:t>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02BDB19D" w14:textId="77777777" w:rsidR="0015569C" w:rsidRPr="00685332" w:rsidRDefault="0015569C" w:rsidP="0015569C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425377DA" w14:textId="57245CB8" w:rsidR="0015569C" w:rsidRPr="00685332" w:rsidRDefault="006150E6" w:rsidP="0015569C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="0015569C" w:rsidRPr="00685332">
        <w:rPr>
          <w:sz w:val="12"/>
          <w:lang w:val="de-AT"/>
        </w:rPr>
        <w:t>+</w:t>
      </w:r>
      <w:r w:rsidR="0015569C" w:rsidRPr="00685332">
        <w:rPr>
          <w:lang w:val="de-AT"/>
        </w:rPr>
        <w:tab/>
      </w:r>
      <w:proofErr w:type="spellStart"/>
      <w:r w:rsidR="0015569C" w:rsidRPr="00685332">
        <w:rPr>
          <w:lang w:val="de-AT"/>
        </w:rPr>
        <w:t>Fischgrät</w:t>
      </w:r>
      <w:proofErr w:type="spellEnd"/>
      <w:r w:rsidR="0015569C" w:rsidRPr="00685332">
        <w:rPr>
          <w:lang w:val="de-AT"/>
        </w:rPr>
        <w:t xml:space="preserve"> TWIN Eiche</w:t>
      </w:r>
      <w:r w:rsidR="005B2F8A" w:rsidRPr="00685332">
        <w:rPr>
          <w:lang w:val="de-AT"/>
        </w:rPr>
        <w:t xml:space="preserve"> </w:t>
      </w:r>
      <w:proofErr w:type="spellStart"/>
      <w:r w:rsidR="005B2F8A" w:rsidRPr="00685332">
        <w:rPr>
          <w:lang w:val="de-AT"/>
        </w:rPr>
        <w:t>Seta</w:t>
      </w:r>
      <w:proofErr w:type="spellEnd"/>
      <w:r w:rsidR="0015569C" w:rsidRPr="00685332">
        <w:rPr>
          <w:lang w:val="de-AT"/>
        </w:rPr>
        <w:t xml:space="preserve"> </w:t>
      </w:r>
      <w:r w:rsidR="000A37D7" w:rsidRPr="00685332">
        <w:rPr>
          <w:lang w:val="de-AT"/>
        </w:rPr>
        <w:t xml:space="preserve">angeräuchert </w:t>
      </w:r>
      <w:r w:rsidR="0015569C" w:rsidRPr="00685332">
        <w:rPr>
          <w:lang w:val="de-AT"/>
        </w:rPr>
        <w:t>(</w:t>
      </w:r>
      <w:proofErr w:type="spellStart"/>
      <w:r w:rsidR="0015569C" w:rsidRPr="00685332">
        <w:rPr>
          <w:lang w:val="de-AT"/>
        </w:rPr>
        <w:t>small</w:t>
      </w:r>
      <w:proofErr w:type="spellEnd"/>
      <w:r w:rsidR="0015569C" w:rsidRPr="00685332">
        <w:rPr>
          <w:lang w:val="de-AT"/>
        </w:rPr>
        <w:t xml:space="preserve">) </w:t>
      </w:r>
      <w:proofErr w:type="spellStart"/>
      <w:r w:rsidR="0015569C" w:rsidRPr="00685332">
        <w:rPr>
          <w:lang w:val="de-AT"/>
        </w:rPr>
        <w:t>basic</w:t>
      </w:r>
      <w:proofErr w:type="spellEnd"/>
      <w:r w:rsidR="0015569C" w:rsidRPr="00685332">
        <w:rPr>
          <w:lang w:val="de-AT"/>
        </w:rPr>
        <w:t xml:space="preserve"> 158/590mm 2s</w:t>
      </w:r>
      <w:r w:rsidR="0015569C" w:rsidRPr="00685332">
        <w:rPr>
          <w:lang w:val="de-AT"/>
        </w:rPr>
        <w:tab/>
        <w:t xml:space="preserve">m2 </w:t>
      </w:r>
    </w:p>
    <w:p w14:paraId="1729B94C" w14:textId="02771580" w:rsidR="0015569C" w:rsidRPr="00685332" w:rsidRDefault="0015569C" w:rsidP="0015569C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</w:t>
      </w:r>
      <w:r w:rsidR="005B2F8A" w:rsidRPr="00685332">
        <w:t xml:space="preserve"> </w:t>
      </w:r>
      <w:proofErr w:type="spellStart"/>
      <w:r w:rsidR="005B2F8A" w:rsidRPr="00685332">
        <w:t>Seta</w:t>
      </w:r>
      <w:proofErr w:type="spellEnd"/>
      <w:r w:rsidRPr="00685332">
        <w:t xml:space="preserve"> </w:t>
      </w:r>
      <w:r w:rsidR="000A37D7" w:rsidRPr="00685332">
        <w:t xml:space="preserve">angeräuchert </w:t>
      </w:r>
      <w:r w:rsidRPr="00685332">
        <w:t>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36B64D96" w14:textId="77777777" w:rsidR="0015569C" w:rsidRPr="00685332" w:rsidRDefault="0015569C" w:rsidP="0015569C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4E7F597C" w14:textId="2A6A11DE" w:rsidR="0015569C" w:rsidRPr="006150E6" w:rsidRDefault="0015569C" w:rsidP="0015569C">
      <w:pPr>
        <w:pStyle w:val="Langtext"/>
        <w:rPr>
          <w:highlight w:val="yellow"/>
        </w:rPr>
      </w:pPr>
    </w:p>
    <w:p w14:paraId="0698B7AD" w14:textId="77777777" w:rsidR="0015569C" w:rsidRPr="006150E6" w:rsidRDefault="0015569C" w:rsidP="0015569C">
      <w:pPr>
        <w:pStyle w:val="Langtext"/>
        <w:rPr>
          <w:highlight w:val="yellow"/>
        </w:rPr>
      </w:pPr>
    </w:p>
    <w:p w14:paraId="2BCB2238" w14:textId="2813DB14" w:rsidR="0015569C" w:rsidRPr="00685332" w:rsidRDefault="0015569C" w:rsidP="0015569C">
      <w:pPr>
        <w:pStyle w:val="GrundtextPosNr"/>
        <w:keepNext/>
        <w:keepLines/>
      </w:pPr>
      <w:r w:rsidRPr="00685332">
        <w:t xml:space="preserve">38.A1 </w:t>
      </w:r>
      <w:r w:rsidR="00685332" w:rsidRPr="00685332">
        <w:t>31</w:t>
      </w:r>
    </w:p>
    <w:p w14:paraId="2AEC84EE" w14:textId="77777777" w:rsidR="0015569C" w:rsidRPr="00685332" w:rsidRDefault="0015569C" w:rsidP="0015569C">
      <w:pPr>
        <w:pStyle w:val="Grundtext"/>
      </w:pPr>
      <w:r w:rsidRPr="00685332">
        <w:t>Holzböden.</w:t>
      </w:r>
    </w:p>
    <w:p w14:paraId="4EB455FB" w14:textId="77777777" w:rsidR="0015569C" w:rsidRPr="00685332" w:rsidRDefault="0015569C" w:rsidP="0015569C">
      <w:pPr>
        <w:pStyle w:val="Grundtext"/>
      </w:pPr>
    </w:p>
    <w:p w14:paraId="77536EDF" w14:textId="77777777" w:rsidR="0015569C" w:rsidRPr="00685332" w:rsidRDefault="0015569C" w:rsidP="0015569C">
      <w:pPr>
        <w:pStyle w:val="Grundtext"/>
      </w:pPr>
      <w:r w:rsidRPr="00685332">
        <w:t>• Stärke: 10 mm</w:t>
      </w:r>
    </w:p>
    <w:p w14:paraId="56D16868" w14:textId="77777777" w:rsidR="0015569C" w:rsidRPr="00685332" w:rsidRDefault="0015569C" w:rsidP="0015569C">
      <w:pPr>
        <w:pStyle w:val="Grundtext"/>
      </w:pPr>
      <w:r w:rsidRPr="00685332">
        <w:t>• 2-Schicht-Aufbau (2s)</w:t>
      </w:r>
    </w:p>
    <w:p w14:paraId="3A9F4050" w14:textId="77777777" w:rsidR="0015569C" w:rsidRPr="00685332" w:rsidRDefault="0015569C" w:rsidP="0015569C">
      <w:pPr>
        <w:pStyle w:val="Grundtext"/>
      </w:pPr>
      <w:r w:rsidRPr="00685332">
        <w:t>• Decklage: ca. 3,6 mm</w:t>
      </w:r>
    </w:p>
    <w:p w14:paraId="0A73116F" w14:textId="504D46B3" w:rsidR="0015569C" w:rsidRPr="00685332" w:rsidRDefault="0015569C" w:rsidP="0015569C">
      <w:pPr>
        <w:pStyle w:val="Grundtext"/>
      </w:pPr>
      <w:r w:rsidRPr="00685332">
        <w:t>• gebürstet</w:t>
      </w:r>
    </w:p>
    <w:p w14:paraId="7B709707" w14:textId="77777777" w:rsidR="0015569C" w:rsidRPr="00685332" w:rsidRDefault="0015569C" w:rsidP="0015569C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295EE13A" w14:textId="77777777" w:rsidR="0015569C" w:rsidRPr="00685332" w:rsidRDefault="0015569C" w:rsidP="0015569C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37F34750" w14:textId="77777777" w:rsidR="0015569C" w:rsidRPr="00685332" w:rsidRDefault="0015569C" w:rsidP="0015569C">
      <w:pPr>
        <w:pStyle w:val="Grundtext"/>
      </w:pPr>
      <w:r w:rsidRPr="00685332">
        <w:t>Profil: Nut &amp; Feder</w:t>
      </w:r>
    </w:p>
    <w:p w14:paraId="0B03885B" w14:textId="77777777" w:rsidR="0015569C" w:rsidRPr="00685332" w:rsidRDefault="0015569C" w:rsidP="0015569C">
      <w:pPr>
        <w:pStyle w:val="Grundtext"/>
      </w:pPr>
      <w:r w:rsidRPr="00685332">
        <w:t>Im Positionsstichwort ist das Format, die Breite und die Länge (mm) angegeben.</w:t>
      </w:r>
    </w:p>
    <w:p w14:paraId="2192B8B1" w14:textId="77777777" w:rsidR="0015569C" w:rsidRPr="00685332" w:rsidRDefault="0015569C" w:rsidP="0015569C">
      <w:pPr>
        <w:pStyle w:val="Grundtext"/>
      </w:pPr>
      <w:r w:rsidRPr="00685332">
        <w:t>z.B. von ADMONTER FLOORs</w:t>
      </w:r>
    </w:p>
    <w:p w14:paraId="14C42988" w14:textId="77777777" w:rsidR="0015569C" w:rsidRPr="00685332" w:rsidRDefault="0015569C" w:rsidP="0015569C">
      <w:pPr>
        <w:pStyle w:val="Kommentar"/>
      </w:pPr>
    </w:p>
    <w:p w14:paraId="447A07F8" w14:textId="77777777" w:rsidR="0015569C" w:rsidRPr="00685332" w:rsidRDefault="0015569C" w:rsidP="0015569C">
      <w:pPr>
        <w:pStyle w:val="Kommentar"/>
      </w:pPr>
      <w:r w:rsidRPr="00685332">
        <w:t>Kommentar:</w:t>
      </w:r>
    </w:p>
    <w:p w14:paraId="18908C76" w14:textId="77777777" w:rsidR="0015569C" w:rsidRPr="00685332" w:rsidRDefault="0015569C" w:rsidP="0015569C">
      <w:pPr>
        <w:pStyle w:val="Kommentar"/>
      </w:pPr>
      <w:r w:rsidRPr="00685332">
        <w:t>Mindestmenge: 25 m2</w:t>
      </w:r>
    </w:p>
    <w:p w14:paraId="0EAEADC1" w14:textId="7BB4DFB7" w:rsidR="0015569C" w:rsidRPr="00685332" w:rsidRDefault="006150E6" w:rsidP="0015569C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A</w:t>
      </w:r>
      <w:r w:rsidR="0015569C" w:rsidRPr="00685332">
        <w:rPr>
          <w:sz w:val="12"/>
          <w:lang w:val="de-AT"/>
        </w:rPr>
        <w:t>+</w:t>
      </w:r>
      <w:r w:rsidR="0015569C" w:rsidRPr="00685332">
        <w:rPr>
          <w:lang w:val="de-AT"/>
        </w:rPr>
        <w:tab/>
      </w:r>
      <w:proofErr w:type="spellStart"/>
      <w:r w:rsidR="0015569C" w:rsidRPr="00685332">
        <w:rPr>
          <w:lang w:val="de-AT"/>
        </w:rPr>
        <w:t>Fischgrät</w:t>
      </w:r>
      <w:proofErr w:type="spellEnd"/>
      <w:r w:rsidR="0015569C" w:rsidRPr="00685332">
        <w:rPr>
          <w:lang w:val="de-AT"/>
        </w:rPr>
        <w:t xml:space="preserve"> TWIN Eiche</w:t>
      </w:r>
      <w:r w:rsidR="005B2F8A" w:rsidRPr="00685332">
        <w:rPr>
          <w:lang w:val="de-AT"/>
        </w:rPr>
        <w:t xml:space="preserve"> </w:t>
      </w:r>
      <w:proofErr w:type="spellStart"/>
      <w:r w:rsidR="005B2F8A" w:rsidRPr="00685332">
        <w:rPr>
          <w:lang w:val="de-AT"/>
        </w:rPr>
        <w:t>Seta</w:t>
      </w:r>
      <w:proofErr w:type="spellEnd"/>
      <w:r w:rsidR="000A37D7" w:rsidRPr="00685332">
        <w:rPr>
          <w:lang w:val="de-AT"/>
        </w:rPr>
        <w:t xml:space="preserve"> angeräuchert</w:t>
      </w:r>
      <w:r w:rsidR="0015569C" w:rsidRPr="00685332">
        <w:rPr>
          <w:lang w:val="de-AT"/>
        </w:rPr>
        <w:t xml:space="preserve"> (</w:t>
      </w:r>
      <w:proofErr w:type="spellStart"/>
      <w:r w:rsidR="0015569C" w:rsidRPr="00685332">
        <w:rPr>
          <w:lang w:val="de-AT"/>
        </w:rPr>
        <w:t>small</w:t>
      </w:r>
      <w:proofErr w:type="spellEnd"/>
      <w:r w:rsidR="0015569C" w:rsidRPr="00685332">
        <w:rPr>
          <w:lang w:val="de-AT"/>
        </w:rPr>
        <w:t xml:space="preserve">) </w:t>
      </w:r>
      <w:proofErr w:type="spellStart"/>
      <w:r w:rsidR="0015569C" w:rsidRPr="00685332">
        <w:rPr>
          <w:lang w:val="de-AT"/>
        </w:rPr>
        <w:t>noblesse</w:t>
      </w:r>
      <w:proofErr w:type="spellEnd"/>
      <w:r w:rsidR="0015569C" w:rsidRPr="00685332">
        <w:rPr>
          <w:lang w:val="de-AT"/>
        </w:rPr>
        <w:t xml:space="preserve"> 158/1190mm 2s</w:t>
      </w:r>
      <w:r w:rsidR="0015569C" w:rsidRPr="00685332">
        <w:rPr>
          <w:lang w:val="de-AT"/>
        </w:rPr>
        <w:tab/>
        <w:t xml:space="preserve">m2 </w:t>
      </w:r>
    </w:p>
    <w:p w14:paraId="5E4C88C6" w14:textId="3E3822F7" w:rsidR="0015569C" w:rsidRPr="00685332" w:rsidRDefault="0015569C" w:rsidP="0015569C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</w:t>
      </w:r>
      <w:proofErr w:type="spellStart"/>
      <w:r w:rsidR="005B2F8A" w:rsidRPr="00685332">
        <w:t>Seta</w:t>
      </w:r>
      <w:proofErr w:type="spellEnd"/>
      <w:r w:rsidR="000A37D7" w:rsidRPr="00685332">
        <w:t xml:space="preserve"> angeräuchert</w:t>
      </w:r>
      <w:r w:rsidR="005B2F8A" w:rsidRPr="00685332">
        <w:t xml:space="preserve"> </w:t>
      </w:r>
      <w:r w:rsidRPr="00685332">
        <w:t>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3927EE98" w14:textId="77777777" w:rsidR="0015569C" w:rsidRPr="00685332" w:rsidRDefault="0015569C" w:rsidP="0015569C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4BF90ED1" w14:textId="2A1ACFD5" w:rsidR="0015569C" w:rsidRPr="00685332" w:rsidRDefault="006150E6" w:rsidP="0015569C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lastRenderedPageBreak/>
        <w:t>B</w:t>
      </w:r>
      <w:r w:rsidR="0015569C" w:rsidRPr="00685332">
        <w:rPr>
          <w:sz w:val="12"/>
          <w:lang w:val="de-AT"/>
        </w:rPr>
        <w:t>+</w:t>
      </w:r>
      <w:r w:rsidR="0015569C" w:rsidRPr="00685332">
        <w:rPr>
          <w:lang w:val="de-AT"/>
        </w:rPr>
        <w:tab/>
      </w:r>
      <w:proofErr w:type="spellStart"/>
      <w:r w:rsidR="0015569C" w:rsidRPr="00685332">
        <w:rPr>
          <w:lang w:val="de-AT"/>
        </w:rPr>
        <w:t>Fischgrät</w:t>
      </w:r>
      <w:proofErr w:type="spellEnd"/>
      <w:r w:rsidR="0015569C" w:rsidRPr="00685332">
        <w:rPr>
          <w:lang w:val="de-AT"/>
        </w:rPr>
        <w:t xml:space="preserve"> TWIN Eiche</w:t>
      </w:r>
      <w:r w:rsidR="005B2F8A" w:rsidRPr="00685332">
        <w:rPr>
          <w:lang w:val="de-AT"/>
        </w:rPr>
        <w:t xml:space="preserve"> </w:t>
      </w:r>
      <w:proofErr w:type="spellStart"/>
      <w:r w:rsidR="005B2F8A" w:rsidRPr="00685332">
        <w:rPr>
          <w:lang w:val="de-AT"/>
        </w:rPr>
        <w:t>Seta</w:t>
      </w:r>
      <w:proofErr w:type="spellEnd"/>
      <w:r w:rsidR="0015569C" w:rsidRPr="00685332">
        <w:rPr>
          <w:lang w:val="de-AT"/>
        </w:rPr>
        <w:t xml:space="preserve"> </w:t>
      </w:r>
      <w:r w:rsidR="000A37D7" w:rsidRPr="00685332">
        <w:rPr>
          <w:lang w:val="de-AT"/>
        </w:rPr>
        <w:t xml:space="preserve">angeräuchert </w:t>
      </w:r>
      <w:r w:rsidR="0015569C" w:rsidRPr="00685332">
        <w:rPr>
          <w:lang w:val="de-AT"/>
        </w:rPr>
        <w:t>(</w:t>
      </w:r>
      <w:proofErr w:type="spellStart"/>
      <w:r w:rsidR="0015569C" w:rsidRPr="00685332">
        <w:rPr>
          <w:lang w:val="de-AT"/>
        </w:rPr>
        <w:t>small</w:t>
      </w:r>
      <w:proofErr w:type="spellEnd"/>
      <w:r w:rsidR="0015569C" w:rsidRPr="00685332">
        <w:rPr>
          <w:lang w:val="de-AT"/>
        </w:rPr>
        <w:t xml:space="preserve">) </w:t>
      </w:r>
      <w:proofErr w:type="spellStart"/>
      <w:r w:rsidR="0015569C" w:rsidRPr="00685332">
        <w:rPr>
          <w:lang w:val="de-AT"/>
        </w:rPr>
        <w:t>basic</w:t>
      </w:r>
      <w:proofErr w:type="spellEnd"/>
      <w:r w:rsidR="0015569C" w:rsidRPr="00685332">
        <w:rPr>
          <w:lang w:val="de-AT"/>
        </w:rPr>
        <w:t xml:space="preserve"> 158/1190mm 2s</w:t>
      </w:r>
      <w:r w:rsidR="0015569C" w:rsidRPr="00685332">
        <w:rPr>
          <w:lang w:val="de-AT"/>
        </w:rPr>
        <w:tab/>
        <w:t xml:space="preserve">m2 </w:t>
      </w:r>
    </w:p>
    <w:p w14:paraId="2CBA3A59" w14:textId="2B90FF82" w:rsidR="0015569C" w:rsidRPr="00685332" w:rsidRDefault="0015569C" w:rsidP="0015569C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</w:t>
      </w:r>
      <w:r w:rsidR="005B2F8A" w:rsidRPr="00685332">
        <w:t xml:space="preserve"> </w:t>
      </w:r>
      <w:proofErr w:type="spellStart"/>
      <w:r w:rsidR="005B2F8A" w:rsidRPr="00685332">
        <w:t>Seta</w:t>
      </w:r>
      <w:proofErr w:type="spellEnd"/>
      <w:r w:rsidRPr="00685332">
        <w:t xml:space="preserve"> </w:t>
      </w:r>
      <w:r w:rsidR="000A37D7" w:rsidRPr="00685332">
        <w:t xml:space="preserve">angeräuchert </w:t>
      </w:r>
      <w:r w:rsidRPr="00685332">
        <w:t>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7F5D3AAD" w14:textId="77777777" w:rsidR="0015569C" w:rsidRPr="00685332" w:rsidRDefault="0015569C" w:rsidP="0015569C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62F59268" w14:textId="77777777" w:rsidR="0015569C" w:rsidRPr="006150E6" w:rsidRDefault="0015569C" w:rsidP="0015569C">
      <w:pPr>
        <w:pStyle w:val="Langtext"/>
        <w:rPr>
          <w:highlight w:val="yellow"/>
        </w:rPr>
      </w:pPr>
    </w:p>
    <w:p w14:paraId="01FE8ED4" w14:textId="77777777" w:rsidR="0015569C" w:rsidRPr="006150E6" w:rsidRDefault="0015569C" w:rsidP="0015569C">
      <w:pPr>
        <w:pStyle w:val="Langtext"/>
        <w:rPr>
          <w:highlight w:val="yellow"/>
        </w:rPr>
      </w:pPr>
    </w:p>
    <w:p w14:paraId="1DBA15D6" w14:textId="07DF33ED" w:rsidR="0015569C" w:rsidRPr="00685332" w:rsidRDefault="0015569C" w:rsidP="0015569C">
      <w:pPr>
        <w:pStyle w:val="GrundtextPosNr"/>
        <w:keepNext/>
        <w:keepLines/>
      </w:pPr>
      <w:r w:rsidRPr="00685332">
        <w:t xml:space="preserve">38.A1 </w:t>
      </w:r>
      <w:r w:rsidR="00685332" w:rsidRPr="00685332">
        <w:t>33</w:t>
      </w:r>
    </w:p>
    <w:p w14:paraId="06E47CC7" w14:textId="77777777" w:rsidR="0015569C" w:rsidRPr="00685332" w:rsidRDefault="0015569C" w:rsidP="0015569C">
      <w:pPr>
        <w:pStyle w:val="Grundtext"/>
      </w:pPr>
      <w:r w:rsidRPr="00685332">
        <w:t>Holzböden.</w:t>
      </w:r>
    </w:p>
    <w:p w14:paraId="06939418" w14:textId="77777777" w:rsidR="0015569C" w:rsidRPr="00685332" w:rsidRDefault="0015569C" w:rsidP="0015569C">
      <w:pPr>
        <w:pStyle w:val="Grundtext"/>
      </w:pPr>
    </w:p>
    <w:p w14:paraId="66A5203A" w14:textId="77777777" w:rsidR="0015569C" w:rsidRPr="00685332" w:rsidRDefault="0015569C" w:rsidP="0015569C">
      <w:pPr>
        <w:pStyle w:val="Grundtext"/>
      </w:pPr>
      <w:r w:rsidRPr="00685332">
        <w:t>• Stärke: 15 mm</w:t>
      </w:r>
    </w:p>
    <w:p w14:paraId="67D24428" w14:textId="77777777" w:rsidR="0015569C" w:rsidRPr="00685332" w:rsidRDefault="0015569C" w:rsidP="0015569C">
      <w:pPr>
        <w:pStyle w:val="Grundtext"/>
      </w:pPr>
      <w:r w:rsidRPr="00685332">
        <w:t>• 3-Schicht-Aufbau (3s)</w:t>
      </w:r>
    </w:p>
    <w:p w14:paraId="088DB2BD" w14:textId="77777777" w:rsidR="0015569C" w:rsidRPr="00685332" w:rsidRDefault="0015569C" w:rsidP="0015569C">
      <w:pPr>
        <w:pStyle w:val="Grundtext"/>
      </w:pPr>
      <w:r w:rsidRPr="00685332">
        <w:t>• Decklage: ca. 3,6 mm</w:t>
      </w:r>
    </w:p>
    <w:p w14:paraId="3F0EA7F8" w14:textId="704D0411" w:rsidR="0015569C" w:rsidRPr="00685332" w:rsidRDefault="0015569C" w:rsidP="0015569C">
      <w:pPr>
        <w:pStyle w:val="Grundtext"/>
      </w:pPr>
      <w:r w:rsidRPr="00685332">
        <w:t>• gebürstet</w:t>
      </w:r>
    </w:p>
    <w:p w14:paraId="304EAE7C" w14:textId="77777777" w:rsidR="0015569C" w:rsidRPr="00685332" w:rsidRDefault="0015569C" w:rsidP="0015569C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55889945" w14:textId="77777777" w:rsidR="0015569C" w:rsidRPr="00685332" w:rsidRDefault="0015569C" w:rsidP="0015569C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746CDE2E" w14:textId="77777777" w:rsidR="0015569C" w:rsidRPr="00685332" w:rsidRDefault="0015569C" w:rsidP="0015569C">
      <w:pPr>
        <w:pStyle w:val="Grundtext"/>
      </w:pPr>
      <w:r w:rsidRPr="00685332">
        <w:t>Profil: Nut &amp; Feder</w:t>
      </w:r>
    </w:p>
    <w:p w14:paraId="0F947D0E" w14:textId="77777777" w:rsidR="0015569C" w:rsidRPr="00685332" w:rsidRDefault="0015569C" w:rsidP="0015569C">
      <w:pPr>
        <w:pStyle w:val="Grundtext"/>
      </w:pPr>
      <w:r w:rsidRPr="00685332">
        <w:t>Im Positionsstichwort ist das Format, die Breite und die Länge (mm) angegeben.</w:t>
      </w:r>
    </w:p>
    <w:p w14:paraId="4E8E3CC1" w14:textId="77777777" w:rsidR="0015569C" w:rsidRPr="00685332" w:rsidRDefault="0015569C" w:rsidP="0015569C">
      <w:pPr>
        <w:pStyle w:val="Grundtext"/>
        <w:rPr>
          <w:lang w:val="en-GB"/>
        </w:rPr>
      </w:pPr>
      <w:proofErr w:type="spellStart"/>
      <w:r w:rsidRPr="00685332">
        <w:rPr>
          <w:lang w:val="en-GB"/>
        </w:rPr>
        <w:t>z.B.</w:t>
      </w:r>
      <w:proofErr w:type="spellEnd"/>
      <w:r w:rsidRPr="00685332">
        <w:rPr>
          <w:lang w:val="en-GB"/>
        </w:rPr>
        <w:t xml:space="preserve"> von ADMONTER FLOORs</w:t>
      </w:r>
    </w:p>
    <w:p w14:paraId="41BD9A92" w14:textId="77777777" w:rsidR="0015569C" w:rsidRPr="00685332" w:rsidRDefault="0015569C" w:rsidP="0015569C">
      <w:pPr>
        <w:pStyle w:val="Langtext"/>
        <w:rPr>
          <w:lang w:val="en-GB"/>
        </w:rPr>
      </w:pPr>
    </w:p>
    <w:p w14:paraId="21DFA071" w14:textId="77777777" w:rsidR="0015569C" w:rsidRPr="00685332" w:rsidRDefault="0015569C" w:rsidP="0015569C">
      <w:pPr>
        <w:pStyle w:val="Langtext"/>
        <w:rPr>
          <w:lang w:val="en-GB"/>
        </w:rPr>
      </w:pPr>
    </w:p>
    <w:p w14:paraId="7B914A08" w14:textId="100833D7" w:rsidR="0015569C" w:rsidRPr="00685332" w:rsidRDefault="006150E6" w:rsidP="0015569C">
      <w:pPr>
        <w:pStyle w:val="Folgeposition"/>
        <w:keepNext/>
        <w:keepLines/>
        <w:rPr>
          <w:lang w:val="en-GB"/>
        </w:rPr>
      </w:pPr>
      <w:r w:rsidRPr="00685332">
        <w:rPr>
          <w:lang w:val="en-GB"/>
        </w:rPr>
        <w:t>A</w:t>
      </w:r>
      <w:r w:rsidR="0015569C" w:rsidRPr="00685332">
        <w:rPr>
          <w:sz w:val="12"/>
          <w:lang w:val="en-GB"/>
        </w:rPr>
        <w:t>+</w:t>
      </w:r>
      <w:r w:rsidR="0015569C" w:rsidRPr="00685332">
        <w:rPr>
          <w:lang w:val="en-GB"/>
        </w:rPr>
        <w:tab/>
      </w:r>
      <w:proofErr w:type="spellStart"/>
      <w:r w:rsidR="0015569C" w:rsidRPr="00685332">
        <w:rPr>
          <w:lang w:val="en-GB"/>
        </w:rPr>
        <w:t>Fischgrät</w:t>
      </w:r>
      <w:proofErr w:type="spellEnd"/>
      <w:r w:rsidR="0015569C" w:rsidRPr="00685332">
        <w:rPr>
          <w:lang w:val="en-GB"/>
        </w:rPr>
        <w:t xml:space="preserve"> TWIN </w:t>
      </w:r>
      <w:proofErr w:type="spellStart"/>
      <w:r w:rsidR="0015569C" w:rsidRPr="00685332">
        <w:rPr>
          <w:lang w:val="en-GB"/>
        </w:rPr>
        <w:t>Eiche</w:t>
      </w:r>
      <w:proofErr w:type="spellEnd"/>
      <w:r w:rsidR="005B2F8A" w:rsidRPr="00685332">
        <w:rPr>
          <w:lang w:val="en-GB"/>
        </w:rPr>
        <w:t xml:space="preserve"> Seta</w:t>
      </w:r>
      <w:r w:rsidR="000A37D7" w:rsidRPr="00685332">
        <w:rPr>
          <w:lang w:val="en-GB"/>
        </w:rPr>
        <w:t xml:space="preserve"> </w:t>
      </w:r>
      <w:proofErr w:type="spellStart"/>
      <w:r w:rsidR="000A37D7" w:rsidRPr="00685332">
        <w:rPr>
          <w:lang w:val="en-GB"/>
        </w:rPr>
        <w:t>angeräuchert</w:t>
      </w:r>
      <w:proofErr w:type="spellEnd"/>
      <w:r w:rsidR="0015569C" w:rsidRPr="00685332">
        <w:rPr>
          <w:lang w:val="en-GB"/>
        </w:rPr>
        <w:t xml:space="preserve"> (small) noblesse 120/590mm 3s</w:t>
      </w:r>
      <w:r w:rsidR="0015569C" w:rsidRPr="00685332">
        <w:rPr>
          <w:lang w:val="en-GB"/>
        </w:rPr>
        <w:tab/>
        <w:t xml:space="preserve">m2 </w:t>
      </w:r>
    </w:p>
    <w:p w14:paraId="0FD2023B" w14:textId="5110CFCF" w:rsidR="0015569C" w:rsidRPr="00685332" w:rsidRDefault="0015569C" w:rsidP="0015569C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</w:t>
      </w:r>
      <w:r w:rsidR="005B2F8A" w:rsidRPr="00685332">
        <w:t xml:space="preserve"> </w:t>
      </w:r>
      <w:proofErr w:type="spellStart"/>
      <w:r w:rsidR="005B2F8A" w:rsidRPr="00685332">
        <w:t>Seta</w:t>
      </w:r>
      <w:proofErr w:type="spellEnd"/>
      <w:r w:rsidRPr="00685332">
        <w:t xml:space="preserve"> </w:t>
      </w:r>
      <w:r w:rsidR="000A37D7" w:rsidRPr="00685332">
        <w:t xml:space="preserve">angeräuchert </w:t>
      </w:r>
      <w:r w:rsidRPr="00685332">
        <w:t>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06AC4583" w14:textId="77777777" w:rsidR="0015569C" w:rsidRPr="00685332" w:rsidRDefault="0015569C" w:rsidP="0015569C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19F36F49" w14:textId="1B2C0FCD" w:rsidR="0015569C" w:rsidRPr="00685332" w:rsidRDefault="006150E6" w:rsidP="0015569C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="0015569C" w:rsidRPr="00685332">
        <w:rPr>
          <w:sz w:val="12"/>
          <w:lang w:val="de-AT"/>
        </w:rPr>
        <w:t>+</w:t>
      </w:r>
      <w:r w:rsidR="0015569C" w:rsidRPr="00685332">
        <w:rPr>
          <w:lang w:val="de-AT"/>
        </w:rPr>
        <w:tab/>
      </w:r>
      <w:proofErr w:type="spellStart"/>
      <w:r w:rsidR="0015569C" w:rsidRPr="00685332">
        <w:rPr>
          <w:lang w:val="de-AT"/>
        </w:rPr>
        <w:t>Fischgrät</w:t>
      </w:r>
      <w:proofErr w:type="spellEnd"/>
      <w:r w:rsidR="0015569C" w:rsidRPr="00685332">
        <w:rPr>
          <w:lang w:val="de-AT"/>
        </w:rPr>
        <w:t xml:space="preserve"> TWIN Eiche</w:t>
      </w:r>
      <w:r w:rsidR="005B2F8A" w:rsidRPr="00685332">
        <w:rPr>
          <w:lang w:val="de-AT"/>
        </w:rPr>
        <w:t xml:space="preserve"> </w:t>
      </w:r>
      <w:proofErr w:type="spellStart"/>
      <w:r w:rsidR="005B2F8A" w:rsidRPr="00685332">
        <w:rPr>
          <w:lang w:val="de-AT"/>
        </w:rPr>
        <w:t>Seta</w:t>
      </w:r>
      <w:proofErr w:type="spellEnd"/>
      <w:r w:rsidR="000A37D7" w:rsidRPr="00685332">
        <w:rPr>
          <w:lang w:val="de-AT"/>
        </w:rPr>
        <w:t xml:space="preserve"> angeräuchert</w:t>
      </w:r>
      <w:r w:rsidR="0015569C" w:rsidRPr="00685332">
        <w:rPr>
          <w:lang w:val="de-AT"/>
        </w:rPr>
        <w:t xml:space="preserve"> (</w:t>
      </w:r>
      <w:proofErr w:type="spellStart"/>
      <w:r w:rsidR="0015569C" w:rsidRPr="00685332">
        <w:rPr>
          <w:lang w:val="de-AT"/>
        </w:rPr>
        <w:t>small</w:t>
      </w:r>
      <w:proofErr w:type="spellEnd"/>
      <w:r w:rsidR="0015569C" w:rsidRPr="00685332">
        <w:rPr>
          <w:lang w:val="de-AT"/>
        </w:rPr>
        <w:t xml:space="preserve">) </w:t>
      </w:r>
      <w:proofErr w:type="spellStart"/>
      <w:r w:rsidR="0015569C" w:rsidRPr="00685332">
        <w:rPr>
          <w:lang w:val="de-AT"/>
        </w:rPr>
        <w:t>basic</w:t>
      </w:r>
      <w:proofErr w:type="spellEnd"/>
      <w:r w:rsidR="0015569C" w:rsidRPr="00685332">
        <w:rPr>
          <w:lang w:val="de-AT"/>
        </w:rPr>
        <w:t xml:space="preserve"> 120/590mm 3s</w:t>
      </w:r>
      <w:r w:rsidR="0015569C" w:rsidRPr="00685332">
        <w:rPr>
          <w:lang w:val="de-AT"/>
        </w:rPr>
        <w:tab/>
        <w:t xml:space="preserve">m2 </w:t>
      </w:r>
    </w:p>
    <w:p w14:paraId="2B00FBF1" w14:textId="6B8B2697" w:rsidR="0015569C" w:rsidRPr="00685332" w:rsidRDefault="0015569C" w:rsidP="0015569C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</w:t>
      </w:r>
      <w:r w:rsidR="005B2F8A" w:rsidRPr="00685332">
        <w:t xml:space="preserve"> </w:t>
      </w:r>
      <w:proofErr w:type="spellStart"/>
      <w:r w:rsidR="005B2F8A" w:rsidRPr="00685332">
        <w:t>Seta</w:t>
      </w:r>
      <w:proofErr w:type="spellEnd"/>
      <w:r w:rsidR="000A37D7" w:rsidRPr="00685332">
        <w:t xml:space="preserve"> angeräuchert</w:t>
      </w:r>
      <w:r w:rsidRPr="00685332">
        <w:t xml:space="preserve">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5FCE1DC5" w14:textId="77777777" w:rsidR="0015569C" w:rsidRPr="00685332" w:rsidRDefault="0015569C" w:rsidP="0015569C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4A43708D" w14:textId="77777777" w:rsidR="0015569C" w:rsidRPr="006150E6" w:rsidRDefault="0015569C" w:rsidP="0015569C">
      <w:pPr>
        <w:pStyle w:val="Langtext"/>
        <w:rPr>
          <w:highlight w:val="yellow"/>
        </w:rPr>
      </w:pPr>
    </w:p>
    <w:p w14:paraId="1841A5E5" w14:textId="4116B0E9" w:rsidR="0015569C" w:rsidRPr="00685332" w:rsidRDefault="0015569C" w:rsidP="0015569C">
      <w:pPr>
        <w:pStyle w:val="GrundtextPosNr"/>
        <w:keepNext/>
        <w:keepLines/>
      </w:pPr>
      <w:r w:rsidRPr="00685332">
        <w:t xml:space="preserve">38.A1 </w:t>
      </w:r>
      <w:r w:rsidR="00685332" w:rsidRPr="00685332">
        <w:t>34</w:t>
      </w:r>
    </w:p>
    <w:p w14:paraId="2985FF69" w14:textId="77777777" w:rsidR="0015569C" w:rsidRPr="00685332" w:rsidRDefault="0015569C" w:rsidP="0015569C">
      <w:pPr>
        <w:pStyle w:val="Grundtext"/>
      </w:pPr>
      <w:r w:rsidRPr="00685332">
        <w:t>Holzböden.</w:t>
      </w:r>
    </w:p>
    <w:p w14:paraId="14A421FC" w14:textId="77777777" w:rsidR="0015569C" w:rsidRPr="00685332" w:rsidRDefault="0015569C" w:rsidP="0015569C">
      <w:pPr>
        <w:pStyle w:val="Grundtext"/>
      </w:pPr>
    </w:p>
    <w:p w14:paraId="77B874EB" w14:textId="77777777" w:rsidR="0015569C" w:rsidRPr="00685332" w:rsidRDefault="0015569C" w:rsidP="0015569C">
      <w:pPr>
        <w:pStyle w:val="Grundtext"/>
      </w:pPr>
      <w:r w:rsidRPr="00685332">
        <w:t>• Stärke: 15 mm</w:t>
      </w:r>
    </w:p>
    <w:p w14:paraId="7A6A5A4C" w14:textId="77777777" w:rsidR="0015569C" w:rsidRPr="00685332" w:rsidRDefault="0015569C" w:rsidP="0015569C">
      <w:pPr>
        <w:pStyle w:val="Grundtext"/>
      </w:pPr>
      <w:r w:rsidRPr="00685332">
        <w:t>• 3-Schicht-Aufbau (3s)</w:t>
      </w:r>
    </w:p>
    <w:p w14:paraId="5D170A6C" w14:textId="77777777" w:rsidR="0015569C" w:rsidRPr="00685332" w:rsidRDefault="0015569C" w:rsidP="0015569C">
      <w:pPr>
        <w:pStyle w:val="Grundtext"/>
      </w:pPr>
      <w:r w:rsidRPr="00685332">
        <w:t>• Decklage: ca. 3,6 mm</w:t>
      </w:r>
    </w:p>
    <w:p w14:paraId="57F7B1F7" w14:textId="03A03C76" w:rsidR="0015569C" w:rsidRPr="00685332" w:rsidRDefault="0015569C" w:rsidP="0015569C">
      <w:pPr>
        <w:pStyle w:val="Grundtext"/>
      </w:pPr>
      <w:r w:rsidRPr="00685332">
        <w:t>• gebürstet</w:t>
      </w:r>
    </w:p>
    <w:p w14:paraId="54733DAD" w14:textId="77777777" w:rsidR="0015569C" w:rsidRPr="00685332" w:rsidRDefault="0015569C" w:rsidP="0015569C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6411F3BB" w14:textId="77777777" w:rsidR="0015569C" w:rsidRPr="00685332" w:rsidRDefault="0015569C" w:rsidP="0015569C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1FC03DA1" w14:textId="77777777" w:rsidR="0015569C" w:rsidRPr="00685332" w:rsidRDefault="0015569C" w:rsidP="0015569C">
      <w:pPr>
        <w:pStyle w:val="Grundtext"/>
      </w:pPr>
      <w:r w:rsidRPr="00685332">
        <w:t>Profil: Nut &amp; Feder</w:t>
      </w:r>
    </w:p>
    <w:p w14:paraId="2D090429" w14:textId="77777777" w:rsidR="0015569C" w:rsidRPr="00685332" w:rsidRDefault="0015569C" w:rsidP="0015569C">
      <w:pPr>
        <w:pStyle w:val="Grundtext"/>
      </w:pPr>
      <w:r w:rsidRPr="00685332">
        <w:t>Im Positionsstichwort ist das Format, die Breite und die Länge (mm) angegeben.</w:t>
      </w:r>
    </w:p>
    <w:p w14:paraId="4DF154FD" w14:textId="77777777" w:rsidR="0015569C" w:rsidRPr="00685332" w:rsidRDefault="0015569C" w:rsidP="0015569C">
      <w:pPr>
        <w:pStyle w:val="Grundtext"/>
        <w:rPr>
          <w:lang w:val="en-GB"/>
        </w:rPr>
      </w:pPr>
      <w:proofErr w:type="spellStart"/>
      <w:r w:rsidRPr="00685332">
        <w:rPr>
          <w:lang w:val="en-GB"/>
        </w:rPr>
        <w:t>z.B.</w:t>
      </w:r>
      <w:proofErr w:type="spellEnd"/>
      <w:r w:rsidRPr="00685332">
        <w:rPr>
          <w:lang w:val="en-GB"/>
        </w:rPr>
        <w:t xml:space="preserve"> von ADMONTER FLOORs</w:t>
      </w:r>
    </w:p>
    <w:p w14:paraId="3E563B50" w14:textId="77777777" w:rsidR="0015569C" w:rsidRPr="00685332" w:rsidRDefault="0015569C" w:rsidP="0015569C">
      <w:pPr>
        <w:pStyle w:val="Langtext"/>
        <w:rPr>
          <w:lang w:val="en-GB"/>
        </w:rPr>
      </w:pPr>
    </w:p>
    <w:p w14:paraId="0D2E37E5" w14:textId="77777777" w:rsidR="0015569C" w:rsidRPr="00685332" w:rsidRDefault="0015569C" w:rsidP="0015569C">
      <w:pPr>
        <w:pStyle w:val="Langtext"/>
        <w:rPr>
          <w:lang w:val="en-GB"/>
        </w:rPr>
      </w:pPr>
    </w:p>
    <w:p w14:paraId="57A748F0" w14:textId="53CBE8B1" w:rsidR="0015569C" w:rsidRPr="00685332" w:rsidRDefault="006150E6" w:rsidP="0015569C">
      <w:pPr>
        <w:pStyle w:val="Folgeposition"/>
        <w:keepNext/>
        <w:keepLines/>
        <w:rPr>
          <w:lang w:val="en-GB"/>
        </w:rPr>
      </w:pPr>
      <w:r w:rsidRPr="00685332">
        <w:rPr>
          <w:lang w:val="en-GB"/>
        </w:rPr>
        <w:t>A</w:t>
      </w:r>
      <w:r w:rsidR="0015569C" w:rsidRPr="00685332">
        <w:rPr>
          <w:sz w:val="12"/>
          <w:lang w:val="en-GB"/>
        </w:rPr>
        <w:t>+</w:t>
      </w:r>
      <w:r w:rsidR="0015569C" w:rsidRPr="00685332">
        <w:rPr>
          <w:lang w:val="en-GB"/>
        </w:rPr>
        <w:tab/>
      </w:r>
      <w:proofErr w:type="spellStart"/>
      <w:r w:rsidR="0015569C" w:rsidRPr="00685332">
        <w:rPr>
          <w:lang w:val="en-GB"/>
        </w:rPr>
        <w:t>Fischgrät</w:t>
      </w:r>
      <w:proofErr w:type="spellEnd"/>
      <w:r w:rsidR="0015569C" w:rsidRPr="00685332">
        <w:rPr>
          <w:lang w:val="en-GB"/>
        </w:rPr>
        <w:t xml:space="preserve"> TWIN </w:t>
      </w:r>
      <w:proofErr w:type="spellStart"/>
      <w:r w:rsidR="0015569C" w:rsidRPr="00685332">
        <w:rPr>
          <w:lang w:val="en-GB"/>
        </w:rPr>
        <w:t>Eiche</w:t>
      </w:r>
      <w:proofErr w:type="spellEnd"/>
      <w:r w:rsidR="005B2F8A" w:rsidRPr="00685332">
        <w:rPr>
          <w:lang w:val="en-GB"/>
        </w:rPr>
        <w:t xml:space="preserve"> Seta</w:t>
      </w:r>
      <w:r w:rsidR="000A37D7" w:rsidRPr="00685332">
        <w:rPr>
          <w:lang w:val="en-GB"/>
        </w:rPr>
        <w:t xml:space="preserve"> </w:t>
      </w:r>
      <w:proofErr w:type="spellStart"/>
      <w:r w:rsidR="000A37D7" w:rsidRPr="00685332">
        <w:rPr>
          <w:lang w:val="en-GB"/>
        </w:rPr>
        <w:t>angeräuchert</w:t>
      </w:r>
      <w:proofErr w:type="spellEnd"/>
      <w:r w:rsidR="0015569C" w:rsidRPr="00685332">
        <w:rPr>
          <w:lang w:val="en-GB"/>
        </w:rPr>
        <w:t xml:space="preserve"> (small) noblesse 158/590mm 3s</w:t>
      </w:r>
      <w:r w:rsidR="0015569C" w:rsidRPr="00685332">
        <w:rPr>
          <w:lang w:val="en-GB"/>
        </w:rPr>
        <w:tab/>
        <w:t xml:space="preserve">m2 </w:t>
      </w:r>
    </w:p>
    <w:p w14:paraId="47A61640" w14:textId="1BA420AD" w:rsidR="0015569C" w:rsidRPr="00685332" w:rsidRDefault="0015569C" w:rsidP="0015569C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</w:t>
      </w:r>
      <w:r w:rsidR="005B2F8A" w:rsidRPr="00685332">
        <w:t xml:space="preserve"> </w:t>
      </w:r>
      <w:proofErr w:type="spellStart"/>
      <w:r w:rsidR="005B2F8A" w:rsidRPr="00685332">
        <w:t>Seta</w:t>
      </w:r>
      <w:proofErr w:type="spellEnd"/>
      <w:r w:rsidRPr="00685332">
        <w:t xml:space="preserve"> </w:t>
      </w:r>
      <w:r w:rsidR="000A37D7" w:rsidRPr="00685332">
        <w:t xml:space="preserve">angeräuchert </w:t>
      </w:r>
      <w:r w:rsidRPr="00685332">
        <w:t>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49B060C7" w14:textId="77777777" w:rsidR="0015569C" w:rsidRPr="00685332" w:rsidRDefault="0015569C" w:rsidP="0015569C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0E7D8FBB" w14:textId="2E797063" w:rsidR="0015569C" w:rsidRPr="00685332" w:rsidRDefault="006150E6" w:rsidP="0015569C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="0015569C" w:rsidRPr="00685332">
        <w:rPr>
          <w:sz w:val="12"/>
          <w:lang w:val="de-AT"/>
        </w:rPr>
        <w:t>+</w:t>
      </w:r>
      <w:r w:rsidR="0015569C" w:rsidRPr="00685332">
        <w:rPr>
          <w:lang w:val="de-AT"/>
        </w:rPr>
        <w:tab/>
      </w:r>
      <w:proofErr w:type="spellStart"/>
      <w:r w:rsidR="0015569C" w:rsidRPr="00685332">
        <w:rPr>
          <w:lang w:val="de-AT"/>
        </w:rPr>
        <w:t>Fischgrät</w:t>
      </w:r>
      <w:proofErr w:type="spellEnd"/>
      <w:r w:rsidR="0015569C" w:rsidRPr="00685332">
        <w:rPr>
          <w:lang w:val="de-AT"/>
        </w:rPr>
        <w:t xml:space="preserve"> TWIN Eiche</w:t>
      </w:r>
      <w:r w:rsidR="005B2F8A" w:rsidRPr="00685332">
        <w:rPr>
          <w:lang w:val="de-AT"/>
        </w:rPr>
        <w:t xml:space="preserve"> </w:t>
      </w:r>
      <w:proofErr w:type="spellStart"/>
      <w:r w:rsidR="005B2F8A" w:rsidRPr="00685332">
        <w:rPr>
          <w:lang w:val="de-AT"/>
        </w:rPr>
        <w:t>Seta</w:t>
      </w:r>
      <w:proofErr w:type="spellEnd"/>
      <w:r w:rsidR="000A37D7" w:rsidRPr="00685332">
        <w:rPr>
          <w:lang w:val="de-AT"/>
        </w:rPr>
        <w:t xml:space="preserve"> angeräuchert</w:t>
      </w:r>
      <w:r w:rsidR="0015569C" w:rsidRPr="00685332">
        <w:rPr>
          <w:lang w:val="de-AT"/>
        </w:rPr>
        <w:t xml:space="preserve"> (</w:t>
      </w:r>
      <w:proofErr w:type="spellStart"/>
      <w:r w:rsidR="0015569C" w:rsidRPr="00685332">
        <w:rPr>
          <w:lang w:val="de-AT"/>
        </w:rPr>
        <w:t>small</w:t>
      </w:r>
      <w:proofErr w:type="spellEnd"/>
      <w:r w:rsidR="0015569C" w:rsidRPr="00685332">
        <w:rPr>
          <w:lang w:val="de-AT"/>
        </w:rPr>
        <w:t xml:space="preserve">) </w:t>
      </w:r>
      <w:proofErr w:type="spellStart"/>
      <w:r w:rsidR="0015569C" w:rsidRPr="00685332">
        <w:rPr>
          <w:lang w:val="de-AT"/>
        </w:rPr>
        <w:t>basic</w:t>
      </w:r>
      <w:proofErr w:type="spellEnd"/>
      <w:r w:rsidR="0015569C" w:rsidRPr="00685332">
        <w:rPr>
          <w:lang w:val="de-AT"/>
        </w:rPr>
        <w:t xml:space="preserve"> 158/590mm 3s</w:t>
      </w:r>
      <w:r w:rsidR="0015569C" w:rsidRPr="00685332">
        <w:rPr>
          <w:lang w:val="de-AT"/>
        </w:rPr>
        <w:tab/>
        <w:t xml:space="preserve">m2 </w:t>
      </w:r>
    </w:p>
    <w:p w14:paraId="01FFBFD2" w14:textId="45F1691D" w:rsidR="0015569C" w:rsidRPr="00685332" w:rsidRDefault="0015569C" w:rsidP="0015569C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</w:t>
      </w:r>
      <w:r w:rsidR="005B2F8A" w:rsidRPr="00685332">
        <w:t xml:space="preserve"> </w:t>
      </w:r>
      <w:proofErr w:type="spellStart"/>
      <w:r w:rsidR="005B2F8A" w:rsidRPr="00685332">
        <w:t>Seta</w:t>
      </w:r>
      <w:proofErr w:type="spellEnd"/>
      <w:r w:rsidR="000A37D7" w:rsidRPr="00685332">
        <w:t xml:space="preserve"> angeräuchert</w:t>
      </w:r>
      <w:r w:rsidRPr="00685332">
        <w:t xml:space="preserve">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4B6E8852" w14:textId="77777777" w:rsidR="0015569C" w:rsidRPr="00685332" w:rsidRDefault="0015569C" w:rsidP="0015569C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7B013E77" w14:textId="77777777" w:rsidR="0015569C" w:rsidRDefault="0015569C" w:rsidP="0015569C">
      <w:pPr>
        <w:pStyle w:val="Langtext"/>
      </w:pPr>
    </w:p>
    <w:p w14:paraId="79C65210" w14:textId="77777777" w:rsidR="0015569C" w:rsidRDefault="0015569C" w:rsidP="0015569C">
      <w:pPr>
        <w:pStyle w:val="Langtext"/>
        <w:ind w:left="0"/>
      </w:pPr>
    </w:p>
    <w:p w14:paraId="48473350" w14:textId="77777777" w:rsidR="0015569C" w:rsidRDefault="0015569C" w:rsidP="0015569C">
      <w:pPr>
        <w:pStyle w:val="Langtext"/>
      </w:pPr>
    </w:p>
    <w:p w14:paraId="6E885582" w14:textId="77777777" w:rsidR="0015569C" w:rsidRDefault="0015569C" w:rsidP="0015569C">
      <w:pPr>
        <w:pStyle w:val="Langtext"/>
      </w:pPr>
    </w:p>
    <w:p w14:paraId="7F454712" w14:textId="66DCA7CE" w:rsidR="0015569C" w:rsidRPr="00685332" w:rsidRDefault="0015569C" w:rsidP="0015569C">
      <w:pPr>
        <w:pStyle w:val="GrundtextPosNr"/>
        <w:keepNext/>
        <w:keepLines/>
      </w:pPr>
      <w:r w:rsidRPr="00685332">
        <w:t xml:space="preserve">38.A1 </w:t>
      </w:r>
      <w:r w:rsidR="00685332" w:rsidRPr="00685332">
        <w:t>35</w:t>
      </w:r>
    </w:p>
    <w:p w14:paraId="1FC47EA5" w14:textId="77777777" w:rsidR="0015569C" w:rsidRPr="00685332" w:rsidRDefault="0015569C" w:rsidP="0015569C">
      <w:pPr>
        <w:pStyle w:val="Grundtext"/>
      </w:pPr>
      <w:r w:rsidRPr="00685332">
        <w:t>Holzböden.</w:t>
      </w:r>
    </w:p>
    <w:p w14:paraId="503B3238" w14:textId="77777777" w:rsidR="0015569C" w:rsidRPr="00685332" w:rsidRDefault="0015569C" w:rsidP="0015569C">
      <w:pPr>
        <w:pStyle w:val="Grundtext"/>
      </w:pPr>
    </w:p>
    <w:p w14:paraId="0A02639E" w14:textId="77777777" w:rsidR="0015569C" w:rsidRPr="00685332" w:rsidRDefault="0015569C" w:rsidP="0015569C">
      <w:pPr>
        <w:pStyle w:val="Grundtext"/>
      </w:pPr>
      <w:r w:rsidRPr="00685332">
        <w:t>• Stärke: 15 mm</w:t>
      </w:r>
    </w:p>
    <w:p w14:paraId="18B44CA3" w14:textId="77777777" w:rsidR="0015569C" w:rsidRPr="00685332" w:rsidRDefault="0015569C" w:rsidP="0015569C">
      <w:pPr>
        <w:pStyle w:val="Grundtext"/>
      </w:pPr>
      <w:r w:rsidRPr="00685332">
        <w:t>• 3-Schicht-Aufbau (3s)</w:t>
      </w:r>
    </w:p>
    <w:p w14:paraId="57ECD172" w14:textId="77777777" w:rsidR="0015569C" w:rsidRPr="00685332" w:rsidRDefault="0015569C" w:rsidP="0015569C">
      <w:pPr>
        <w:pStyle w:val="Grundtext"/>
      </w:pPr>
      <w:r w:rsidRPr="00685332">
        <w:t>• Decklage: ca. 3,6 mm</w:t>
      </w:r>
    </w:p>
    <w:p w14:paraId="332BE027" w14:textId="35C847DE" w:rsidR="0015569C" w:rsidRPr="00685332" w:rsidRDefault="0015569C" w:rsidP="0015569C">
      <w:pPr>
        <w:pStyle w:val="Grundtext"/>
      </w:pPr>
      <w:r w:rsidRPr="00685332">
        <w:t>• gebürstet</w:t>
      </w:r>
    </w:p>
    <w:p w14:paraId="3542F490" w14:textId="77777777" w:rsidR="0015569C" w:rsidRPr="00685332" w:rsidRDefault="0015569C" w:rsidP="0015569C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64ACFB39" w14:textId="77777777" w:rsidR="0015569C" w:rsidRPr="00685332" w:rsidRDefault="0015569C" w:rsidP="0015569C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5B2E9B6A" w14:textId="77777777" w:rsidR="0015569C" w:rsidRPr="00685332" w:rsidRDefault="0015569C" w:rsidP="0015569C">
      <w:pPr>
        <w:pStyle w:val="Grundtext"/>
      </w:pPr>
      <w:r w:rsidRPr="00685332">
        <w:t>Profil: Nut &amp; Feder</w:t>
      </w:r>
    </w:p>
    <w:p w14:paraId="260D05F4" w14:textId="77777777" w:rsidR="0015569C" w:rsidRPr="00685332" w:rsidRDefault="0015569C" w:rsidP="0015569C">
      <w:pPr>
        <w:pStyle w:val="Grundtext"/>
      </w:pPr>
      <w:r w:rsidRPr="00685332">
        <w:t>Im Positionsstichwort ist das Format, die Breite und die Länge (mm) angegeben.</w:t>
      </w:r>
    </w:p>
    <w:p w14:paraId="080C62A1" w14:textId="7E9D958C" w:rsidR="0015569C" w:rsidRPr="00685332" w:rsidRDefault="0015569C" w:rsidP="005B2F8A">
      <w:pPr>
        <w:pStyle w:val="Grundtext"/>
        <w:rPr>
          <w:lang w:val="en-GB"/>
        </w:rPr>
      </w:pPr>
      <w:proofErr w:type="spellStart"/>
      <w:r w:rsidRPr="00685332">
        <w:rPr>
          <w:lang w:val="en-GB"/>
        </w:rPr>
        <w:t>z.B.</w:t>
      </w:r>
      <w:proofErr w:type="spellEnd"/>
      <w:r w:rsidRPr="00685332">
        <w:rPr>
          <w:lang w:val="en-GB"/>
        </w:rPr>
        <w:t xml:space="preserve"> von ADMONTER FLOORs</w:t>
      </w:r>
    </w:p>
    <w:p w14:paraId="5E306DBD" w14:textId="77777777" w:rsidR="0015569C" w:rsidRPr="00685332" w:rsidRDefault="0015569C" w:rsidP="0015569C">
      <w:pPr>
        <w:pStyle w:val="Langtext"/>
        <w:rPr>
          <w:lang w:val="en-GB"/>
        </w:rPr>
      </w:pPr>
    </w:p>
    <w:p w14:paraId="23AD9326" w14:textId="18AC780A" w:rsidR="0015569C" w:rsidRPr="00685332" w:rsidRDefault="006150E6" w:rsidP="0015569C">
      <w:pPr>
        <w:pStyle w:val="Folgeposition"/>
        <w:keepNext/>
        <w:keepLines/>
        <w:rPr>
          <w:lang w:val="en-GB"/>
        </w:rPr>
      </w:pPr>
      <w:r w:rsidRPr="00685332">
        <w:rPr>
          <w:lang w:val="en-GB"/>
        </w:rPr>
        <w:t>A</w:t>
      </w:r>
      <w:r w:rsidR="0015569C" w:rsidRPr="00685332">
        <w:rPr>
          <w:sz w:val="12"/>
          <w:lang w:val="en-GB"/>
        </w:rPr>
        <w:t>+</w:t>
      </w:r>
      <w:r w:rsidR="0015569C" w:rsidRPr="00685332">
        <w:rPr>
          <w:lang w:val="en-GB"/>
        </w:rPr>
        <w:tab/>
      </w:r>
      <w:proofErr w:type="spellStart"/>
      <w:r w:rsidR="0015569C" w:rsidRPr="00685332">
        <w:rPr>
          <w:lang w:val="en-GB"/>
        </w:rPr>
        <w:t>Fischgrät</w:t>
      </w:r>
      <w:proofErr w:type="spellEnd"/>
      <w:r w:rsidR="0015569C" w:rsidRPr="00685332">
        <w:rPr>
          <w:lang w:val="en-GB"/>
        </w:rPr>
        <w:t xml:space="preserve"> TWIN </w:t>
      </w:r>
      <w:proofErr w:type="spellStart"/>
      <w:r w:rsidR="0015569C" w:rsidRPr="00685332">
        <w:rPr>
          <w:lang w:val="en-GB"/>
        </w:rPr>
        <w:t>Eiche</w:t>
      </w:r>
      <w:proofErr w:type="spellEnd"/>
      <w:r w:rsidR="0015569C" w:rsidRPr="00685332">
        <w:rPr>
          <w:lang w:val="en-GB"/>
        </w:rPr>
        <w:t xml:space="preserve"> </w:t>
      </w:r>
      <w:r w:rsidR="005B2F8A" w:rsidRPr="00685332">
        <w:rPr>
          <w:lang w:val="en-GB"/>
        </w:rPr>
        <w:t>Seta</w:t>
      </w:r>
      <w:r w:rsidR="000A37D7" w:rsidRPr="00685332">
        <w:rPr>
          <w:lang w:val="en-GB"/>
        </w:rPr>
        <w:t xml:space="preserve"> </w:t>
      </w:r>
      <w:proofErr w:type="spellStart"/>
      <w:r w:rsidR="000A37D7" w:rsidRPr="00685332">
        <w:rPr>
          <w:lang w:val="en-GB"/>
        </w:rPr>
        <w:t>angeräuchert</w:t>
      </w:r>
      <w:proofErr w:type="spellEnd"/>
      <w:r w:rsidR="005B2F8A" w:rsidRPr="00685332">
        <w:rPr>
          <w:lang w:val="en-GB"/>
        </w:rPr>
        <w:t xml:space="preserve"> </w:t>
      </w:r>
      <w:r w:rsidR="0015569C" w:rsidRPr="00685332">
        <w:rPr>
          <w:lang w:val="en-GB"/>
        </w:rPr>
        <w:t>(small) noblesse 158/1190mm 3s</w:t>
      </w:r>
      <w:r w:rsidR="0015569C" w:rsidRPr="00685332">
        <w:rPr>
          <w:lang w:val="en-GB"/>
        </w:rPr>
        <w:tab/>
        <w:t xml:space="preserve">m2 </w:t>
      </w:r>
    </w:p>
    <w:p w14:paraId="54F2E9A7" w14:textId="6D342ACD" w:rsidR="0015569C" w:rsidRPr="00685332" w:rsidRDefault="0015569C" w:rsidP="0015569C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</w:t>
      </w:r>
      <w:r w:rsidR="005B2F8A" w:rsidRPr="00685332">
        <w:t xml:space="preserve"> </w:t>
      </w:r>
      <w:proofErr w:type="spellStart"/>
      <w:r w:rsidR="005B2F8A" w:rsidRPr="00685332">
        <w:t>Seta</w:t>
      </w:r>
      <w:proofErr w:type="spellEnd"/>
      <w:r w:rsidRPr="00685332">
        <w:t xml:space="preserve"> </w:t>
      </w:r>
      <w:r w:rsidR="000A37D7" w:rsidRPr="00685332">
        <w:t xml:space="preserve">angeräuchert </w:t>
      </w:r>
      <w:r w:rsidRPr="00685332">
        <w:t>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05FA8523" w14:textId="77777777" w:rsidR="0015569C" w:rsidRPr="00685332" w:rsidRDefault="0015569C" w:rsidP="0015569C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76D23E8B" w14:textId="753E670D" w:rsidR="0015569C" w:rsidRPr="00685332" w:rsidRDefault="006150E6" w:rsidP="0015569C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="0015569C" w:rsidRPr="00685332">
        <w:rPr>
          <w:sz w:val="12"/>
          <w:lang w:val="de-AT"/>
        </w:rPr>
        <w:t>+</w:t>
      </w:r>
      <w:r w:rsidR="0015569C" w:rsidRPr="00685332">
        <w:rPr>
          <w:lang w:val="de-AT"/>
        </w:rPr>
        <w:tab/>
      </w:r>
      <w:proofErr w:type="spellStart"/>
      <w:r w:rsidR="0015569C" w:rsidRPr="00685332">
        <w:rPr>
          <w:lang w:val="de-AT"/>
        </w:rPr>
        <w:t>Fischgrät</w:t>
      </w:r>
      <w:proofErr w:type="spellEnd"/>
      <w:r w:rsidR="0015569C" w:rsidRPr="00685332">
        <w:rPr>
          <w:lang w:val="de-AT"/>
        </w:rPr>
        <w:t xml:space="preserve"> TWIN Eiche</w:t>
      </w:r>
      <w:r w:rsidR="005B2F8A" w:rsidRPr="00685332">
        <w:rPr>
          <w:lang w:val="de-AT"/>
        </w:rPr>
        <w:t xml:space="preserve"> </w:t>
      </w:r>
      <w:proofErr w:type="spellStart"/>
      <w:r w:rsidR="005B2F8A" w:rsidRPr="00685332">
        <w:rPr>
          <w:lang w:val="de-AT"/>
        </w:rPr>
        <w:t>Seta</w:t>
      </w:r>
      <w:proofErr w:type="spellEnd"/>
      <w:r w:rsidR="000A37D7" w:rsidRPr="00685332">
        <w:rPr>
          <w:lang w:val="de-AT"/>
        </w:rPr>
        <w:t xml:space="preserve"> angeräuchert</w:t>
      </w:r>
      <w:r w:rsidR="0015569C" w:rsidRPr="00685332">
        <w:rPr>
          <w:lang w:val="de-AT"/>
        </w:rPr>
        <w:t xml:space="preserve"> (</w:t>
      </w:r>
      <w:proofErr w:type="spellStart"/>
      <w:r w:rsidR="0015569C" w:rsidRPr="00685332">
        <w:rPr>
          <w:lang w:val="de-AT"/>
        </w:rPr>
        <w:t>small</w:t>
      </w:r>
      <w:proofErr w:type="spellEnd"/>
      <w:r w:rsidR="0015569C" w:rsidRPr="00685332">
        <w:rPr>
          <w:lang w:val="de-AT"/>
        </w:rPr>
        <w:t xml:space="preserve">) </w:t>
      </w:r>
      <w:proofErr w:type="spellStart"/>
      <w:r w:rsidR="0015569C" w:rsidRPr="00685332">
        <w:rPr>
          <w:lang w:val="de-AT"/>
        </w:rPr>
        <w:t>basic</w:t>
      </w:r>
      <w:proofErr w:type="spellEnd"/>
      <w:r w:rsidR="0015569C" w:rsidRPr="00685332">
        <w:rPr>
          <w:lang w:val="de-AT"/>
        </w:rPr>
        <w:t xml:space="preserve"> 158/1190mm 3s</w:t>
      </w:r>
      <w:r w:rsidR="0015569C" w:rsidRPr="00685332">
        <w:rPr>
          <w:lang w:val="de-AT"/>
        </w:rPr>
        <w:tab/>
        <w:t xml:space="preserve">m2 </w:t>
      </w:r>
    </w:p>
    <w:p w14:paraId="7AB6487D" w14:textId="1F5CA7F3" w:rsidR="0015569C" w:rsidRPr="00685332" w:rsidRDefault="0015569C" w:rsidP="0015569C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</w:t>
      </w:r>
      <w:r w:rsidR="005B2F8A" w:rsidRPr="00685332">
        <w:t xml:space="preserve"> </w:t>
      </w:r>
      <w:proofErr w:type="spellStart"/>
      <w:r w:rsidR="005B2F8A" w:rsidRPr="00685332">
        <w:t>Seta</w:t>
      </w:r>
      <w:proofErr w:type="spellEnd"/>
      <w:r w:rsidR="000A37D7" w:rsidRPr="00685332">
        <w:t xml:space="preserve"> angeräuchert</w:t>
      </w:r>
      <w:r w:rsidRPr="00685332">
        <w:t xml:space="preserve">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3E07D620" w14:textId="39509570" w:rsidR="0015569C" w:rsidRPr="00685332" w:rsidRDefault="0015569C" w:rsidP="0015569C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6381C792" w14:textId="6380B690" w:rsidR="00AE779D" w:rsidRDefault="00AE779D" w:rsidP="0015569C">
      <w:pPr>
        <w:pStyle w:val="Langtext"/>
        <w:rPr>
          <w:highlight w:val="yellow"/>
        </w:rPr>
      </w:pPr>
    </w:p>
    <w:p w14:paraId="6849843E" w14:textId="77777777" w:rsidR="00AE779D" w:rsidRDefault="00AE779D" w:rsidP="00AE779D">
      <w:pPr>
        <w:pStyle w:val="TrennungPOS"/>
      </w:pPr>
    </w:p>
    <w:p w14:paraId="6763386E" w14:textId="12530900" w:rsidR="00AE779D" w:rsidRPr="00685332" w:rsidRDefault="00AE779D" w:rsidP="00AE779D">
      <w:pPr>
        <w:pStyle w:val="GrundtextPosNr"/>
        <w:keepNext/>
        <w:keepLines/>
      </w:pPr>
      <w:r w:rsidRPr="00685332">
        <w:t xml:space="preserve">38.A1 </w:t>
      </w:r>
      <w:r w:rsidR="00685332" w:rsidRPr="00685332">
        <w:t>36</w:t>
      </w:r>
    </w:p>
    <w:p w14:paraId="6478C21B" w14:textId="77777777" w:rsidR="00AE779D" w:rsidRPr="00685332" w:rsidRDefault="00AE779D" w:rsidP="00AE779D">
      <w:pPr>
        <w:pStyle w:val="Grundtext"/>
      </w:pPr>
      <w:r w:rsidRPr="00685332">
        <w:t>Holzböden.</w:t>
      </w:r>
    </w:p>
    <w:p w14:paraId="07BB601A" w14:textId="77777777" w:rsidR="00AE779D" w:rsidRPr="00685332" w:rsidRDefault="00AE779D" w:rsidP="00AE779D">
      <w:pPr>
        <w:pStyle w:val="Grundtext"/>
      </w:pPr>
    </w:p>
    <w:p w14:paraId="3A627434" w14:textId="77777777" w:rsidR="00AE779D" w:rsidRPr="00685332" w:rsidRDefault="00AE779D" w:rsidP="00AE779D">
      <w:pPr>
        <w:pStyle w:val="Grundtext"/>
      </w:pPr>
      <w:r w:rsidRPr="00685332">
        <w:t>• Stärke: 10 mm</w:t>
      </w:r>
    </w:p>
    <w:p w14:paraId="6E10AF8D" w14:textId="77777777" w:rsidR="00AE779D" w:rsidRPr="00685332" w:rsidRDefault="00AE779D" w:rsidP="00AE779D">
      <w:pPr>
        <w:pStyle w:val="Grundtext"/>
      </w:pPr>
      <w:r w:rsidRPr="00685332">
        <w:t>• 2-Schicht-Aufbau (2s)</w:t>
      </w:r>
    </w:p>
    <w:p w14:paraId="112BAB10" w14:textId="77777777" w:rsidR="00AE779D" w:rsidRPr="00685332" w:rsidRDefault="00AE779D" w:rsidP="00AE779D">
      <w:pPr>
        <w:pStyle w:val="Grundtext"/>
      </w:pPr>
      <w:r w:rsidRPr="00685332">
        <w:t>• Decklage: ca. 3,6 mm</w:t>
      </w:r>
    </w:p>
    <w:p w14:paraId="534E3B96" w14:textId="2C111137" w:rsidR="00AE779D" w:rsidRPr="00685332" w:rsidRDefault="00AE779D" w:rsidP="00AE779D">
      <w:pPr>
        <w:pStyle w:val="Grundtext"/>
      </w:pPr>
      <w:r w:rsidRPr="00685332">
        <w:t>• gebürstet</w:t>
      </w:r>
    </w:p>
    <w:p w14:paraId="7B50BADC" w14:textId="77777777" w:rsidR="00AE779D" w:rsidRPr="00685332" w:rsidRDefault="00AE779D" w:rsidP="00AE779D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631D942A" w14:textId="77777777" w:rsidR="00AE779D" w:rsidRPr="00685332" w:rsidRDefault="00AE779D" w:rsidP="00AE779D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00C9EE0C" w14:textId="77777777" w:rsidR="00AE779D" w:rsidRPr="00685332" w:rsidRDefault="00AE779D" w:rsidP="00AE779D">
      <w:pPr>
        <w:pStyle w:val="Grundtext"/>
      </w:pPr>
      <w:r w:rsidRPr="00685332">
        <w:t>Profil: Nut &amp; Feder</w:t>
      </w:r>
    </w:p>
    <w:p w14:paraId="5DBDED38" w14:textId="77777777" w:rsidR="00AE779D" w:rsidRPr="00685332" w:rsidRDefault="00AE779D" w:rsidP="00AE779D">
      <w:pPr>
        <w:pStyle w:val="Grundtext"/>
      </w:pPr>
      <w:r w:rsidRPr="00685332">
        <w:t>Im Positionsstichwort ist das Format, die Breite und die Länge (mm) angegeben.</w:t>
      </w:r>
    </w:p>
    <w:p w14:paraId="5A425349" w14:textId="77777777" w:rsidR="00AE779D" w:rsidRPr="00685332" w:rsidRDefault="00AE779D" w:rsidP="00AE779D">
      <w:pPr>
        <w:pStyle w:val="Grundtext"/>
      </w:pPr>
      <w:r w:rsidRPr="00685332">
        <w:t>z.B. von ADMONTER FLOORs</w:t>
      </w:r>
    </w:p>
    <w:p w14:paraId="3D8209EF" w14:textId="77777777" w:rsidR="00AE779D" w:rsidRPr="00685332" w:rsidRDefault="00AE779D" w:rsidP="00AE779D">
      <w:pPr>
        <w:pStyle w:val="Kommentar"/>
      </w:pPr>
    </w:p>
    <w:p w14:paraId="40C3FDAD" w14:textId="77777777" w:rsidR="00AE779D" w:rsidRPr="00685332" w:rsidRDefault="00AE779D" w:rsidP="00AE779D">
      <w:pPr>
        <w:pStyle w:val="Kommentar"/>
      </w:pPr>
      <w:r w:rsidRPr="00685332">
        <w:t>Kommentar:</w:t>
      </w:r>
    </w:p>
    <w:p w14:paraId="39E7A63F" w14:textId="77777777" w:rsidR="00AE779D" w:rsidRPr="00685332" w:rsidRDefault="00AE779D" w:rsidP="00AE779D">
      <w:pPr>
        <w:pStyle w:val="Kommentar"/>
        <w:rPr>
          <w:lang w:val="de-AT"/>
        </w:rPr>
      </w:pPr>
      <w:r w:rsidRPr="00685332">
        <w:rPr>
          <w:lang w:val="de-AT"/>
        </w:rPr>
        <w:t>Mindestmenge: 25 m2</w:t>
      </w:r>
    </w:p>
    <w:p w14:paraId="06E194E9" w14:textId="2DD0B831" w:rsidR="00AE779D" w:rsidRPr="00685332" w:rsidRDefault="00AE779D" w:rsidP="00AE779D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A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Ignis </w:t>
      </w:r>
      <w:r w:rsidR="000A37D7" w:rsidRPr="00685332">
        <w:rPr>
          <w:lang w:val="de-AT"/>
        </w:rPr>
        <w:t xml:space="preserve">angeräuchert </w:t>
      </w:r>
      <w:r w:rsidRPr="00685332">
        <w:rPr>
          <w:lang w:val="de-AT"/>
        </w:rPr>
        <w:t>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noblesse</w:t>
      </w:r>
      <w:proofErr w:type="spellEnd"/>
      <w:r w:rsidRPr="00685332">
        <w:rPr>
          <w:lang w:val="de-AT"/>
        </w:rPr>
        <w:t xml:space="preserve"> 120/590mm 2s</w:t>
      </w:r>
      <w:r w:rsidRPr="00685332">
        <w:rPr>
          <w:lang w:val="de-AT"/>
        </w:rPr>
        <w:tab/>
        <w:t xml:space="preserve">m2 </w:t>
      </w:r>
    </w:p>
    <w:p w14:paraId="171A4FD7" w14:textId="74365F93" w:rsidR="00AE779D" w:rsidRPr="00685332" w:rsidRDefault="00AE779D" w:rsidP="00AE779D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Ignis</w:t>
      </w:r>
      <w:r w:rsidR="000A37D7" w:rsidRPr="00685332">
        <w:t xml:space="preserve"> angeräuchert</w:t>
      </w:r>
      <w:r w:rsidRPr="00685332">
        <w:t xml:space="preserve">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6775B07D" w14:textId="77777777" w:rsidR="00AE779D" w:rsidRPr="00685332" w:rsidRDefault="00AE779D" w:rsidP="00AE779D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29008CE5" w14:textId="2C1B02AF" w:rsidR="00AE779D" w:rsidRPr="00685332" w:rsidRDefault="00AE779D" w:rsidP="00AE779D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Ignis</w:t>
      </w:r>
      <w:r w:rsidR="000A37D7" w:rsidRPr="00685332">
        <w:rPr>
          <w:lang w:val="de-AT"/>
        </w:rPr>
        <w:t xml:space="preserve"> angeräuchert</w:t>
      </w:r>
      <w:r w:rsidRPr="00685332">
        <w:rPr>
          <w:lang w:val="de-AT"/>
        </w:rPr>
        <w:t xml:space="preserve">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120/590mm 2s</w:t>
      </w:r>
      <w:r w:rsidRPr="00685332">
        <w:rPr>
          <w:lang w:val="de-AT"/>
        </w:rPr>
        <w:tab/>
        <w:t xml:space="preserve">m2 </w:t>
      </w:r>
    </w:p>
    <w:p w14:paraId="1529ECBC" w14:textId="2F11B271" w:rsidR="00AE779D" w:rsidRPr="00685332" w:rsidRDefault="00AE779D" w:rsidP="00AE779D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Ignis</w:t>
      </w:r>
      <w:r w:rsidR="000A37D7" w:rsidRPr="00685332">
        <w:t xml:space="preserve"> angeräuchert</w:t>
      </w:r>
      <w:r w:rsidRPr="00685332">
        <w:t xml:space="preserve">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046B9CFA" w14:textId="77777777" w:rsidR="00AE779D" w:rsidRPr="00685332" w:rsidRDefault="00AE779D" w:rsidP="00AE779D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2F71CA89" w14:textId="77777777" w:rsidR="00AE779D" w:rsidRPr="00685332" w:rsidRDefault="00AE779D" w:rsidP="00AE779D">
      <w:pPr>
        <w:pStyle w:val="Langtext"/>
      </w:pPr>
    </w:p>
    <w:p w14:paraId="3B73A796" w14:textId="66A5380A" w:rsidR="00AE779D" w:rsidRPr="00685332" w:rsidRDefault="00AE779D" w:rsidP="00AE779D">
      <w:pPr>
        <w:pStyle w:val="GrundtextPosNr"/>
        <w:keepNext/>
        <w:keepLines/>
      </w:pPr>
      <w:r w:rsidRPr="00685332">
        <w:t xml:space="preserve">38.A1 </w:t>
      </w:r>
      <w:r w:rsidR="00685332" w:rsidRPr="00685332">
        <w:t>37</w:t>
      </w:r>
    </w:p>
    <w:p w14:paraId="5EF0F9B6" w14:textId="77777777" w:rsidR="00AE779D" w:rsidRPr="00685332" w:rsidRDefault="00AE779D" w:rsidP="00AE779D">
      <w:pPr>
        <w:pStyle w:val="Grundtext"/>
      </w:pPr>
      <w:r w:rsidRPr="00685332">
        <w:t>Holzböden.</w:t>
      </w:r>
    </w:p>
    <w:p w14:paraId="5DA89B40" w14:textId="77777777" w:rsidR="00AE779D" w:rsidRPr="00685332" w:rsidRDefault="00AE779D" w:rsidP="00AE779D">
      <w:pPr>
        <w:pStyle w:val="Grundtext"/>
      </w:pPr>
    </w:p>
    <w:p w14:paraId="2858C1D0" w14:textId="77777777" w:rsidR="00AE779D" w:rsidRPr="00685332" w:rsidRDefault="00AE779D" w:rsidP="00AE779D">
      <w:pPr>
        <w:pStyle w:val="Grundtext"/>
      </w:pPr>
      <w:r w:rsidRPr="00685332">
        <w:t>• Stärke: 10 mm</w:t>
      </w:r>
    </w:p>
    <w:p w14:paraId="7010210D" w14:textId="77777777" w:rsidR="00AE779D" w:rsidRPr="00685332" w:rsidRDefault="00AE779D" w:rsidP="00AE779D">
      <w:pPr>
        <w:pStyle w:val="Grundtext"/>
      </w:pPr>
      <w:r w:rsidRPr="00685332">
        <w:t>• 2-Schicht-Aufbau (2s)</w:t>
      </w:r>
    </w:p>
    <w:p w14:paraId="35D0DD6B" w14:textId="77777777" w:rsidR="00AE779D" w:rsidRPr="00685332" w:rsidRDefault="00AE779D" w:rsidP="00AE779D">
      <w:pPr>
        <w:pStyle w:val="Grundtext"/>
      </w:pPr>
      <w:r w:rsidRPr="00685332">
        <w:t>• Decklage: ca. 3,6 mm</w:t>
      </w:r>
    </w:p>
    <w:p w14:paraId="28CB28B7" w14:textId="18055093" w:rsidR="00AE779D" w:rsidRPr="00685332" w:rsidRDefault="00AE779D" w:rsidP="00AE779D">
      <w:pPr>
        <w:pStyle w:val="Grundtext"/>
      </w:pPr>
      <w:r w:rsidRPr="00685332">
        <w:t>• gebürstet</w:t>
      </w:r>
    </w:p>
    <w:p w14:paraId="14E5BBF7" w14:textId="77777777" w:rsidR="00AE779D" w:rsidRPr="00685332" w:rsidRDefault="00AE779D" w:rsidP="00AE779D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4C68B125" w14:textId="77777777" w:rsidR="00AE779D" w:rsidRPr="00685332" w:rsidRDefault="00AE779D" w:rsidP="00AE779D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6760BE0B" w14:textId="77777777" w:rsidR="00AE779D" w:rsidRPr="00685332" w:rsidRDefault="00AE779D" w:rsidP="00AE779D">
      <w:pPr>
        <w:pStyle w:val="Grundtext"/>
      </w:pPr>
      <w:r w:rsidRPr="00685332">
        <w:t>Profil: Nut &amp; Feder</w:t>
      </w:r>
    </w:p>
    <w:p w14:paraId="05679187" w14:textId="77777777" w:rsidR="00AE779D" w:rsidRPr="00685332" w:rsidRDefault="00AE779D" w:rsidP="00AE779D">
      <w:pPr>
        <w:pStyle w:val="Grundtext"/>
      </w:pPr>
      <w:r w:rsidRPr="00685332">
        <w:t>Im Positionsstichwort ist das Format, die Breite und die Länge (mm) angegeben.</w:t>
      </w:r>
    </w:p>
    <w:p w14:paraId="7146A03D" w14:textId="77777777" w:rsidR="00AE779D" w:rsidRPr="00685332" w:rsidRDefault="00AE779D" w:rsidP="00AE779D">
      <w:pPr>
        <w:pStyle w:val="Grundtext"/>
      </w:pPr>
      <w:r w:rsidRPr="00685332">
        <w:t>z.B. von ADMONTER FLOORs</w:t>
      </w:r>
    </w:p>
    <w:p w14:paraId="3D7E26D7" w14:textId="77777777" w:rsidR="00AE779D" w:rsidRPr="00685332" w:rsidRDefault="00AE779D" w:rsidP="00AE779D">
      <w:pPr>
        <w:pStyle w:val="Kommentar"/>
      </w:pPr>
    </w:p>
    <w:p w14:paraId="2BA4E87D" w14:textId="77777777" w:rsidR="00AE779D" w:rsidRPr="00685332" w:rsidRDefault="00AE779D" w:rsidP="00AE779D">
      <w:pPr>
        <w:pStyle w:val="Kommentar"/>
      </w:pPr>
      <w:r w:rsidRPr="00685332">
        <w:t>Kommentar:</w:t>
      </w:r>
    </w:p>
    <w:p w14:paraId="7077C9D7" w14:textId="77777777" w:rsidR="00AE779D" w:rsidRPr="00685332" w:rsidRDefault="00AE779D" w:rsidP="00AE779D">
      <w:pPr>
        <w:pStyle w:val="Kommentar"/>
        <w:rPr>
          <w:lang w:val="de-AT"/>
        </w:rPr>
      </w:pPr>
      <w:r w:rsidRPr="00685332">
        <w:rPr>
          <w:lang w:val="de-AT"/>
        </w:rPr>
        <w:t>Mindestmenge: 25 m2</w:t>
      </w:r>
    </w:p>
    <w:p w14:paraId="3E87336B" w14:textId="66A475A6" w:rsidR="00AE779D" w:rsidRPr="00685332" w:rsidRDefault="00AE779D" w:rsidP="00AE779D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A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Ignis </w:t>
      </w:r>
      <w:r w:rsidR="006D0A5A" w:rsidRPr="00685332">
        <w:rPr>
          <w:lang w:val="de-AT"/>
        </w:rPr>
        <w:t xml:space="preserve">angeräuchert </w:t>
      </w:r>
      <w:r w:rsidRPr="00685332">
        <w:rPr>
          <w:lang w:val="de-AT"/>
        </w:rPr>
        <w:t>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noblesse</w:t>
      </w:r>
      <w:proofErr w:type="spellEnd"/>
      <w:r w:rsidRPr="00685332">
        <w:rPr>
          <w:lang w:val="de-AT"/>
        </w:rPr>
        <w:t xml:space="preserve"> 120/1200mm 2s</w:t>
      </w:r>
      <w:r w:rsidRPr="00685332">
        <w:rPr>
          <w:lang w:val="de-AT"/>
        </w:rPr>
        <w:tab/>
        <w:t xml:space="preserve">m2 </w:t>
      </w:r>
    </w:p>
    <w:p w14:paraId="63CC6284" w14:textId="0B8F0D09" w:rsidR="00AE779D" w:rsidRPr="00685332" w:rsidRDefault="00AE779D" w:rsidP="00AE779D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Ignis </w:t>
      </w:r>
      <w:r w:rsidR="006D0A5A" w:rsidRPr="00685332">
        <w:t xml:space="preserve">angeräuchert </w:t>
      </w:r>
      <w:r w:rsidRPr="00685332">
        <w:t>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32EC4935" w14:textId="77777777" w:rsidR="00AE779D" w:rsidRPr="00685332" w:rsidRDefault="00AE779D" w:rsidP="00AE779D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2DC13545" w14:textId="3BA8626F" w:rsidR="00AE779D" w:rsidRPr="00685332" w:rsidRDefault="00AE779D" w:rsidP="00AE779D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Ignis</w:t>
      </w:r>
      <w:r w:rsidR="006D0A5A" w:rsidRPr="00685332">
        <w:rPr>
          <w:lang w:val="de-AT"/>
        </w:rPr>
        <w:t xml:space="preserve"> angeräuchert</w:t>
      </w:r>
      <w:r w:rsidRPr="00685332">
        <w:rPr>
          <w:lang w:val="de-AT"/>
        </w:rPr>
        <w:t xml:space="preserve">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120/1200mm 2s</w:t>
      </w:r>
      <w:r w:rsidRPr="00685332">
        <w:rPr>
          <w:lang w:val="de-AT"/>
        </w:rPr>
        <w:tab/>
        <w:t xml:space="preserve">m2 </w:t>
      </w:r>
    </w:p>
    <w:p w14:paraId="682568B0" w14:textId="1B94C1AB" w:rsidR="00AE779D" w:rsidRPr="00685332" w:rsidRDefault="00AE779D" w:rsidP="00AE779D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Ignis</w:t>
      </w:r>
      <w:r w:rsidR="006D0A5A" w:rsidRPr="00685332">
        <w:t xml:space="preserve"> angeräuchert</w:t>
      </w:r>
      <w:r w:rsidRPr="00685332">
        <w:t xml:space="preserve">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7E2E12DB" w14:textId="77777777" w:rsidR="00AE779D" w:rsidRPr="00685332" w:rsidRDefault="00AE779D" w:rsidP="00AE779D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4896637A" w14:textId="77777777" w:rsidR="00AE779D" w:rsidRPr="00685332" w:rsidRDefault="00AE779D" w:rsidP="00AE779D">
      <w:pPr>
        <w:pStyle w:val="Langtext"/>
      </w:pPr>
    </w:p>
    <w:p w14:paraId="4C732C57" w14:textId="15EE6860" w:rsidR="00AE779D" w:rsidRPr="00685332" w:rsidRDefault="00AE779D" w:rsidP="00AE779D">
      <w:pPr>
        <w:pStyle w:val="GrundtextPosNr"/>
        <w:keepNext/>
        <w:keepLines/>
        <w:rPr>
          <w:lang w:val="de-AT"/>
        </w:rPr>
      </w:pPr>
      <w:r w:rsidRPr="00685332">
        <w:rPr>
          <w:lang w:val="de-AT"/>
        </w:rPr>
        <w:t xml:space="preserve">38.A1 </w:t>
      </w:r>
      <w:r w:rsidR="00685332" w:rsidRPr="00685332">
        <w:rPr>
          <w:lang w:val="de-AT"/>
        </w:rPr>
        <w:t>38</w:t>
      </w:r>
    </w:p>
    <w:p w14:paraId="7978EA75" w14:textId="77777777" w:rsidR="00AE779D" w:rsidRPr="00685332" w:rsidRDefault="00AE779D" w:rsidP="00AE779D">
      <w:pPr>
        <w:pStyle w:val="Grundtext"/>
      </w:pPr>
      <w:r w:rsidRPr="00685332">
        <w:t>Holzböden.</w:t>
      </w:r>
    </w:p>
    <w:p w14:paraId="2EC77714" w14:textId="77777777" w:rsidR="00AE779D" w:rsidRPr="00685332" w:rsidRDefault="00AE779D" w:rsidP="00AE779D">
      <w:pPr>
        <w:pStyle w:val="Grundtext"/>
      </w:pPr>
    </w:p>
    <w:p w14:paraId="352FF563" w14:textId="77777777" w:rsidR="00AE779D" w:rsidRPr="00685332" w:rsidRDefault="00AE779D" w:rsidP="00AE779D">
      <w:pPr>
        <w:pStyle w:val="Grundtext"/>
      </w:pPr>
      <w:r w:rsidRPr="00685332">
        <w:t>• Stärke: 10 mm</w:t>
      </w:r>
    </w:p>
    <w:p w14:paraId="0BE59682" w14:textId="77777777" w:rsidR="00AE779D" w:rsidRPr="00685332" w:rsidRDefault="00AE779D" w:rsidP="00AE779D">
      <w:pPr>
        <w:pStyle w:val="Grundtext"/>
      </w:pPr>
      <w:r w:rsidRPr="00685332">
        <w:t>• 2-Schicht-Aufbau (2s)</w:t>
      </w:r>
    </w:p>
    <w:p w14:paraId="01CBADE8" w14:textId="77777777" w:rsidR="00AE779D" w:rsidRPr="00685332" w:rsidRDefault="00AE779D" w:rsidP="00AE779D">
      <w:pPr>
        <w:pStyle w:val="Grundtext"/>
      </w:pPr>
      <w:r w:rsidRPr="00685332">
        <w:t>• Decklage: ca. 3,6 mm</w:t>
      </w:r>
    </w:p>
    <w:p w14:paraId="7DDB44FD" w14:textId="21BD0033" w:rsidR="00AE779D" w:rsidRPr="00685332" w:rsidRDefault="00AE779D" w:rsidP="00AE779D">
      <w:pPr>
        <w:pStyle w:val="Grundtext"/>
      </w:pPr>
      <w:r w:rsidRPr="00685332">
        <w:t>• gebürstet</w:t>
      </w:r>
    </w:p>
    <w:p w14:paraId="5FF2A874" w14:textId="77777777" w:rsidR="00AE779D" w:rsidRPr="00685332" w:rsidRDefault="00AE779D" w:rsidP="00AE779D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7B35555C" w14:textId="77777777" w:rsidR="00AE779D" w:rsidRPr="00685332" w:rsidRDefault="00AE779D" w:rsidP="00AE779D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4818A7DA" w14:textId="77777777" w:rsidR="00AE779D" w:rsidRPr="00685332" w:rsidRDefault="00AE779D" w:rsidP="00AE779D">
      <w:pPr>
        <w:pStyle w:val="Grundtext"/>
      </w:pPr>
      <w:r w:rsidRPr="00685332">
        <w:lastRenderedPageBreak/>
        <w:t>Profil: Nut &amp; Feder</w:t>
      </w:r>
    </w:p>
    <w:p w14:paraId="74EC32BB" w14:textId="77777777" w:rsidR="00AE779D" w:rsidRPr="00685332" w:rsidRDefault="00AE779D" w:rsidP="00AE779D">
      <w:pPr>
        <w:pStyle w:val="Grundtext"/>
      </w:pPr>
      <w:r w:rsidRPr="00685332">
        <w:t>Im Positionsstichwort ist das Format, die Breite und die Länge (mm) angegeben.</w:t>
      </w:r>
    </w:p>
    <w:p w14:paraId="2463164A" w14:textId="77777777" w:rsidR="00AE779D" w:rsidRPr="00685332" w:rsidRDefault="00AE779D" w:rsidP="00AE779D">
      <w:pPr>
        <w:pStyle w:val="Grundtext"/>
      </w:pPr>
      <w:r w:rsidRPr="00685332">
        <w:t>z.B. von ADMONTER FLOORs</w:t>
      </w:r>
    </w:p>
    <w:p w14:paraId="085ACD28" w14:textId="77777777" w:rsidR="00AE779D" w:rsidRPr="00685332" w:rsidRDefault="00AE779D" w:rsidP="00AE779D">
      <w:pPr>
        <w:pStyle w:val="Kommentar"/>
      </w:pPr>
    </w:p>
    <w:p w14:paraId="1E7D3AD2" w14:textId="77777777" w:rsidR="00AE779D" w:rsidRPr="00685332" w:rsidRDefault="00AE779D" w:rsidP="00AE779D">
      <w:pPr>
        <w:pStyle w:val="Kommentar"/>
      </w:pPr>
      <w:r w:rsidRPr="00685332">
        <w:t>Kommentar:</w:t>
      </w:r>
    </w:p>
    <w:p w14:paraId="4546421C" w14:textId="77777777" w:rsidR="00AE779D" w:rsidRPr="00685332" w:rsidRDefault="00AE779D" w:rsidP="00AE779D">
      <w:pPr>
        <w:pStyle w:val="Kommentar"/>
        <w:rPr>
          <w:lang w:val="de-AT"/>
        </w:rPr>
      </w:pPr>
      <w:r w:rsidRPr="00685332">
        <w:rPr>
          <w:lang w:val="de-AT"/>
        </w:rPr>
        <w:t>Mindestmenge: 25 m2</w:t>
      </w:r>
    </w:p>
    <w:p w14:paraId="33631260" w14:textId="77777777" w:rsidR="00AE779D" w:rsidRPr="00685332" w:rsidRDefault="00AE779D" w:rsidP="00AE779D">
      <w:pPr>
        <w:pStyle w:val="GrundtextPosNr"/>
        <w:keepNext/>
        <w:keepLines/>
        <w:rPr>
          <w:lang w:val="de-AT"/>
        </w:rPr>
      </w:pPr>
    </w:p>
    <w:p w14:paraId="7AC4BD6B" w14:textId="7D6F0498" w:rsidR="00AE779D" w:rsidRPr="00685332" w:rsidRDefault="00AE779D" w:rsidP="00AE779D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A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Ignis</w:t>
      </w:r>
      <w:r w:rsidR="006D0A5A" w:rsidRPr="00685332">
        <w:rPr>
          <w:lang w:val="de-AT"/>
        </w:rPr>
        <w:t xml:space="preserve"> angeräuchert</w:t>
      </w:r>
      <w:r w:rsidRPr="00685332">
        <w:rPr>
          <w:lang w:val="de-AT"/>
        </w:rPr>
        <w:t xml:space="preserve">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noblesse</w:t>
      </w:r>
      <w:proofErr w:type="spellEnd"/>
      <w:r w:rsidRPr="00685332">
        <w:rPr>
          <w:lang w:val="de-AT"/>
        </w:rPr>
        <w:t xml:space="preserve"> 158/590mm 2s</w:t>
      </w:r>
      <w:r w:rsidRPr="00685332">
        <w:rPr>
          <w:lang w:val="de-AT"/>
        </w:rPr>
        <w:tab/>
        <w:t xml:space="preserve">m2 </w:t>
      </w:r>
    </w:p>
    <w:p w14:paraId="68A3BC30" w14:textId="3A52BA8E" w:rsidR="00AE779D" w:rsidRPr="00685332" w:rsidRDefault="00AE779D" w:rsidP="00AE779D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Ignis</w:t>
      </w:r>
      <w:r w:rsidR="006D0A5A" w:rsidRPr="00685332">
        <w:t xml:space="preserve"> angeräuchert</w:t>
      </w:r>
      <w:r w:rsidRPr="00685332">
        <w:t xml:space="preserve">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6C776343" w14:textId="77777777" w:rsidR="00AE779D" w:rsidRPr="00685332" w:rsidRDefault="00AE779D" w:rsidP="00AE779D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3B27FBC6" w14:textId="54F5E2FA" w:rsidR="00AE779D" w:rsidRPr="00685332" w:rsidRDefault="00AE779D" w:rsidP="00AE779D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Ignis </w:t>
      </w:r>
      <w:r w:rsidR="006D0A5A" w:rsidRPr="00685332">
        <w:rPr>
          <w:lang w:val="de-AT"/>
        </w:rPr>
        <w:t xml:space="preserve">angeräuchert </w:t>
      </w:r>
      <w:r w:rsidRPr="00685332">
        <w:rPr>
          <w:lang w:val="de-AT"/>
        </w:rPr>
        <w:t>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158/590mm 2s</w:t>
      </w:r>
      <w:r w:rsidRPr="00685332">
        <w:rPr>
          <w:lang w:val="de-AT"/>
        </w:rPr>
        <w:tab/>
        <w:t xml:space="preserve">m2 </w:t>
      </w:r>
    </w:p>
    <w:p w14:paraId="07F2AD48" w14:textId="7DCBA192" w:rsidR="00AE779D" w:rsidRPr="00685332" w:rsidRDefault="00AE779D" w:rsidP="00AE779D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Ignis</w:t>
      </w:r>
      <w:r w:rsidR="006D0A5A" w:rsidRPr="00685332">
        <w:t xml:space="preserve"> angeräuchert</w:t>
      </w:r>
      <w:r w:rsidRPr="00685332">
        <w:t xml:space="preserve">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03EE482D" w14:textId="77777777" w:rsidR="00AE779D" w:rsidRPr="00685332" w:rsidRDefault="00AE779D" w:rsidP="00AE779D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67538F7B" w14:textId="77777777" w:rsidR="00AE779D" w:rsidRPr="006150E6" w:rsidRDefault="00AE779D" w:rsidP="00AE779D">
      <w:pPr>
        <w:pStyle w:val="Langtext"/>
        <w:rPr>
          <w:highlight w:val="yellow"/>
        </w:rPr>
      </w:pPr>
    </w:p>
    <w:p w14:paraId="0BB4572D" w14:textId="77777777" w:rsidR="00AE779D" w:rsidRPr="006150E6" w:rsidRDefault="00AE779D" w:rsidP="00AE779D">
      <w:pPr>
        <w:pStyle w:val="Langtext"/>
        <w:rPr>
          <w:highlight w:val="yellow"/>
        </w:rPr>
      </w:pPr>
    </w:p>
    <w:p w14:paraId="208105A2" w14:textId="50F299C0" w:rsidR="00AE779D" w:rsidRPr="00685332" w:rsidRDefault="00AE779D" w:rsidP="00AE779D">
      <w:pPr>
        <w:pStyle w:val="GrundtextPosNr"/>
        <w:keepNext/>
        <w:keepLines/>
      </w:pPr>
      <w:r w:rsidRPr="00685332">
        <w:t xml:space="preserve">38.A1 </w:t>
      </w:r>
      <w:r w:rsidR="00685332" w:rsidRPr="00685332">
        <w:t>39</w:t>
      </w:r>
    </w:p>
    <w:p w14:paraId="10C1D8BE" w14:textId="77777777" w:rsidR="00AE779D" w:rsidRPr="00685332" w:rsidRDefault="00AE779D" w:rsidP="00AE779D">
      <w:pPr>
        <w:pStyle w:val="Grundtext"/>
      </w:pPr>
      <w:r w:rsidRPr="00685332">
        <w:t>Holzböden.</w:t>
      </w:r>
    </w:p>
    <w:p w14:paraId="77A4B009" w14:textId="77777777" w:rsidR="00AE779D" w:rsidRPr="00685332" w:rsidRDefault="00AE779D" w:rsidP="00AE779D">
      <w:pPr>
        <w:pStyle w:val="Grundtext"/>
      </w:pPr>
    </w:p>
    <w:p w14:paraId="04024042" w14:textId="77777777" w:rsidR="00AE779D" w:rsidRPr="00685332" w:rsidRDefault="00AE779D" w:rsidP="00AE779D">
      <w:pPr>
        <w:pStyle w:val="Grundtext"/>
      </w:pPr>
      <w:r w:rsidRPr="00685332">
        <w:t>• Stärke: 10 mm</w:t>
      </w:r>
    </w:p>
    <w:p w14:paraId="6567E889" w14:textId="77777777" w:rsidR="00AE779D" w:rsidRPr="00685332" w:rsidRDefault="00AE779D" w:rsidP="00AE779D">
      <w:pPr>
        <w:pStyle w:val="Grundtext"/>
      </w:pPr>
      <w:r w:rsidRPr="00685332">
        <w:t>• 2-Schicht-Aufbau (2s)</w:t>
      </w:r>
    </w:p>
    <w:p w14:paraId="5E50B153" w14:textId="77777777" w:rsidR="00AE779D" w:rsidRPr="00685332" w:rsidRDefault="00AE779D" w:rsidP="00AE779D">
      <w:pPr>
        <w:pStyle w:val="Grundtext"/>
      </w:pPr>
      <w:r w:rsidRPr="00685332">
        <w:t>• Decklage: ca. 3,6 mm</w:t>
      </w:r>
    </w:p>
    <w:p w14:paraId="58AFAA06" w14:textId="4F307FDA" w:rsidR="00AE779D" w:rsidRPr="00685332" w:rsidRDefault="00AE779D" w:rsidP="00AE779D">
      <w:pPr>
        <w:pStyle w:val="Grundtext"/>
      </w:pPr>
      <w:r w:rsidRPr="00685332">
        <w:t>• gebürstet</w:t>
      </w:r>
    </w:p>
    <w:p w14:paraId="661A7F18" w14:textId="77777777" w:rsidR="00AE779D" w:rsidRPr="00685332" w:rsidRDefault="00AE779D" w:rsidP="00AE779D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218AB089" w14:textId="77777777" w:rsidR="00AE779D" w:rsidRPr="00685332" w:rsidRDefault="00AE779D" w:rsidP="00AE779D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60A33210" w14:textId="77777777" w:rsidR="00AE779D" w:rsidRPr="00685332" w:rsidRDefault="00AE779D" w:rsidP="00AE779D">
      <w:pPr>
        <w:pStyle w:val="Grundtext"/>
      </w:pPr>
      <w:r w:rsidRPr="00685332">
        <w:t>Profil: Nut &amp; Feder</w:t>
      </w:r>
    </w:p>
    <w:p w14:paraId="6FC475CA" w14:textId="77777777" w:rsidR="00AE779D" w:rsidRPr="00685332" w:rsidRDefault="00AE779D" w:rsidP="00AE779D">
      <w:pPr>
        <w:pStyle w:val="Grundtext"/>
      </w:pPr>
      <w:r w:rsidRPr="00685332">
        <w:t>Im Positionsstichwort ist das Format, die Breite und die Länge (mm) angegeben.</w:t>
      </w:r>
    </w:p>
    <w:p w14:paraId="5EE7A863" w14:textId="77777777" w:rsidR="00AE779D" w:rsidRPr="00685332" w:rsidRDefault="00AE779D" w:rsidP="00AE779D">
      <w:pPr>
        <w:pStyle w:val="Grundtext"/>
      </w:pPr>
      <w:r w:rsidRPr="00685332">
        <w:t>z.B. von ADMONTER FLOORs</w:t>
      </w:r>
    </w:p>
    <w:p w14:paraId="7833CE47" w14:textId="77777777" w:rsidR="00AE779D" w:rsidRPr="00685332" w:rsidRDefault="00AE779D" w:rsidP="00AE779D">
      <w:pPr>
        <w:pStyle w:val="Kommentar"/>
      </w:pPr>
    </w:p>
    <w:p w14:paraId="767D84B5" w14:textId="77777777" w:rsidR="00AE779D" w:rsidRPr="00685332" w:rsidRDefault="00AE779D" w:rsidP="00AE779D">
      <w:pPr>
        <w:pStyle w:val="Kommentar"/>
      </w:pPr>
      <w:r w:rsidRPr="00685332">
        <w:t>Kommentar:</w:t>
      </w:r>
    </w:p>
    <w:p w14:paraId="48590AF7" w14:textId="77777777" w:rsidR="00AE779D" w:rsidRPr="00685332" w:rsidRDefault="00AE779D" w:rsidP="00AE779D">
      <w:pPr>
        <w:pStyle w:val="Kommentar"/>
        <w:rPr>
          <w:lang w:val="de-AT"/>
        </w:rPr>
      </w:pPr>
      <w:r w:rsidRPr="00685332">
        <w:rPr>
          <w:lang w:val="de-AT"/>
        </w:rPr>
        <w:t>Mindestmenge: 25 m2</w:t>
      </w:r>
    </w:p>
    <w:p w14:paraId="1B067F46" w14:textId="749A90B0" w:rsidR="00AE779D" w:rsidRPr="00685332" w:rsidRDefault="00AE779D" w:rsidP="00AE779D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A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Ignis </w:t>
      </w:r>
      <w:r w:rsidR="008B1CDA" w:rsidRPr="00685332">
        <w:rPr>
          <w:lang w:val="de-AT"/>
        </w:rPr>
        <w:t xml:space="preserve">angeräuchert </w:t>
      </w:r>
      <w:r w:rsidRPr="00685332">
        <w:rPr>
          <w:lang w:val="de-AT"/>
        </w:rPr>
        <w:t>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noblesse</w:t>
      </w:r>
      <w:proofErr w:type="spellEnd"/>
      <w:r w:rsidRPr="00685332">
        <w:rPr>
          <w:lang w:val="de-AT"/>
        </w:rPr>
        <w:t xml:space="preserve"> 158/1190mm 2s</w:t>
      </w:r>
      <w:r w:rsidRPr="00685332">
        <w:rPr>
          <w:lang w:val="de-AT"/>
        </w:rPr>
        <w:tab/>
        <w:t xml:space="preserve">m2 </w:t>
      </w:r>
    </w:p>
    <w:p w14:paraId="634D563A" w14:textId="39FBD245" w:rsidR="00AE779D" w:rsidRPr="00685332" w:rsidRDefault="00AE779D" w:rsidP="00AE779D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Ignis</w:t>
      </w:r>
      <w:r w:rsidR="008B1CDA" w:rsidRPr="00685332">
        <w:t xml:space="preserve"> angeräuchert</w:t>
      </w:r>
      <w:r w:rsidRPr="00685332">
        <w:t xml:space="preserve">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28F1D8F2" w14:textId="77777777" w:rsidR="00AE779D" w:rsidRPr="00685332" w:rsidRDefault="00AE779D" w:rsidP="00AE779D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611C88A4" w14:textId="7BEDCF2E" w:rsidR="00AE779D" w:rsidRPr="00685332" w:rsidRDefault="00AE779D" w:rsidP="00AE779D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Ignis </w:t>
      </w:r>
      <w:r w:rsidR="006D0A5A" w:rsidRPr="00685332">
        <w:rPr>
          <w:lang w:val="de-AT"/>
        </w:rPr>
        <w:t xml:space="preserve">angeräuchert </w:t>
      </w:r>
      <w:r w:rsidRPr="00685332">
        <w:rPr>
          <w:lang w:val="de-AT"/>
        </w:rPr>
        <w:t>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158/1190mm 2s</w:t>
      </w:r>
      <w:r w:rsidRPr="00685332">
        <w:rPr>
          <w:lang w:val="de-AT"/>
        </w:rPr>
        <w:tab/>
        <w:t xml:space="preserve">m2 </w:t>
      </w:r>
    </w:p>
    <w:p w14:paraId="1EB2D56B" w14:textId="38762EA7" w:rsidR="00AE779D" w:rsidRPr="00685332" w:rsidRDefault="00AE779D" w:rsidP="00AE779D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Ignis</w:t>
      </w:r>
      <w:r w:rsidR="006D0A5A" w:rsidRPr="00685332">
        <w:t xml:space="preserve"> angeräuchert</w:t>
      </w:r>
      <w:r w:rsidRPr="00685332">
        <w:t xml:space="preserve">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4DB23B8B" w14:textId="77777777" w:rsidR="00AE779D" w:rsidRPr="00685332" w:rsidRDefault="00AE779D" w:rsidP="00AE779D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49A31CE3" w14:textId="77777777" w:rsidR="00AE779D" w:rsidRPr="006150E6" w:rsidRDefault="00AE779D" w:rsidP="00AE779D">
      <w:pPr>
        <w:pStyle w:val="Langtext"/>
        <w:rPr>
          <w:highlight w:val="yellow"/>
        </w:rPr>
      </w:pPr>
    </w:p>
    <w:p w14:paraId="1197FEB1" w14:textId="77777777" w:rsidR="00AE779D" w:rsidRPr="006150E6" w:rsidRDefault="00AE779D" w:rsidP="00AE779D">
      <w:pPr>
        <w:pStyle w:val="Langtext"/>
        <w:rPr>
          <w:highlight w:val="yellow"/>
        </w:rPr>
      </w:pPr>
    </w:p>
    <w:p w14:paraId="0F12980E" w14:textId="2A4071E2" w:rsidR="00AE779D" w:rsidRPr="00685332" w:rsidRDefault="00AE779D" w:rsidP="00AE779D">
      <w:pPr>
        <w:pStyle w:val="GrundtextPosNr"/>
        <w:keepNext/>
        <w:keepLines/>
      </w:pPr>
      <w:r w:rsidRPr="00685332">
        <w:t xml:space="preserve">38.A1 </w:t>
      </w:r>
      <w:r w:rsidR="00685332" w:rsidRPr="00685332">
        <w:t>40</w:t>
      </w:r>
    </w:p>
    <w:p w14:paraId="57601D10" w14:textId="77777777" w:rsidR="00AE779D" w:rsidRPr="00685332" w:rsidRDefault="00AE779D" w:rsidP="00AE779D">
      <w:pPr>
        <w:pStyle w:val="Grundtext"/>
      </w:pPr>
      <w:r w:rsidRPr="00685332">
        <w:t>Holzböden.</w:t>
      </w:r>
    </w:p>
    <w:p w14:paraId="1D47CFB2" w14:textId="77777777" w:rsidR="00AE779D" w:rsidRPr="00685332" w:rsidRDefault="00AE779D" w:rsidP="00AE779D">
      <w:pPr>
        <w:pStyle w:val="Grundtext"/>
      </w:pPr>
    </w:p>
    <w:p w14:paraId="66F7B42E" w14:textId="77777777" w:rsidR="00AE779D" w:rsidRPr="00685332" w:rsidRDefault="00AE779D" w:rsidP="00AE779D">
      <w:pPr>
        <w:pStyle w:val="Grundtext"/>
      </w:pPr>
      <w:r w:rsidRPr="00685332">
        <w:t>• Stärke: 15 mm</w:t>
      </w:r>
    </w:p>
    <w:p w14:paraId="47C844B8" w14:textId="77777777" w:rsidR="00AE779D" w:rsidRPr="00685332" w:rsidRDefault="00AE779D" w:rsidP="00AE779D">
      <w:pPr>
        <w:pStyle w:val="Grundtext"/>
      </w:pPr>
      <w:r w:rsidRPr="00685332">
        <w:t>• 3-Schicht-Aufbau (3s)</w:t>
      </w:r>
    </w:p>
    <w:p w14:paraId="690111EB" w14:textId="77777777" w:rsidR="00AE779D" w:rsidRPr="00685332" w:rsidRDefault="00AE779D" w:rsidP="00AE779D">
      <w:pPr>
        <w:pStyle w:val="Grundtext"/>
      </w:pPr>
      <w:r w:rsidRPr="00685332">
        <w:t>• Decklage: ca. 3,6 mm</w:t>
      </w:r>
    </w:p>
    <w:p w14:paraId="691964B9" w14:textId="7528BB6B" w:rsidR="00AE779D" w:rsidRPr="00685332" w:rsidRDefault="00AE779D" w:rsidP="00AE779D">
      <w:pPr>
        <w:pStyle w:val="Grundtext"/>
      </w:pPr>
      <w:r w:rsidRPr="00685332">
        <w:t>• gebürstet</w:t>
      </w:r>
    </w:p>
    <w:p w14:paraId="0E39ECD2" w14:textId="77777777" w:rsidR="00AE779D" w:rsidRPr="00685332" w:rsidRDefault="00AE779D" w:rsidP="00AE779D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5F3EDF12" w14:textId="77777777" w:rsidR="00AE779D" w:rsidRPr="00685332" w:rsidRDefault="00AE779D" w:rsidP="00AE779D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0A00AAE1" w14:textId="77777777" w:rsidR="00AE779D" w:rsidRPr="00685332" w:rsidRDefault="00AE779D" w:rsidP="00AE779D">
      <w:pPr>
        <w:pStyle w:val="Grundtext"/>
      </w:pPr>
      <w:r w:rsidRPr="00685332">
        <w:t>Profil: Nut &amp; Feder</w:t>
      </w:r>
    </w:p>
    <w:p w14:paraId="56A83E72" w14:textId="77777777" w:rsidR="00AE779D" w:rsidRPr="00685332" w:rsidRDefault="00AE779D" w:rsidP="00AE779D">
      <w:pPr>
        <w:pStyle w:val="Grundtext"/>
      </w:pPr>
      <w:r w:rsidRPr="00685332">
        <w:t>Im Positionsstichwort ist das Format, die Breite und die Länge (mm) angegeben.</w:t>
      </w:r>
    </w:p>
    <w:p w14:paraId="0F708AE9" w14:textId="77777777" w:rsidR="00AE779D" w:rsidRPr="00685332" w:rsidRDefault="00AE779D" w:rsidP="00AE779D">
      <w:pPr>
        <w:pStyle w:val="Grundtext"/>
        <w:rPr>
          <w:lang w:val="de-AT"/>
        </w:rPr>
      </w:pPr>
      <w:r w:rsidRPr="00685332">
        <w:rPr>
          <w:lang w:val="de-AT"/>
        </w:rPr>
        <w:t>z.B. von ADMONTER FLOORs</w:t>
      </w:r>
    </w:p>
    <w:p w14:paraId="6B8DCAE8" w14:textId="77777777" w:rsidR="00AE779D" w:rsidRPr="00685332" w:rsidRDefault="00AE779D" w:rsidP="00AE779D">
      <w:pPr>
        <w:pStyle w:val="Langtext"/>
        <w:rPr>
          <w:lang w:val="de-AT"/>
        </w:rPr>
      </w:pPr>
    </w:p>
    <w:p w14:paraId="39AE2450" w14:textId="77777777" w:rsidR="00AE779D" w:rsidRPr="00685332" w:rsidRDefault="00AE779D" w:rsidP="00AE779D">
      <w:pPr>
        <w:pStyle w:val="Langtext"/>
        <w:rPr>
          <w:lang w:val="de-AT"/>
        </w:rPr>
      </w:pPr>
    </w:p>
    <w:p w14:paraId="68B3D89E" w14:textId="69FB99C7" w:rsidR="00AE779D" w:rsidRPr="00685332" w:rsidRDefault="00AE779D" w:rsidP="00AE779D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A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Ignis </w:t>
      </w:r>
      <w:r w:rsidR="008B1CDA" w:rsidRPr="00685332">
        <w:rPr>
          <w:lang w:val="de-AT"/>
        </w:rPr>
        <w:t xml:space="preserve">angeräuchert </w:t>
      </w:r>
      <w:r w:rsidRPr="00685332">
        <w:rPr>
          <w:lang w:val="de-AT"/>
        </w:rPr>
        <w:t>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noblesse</w:t>
      </w:r>
      <w:proofErr w:type="spellEnd"/>
      <w:r w:rsidRPr="00685332">
        <w:rPr>
          <w:lang w:val="de-AT"/>
        </w:rPr>
        <w:t xml:space="preserve"> 120/590mm 3s</w:t>
      </w:r>
      <w:r w:rsidRPr="00685332">
        <w:rPr>
          <w:lang w:val="de-AT"/>
        </w:rPr>
        <w:tab/>
        <w:t xml:space="preserve">m2 </w:t>
      </w:r>
    </w:p>
    <w:p w14:paraId="568A1125" w14:textId="286592D9" w:rsidR="00AE779D" w:rsidRPr="00685332" w:rsidRDefault="00AE779D" w:rsidP="00AE779D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Ignis</w:t>
      </w:r>
      <w:r w:rsidR="008B1CDA" w:rsidRPr="00685332">
        <w:t xml:space="preserve"> angeräuchert</w:t>
      </w:r>
      <w:r w:rsidRPr="00685332">
        <w:t xml:space="preserve">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09C099ED" w14:textId="77777777" w:rsidR="00AE779D" w:rsidRPr="00685332" w:rsidRDefault="00AE779D" w:rsidP="00AE779D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3CDDD8A3" w14:textId="28B28642" w:rsidR="00AE779D" w:rsidRPr="00685332" w:rsidRDefault="00AE779D" w:rsidP="00AE779D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Ignis </w:t>
      </w:r>
      <w:r w:rsidR="008B1CDA" w:rsidRPr="00685332">
        <w:rPr>
          <w:lang w:val="de-AT"/>
        </w:rPr>
        <w:t xml:space="preserve">angeräuchert </w:t>
      </w:r>
      <w:r w:rsidRPr="00685332">
        <w:rPr>
          <w:lang w:val="de-AT"/>
        </w:rPr>
        <w:t>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120/590mm 3s</w:t>
      </w:r>
      <w:r w:rsidRPr="00685332">
        <w:rPr>
          <w:lang w:val="de-AT"/>
        </w:rPr>
        <w:tab/>
        <w:t xml:space="preserve">m2 </w:t>
      </w:r>
    </w:p>
    <w:p w14:paraId="25CCC041" w14:textId="2D3042C1" w:rsidR="00AE779D" w:rsidRPr="00685332" w:rsidRDefault="00AE779D" w:rsidP="00AE779D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Ignis </w:t>
      </w:r>
      <w:r w:rsidR="008B1CDA" w:rsidRPr="00685332">
        <w:t xml:space="preserve">angeräuchert </w:t>
      </w:r>
      <w:r w:rsidRPr="00685332">
        <w:t>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3AF84BB0" w14:textId="77777777" w:rsidR="00AE779D" w:rsidRPr="00685332" w:rsidRDefault="00AE779D" w:rsidP="00AE779D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627C831D" w14:textId="77777777" w:rsidR="00AE779D" w:rsidRPr="00685332" w:rsidRDefault="00AE779D" w:rsidP="00AE779D">
      <w:pPr>
        <w:pStyle w:val="Langtext"/>
      </w:pPr>
    </w:p>
    <w:p w14:paraId="5DBEEA1E" w14:textId="55720BCE" w:rsidR="00AE779D" w:rsidRPr="00685332" w:rsidRDefault="00AE779D" w:rsidP="00AE779D">
      <w:pPr>
        <w:pStyle w:val="GrundtextPosNr"/>
        <w:keepNext/>
        <w:keepLines/>
      </w:pPr>
      <w:r w:rsidRPr="00685332">
        <w:t xml:space="preserve">38.A1 </w:t>
      </w:r>
      <w:r w:rsidR="00685332" w:rsidRPr="00685332">
        <w:t>41</w:t>
      </w:r>
    </w:p>
    <w:p w14:paraId="00286109" w14:textId="77777777" w:rsidR="00AE779D" w:rsidRPr="00685332" w:rsidRDefault="00AE779D" w:rsidP="00AE779D">
      <w:pPr>
        <w:pStyle w:val="Grundtext"/>
      </w:pPr>
      <w:r w:rsidRPr="00685332">
        <w:t>Holzböden.</w:t>
      </w:r>
    </w:p>
    <w:p w14:paraId="281F4B78" w14:textId="77777777" w:rsidR="00AE779D" w:rsidRPr="00685332" w:rsidRDefault="00AE779D" w:rsidP="00AE779D">
      <w:pPr>
        <w:pStyle w:val="Grundtext"/>
      </w:pPr>
    </w:p>
    <w:p w14:paraId="539F1316" w14:textId="77777777" w:rsidR="00AE779D" w:rsidRPr="00685332" w:rsidRDefault="00AE779D" w:rsidP="00AE779D">
      <w:pPr>
        <w:pStyle w:val="Grundtext"/>
      </w:pPr>
      <w:r w:rsidRPr="00685332">
        <w:lastRenderedPageBreak/>
        <w:t>• Stärke: 15 mm</w:t>
      </w:r>
    </w:p>
    <w:p w14:paraId="18AC08B6" w14:textId="77777777" w:rsidR="00AE779D" w:rsidRPr="00685332" w:rsidRDefault="00AE779D" w:rsidP="00AE779D">
      <w:pPr>
        <w:pStyle w:val="Grundtext"/>
      </w:pPr>
      <w:r w:rsidRPr="00685332">
        <w:t>• 3-Schicht-Aufbau (3s)</w:t>
      </w:r>
    </w:p>
    <w:p w14:paraId="1AD7002B" w14:textId="77777777" w:rsidR="00AE779D" w:rsidRPr="00685332" w:rsidRDefault="00AE779D" w:rsidP="00AE779D">
      <w:pPr>
        <w:pStyle w:val="Grundtext"/>
      </w:pPr>
      <w:r w:rsidRPr="00685332">
        <w:t>• Decklage: ca. 3,6 mm</w:t>
      </w:r>
    </w:p>
    <w:p w14:paraId="452E2120" w14:textId="2C19A5B6" w:rsidR="00AE779D" w:rsidRPr="00685332" w:rsidRDefault="00AE779D" w:rsidP="00AE779D">
      <w:pPr>
        <w:pStyle w:val="Grundtext"/>
      </w:pPr>
      <w:r w:rsidRPr="00685332">
        <w:t>• gebürstet</w:t>
      </w:r>
    </w:p>
    <w:p w14:paraId="15B9A89C" w14:textId="77777777" w:rsidR="00AE779D" w:rsidRPr="00685332" w:rsidRDefault="00AE779D" w:rsidP="00AE779D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0E86364D" w14:textId="77777777" w:rsidR="00AE779D" w:rsidRPr="00685332" w:rsidRDefault="00AE779D" w:rsidP="00AE779D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4DDDE257" w14:textId="77777777" w:rsidR="00AE779D" w:rsidRPr="00685332" w:rsidRDefault="00AE779D" w:rsidP="00AE779D">
      <w:pPr>
        <w:pStyle w:val="Grundtext"/>
      </w:pPr>
      <w:r w:rsidRPr="00685332">
        <w:t>Profil: Nut &amp; Feder</w:t>
      </w:r>
    </w:p>
    <w:p w14:paraId="5441108D" w14:textId="77777777" w:rsidR="00AE779D" w:rsidRPr="00685332" w:rsidRDefault="00AE779D" w:rsidP="00AE779D">
      <w:pPr>
        <w:pStyle w:val="Grundtext"/>
      </w:pPr>
      <w:r w:rsidRPr="00685332">
        <w:t>Im Positionsstichwort ist das Format, die Breite und die Länge (mm) angegeben.</w:t>
      </w:r>
    </w:p>
    <w:p w14:paraId="5F24CF1B" w14:textId="77777777" w:rsidR="00AE779D" w:rsidRPr="00685332" w:rsidRDefault="00AE779D" w:rsidP="00AE779D">
      <w:pPr>
        <w:pStyle w:val="Grundtext"/>
        <w:rPr>
          <w:lang w:val="de-AT"/>
        </w:rPr>
      </w:pPr>
      <w:r w:rsidRPr="00685332">
        <w:rPr>
          <w:lang w:val="de-AT"/>
        </w:rPr>
        <w:t>z.B. von ADMONTER FLOORs</w:t>
      </w:r>
    </w:p>
    <w:p w14:paraId="222A2F81" w14:textId="77777777" w:rsidR="00AE779D" w:rsidRPr="00685332" w:rsidRDefault="00AE779D" w:rsidP="00AE779D">
      <w:pPr>
        <w:pStyle w:val="Langtext"/>
        <w:rPr>
          <w:lang w:val="de-AT"/>
        </w:rPr>
      </w:pPr>
    </w:p>
    <w:p w14:paraId="476D2288" w14:textId="77777777" w:rsidR="00AE779D" w:rsidRPr="00685332" w:rsidRDefault="00AE779D" w:rsidP="00AE779D">
      <w:pPr>
        <w:pStyle w:val="Langtext"/>
        <w:rPr>
          <w:lang w:val="de-AT"/>
        </w:rPr>
      </w:pPr>
    </w:p>
    <w:p w14:paraId="40D29DDD" w14:textId="27067887" w:rsidR="00AE779D" w:rsidRPr="00685332" w:rsidRDefault="00AE779D" w:rsidP="00AE779D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A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Ignis </w:t>
      </w:r>
      <w:r w:rsidR="008B1CDA" w:rsidRPr="00685332">
        <w:rPr>
          <w:lang w:val="de-AT"/>
        </w:rPr>
        <w:t xml:space="preserve">angeräuchert </w:t>
      </w:r>
      <w:r w:rsidRPr="00685332">
        <w:rPr>
          <w:lang w:val="de-AT"/>
        </w:rPr>
        <w:t>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noblesse</w:t>
      </w:r>
      <w:proofErr w:type="spellEnd"/>
      <w:r w:rsidRPr="00685332">
        <w:rPr>
          <w:lang w:val="de-AT"/>
        </w:rPr>
        <w:t xml:space="preserve"> 158/590mm 3s</w:t>
      </w:r>
      <w:r w:rsidRPr="00685332">
        <w:rPr>
          <w:lang w:val="de-AT"/>
        </w:rPr>
        <w:tab/>
        <w:t xml:space="preserve">m2 </w:t>
      </w:r>
    </w:p>
    <w:p w14:paraId="6AFEF4AF" w14:textId="66287736" w:rsidR="00AE779D" w:rsidRPr="00685332" w:rsidRDefault="00AE779D" w:rsidP="00AE779D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Ignis</w:t>
      </w:r>
      <w:r w:rsidR="008B1CDA" w:rsidRPr="00685332">
        <w:t xml:space="preserve"> angeräuchert</w:t>
      </w:r>
      <w:r w:rsidRPr="00685332">
        <w:t xml:space="preserve">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51FDCFC4" w14:textId="77777777" w:rsidR="00AE779D" w:rsidRPr="00685332" w:rsidRDefault="00AE779D" w:rsidP="00AE779D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11186527" w14:textId="35322A90" w:rsidR="00AE779D" w:rsidRPr="00685332" w:rsidRDefault="00AE779D" w:rsidP="00AE779D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Ignis</w:t>
      </w:r>
      <w:r w:rsidR="008B1CDA" w:rsidRPr="00685332">
        <w:rPr>
          <w:lang w:val="de-AT"/>
        </w:rPr>
        <w:t xml:space="preserve"> angeräuchert</w:t>
      </w:r>
      <w:r w:rsidRPr="00685332">
        <w:rPr>
          <w:lang w:val="de-AT"/>
        </w:rPr>
        <w:t xml:space="preserve">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158/590mm 3s</w:t>
      </w:r>
      <w:r w:rsidRPr="00685332">
        <w:rPr>
          <w:lang w:val="de-AT"/>
        </w:rPr>
        <w:tab/>
        <w:t xml:space="preserve">m2 </w:t>
      </w:r>
    </w:p>
    <w:p w14:paraId="6FED3F90" w14:textId="174E83D4" w:rsidR="00AE779D" w:rsidRPr="00685332" w:rsidRDefault="00AE779D" w:rsidP="00AE779D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Ignis</w:t>
      </w:r>
      <w:r w:rsidR="008B1CDA" w:rsidRPr="00685332">
        <w:t xml:space="preserve"> angeräuchert</w:t>
      </w:r>
      <w:r w:rsidRPr="00685332">
        <w:t xml:space="preserve">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7BAC7291" w14:textId="77777777" w:rsidR="00AE779D" w:rsidRPr="00685332" w:rsidRDefault="00AE779D" w:rsidP="00AE779D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21B41D3D" w14:textId="77777777" w:rsidR="00AE779D" w:rsidRDefault="00AE779D" w:rsidP="00AE779D">
      <w:pPr>
        <w:pStyle w:val="Langtext"/>
      </w:pPr>
    </w:p>
    <w:p w14:paraId="15D26AAE" w14:textId="77777777" w:rsidR="00AE779D" w:rsidRDefault="00AE779D" w:rsidP="00AE779D">
      <w:pPr>
        <w:pStyle w:val="Langtext"/>
        <w:ind w:left="0"/>
      </w:pPr>
    </w:p>
    <w:p w14:paraId="44534D8F" w14:textId="77777777" w:rsidR="00AE779D" w:rsidRDefault="00AE779D" w:rsidP="00AE779D">
      <w:pPr>
        <w:pStyle w:val="Langtext"/>
      </w:pPr>
    </w:p>
    <w:p w14:paraId="4AD33134" w14:textId="77777777" w:rsidR="00AE779D" w:rsidRDefault="00AE779D" w:rsidP="00AE779D">
      <w:pPr>
        <w:pStyle w:val="Langtext"/>
      </w:pPr>
    </w:p>
    <w:p w14:paraId="231371F5" w14:textId="41D98D1E" w:rsidR="00AE779D" w:rsidRPr="00685332" w:rsidRDefault="00AE779D" w:rsidP="00AE779D">
      <w:pPr>
        <w:pStyle w:val="GrundtextPosNr"/>
        <w:keepNext/>
        <w:keepLines/>
      </w:pPr>
      <w:r w:rsidRPr="00685332">
        <w:t xml:space="preserve">38.A1 </w:t>
      </w:r>
      <w:r w:rsidR="00685332" w:rsidRPr="00685332">
        <w:t>42</w:t>
      </w:r>
    </w:p>
    <w:p w14:paraId="3C078438" w14:textId="77777777" w:rsidR="00AE779D" w:rsidRPr="00685332" w:rsidRDefault="00AE779D" w:rsidP="00AE779D">
      <w:pPr>
        <w:pStyle w:val="Grundtext"/>
      </w:pPr>
      <w:r w:rsidRPr="00685332">
        <w:t>Holzböden.</w:t>
      </w:r>
    </w:p>
    <w:p w14:paraId="07682560" w14:textId="77777777" w:rsidR="00AE779D" w:rsidRPr="00685332" w:rsidRDefault="00AE779D" w:rsidP="00AE779D">
      <w:pPr>
        <w:pStyle w:val="Grundtext"/>
      </w:pPr>
    </w:p>
    <w:p w14:paraId="416E7CDC" w14:textId="77777777" w:rsidR="00AE779D" w:rsidRPr="00685332" w:rsidRDefault="00AE779D" w:rsidP="00AE779D">
      <w:pPr>
        <w:pStyle w:val="Grundtext"/>
      </w:pPr>
      <w:r w:rsidRPr="00685332">
        <w:t>• Stärke: 15 mm</w:t>
      </w:r>
    </w:p>
    <w:p w14:paraId="46B8EB79" w14:textId="77777777" w:rsidR="00AE779D" w:rsidRPr="00685332" w:rsidRDefault="00AE779D" w:rsidP="00AE779D">
      <w:pPr>
        <w:pStyle w:val="Grundtext"/>
      </w:pPr>
      <w:r w:rsidRPr="00685332">
        <w:t>• 3-Schicht-Aufbau (3s)</w:t>
      </w:r>
    </w:p>
    <w:p w14:paraId="3F2E5BD8" w14:textId="77777777" w:rsidR="00AE779D" w:rsidRPr="00685332" w:rsidRDefault="00AE779D" w:rsidP="00AE779D">
      <w:pPr>
        <w:pStyle w:val="Grundtext"/>
      </w:pPr>
      <w:r w:rsidRPr="00685332">
        <w:t>• Decklage: ca. 3,6 mm</w:t>
      </w:r>
    </w:p>
    <w:p w14:paraId="708653F8" w14:textId="6C0FC499" w:rsidR="00AE779D" w:rsidRPr="00685332" w:rsidRDefault="00AE779D" w:rsidP="00AE779D">
      <w:pPr>
        <w:pStyle w:val="Grundtext"/>
      </w:pPr>
      <w:r w:rsidRPr="00685332">
        <w:t>• gebürstet</w:t>
      </w:r>
    </w:p>
    <w:p w14:paraId="6C503D83" w14:textId="77777777" w:rsidR="00AE779D" w:rsidRPr="00685332" w:rsidRDefault="00AE779D" w:rsidP="00AE779D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5D54C47F" w14:textId="77777777" w:rsidR="00AE779D" w:rsidRPr="00685332" w:rsidRDefault="00AE779D" w:rsidP="00AE779D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18032A5C" w14:textId="77777777" w:rsidR="00AE779D" w:rsidRPr="00685332" w:rsidRDefault="00AE779D" w:rsidP="00AE779D">
      <w:pPr>
        <w:pStyle w:val="Grundtext"/>
      </w:pPr>
      <w:r w:rsidRPr="00685332">
        <w:t>Profil: Nut &amp; Feder</w:t>
      </w:r>
    </w:p>
    <w:p w14:paraId="4C7CC651" w14:textId="77777777" w:rsidR="00AE779D" w:rsidRPr="00685332" w:rsidRDefault="00AE779D" w:rsidP="00AE779D">
      <w:pPr>
        <w:pStyle w:val="Grundtext"/>
      </w:pPr>
      <w:r w:rsidRPr="00685332">
        <w:t>Im Positionsstichwort ist das Format, die Breite und die Länge (mm) angegeben.</w:t>
      </w:r>
    </w:p>
    <w:p w14:paraId="69D0E26C" w14:textId="77777777" w:rsidR="00AE779D" w:rsidRPr="00685332" w:rsidRDefault="00AE779D" w:rsidP="00AE779D">
      <w:pPr>
        <w:pStyle w:val="Grundtext"/>
        <w:rPr>
          <w:lang w:val="de-AT"/>
        </w:rPr>
      </w:pPr>
      <w:r w:rsidRPr="00685332">
        <w:rPr>
          <w:lang w:val="de-AT"/>
        </w:rPr>
        <w:t>z.B. von ADMONTER FLOORs</w:t>
      </w:r>
    </w:p>
    <w:p w14:paraId="0D8B30A4" w14:textId="77777777" w:rsidR="00AE779D" w:rsidRPr="00685332" w:rsidRDefault="00AE779D" w:rsidP="00AE779D">
      <w:pPr>
        <w:pStyle w:val="Langtext"/>
        <w:rPr>
          <w:lang w:val="de-AT"/>
        </w:rPr>
      </w:pPr>
    </w:p>
    <w:p w14:paraId="2FD5AA2B" w14:textId="20BAFA7F" w:rsidR="00AE779D" w:rsidRPr="00685332" w:rsidRDefault="00AE779D" w:rsidP="00AE779D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A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Ignis</w:t>
      </w:r>
      <w:r w:rsidR="008B1CDA" w:rsidRPr="00685332">
        <w:rPr>
          <w:lang w:val="de-AT"/>
        </w:rPr>
        <w:t xml:space="preserve"> angeräuchert</w:t>
      </w:r>
      <w:r w:rsidRPr="00685332">
        <w:rPr>
          <w:lang w:val="de-AT"/>
        </w:rPr>
        <w:t xml:space="preserve">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noblesse</w:t>
      </w:r>
      <w:proofErr w:type="spellEnd"/>
      <w:r w:rsidRPr="00685332">
        <w:rPr>
          <w:lang w:val="de-AT"/>
        </w:rPr>
        <w:t xml:space="preserve"> 158/1190mm 3s</w:t>
      </w:r>
      <w:r w:rsidRPr="00685332">
        <w:rPr>
          <w:lang w:val="de-AT"/>
        </w:rPr>
        <w:tab/>
        <w:t xml:space="preserve">m2 </w:t>
      </w:r>
    </w:p>
    <w:p w14:paraId="32EDFC01" w14:textId="7CFE330B" w:rsidR="00AE779D" w:rsidRPr="00685332" w:rsidRDefault="00AE779D" w:rsidP="00AE779D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Ignis </w:t>
      </w:r>
      <w:r w:rsidR="008B1CDA" w:rsidRPr="00685332">
        <w:t xml:space="preserve">angeräuchert </w:t>
      </w:r>
      <w:r w:rsidRPr="00685332">
        <w:t>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6EE977AB" w14:textId="77777777" w:rsidR="00AE779D" w:rsidRPr="00685332" w:rsidRDefault="00AE779D" w:rsidP="00AE779D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0DA0DC00" w14:textId="34CA00D1" w:rsidR="00AE779D" w:rsidRPr="00685332" w:rsidRDefault="00AE779D" w:rsidP="00AE779D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Ignis</w:t>
      </w:r>
      <w:r w:rsidR="008B1CDA" w:rsidRPr="00685332">
        <w:rPr>
          <w:lang w:val="de-AT"/>
        </w:rPr>
        <w:t xml:space="preserve"> angeräuchert</w:t>
      </w:r>
      <w:r w:rsidRPr="00685332">
        <w:rPr>
          <w:lang w:val="de-AT"/>
        </w:rPr>
        <w:t xml:space="preserve">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158/1190mm 3s</w:t>
      </w:r>
      <w:r w:rsidRPr="00685332">
        <w:rPr>
          <w:lang w:val="de-AT"/>
        </w:rPr>
        <w:tab/>
        <w:t xml:space="preserve">m2 </w:t>
      </w:r>
    </w:p>
    <w:p w14:paraId="6F24AFA8" w14:textId="3B3F6E9E" w:rsidR="00AE779D" w:rsidRPr="00685332" w:rsidRDefault="00AE779D" w:rsidP="00AE779D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Ignis</w:t>
      </w:r>
      <w:r w:rsidR="008B1CDA" w:rsidRPr="00685332">
        <w:t xml:space="preserve"> angeräuchert</w:t>
      </w:r>
      <w:r w:rsidRPr="00685332">
        <w:t xml:space="preserve">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6D73C10E" w14:textId="77777777" w:rsidR="00AE779D" w:rsidRPr="00685332" w:rsidRDefault="00AE779D" w:rsidP="00AE779D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5BE8A3E7" w14:textId="77777777" w:rsidR="00AE779D" w:rsidRPr="00DB76B6" w:rsidRDefault="00AE779D" w:rsidP="0015569C">
      <w:pPr>
        <w:pStyle w:val="Langtext"/>
        <w:rPr>
          <w:highlight w:val="yellow"/>
        </w:rPr>
      </w:pPr>
    </w:p>
    <w:p w14:paraId="7BBEE535" w14:textId="77777777" w:rsidR="00AE779D" w:rsidRDefault="00AE779D" w:rsidP="00AE779D">
      <w:pPr>
        <w:pStyle w:val="TrennungPOS"/>
      </w:pPr>
    </w:p>
    <w:p w14:paraId="656C10EC" w14:textId="4CBAFCE4" w:rsidR="00AE779D" w:rsidRPr="00685332" w:rsidRDefault="00AE779D" w:rsidP="00AE779D">
      <w:pPr>
        <w:pStyle w:val="GrundtextPosNr"/>
        <w:keepNext/>
        <w:keepLines/>
      </w:pPr>
      <w:r w:rsidRPr="00685332">
        <w:t xml:space="preserve">38.A1 </w:t>
      </w:r>
      <w:r w:rsidR="00685332" w:rsidRPr="00685332">
        <w:t>43</w:t>
      </w:r>
    </w:p>
    <w:p w14:paraId="7DD21282" w14:textId="77777777" w:rsidR="00AE779D" w:rsidRPr="00685332" w:rsidRDefault="00AE779D" w:rsidP="00AE779D">
      <w:pPr>
        <w:pStyle w:val="Grundtext"/>
      </w:pPr>
      <w:r w:rsidRPr="00685332">
        <w:t>Holzböden.</w:t>
      </w:r>
    </w:p>
    <w:p w14:paraId="7F1D1130" w14:textId="77777777" w:rsidR="00AE779D" w:rsidRPr="00685332" w:rsidRDefault="00AE779D" w:rsidP="00AE779D">
      <w:pPr>
        <w:pStyle w:val="Grundtext"/>
      </w:pPr>
    </w:p>
    <w:p w14:paraId="19296A55" w14:textId="77777777" w:rsidR="00AE779D" w:rsidRPr="00685332" w:rsidRDefault="00AE779D" w:rsidP="00AE779D">
      <w:pPr>
        <w:pStyle w:val="Grundtext"/>
      </w:pPr>
      <w:r w:rsidRPr="00685332">
        <w:t>• Stärke: 10 mm</w:t>
      </w:r>
    </w:p>
    <w:p w14:paraId="64E0F726" w14:textId="77777777" w:rsidR="00AE779D" w:rsidRPr="00685332" w:rsidRDefault="00AE779D" w:rsidP="00AE779D">
      <w:pPr>
        <w:pStyle w:val="Grundtext"/>
      </w:pPr>
      <w:r w:rsidRPr="00685332">
        <w:t>• 2-Schicht-Aufbau (2s)</w:t>
      </w:r>
    </w:p>
    <w:p w14:paraId="25765675" w14:textId="77777777" w:rsidR="00AE779D" w:rsidRPr="00685332" w:rsidRDefault="00AE779D" w:rsidP="00AE779D">
      <w:pPr>
        <w:pStyle w:val="Grundtext"/>
      </w:pPr>
      <w:r w:rsidRPr="00685332">
        <w:t>• Decklage: ca. 3,6 mm</w:t>
      </w:r>
    </w:p>
    <w:p w14:paraId="47DF7E53" w14:textId="6C26C6D1" w:rsidR="00AE779D" w:rsidRPr="00685332" w:rsidRDefault="00AE779D" w:rsidP="00AE779D">
      <w:pPr>
        <w:pStyle w:val="Grundtext"/>
      </w:pPr>
      <w:r w:rsidRPr="00685332">
        <w:t>• gebürstet</w:t>
      </w:r>
    </w:p>
    <w:p w14:paraId="63FE1C5A" w14:textId="77777777" w:rsidR="00AE779D" w:rsidRPr="00685332" w:rsidRDefault="00AE779D" w:rsidP="00AE779D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26929F9C" w14:textId="77777777" w:rsidR="00AE779D" w:rsidRPr="00685332" w:rsidRDefault="00AE779D" w:rsidP="00AE779D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6201E143" w14:textId="77777777" w:rsidR="00AE779D" w:rsidRPr="00685332" w:rsidRDefault="00AE779D" w:rsidP="00AE779D">
      <w:pPr>
        <w:pStyle w:val="Grundtext"/>
      </w:pPr>
      <w:r w:rsidRPr="00685332">
        <w:t>Profil: Nut &amp; Feder</w:t>
      </w:r>
    </w:p>
    <w:p w14:paraId="7D2BAD04" w14:textId="77777777" w:rsidR="00AE779D" w:rsidRPr="00685332" w:rsidRDefault="00AE779D" w:rsidP="00AE779D">
      <w:pPr>
        <w:pStyle w:val="Grundtext"/>
      </w:pPr>
      <w:r w:rsidRPr="00685332">
        <w:t>Im Positionsstichwort ist das Format, die Breite und die Länge (mm) angegeben.</w:t>
      </w:r>
    </w:p>
    <w:p w14:paraId="0F995EF4" w14:textId="77777777" w:rsidR="00AE779D" w:rsidRPr="00685332" w:rsidRDefault="00AE779D" w:rsidP="00AE779D">
      <w:pPr>
        <w:pStyle w:val="Grundtext"/>
      </w:pPr>
      <w:r w:rsidRPr="00685332">
        <w:t>z.B. von ADMONTER FLOORs</w:t>
      </w:r>
    </w:p>
    <w:p w14:paraId="09DC6AB8" w14:textId="77777777" w:rsidR="00AE779D" w:rsidRPr="00685332" w:rsidRDefault="00AE779D" w:rsidP="00AE779D">
      <w:pPr>
        <w:pStyle w:val="Kommentar"/>
      </w:pPr>
    </w:p>
    <w:p w14:paraId="67F6D189" w14:textId="77777777" w:rsidR="00AE779D" w:rsidRPr="00685332" w:rsidRDefault="00AE779D" w:rsidP="00AE779D">
      <w:pPr>
        <w:pStyle w:val="Kommentar"/>
      </w:pPr>
      <w:r w:rsidRPr="00685332">
        <w:t>Kommentar:</w:t>
      </w:r>
    </w:p>
    <w:p w14:paraId="02D1538F" w14:textId="77777777" w:rsidR="00AE779D" w:rsidRPr="00685332" w:rsidRDefault="00AE779D" w:rsidP="00AE779D">
      <w:pPr>
        <w:pStyle w:val="Kommentar"/>
        <w:rPr>
          <w:lang w:val="de-AT"/>
        </w:rPr>
      </w:pPr>
      <w:r w:rsidRPr="00685332">
        <w:rPr>
          <w:lang w:val="de-AT"/>
        </w:rPr>
        <w:t>Mindestmenge: 25 m2</w:t>
      </w:r>
    </w:p>
    <w:p w14:paraId="337F3FCF" w14:textId="7D7C497B" w:rsidR="00AE779D" w:rsidRPr="00685332" w:rsidRDefault="00AE779D" w:rsidP="00AE779D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A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</w:t>
      </w:r>
      <w:r w:rsidR="00B901B0" w:rsidRPr="00685332">
        <w:rPr>
          <w:lang w:val="de-AT"/>
        </w:rPr>
        <w:t>Lapis</w:t>
      </w:r>
      <w:r w:rsidRPr="00685332">
        <w:rPr>
          <w:lang w:val="de-AT"/>
        </w:rPr>
        <w:t xml:space="preserve"> </w:t>
      </w:r>
      <w:r w:rsidR="008B1CDA" w:rsidRPr="00685332">
        <w:rPr>
          <w:lang w:val="de-AT"/>
        </w:rPr>
        <w:t xml:space="preserve">angeräuchert </w:t>
      </w:r>
      <w:r w:rsidRPr="00685332">
        <w:rPr>
          <w:lang w:val="de-AT"/>
        </w:rPr>
        <w:t>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noblesse</w:t>
      </w:r>
      <w:proofErr w:type="spellEnd"/>
      <w:r w:rsidRPr="00685332">
        <w:rPr>
          <w:lang w:val="de-AT"/>
        </w:rPr>
        <w:t xml:space="preserve"> 120/590mm 2s</w:t>
      </w:r>
      <w:r w:rsidRPr="00685332">
        <w:rPr>
          <w:lang w:val="de-AT"/>
        </w:rPr>
        <w:tab/>
        <w:t xml:space="preserve">m2 </w:t>
      </w:r>
    </w:p>
    <w:p w14:paraId="33BFBE25" w14:textId="0ED01088" w:rsidR="00AE779D" w:rsidRPr="00685332" w:rsidRDefault="00AE779D" w:rsidP="00AE779D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</w:t>
      </w:r>
      <w:r w:rsidR="00B901B0" w:rsidRPr="00685332">
        <w:t>Lapis</w:t>
      </w:r>
      <w:r w:rsidRPr="00685332">
        <w:t xml:space="preserve"> </w:t>
      </w:r>
      <w:r w:rsidR="008B1CDA" w:rsidRPr="00685332">
        <w:t xml:space="preserve">angeräuchert </w:t>
      </w:r>
      <w:r w:rsidRPr="00685332">
        <w:t>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5DEE6908" w14:textId="77777777" w:rsidR="00AE779D" w:rsidRPr="00685332" w:rsidRDefault="00AE779D" w:rsidP="00AE779D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1E403EB6" w14:textId="198E14D4" w:rsidR="00AE779D" w:rsidRPr="00685332" w:rsidRDefault="00AE779D" w:rsidP="00AE779D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</w:t>
      </w:r>
      <w:r w:rsidR="00B901B0" w:rsidRPr="00685332">
        <w:rPr>
          <w:lang w:val="de-AT"/>
        </w:rPr>
        <w:t>Lapis</w:t>
      </w:r>
      <w:r w:rsidR="008B1CDA" w:rsidRPr="00685332">
        <w:rPr>
          <w:lang w:val="de-AT"/>
        </w:rPr>
        <w:t xml:space="preserve"> angeräuchert</w:t>
      </w:r>
      <w:r w:rsidR="00B901B0" w:rsidRPr="00685332">
        <w:rPr>
          <w:lang w:val="de-AT"/>
        </w:rPr>
        <w:t xml:space="preserve"> </w:t>
      </w:r>
      <w:r w:rsidRPr="00685332">
        <w:rPr>
          <w:lang w:val="de-AT"/>
        </w:rPr>
        <w:t>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120/590mm 2s</w:t>
      </w:r>
      <w:r w:rsidRPr="00685332">
        <w:rPr>
          <w:lang w:val="de-AT"/>
        </w:rPr>
        <w:tab/>
        <w:t xml:space="preserve">m2 </w:t>
      </w:r>
    </w:p>
    <w:p w14:paraId="21B287B0" w14:textId="4FDD677B" w:rsidR="00AE779D" w:rsidRPr="00685332" w:rsidRDefault="00AE779D" w:rsidP="00AE779D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</w:t>
      </w:r>
      <w:r w:rsidR="00B901B0" w:rsidRPr="00685332">
        <w:t xml:space="preserve">Lapis </w:t>
      </w:r>
      <w:r w:rsidR="008B1CDA" w:rsidRPr="00685332">
        <w:t xml:space="preserve">angeräuchert </w:t>
      </w:r>
      <w:r w:rsidRPr="00685332">
        <w:t>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590C2DEC" w14:textId="77777777" w:rsidR="00AE779D" w:rsidRPr="00685332" w:rsidRDefault="00AE779D" w:rsidP="00AE779D">
      <w:pPr>
        <w:pStyle w:val="Langtext"/>
      </w:pPr>
      <w:r w:rsidRPr="00685332">
        <w:lastRenderedPageBreak/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434A9F69" w14:textId="77777777" w:rsidR="00AE779D" w:rsidRPr="006150E6" w:rsidRDefault="00AE779D" w:rsidP="00AE779D">
      <w:pPr>
        <w:pStyle w:val="Langtext"/>
        <w:rPr>
          <w:highlight w:val="yellow"/>
        </w:rPr>
      </w:pPr>
    </w:p>
    <w:p w14:paraId="20D24F78" w14:textId="640ECAC7" w:rsidR="00AE779D" w:rsidRPr="00685332" w:rsidRDefault="00AE779D" w:rsidP="00AE779D">
      <w:pPr>
        <w:pStyle w:val="GrundtextPosNr"/>
        <w:keepNext/>
        <w:keepLines/>
      </w:pPr>
      <w:r w:rsidRPr="00685332">
        <w:t xml:space="preserve">38.A1 </w:t>
      </w:r>
      <w:r w:rsidR="00685332" w:rsidRPr="00685332">
        <w:t>44</w:t>
      </w:r>
    </w:p>
    <w:p w14:paraId="3F3F7DA5" w14:textId="77777777" w:rsidR="00AE779D" w:rsidRPr="00685332" w:rsidRDefault="00AE779D" w:rsidP="00AE779D">
      <w:pPr>
        <w:pStyle w:val="Grundtext"/>
      </w:pPr>
      <w:r w:rsidRPr="00685332">
        <w:t>Holzböden.</w:t>
      </w:r>
    </w:p>
    <w:p w14:paraId="01C3EEA0" w14:textId="77777777" w:rsidR="00AE779D" w:rsidRPr="00685332" w:rsidRDefault="00AE779D" w:rsidP="00AE779D">
      <w:pPr>
        <w:pStyle w:val="Grundtext"/>
      </w:pPr>
    </w:p>
    <w:p w14:paraId="54A60EC5" w14:textId="77777777" w:rsidR="00AE779D" w:rsidRPr="00685332" w:rsidRDefault="00AE779D" w:rsidP="00AE779D">
      <w:pPr>
        <w:pStyle w:val="Grundtext"/>
      </w:pPr>
      <w:r w:rsidRPr="00685332">
        <w:t>• Stärke: 10 mm</w:t>
      </w:r>
    </w:p>
    <w:p w14:paraId="01918094" w14:textId="77777777" w:rsidR="00AE779D" w:rsidRPr="00685332" w:rsidRDefault="00AE779D" w:rsidP="00AE779D">
      <w:pPr>
        <w:pStyle w:val="Grundtext"/>
      </w:pPr>
      <w:r w:rsidRPr="00685332">
        <w:t>• 2-Schicht-Aufbau (2s)</w:t>
      </w:r>
    </w:p>
    <w:p w14:paraId="45FE4C30" w14:textId="77777777" w:rsidR="00AE779D" w:rsidRPr="00685332" w:rsidRDefault="00AE779D" w:rsidP="00AE779D">
      <w:pPr>
        <w:pStyle w:val="Grundtext"/>
      </w:pPr>
      <w:r w:rsidRPr="00685332">
        <w:t>• Decklage: ca. 3,6 mm</w:t>
      </w:r>
    </w:p>
    <w:p w14:paraId="47BD9D89" w14:textId="06CDBAD0" w:rsidR="00AE779D" w:rsidRPr="00685332" w:rsidRDefault="00AE779D" w:rsidP="00AE779D">
      <w:pPr>
        <w:pStyle w:val="Grundtext"/>
      </w:pPr>
      <w:r w:rsidRPr="00685332">
        <w:t>• gebürstet</w:t>
      </w:r>
    </w:p>
    <w:p w14:paraId="50517CBE" w14:textId="77777777" w:rsidR="00AE779D" w:rsidRPr="00685332" w:rsidRDefault="00AE779D" w:rsidP="00AE779D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612B550C" w14:textId="77777777" w:rsidR="00AE779D" w:rsidRPr="00685332" w:rsidRDefault="00AE779D" w:rsidP="00AE779D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566A86E6" w14:textId="77777777" w:rsidR="00AE779D" w:rsidRPr="00685332" w:rsidRDefault="00AE779D" w:rsidP="00AE779D">
      <w:pPr>
        <w:pStyle w:val="Grundtext"/>
      </w:pPr>
      <w:r w:rsidRPr="00685332">
        <w:t>Profil: Nut &amp; Feder</w:t>
      </w:r>
    </w:p>
    <w:p w14:paraId="4FC601B7" w14:textId="77777777" w:rsidR="00AE779D" w:rsidRPr="00685332" w:rsidRDefault="00AE779D" w:rsidP="00AE779D">
      <w:pPr>
        <w:pStyle w:val="Grundtext"/>
      </w:pPr>
      <w:r w:rsidRPr="00685332">
        <w:t>Im Positionsstichwort ist das Format, die Breite und die Länge (mm) angegeben.</w:t>
      </w:r>
    </w:p>
    <w:p w14:paraId="7A3CB35A" w14:textId="77777777" w:rsidR="00AE779D" w:rsidRPr="00685332" w:rsidRDefault="00AE779D" w:rsidP="00AE779D">
      <w:pPr>
        <w:pStyle w:val="Grundtext"/>
      </w:pPr>
      <w:r w:rsidRPr="00685332">
        <w:t>z.B. von ADMONTER FLOORs</w:t>
      </w:r>
    </w:p>
    <w:p w14:paraId="05B976CA" w14:textId="77777777" w:rsidR="00AE779D" w:rsidRPr="00685332" w:rsidRDefault="00AE779D" w:rsidP="00AE779D">
      <w:pPr>
        <w:pStyle w:val="Kommentar"/>
      </w:pPr>
    </w:p>
    <w:p w14:paraId="370ED6DC" w14:textId="77777777" w:rsidR="00AE779D" w:rsidRPr="00685332" w:rsidRDefault="00AE779D" w:rsidP="00AE779D">
      <w:pPr>
        <w:pStyle w:val="Kommentar"/>
      </w:pPr>
      <w:r w:rsidRPr="00685332">
        <w:t>Kommentar:</w:t>
      </w:r>
    </w:p>
    <w:p w14:paraId="4F558798" w14:textId="77777777" w:rsidR="00AE779D" w:rsidRPr="00685332" w:rsidRDefault="00AE779D" w:rsidP="00AE779D">
      <w:pPr>
        <w:pStyle w:val="Kommentar"/>
        <w:rPr>
          <w:lang w:val="de-AT"/>
        </w:rPr>
      </w:pPr>
      <w:r w:rsidRPr="00685332">
        <w:rPr>
          <w:lang w:val="de-AT"/>
        </w:rPr>
        <w:t>Mindestmenge: 25 m2</w:t>
      </w:r>
    </w:p>
    <w:p w14:paraId="1F3FAB9C" w14:textId="004EF9EC" w:rsidR="00AE779D" w:rsidRPr="00685332" w:rsidRDefault="00AE779D" w:rsidP="00AE779D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A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</w:t>
      </w:r>
      <w:r w:rsidR="00B901B0" w:rsidRPr="00685332">
        <w:rPr>
          <w:lang w:val="de-AT"/>
        </w:rPr>
        <w:t>Lapis</w:t>
      </w:r>
      <w:r w:rsidR="008B1CDA" w:rsidRPr="00685332">
        <w:rPr>
          <w:lang w:val="de-AT"/>
        </w:rPr>
        <w:t xml:space="preserve"> angeräuchert</w:t>
      </w:r>
      <w:r w:rsidR="00B901B0" w:rsidRPr="00685332">
        <w:rPr>
          <w:lang w:val="de-AT"/>
        </w:rPr>
        <w:t xml:space="preserve"> </w:t>
      </w:r>
      <w:r w:rsidRPr="00685332">
        <w:rPr>
          <w:lang w:val="de-AT"/>
        </w:rPr>
        <w:t>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noblesse</w:t>
      </w:r>
      <w:proofErr w:type="spellEnd"/>
      <w:r w:rsidRPr="00685332">
        <w:rPr>
          <w:lang w:val="de-AT"/>
        </w:rPr>
        <w:t xml:space="preserve"> 120/1200mm 2s</w:t>
      </w:r>
      <w:r w:rsidRPr="00685332">
        <w:rPr>
          <w:lang w:val="de-AT"/>
        </w:rPr>
        <w:tab/>
        <w:t xml:space="preserve">m2 </w:t>
      </w:r>
    </w:p>
    <w:p w14:paraId="68A74DE5" w14:textId="748A224D" w:rsidR="00AE779D" w:rsidRPr="00685332" w:rsidRDefault="00AE779D" w:rsidP="00AE779D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</w:t>
      </w:r>
      <w:r w:rsidR="00B901B0" w:rsidRPr="00685332">
        <w:t>Lapis</w:t>
      </w:r>
      <w:r w:rsidR="008B1CDA" w:rsidRPr="00685332">
        <w:t xml:space="preserve"> angeräuchert</w:t>
      </w:r>
      <w:r w:rsidR="00B901B0" w:rsidRPr="00685332">
        <w:t xml:space="preserve"> </w:t>
      </w:r>
      <w:r w:rsidRPr="00685332">
        <w:t>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75643C4E" w14:textId="77777777" w:rsidR="00AE779D" w:rsidRPr="00685332" w:rsidRDefault="00AE779D" w:rsidP="00AE779D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216A6EAE" w14:textId="21324B6D" w:rsidR="00AE779D" w:rsidRPr="00685332" w:rsidRDefault="00AE779D" w:rsidP="00AE779D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</w:t>
      </w:r>
      <w:r w:rsidR="00B901B0" w:rsidRPr="00685332">
        <w:rPr>
          <w:lang w:val="de-AT"/>
        </w:rPr>
        <w:t>Lapis</w:t>
      </w:r>
      <w:r w:rsidR="008B1CDA" w:rsidRPr="00685332">
        <w:rPr>
          <w:lang w:val="de-AT"/>
        </w:rPr>
        <w:t xml:space="preserve"> angeräuchert</w:t>
      </w:r>
      <w:r w:rsidR="00B901B0" w:rsidRPr="00685332">
        <w:rPr>
          <w:lang w:val="de-AT"/>
        </w:rPr>
        <w:t xml:space="preserve"> </w:t>
      </w:r>
      <w:r w:rsidRPr="00685332">
        <w:rPr>
          <w:lang w:val="de-AT"/>
        </w:rPr>
        <w:t>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120/1200mm 2s</w:t>
      </w:r>
      <w:r w:rsidRPr="00685332">
        <w:rPr>
          <w:lang w:val="de-AT"/>
        </w:rPr>
        <w:tab/>
        <w:t xml:space="preserve">m2 </w:t>
      </w:r>
    </w:p>
    <w:p w14:paraId="0B24C3E2" w14:textId="14ED891C" w:rsidR="00AE779D" w:rsidRPr="00685332" w:rsidRDefault="00AE779D" w:rsidP="00AE779D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</w:t>
      </w:r>
      <w:r w:rsidR="00B901B0" w:rsidRPr="00685332">
        <w:t xml:space="preserve">Lapis </w:t>
      </w:r>
      <w:r w:rsidR="008B1CDA" w:rsidRPr="00685332">
        <w:t xml:space="preserve">angeräuchert </w:t>
      </w:r>
      <w:r w:rsidRPr="00685332">
        <w:t>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1C7B7132" w14:textId="77777777" w:rsidR="00AE779D" w:rsidRPr="00685332" w:rsidRDefault="00AE779D" w:rsidP="00AE779D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46B25891" w14:textId="77777777" w:rsidR="00AE779D" w:rsidRPr="006150E6" w:rsidRDefault="00AE779D" w:rsidP="00AE779D">
      <w:pPr>
        <w:pStyle w:val="Langtext"/>
        <w:rPr>
          <w:highlight w:val="yellow"/>
        </w:rPr>
      </w:pPr>
    </w:p>
    <w:p w14:paraId="42FC7E81" w14:textId="4C0A59C1" w:rsidR="00AE779D" w:rsidRPr="00685332" w:rsidRDefault="00AE779D" w:rsidP="00AE779D">
      <w:pPr>
        <w:pStyle w:val="GrundtextPosNr"/>
        <w:keepNext/>
        <w:keepLines/>
        <w:rPr>
          <w:lang w:val="de-AT"/>
        </w:rPr>
      </w:pPr>
      <w:r w:rsidRPr="00685332">
        <w:rPr>
          <w:lang w:val="de-AT"/>
        </w:rPr>
        <w:t xml:space="preserve">38.A1 </w:t>
      </w:r>
      <w:r w:rsidR="00685332" w:rsidRPr="00685332">
        <w:rPr>
          <w:lang w:val="de-AT"/>
        </w:rPr>
        <w:t>45</w:t>
      </w:r>
    </w:p>
    <w:p w14:paraId="6B8DEDCE" w14:textId="77777777" w:rsidR="00AE779D" w:rsidRPr="00685332" w:rsidRDefault="00AE779D" w:rsidP="00AE779D">
      <w:pPr>
        <w:pStyle w:val="Grundtext"/>
      </w:pPr>
      <w:r w:rsidRPr="00685332">
        <w:t>Holzböden.</w:t>
      </w:r>
    </w:p>
    <w:p w14:paraId="3EE8FAF6" w14:textId="77777777" w:rsidR="00AE779D" w:rsidRPr="00685332" w:rsidRDefault="00AE779D" w:rsidP="00AE779D">
      <w:pPr>
        <w:pStyle w:val="Grundtext"/>
      </w:pPr>
    </w:p>
    <w:p w14:paraId="0AF0846A" w14:textId="77777777" w:rsidR="00AE779D" w:rsidRPr="00685332" w:rsidRDefault="00AE779D" w:rsidP="00AE779D">
      <w:pPr>
        <w:pStyle w:val="Grundtext"/>
      </w:pPr>
      <w:r w:rsidRPr="00685332">
        <w:t>• Stärke: 10 mm</w:t>
      </w:r>
    </w:p>
    <w:p w14:paraId="48149034" w14:textId="77777777" w:rsidR="00AE779D" w:rsidRPr="00685332" w:rsidRDefault="00AE779D" w:rsidP="00AE779D">
      <w:pPr>
        <w:pStyle w:val="Grundtext"/>
      </w:pPr>
      <w:r w:rsidRPr="00685332">
        <w:t>• 2-Schicht-Aufbau (2s)</w:t>
      </w:r>
    </w:p>
    <w:p w14:paraId="57ECEF7C" w14:textId="77777777" w:rsidR="00AE779D" w:rsidRPr="00685332" w:rsidRDefault="00AE779D" w:rsidP="00AE779D">
      <w:pPr>
        <w:pStyle w:val="Grundtext"/>
      </w:pPr>
      <w:r w:rsidRPr="00685332">
        <w:t>• Decklage: ca. 3,6 mm</w:t>
      </w:r>
    </w:p>
    <w:p w14:paraId="37AC44A9" w14:textId="312586AF" w:rsidR="00AE779D" w:rsidRPr="00685332" w:rsidRDefault="00AE779D" w:rsidP="00AE779D">
      <w:pPr>
        <w:pStyle w:val="Grundtext"/>
      </w:pPr>
      <w:r w:rsidRPr="00685332">
        <w:t>• gebürstet</w:t>
      </w:r>
    </w:p>
    <w:p w14:paraId="66D2CE59" w14:textId="77777777" w:rsidR="00AE779D" w:rsidRPr="00685332" w:rsidRDefault="00AE779D" w:rsidP="00AE779D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40432D0F" w14:textId="77777777" w:rsidR="00AE779D" w:rsidRPr="00685332" w:rsidRDefault="00AE779D" w:rsidP="00AE779D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6C247489" w14:textId="77777777" w:rsidR="00AE779D" w:rsidRPr="00685332" w:rsidRDefault="00AE779D" w:rsidP="00AE779D">
      <w:pPr>
        <w:pStyle w:val="Grundtext"/>
      </w:pPr>
      <w:r w:rsidRPr="00685332">
        <w:t>Profil: Nut &amp; Feder</w:t>
      </w:r>
    </w:p>
    <w:p w14:paraId="4D978EAD" w14:textId="77777777" w:rsidR="00AE779D" w:rsidRPr="00685332" w:rsidRDefault="00AE779D" w:rsidP="00AE779D">
      <w:pPr>
        <w:pStyle w:val="Grundtext"/>
      </w:pPr>
      <w:r w:rsidRPr="00685332">
        <w:t>Im Positionsstichwort ist das Format, die Breite und die Länge (mm) angegeben.</w:t>
      </w:r>
    </w:p>
    <w:p w14:paraId="4A4953B2" w14:textId="77777777" w:rsidR="00AE779D" w:rsidRPr="00685332" w:rsidRDefault="00AE779D" w:rsidP="00AE779D">
      <w:pPr>
        <w:pStyle w:val="Grundtext"/>
      </w:pPr>
      <w:r w:rsidRPr="00685332">
        <w:t>z.B. von ADMONTER FLOORs</w:t>
      </w:r>
    </w:p>
    <w:p w14:paraId="7A1CAD20" w14:textId="77777777" w:rsidR="00AE779D" w:rsidRPr="00685332" w:rsidRDefault="00AE779D" w:rsidP="00AE779D">
      <w:pPr>
        <w:pStyle w:val="Kommentar"/>
      </w:pPr>
    </w:p>
    <w:p w14:paraId="392AA02F" w14:textId="77777777" w:rsidR="00AE779D" w:rsidRPr="00685332" w:rsidRDefault="00AE779D" w:rsidP="00AE779D">
      <w:pPr>
        <w:pStyle w:val="Kommentar"/>
      </w:pPr>
      <w:r w:rsidRPr="00685332">
        <w:t>Kommentar:</w:t>
      </w:r>
    </w:p>
    <w:p w14:paraId="334FF2C8" w14:textId="77777777" w:rsidR="00AE779D" w:rsidRPr="00685332" w:rsidRDefault="00AE779D" w:rsidP="00AE779D">
      <w:pPr>
        <w:pStyle w:val="Kommentar"/>
        <w:rPr>
          <w:lang w:val="de-AT"/>
        </w:rPr>
      </w:pPr>
      <w:r w:rsidRPr="00685332">
        <w:rPr>
          <w:lang w:val="de-AT"/>
        </w:rPr>
        <w:t>Mindestmenge: 25 m2</w:t>
      </w:r>
    </w:p>
    <w:p w14:paraId="1D21B5FB" w14:textId="77777777" w:rsidR="00AE779D" w:rsidRPr="00685332" w:rsidRDefault="00AE779D" w:rsidP="00AE779D">
      <w:pPr>
        <w:pStyle w:val="GrundtextPosNr"/>
        <w:keepNext/>
        <w:keepLines/>
        <w:rPr>
          <w:lang w:val="de-AT"/>
        </w:rPr>
      </w:pPr>
    </w:p>
    <w:p w14:paraId="314F1110" w14:textId="5144AC2E" w:rsidR="00AE779D" w:rsidRPr="00685332" w:rsidRDefault="00AE779D" w:rsidP="00AE779D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A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</w:t>
      </w:r>
      <w:r w:rsidR="00B901B0" w:rsidRPr="00685332">
        <w:rPr>
          <w:lang w:val="de-AT"/>
        </w:rPr>
        <w:t xml:space="preserve">Lapis </w:t>
      </w:r>
      <w:r w:rsidR="008B1CDA" w:rsidRPr="00685332">
        <w:rPr>
          <w:lang w:val="de-AT"/>
        </w:rPr>
        <w:t xml:space="preserve">angeräuchert </w:t>
      </w:r>
      <w:r w:rsidRPr="00685332">
        <w:rPr>
          <w:lang w:val="de-AT"/>
        </w:rPr>
        <w:t>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noblesse</w:t>
      </w:r>
      <w:proofErr w:type="spellEnd"/>
      <w:r w:rsidRPr="00685332">
        <w:rPr>
          <w:lang w:val="de-AT"/>
        </w:rPr>
        <w:t xml:space="preserve"> 158/590mm 2s</w:t>
      </w:r>
      <w:r w:rsidRPr="00685332">
        <w:rPr>
          <w:lang w:val="de-AT"/>
        </w:rPr>
        <w:tab/>
        <w:t xml:space="preserve">m2 </w:t>
      </w:r>
    </w:p>
    <w:p w14:paraId="414E531A" w14:textId="44C30746" w:rsidR="00AE779D" w:rsidRPr="00685332" w:rsidRDefault="00AE779D" w:rsidP="00AE779D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</w:t>
      </w:r>
      <w:r w:rsidR="00B901B0" w:rsidRPr="00685332">
        <w:t>Lapis</w:t>
      </w:r>
      <w:r w:rsidR="008B1CDA" w:rsidRPr="00685332">
        <w:t xml:space="preserve"> angeräuchert</w:t>
      </w:r>
      <w:r w:rsidR="00B901B0" w:rsidRPr="00685332">
        <w:t xml:space="preserve"> </w:t>
      </w:r>
      <w:r w:rsidRPr="00685332">
        <w:t>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74D6E070" w14:textId="77777777" w:rsidR="00AE779D" w:rsidRPr="00685332" w:rsidRDefault="00AE779D" w:rsidP="00AE779D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726D1A47" w14:textId="34BCF852" w:rsidR="00AE779D" w:rsidRPr="00685332" w:rsidRDefault="00AE779D" w:rsidP="00AE779D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</w:t>
      </w:r>
      <w:r w:rsidR="00B901B0" w:rsidRPr="00685332">
        <w:rPr>
          <w:lang w:val="de-AT"/>
        </w:rPr>
        <w:t>Lapis</w:t>
      </w:r>
      <w:r w:rsidR="008B1CDA" w:rsidRPr="00685332">
        <w:rPr>
          <w:lang w:val="de-AT"/>
        </w:rPr>
        <w:t xml:space="preserve"> angeräuchert</w:t>
      </w:r>
      <w:r w:rsidR="00B901B0" w:rsidRPr="00685332">
        <w:rPr>
          <w:lang w:val="de-AT"/>
        </w:rPr>
        <w:t xml:space="preserve"> </w:t>
      </w:r>
      <w:r w:rsidRPr="00685332">
        <w:rPr>
          <w:lang w:val="de-AT"/>
        </w:rPr>
        <w:t>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158/590mm 2s</w:t>
      </w:r>
      <w:r w:rsidRPr="00685332">
        <w:rPr>
          <w:lang w:val="de-AT"/>
        </w:rPr>
        <w:tab/>
        <w:t xml:space="preserve">m2 </w:t>
      </w:r>
    </w:p>
    <w:p w14:paraId="5E95FDB8" w14:textId="79F163D5" w:rsidR="00AE779D" w:rsidRPr="00685332" w:rsidRDefault="00AE779D" w:rsidP="00AE779D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</w:t>
      </w:r>
      <w:r w:rsidR="00B901B0" w:rsidRPr="00685332">
        <w:t>Lapis</w:t>
      </w:r>
      <w:r w:rsidR="008B1CDA" w:rsidRPr="00685332">
        <w:t xml:space="preserve"> angeräuchert</w:t>
      </w:r>
      <w:r w:rsidR="00B901B0" w:rsidRPr="00685332">
        <w:t xml:space="preserve"> </w:t>
      </w:r>
      <w:r w:rsidRPr="00685332">
        <w:t>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3B335349" w14:textId="77777777" w:rsidR="00AE779D" w:rsidRPr="00685332" w:rsidRDefault="00AE779D" w:rsidP="00AE779D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3B0EF063" w14:textId="77777777" w:rsidR="00AE779D" w:rsidRPr="006150E6" w:rsidRDefault="00AE779D" w:rsidP="00AE779D">
      <w:pPr>
        <w:pStyle w:val="Langtext"/>
        <w:rPr>
          <w:highlight w:val="yellow"/>
        </w:rPr>
      </w:pPr>
    </w:p>
    <w:p w14:paraId="4728C9C6" w14:textId="77777777" w:rsidR="00AE779D" w:rsidRPr="006150E6" w:rsidRDefault="00AE779D" w:rsidP="00AE779D">
      <w:pPr>
        <w:pStyle w:val="Langtext"/>
        <w:rPr>
          <w:highlight w:val="yellow"/>
        </w:rPr>
      </w:pPr>
    </w:p>
    <w:p w14:paraId="02D19989" w14:textId="6774B4F0" w:rsidR="00AE779D" w:rsidRPr="00685332" w:rsidRDefault="00AE779D" w:rsidP="00AE779D">
      <w:pPr>
        <w:pStyle w:val="GrundtextPosNr"/>
        <w:keepNext/>
        <w:keepLines/>
      </w:pPr>
      <w:r w:rsidRPr="00685332">
        <w:t xml:space="preserve">38.A1 </w:t>
      </w:r>
      <w:r w:rsidR="00685332" w:rsidRPr="00685332">
        <w:t>46</w:t>
      </w:r>
    </w:p>
    <w:p w14:paraId="3DFBBFC3" w14:textId="77777777" w:rsidR="00AE779D" w:rsidRPr="00685332" w:rsidRDefault="00AE779D" w:rsidP="00AE779D">
      <w:pPr>
        <w:pStyle w:val="Grundtext"/>
      </w:pPr>
      <w:r w:rsidRPr="00685332">
        <w:t>Holzböden.</w:t>
      </w:r>
    </w:p>
    <w:p w14:paraId="7DF86F02" w14:textId="77777777" w:rsidR="00AE779D" w:rsidRPr="00685332" w:rsidRDefault="00AE779D" w:rsidP="00AE779D">
      <w:pPr>
        <w:pStyle w:val="Grundtext"/>
      </w:pPr>
    </w:p>
    <w:p w14:paraId="3EC7A865" w14:textId="77777777" w:rsidR="00AE779D" w:rsidRPr="00685332" w:rsidRDefault="00AE779D" w:rsidP="00AE779D">
      <w:pPr>
        <w:pStyle w:val="Grundtext"/>
      </w:pPr>
      <w:r w:rsidRPr="00685332">
        <w:t>• Stärke: 10 mm</w:t>
      </w:r>
    </w:p>
    <w:p w14:paraId="0C941086" w14:textId="77777777" w:rsidR="00AE779D" w:rsidRPr="00685332" w:rsidRDefault="00AE779D" w:rsidP="00AE779D">
      <w:pPr>
        <w:pStyle w:val="Grundtext"/>
      </w:pPr>
      <w:r w:rsidRPr="00685332">
        <w:t>• 2-Schicht-Aufbau (2s)</w:t>
      </w:r>
    </w:p>
    <w:p w14:paraId="274A9263" w14:textId="77777777" w:rsidR="00AE779D" w:rsidRPr="00685332" w:rsidRDefault="00AE779D" w:rsidP="00AE779D">
      <w:pPr>
        <w:pStyle w:val="Grundtext"/>
      </w:pPr>
      <w:r w:rsidRPr="00685332">
        <w:t>• Decklage: ca. 3,6 mm</w:t>
      </w:r>
    </w:p>
    <w:p w14:paraId="72DEB229" w14:textId="189A65A0" w:rsidR="00AE779D" w:rsidRPr="00685332" w:rsidRDefault="00AE779D" w:rsidP="00AE779D">
      <w:pPr>
        <w:pStyle w:val="Grundtext"/>
      </w:pPr>
      <w:r w:rsidRPr="00685332">
        <w:t>• gebürstet</w:t>
      </w:r>
    </w:p>
    <w:p w14:paraId="6465B2B2" w14:textId="77777777" w:rsidR="00AE779D" w:rsidRPr="00685332" w:rsidRDefault="00AE779D" w:rsidP="00AE779D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2C8554C5" w14:textId="77777777" w:rsidR="00AE779D" w:rsidRPr="00685332" w:rsidRDefault="00AE779D" w:rsidP="00AE779D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1211D7F2" w14:textId="77777777" w:rsidR="00AE779D" w:rsidRPr="00685332" w:rsidRDefault="00AE779D" w:rsidP="00AE779D">
      <w:pPr>
        <w:pStyle w:val="Grundtext"/>
      </w:pPr>
      <w:r w:rsidRPr="00685332">
        <w:t>Profil: Nut &amp; Feder</w:t>
      </w:r>
    </w:p>
    <w:p w14:paraId="5196123D" w14:textId="77777777" w:rsidR="00AE779D" w:rsidRPr="00685332" w:rsidRDefault="00AE779D" w:rsidP="00AE779D">
      <w:pPr>
        <w:pStyle w:val="Grundtext"/>
      </w:pPr>
      <w:r w:rsidRPr="00685332">
        <w:t>Im Positionsstichwort ist das Format, die Breite und die Länge (mm) angegeben.</w:t>
      </w:r>
    </w:p>
    <w:p w14:paraId="05469843" w14:textId="77777777" w:rsidR="00AE779D" w:rsidRPr="00685332" w:rsidRDefault="00AE779D" w:rsidP="00AE779D">
      <w:pPr>
        <w:pStyle w:val="Grundtext"/>
      </w:pPr>
      <w:r w:rsidRPr="00685332">
        <w:t>z.B. von ADMONTER FLOORs</w:t>
      </w:r>
    </w:p>
    <w:p w14:paraId="004BFD9D" w14:textId="77777777" w:rsidR="00AE779D" w:rsidRPr="00685332" w:rsidRDefault="00AE779D" w:rsidP="00AE779D">
      <w:pPr>
        <w:pStyle w:val="Kommentar"/>
      </w:pPr>
    </w:p>
    <w:p w14:paraId="7E4D1725" w14:textId="77777777" w:rsidR="00AE779D" w:rsidRPr="00685332" w:rsidRDefault="00AE779D" w:rsidP="00AE779D">
      <w:pPr>
        <w:pStyle w:val="Kommentar"/>
      </w:pPr>
      <w:r w:rsidRPr="00685332">
        <w:t>Kommentar:</w:t>
      </w:r>
    </w:p>
    <w:p w14:paraId="6E7DDF99" w14:textId="77777777" w:rsidR="00AE779D" w:rsidRPr="00685332" w:rsidRDefault="00AE779D" w:rsidP="00AE779D">
      <w:pPr>
        <w:pStyle w:val="Kommentar"/>
        <w:rPr>
          <w:lang w:val="de-AT"/>
        </w:rPr>
      </w:pPr>
      <w:r w:rsidRPr="00685332">
        <w:rPr>
          <w:lang w:val="de-AT"/>
        </w:rPr>
        <w:lastRenderedPageBreak/>
        <w:t>Mindestmenge: 25 m2</w:t>
      </w:r>
    </w:p>
    <w:p w14:paraId="6DF7F43B" w14:textId="09E28304" w:rsidR="00AE779D" w:rsidRPr="00685332" w:rsidRDefault="00AE779D" w:rsidP="00AE779D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A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</w:t>
      </w:r>
      <w:r w:rsidR="00B901B0" w:rsidRPr="00685332">
        <w:rPr>
          <w:lang w:val="de-AT"/>
        </w:rPr>
        <w:t>Lapis</w:t>
      </w:r>
      <w:r w:rsidR="008B1CDA" w:rsidRPr="00685332">
        <w:rPr>
          <w:lang w:val="de-AT"/>
        </w:rPr>
        <w:t xml:space="preserve"> angeräuchert</w:t>
      </w:r>
      <w:r w:rsidR="00B901B0" w:rsidRPr="00685332">
        <w:rPr>
          <w:lang w:val="de-AT"/>
        </w:rPr>
        <w:t xml:space="preserve"> </w:t>
      </w:r>
      <w:r w:rsidRPr="00685332">
        <w:rPr>
          <w:lang w:val="de-AT"/>
        </w:rPr>
        <w:t>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noblesse</w:t>
      </w:r>
      <w:proofErr w:type="spellEnd"/>
      <w:r w:rsidRPr="00685332">
        <w:rPr>
          <w:lang w:val="de-AT"/>
        </w:rPr>
        <w:t xml:space="preserve"> 158/1190mm 2s</w:t>
      </w:r>
      <w:r w:rsidRPr="00685332">
        <w:rPr>
          <w:lang w:val="de-AT"/>
        </w:rPr>
        <w:tab/>
        <w:t xml:space="preserve">m2 </w:t>
      </w:r>
    </w:p>
    <w:p w14:paraId="5C615AD1" w14:textId="1D7ABDE3" w:rsidR="00AE779D" w:rsidRPr="00685332" w:rsidRDefault="00AE779D" w:rsidP="00AE779D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</w:t>
      </w:r>
      <w:r w:rsidR="00B901B0" w:rsidRPr="00685332">
        <w:t>Lapis</w:t>
      </w:r>
      <w:r w:rsidR="008B1CDA" w:rsidRPr="00685332">
        <w:t xml:space="preserve"> angeräuchert</w:t>
      </w:r>
      <w:r w:rsidR="00B901B0" w:rsidRPr="00685332">
        <w:t xml:space="preserve"> </w:t>
      </w:r>
      <w:r w:rsidRPr="00685332">
        <w:t>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1DE5E69C" w14:textId="77777777" w:rsidR="00AE779D" w:rsidRPr="00685332" w:rsidRDefault="00AE779D" w:rsidP="00AE779D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17CCAA9E" w14:textId="46427080" w:rsidR="00AE779D" w:rsidRPr="00685332" w:rsidRDefault="00AE779D" w:rsidP="00AE779D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</w:t>
      </w:r>
      <w:r w:rsidR="00B901B0" w:rsidRPr="00685332">
        <w:rPr>
          <w:lang w:val="de-AT"/>
        </w:rPr>
        <w:t>Lapis</w:t>
      </w:r>
      <w:r w:rsidR="008B1CDA" w:rsidRPr="00685332">
        <w:rPr>
          <w:lang w:val="de-AT"/>
        </w:rPr>
        <w:t xml:space="preserve"> angeräuchert</w:t>
      </w:r>
      <w:r w:rsidR="00B901B0" w:rsidRPr="00685332">
        <w:rPr>
          <w:lang w:val="de-AT"/>
        </w:rPr>
        <w:t xml:space="preserve"> </w:t>
      </w:r>
      <w:r w:rsidRPr="00685332">
        <w:rPr>
          <w:lang w:val="de-AT"/>
        </w:rPr>
        <w:t>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158/1190mm 2s</w:t>
      </w:r>
      <w:r w:rsidRPr="00685332">
        <w:rPr>
          <w:lang w:val="de-AT"/>
        </w:rPr>
        <w:tab/>
        <w:t xml:space="preserve">m2 </w:t>
      </w:r>
    </w:p>
    <w:p w14:paraId="21BA2EDD" w14:textId="7BBD208A" w:rsidR="00AE779D" w:rsidRPr="00685332" w:rsidRDefault="00AE779D" w:rsidP="00AE779D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</w:t>
      </w:r>
      <w:r w:rsidR="00B901B0" w:rsidRPr="00685332">
        <w:t xml:space="preserve">Lapis </w:t>
      </w:r>
      <w:r w:rsidR="008B1CDA" w:rsidRPr="00685332">
        <w:t xml:space="preserve">angeräuchert </w:t>
      </w:r>
      <w:r w:rsidRPr="00685332">
        <w:t>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7EA4A85A" w14:textId="77777777" w:rsidR="00AE779D" w:rsidRPr="00685332" w:rsidRDefault="00AE779D" w:rsidP="00AE779D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0DDB7D42" w14:textId="77777777" w:rsidR="00AE779D" w:rsidRPr="006150E6" w:rsidRDefault="00AE779D" w:rsidP="00AE779D">
      <w:pPr>
        <w:pStyle w:val="Langtext"/>
        <w:rPr>
          <w:highlight w:val="yellow"/>
        </w:rPr>
      </w:pPr>
    </w:p>
    <w:p w14:paraId="38610A7E" w14:textId="77777777" w:rsidR="00AE779D" w:rsidRPr="006150E6" w:rsidRDefault="00AE779D" w:rsidP="00AE779D">
      <w:pPr>
        <w:pStyle w:val="Langtext"/>
        <w:rPr>
          <w:highlight w:val="yellow"/>
        </w:rPr>
      </w:pPr>
    </w:p>
    <w:p w14:paraId="7DDC627B" w14:textId="69E469A8" w:rsidR="00AE779D" w:rsidRPr="00685332" w:rsidRDefault="00AE779D" w:rsidP="00AE779D">
      <w:pPr>
        <w:pStyle w:val="GrundtextPosNr"/>
        <w:keepNext/>
        <w:keepLines/>
      </w:pPr>
      <w:r w:rsidRPr="00685332">
        <w:t xml:space="preserve">38.A1 </w:t>
      </w:r>
      <w:r w:rsidR="00685332" w:rsidRPr="00685332">
        <w:t>47</w:t>
      </w:r>
    </w:p>
    <w:p w14:paraId="0ABAF94E" w14:textId="77777777" w:rsidR="00AE779D" w:rsidRPr="00685332" w:rsidRDefault="00AE779D" w:rsidP="00AE779D">
      <w:pPr>
        <w:pStyle w:val="Grundtext"/>
      </w:pPr>
      <w:r w:rsidRPr="00685332">
        <w:t>Holzböden.</w:t>
      </w:r>
    </w:p>
    <w:p w14:paraId="41FAD91D" w14:textId="77777777" w:rsidR="00AE779D" w:rsidRPr="00685332" w:rsidRDefault="00AE779D" w:rsidP="00AE779D">
      <w:pPr>
        <w:pStyle w:val="Grundtext"/>
      </w:pPr>
    </w:p>
    <w:p w14:paraId="4F67F4B7" w14:textId="77777777" w:rsidR="00AE779D" w:rsidRPr="00685332" w:rsidRDefault="00AE779D" w:rsidP="00AE779D">
      <w:pPr>
        <w:pStyle w:val="Grundtext"/>
      </w:pPr>
      <w:r w:rsidRPr="00685332">
        <w:t>• Stärke: 15 mm</w:t>
      </w:r>
    </w:p>
    <w:p w14:paraId="6223FFBF" w14:textId="77777777" w:rsidR="00AE779D" w:rsidRPr="00685332" w:rsidRDefault="00AE779D" w:rsidP="00AE779D">
      <w:pPr>
        <w:pStyle w:val="Grundtext"/>
      </w:pPr>
      <w:r w:rsidRPr="00685332">
        <w:t>• 3-Schicht-Aufbau (3s)</w:t>
      </w:r>
    </w:p>
    <w:p w14:paraId="1A17387A" w14:textId="77777777" w:rsidR="00AE779D" w:rsidRPr="00685332" w:rsidRDefault="00AE779D" w:rsidP="00AE779D">
      <w:pPr>
        <w:pStyle w:val="Grundtext"/>
      </w:pPr>
      <w:r w:rsidRPr="00685332">
        <w:t>• Decklage: ca. 3,6 mm</w:t>
      </w:r>
    </w:p>
    <w:p w14:paraId="07DE5DFD" w14:textId="5ADC60DF" w:rsidR="00AE779D" w:rsidRPr="00685332" w:rsidRDefault="00AE779D" w:rsidP="00AE779D">
      <w:pPr>
        <w:pStyle w:val="Grundtext"/>
      </w:pPr>
      <w:r w:rsidRPr="00685332">
        <w:t>• gebürstet</w:t>
      </w:r>
    </w:p>
    <w:p w14:paraId="78C87931" w14:textId="77777777" w:rsidR="00AE779D" w:rsidRPr="00685332" w:rsidRDefault="00AE779D" w:rsidP="00AE779D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3DDE352D" w14:textId="77777777" w:rsidR="00AE779D" w:rsidRPr="00685332" w:rsidRDefault="00AE779D" w:rsidP="00AE779D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10AADA3D" w14:textId="77777777" w:rsidR="00AE779D" w:rsidRPr="00685332" w:rsidRDefault="00AE779D" w:rsidP="00AE779D">
      <w:pPr>
        <w:pStyle w:val="Grundtext"/>
      </w:pPr>
      <w:r w:rsidRPr="00685332">
        <w:t>Profil: Nut &amp; Feder</w:t>
      </w:r>
    </w:p>
    <w:p w14:paraId="0583164D" w14:textId="77777777" w:rsidR="00AE779D" w:rsidRPr="00685332" w:rsidRDefault="00AE779D" w:rsidP="00AE779D">
      <w:pPr>
        <w:pStyle w:val="Grundtext"/>
      </w:pPr>
      <w:r w:rsidRPr="00685332">
        <w:t>Im Positionsstichwort ist das Format, die Breite und die Länge (mm) angegeben.</w:t>
      </w:r>
    </w:p>
    <w:p w14:paraId="10FB4E09" w14:textId="77777777" w:rsidR="00AE779D" w:rsidRPr="00685332" w:rsidRDefault="00AE779D" w:rsidP="00AE779D">
      <w:pPr>
        <w:pStyle w:val="Grundtext"/>
        <w:rPr>
          <w:lang w:val="en-GB"/>
        </w:rPr>
      </w:pPr>
      <w:proofErr w:type="spellStart"/>
      <w:r w:rsidRPr="00685332">
        <w:rPr>
          <w:lang w:val="en-GB"/>
        </w:rPr>
        <w:t>z.B.</w:t>
      </w:r>
      <w:proofErr w:type="spellEnd"/>
      <w:r w:rsidRPr="00685332">
        <w:rPr>
          <w:lang w:val="en-GB"/>
        </w:rPr>
        <w:t xml:space="preserve"> von ADMONTER FLOORs</w:t>
      </w:r>
    </w:p>
    <w:p w14:paraId="13ED5C61" w14:textId="77777777" w:rsidR="00AE779D" w:rsidRPr="00685332" w:rsidRDefault="00AE779D" w:rsidP="00AE779D">
      <w:pPr>
        <w:pStyle w:val="Langtext"/>
        <w:rPr>
          <w:lang w:val="en-GB"/>
        </w:rPr>
      </w:pPr>
    </w:p>
    <w:p w14:paraId="13FDB60E" w14:textId="77777777" w:rsidR="00AE779D" w:rsidRPr="00685332" w:rsidRDefault="00AE779D" w:rsidP="00AE779D">
      <w:pPr>
        <w:pStyle w:val="Langtext"/>
        <w:rPr>
          <w:lang w:val="en-GB"/>
        </w:rPr>
      </w:pPr>
    </w:p>
    <w:p w14:paraId="073DEF23" w14:textId="13B6793E" w:rsidR="00AE779D" w:rsidRPr="00685332" w:rsidRDefault="00AE779D" w:rsidP="00AE779D">
      <w:pPr>
        <w:pStyle w:val="Folgeposition"/>
        <w:keepNext/>
        <w:keepLines/>
        <w:rPr>
          <w:lang w:val="en-GB"/>
        </w:rPr>
      </w:pPr>
      <w:r w:rsidRPr="00685332">
        <w:rPr>
          <w:lang w:val="en-GB"/>
        </w:rPr>
        <w:t>A</w:t>
      </w:r>
      <w:r w:rsidRPr="00685332">
        <w:rPr>
          <w:sz w:val="12"/>
          <w:lang w:val="en-GB"/>
        </w:rPr>
        <w:t>+</w:t>
      </w:r>
      <w:r w:rsidRPr="00685332">
        <w:rPr>
          <w:lang w:val="en-GB"/>
        </w:rPr>
        <w:tab/>
      </w:r>
      <w:proofErr w:type="spellStart"/>
      <w:r w:rsidRPr="00685332">
        <w:rPr>
          <w:lang w:val="en-GB"/>
        </w:rPr>
        <w:t>Fischgrät</w:t>
      </w:r>
      <w:proofErr w:type="spellEnd"/>
      <w:r w:rsidRPr="00685332">
        <w:rPr>
          <w:lang w:val="en-GB"/>
        </w:rPr>
        <w:t xml:space="preserve"> TWIN </w:t>
      </w:r>
      <w:proofErr w:type="spellStart"/>
      <w:r w:rsidRPr="00685332">
        <w:rPr>
          <w:lang w:val="en-GB"/>
        </w:rPr>
        <w:t>Eiche</w:t>
      </w:r>
      <w:proofErr w:type="spellEnd"/>
      <w:r w:rsidRPr="00685332">
        <w:rPr>
          <w:lang w:val="en-GB"/>
        </w:rPr>
        <w:t xml:space="preserve"> </w:t>
      </w:r>
      <w:r w:rsidR="00B901B0" w:rsidRPr="00685332">
        <w:rPr>
          <w:lang w:val="en-GB"/>
        </w:rPr>
        <w:t xml:space="preserve">Lapis </w:t>
      </w:r>
      <w:proofErr w:type="spellStart"/>
      <w:r w:rsidR="008B1CDA" w:rsidRPr="00685332">
        <w:rPr>
          <w:lang w:val="en-GB"/>
        </w:rPr>
        <w:t>angeräuchert</w:t>
      </w:r>
      <w:proofErr w:type="spellEnd"/>
      <w:r w:rsidR="008B1CDA" w:rsidRPr="00685332">
        <w:rPr>
          <w:lang w:val="en-GB"/>
        </w:rPr>
        <w:t xml:space="preserve"> </w:t>
      </w:r>
      <w:r w:rsidRPr="00685332">
        <w:rPr>
          <w:lang w:val="en-GB"/>
        </w:rPr>
        <w:t>(small) noblesse 120/590mm 3s</w:t>
      </w:r>
      <w:r w:rsidRPr="00685332">
        <w:rPr>
          <w:lang w:val="en-GB"/>
        </w:rPr>
        <w:tab/>
        <w:t xml:space="preserve">m2 </w:t>
      </w:r>
    </w:p>
    <w:p w14:paraId="6E0BC018" w14:textId="4861FD9B" w:rsidR="00AE779D" w:rsidRPr="00685332" w:rsidRDefault="00AE779D" w:rsidP="00AE779D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</w:t>
      </w:r>
      <w:r w:rsidR="00B901B0" w:rsidRPr="00685332">
        <w:t xml:space="preserve">Lapis </w:t>
      </w:r>
      <w:r w:rsidR="008B1CDA" w:rsidRPr="00685332">
        <w:t xml:space="preserve">angeräuchert </w:t>
      </w:r>
      <w:r w:rsidRPr="00685332">
        <w:t>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53D54344" w14:textId="77777777" w:rsidR="00AE779D" w:rsidRPr="00685332" w:rsidRDefault="00AE779D" w:rsidP="00AE779D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37826CEF" w14:textId="2DE0EB69" w:rsidR="00AE779D" w:rsidRPr="00685332" w:rsidRDefault="00AE779D" w:rsidP="00AE779D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</w:t>
      </w:r>
      <w:r w:rsidR="00B901B0" w:rsidRPr="00685332">
        <w:rPr>
          <w:lang w:val="de-AT"/>
        </w:rPr>
        <w:t>Lapis</w:t>
      </w:r>
      <w:r w:rsidR="008B1CDA" w:rsidRPr="00685332">
        <w:rPr>
          <w:lang w:val="de-AT"/>
        </w:rPr>
        <w:t xml:space="preserve"> angeräuchert</w:t>
      </w:r>
      <w:r w:rsidR="00B901B0" w:rsidRPr="00685332">
        <w:rPr>
          <w:lang w:val="de-AT"/>
        </w:rPr>
        <w:t xml:space="preserve"> </w:t>
      </w:r>
      <w:r w:rsidRPr="00685332">
        <w:rPr>
          <w:lang w:val="de-AT"/>
        </w:rPr>
        <w:t>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120/590mm 3s</w:t>
      </w:r>
      <w:r w:rsidRPr="00685332">
        <w:rPr>
          <w:lang w:val="de-AT"/>
        </w:rPr>
        <w:tab/>
        <w:t xml:space="preserve">m2 </w:t>
      </w:r>
    </w:p>
    <w:p w14:paraId="2199CF83" w14:textId="6DA5BFE7" w:rsidR="00AE779D" w:rsidRPr="00685332" w:rsidRDefault="00AE779D" w:rsidP="00AE779D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</w:t>
      </w:r>
      <w:r w:rsidR="00B901B0" w:rsidRPr="00685332">
        <w:t xml:space="preserve">Lapis </w:t>
      </w:r>
      <w:r w:rsidR="008B1CDA" w:rsidRPr="00685332">
        <w:t xml:space="preserve">angeräuchert </w:t>
      </w:r>
      <w:r w:rsidRPr="00685332">
        <w:t>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24BAA165" w14:textId="77777777" w:rsidR="00AE779D" w:rsidRPr="00685332" w:rsidRDefault="00AE779D" w:rsidP="00AE779D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26CE5A23" w14:textId="77777777" w:rsidR="00AE779D" w:rsidRPr="006150E6" w:rsidRDefault="00AE779D" w:rsidP="00AE779D">
      <w:pPr>
        <w:pStyle w:val="Langtext"/>
        <w:rPr>
          <w:highlight w:val="yellow"/>
        </w:rPr>
      </w:pPr>
    </w:p>
    <w:p w14:paraId="5564BE44" w14:textId="63A99059" w:rsidR="00AE779D" w:rsidRPr="00685332" w:rsidRDefault="00AE779D" w:rsidP="00AE779D">
      <w:pPr>
        <w:pStyle w:val="GrundtextPosNr"/>
        <w:keepNext/>
        <w:keepLines/>
      </w:pPr>
      <w:r w:rsidRPr="00685332">
        <w:t xml:space="preserve">38.A1 </w:t>
      </w:r>
      <w:r w:rsidR="00685332" w:rsidRPr="00685332">
        <w:t>48</w:t>
      </w:r>
    </w:p>
    <w:p w14:paraId="14E41078" w14:textId="77777777" w:rsidR="00AE779D" w:rsidRPr="00685332" w:rsidRDefault="00AE779D" w:rsidP="00AE779D">
      <w:pPr>
        <w:pStyle w:val="Grundtext"/>
      </w:pPr>
      <w:r w:rsidRPr="00685332">
        <w:t>Holzböden.</w:t>
      </w:r>
    </w:p>
    <w:p w14:paraId="0C58964D" w14:textId="77777777" w:rsidR="00AE779D" w:rsidRPr="00685332" w:rsidRDefault="00AE779D" w:rsidP="00AE779D">
      <w:pPr>
        <w:pStyle w:val="Grundtext"/>
      </w:pPr>
    </w:p>
    <w:p w14:paraId="3D8ABF1F" w14:textId="77777777" w:rsidR="00AE779D" w:rsidRPr="00685332" w:rsidRDefault="00AE779D" w:rsidP="00AE779D">
      <w:pPr>
        <w:pStyle w:val="Grundtext"/>
      </w:pPr>
      <w:r w:rsidRPr="00685332">
        <w:t>• Stärke: 15 mm</w:t>
      </w:r>
    </w:p>
    <w:p w14:paraId="0ED2D61E" w14:textId="77777777" w:rsidR="00AE779D" w:rsidRPr="00685332" w:rsidRDefault="00AE779D" w:rsidP="00AE779D">
      <w:pPr>
        <w:pStyle w:val="Grundtext"/>
      </w:pPr>
      <w:r w:rsidRPr="00685332">
        <w:t>• 3-Schicht-Aufbau (3s)</w:t>
      </w:r>
    </w:p>
    <w:p w14:paraId="496CE5CF" w14:textId="77777777" w:rsidR="00AE779D" w:rsidRPr="00685332" w:rsidRDefault="00AE779D" w:rsidP="00AE779D">
      <w:pPr>
        <w:pStyle w:val="Grundtext"/>
      </w:pPr>
      <w:r w:rsidRPr="00685332">
        <w:t>• Decklage: ca. 3,6 mm</w:t>
      </w:r>
    </w:p>
    <w:p w14:paraId="71B916C7" w14:textId="577FC6B0" w:rsidR="00AE779D" w:rsidRPr="00685332" w:rsidRDefault="00AE779D" w:rsidP="00AE779D">
      <w:pPr>
        <w:pStyle w:val="Grundtext"/>
      </w:pPr>
      <w:r w:rsidRPr="00685332">
        <w:t>• gebürstet</w:t>
      </w:r>
    </w:p>
    <w:p w14:paraId="64ABD5AA" w14:textId="77777777" w:rsidR="00AE779D" w:rsidRPr="00685332" w:rsidRDefault="00AE779D" w:rsidP="00AE779D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2F30C0E3" w14:textId="77777777" w:rsidR="00AE779D" w:rsidRPr="00685332" w:rsidRDefault="00AE779D" w:rsidP="00AE779D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7C648E0B" w14:textId="77777777" w:rsidR="00AE779D" w:rsidRPr="00685332" w:rsidRDefault="00AE779D" w:rsidP="00AE779D">
      <w:pPr>
        <w:pStyle w:val="Grundtext"/>
      </w:pPr>
      <w:r w:rsidRPr="00685332">
        <w:t>Profil: Nut &amp; Feder</w:t>
      </w:r>
    </w:p>
    <w:p w14:paraId="38AA2413" w14:textId="77777777" w:rsidR="00AE779D" w:rsidRPr="00685332" w:rsidRDefault="00AE779D" w:rsidP="00AE779D">
      <w:pPr>
        <w:pStyle w:val="Grundtext"/>
      </w:pPr>
      <w:r w:rsidRPr="00685332">
        <w:t>Im Positionsstichwort ist das Format, die Breite und die Länge (mm) angegeben.</w:t>
      </w:r>
    </w:p>
    <w:p w14:paraId="7236ABEA" w14:textId="77777777" w:rsidR="00AE779D" w:rsidRPr="00685332" w:rsidRDefault="00AE779D" w:rsidP="00AE779D">
      <w:pPr>
        <w:pStyle w:val="Grundtext"/>
        <w:rPr>
          <w:lang w:val="en-GB"/>
        </w:rPr>
      </w:pPr>
      <w:proofErr w:type="spellStart"/>
      <w:r w:rsidRPr="00685332">
        <w:rPr>
          <w:lang w:val="en-GB"/>
        </w:rPr>
        <w:t>z.B.</w:t>
      </w:r>
      <w:proofErr w:type="spellEnd"/>
      <w:r w:rsidRPr="00685332">
        <w:rPr>
          <w:lang w:val="en-GB"/>
        </w:rPr>
        <w:t xml:space="preserve"> von ADMONTER FLOORs</w:t>
      </w:r>
    </w:p>
    <w:p w14:paraId="366E26FF" w14:textId="77777777" w:rsidR="00AE779D" w:rsidRPr="00685332" w:rsidRDefault="00AE779D" w:rsidP="00AE779D">
      <w:pPr>
        <w:pStyle w:val="Langtext"/>
        <w:rPr>
          <w:lang w:val="en-GB"/>
        </w:rPr>
      </w:pPr>
    </w:p>
    <w:p w14:paraId="3ADAC932" w14:textId="77777777" w:rsidR="00AE779D" w:rsidRPr="00685332" w:rsidRDefault="00AE779D" w:rsidP="00AE779D">
      <w:pPr>
        <w:pStyle w:val="Langtext"/>
        <w:rPr>
          <w:lang w:val="en-GB"/>
        </w:rPr>
      </w:pPr>
    </w:p>
    <w:p w14:paraId="766564B8" w14:textId="3CA3348B" w:rsidR="00AE779D" w:rsidRPr="00685332" w:rsidRDefault="00AE779D" w:rsidP="00AE779D">
      <w:pPr>
        <w:pStyle w:val="Folgeposition"/>
        <w:keepNext/>
        <w:keepLines/>
        <w:rPr>
          <w:lang w:val="en-GB"/>
        </w:rPr>
      </w:pPr>
      <w:r w:rsidRPr="00685332">
        <w:rPr>
          <w:lang w:val="en-GB"/>
        </w:rPr>
        <w:t>A</w:t>
      </w:r>
      <w:r w:rsidRPr="00685332">
        <w:rPr>
          <w:sz w:val="12"/>
          <w:lang w:val="en-GB"/>
        </w:rPr>
        <w:t>+</w:t>
      </w:r>
      <w:r w:rsidRPr="00685332">
        <w:rPr>
          <w:lang w:val="en-GB"/>
        </w:rPr>
        <w:tab/>
      </w:r>
      <w:proofErr w:type="spellStart"/>
      <w:r w:rsidRPr="00685332">
        <w:rPr>
          <w:lang w:val="en-GB"/>
        </w:rPr>
        <w:t>Fischgrät</w:t>
      </w:r>
      <w:proofErr w:type="spellEnd"/>
      <w:r w:rsidRPr="00685332">
        <w:rPr>
          <w:lang w:val="en-GB"/>
        </w:rPr>
        <w:t xml:space="preserve"> TWIN </w:t>
      </w:r>
      <w:proofErr w:type="spellStart"/>
      <w:r w:rsidRPr="00685332">
        <w:rPr>
          <w:lang w:val="en-GB"/>
        </w:rPr>
        <w:t>Eiche</w:t>
      </w:r>
      <w:proofErr w:type="spellEnd"/>
      <w:r w:rsidRPr="00685332">
        <w:rPr>
          <w:lang w:val="en-GB"/>
        </w:rPr>
        <w:t xml:space="preserve"> </w:t>
      </w:r>
      <w:r w:rsidR="00B901B0" w:rsidRPr="00685332">
        <w:rPr>
          <w:lang w:val="en-GB"/>
        </w:rPr>
        <w:t>Lapis</w:t>
      </w:r>
      <w:r w:rsidR="008B1CDA" w:rsidRPr="00685332">
        <w:rPr>
          <w:lang w:val="en-GB"/>
        </w:rPr>
        <w:t xml:space="preserve"> </w:t>
      </w:r>
      <w:proofErr w:type="spellStart"/>
      <w:r w:rsidR="008B1CDA" w:rsidRPr="00685332">
        <w:rPr>
          <w:lang w:val="en-GB"/>
        </w:rPr>
        <w:t>angeräuchert</w:t>
      </w:r>
      <w:proofErr w:type="spellEnd"/>
      <w:r w:rsidR="00B901B0" w:rsidRPr="00685332">
        <w:rPr>
          <w:lang w:val="en-GB"/>
        </w:rPr>
        <w:t xml:space="preserve"> </w:t>
      </w:r>
      <w:r w:rsidRPr="00685332">
        <w:rPr>
          <w:lang w:val="en-GB"/>
        </w:rPr>
        <w:t>(small) noblesse 158/590mm 3s</w:t>
      </w:r>
      <w:r w:rsidRPr="00685332">
        <w:rPr>
          <w:lang w:val="en-GB"/>
        </w:rPr>
        <w:tab/>
        <w:t xml:space="preserve">m2 </w:t>
      </w:r>
    </w:p>
    <w:p w14:paraId="2AD5D3B7" w14:textId="5B72B998" w:rsidR="00AE779D" w:rsidRPr="00685332" w:rsidRDefault="00AE779D" w:rsidP="00AE779D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</w:t>
      </w:r>
      <w:r w:rsidR="00B901B0" w:rsidRPr="00685332">
        <w:t>Lapis</w:t>
      </w:r>
      <w:r w:rsidR="008B1CDA" w:rsidRPr="00685332">
        <w:t xml:space="preserve"> angeräuchert</w:t>
      </w:r>
      <w:r w:rsidR="00B901B0" w:rsidRPr="00685332">
        <w:t xml:space="preserve"> </w:t>
      </w:r>
      <w:r w:rsidRPr="00685332">
        <w:t>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6827EA78" w14:textId="77777777" w:rsidR="00AE779D" w:rsidRPr="00685332" w:rsidRDefault="00AE779D" w:rsidP="00AE779D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5E5AF960" w14:textId="2389C8D4" w:rsidR="00AE779D" w:rsidRPr="00685332" w:rsidRDefault="00AE779D" w:rsidP="00AE779D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</w:t>
      </w:r>
      <w:r w:rsidR="00B901B0" w:rsidRPr="00685332">
        <w:rPr>
          <w:lang w:val="de-AT"/>
        </w:rPr>
        <w:t>Lapis</w:t>
      </w:r>
      <w:r w:rsidR="008B1CDA" w:rsidRPr="00685332">
        <w:rPr>
          <w:lang w:val="de-AT"/>
        </w:rPr>
        <w:t xml:space="preserve"> angeräuchert</w:t>
      </w:r>
      <w:r w:rsidR="00B901B0" w:rsidRPr="00685332">
        <w:rPr>
          <w:lang w:val="de-AT"/>
        </w:rPr>
        <w:t xml:space="preserve"> </w:t>
      </w:r>
      <w:r w:rsidRPr="00685332">
        <w:rPr>
          <w:lang w:val="de-AT"/>
        </w:rPr>
        <w:t>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158/590mm 3s</w:t>
      </w:r>
      <w:r w:rsidRPr="00685332">
        <w:rPr>
          <w:lang w:val="de-AT"/>
        </w:rPr>
        <w:tab/>
        <w:t xml:space="preserve">m2 </w:t>
      </w:r>
    </w:p>
    <w:p w14:paraId="631DB469" w14:textId="25F03540" w:rsidR="00AE779D" w:rsidRPr="00685332" w:rsidRDefault="00AE779D" w:rsidP="00AE779D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</w:t>
      </w:r>
      <w:r w:rsidR="00B901B0" w:rsidRPr="00685332">
        <w:t xml:space="preserve">Lapis </w:t>
      </w:r>
      <w:r w:rsidR="008B1CDA" w:rsidRPr="00685332">
        <w:t xml:space="preserve">angeräuchert </w:t>
      </w:r>
      <w:r w:rsidRPr="00685332">
        <w:t>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059F0680" w14:textId="77777777" w:rsidR="00AE779D" w:rsidRPr="00685332" w:rsidRDefault="00AE779D" w:rsidP="00AE779D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40C9149F" w14:textId="77777777" w:rsidR="00AE779D" w:rsidRDefault="00AE779D" w:rsidP="00AE779D">
      <w:pPr>
        <w:pStyle w:val="Langtext"/>
      </w:pPr>
    </w:p>
    <w:p w14:paraId="7D28F378" w14:textId="77777777" w:rsidR="00AE779D" w:rsidRDefault="00AE779D" w:rsidP="00AE779D">
      <w:pPr>
        <w:pStyle w:val="Langtext"/>
        <w:ind w:left="0"/>
      </w:pPr>
    </w:p>
    <w:p w14:paraId="27114F63" w14:textId="77777777" w:rsidR="00AE779D" w:rsidRDefault="00AE779D" w:rsidP="00AE779D">
      <w:pPr>
        <w:pStyle w:val="Langtext"/>
      </w:pPr>
    </w:p>
    <w:p w14:paraId="5E1F4821" w14:textId="77777777" w:rsidR="00AE779D" w:rsidRDefault="00AE779D" w:rsidP="00AE779D">
      <w:pPr>
        <w:pStyle w:val="Langtext"/>
      </w:pPr>
    </w:p>
    <w:p w14:paraId="711EF88C" w14:textId="4E0F5707" w:rsidR="00AE779D" w:rsidRPr="00685332" w:rsidRDefault="00AE779D" w:rsidP="00AE779D">
      <w:pPr>
        <w:pStyle w:val="GrundtextPosNr"/>
        <w:keepNext/>
        <w:keepLines/>
      </w:pPr>
      <w:r w:rsidRPr="00685332">
        <w:t xml:space="preserve">38.A1 </w:t>
      </w:r>
      <w:r w:rsidR="00685332" w:rsidRPr="00685332">
        <w:t>49</w:t>
      </w:r>
    </w:p>
    <w:p w14:paraId="4C31F58A" w14:textId="77777777" w:rsidR="00AE779D" w:rsidRPr="00685332" w:rsidRDefault="00AE779D" w:rsidP="00AE779D">
      <w:pPr>
        <w:pStyle w:val="Grundtext"/>
      </w:pPr>
      <w:r w:rsidRPr="00685332">
        <w:t>Holzböden.</w:t>
      </w:r>
    </w:p>
    <w:p w14:paraId="33A59184" w14:textId="77777777" w:rsidR="00AE779D" w:rsidRPr="00685332" w:rsidRDefault="00AE779D" w:rsidP="00AE779D">
      <w:pPr>
        <w:pStyle w:val="Grundtext"/>
      </w:pPr>
    </w:p>
    <w:p w14:paraId="71CC3B62" w14:textId="77777777" w:rsidR="00AE779D" w:rsidRPr="00685332" w:rsidRDefault="00AE779D" w:rsidP="00AE779D">
      <w:pPr>
        <w:pStyle w:val="Grundtext"/>
      </w:pPr>
      <w:r w:rsidRPr="00685332">
        <w:t>• Stärke: 15 mm</w:t>
      </w:r>
    </w:p>
    <w:p w14:paraId="430F14EA" w14:textId="77777777" w:rsidR="00AE779D" w:rsidRPr="00685332" w:rsidRDefault="00AE779D" w:rsidP="00AE779D">
      <w:pPr>
        <w:pStyle w:val="Grundtext"/>
      </w:pPr>
      <w:r w:rsidRPr="00685332">
        <w:t>• 3-Schicht-Aufbau (3s)</w:t>
      </w:r>
    </w:p>
    <w:p w14:paraId="34A227A8" w14:textId="77777777" w:rsidR="00AE779D" w:rsidRPr="00685332" w:rsidRDefault="00AE779D" w:rsidP="00AE779D">
      <w:pPr>
        <w:pStyle w:val="Grundtext"/>
      </w:pPr>
      <w:r w:rsidRPr="00685332">
        <w:t>• Decklage: ca. 3,6 mm</w:t>
      </w:r>
    </w:p>
    <w:p w14:paraId="4BD818EB" w14:textId="7B64B242" w:rsidR="00AE779D" w:rsidRPr="00685332" w:rsidRDefault="00AE779D" w:rsidP="00AE779D">
      <w:pPr>
        <w:pStyle w:val="Grundtext"/>
      </w:pPr>
      <w:r w:rsidRPr="00685332">
        <w:t>• gebürstet</w:t>
      </w:r>
    </w:p>
    <w:p w14:paraId="3C40D4C0" w14:textId="77777777" w:rsidR="00AE779D" w:rsidRPr="00685332" w:rsidRDefault="00AE779D" w:rsidP="00AE779D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1E2E9A60" w14:textId="77777777" w:rsidR="00AE779D" w:rsidRPr="00685332" w:rsidRDefault="00AE779D" w:rsidP="00AE779D">
      <w:pPr>
        <w:pStyle w:val="Grundtext"/>
      </w:pPr>
      <w:r w:rsidRPr="00685332">
        <w:lastRenderedPageBreak/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7CE5196E" w14:textId="77777777" w:rsidR="00AE779D" w:rsidRPr="00685332" w:rsidRDefault="00AE779D" w:rsidP="00AE779D">
      <w:pPr>
        <w:pStyle w:val="Grundtext"/>
      </w:pPr>
      <w:r w:rsidRPr="00685332">
        <w:t>Profil: Nut &amp; Feder</w:t>
      </w:r>
    </w:p>
    <w:p w14:paraId="7C0D98E1" w14:textId="77777777" w:rsidR="00AE779D" w:rsidRPr="00685332" w:rsidRDefault="00AE779D" w:rsidP="00AE779D">
      <w:pPr>
        <w:pStyle w:val="Grundtext"/>
      </w:pPr>
      <w:r w:rsidRPr="00685332">
        <w:t>Im Positionsstichwort ist das Format, die Breite und die Länge (mm) angegeben.</w:t>
      </w:r>
    </w:p>
    <w:p w14:paraId="30AEDCC3" w14:textId="77777777" w:rsidR="00AE779D" w:rsidRPr="00685332" w:rsidRDefault="00AE779D" w:rsidP="00AE779D">
      <w:pPr>
        <w:pStyle w:val="Grundtext"/>
        <w:rPr>
          <w:lang w:val="en-GB"/>
        </w:rPr>
      </w:pPr>
      <w:proofErr w:type="spellStart"/>
      <w:r w:rsidRPr="00685332">
        <w:rPr>
          <w:lang w:val="en-GB"/>
        </w:rPr>
        <w:t>z.B.</w:t>
      </w:r>
      <w:proofErr w:type="spellEnd"/>
      <w:r w:rsidRPr="00685332">
        <w:rPr>
          <w:lang w:val="en-GB"/>
        </w:rPr>
        <w:t xml:space="preserve"> von ADMONTER FLOORs</w:t>
      </w:r>
    </w:p>
    <w:p w14:paraId="3F57E368" w14:textId="77777777" w:rsidR="00AE779D" w:rsidRPr="00685332" w:rsidRDefault="00AE779D" w:rsidP="00AE779D">
      <w:pPr>
        <w:pStyle w:val="Langtext"/>
        <w:rPr>
          <w:lang w:val="en-GB"/>
        </w:rPr>
      </w:pPr>
    </w:p>
    <w:p w14:paraId="29BBD9F6" w14:textId="475C6B54" w:rsidR="00AE779D" w:rsidRPr="00685332" w:rsidRDefault="00AE779D" w:rsidP="00AE779D">
      <w:pPr>
        <w:pStyle w:val="Folgeposition"/>
        <w:keepNext/>
        <w:keepLines/>
        <w:rPr>
          <w:lang w:val="en-GB"/>
        </w:rPr>
      </w:pPr>
      <w:r w:rsidRPr="00685332">
        <w:rPr>
          <w:lang w:val="en-GB"/>
        </w:rPr>
        <w:t>A</w:t>
      </w:r>
      <w:r w:rsidRPr="00685332">
        <w:rPr>
          <w:sz w:val="12"/>
          <w:lang w:val="en-GB"/>
        </w:rPr>
        <w:t>+</w:t>
      </w:r>
      <w:r w:rsidRPr="00685332">
        <w:rPr>
          <w:lang w:val="en-GB"/>
        </w:rPr>
        <w:tab/>
      </w:r>
      <w:proofErr w:type="spellStart"/>
      <w:r w:rsidRPr="00685332">
        <w:rPr>
          <w:lang w:val="en-GB"/>
        </w:rPr>
        <w:t>Fischgrät</w:t>
      </w:r>
      <w:proofErr w:type="spellEnd"/>
      <w:r w:rsidRPr="00685332">
        <w:rPr>
          <w:lang w:val="en-GB"/>
        </w:rPr>
        <w:t xml:space="preserve"> TWIN </w:t>
      </w:r>
      <w:proofErr w:type="spellStart"/>
      <w:r w:rsidRPr="00685332">
        <w:rPr>
          <w:lang w:val="en-GB"/>
        </w:rPr>
        <w:t>Eiche</w:t>
      </w:r>
      <w:proofErr w:type="spellEnd"/>
      <w:r w:rsidRPr="00685332">
        <w:rPr>
          <w:lang w:val="en-GB"/>
        </w:rPr>
        <w:t xml:space="preserve"> </w:t>
      </w:r>
      <w:r w:rsidR="00B901B0" w:rsidRPr="00685332">
        <w:rPr>
          <w:lang w:val="en-GB"/>
        </w:rPr>
        <w:t xml:space="preserve">Lapis </w:t>
      </w:r>
      <w:proofErr w:type="spellStart"/>
      <w:r w:rsidR="008B1CDA" w:rsidRPr="00685332">
        <w:rPr>
          <w:lang w:val="en-GB"/>
        </w:rPr>
        <w:t>angeräuchert</w:t>
      </w:r>
      <w:proofErr w:type="spellEnd"/>
      <w:r w:rsidR="008B1CDA" w:rsidRPr="00685332">
        <w:rPr>
          <w:lang w:val="en-GB"/>
        </w:rPr>
        <w:t xml:space="preserve"> </w:t>
      </w:r>
      <w:r w:rsidRPr="00685332">
        <w:rPr>
          <w:lang w:val="en-GB"/>
        </w:rPr>
        <w:t>(small) noblesse 158/1190mm 3s</w:t>
      </w:r>
      <w:r w:rsidRPr="00685332">
        <w:rPr>
          <w:lang w:val="en-GB"/>
        </w:rPr>
        <w:tab/>
        <w:t xml:space="preserve">m2 </w:t>
      </w:r>
    </w:p>
    <w:p w14:paraId="26A5694B" w14:textId="4511CCE5" w:rsidR="00AE779D" w:rsidRPr="00685332" w:rsidRDefault="00AE779D" w:rsidP="00AE779D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</w:t>
      </w:r>
      <w:r w:rsidR="00B901B0" w:rsidRPr="00685332">
        <w:t xml:space="preserve">Lapis </w:t>
      </w:r>
      <w:r w:rsidR="008B1CDA" w:rsidRPr="00685332">
        <w:t xml:space="preserve">angeräuchert </w:t>
      </w:r>
      <w:r w:rsidRPr="00685332">
        <w:t>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32C51B31" w14:textId="77777777" w:rsidR="00AE779D" w:rsidRPr="00685332" w:rsidRDefault="00AE779D" w:rsidP="00AE779D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4EB10270" w14:textId="1327F1F7" w:rsidR="00AE779D" w:rsidRPr="00685332" w:rsidRDefault="00AE779D" w:rsidP="00AE779D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</w:t>
      </w:r>
      <w:r w:rsidR="00B901B0" w:rsidRPr="00685332">
        <w:rPr>
          <w:lang w:val="de-AT"/>
        </w:rPr>
        <w:t>Lapis</w:t>
      </w:r>
      <w:r w:rsidR="008B1CDA" w:rsidRPr="00685332">
        <w:rPr>
          <w:lang w:val="de-AT"/>
        </w:rPr>
        <w:t xml:space="preserve"> angeräuchert</w:t>
      </w:r>
      <w:r w:rsidR="00B901B0" w:rsidRPr="00685332">
        <w:rPr>
          <w:lang w:val="de-AT"/>
        </w:rPr>
        <w:t xml:space="preserve"> </w:t>
      </w:r>
      <w:r w:rsidRPr="00685332">
        <w:rPr>
          <w:lang w:val="de-AT"/>
        </w:rPr>
        <w:t>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158/1190mm 3s</w:t>
      </w:r>
      <w:r w:rsidRPr="00685332">
        <w:rPr>
          <w:lang w:val="de-AT"/>
        </w:rPr>
        <w:tab/>
        <w:t xml:space="preserve">m2 </w:t>
      </w:r>
    </w:p>
    <w:p w14:paraId="77B76225" w14:textId="2C366101" w:rsidR="00AE779D" w:rsidRPr="00685332" w:rsidRDefault="00AE779D" w:rsidP="00AE779D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</w:t>
      </w:r>
      <w:r w:rsidR="00B901B0" w:rsidRPr="00685332">
        <w:t>Lapis</w:t>
      </w:r>
      <w:r w:rsidR="008B1CDA" w:rsidRPr="00685332">
        <w:t xml:space="preserve"> angeräuchert</w:t>
      </w:r>
      <w:r w:rsidR="00B901B0" w:rsidRPr="00685332">
        <w:t xml:space="preserve"> </w:t>
      </w:r>
      <w:r w:rsidRPr="00685332">
        <w:t>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513D0F04" w14:textId="57CEEF2C" w:rsidR="00AE779D" w:rsidRPr="00685332" w:rsidRDefault="00AE779D" w:rsidP="00AE779D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38BA48DF" w14:textId="6FC3063F" w:rsidR="00B901B0" w:rsidRPr="00685332" w:rsidRDefault="00B901B0" w:rsidP="00AE779D">
      <w:pPr>
        <w:pStyle w:val="Langtext"/>
      </w:pPr>
    </w:p>
    <w:p w14:paraId="4978F3FD" w14:textId="77777777" w:rsidR="00B901B0" w:rsidRDefault="00B901B0" w:rsidP="00B901B0">
      <w:pPr>
        <w:pStyle w:val="TrennungPOS"/>
      </w:pPr>
    </w:p>
    <w:p w14:paraId="4034FD0A" w14:textId="68EDB0D6" w:rsidR="00B901B0" w:rsidRPr="00685332" w:rsidRDefault="00B901B0" w:rsidP="00B901B0">
      <w:pPr>
        <w:pStyle w:val="GrundtextPosNr"/>
        <w:keepNext/>
        <w:keepLines/>
      </w:pPr>
      <w:r w:rsidRPr="00685332">
        <w:t xml:space="preserve">38.A1 </w:t>
      </w:r>
      <w:r w:rsidR="00685332" w:rsidRPr="00685332">
        <w:t>50</w:t>
      </w:r>
    </w:p>
    <w:p w14:paraId="4BDC3117" w14:textId="77777777" w:rsidR="00B901B0" w:rsidRPr="00685332" w:rsidRDefault="00B901B0" w:rsidP="00B901B0">
      <w:pPr>
        <w:pStyle w:val="Grundtext"/>
      </w:pPr>
      <w:r w:rsidRPr="00685332">
        <w:t>Holzböden.</w:t>
      </w:r>
    </w:p>
    <w:p w14:paraId="59540BA2" w14:textId="77777777" w:rsidR="00B901B0" w:rsidRPr="00685332" w:rsidRDefault="00B901B0" w:rsidP="00B901B0">
      <w:pPr>
        <w:pStyle w:val="Grundtext"/>
      </w:pPr>
    </w:p>
    <w:p w14:paraId="084F1C3F" w14:textId="77777777" w:rsidR="00B901B0" w:rsidRPr="00685332" w:rsidRDefault="00B901B0" w:rsidP="00B901B0">
      <w:pPr>
        <w:pStyle w:val="Grundtext"/>
      </w:pPr>
      <w:r w:rsidRPr="00685332">
        <w:t>• Stärke: 10 mm</w:t>
      </w:r>
    </w:p>
    <w:p w14:paraId="5DFB60EC" w14:textId="77777777" w:rsidR="00B901B0" w:rsidRPr="00685332" w:rsidRDefault="00B901B0" w:rsidP="00B901B0">
      <w:pPr>
        <w:pStyle w:val="Grundtext"/>
      </w:pPr>
      <w:r w:rsidRPr="00685332">
        <w:t>• 2-Schicht-Aufbau (2s)</w:t>
      </w:r>
    </w:p>
    <w:p w14:paraId="0FC214E1" w14:textId="77777777" w:rsidR="00B901B0" w:rsidRPr="00685332" w:rsidRDefault="00B901B0" w:rsidP="00B901B0">
      <w:pPr>
        <w:pStyle w:val="Grundtext"/>
      </w:pPr>
      <w:r w:rsidRPr="00685332">
        <w:t>• Decklage: ca. 3,6 mm</w:t>
      </w:r>
    </w:p>
    <w:p w14:paraId="23A7B8BB" w14:textId="087565D1" w:rsidR="00B901B0" w:rsidRPr="00685332" w:rsidRDefault="00B901B0" w:rsidP="00B901B0">
      <w:pPr>
        <w:pStyle w:val="Grundtext"/>
      </w:pPr>
      <w:r w:rsidRPr="00685332">
        <w:t>• gebürstet</w:t>
      </w:r>
    </w:p>
    <w:p w14:paraId="7466B23A" w14:textId="77777777" w:rsidR="00B901B0" w:rsidRPr="00685332" w:rsidRDefault="00B901B0" w:rsidP="00B901B0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22D0422C" w14:textId="77777777" w:rsidR="00B901B0" w:rsidRPr="00685332" w:rsidRDefault="00B901B0" w:rsidP="00B901B0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2A87696D" w14:textId="77777777" w:rsidR="00B901B0" w:rsidRPr="00685332" w:rsidRDefault="00B901B0" w:rsidP="00B901B0">
      <w:pPr>
        <w:pStyle w:val="Grundtext"/>
      </w:pPr>
      <w:r w:rsidRPr="00685332">
        <w:t>Profil: Nut &amp; Feder</w:t>
      </w:r>
    </w:p>
    <w:p w14:paraId="27E45377" w14:textId="77777777" w:rsidR="00B901B0" w:rsidRPr="00685332" w:rsidRDefault="00B901B0" w:rsidP="00B901B0">
      <w:pPr>
        <w:pStyle w:val="Grundtext"/>
      </w:pPr>
      <w:r w:rsidRPr="00685332">
        <w:t>Im Positionsstichwort ist das Format, die Breite und die Länge (mm) angegeben.</w:t>
      </w:r>
    </w:p>
    <w:p w14:paraId="7D62C00A" w14:textId="77777777" w:rsidR="00B901B0" w:rsidRPr="00685332" w:rsidRDefault="00B901B0" w:rsidP="00B901B0">
      <w:pPr>
        <w:pStyle w:val="Grundtext"/>
      </w:pPr>
      <w:r w:rsidRPr="00685332">
        <w:t>z.B. von ADMONTER FLOORs</w:t>
      </w:r>
    </w:p>
    <w:p w14:paraId="506E283B" w14:textId="77777777" w:rsidR="00B901B0" w:rsidRPr="00685332" w:rsidRDefault="00B901B0" w:rsidP="00B901B0">
      <w:pPr>
        <w:pStyle w:val="Kommentar"/>
      </w:pPr>
    </w:p>
    <w:p w14:paraId="2D0A4F27" w14:textId="77777777" w:rsidR="00B901B0" w:rsidRPr="00685332" w:rsidRDefault="00B901B0" w:rsidP="00B901B0">
      <w:pPr>
        <w:pStyle w:val="Kommentar"/>
      </w:pPr>
      <w:r w:rsidRPr="00685332">
        <w:t>Kommentar:</w:t>
      </w:r>
    </w:p>
    <w:p w14:paraId="7F8B5E56" w14:textId="77777777" w:rsidR="00B901B0" w:rsidRPr="00685332" w:rsidRDefault="00B901B0" w:rsidP="00B901B0">
      <w:pPr>
        <w:pStyle w:val="Kommentar"/>
        <w:rPr>
          <w:lang w:val="en-GB"/>
        </w:rPr>
      </w:pPr>
      <w:proofErr w:type="spellStart"/>
      <w:r w:rsidRPr="00685332">
        <w:rPr>
          <w:lang w:val="en-GB"/>
        </w:rPr>
        <w:t>Mindestmenge</w:t>
      </w:r>
      <w:proofErr w:type="spellEnd"/>
      <w:r w:rsidRPr="00685332">
        <w:rPr>
          <w:lang w:val="en-GB"/>
        </w:rPr>
        <w:t>: 25 m2</w:t>
      </w:r>
    </w:p>
    <w:p w14:paraId="20AEFAE9" w14:textId="1AB982D8" w:rsidR="00B901B0" w:rsidRPr="00685332" w:rsidRDefault="00B901B0" w:rsidP="00B901B0">
      <w:pPr>
        <w:pStyle w:val="Folgeposition"/>
        <w:keepNext/>
        <w:keepLines/>
        <w:rPr>
          <w:lang w:val="en-GB"/>
        </w:rPr>
      </w:pPr>
      <w:r w:rsidRPr="00685332">
        <w:rPr>
          <w:lang w:val="en-GB"/>
        </w:rPr>
        <w:t>A</w:t>
      </w:r>
      <w:r w:rsidRPr="00685332">
        <w:rPr>
          <w:sz w:val="12"/>
          <w:lang w:val="en-GB"/>
        </w:rPr>
        <w:t>+</w:t>
      </w:r>
      <w:r w:rsidRPr="00685332">
        <w:rPr>
          <w:lang w:val="en-GB"/>
        </w:rPr>
        <w:tab/>
      </w:r>
      <w:proofErr w:type="spellStart"/>
      <w:r w:rsidRPr="00685332">
        <w:rPr>
          <w:lang w:val="en-GB"/>
        </w:rPr>
        <w:t>Fischgrät</w:t>
      </w:r>
      <w:proofErr w:type="spellEnd"/>
      <w:r w:rsidRPr="00685332">
        <w:rPr>
          <w:lang w:val="en-GB"/>
        </w:rPr>
        <w:t xml:space="preserve"> TWIN </w:t>
      </w:r>
      <w:proofErr w:type="spellStart"/>
      <w:r w:rsidRPr="00685332">
        <w:rPr>
          <w:lang w:val="en-GB"/>
        </w:rPr>
        <w:t>Eiche</w:t>
      </w:r>
      <w:proofErr w:type="spellEnd"/>
      <w:r w:rsidRPr="00685332">
        <w:rPr>
          <w:lang w:val="en-GB"/>
        </w:rPr>
        <w:t xml:space="preserve"> grey (small) noblesse 120/590mm 2s</w:t>
      </w:r>
      <w:r w:rsidRPr="00685332">
        <w:rPr>
          <w:lang w:val="en-GB"/>
        </w:rPr>
        <w:tab/>
        <w:t xml:space="preserve">m2 </w:t>
      </w:r>
    </w:p>
    <w:p w14:paraId="73DC853F" w14:textId="6A3124DE" w:rsidR="00B901B0" w:rsidRPr="00685332" w:rsidRDefault="00B901B0" w:rsidP="00B901B0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</w:t>
      </w:r>
      <w:proofErr w:type="spellStart"/>
      <w:r w:rsidRPr="00685332">
        <w:t>grey</w:t>
      </w:r>
      <w:proofErr w:type="spellEnd"/>
      <w:r w:rsidRPr="00685332">
        <w:t xml:space="preserve">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6DF0C276" w14:textId="77777777" w:rsidR="00B901B0" w:rsidRPr="00685332" w:rsidRDefault="00B901B0" w:rsidP="00B901B0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48611D61" w14:textId="3F4E2DD6" w:rsidR="00B901B0" w:rsidRPr="00685332" w:rsidRDefault="00B901B0" w:rsidP="00B901B0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</w:t>
      </w:r>
      <w:proofErr w:type="spellStart"/>
      <w:r w:rsidRPr="00685332">
        <w:rPr>
          <w:lang w:val="de-AT"/>
        </w:rPr>
        <w:t>grey</w:t>
      </w:r>
      <w:proofErr w:type="spellEnd"/>
      <w:r w:rsidRPr="00685332">
        <w:rPr>
          <w:lang w:val="de-AT"/>
        </w:rPr>
        <w:t xml:space="preserve">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120/590mm 2s</w:t>
      </w:r>
      <w:r w:rsidRPr="00685332">
        <w:rPr>
          <w:lang w:val="de-AT"/>
        </w:rPr>
        <w:tab/>
        <w:t xml:space="preserve">m2 </w:t>
      </w:r>
    </w:p>
    <w:p w14:paraId="50B0FD76" w14:textId="6876DE06" w:rsidR="00B901B0" w:rsidRPr="00685332" w:rsidRDefault="00B901B0" w:rsidP="00B901B0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</w:t>
      </w:r>
      <w:proofErr w:type="spellStart"/>
      <w:r w:rsidRPr="00685332">
        <w:t>grey</w:t>
      </w:r>
      <w:proofErr w:type="spellEnd"/>
      <w:r w:rsidRPr="00685332">
        <w:t xml:space="preserve">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30F86EEF" w14:textId="77777777" w:rsidR="00B901B0" w:rsidRPr="00685332" w:rsidRDefault="00B901B0" w:rsidP="00B901B0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45C4A336" w14:textId="77777777" w:rsidR="00B901B0" w:rsidRPr="006150E6" w:rsidRDefault="00B901B0" w:rsidP="00B901B0">
      <w:pPr>
        <w:pStyle w:val="Langtext"/>
        <w:rPr>
          <w:highlight w:val="yellow"/>
        </w:rPr>
      </w:pPr>
    </w:p>
    <w:p w14:paraId="23B62709" w14:textId="4F2172DF" w:rsidR="00B901B0" w:rsidRPr="00685332" w:rsidRDefault="00B901B0" w:rsidP="00B901B0">
      <w:pPr>
        <w:pStyle w:val="GrundtextPosNr"/>
        <w:keepNext/>
        <w:keepLines/>
      </w:pPr>
      <w:r w:rsidRPr="00685332">
        <w:t xml:space="preserve">38.A1 </w:t>
      </w:r>
      <w:r w:rsidR="00685332" w:rsidRPr="00685332">
        <w:t>51</w:t>
      </w:r>
    </w:p>
    <w:p w14:paraId="1E0444A3" w14:textId="77777777" w:rsidR="00B901B0" w:rsidRPr="00685332" w:rsidRDefault="00B901B0" w:rsidP="00B901B0">
      <w:pPr>
        <w:pStyle w:val="Grundtext"/>
      </w:pPr>
      <w:r w:rsidRPr="00685332">
        <w:t>Holzböden.</w:t>
      </w:r>
    </w:p>
    <w:p w14:paraId="24C9D5D1" w14:textId="77777777" w:rsidR="00B901B0" w:rsidRPr="00685332" w:rsidRDefault="00B901B0" w:rsidP="00B901B0">
      <w:pPr>
        <w:pStyle w:val="Grundtext"/>
      </w:pPr>
    </w:p>
    <w:p w14:paraId="6E1C7A08" w14:textId="77777777" w:rsidR="00B901B0" w:rsidRPr="00685332" w:rsidRDefault="00B901B0" w:rsidP="00B901B0">
      <w:pPr>
        <w:pStyle w:val="Grundtext"/>
      </w:pPr>
      <w:r w:rsidRPr="00685332">
        <w:t>• Stärke: 10 mm</w:t>
      </w:r>
    </w:p>
    <w:p w14:paraId="55826D35" w14:textId="77777777" w:rsidR="00B901B0" w:rsidRPr="00685332" w:rsidRDefault="00B901B0" w:rsidP="00B901B0">
      <w:pPr>
        <w:pStyle w:val="Grundtext"/>
      </w:pPr>
      <w:r w:rsidRPr="00685332">
        <w:t>• 2-Schicht-Aufbau (2s)</w:t>
      </w:r>
    </w:p>
    <w:p w14:paraId="07A45E1A" w14:textId="77777777" w:rsidR="00B901B0" w:rsidRPr="00685332" w:rsidRDefault="00B901B0" w:rsidP="00B901B0">
      <w:pPr>
        <w:pStyle w:val="Grundtext"/>
      </w:pPr>
      <w:r w:rsidRPr="00685332">
        <w:t>• Decklage: ca. 3,6 mm</w:t>
      </w:r>
    </w:p>
    <w:p w14:paraId="47BAC8BD" w14:textId="157879E6" w:rsidR="00B901B0" w:rsidRPr="00685332" w:rsidRDefault="00B901B0" w:rsidP="00B901B0">
      <w:pPr>
        <w:pStyle w:val="Grundtext"/>
      </w:pPr>
      <w:r w:rsidRPr="00685332">
        <w:t>• gebürstet</w:t>
      </w:r>
    </w:p>
    <w:p w14:paraId="63B3C476" w14:textId="77777777" w:rsidR="00B901B0" w:rsidRPr="00685332" w:rsidRDefault="00B901B0" w:rsidP="00B901B0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0284DFDA" w14:textId="77777777" w:rsidR="00B901B0" w:rsidRPr="00685332" w:rsidRDefault="00B901B0" w:rsidP="00B901B0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3E8C60C6" w14:textId="77777777" w:rsidR="00B901B0" w:rsidRPr="00685332" w:rsidRDefault="00B901B0" w:rsidP="00B901B0">
      <w:pPr>
        <w:pStyle w:val="Grundtext"/>
      </w:pPr>
      <w:r w:rsidRPr="00685332">
        <w:t>Profil: Nut &amp; Feder</w:t>
      </w:r>
    </w:p>
    <w:p w14:paraId="2A6956B6" w14:textId="77777777" w:rsidR="00B901B0" w:rsidRPr="00685332" w:rsidRDefault="00B901B0" w:rsidP="00B901B0">
      <w:pPr>
        <w:pStyle w:val="Grundtext"/>
      </w:pPr>
      <w:r w:rsidRPr="00685332">
        <w:t>Im Positionsstichwort ist das Format, die Breite und die Länge (mm) angegeben.</w:t>
      </w:r>
    </w:p>
    <w:p w14:paraId="2630593D" w14:textId="77777777" w:rsidR="00B901B0" w:rsidRPr="00685332" w:rsidRDefault="00B901B0" w:rsidP="00B901B0">
      <w:pPr>
        <w:pStyle w:val="Grundtext"/>
      </w:pPr>
      <w:r w:rsidRPr="00685332">
        <w:t>z.B. von ADMONTER FLOORs</w:t>
      </w:r>
    </w:p>
    <w:p w14:paraId="27DC39D3" w14:textId="77777777" w:rsidR="00B901B0" w:rsidRPr="00685332" w:rsidRDefault="00B901B0" w:rsidP="00B901B0">
      <w:pPr>
        <w:pStyle w:val="Kommentar"/>
      </w:pPr>
    </w:p>
    <w:p w14:paraId="46A32420" w14:textId="77777777" w:rsidR="00B901B0" w:rsidRPr="00685332" w:rsidRDefault="00B901B0" w:rsidP="00B901B0">
      <w:pPr>
        <w:pStyle w:val="Kommentar"/>
      </w:pPr>
      <w:r w:rsidRPr="00685332">
        <w:t>Kommentar:</w:t>
      </w:r>
    </w:p>
    <w:p w14:paraId="7BADBC9C" w14:textId="77777777" w:rsidR="00B901B0" w:rsidRPr="00685332" w:rsidRDefault="00B901B0" w:rsidP="00B901B0">
      <w:pPr>
        <w:pStyle w:val="Kommentar"/>
        <w:rPr>
          <w:lang w:val="en-GB"/>
        </w:rPr>
      </w:pPr>
      <w:proofErr w:type="spellStart"/>
      <w:r w:rsidRPr="00685332">
        <w:rPr>
          <w:lang w:val="en-GB"/>
        </w:rPr>
        <w:t>Mindestmenge</w:t>
      </w:r>
      <w:proofErr w:type="spellEnd"/>
      <w:r w:rsidRPr="00685332">
        <w:rPr>
          <w:lang w:val="en-GB"/>
        </w:rPr>
        <w:t>: 25 m2</w:t>
      </w:r>
    </w:p>
    <w:p w14:paraId="53299678" w14:textId="4C0D038C" w:rsidR="00B901B0" w:rsidRPr="00685332" w:rsidRDefault="00B901B0" w:rsidP="00B901B0">
      <w:pPr>
        <w:pStyle w:val="Folgeposition"/>
        <w:keepNext/>
        <w:keepLines/>
        <w:rPr>
          <w:lang w:val="en-GB"/>
        </w:rPr>
      </w:pPr>
      <w:r w:rsidRPr="00685332">
        <w:rPr>
          <w:lang w:val="en-GB"/>
        </w:rPr>
        <w:t>A</w:t>
      </w:r>
      <w:r w:rsidRPr="00685332">
        <w:rPr>
          <w:sz w:val="12"/>
          <w:lang w:val="en-GB"/>
        </w:rPr>
        <w:t>+</w:t>
      </w:r>
      <w:r w:rsidRPr="00685332">
        <w:rPr>
          <w:lang w:val="en-GB"/>
        </w:rPr>
        <w:tab/>
      </w:r>
      <w:proofErr w:type="spellStart"/>
      <w:r w:rsidRPr="00685332">
        <w:rPr>
          <w:lang w:val="en-GB"/>
        </w:rPr>
        <w:t>Fischgrät</w:t>
      </w:r>
      <w:proofErr w:type="spellEnd"/>
      <w:r w:rsidRPr="00685332">
        <w:rPr>
          <w:lang w:val="en-GB"/>
        </w:rPr>
        <w:t xml:space="preserve"> TWIN </w:t>
      </w:r>
      <w:proofErr w:type="spellStart"/>
      <w:r w:rsidRPr="00685332">
        <w:rPr>
          <w:lang w:val="en-GB"/>
        </w:rPr>
        <w:t>Eiche</w:t>
      </w:r>
      <w:proofErr w:type="spellEnd"/>
      <w:r w:rsidRPr="00685332">
        <w:rPr>
          <w:lang w:val="en-GB"/>
        </w:rPr>
        <w:t xml:space="preserve"> grey (small) noblesse 120/1200mm 2s</w:t>
      </w:r>
      <w:r w:rsidRPr="00685332">
        <w:rPr>
          <w:lang w:val="en-GB"/>
        </w:rPr>
        <w:tab/>
        <w:t xml:space="preserve">m2 </w:t>
      </w:r>
    </w:p>
    <w:p w14:paraId="7D7E65B6" w14:textId="5732376B" w:rsidR="00B901B0" w:rsidRPr="00685332" w:rsidRDefault="00B901B0" w:rsidP="00B901B0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</w:t>
      </w:r>
      <w:proofErr w:type="spellStart"/>
      <w:r w:rsidRPr="00685332">
        <w:t>grey</w:t>
      </w:r>
      <w:proofErr w:type="spellEnd"/>
      <w:r w:rsidRPr="00685332">
        <w:t xml:space="preserve">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7510FB70" w14:textId="77777777" w:rsidR="00B901B0" w:rsidRPr="00685332" w:rsidRDefault="00B901B0" w:rsidP="00B901B0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278AEF80" w14:textId="3FF91415" w:rsidR="00B901B0" w:rsidRPr="00685332" w:rsidRDefault="00B901B0" w:rsidP="00B901B0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</w:t>
      </w:r>
      <w:proofErr w:type="spellStart"/>
      <w:r w:rsidRPr="00685332">
        <w:rPr>
          <w:lang w:val="de-AT"/>
        </w:rPr>
        <w:t>grey</w:t>
      </w:r>
      <w:proofErr w:type="spellEnd"/>
      <w:r w:rsidRPr="00685332">
        <w:rPr>
          <w:lang w:val="de-AT"/>
        </w:rPr>
        <w:t xml:space="preserve">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120/1200mm 2s</w:t>
      </w:r>
      <w:r w:rsidRPr="00685332">
        <w:rPr>
          <w:lang w:val="de-AT"/>
        </w:rPr>
        <w:tab/>
        <w:t xml:space="preserve">m2 </w:t>
      </w:r>
    </w:p>
    <w:p w14:paraId="1812C610" w14:textId="2D5C46FF" w:rsidR="00B901B0" w:rsidRPr="00685332" w:rsidRDefault="00B901B0" w:rsidP="00B901B0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</w:t>
      </w:r>
      <w:proofErr w:type="spellStart"/>
      <w:r w:rsidRPr="00685332">
        <w:t>grey</w:t>
      </w:r>
      <w:proofErr w:type="spellEnd"/>
      <w:r w:rsidRPr="00685332">
        <w:t xml:space="preserve">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23450F02" w14:textId="77777777" w:rsidR="00B901B0" w:rsidRPr="00685332" w:rsidRDefault="00B901B0" w:rsidP="00B901B0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2B5D863C" w14:textId="77777777" w:rsidR="00B901B0" w:rsidRPr="006150E6" w:rsidRDefault="00B901B0" w:rsidP="00B901B0">
      <w:pPr>
        <w:pStyle w:val="Langtext"/>
        <w:rPr>
          <w:highlight w:val="yellow"/>
        </w:rPr>
      </w:pPr>
    </w:p>
    <w:p w14:paraId="3DF382B7" w14:textId="46987718" w:rsidR="00B901B0" w:rsidRPr="00685332" w:rsidRDefault="00B901B0" w:rsidP="00B901B0">
      <w:pPr>
        <w:pStyle w:val="GrundtextPosNr"/>
        <w:keepNext/>
        <w:keepLines/>
        <w:rPr>
          <w:lang w:val="de-AT"/>
        </w:rPr>
      </w:pPr>
      <w:r w:rsidRPr="00685332">
        <w:rPr>
          <w:lang w:val="de-AT"/>
        </w:rPr>
        <w:t xml:space="preserve">38.A1 </w:t>
      </w:r>
      <w:r w:rsidR="00685332" w:rsidRPr="00685332">
        <w:rPr>
          <w:lang w:val="de-AT"/>
        </w:rPr>
        <w:t>52</w:t>
      </w:r>
    </w:p>
    <w:p w14:paraId="41EA74EE" w14:textId="77777777" w:rsidR="00B901B0" w:rsidRPr="00685332" w:rsidRDefault="00B901B0" w:rsidP="00B901B0">
      <w:pPr>
        <w:pStyle w:val="Grundtext"/>
      </w:pPr>
      <w:r w:rsidRPr="00685332">
        <w:t>Holzböden.</w:t>
      </w:r>
    </w:p>
    <w:p w14:paraId="5A94AF1E" w14:textId="77777777" w:rsidR="00B901B0" w:rsidRPr="00685332" w:rsidRDefault="00B901B0" w:rsidP="00B901B0">
      <w:pPr>
        <w:pStyle w:val="Grundtext"/>
      </w:pPr>
    </w:p>
    <w:p w14:paraId="150EF7E1" w14:textId="77777777" w:rsidR="00B901B0" w:rsidRPr="00685332" w:rsidRDefault="00B901B0" w:rsidP="00B901B0">
      <w:pPr>
        <w:pStyle w:val="Grundtext"/>
      </w:pPr>
      <w:r w:rsidRPr="00685332">
        <w:t>• Stärke: 10 mm</w:t>
      </w:r>
    </w:p>
    <w:p w14:paraId="7A482E61" w14:textId="77777777" w:rsidR="00B901B0" w:rsidRPr="00685332" w:rsidRDefault="00B901B0" w:rsidP="00B901B0">
      <w:pPr>
        <w:pStyle w:val="Grundtext"/>
      </w:pPr>
      <w:r w:rsidRPr="00685332">
        <w:t>• 2-Schicht-Aufbau (2s)</w:t>
      </w:r>
    </w:p>
    <w:p w14:paraId="3E282F8E" w14:textId="77777777" w:rsidR="00B901B0" w:rsidRPr="00685332" w:rsidRDefault="00B901B0" w:rsidP="00B901B0">
      <w:pPr>
        <w:pStyle w:val="Grundtext"/>
      </w:pPr>
      <w:r w:rsidRPr="00685332">
        <w:lastRenderedPageBreak/>
        <w:t>• Decklage: ca. 3,6 mm</w:t>
      </w:r>
    </w:p>
    <w:p w14:paraId="26B53F37" w14:textId="025778F4" w:rsidR="00B901B0" w:rsidRPr="00685332" w:rsidRDefault="00B901B0" w:rsidP="00B901B0">
      <w:pPr>
        <w:pStyle w:val="Grundtext"/>
      </w:pPr>
      <w:r w:rsidRPr="00685332">
        <w:t>• gebürstet</w:t>
      </w:r>
    </w:p>
    <w:p w14:paraId="1246F8A6" w14:textId="77777777" w:rsidR="00B901B0" w:rsidRPr="00685332" w:rsidRDefault="00B901B0" w:rsidP="00B901B0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47BDBFB6" w14:textId="77777777" w:rsidR="00B901B0" w:rsidRPr="00685332" w:rsidRDefault="00B901B0" w:rsidP="00B901B0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557086ED" w14:textId="77777777" w:rsidR="00B901B0" w:rsidRPr="00685332" w:rsidRDefault="00B901B0" w:rsidP="00B901B0">
      <w:pPr>
        <w:pStyle w:val="Grundtext"/>
      </w:pPr>
      <w:r w:rsidRPr="00685332">
        <w:t>Profil: Nut &amp; Feder</w:t>
      </w:r>
    </w:p>
    <w:p w14:paraId="58F51BD2" w14:textId="77777777" w:rsidR="00B901B0" w:rsidRPr="00685332" w:rsidRDefault="00B901B0" w:rsidP="00B901B0">
      <w:pPr>
        <w:pStyle w:val="Grundtext"/>
      </w:pPr>
      <w:r w:rsidRPr="00685332">
        <w:t>Im Positionsstichwort ist das Format, die Breite und die Länge (mm) angegeben.</w:t>
      </w:r>
    </w:p>
    <w:p w14:paraId="4E392C71" w14:textId="77777777" w:rsidR="00B901B0" w:rsidRPr="00685332" w:rsidRDefault="00B901B0" w:rsidP="00B901B0">
      <w:pPr>
        <w:pStyle w:val="Grundtext"/>
      </w:pPr>
      <w:r w:rsidRPr="00685332">
        <w:t>z.B. von ADMONTER FLOORs</w:t>
      </w:r>
    </w:p>
    <w:p w14:paraId="026ACD23" w14:textId="77777777" w:rsidR="00B901B0" w:rsidRPr="00685332" w:rsidRDefault="00B901B0" w:rsidP="00B901B0">
      <w:pPr>
        <w:pStyle w:val="Kommentar"/>
      </w:pPr>
    </w:p>
    <w:p w14:paraId="564C6246" w14:textId="77777777" w:rsidR="00B901B0" w:rsidRPr="00685332" w:rsidRDefault="00B901B0" w:rsidP="00B901B0">
      <w:pPr>
        <w:pStyle w:val="Kommentar"/>
      </w:pPr>
      <w:r w:rsidRPr="00685332">
        <w:t>Kommentar:</w:t>
      </w:r>
    </w:p>
    <w:p w14:paraId="4B62F7DD" w14:textId="77777777" w:rsidR="00B901B0" w:rsidRPr="00685332" w:rsidRDefault="00B901B0" w:rsidP="00B901B0">
      <w:pPr>
        <w:pStyle w:val="Kommentar"/>
        <w:rPr>
          <w:lang w:val="en-GB"/>
        </w:rPr>
      </w:pPr>
      <w:proofErr w:type="spellStart"/>
      <w:r w:rsidRPr="00685332">
        <w:rPr>
          <w:lang w:val="en-GB"/>
        </w:rPr>
        <w:t>Mindestmenge</w:t>
      </w:r>
      <w:proofErr w:type="spellEnd"/>
      <w:r w:rsidRPr="00685332">
        <w:rPr>
          <w:lang w:val="en-GB"/>
        </w:rPr>
        <w:t>: 25 m2</w:t>
      </w:r>
    </w:p>
    <w:p w14:paraId="2ECBC15D" w14:textId="77777777" w:rsidR="00B901B0" w:rsidRPr="00685332" w:rsidRDefault="00B901B0" w:rsidP="00B901B0">
      <w:pPr>
        <w:pStyle w:val="GrundtextPosNr"/>
        <w:keepNext/>
        <w:keepLines/>
        <w:rPr>
          <w:lang w:val="en-GB"/>
        </w:rPr>
      </w:pPr>
    </w:p>
    <w:p w14:paraId="59C5CBB9" w14:textId="6794FEC9" w:rsidR="00B901B0" w:rsidRPr="00685332" w:rsidRDefault="00B901B0" w:rsidP="00B901B0">
      <w:pPr>
        <w:pStyle w:val="Folgeposition"/>
        <w:keepNext/>
        <w:keepLines/>
        <w:rPr>
          <w:lang w:val="en-GB"/>
        </w:rPr>
      </w:pPr>
      <w:r w:rsidRPr="00685332">
        <w:rPr>
          <w:lang w:val="en-GB"/>
        </w:rPr>
        <w:t>A</w:t>
      </w:r>
      <w:r w:rsidRPr="00685332">
        <w:rPr>
          <w:sz w:val="12"/>
          <w:lang w:val="en-GB"/>
        </w:rPr>
        <w:t>+</w:t>
      </w:r>
      <w:r w:rsidRPr="00685332">
        <w:rPr>
          <w:lang w:val="en-GB"/>
        </w:rPr>
        <w:tab/>
      </w:r>
      <w:proofErr w:type="spellStart"/>
      <w:r w:rsidRPr="00685332">
        <w:rPr>
          <w:lang w:val="en-GB"/>
        </w:rPr>
        <w:t>Fischgrät</w:t>
      </w:r>
      <w:proofErr w:type="spellEnd"/>
      <w:r w:rsidRPr="00685332">
        <w:rPr>
          <w:lang w:val="en-GB"/>
        </w:rPr>
        <w:t xml:space="preserve"> TWIN </w:t>
      </w:r>
      <w:proofErr w:type="spellStart"/>
      <w:r w:rsidRPr="00685332">
        <w:rPr>
          <w:lang w:val="en-GB"/>
        </w:rPr>
        <w:t>Eiche</w:t>
      </w:r>
      <w:proofErr w:type="spellEnd"/>
      <w:r w:rsidRPr="00685332">
        <w:rPr>
          <w:lang w:val="en-GB"/>
        </w:rPr>
        <w:t xml:space="preserve"> grey (small) noblesse 158/590mm 2s</w:t>
      </w:r>
      <w:r w:rsidRPr="00685332">
        <w:rPr>
          <w:lang w:val="en-GB"/>
        </w:rPr>
        <w:tab/>
        <w:t xml:space="preserve">m2 </w:t>
      </w:r>
    </w:p>
    <w:p w14:paraId="1425683A" w14:textId="35405DEB" w:rsidR="00B901B0" w:rsidRPr="00685332" w:rsidRDefault="00B901B0" w:rsidP="00B901B0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</w:t>
      </w:r>
      <w:proofErr w:type="spellStart"/>
      <w:r w:rsidRPr="00685332">
        <w:t>grey</w:t>
      </w:r>
      <w:proofErr w:type="spellEnd"/>
      <w:r w:rsidRPr="00685332">
        <w:t xml:space="preserve">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7A1C41BF" w14:textId="77777777" w:rsidR="00B901B0" w:rsidRPr="00685332" w:rsidRDefault="00B901B0" w:rsidP="00B901B0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291343EF" w14:textId="035BFC89" w:rsidR="00B901B0" w:rsidRPr="00685332" w:rsidRDefault="00B901B0" w:rsidP="00B901B0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</w:t>
      </w:r>
      <w:proofErr w:type="spellStart"/>
      <w:r w:rsidRPr="00685332">
        <w:rPr>
          <w:lang w:val="de-AT"/>
        </w:rPr>
        <w:t>grey</w:t>
      </w:r>
      <w:proofErr w:type="spellEnd"/>
      <w:r w:rsidRPr="00685332">
        <w:rPr>
          <w:lang w:val="de-AT"/>
        </w:rPr>
        <w:t xml:space="preserve">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158/590mm 2s</w:t>
      </w:r>
      <w:r w:rsidRPr="00685332">
        <w:rPr>
          <w:lang w:val="de-AT"/>
        </w:rPr>
        <w:tab/>
        <w:t xml:space="preserve">m2 </w:t>
      </w:r>
    </w:p>
    <w:p w14:paraId="6321F1ED" w14:textId="593D759D" w:rsidR="00B901B0" w:rsidRPr="00685332" w:rsidRDefault="00B901B0" w:rsidP="00B901B0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</w:t>
      </w:r>
      <w:proofErr w:type="spellStart"/>
      <w:r w:rsidRPr="00685332">
        <w:t>grey</w:t>
      </w:r>
      <w:proofErr w:type="spellEnd"/>
      <w:r w:rsidRPr="00685332">
        <w:t xml:space="preserve">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284B0397" w14:textId="77777777" w:rsidR="00B901B0" w:rsidRPr="00685332" w:rsidRDefault="00B901B0" w:rsidP="00B901B0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60D5804F" w14:textId="77777777" w:rsidR="00B901B0" w:rsidRPr="00685332" w:rsidRDefault="00B901B0" w:rsidP="00B901B0">
      <w:pPr>
        <w:pStyle w:val="Langtext"/>
      </w:pPr>
    </w:p>
    <w:p w14:paraId="79A84956" w14:textId="77777777" w:rsidR="00B901B0" w:rsidRPr="006150E6" w:rsidRDefault="00B901B0" w:rsidP="00B901B0">
      <w:pPr>
        <w:pStyle w:val="Langtext"/>
        <w:rPr>
          <w:highlight w:val="yellow"/>
        </w:rPr>
      </w:pPr>
    </w:p>
    <w:p w14:paraId="481264FF" w14:textId="09A17318" w:rsidR="00B901B0" w:rsidRPr="00685332" w:rsidRDefault="00B901B0" w:rsidP="00B901B0">
      <w:pPr>
        <w:pStyle w:val="GrundtextPosNr"/>
        <w:keepNext/>
        <w:keepLines/>
      </w:pPr>
      <w:r w:rsidRPr="00685332">
        <w:t xml:space="preserve">38.A1 </w:t>
      </w:r>
      <w:r w:rsidR="00685332" w:rsidRPr="00685332">
        <w:t>53</w:t>
      </w:r>
    </w:p>
    <w:p w14:paraId="04B9751D" w14:textId="77777777" w:rsidR="00B901B0" w:rsidRPr="00685332" w:rsidRDefault="00B901B0" w:rsidP="00B901B0">
      <w:pPr>
        <w:pStyle w:val="Grundtext"/>
      </w:pPr>
      <w:r w:rsidRPr="00685332">
        <w:t>Holzböden.</w:t>
      </w:r>
    </w:p>
    <w:p w14:paraId="59CE9148" w14:textId="77777777" w:rsidR="00B901B0" w:rsidRPr="00685332" w:rsidRDefault="00B901B0" w:rsidP="00B901B0">
      <w:pPr>
        <w:pStyle w:val="Grundtext"/>
      </w:pPr>
    </w:p>
    <w:p w14:paraId="64A85663" w14:textId="77777777" w:rsidR="00B901B0" w:rsidRPr="00685332" w:rsidRDefault="00B901B0" w:rsidP="00B901B0">
      <w:pPr>
        <w:pStyle w:val="Grundtext"/>
      </w:pPr>
      <w:r w:rsidRPr="00685332">
        <w:t>• Stärke: 10 mm</w:t>
      </w:r>
    </w:p>
    <w:p w14:paraId="29070F00" w14:textId="77777777" w:rsidR="00B901B0" w:rsidRPr="00685332" w:rsidRDefault="00B901B0" w:rsidP="00B901B0">
      <w:pPr>
        <w:pStyle w:val="Grundtext"/>
      </w:pPr>
      <w:r w:rsidRPr="00685332">
        <w:t>• 2-Schicht-Aufbau (2s)</w:t>
      </w:r>
    </w:p>
    <w:p w14:paraId="0ED73038" w14:textId="77777777" w:rsidR="00B901B0" w:rsidRPr="00685332" w:rsidRDefault="00B901B0" w:rsidP="00B901B0">
      <w:pPr>
        <w:pStyle w:val="Grundtext"/>
      </w:pPr>
      <w:r w:rsidRPr="00685332">
        <w:t>• Decklage: ca. 3,6 mm</w:t>
      </w:r>
    </w:p>
    <w:p w14:paraId="7061972D" w14:textId="4DD0F189" w:rsidR="00B901B0" w:rsidRPr="00685332" w:rsidRDefault="00B901B0" w:rsidP="00B901B0">
      <w:pPr>
        <w:pStyle w:val="Grundtext"/>
      </w:pPr>
      <w:r w:rsidRPr="00685332">
        <w:t>• gebürstet</w:t>
      </w:r>
    </w:p>
    <w:p w14:paraId="6AF19A72" w14:textId="77777777" w:rsidR="00B901B0" w:rsidRPr="00685332" w:rsidRDefault="00B901B0" w:rsidP="00B901B0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51BF066B" w14:textId="77777777" w:rsidR="00B901B0" w:rsidRPr="00685332" w:rsidRDefault="00B901B0" w:rsidP="00B901B0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28660C37" w14:textId="77777777" w:rsidR="00B901B0" w:rsidRPr="00685332" w:rsidRDefault="00B901B0" w:rsidP="00B901B0">
      <w:pPr>
        <w:pStyle w:val="Grundtext"/>
      </w:pPr>
      <w:r w:rsidRPr="00685332">
        <w:t>Profil: Nut &amp; Feder</w:t>
      </w:r>
    </w:p>
    <w:p w14:paraId="6DEF6F8C" w14:textId="77777777" w:rsidR="00B901B0" w:rsidRPr="00685332" w:rsidRDefault="00B901B0" w:rsidP="00B901B0">
      <w:pPr>
        <w:pStyle w:val="Grundtext"/>
      </w:pPr>
      <w:r w:rsidRPr="00685332">
        <w:t>Im Positionsstichwort ist das Format, die Breite und die Länge (mm) angegeben.</w:t>
      </w:r>
    </w:p>
    <w:p w14:paraId="15973856" w14:textId="77777777" w:rsidR="00B901B0" w:rsidRPr="00685332" w:rsidRDefault="00B901B0" w:rsidP="00B901B0">
      <w:pPr>
        <w:pStyle w:val="Grundtext"/>
      </w:pPr>
      <w:r w:rsidRPr="00685332">
        <w:t>z.B. von ADMONTER FLOORs</w:t>
      </w:r>
    </w:p>
    <w:p w14:paraId="6558F310" w14:textId="77777777" w:rsidR="00B901B0" w:rsidRPr="00685332" w:rsidRDefault="00B901B0" w:rsidP="00B901B0">
      <w:pPr>
        <w:pStyle w:val="Kommentar"/>
      </w:pPr>
    </w:p>
    <w:p w14:paraId="20719304" w14:textId="77777777" w:rsidR="00B901B0" w:rsidRPr="00685332" w:rsidRDefault="00B901B0" w:rsidP="00B901B0">
      <w:pPr>
        <w:pStyle w:val="Kommentar"/>
      </w:pPr>
      <w:r w:rsidRPr="00685332">
        <w:t>Kommentar:</w:t>
      </w:r>
    </w:p>
    <w:p w14:paraId="4021D100" w14:textId="77777777" w:rsidR="00B901B0" w:rsidRPr="00685332" w:rsidRDefault="00B901B0" w:rsidP="00B901B0">
      <w:pPr>
        <w:pStyle w:val="Kommentar"/>
        <w:rPr>
          <w:lang w:val="en-GB"/>
        </w:rPr>
      </w:pPr>
      <w:proofErr w:type="spellStart"/>
      <w:r w:rsidRPr="00685332">
        <w:rPr>
          <w:lang w:val="en-GB"/>
        </w:rPr>
        <w:t>Mindestmenge</w:t>
      </w:r>
      <w:proofErr w:type="spellEnd"/>
      <w:r w:rsidRPr="00685332">
        <w:rPr>
          <w:lang w:val="en-GB"/>
        </w:rPr>
        <w:t>: 25 m2</w:t>
      </w:r>
    </w:p>
    <w:p w14:paraId="6C5BD0F4" w14:textId="593C6EA4" w:rsidR="00B901B0" w:rsidRPr="00685332" w:rsidRDefault="00B901B0" w:rsidP="00B901B0">
      <w:pPr>
        <w:pStyle w:val="Folgeposition"/>
        <w:keepNext/>
        <w:keepLines/>
        <w:rPr>
          <w:lang w:val="en-GB"/>
        </w:rPr>
      </w:pPr>
      <w:r w:rsidRPr="00685332">
        <w:rPr>
          <w:lang w:val="en-GB"/>
        </w:rPr>
        <w:t>A</w:t>
      </w:r>
      <w:r w:rsidRPr="00685332">
        <w:rPr>
          <w:sz w:val="12"/>
          <w:lang w:val="en-GB"/>
        </w:rPr>
        <w:t>+</w:t>
      </w:r>
      <w:r w:rsidRPr="00685332">
        <w:rPr>
          <w:lang w:val="en-GB"/>
        </w:rPr>
        <w:tab/>
      </w:r>
      <w:proofErr w:type="spellStart"/>
      <w:r w:rsidRPr="00685332">
        <w:rPr>
          <w:lang w:val="en-GB"/>
        </w:rPr>
        <w:t>Fischgrät</w:t>
      </w:r>
      <w:proofErr w:type="spellEnd"/>
      <w:r w:rsidRPr="00685332">
        <w:rPr>
          <w:lang w:val="en-GB"/>
        </w:rPr>
        <w:t xml:space="preserve"> TWIN </w:t>
      </w:r>
      <w:proofErr w:type="spellStart"/>
      <w:r w:rsidRPr="00685332">
        <w:rPr>
          <w:lang w:val="en-GB"/>
        </w:rPr>
        <w:t>Eiche</w:t>
      </w:r>
      <w:proofErr w:type="spellEnd"/>
      <w:r w:rsidRPr="00685332">
        <w:rPr>
          <w:lang w:val="en-GB"/>
        </w:rPr>
        <w:t xml:space="preserve"> grey (small) noblesse 158/1190mm 2s</w:t>
      </w:r>
      <w:r w:rsidRPr="00685332">
        <w:rPr>
          <w:lang w:val="en-GB"/>
        </w:rPr>
        <w:tab/>
        <w:t xml:space="preserve">m2 </w:t>
      </w:r>
    </w:p>
    <w:p w14:paraId="196C0652" w14:textId="7736425A" w:rsidR="00B901B0" w:rsidRPr="00685332" w:rsidRDefault="00B901B0" w:rsidP="00B901B0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</w:t>
      </w:r>
      <w:proofErr w:type="spellStart"/>
      <w:r w:rsidRPr="00685332">
        <w:t>grey</w:t>
      </w:r>
      <w:proofErr w:type="spellEnd"/>
      <w:r w:rsidRPr="00685332">
        <w:t xml:space="preserve">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603B3DFF" w14:textId="77777777" w:rsidR="00B901B0" w:rsidRPr="00685332" w:rsidRDefault="00B901B0" w:rsidP="00B901B0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5BC6410B" w14:textId="20879250" w:rsidR="00B901B0" w:rsidRPr="00685332" w:rsidRDefault="00B901B0" w:rsidP="00B901B0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</w:t>
      </w:r>
      <w:proofErr w:type="spellStart"/>
      <w:r w:rsidRPr="00685332">
        <w:rPr>
          <w:lang w:val="de-AT"/>
        </w:rPr>
        <w:t>grey</w:t>
      </w:r>
      <w:proofErr w:type="spellEnd"/>
      <w:r w:rsidRPr="00685332">
        <w:rPr>
          <w:lang w:val="de-AT"/>
        </w:rPr>
        <w:t xml:space="preserve">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158/1190mm 2s</w:t>
      </w:r>
      <w:r w:rsidRPr="00685332">
        <w:rPr>
          <w:lang w:val="de-AT"/>
        </w:rPr>
        <w:tab/>
        <w:t xml:space="preserve">m2 </w:t>
      </w:r>
    </w:p>
    <w:p w14:paraId="5FBA21EE" w14:textId="1691B5C7" w:rsidR="00B901B0" w:rsidRPr="00685332" w:rsidRDefault="00B901B0" w:rsidP="00B901B0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</w:t>
      </w:r>
      <w:proofErr w:type="spellStart"/>
      <w:r w:rsidRPr="00685332">
        <w:t>grey</w:t>
      </w:r>
      <w:proofErr w:type="spellEnd"/>
      <w:r w:rsidRPr="00685332">
        <w:t xml:space="preserve">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02B486A0" w14:textId="77777777" w:rsidR="00B901B0" w:rsidRPr="00685332" w:rsidRDefault="00B901B0" w:rsidP="00B901B0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629D4F76" w14:textId="77777777" w:rsidR="00B901B0" w:rsidRPr="006150E6" w:rsidRDefault="00B901B0" w:rsidP="00B901B0">
      <w:pPr>
        <w:pStyle w:val="Langtext"/>
        <w:rPr>
          <w:highlight w:val="yellow"/>
        </w:rPr>
      </w:pPr>
    </w:p>
    <w:p w14:paraId="47FE4992" w14:textId="77777777" w:rsidR="00B901B0" w:rsidRPr="006150E6" w:rsidRDefault="00B901B0" w:rsidP="00B901B0">
      <w:pPr>
        <w:pStyle w:val="Langtext"/>
        <w:rPr>
          <w:highlight w:val="yellow"/>
        </w:rPr>
      </w:pPr>
    </w:p>
    <w:p w14:paraId="01593F82" w14:textId="5CE8AA62" w:rsidR="00B901B0" w:rsidRPr="00685332" w:rsidRDefault="00B901B0" w:rsidP="00B901B0">
      <w:pPr>
        <w:pStyle w:val="GrundtextPosNr"/>
        <w:keepNext/>
        <w:keepLines/>
      </w:pPr>
      <w:r w:rsidRPr="00685332">
        <w:t xml:space="preserve">38.A1 </w:t>
      </w:r>
      <w:r w:rsidR="00685332" w:rsidRPr="00685332">
        <w:t>54</w:t>
      </w:r>
    </w:p>
    <w:p w14:paraId="57E60D0E" w14:textId="77777777" w:rsidR="00B901B0" w:rsidRPr="00685332" w:rsidRDefault="00B901B0" w:rsidP="00B901B0">
      <w:pPr>
        <w:pStyle w:val="Grundtext"/>
      </w:pPr>
      <w:r w:rsidRPr="00685332">
        <w:t>Holzböden.</w:t>
      </w:r>
    </w:p>
    <w:p w14:paraId="2F8FC015" w14:textId="77777777" w:rsidR="00B901B0" w:rsidRPr="00685332" w:rsidRDefault="00B901B0" w:rsidP="00B901B0">
      <w:pPr>
        <w:pStyle w:val="Grundtext"/>
      </w:pPr>
    </w:p>
    <w:p w14:paraId="38C8BD72" w14:textId="77777777" w:rsidR="00B901B0" w:rsidRPr="00685332" w:rsidRDefault="00B901B0" w:rsidP="00B901B0">
      <w:pPr>
        <w:pStyle w:val="Grundtext"/>
      </w:pPr>
      <w:r w:rsidRPr="00685332">
        <w:t>• Stärke: 15 mm</w:t>
      </w:r>
    </w:p>
    <w:p w14:paraId="081893C3" w14:textId="77777777" w:rsidR="00B901B0" w:rsidRPr="00685332" w:rsidRDefault="00B901B0" w:rsidP="00B901B0">
      <w:pPr>
        <w:pStyle w:val="Grundtext"/>
      </w:pPr>
      <w:r w:rsidRPr="00685332">
        <w:t>• 3-Schicht-Aufbau (3s)</w:t>
      </w:r>
    </w:p>
    <w:p w14:paraId="31E94F0C" w14:textId="77777777" w:rsidR="00B901B0" w:rsidRPr="00685332" w:rsidRDefault="00B901B0" w:rsidP="00B901B0">
      <w:pPr>
        <w:pStyle w:val="Grundtext"/>
      </w:pPr>
      <w:r w:rsidRPr="00685332">
        <w:t>• Decklage: ca. 3,6 mm</w:t>
      </w:r>
    </w:p>
    <w:p w14:paraId="5E8A4378" w14:textId="56B62140" w:rsidR="00B901B0" w:rsidRPr="00685332" w:rsidRDefault="00B901B0" w:rsidP="00B901B0">
      <w:pPr>
        <w:pStyle w:val="Grundtext"/>
      </w:pPr>
      <w:r w:rsidRPr="00685332">
        <w:t>• gebürstet</w:t>
      </w:r>
    </w:p>
    <w:p w14:paraId="794B30B3" w14:textId="77777777" w:rsidR="00B901B0" w:rsidRPr="00685332" w:rsidRDefault="00B901B0" w:rsidP="00B901B0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549848A0" w14:textId="77777777" w:rsidR="00B901B0" w:rsidRPr="00685332" w:rsidRDefault="00B901B0" w:rsidP="00B901B0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7126F6DE" w14:textId="77777777" w:rsidR="00B901B0" w:rsidRPr="00685332" w:rsidRDefault="00B901B0" w:rsidP="00B901B0">
      <w:pPr>
        <w:pStyle w:val="Grundtext"/>
      </w:pPr>
      <w:r w:rsidRPr="00685332">
        <w:t>Profil: Nut &amp; Feder</w:t>
      </w:r>
    </w:p>
    <w:p w14:paraId="7ED98D31" w14:textId="77777777" w:rsidR="00B901B0" w:rsidRPr="00685332" w:rsidRDefault="00B901B0" w:rsidP="00B901B0">
      <w:pPr>
        <w:pStyle w:val="Grundtext"/>
      </w:pPr>
      <w:r w:rsidRPr="00685332">
        <w:t>Im Positionsstichwort ist das Format, die Breite und die Länge (mm) angegeben.</w:t>
      </w:r>
    </w:p>
    <w:p w14:paraId="7B0A9C64" w14:textId="77777777" w:rsidR="00B901B0" w:rsidRPr="00685332" w:rsidRDefault="00B901B0" w:rsidP="00B901B0">
      <w:pPr>
        <w:pStyle w:val="Grundtext"/>
        <w:rPr>
          <w:lang w:val="en-GB"/>
        </w:rPr>
      </w:pPr>
      <w:proofErr w:type="spellStart"/>
      <w:r w:rsidRPr="00685332">
        <w:rPr>
          <w:lang w:val="en-GB"/>
        </w:rPr>
        <w:t>z.B.</w:t>
      </w:r>
      <w:proofErr w:type="spellEnd"/>
      <w:r w:rsidRPr="00685332">
        <w:rPr>
          <w:lang w:val="en-GB"/>
        </w:rPr>
        <w:t xml:space="preserve"> von ADMONTER FLOORs</w:t>
      </w:r>
    </w:p>
    <w:p w14:paraId="611E9173" w14:textId="77777777" w:rsidR="00B901B0" w:rsidRPr="00685332" w:rsidRDefault="00B901B0" w:rsidP="00B901B0">
      <w:pPr>
        <w:pStyle w:val="Langtext"/>
        <w:rPr>
          <w:lang w:val="en-GB"/>
        </w:rPr>
      </w:pPr>
    </w:p>
    <w:p w14:paraId="6CBEE2FC" w14:textId="77777777" w:rsidR="00B901B0" w:rsidRPr="00685332" w:rsidRDefault="00B901B0" w:rsidP="00B901B0">
      <w:pPr>
        <w:pStyle w:val="Langtext"/>
        <w:rPr>
          <w:lang w:val="en-GB"/>
        </w:rPr>
      </w:pPr>
    </w:p>
    <w:p w14:paraId="7216C133" w14:textId="385663DB" w:rsidR="00B901B0" w:rsidRPr="00685332" w:rsidRDefault="00B901B0" w:rsidP="00B901B0">
      <w:pPr>
        <w:pStyle w:val="Folgeposition"/>
        <w:keepNext/>
        <w:keepLines/>
        <w:rPr>
          <w:lang w:val="en-GB"/>
        </w:rPr>
      </w:pPr>
      <w:r w:rsidRPr="00685332">
        <w:rPr>
          <w:lang w:val="en-GB"/>
        </w:rPr>
        <w:t>A</w:t>
      </w:r>
      <w:r w:rsidRPr="00685332">
        <w:rPr>
          <w:sz w:val="12"/>
          <w:lang w:val="en-GB"/>
        </w:rPr>
        <w:t>+</w:t>
      </w:r>
      <w:r w:rsidRPr="00685332">
        <w:rPr>
          <w:lang w:val="en-GB"/>
        </w:rPr>
        <w:tab/>
      </w:r>
      <w:proofErr w:type="spellStart"/>
      <w:r w:rsidRPr="00685332">
        <w:rPr>
          <w:lang w:val="en-GB"/>
        </w:rPr>
        <w:t>Fischgrät</w:t>
      </w:r>
      <w:proofErr w:type="spellEnd"/>
      <w:r w:rsidRPr="00685332">
        <w:rPr>
          <w:lang w:val="en-GB"/>
        </w:rPr>
        <w:t xml:space="preserve"> TWIN </w:t>
      </w:r>
      <w:proofErr w:type="spellStart"/>
      <w:r w:rsidRPr="00685332">
        <w:rPr>
          <w:lang w:val="en-GB"/>
        </w:rPr>
        <w:t>Eiche</w:t>
      </w:r>
      <w:proofErr w:type="spellEnd"/>
      <w:r w:rsidRPr="00685332">
        <w:rPr>
          <w:lang w:val="en-GB"/>
        </w:rPr>
        <w:t xml:space="preserve"> grey (small) noblesse 120/590mm 3s</w:t>
      </w:r>
      <w:r w:rsidRPr="00685332">
        <w:rPr>
          <w:lang w:val="en-GB"/>
        </w:rPr>
        <w:tab/>
        <w:t xml:space="preserve">m2 </w:t>
      </w:r>
    </w:p>
    <w:p w14:paraId="6DFEB1D8" w14:textId="7A0ABE0B" w:rsidR="00B901B0" w:rsidRPr="00685332" w:rsidRDefault="00B901B0" w:rsidP="00B901B0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</w:t>
      </w:r>
      <w:proofErr w:type="spellStart"/>
      <w:r w:rsidRPr="00685332">
        <w:t>grey</w:t>
      </w:r>
      <w:proofErr w:type="spellEnd"/>
      <w:r w:rsidRPr="00685332">
        <w:t xml:space="preserve">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5EF99019" w14:textId="77777777" w:rsidR="00B901B0" w:rsidRPr="00685332" w:rsidRDefault="00B901B0" w:rsidP="00B901B0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2719E6D3" w14:textId="06F61F9F" w:rsidR="00B901B0" w:rsidRPr="00685332" w:rsidRDefault="00B901B0" w:rsidP="00B901B0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</w:t>
      </w:r>
      <w:proofErr w:type="spellStart"/>
      <w:r w:rsidRPr="00685332">
        <w:rPr>
          <w:lang w:val="de-AT"/>
        </w:rPr>
        <w:t>grey</w:t>
      </w:r>
      <w:proofErr w:type="spellEnd"/>
      <w:r w:rsidRPr="00685332">
        <w:rPr>
          <w:lang w:val="de-AT"/>
        </w:rPr>
        <w:t xml:space="preserve">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120/590mm 3s</w:t>
      </w:r>
      <w:r w:rsidRPr="00685332">
        <w:rPr>
          <w:lang w:val="de-AT"/>
        </w:rPr>
        <w:tab/>
        <w:t xml:space="preserve">m2 </w:t>
      </w:r>
    </w:p>
    <w:p w14:paraId="27B8FB07" w14:textId="5D68064C" w:rsidR="00B901B0" w:rsidRPr="00685332" w:rsidRDefault="00B901B0" w:rsidP="00B901B0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</w:t>
      </w:r>
      <w:proofErr w:type="spellStart"/>
      <w:r w:rsidRPr="00685332">
        <w:t>grey</w:t>
      </w:r>
      <w:proofErr w:type="spellEnd"/>
      <w:r w:rsidRPr="00685332">
        <w:t xml:space="preserve">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7E83153B" w14:textId="77777777" w:rsidR="00B901B0" w:rsidRPr="00685332" w:rsidRDefault="00B901B0" w:rsidP="00B901B0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05D26289" w14:textId="77777777" w:rsidR="00B901B0" w:rsidRPr="006150E6" w:rsidRDefault="00B901B0" w:rsidP="00B901B0">
      <w:pPr>
        <w:pStyle w:val="Langtext"/>
        <w:rPr>
          <w:highlight w:val="yellow"/>
        </w:rPr>
      </w:pPr>
    </w:p>
    <w:p w14:paraId="731ADD09" w14:textId="75E258BB" w:rsidR="00B901B0" w:rsidRPr="00685332" w:rsidRDefault="00B901B0" w:rsidP="00B901B0">
      <w:pPr>
        <w:pStyle w:val="GrundtextPosNr"/>
        <w:keepNext/>
        <w:keepLines/>
      </w:pPr>
      <w:r w:rsidRPr="00685332">
        <w:t xml:space="preserve">38.A1 </w:t>
      </w:r>
      <w:r w:rsidR="00685332" w:rsidRPr="00685332">
        <w:t>55</w:t>
      </w:r>
    </w:p>
    <w:p w14:paraId="689E961B" w14:textId="77777777" w:rsidR="00B901B0" w:rsidRPr="00685332" w:rsidRDefault="00B901B0" w:rsidP="00B901B0">
      <w:pPr>
        <w:pStyle w:val="Grundtext"/>
      </w:pPr>
      <w:r w:rsidRPr="00685332">
        <w:t>Holzböden.</w:t>
      </w:r>
    </w:p>
    <w:p w14:paraId="26F1831F" w14:textId="77777777" w:rsidR="00B901B0" w:rsidRPr="00685332" w:rsidRDefault="00B901B0" w:rsidP="00B901B0">
      <w:pPr>
        <w:pStyle w:val="Grundtext"/>
      </w:pPr>
    </w:p>
    <w:p w14:paraId="1A3FF2AA" w14:textId="77777777" w:rsidR="00B901B0" w:rsidRPr="00685332" w:rsidRDefault="00B901B0" w:rsidP="00B901B0">
      <w:pPr>
        <w:pStyle w:val="Grundtext"/>
      </w:pPr>
      <w:r w:rsidRPr="00685332">
        <w:t>• Stärke: 15 mm</w:t>
      </w:r>
    </w:p>
    <w:p w14:paraId="224D124A" w14:textId="77777777" w:rsidR="00B901B0" w:rsidRPr="00685332" w:rsidRDefault="00B901B0" w:rsidP="00B901B0">
      <w:pPr>
        <w:pStyle w:val="Grundtext"/>
      </w:pPr>
      <w:r w:rsidRPr="00685332">
        <w:t>• 3-Schicht-Aufbau (3s)</w:t>
      </w:r>
    </w:p>
    <w:p w14:paraId="01C37302" w14:textId="77777777" w:rsidR="00B901B0" w:rsidRPr="00685332" w:rsidRDefault="00B901B0" w:rsidP="00B901B0">
      <w:pPr>
        <w:pStyle w:val="Grundtext"/>
      </w:pPr>
      <w:r w:rsidRPr="00685332">
        <w:t>• Decklage: ca. 3,6 mm</w:t>
      </w:r>
    </w:p>
    <w:p w14:paraId="421FCA33" w14:textId="1C366178" w:rsidR="00B901B0" w:rsidRPr="00685332" w:rsidRDefault="00B901B0" w:rsidP="00B901B0">
      <w:pPr>
        <w:pStyle w:val="Grundtext"/>
      </w:pPr>
      <w:r w:rsidRPr="00685332">
        <w:t>• gebürstet</w:t>
      </w:r>
    </w:p>
    <w:p w14:paraId="589CE264" w14:textId="77777777" w:rsidR="00B901B0" w:rsidRPr="00685332" w:rsidRDefault="00B901B0" w:rsidP="00B901B0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15A5FB56" w14:textId="77777777" w:rsidR="00B901B0" w:rsidRPr="00685332" w:rsidRDefault="00B901B0" w:rsidP="00B901B0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1BA7C007" w14:textId="77777777" w:rsidR="00B901B0" w:rsidRPr="00685332" w:rsidRDefault="00B901B0" w:rsidP="00B901B0">
      <w:pPr>
        <w:pStyle w:val="Grundtext"/>
      </w:pPr>
      <w:r w:rsidRPr="00685332">
        <w:t>Profil: Nut &amp; Feder</w:t>
      </w:r>
    </w:p>
    <w:p w14:paraId="0D7E7F59" w14:textId="77777777" w:rsidR="00B901B0" w:rsidRPr="00685332" w:rsidRDefault="00B901B0" w:rsidP="00B901B0">
      <w:pPr>
        <w:pStyle w:val="Grundtext"/>
      </w:pPr>
      <w:r w:rsidRPr="00685332">
        <w:t>Im Positionsstichwort ist das Format, die Breite und die Länge (mm) angegeben.</w:t>
      </w:r>
    </w:p>
    <w:p w14:paraId="48E832A7" w14:textId="77777777" w:rsidR="00B901B0" w:rsidRPr="00685332" w:rsidRDefault="00B901B0" w:rsidP="00B901B0">
      <w:pPr>
        <w:pStyle w:val="Grundtext"/>
        <w:rPr>
          <w:lang w:val="en-GB"/>
        </w:rPr>
      </w:pPr>
      <w:proofErr w:type="spellStart"/>
      <w:r w:rsidRPr="00685332">
        <w:rPr>
          <w:lang w:val="en-GB"/>
        </w:rPr>
        <w:t>z.B.</w:t>
      </w:r>
      <w:proofErr w:type="spellEnd"/>
      <w:r w:rsidRPr="00685332">
        <w:rPr>
          <w:lang w:val="en-GB"/>
        </w:rPr>
        <w:t xml:space="preserve"> von ADMONTER FLOORs</w:t>
      </w:r>
    </w:p>
    <w:p w14:paraId="0EEC08C9" w14:textId="77777777" w:rsidR="00B901B0" w:rsidRPr="00685332" w:rsidRDefault="00B901B0" w:rsidP="00B901B0">
      <w:pPr>
        <w:pStyle w:val="Langtext"/>
        <w:rPr>
          <w:lang w:val="en-GB"/>
        </w:rPr>
      </w:pPr>
    </w:p>
    <w:p w14:paraId="1019D1E0" w14:textId="77777777" w:rsidR="00B901B0" w:rsidRPr="00685332" w:rsidRDefault="00B901B0" w:rsidP="00B901B0">
      <w:pPr>
        <w:pStyle w:val="Langtext"/>
        <w:rPr>
          <w:lang w:val="en-GB"/>
        </w:rPr>
      </w:pPr>
    </w:p>
    <w:p w14:paraId="49954375" w14:textId="55C36331" w:rsidR="00B901B0" w:rsidRPr="00685332" w:rsidRDefault="00B901B0" w:rsidP="00B901B0">
      <w:pPr>
        <w:pStyle w:val="Folgeposition"/>
        <w:keepNext/>
        <w:keepLines/>
        <w:rPr>
          <w:lang w:val="en-GB"/>
        </w:rPr>
      </w:pPr>
      <w:r w:rsidRPr="00685332">
        <w:rPr>
          <w:lang w:val="en-GB"/>
        </w:rPr>
        <w:t>A</w:t>
      </w:r>
      <w:r w:rsidRPr="00685332">
        <w:rPr>
          <w:sz w:val="12"/>
          <w:lang w:val="en-GB"/>
        </w:rPr>
        <w:t>+</w:t>
      </w:r>
      <w:r w:rsidRPr="00685332">
        <w:rPr>
          <w:lang w:val="en-GB"/>
        </w:rPr>
        <w:tab/>
      </w:r>
      <w:proofErr w:type="spellStart"/>
      <w:r w:rsidRPr="00685332">
        <w:rPr>
          <w:lang w:val="en-GB"/>
        </w:rPr>
        <w:t>Fischgrät</w:t>
      </w:r>
      <w:proofErr w:type="spellEnd"/>
      <w:r w:rsidRPr="00685332">
        <w:rPr>
          <w:lang w:val="en-GB"/>
        </w:rPr>
        <w:t xml:space="preserve"> TWIN </w:t>
      </w:r>
      <w:proofErr w:type="spellStart"/>
      <w:r w:rsidRPr="00685332">
        <w:rPr>
          <w:lang w:val="en-GB"/>
        </w:rPr>
        <w:t>Eiche</w:t>
      </w:r>
      <w:proofErr w:type="spellEnd"/>
      <w:r w:rsidRPr="00685332">
        <w:rPr>
          <w:lang w:val="en-GB"/>
        </w:rPr>
        <w:t xml:space="preserve"> grey (small) noblesse 158/590mm 3s</w:t>
      </w:r>
      <w:r w:rsidRPr="00685332">
        <w:rPr>
          <w:lang w:val="en-GB"/>
        </w:rPr>
        <w:tab/>
        <w:t xml:space="preserve">m2 </w:t>
      </w:r>
    </w:p>
    <w:p w14:paraId="7E49CB79" w14:textId="284B8926" w:rsidR="00B901B0" w:rsidRPr="00685332" w:rsidRDefault="00B901B0" w:rsidP="00B901B0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</w:t>
      </w:r>
      <w:proofErr w:type="spellStart"/>
      <w:r w:rsidRPr="00685332">
        <w:t>grey</w:t>
      </w:r>
      <w:proofErr w:type="spellEnd"/>
      <w:r w:rsidRPr="00685332">
        <w:t xml:space="preserve">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700FD757" w14:textId="77777777" w:rsidR="00B901B0" w:rsidRPr="00685332" w:rsidRDefault="00B901B0" w:rsidP="00B901B0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2AC52482" w14:textId="56372EF0" w:rsidR="00B901B0" w:rsidRPr="00685332" w:rsidRDefault="00B901B0" w:rsidP="00B901B0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</w:t>
      </w:r>
      <w:proofErr w:type="spellStart"/>
      <w:r w:rsidRPr="00685332">
        <w:rPr>
          <w:lang w:val="de-AT"/>
        </w:rPr>
        <w:t>grey</w:t>
      </w:r>
      <w:proofErr w:type="spellEnd"/>
      <w:r w:rsidRPr="00685332">
        <w:rPr>
          <w:lang w:val="de-AT"/>
        </w:rPr>
        <w:t xml:space="preserve">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158/590mm 3s</w:t>
      </w:r>
      <w:r w:rsidRPr="00685332">
        <w:rPr>
          <w:lang w:val="de-AT"/>
        </w:rPr>
        <w:tab/>
        <w:t xml:space="preserve">m2 </w:t>
      </w:r>
    </w:p>
    <w:p w14:paraId="68166B76" w14:textId="04C143ED" w:rsidR="00B901B0" w:rsidRPr="00685332" w:rsidRDefault="00B901B0" w:rsidP="00B901B0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</w:t>
      </w:r>
      <w:proofErr w:type="spellStart"/>
      <w:r w:rsidRPr="00685332">
        <w:t>grey</w:t>
      </w:r>
      <w:proofErr w:type="spellEnd"/>
      <w:r w:rsidRPr="00685332">
        <w:t xml:space="preserve">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3F257EB6" w14:textId="77777777" w:rsidR="00B901B0" w:rsidRPr="00685332" w:rsidRDefault="00B901B0" w:rsidP="00B901B0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1C7AD4BA" w14:textId="77777777" w:rsidR="00B901B0" w:rsidRDefault="00B901B0" w:rsidP="00B901B0">
      <w:pPr>
        <w:pStyle w:val="Langtext"/>
      </w:pPr>
    </w:p>
    <w:p w14:paraId="2F3F976C" w14:textId="77777777" w:rsidR="00B901B0" w:rsidRDefault="00B901B0" w:rsidP="00B901B0">
      <w:pPr>
        <w:pStyle w:val="Langtext"/>
        <w:ind w:left="0"/>
      </w:pPr>
    </w:p>
    <w:p w14:paraId="35A0D863" w14:textId="77777777" w:rsidR="00B901B0" w:rsidRDefault="00B901B0" w:rsidP="00B901B0">
      <w:pPr>
        <w:pStyle w:val="Langtext"/>
      </w:pPr>
    </w:p>
    <w:p w14:paraId="769A12BF" w14:textId="77777777" w:rsidR="00B901B0" w:rsidRDefault="00B901B0" w:rsidP="00B901B0">
      <w:pPr>
        <w:pStyle w:val="Langtext"/>
      </w:pPr>
    </w:p>
    <w:p w14:paraId="0FCE1FDA" w14:textId="3EF6DA26" w:rsidR="00B901B0" w:rsidRPr="00685332" w:rsidRDefault="00B901B0" w:rsidP="00B901B0">
      <w:pPr>
        <w:pStyle w:val="GrundtextPosNr"/>
        <w:keepNext/>
        <w:keepLines/>
      </w:pPr>
      <w:r w:rsidRPr="00685332">
        <w:t xml:space="preserve">38.A1 </w:t>
      </w:r>
      <w:r w:rsidR="00685332" w:rsidRPr="00685332">
        <w:t>56</w:t>
      </w:r>
    </w:p>
    <w:p w14:paraId="71A8A869" w14:textId="77777777" w:rsidR="00B901B0" w:rsidRPr="00685332" w:rsidRDefault="00B901B0" w:rsidP="00B901B0">
      <w:pPr>
        <w:pStyle w:val="Grundtext"/>
      </w:pPr>
      <w:r w:rsidRPr="00685332">
        <w:t>Holzböden.</w:t>
      </w:r>
    </w:p>
    <w:p w14:paraId="6E51C984" w14:textId="77777777" w:rsidR="00B901B0" w:rsidRPr="00685332" w:rsidRDefault="00B901B0" w:rsidP="00B901B0">
      <w:pPr>
        <w:pStyle w:val="Grundtext"/>
      </w:pPr>
    </w:p>
    <w:p w14:paraId="52ACB314" w14:textId="77777777" w:rsidR="00B901B0" w:rsidRPr="00685332" w:rsidRDefault="00B901B0" w:rsidP="00B901B0">
      <w:pPr>
        <w:pStyle w:val="Grundtext"/>
      </w:pPr>
      <w:r w:rsidRPr="00685332">
        <w:t>• Stärke: 15 mm</w:t>
      </w:r>
    </w:p>
    <w:p w14:paraId="465EF649" w14:textId="77777777" w:rsidR="00B901B0" w:rsidRPr="00685332" w:rsidRDefault="00B901B0" w:rsidP="00B901B0">
      <w:pPr>
        <w:pStyle w:val="Grundtext"/>
      </w:pPr>
      <w:r w:rsidRPr="00685332">
        <w:t>• 3-Schicht-Aufbau (3s)</w:t>
      </w:r>
    </w:p>
    <w:p w14:paraId="441B1733" w14:textId="77777777" w:rsidR="00B901B0" w:rsidRPr="00685332" w:rsidRDefault="00B901B0" w:rsidP="00B901B0">
      <w:pPr>
        <w:pStyle w:val="Grundtext"/>
      </w:pPr>
      <w:r w:rsidRPr="00685332">
        <w:t>• Decklage: ca. 3,6 mm</w:t>
      </w:r>
    </w:p>
    <w:p w14:paraId="5E55E0B5" w14:textId="3D933D79" w:rsidR="00B901B0" w:rsidRPr="00685332" w:rsidRDefault="00B901B0" w:rsidP="00B901B0">
      <w:pPr>
        <w:pStyle w:val="Grundtext"/>
      </w:pPr>
      <w:r w:rsidRPr="00685332">
        <w:t>• gebürstet</w:t>
      </w:r>
    </w:p>
    <w:p w14:paraId="1F9A7026" w14:textId="77777777" w:rsidR="00B901B0" w:rsidRPr="00685332" w:rsidRDefault="00B901B0" w:rsidP="00B901B0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02CD26F8" w14:textId="77777777" w:rsidR="00B901B0" w:rsidRPr="00685332" w:rsidRDefault="00B901B0" w:rsidP="00B901B0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135C9E4F" w14:textId="77777777" w:rsidR="00B901B0" w:rsidRPr="00685332" w:rsidRDefault="00B901B0" w:rsidP="00B901B0">
      <w:pPr>
        <w:pStyle w:val="Grundtext"/>
      </w:pPr>
      <w:r w:rsidRPr="00685332">
        <w:t>Profil: Nut &amp; Feder</w:t>
      </w:r>
    </w:p>
    <w:p w14:paraId="6332089A" w14:textId="77777777" w:rsidR="00B901B0" w:rsidRPr="00685332" w:rsidRDefault="00B901B0" w:rsidP="00B901B0">
      <w:pPr>
        <w:pStyle w:val="Grundtext"/>
      </w:pPr>
      <w:r w:rsidRPr="00685332">
        <w:t>Im Positionsstichwort ist das Format, die Breite und die Länge (mm) angegeben.</w:t>
      </w:r>
    </w:p>
    <w:p w14:paraId="1180ECDE" w14:textId="77777777" w:rsidR="00B901B0" w:rsidRPr="00685332" w:rsidRDefault="00B901B0" w:rsidP="00B901B0">
      <w:pPr>
        <w:pStyle w:val="Grundtext"/>
        <w:rPr>
          <w:lang w:val="en-GB"/>
        </w:rPr>
      </w:pPr>
      <w:proofErr w:type="spellStart"/>
      <w:r w:rsidRPr="00685332">
        <w:rPr>
          <w:lang w:val="en-GB"/>
        </w:rPr>
        <w:t>z.B.</w:t>
      </w:r>
      <w:proofErr w:type="spellEnd"/>
      <w:r w:rsidRPr="00685332">
        <w:rPr>
          <w:lang w:val="en-GB"/>
        </w:rPr>
        <w:t xml:space="preserve"> von ADMONTER FLOORs</w:t>
      </w:r>
    </w:p>
    <w:p w14:paraId="1A0BA9DD" w14:textId="77777777" w:rsidR="00B901B0" w:rsidRPr="00685332" w:rsidRDefault="00B901B0" w:rsidP="00B901B0">
      <w:pPr>
        <w:pStyle w:val="Langtext"/>
        <w:rPr>
          <w:lang w:val="en-GB"/>
        </w:rPr>
      </w:pPr>
    </w:p>
    <w:p w14:paraId="4C803304" w14:textId="1903CDB5" w:rsidR="00B901B0" w:rsidRPr="00685332" w:rsidRDefault="00B901B0" w:rsidP="00B901B0">
      <w:pPr>
        <w:pStyle w:val="Folgeposition"/>
        <w:keepNext/>
        <w:keepLines/>
        <w:rPr>
          <w:lang w:val="en-GB"/>
        </w:rPr>
      </w:pPr>
      <w:r w:rsidRPr="00685332">
        <w:rPr>
          <w:lang w:val="en-GB"/>
        </w:rPr>
        <w:t>A</w:t>
      </w:r>
      <w:r w:rsidRPr="00685332">
        <w:rPr>
          <w:sz w:val="12"/>
          <w:lang w:val="en-GB"/>
        </w:rPr>
        <w:t>+</w:t>
      </w:r>
      <w:r w:rsidRPr="00685332">
        <w:rPr>
          <w:lang w:val="en-GB"/>
        </w:rPr>
        <w:tab/>
      </w:r>
      <w:proofErr w:type="spellStart"/>
      <w:r w:rsidRPr="00685332">
        <w:rPr>
          <w:lang w:val="en-GB"/>
        </w:rPr>
        <w:t>Fischgrät</w:t>
      </w:r>
      <w:proofErr w:type="spellEnd"/>
      <w:r w:rsidRPr="00685332">
        <w:rPr>
          <w:lang w:val="en-GB"/>
        </w:rPr>
        <w:t xml:space="preserve"> TWIN </w:t>
      </w:r>
      <w:proofErr w:type="spellStart"/>
      <w:r w:rsidRPr="00685332">
        <w:rPr>
          <w:lang w:val="en-GB"/>
        </w:rPr>
        <w:t>Eiche</w:t>
      </w:r>
      <w:proofErr w:type="spellEnd"/>
      <w:r w:rsidRPr="00685332">
        <w:rPr>
          <w:lang w:val="en-GB"/>
        </w:rPr>
        <w:t xml:space="preserve"> grey (small) noblesse 158/1190mm 3s</w:t>
      </w:r>
      <w:r w:rsidRPr="00685332">
        <w:rPr>
          <w:lang w:val="en-GB"/>
        </w:rPr>
        <w:tab/>
        <w:t xml:space="preserve">m2 </w:t>
      </w:r>
    </w:p>
    <w:p w14:paraId="6D31EEFA" w14:textId="60DC0A56" w:rsidR="00B901B0" w:rsidRPr="00685332" w:rsidRDefault="00B901B0" w:rsidP="00B901B0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</w:t>
      </w:r>
      <w:proofErr w:type="spellStart"/>
      <w:r w:rsidRPr="00685332">
        <w:t>grey</w:t>
      </w:r>
      <w:proofErr w:type="spellEnd"/>
      <w:r w:rsidRPr="00685332">
        <w:t xml:space="preserve">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2FA9D473" w14:textId="77777777" w:rsidR="00B901B0" w:rsidRPr="00685332" w:rsidRDefault="00B901B0" w:rsidP="00B901B0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2147FB59" w14:textId="36F6E879" w:rsidR="00B901B0" w:rsidRPr="00685332" w:rsidRDefault="00B901B0" w:rsidP="00B901B0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</w:t>
      </w:r>
      <w:proofErr w:type="spellStart"/>
      <w:r w:rsidRPr="00685332">
        <w:rPr>
          <w:lang w:val="de-AT"/>
        </w:rPr>
        <w:t>grey</w:t>
      </w:r>
      <w:proofErr w:type="spellEnd"/>
      <w:r w:rsidRPr="00685332">
        <w:rPr>
          <w:lang w:val="de-AT"/>
        </w:rPr>
        <w:t xml:space="preserve">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158/1190mm 3s</w:t>
      </w:r>
      <w:r w:rsidRPr="00685332">
        <w:rPr>
          <w:lang w:val="de-AT"/>
        </w:rPr>
        <w:tab/>
        <w:t xml:space="preserve">m2 </w:t>
      </w:r>
    </w:p>
    <w:p w14:paraId="61824851" w14:textId="02046A97" w:rsidR="00B901B0" w:rsidRPr="00685332" w:rsidRDefault="00B901B0" w:rsidP="00B901B0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</w:t>
      </w:r>
      <w:proofErr w:type="spellStart"/>
      <w:r w:rsidRPr="00685332">
        <w:t>grey</w:t>
      </w:r>
      <w:proofErr w:type="spellEnd"/>
      <w:r w:rsidRPr="00685332">
        <w:t xml:space="preserve">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5E1D3419" w14:textId="77777777" w:rsidR="00B901B0" w:rsidRPr="00685332" w:rsidRDefault="00B901B0" w:rsidP="00B901B0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27D39DD1" w14:textId="317BD379" w:rsidR="00B901B0" w:rsidRDefault="00B901B0" w:rsidP="00AE779D">
      <w:pPr>
        <w:pStyle w:val="Langtext"/>
        <w:rPr>
          <w:highlight w:val="yellow"/>
        </w:rPr>
      </w:pPr>
    </w:p>
    <w:p w14:paraId="49599404" w14:textId="77777777" w:rsidR="008B1CDA" w:rsidRDefault="008B1CDA" w:rsidP="008B1CDA">
      <w:pPr>
        <w:pStyle w:val="TrennungPOS"/>
      </w:pPr>
    </w:p>
    <w:p w14:paraId="766C8A5E" w14:textId="77777777" w:rsidR="008B1CDA" w:rsidRPr="00DB76B6" w:rsidRDefault="008B1CDA" w:rsidP="00AE779D">
      <w:pPr>
        <w:pStyle w:val="Langtext"/>
        <w:rPr>
          <w:highlight w:val="yellow"/>
        </w:rPr>
      </w:pPr>
    </w:p>
    <w:p w14:paraId="2E75E3BF" w14:textId="77777777" w:rsidR="00AE779D" w:rsidRPr="00DB76B6" w:rsidRDefault="00AE779D" w:rsidP="00AE779D">
      <w:pPr>
        <w:pStyle w:val="Langtext"/>
        <w:rPr>
          <w:highlight w:val="yellow"/>
        </w:rPr>
      </w:pPr>
    </w:p>
    <w:p w14:paraId="7203CFEF" w14:textId="64E4BE5F" w:rsidR="008B1CDA" w:rsidRPr="00685332" w:rsidRDefault="008B1CDA" w:rsidP="008B1CDA">
      <w:pPr>
        <w:pStyle w:val="GrundtextPosNr"/>
        <w:keepNext/>
        <w:keepLines/>
      </w:pPr>
      <w:r w:rsidRPr="00685332">
        <w:t xml:space="preserve">38.A1 </w:t>
      </w:r>
      <w:r w:rsidR="00685332" w:rsidRPr="00685332">
        <w:t>57</w:t>
      </w:r>
    </w:p>
    <w:p w14:paraId="174D0574" w14:textId="77777777" w:rsidR="008B1CDA" w:rsidRPr="00685332" w:rsidRDefault="008B1CDA" w:rsidP="008B1CDA">
      <w:pPr>
        <w:pStyle w:val="Grundtext"/>
      </w:pPr>
      <w:r w:rsidRPr="00685332">
        <w:t>Holzböden.</w:t>
      </w:r>
    </w:p>
    <w:p w14:paraId="00D6EFE9" w14:textId="77777777" w:rsidR="008B1CDA" w:rsidRPr="00685332" w:rsidRDefault="008B1CDA" w:rsidP="008B1CDA">
      <w:pPr>
        <w:pStyle w:val="Grundtext"/>
      </w:pPr>
    </w:p>
    <w:p w14:paraId="50BE7D08" w14:textId="77777777" w:rsidR="008B1CDA" w:rsidRPr="00685332" w:rsidRDefault="008B1CDA" w:rsidP="008B1CDA">
      <w:pPr>
        <w:pStyle w:val="Grundtext"/>
      </w:pPr>
      <w:r w:rsidRPr="00685332">
        <w:t>• Stärke: 15 mm</w:t>
      </w:r>
    </w:p>
    <w:p w14:paraId="36CF8F5F" w14:textId="77777777" w:rsidR="008B1CDA" w:rsidRPr="00685332" w:rsidRDefault="008B1CDA" w:rsidP="008B1CDA">
      <w:pPr>
        <w:pStyle w:val="Grundtext"/>
      </w:pPr>
      <w:r w:rsidRPr="00685332">
        <w:t>• 3-Schicht-Aufbau (3s)</w:t>
      </w:r>
    </w:p>
    <w:p w14:paraId="53BC114B" w14:textId="77777777" w:rsidR="008B1CDA" w:rsidRPr="00685332" w:rsidRDefault="008B1CDA" w:rsidP="008B1CDA">
      <w:pPr>
        <w:pStyle w:val="Grundtext"/>
      </w:pPr>
      <w:r w:rsidRPr="00685332">
        <w:t>• Decklage: ca. 3,6 mm</w:t>
      </w:r>
    </w:p>
    <w:p w14:paraId="70F045A8" w14:textId="2FD199DE" w:rsidR="008B1CDA" w:rsidRPr="00685332" w:rsidRDefault="008B1CDA" w:rsidP="008B1CDA">
      <w:pPr>
        <w:pStyle w:val="Grundtext"/>
      </w:pPr>
      <w:r w:rsidRPr="00685332">
        <w:t>• gebürstet</w:t>
      </w:r>
    </w:p>
    <w:p w14:paraId="4CAD2EF3" w14:textId="77777777" w:rsidR="008B1CDA" w:rsidRPr="00685332" w:rsidRDefault="008B1CDA" w:rsidP="008B1CDA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2AEEEFED" w14:textId="77777777" w:rsidR="008B1CDA" w:rsidRPr="00685332" w:rsidRDefault="008B1CDA" w:rsidP="008B1CDA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2B773429" w14:textId="77777777" w:rsidR="008B1CDA" w:rsidRPr="00685332" w:rsidRDefault="008B1CDA" w:rsidP="008B1CDA">
      <w:pPr>
        <w:pStyle w:val="Grundtext"/>
      </w:pPr>
      <w:r w:rsidRPr="00685332">
        <w:t>Profil: Nut &amp; Feder</w:t>
      </w:r>
    </w:p>
    <w:p w14:paraId="1718D34D" w14:textId="77777777" w:rsidR="008B1CDA" w:rsidRPr="00685332" w:rsidRDefault="008B1CDA" w:rsidP="008B1CDA">
      <w:pPr>
        <w:pStyle w:val="Grundtext"/>
      </w:pPr>
      <w:r w:rsidRPr="00685332">
        <w:t>Im Positionsstichwort ist das Format, die Breite und die Länge (mm) angegeben.</w:t>
      </w:r>
    </w:p>
    <w:p w14:paraId="2E6EF29C" w14:textId="77777777" w:rsidR="008B1CDA" w:rsidRPr="00685332" w:rsidRDefault="008B1CDA" w:rsidP="008B1CDA">
      <w:pPr>
        <w:pStyle w:val="Grundtext"/>
        <w:rPr>
          <w:lang w:val="en-GB"/>
        </w:rPr>
      </w:pPr>
      <w:proofErr w:type="spellStart"/>
      <w:r w:rsidRPr="00685332">
        <w:rPr>
          <w:lang w:val="en-GB"/>
        </w:rPr>
        <w:t>z.B.</w:t>
      </w:r>
      <w:proofErr w:type="spellEnd"/>
      <w:r w:rsidRPr="00685332">
        <w:rPr>
          <w:lang w:val="en-GB"/>
        </w:rPr>
        <w:t xml:space="preserve"> von ADMONTER FLOORs</w:t>
      </w:r>
    </w:p>
    <w:p w14:paraId="715E2901" w14:textId="77777777" w:rsidR="008B1CDA" w:rsidRPr="00685332" w:rsidRDefault="008B1CDA" w:rsidP="008B1CDA">
      <w:pPr>
        <w:pStyle w:val="Langtext"/>
        <w:rPr>
          <w:lang w:val="en-GB"/>
        </w:rPr>
      </w:pPr>
    </w:p>
    <w:p w14:paraId="4457FF81" w14:textId="77777777" w:rsidR="008B1CDA" w:rsidRPr="00685332" w:rsidRDefault="008B1CDA" w:rsidP="008B1CDA">
      <w:pPr>
        <w:pStyle w:val="Langtext"/>
        <w:rPr>
          <w:lang w:val="en-GB"/>
        </w:rPr>
      </w:pPr>
    </w:p>
    <w:p w14:paraId="7EF1C051" w14:textId="36D1FD83" w:rsidR="008B1CDA" w:rsidRPr="00685332" w:rsidRDefault="008B1CDA" w:rsidP="008B1CDA">
      <w:pPr>
        <w:pStyle w:val="Folgeposition"/>
        <w:keepNext/>
        <w:keepLines/>
        <w:rPr>
          <w:lang w:val="en-GB"/>
        </w:rPr>
      </w:pPr>
      <w:r w:rsidRPr="00685332">
        <w:rPr>
          <w:lang w:val="en-GB"/>
        </w:rPr>
        <w:lastRenderedPageBreak/>
        <w:t>A</w:t>
      </w:r>
      <w:r w:rsidRPr="00685332">
        <w:rPr>
          <w:sz w:val="12"/>
          <w:lang w:val="en-GB"/>
        </w:rPr>
        <w:t>+</w:t>
      </w:r>
      <w:r w:rsidRPr="00685332">
        <w:rPr>
          <w:lang w:val="en-GB"/>
        </w:rPr>
        <w:tab/>
      </w:r>
      <w:proofErr w:type="spellStart"/>
      <w:r w:rsidRPr="00685332">
        <w:rPr>
          <w:lang w:val="en-GB"/>
        </w:rPr>
        <w:t>Fischgrät</w:t>
      </w:r>
      <w:proofErr w:type="spellEnd"/>
      <w:r w:rsidRPr="00685332">
        <w:rPr>
          <w:lang w:val="en-GB"/>
        </w:rPr>
        <w:t xml:space="preserve"> TWIN </w:t>
      </w:r>
      <w:proofErr w:type="spellStart"/>
      <w:r w:rsidRPr="00685332">
        <w:rPr>
          <w:lang w:val="en-GB"/>
        </w:rPr>
        <w:t>Eiche</w:t>
      </w:r>
      <w:proofErr w:type="spellEnd"/>
      <w:r w:rsidRPr="00685332">
        <w:rPr>
          <w:lang w:val="en-GB"/>
        </w:rPr>
        <w:t xml:space="preserve"> </w:t>
      </w:r>
      <w:proofErr w:type="spellStart"/>
      <w:r w:rsidRPr="00685332">
        <w:rPr>
          <w:lang w:val="en-GB"/>
        </w:rPr>
        <w:t>Griseo</w:t>
      </w:r>
      <w:proofErr w:type="spellEnd"/>
      <w:r w:rsidRPr="00685332">
        <w:rPr>
          <w:lang w:val="en-GB"/>
        </w:rPr>
        <w:t xml:space="preserve"> (small) noblesse 120/590mm 3s</w:t>
      </w:r>
      <w:r w:rsidRPr="00685332">
        <w:rPr>
          <w:lang w:val="en-GB"/>
        </w:rPr>
        <w:tab/>
        <w:t xml:space="preserve">m2 </w:t>
      </w:r>
    </w:p>
    <w:p w14:paraId="1B6BD612" w14:textId="788C5FD8" w:rsidR="008B1CDA" w:rsidRPr="00685332" w:rsidRDefault="008B1CDA" w:rsidP="008B1CDA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</w:t>
      </w:r>
      <w:proofErr w:type="spellStart"/>
      <w:r w:rsidRPr="00685332">
        <w:t>Griseo</w:t>
      </w:r>
      <w:proofErr w:type="spellEnd"/>
      <w:r w:rsidRPr="00685332">
        <w:t xml:space="preserve">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130020B9" w14:textId="77777777" w:rsidR="008B1CDA" w:rsidRPr="00685332" w:rsidRDefault="008B1CDA" w:rsidP="008B1CDA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06F404D2" w14:textId="71BA3210" w:rsidR="008B1CDA" w:rsidRPr="00685332" w:rsidRDefault="008B1CDA" w:rsidP="008B1CDA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</w:t>
      </w:r>
      <w:proofErr w:type="spellStart"/>
      <w:r w:rsidRPr="00685332">
        <w:rPr>
          <w:lang w:val="de-AT"/>
        </w:rPr>
        <w:t>Griseo</w:t>
      </w:r>
      <w:proofErr w:type="spellEnd"/>
      <w:r w:rsidRPr="00685332">
        <w:rPr>
          <w:lang w:val="de-AT"/>
        </w:rPr>
        <w:t xml:space="preserve">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120/590mm 3s</w:t>
      </w:r>
      <w:r w:rsidRPr="00685332">
        <w:rPr>
          <w:lang w:val="de-AT"/>
        </w:rPr>
        <w:tab/>
        <w:t xml:space="preserve">m2 </w:t>
      </w:r>
    </w:p>
    <w:p w14:paraId="5A6994D3" w14:textId="5950B3D5" w:rsidR="008B1CDA" w:rsidRPr="00685332" w:rsidRDefault="008B1CDA" w:rsidP="008B1CDA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</w:t>
      </w:r>
      <w:proofErr w:type="spellStart"/>
      <w:r w:rsidRPr="00685332">
        <w:t>Griseo</w:t>
      </w:r>
      <w:proofErr w:type="spellEnd"/>
      <w:r w:rsidRPr="00685332">
        <w:t xml:space="preserve">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1F7F46C2" w14:textId="77777777" w:rsidR="008B1CDA" w:rsidRPr="00685332" w:rsidRDefault="008B1CDA" w:rsidP="008B1CDA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7BAEE150" w14:textId="77777777" w:rsidR="00AE779D" w:rsidRDefault="00AE779D" w:rsidP="00AE779D">
      <w:pPr>
        <w:pStyle w:val="Langtext"/>
      </w:pPr>
    </w:p>
    <w:p w14:paraId="0AA63E70" w14:textId="77777777" w:rsidR="003709AA" w:rsidRDefault="003709AA" w:rsidP="003709AA">
      <w:pPr>
        <w:pStyle w:val="Langtext"/>
      </w:pPr>
    </w:p>
    <w:p w14:paraId="3A96C0DD" w14:textId="77777777" w:rsidR="004E2351" w:rsidRDefault="004E2351" w:rsidP="00CC341B">
      <w:pPr>
        <w:pStyle w:val="TrennungPOS"/>
      </w:pPr>
    </w:p>
    <w:p w14:paraId="31431F46" w14:textId="39358243" w:rsidR="008B1CDA" w:rsidRPr="00685332" w:rsidRDefault="008B1CDA" w:rsidP="008B1CDA">
      <w:pPr>
        <w:pStyle w:val="GrundtextPosNr"/>
        <w:keepNext/>
        <w:keepLines/>
      </w:pPr>
      <w:r w:rsidRPr="00685332">
        <w:t xml:space="preserve">38.A1 </w:t>
      </w:r>
      <w:r w:rsidR="00685332" w:rsidRPr="00685332">
        <w:t>58</w:t>
      </w:r>
    </w:p>
    <w:p w14:paraId="77137F24" w14:textId="77777777" w:rsidR="008B1CDA" w:rsidRPr="00685332" w:rsidRDefault="008B1CDA" w:rsidP="008B1CDA">
      <w:pPr>
        <w:pStyle w:val="Grundtext"/>
      </w:pPr>
      <w:r w:rsidRPr="00685332">
        <w:t>Holzböden.</w:t>
      </w:r>
    </w:p>
    <w:p w14:paraId="4201898E" w14:textId="77777777" w:rsidR="008B1CDA" w:rsidRPr="00685332" w:rsidRDefault="008B1CDA" w:rsidP="008B1CDA">
      <w:pPr>
        <w:pStyle w:val="Grundtext"/>
      </w:pPr>
    </w:p>
    <w:p w14:paraId="5006E1A1" w14:textId="77777777" w:rsidR="008B1CDA" w:rsidRPr="00685332" w:rsidRDefault="008B1CDA" w:rsidP="008B1CDA">
      <w:pPr>
        <w:pStyle w:val="Grundtext"/>
      </w:pPr>
      <w:r w:rsidRPr="00685332">
        <w:t>• Stärke: 15 mm</w:t>
      </w:r>
    </w:p>
    <w:p w14:paraId="330ABD8C" w14:textId="77777777" w:rsidR="008B1CDA" w:rsidRPr="00685332" w:rsidRDefault="008B1CDA" w:rsidP="008B1CDA">
      <w:pPr>
        <w:pStyle w:val="Grundtext"/>
      </w:pPr>
      <w:r w:rsidRPr="00685332">
        <w:t>• 3-Schicht-Aufbau (3s)</w:t>
      </w:r>
    </w:p>
    <w:p w14:paraId="3E167874" w14:textId="77777777" w:rsidR="008B1CDA" w:rsidRPr="00685332" w:rsidRDefault="008B1CDA" w:rsidP="008B1CDA">
      <w:pPr>
        <w:pStyle w:val="Grundtext"/>
      </w:pPr>
      <w:r w:rsidRPr="00685332">
        <w:t>• Decklage: ca. 3,6 mm</w:t>
      </w:r>
    </w:p>
    <w:p w14:paraId="7F17D6C0" w14:textId="36F792B2" w:rsidR="008B1CDA" w:rsidRPr="00685332" w:rsidRDefault="008B1CDA" w:rsidP="008B1CDA">
      <w:pPr>
        <w:pStyle w:val="Grundtext"/>
      </w:pPr>
      <w:r w:rsidRPr="00685332">
        <w:t>• gebürstet</w:t>
      </w:r>
    </w:p>
    <w:p w14:paraId="50967112" w14:textId="77777777" w:rsidR="008B1CDA" w:rsidRPr="00685332" w:rsidRDefault="008B1CDA" w:rsidP="008B1CDA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367C99FA" w14:textId="77777777" w:rsidR="008B1CDA" w:rsidRPr="00685332" w:rsidRDefault="008B1CDA" w:rsidP="008B1CDA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652BEEE0" w14:textId="77777777" w:rsidR="008B1CDA" w:rsidRPr="00685332" w:rsidRDefault="008B1CDA" w:rsidP="008B1CDA">
      <w:pPr>
        <w:pStyle w:val="Grundtext"/>
      </w:pPr>
      <w:r w:rsidRPr="00685332">
        <w:t>Profil: Nut &amp; Feder</w:t>
      </w:r>
    </w:p>
    <w:p w14:paraId="6177E628" w14:textId="77777777" w:rsidR="008B1CDA" w:rsidRPr="00685332" w:rsidRDefault="008B1CDA" w:rsidP="008B1CDA">
      <w:pPr>
        <w:pStyle w:val="Grundtext"/>
      </w:pPr>
      <w:r w:rsidRPr="00685332">
        <w:t>Im Positionsstichwort ist das Format, die Breite und die Länge (mm) angegeben.</w:t>
      </w:r>
    </w:p>
    <w:p w14:paraId="4FC5841E" w14:textId="77777777" w:rsidR="008B1CDA" w:rsidRPr="00685332" w:rsidRDefault="008B1CDA" w:rsidP="008B1CDA">
      <w:pPr>
        <w:pStyle w:val="Grundtext"/>
        <w:rPr>
          <w:lang w:val="en-GB"/>
        </w:rPr>
      </w:pPr>
      <w:proofErr w:type="spellStart"/>
      <w:r w:rsidRPr="00685332">
        <w:rPr>
          <w:lang w:val="en-GB"/>
        </w:rPr>
        <w:t>z.B.</w:t>
      </w:r>
      <w:proofErr w:type="spellEnd"/>
      <w:r w:rsidRPr="00685332">
        <w:rPr>
          <w:lang w:val="en-GB"/>
        </w:rPr>
        <w:t xml:space="preserve"> von ADMONTER FLOORs</w:t>
      </w:r>
    </w:p>
    <w:p w14:paraId="676A48D7" w14:textId="77777777" w:rsidR="008B1CDA" w:rsidRPr="00685332" w:rsidRDefault="008B1CDA" w:rsidP="008B1CDA">
      <w:pPr>
        <w:pStyle w:val="Langtext"/>
        <w:rPr>
          <w:lang w:val="en-GB"/>
        </w:rPr>
      </w:pPr>
    </w:p>
    <w:p w14:paraId="7379470E" w14:textId="77777777" w:rsidR="008B1CDA" w:rsidRPr="00685332" w:rsidRDefault="008B1CDA" w:rsidP="008B1CDA">
      <w:pPr>
        <w:pStyle w:val="Langtext"/>
        <w:rPr>
          <w:lang w:val="en-GB"/>
        </w:rPr>
      </w:pPr>
    </w:p>
    <w:p w14:paraId="0EA7D3F5" w14:textId="3FC7B09D" w:rsidR="008B1CDA" w:rsidRPr="00685332" w:rsidRDefault="008B1CDA" w:rsidP="008B1CDA">
      <w:pPr>
        <w:pStyle w:val="Folgeposition"/>
        <w:keepNext/>
        <w:keepLines/>
        <w:rPr>
          <w:lang w:val="en-GB"/>
        </w:rPr>
      </w:pPr>
      <w:r w:rsidRPr="00685332">
        <w:rPr>
          <w:lang w:val="en-GB"/>
        </w:rPr>
        <w:t>A</w:t>
      </w:r>
      <w:r w:rsidRPr="00685332">
        <w:rPr>
          <w:sz w:val="12"/>
          <w:lang w:val="en-GB"/>
        </w:rPr>
        <w:t>+</w:t>
      </w:r>
      <w:r w:rsidRPr="00685332">
        <w:rPr>
          <w:lang w:val="en-GB"/>
        </w:rPr>
        <w:tab/>
      </w:r>
      <w:proofErr w:type="spellStart"/>
      <w:r w:rsidRPr="00685332">
        <w:rPr>
          <w:lang w:val="en-GB"/>
        </w:rPr>
        <w:t>Fischgrät</w:t>
      </w:r>
      <w:proofErr w:type="spellEnd"/>
      <w:r w:rsidRPr="00685332">
        <w:rPr>
          <w:lang w:val="en-GB"/>
        </w:rPr>
        <w:t xml:space="preserve"> TWIN </w:t>
      </w:r>
      <w:proofErr w:type="spellStart"/>
      <w:r w:rsidRPr="00685332">
        <w:rPr>
          <w:lang w:val="en-GB"/>
        </w:rPr>
        <w:t>Eiche</w:t>
      </w:r>
      <w:proofErr w:type="spellEnd"/>
      <w:r w:rsidRPr="00685332">
        <w:rPr>
          <w:lang w:val="en-GB"/>
        </w:rPr>
        <w:t xml:space="preserve"> medium </w:t>
      </w:r>
      <w:proofErr w:type="spellStart"/>
      <w:r w:rsidRPr="00685332">
        <w:rPr>
          <w:lang w:val="en-GB"/>
        </w:rPr>
        <w:t>thermobehandelt</w:t>
      </w:r>
      <w:proofErr w:type="spellEnd"/>
      <w:r w:rsidRPr="00685332">
        <w:rPr>
          <w:lang w:val="en-GB"/>
        </w:rPr>
        <w:t xml:space="preserve"> (small) noblesse 120/590mm 3s</w:t>
      </w:r>
      <w:r w:rsidRPr="00685332">
        <w:rPr>
          <w:lang w:val="en-GB"/>
        </w:rPr>
        <w:tab/>
        <w:t xml:space="preserve">m2 </w:t>
      </w:r>
    </w:p>
    <w:p w14:paraId="577B18D2" w14:textId="0C20848E" w:rsidR="008B1CDA" w:rsidRPr="00685332" w:rsidRDefault="008B1CDA" w:rsidP="008B1CDA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medium thermobehandelt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287420AF" w14:textId="77777777" w:rsidR="008B1CDA" w:rsidRPr="00685332" w:rsidRDefault="008B1CDA" w:rsidP="008B1CDA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0A169EBD" w14:textId="37031D40" w:rsidR="008B1CDA" w:rsidRPr="00685332" w:rsidRDefault="008B1CDA" w:rsidP="008B1CDA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medium thermobehandelt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120/590mm 3s</w:t>
      </w:r>
      <w:r w:rsidRPr="00685332">
        <w:rPr>
          <w:lang w:val="de-AT"/>
        </w:rPr>
        <w:tab/>
        <w:t xml:space="preserve">m2 </w:t>
      </w:r>
    </w:p>
    <w:p w14:paraId="20D45EE0" w14:textId="4E46E097" w:rsidR="008B1CDA" w:rsidRPr="00685332" w:rsidRDefault="008B1CDA" w:rsidP="008B1CDA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medium thermobehandelt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0E488348" w14:textId="77777777" w:rsidR="008B1CDA" w:rsidRPr="00685332" w:rsidRDefault="008B1CDA" w:rsidP="008B1CDA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0EE114B6" w14:textId="77777777" w:rsidR="008B1CDA" w:rsidRDefault="008B1CDA" w:rsidP="008B1CDA">
      <w:pPr>
        <w:pStyle w:val="Langtext"/>
      </w:pPr>
    </w:p>
    <w:p w14:paraId="6BE43C64" w14:textId="77777777" w:rsidR="008B1CDA" w:rsidRDefault="008B1CDA" w:rsidP="008B1CDA">
      <w:pPr>
        <w:pStyle w:val="Langtext"/>
      </w:pPr>
    </w:p>
    <w:p w14:paraId="2DEDC3F6" w14:textId="77777777" w:rsidR="008B1CDA" w:rsidRDefault="008B1CDA" w:rsidP="008B1CDA">
      <w:pPr>
        <w:pStyle w:val="TrennungPOS"/>
      </w:pPr>
    </w:p>
    <w:p w14:paraId="5DE0C248" w14:textId="02BD547C" w:rsidR="008B1CDA" w:rsidRPr="00685332" w:rsidRDefault="008B1CDA" w:rsidP="008B1CDA">
      <w:pPr>
        <w:pStyle w:val="GrundtextPosNr"/>
        <w:keepNext/>
        <w:keepLines/>
      </w:pPr>
      <w:r w:rsidRPr="00685332">
        <w:t xml:space="preserve">38.A1 </w:t>
      </w:r>
      <w:r w:rsidR="00685332" w:rsidRPr="00685332">
        <w:t>59</w:t>
      </w:r>
    </w:p>
    <w:p w14:paraId="128A35E7" w14:textId="77777777" w:rsidR="008B1CDA" w:rsidRPr="00685332" w:rsidRDefault="008B1CDA" w:rsidP="008B1CDA">
      <w:pPr>
        <w:pStyle w:val="Grundtext"/>
      </w:pPr>
      <w:r w:rsidRPr="00685332">
        <w:t>Holzböden.</w:t>
      </w:r>
    </w:p>
    <w:p w14:paraId="5B42880D" w14:textId="77777777" w:rsidR="008B1CDA" w:rsidRPr="00685332" w:rsidRDefault="008B1CDA" w:rsidP="008B1CDA">
      <w:pPr>
        <w:pStyle w:val="Grundtext"/>
      </w:pPr>
    </w:p>
    <w:p w14:paraId="226A5036" w14:textId="77777777" w:rsidR="008B1CDA" w:rsidRPr="00685332" w:rsidRDefault="008B1CDA" w:rsidP="008B1CDA">
      <w:pPr>
        <w:pStyle w:val="Grundtext"/>
      </w:pPr>
      <w:r w:rsidRPr="00685332">
        <w:t>• Stärke: 15 mm</w:t>
      </w:r>
    </w:p>
    <w:p w14:paraId="6393FA43" w14:textId="77777777" w:rsidR="008B1CDA" w:rsidRPr="00685332" w:rsidRDefault="008B1CDA" w:rsidP="008B1CDA">
      <w:pPr>
        <w:pStyle w:val="Grundtext"/>
      </w:pPr>
      <w:r w:rsidRPr="00685332">
        <w:t>• 3-Schicht-Aufbau (3s)</w:t>
      </w:r>
    </w:p>
    <w:p w14:paraId="3EF4C397" w14:textId="77777777" w:rsidR="008B1CDA" w:rsidRPr="00685332" w:rsidRDefault="008B1CDA" w:rsidP="008B1CDA">
      <w:pPr>
        <w:pStyle w:val="Grundtext"/>
      </w:pPr>
      <w:r w:rsidRPr="00685332">
        <w:t>• Decklage: ca. 3,6 mm</w:t>
      </w:r>
    </w:p>
    <w:p w14:paraId="4F005D3C" w14:textId="6047DA30" w:rsidR="008B1CDA" w:rsidRPr="00685332" w:rsidRDefault="008B1CDA" w:rsidP="008B1CDA">
      <w:pPr>
        <w:pStyle w:val="Grundtext"/>
      </w:pPr>
      <w:r w:rsidRPr="00685332">
        <w:t>• gebürstet</w:t>
      </w:r>
    </w:p>
    <w:p w14:paraId="5C05976B" w14:textId="77777777" w:rsidR="008B1CDA" w:rsidRPr="00685332" w:rsidRDefault="008B1CDA" w:rsidP="008B1CDA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5D8ECECB" w14:textId="77777777" w:rsidR="008B1CDA" w:rsidRPr="00685332" w:rsidRDefault="008B1CDA" w:rsidP="008B1CDA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4AA0234D" w14:textId="77777777" w:rsidR="008B1CDA" w:rsidRPr="00685332" w:rsidRDefault="008B1CDA" w:rsidP="008B1CDA">
      <w:pPr>
        <w:pStyle w:val="Grundtext"/>
      </w:pPr>
      <w:r w:rsidRPr="00685332">
        <w:t>Profil: Nut &amp; Feder</w:t>
      </w:r>
    </w:p>
    <w:p w14:paraId="7C772DD7" w14:textId="77777777" w:rsidR="008B1CDA" w:rsidRPr="00685332" w:rsidRDefault="008B1CDA" w:rsidP="008B1CDA">
      <w:pPr>
        <w:pStyle w:val="Grundtext"/>
      </w:pPr>
      <w:r w:rsidRPr="00685332">
        <w:t>Im Positionsstichwort ist das Format, die Breite und die Länge (mm) angegeben.</w:t>
      </w:r>
    </w:p>
    <w:p w14:paraId="03268E64" w14:textId="77777777" w:rsidR="008B1CDA" w:rsidRPr="00685332" w:rsidRDefault="008B1CDA" w:rsidP="008B1CDA">
      <w:pPr>
        <w:pStyle w:val="Grundtext"/>
        <w:rPr>
          <w:lang w:val="de-AT"/>
        </w:rPr>
      </w:pPr>
      <w:r w:rsidRPr="00685332">
        <w:rPr>
          <w:lang w:val="de-AT"/>
        </w:rPr>
        <w:t>z.B. von ADMONTER FLOORs</w:t>
      </w:r>
    </w:p>
    <w:p w14:paraId="79313A69" w14:textId="77777777" w:rsidR="008B1CDA" w:rsidRPr="00685332" w:rsidRDefault="008B1CDA" w:rsidP="008B1CDA">
      <w:pPr>
        <w:pStyle w:val="Langtext"/>
        <w:rPr>
          <w:lang w:val="de-AT"/>
        </w:rPr>
      </w:pPr>
    </w:p>
    <w:p w14:paraId="709AD52A" w14:textId="77777777" w:rsidR="008B1CDA" w:rsidRPr="00685332" w:rsidRDefault="008B1CDA" w:rsidP="008B1CDA">
      <w:pPr>
        <w:pStyle w:val="Langtext"/>
        <w:rPr>
          <w:lang w:val="de-AT"/>
        </w:rPr>
      </w:pPr>
    </w:p>
    <w:p w14:paraId="7EF0A94F" w14:textId="2872F631" w:rsidR="008B1CDA" w:rsidRPr="00685332" w:rsidRDefault="008B1CDA" w:rsidP="008B1CDA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A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Aurum angeräuchert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noblesse</w:t>
      </w:r>
      <w:proofErr w:type="spellEnd"/>
      <w:r w:rsidRPr="00685332">
        <w:rPr>
          <w:lang w:val="de-AT"/>
        </w:rPr>
        <w:t xml:space="preserve"> </w:t>
      </w:r>
      <w:r w:rsidR="00F56B57" w:rsidRPr="00685332">
        <w:rPr>
          <w:lang w:val="de-AT"/>
        </w:rPr>
        <w:t>158</w:t>
      </w:r>
      <w:r w:rsidRPr="00685332">
        <w:rPr>
          <w:lang w:val="de-AT"/>
        </w:rPr>
        <w:t>/</w:t>
      </w:r>
      <w:r w:rsidR="00F56B57" w:rsidRPr="00685332">
        <w:rPr>
          <w:lang w:val="de-AT"/>
        </w:rPr>
        <w:t>1190</w:t>
      </w:r>
      <w:r w:rsidRPr="00685332">
        <w:rPr>
          <w:lang w:val="de-AT"/>
        </w:rPr>
        <w:t xml:space="preserve"> 3s</w:t>
      </w:r>
      <w:r w:rsidRPr="00685332">
        <w:rPr>
          <w:lang w:val="de-AT"/>
        </w:rPr>
        <w:tab/>
        <w:t xml:space="preserve">m2 </w:t>
      </w:r>
    </w:p>
    <w:p w14:paraId="719C420B" w14:textId="1AC607E4" w:rsidR="008B1CDA" w:rsidRPr="00685332" w:rsidRDefault="008B1CDA" w:rsidP="008B1CDA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Aurum angeräuchert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129E9410" w14:textId="77777777" w:rsidR="008B1CDA" w:rsidRPr="00685332" w:rsidRDefault="008B1CDA" w:rsidP="008B1CDA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68A2EB39" w14:textId="77BEB1DC" w:rsidR="008B1CDA" w:rsidRPr="00685332" w:rsidRDefault="008B1CDA" w:rsidP="008B1CDA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Aurum angeräuchert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</w:t>
      </w:r>
      <w:r w:rsidR="00F56B57" w:rsidRPr="00685332">
        <w:rPr>
          <w:lang w:val="de-AT"/>
        </w:rPr>
        <w:t>158</w:t>
      </w:r>
      <w:r w:rsidRPr="00685332">
        <w:rPr>
          <w:lang w:val="de-AT"/>
        </w:rPr>
        <w:t>/</w:t>
      </w:r>
      <w:r w:rsidR="00F56B57" w:rsidRPr="00685332">
        <w:rPr>
          <w:lang w:val="de-AT"/>
        </w:rPr>
        <w:t>1190</w:t>
      </w:r>
      <w:r w:rsidRPr="00685332">
        <w:rPr>
          <w:lang w:val="de-AT"/>
        </w:rPr>
        <w:t xml:space="preserve"> 3s</w:t>
      </w:r>
      <w:r w:rsidRPr="00685332">
        <w:rPr>
          <w:lang w:val="de-AT"/>
        </w:rPr>
        <w:tab/>
        <w:t xml:space="preserve">m2 </w:t>
      </w:r>
    </w:p>
    <w:p w14:paraId="4D26D980" w14:textId="0AFEF7E4" w:rsidR="008B1CDA" w:rsidRPr="00685332" w:rsidRDefault="008B1CDA" w:rsidP="008B1CDA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Aurum angeräuchert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6672DDA3" w14:textId="3594AA75" w:rsidR="008B1CDA" w:rsidRPr="00685332" w:rsidRDefault="008B1CDA" w:rsidP="008B1CDA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235C09AC" w14:textId="4FCDCC2E" w:rsidR="008B1CDA" w:rsidRPr="00685332" w:rsidRDefault="008B1CDA" w:rsidP="008B1CDA">
      <w:pPr>
        <w:pStyle w:val="Langtext"/>
      </w:pPr>
    </w:p>
    <w:p w14:paraId="26DBB7F6" w14:textId="77777777" w:rsidR="008B1CDA" w:rsidRDefault="008B1CDA" w:rsidP="008B1CDA">
      <w:pPr>
        <w:pStyle w:val="TrennungPOS"/>
      </w:pPr>
    </w:p>
    <w:p w14:paraId="562D0DA4" w14:textId="1EA2F46E" w:rsidR="008B1CDA" w:rsidRPr="00685332" w:rsidRDefault="008B1CDA" w:rsidP="008B1CDA">
      <w:pPr>
        <w:pStyle w:val="GrundtextPosNr"/>
        <w:keepNext/>
        <w:keepLines/>
      </w:pPr>
      <w:r w:rsidRPr="00685332">
        <w:t xml:space="preserve">38.A1 </w:t>
      </w:r>
      <w:r w:rsidR="00685332" w:rsidRPr="00685332">
        <w:t>60</w:t>
      </w:r>
    </w:p>
    <w:p w14:paraId="19712C0A" w14:textId="77777777" w:rsidR="008B1CDA" w:rsidRPr="00685332" w:rsidRDefault="008B1CDA" w:rsidP="008B1CDA">
      <w:pPr>
        <w:pStyle w:val="Grundtext"/>
      </w:pPr>
      <w:r w:rsidRPr="00685332">
        <w:t>Holzböden.</w:t>
      </w:r>
    </w:p>
    <w:p w14:paraId="25B33ED8" w14:textId="77777777" w:rsidR="008B1CDA" w:rsidRPr="00685332" w:rsidRDefault="008B1CDA" w:rsidP="008B1CDA">
      <w:pPr>
        <w:pStyle w:val="Grundtext"/>
      </w:pPr>
    </w:p>
    <w:p w14:paraId="687EBBAF" w14:textId="77777777" w:rsidR="008B1CDA" w:rsidRPr="00685332" w:rsidRDefault="008B1CDA" w:rsidP="008B1CDA">
      <w:pPr>
        <w:pStyle w:val="Grundtext"/>
      </w:pPr>
      <w:r w:rsidRPr="00685332">
        <w:t>• Stärke: 15 mm</w:t>
      </w:r>
    </w:p>
    <w:p w14:paraId="60F312E5" w14:textId="77777777" w:rsidR="008B1CDA" w:rsidRPr="00685332" w:rsidRDefault="008B1CDA" w:rsidP="008B1CDA">
      <w:pPr>
        <w:pStyle w:val="Grundtext"/>
      </w:pPr>
      <w:r w:rsidRPr="00685332">
        <w:t>• 3-Schicht-Aufbau (3s)</w:t>
      </w:r>
    </w:p>
    <w:p w14:paraId="6828D1BA" w14:textId="77777777" w:rsidR="008B1CDA" w:rsidRPr="00685332" w:rsidRDefault="008B1CDA" w:rsidP="008B1CDA">
      <w:pPr>
        <w:pStyle w:val="Grundtext"/>
      </w:pPr>
      <w:r w:rsidRPr="00685332">
        <w:t>• Decklage: ca. 3,6 mm</w:t>
      </w:r>
    </w:p>
    <w:p w14:paraId="0102B40D" w14:textId="4C7DABC4" w:rsidR="008B1CDA" w:rsidRPr="00685332" w:rsidRDefault="008B1CDA" w:rsidP="008B1CDA">
      <w:pPr>
        <w:pStyle w:val="Grundtext"/>
      </w:pPr>
      <w:r w:rsidRPr="00685332">
        <w:t>• gebürstet</w:t>
      </w:r>
    </w:p>
    <w:p w14:paraId="5FC20447" w14:textId="77777777" w:rsidR="008B1CDA" w:rsidRPr="00685332" w:rsidRDefault="008B1CDA" w:rsidP="008B1CDA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312B026B" w14:textId="77777777" w:rsidR="008B1CDA" w:rsidRPr="00685332" w:rsidRDefault="008B1CDA" w:rsidP="008B1CDA">
      <w:pPr>
        <w:pStyle w:val="Grundtext"/>
      </w:pPr>
      <w:r w:rsidRPr="00685332">
        <w:lastRenderedPageBreak/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5A089404" w14:textId="77777777" w:rsidR="008B1CDA" w:rsidRPr="00685332" w:rsidRDefault="008B1CDA" w:rsidP="008B1CDA">
      <w:pPr>
        <w:pStyle w:val="Grundtext"/>
      </w:pPr>
      <w:r w:rsidRPr="00685332">
        <w:t>Profil: Nut &amp; Feder</w:t>
      </w:r>
    </w:p>
    <w:p w14:paraId="162352CB" w14:textId="77777777" w:rsidR="008B1CDA" w:rsidRPr="00685332" w:rsidRDefault="008B1CDA" w:rsidP="008B1CDA">
      <w:pPr>
        <w:pStyle w:val="Grundtext"/>
      </w:pPr>
      <w:r w:rsidRPr="00685332">
        <w:t>Im Positionsstichwort ist das Format, die Breite und die Länge (mm) angegeben.</w:t>
      </w:r>
    </w:p>
    <w:p w14:paraId="642BFA74" w14:textId="77777777" w:rsidR="008B1CDA" w:rsidRPr="00685332" w:rsidRDefault="008B1CDA" w:rsidP="008B1CDA">
      <w:pPr>
        <w:pStyle w:val="Grundtext"/>
        <w:rPr>
          <w:lang w:val="en-GB"/>
        </w:rPr>
      </w:pPr>
      <w:proofErr w:type="spellStart"/>
      <w:r w:rsidRPr="00685332">
        <w:rPr>
          <w:lang w:val="en-GB"/>
        </w:rPr>
        <w:t>z.B.</w:t>
      </w:r>
      <w:proofErr w:type="spellEnd"/>
      <w:r w:rsidRPr="00685332">
        <w:rPr>
          <w:lang w:val="en-GB"/>
        </w:rPr>
        <w:t xml:space="preserve"> von ADMONTER FLOORs</w:t>
      </w:r>
    </w:p>
    <w:p w14:paraId="063423A3" w14:textId="77777777" w:rsidR="008B1CDA" w:rsidRPr="00685332" w:rsidRDefault="008B1CDA" w:rsidP="008B1CDA">
      <w:pPr>
        <w:pStyle w:val="Langtext"/>
        <w:rPr>
          <w:lang w:val="en-GB"/>
        </w:rPr>
      </w:pPr>
    </w:p>
    <w:p w14:paraId="1947E27C" w14:textId="77777777" w:rsidR="008B1CDA" w:rsidRPr="00685332" w:rsidRDefault="008B1CDA" w:rsidP="008B1CDA">
      <w:pPr>
        <w:pStyle w:val="Langtext"/>
        <w:rPr>
          <w:lang w:val="en-GB"/>
        </w:rPr>
      </w:pPr>
    </w:p>
    <w:p w14:paraId="75C86059" w14:textId="04D8EF21" w:rsidR="008B1CDA" w:rsidRPr="00685332" w:rsidRDefault="008B1CDA" w:rsidP="008B1CDA">
      <w:pPr>
        <w:pStyle w:val="Folgeposition"/>
        <w:keepNext/>
        <w:keepLines/>
        <w:rPr>
          <w:lang w:val="en-GB"/>
        </w:rPr>
      </w:pPr>
      <w:r w:rsidRPr="00685332">
        <w:rPr>
          <w:lang w:val="en-GB"/>
        </w:rPr>
        <w:t>A</w:t>
      </w:r>
      <w:r w:rsidRPr="00685332">
        <w:rPr>
          <w:sz w:val="12"/>
          <w:lang w:val="en-GB"/>
        </w:rPr>
        <w:t>+</w:t>
      </w:r>
      <w:r w:rsidRPr="00685332">
        <w:rPr>
          <w:lang w:val="en-GB"/>
        </w:rPr>
        <w:tab/>
      </w:r>
      <w:proofErr w:type="spellStart"/>
      <w:r w:rsidRPr="00685332">
        <w:rPr>
          <w:lang w:val="en-GB"/>
        </w:rPr>
        <w:t>Fischgrät</w:t>
      </w:r>
      <w:proofErr w:type="spellEnd"/>
      <w:r w:rsidRPr="00685332">
        <w:rPr>
          <w:lang w:val="en-GB"/>
        </w:rPr>
        <w:t xml:space="preserve"> TWIN </w:t>
      </w:r>
      <w:proofErr w:type="spellStart"/>
      <w:r w:rsidRPr="00685332">
        <w:rPr>
          <w:lang w:val="en-GB"/>
        </w:rPr>
        <w:t>Eiche</w:t>
      </w:r>
      <w:proofErr w:type="spellEnd"/>
      <w:r w:rsidRPr="00685332">
        <w:rPr>
          <w:lang w:val="en-GB"/>
        </w:rPr>
        <w:t xml:space="preserve"> medium </w:t>
      </w:r>
      <w:proofErr w:type="spellStart"/>
      <w:r w:rsidRPr="00685332">
        <w:rPr>
          <w:lang w:val="en-GB"/>
        </w:rPr>
        <w:t>Marrone</w:t>
      </w:r>
      <w:proofErr w:type="spellEnd"/>
      <w:r w:rsidRPr="00685332">
        <w:rPr>
          <w:lang w:val="en-GB"/>
        </w:rPr>
        <w:t xml:space="preserve"> </w:t>
      </w:r>
      <w:proofErr w:type="spellStart"/>
      <w:r w:rsidRPr="00685332">
        <w:rPr>
          <w:lang w:val="en-GB"/>
        </w:rPr>
        <w:t>thermobehandelt</w:t>
      </w:r>
      <w:proofErr w:type="spellEnd"/>
      <w:r w:rsidRPr="00685332">
        <w:rPr>
          <w:lang w:val="en-GB"/>
        </w:rPr>
        <w:t xml:space="preserve"> (small) noblesse 120/590mm 3s</w:t>
      </w:r>
      <w:r w:rsidRPr="00685332">
        <w:rPr>
          <w:lang w:val="en-GB"/>
        </w:rPr>
        <w:tab/>
        <w:t xml:space="preserve">m2 </w:t>
      </w:r>
    </w:p>
    <w:p w14:paraId="2325241B" w14:textId="3B465F11" w:rsidR="008B1CDA" w:rsidRPr="00685332" w:rsidRDefault="008B1CDA" w:rsidP="008B1CDA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medium </w:t>
      </w:r>
      <w:proofErr w:type="spellStart"/>
      <w:r w:rsidRPr="00685332">
        <w:t>Marrone</w:t>
      </w:r>
      <w:proofErr w:type="spellEnd"/>
      <w:r w:rsidRPr="00685332">
        <w:t xml:space="preserve"> thermobehandelt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62E6D754" w14:textId="77777777" w:rsidR="008B1CDA" w:rsidRPr="00685332" w:rsidRDefault="008B1CDA" w:rsidP="008B1CDA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4CDFA235" w14:textId="140C663E" w:rsidR="008B1CDA" w:rsidRPr="00685332" w:rsidRDefault="008B1CDA" w:rsidP="008B1CDA">
      <w:pPr>
        <w:pStyle w:val="Folgeposition"/>
        <w:keepNext/>
        <w:keepLines/>
        <w:rPr>
          <w:lang w:val="de-AT"/>
        </w:rPr>
      </w:pPr>
      <w:r w:rsidRPr="00685332">
        <w:rPr>
          <w:lang w:val="de-AT"/>
        </w:rPr>
        <w:t>B</w:t>
      </w:r>
      <w:r w:rsidRPr="00685332">
        <w:rPr>
          <w:sz w:val="12"/>
          <w:lang w:val="de-AT"/>
        </w:rPr>
        <w:t>+</w:t>
      </w:r>
      <w:r w:rsidRPr="00685332">
        <w:rPr>
          <w:lang w:val="de-AT"/>
        </w:rPr>
        <w:tab/>
      </w:r>
      <w:proofErr w:type="spellStart"/>
      <w:r w:rsidRPr="00685332">
        <w:rPr>
          <w:lang w:val="de-AT"/>
        </w:rPr>
        <w:t>Fischgrät</w:t>
      </w:r>
      <w:proofErr w:type="spellEnd"/>
      <w:r w:rsidRPr="00685332">
        <w:rPr>
          <w:lang w:val="de-AT"/>
        </w:rPr>
        <w:t xml:space="preserve"> TWIN Eiche medium </w:t>
      </w:r>
      <w:proofErr w:type="spellStart"/>
      <w:r w:rsidRPr="00685332">
        <w:rPr>
          <w:lang w:val="de-AT"/>
        </w:rPr>
        <w:t>Marrone</w:t>
      </w:r>
      <w:proofErr w:type="spellEnd"/>
      <w:r w:rsidRPr="00685332">
        <w:rPr>
          <w:lang w:val="de-AT"/>
        </w:rPr>
        <w:t xml:space="preserve"> </w:t>
      </w:r>
      <w:proofErr w:type="spellStart"/>
      <w:r w:rsidRPr="00685332">
        <w:rPr>
          <w:lang w:val="de-AT"/>
        </w:rPr>
        <w:t>thermobehandel</w:t>
      </w:r>
      <w:proofErr w:type="spellEnd"/>
      <w:r w:rsidRPr="00685332">
        <w:rPr>
          <w:lang w:val="de-AT"/>
        </w:rPr>
        <w:t xml:space="preserve"> (</w:t>
      </w:r>
      <w:proofErr w:type="spellStart"/>
      <w:r w:rsidRPr="00685332">
        <w:rPr>
          <w:lang w:val="de-AT"/>
        </w:rPr>
        <w:t>small</w:t>
      </w:r>
      <w:proofErr w:type="spellEnd"/>
      <w:r w:rsidRPr="00685332">
        <w:rPr>
          <w:lang w:val="de-AT"/>
        </w:rPr>
        <w:t xml:space="preserve">) </w:t>
      </w:r>
      <w:proofErr w:type="spellStart"/>
      <w:r w:rsidRPr="00685332">
        <w:rPr>
          <w:lang w:val="de-AT"/>
        </w:rPr>
        <w:t>basic</w:t>
      </w:r>
      <w:proofErr w:type="spellEnd"/>
      <w:r w:rsidRPr="00685332">
        <w:rPr>
          <w:lang w:val="de-AT"/>
        </w:rPr>
        <w:t xml:space="preserve"> 120/590mm 3s</w:t>
      </w:r>
      <w:r w:rsidRPr="00685332">
        <w:rPr>
          <w:lang w:val="de-AT"/>
        </w:rPr>
        <w:tab/>
        <w:t xml:space="preserve">m2 </w:t>
      </w:r>
    </w:p>
    <w:p w14:paraId="3A5EAC49" w14:textId="351BF595" w:rsidR="008B1CDA" w:rsidRPr="00685332" w:rsidRDefault="008B1CDA" w:rsidP="008B1CDA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Eiche medium </w:t>
      </w:r>
      <w:proofErr w:type="spellStart"/>
      <w:r w:rsidRPr="00685332">
        <w:t>Marrone</w:t>
      </w:r>
      <w:proofErr w:type="spellEnd"/>
      <w:r w:rsidRPr="00685332">
        <w:t xml:space="preserve"> thermobehandelt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5D044EF9" w14:textId="77777777" w:rsidR="008B1CDA" w:rsidRPr="00685332" w:rsidRDefault="008B1CDA" w:rsidP="008B1CDA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251EECFC" w14:textId="77777777" w:rsidR="008B1CDA" w:rsidRPr="00685332" w:rsidRDefault="008B1CDA" w:rsidP="008B1CDA">
      <w:pPr>
        <w:pStyle w:val="Langtext"/>
      </w:pPr>
    </w:p>
    <w:p w14:paraId="5FADA3C2" w14:textId="77777777" w:rsidR="008B1CDA" w:rsidRDefault="008B1CDA" w:rsidP="008B1CDA">
      <w:pPr>
        <w:pStyle w:val="Langtext"/>
      </w:pPr>
    </w:p>
    <w:p w14:paraId="237038BF" w14:textId="77777777" w:rsidR="008B1CDA" w:rsidRDefault="008B1CDA" w:rsidP="008B1CDA">
      <w:pPr>
        <w:pStyle w:val="Langtext"/>
      </w:pPr>
    </w:p>
    <w:p w14:paraId="233DC71D" w14:textId="77777777" w:rsidR="008B1CDA" w:rsidRDefault="008B1CDA" w:rsidP="008B1CDA">
      <w:pPr>
        <w:pStyle w:val="TrennungPOS"/>
      </w:pPr>
    </w:p>
    <w:p w14:paraId="79AF1CAD" w14:textId="77777777" w:rsidR="008B1CDA" w:rsidRDefault="008B1CDA" w:rsidP="008B1CDA">
      <w:pPr>
        <w:pStyle w:val="TrennungPOS"/>
      </w:pPr>
    </w:p>
    <w:p w14:paraId="4DEC1544" w14:textId="33AF9CB4" w:rsidR="008B1CDA" w:rsidRPr="00685332" w:rsidRDefault="008B1CDA" w:rsidP="008B1CDA">
      <w:pPr>
        <w:pStyle w:val="GrundtextPosNr"/>
        <w:keepNext/>
        <w:keepLines/>
      </w:pPr>
      <w:r w:rsidRPr="00685332">
        <w:t xml:space="preserve">38.A1 </w:t>
      </w:r>
      <w:r w:rsidR="00685332" w:rsidRPr="00685332">
        <w:t>61</w:t>
      </w:r>
    </w:p>
    <w:p w14:paraId="74F8B009" w14:textId="77777777" w:rsidR="008B1CDA" w:rsidRPr="00685332" w:rsidRDefault="008B1CDA" w:rsidP="008B1CDA">
      <w:pPr>
        <w:pStyle w:val="Grundtext"/>
      </w:pPr>
      <w:r w:rsidRPr="00685332">
        <w:t>Holzböden.</w:t>
      </w:r>
    </w:p>
    <w:p w14:paraId="03863D6A" w14:textId="77777777" w:rsidR="008B1CDA" w:rsidRPr="00685332" w:rsidRDefault="008B1CDA" w:rsidP="008B1CDA">
      <w:pPr>
        <w:pStyle w:val="Grundtext"/>
      </w:pPr>
    </w:p>
    <w:p w14:paraId="4FEEAD99" w14:textId="54C6873F" w:rsidR="008B1CDA" w:rsidRPr="00685332" w:rsidRDefault="008B1CDA" w:rsidP="008B1CDA">
      <w:pPr>
        <w:pStyle w:val="Grundtext"/>
      </w:pPr>
      <w:r w:rsidRPr="00685332">
        <w:t>• Stärke: 10 mm</w:t>
      </w:r>
    </w:p>
    <w:p w14:paraId="1286B93A" w14:textId="3AAE5EBA" w:rsidR="008B1CDA" w:rsidRPr="00685332" w:rsidRDefault="008B1CDA" w:rsidP="008B1CDA">
      <w:pPr>
        <w:pStyle w:val="Grundtext"/>
      </w:pPr>
      <w:r w:rsidRPr="00685332">
        <w:t>• 3-Schicht-Aufbau (</w:t>
      </w:r>
      <w:r w:rsidR="00C60ED3" w:rsidRPr="00685332">
        <w:t>3</w:t>
      </w:r>
      <w:r w:rsidRPr="00685332">
        <w:t>s)</w:t>
      </w:r>
    </w:p>
    <w:p w14:paraId="557C9619" w14:textId="77777777" w:rsidR="008B1CDA" w:rsidRPr="00685332" w:rsidRDefault="008B1CDA" w:rsidP="008B1CDA">
      <w:pPr>
        <w:pStyle w:val="Grundtext"/>
      </w:pPr>
      <w:r w:rsidRPr="00685332">
        <w:t>• Decklage: ca. 3,6 mm</w:t>
      </w:r>
    </w:p>
    <w:p w14:paraId="2797277B" w14:textId="49BAF847" w:rsidR="008B1CDA" w:rsidRPr="00685332" w:rsidRDefault="008B1CDA" w:rsidP="008B1CDA">
      <w:pPr>
        <w:pStyle w:val="Grundtext"/>
      </w:pPr>
      <w:r w:rsidRPr="00685332">
        <w:t>• geschliffen</w:t>
      </w:r>
    </w:p>
    <w:p w14:paraId="6CD270D3" w14:textId="77777777" w:rsidR="008B1CDA" w:rsidRPr="00685332" w:rsidRDefault="008B1CDA" w:rsidP="008B1CDA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603F3201" w14:textId="77777777" w:rsidR="008B1CDA" w:rsidRPr="00685332" w:rsidRDefault="008B1CDA" w:rsidP="008B1CDA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736E4B2B" w14:textId="77777777" w:rsidR="008B1CDA" w:rsidRPr="00685332" w:rsidRDefault="008B1CDA" w:rsidP="008B1CDA">
      <w:pPr>
        <w:pStyle w:val="Grundtext"/>
      </w:pPr>
      <w:r w:rsidRPr="00685332">
        <w:t>Profil: Nut &amp; Feder</w:t>
      </w:r>
    </w:p>
    <w:p w14:paraId="6946A5A8" w14:textId="77777777" w:rsidR="008B1CDA" w:rsidRPr="00685332" w:rsidRDefault="008B1CDA" w:rsidP="008B1CDA">
      <w:pPr>
        <w:pStyle w:val="Grundtext"/>
      </w:pPr>
      <w:r w:rsidRPr="00685332">
        <w:t>Im Positionsstichwort ist das Format, die Breite und die Länge (mm) angegeben.</w:t>
      </w:r>
    </w:p>
    <w:p w14:paraId="564E13BE" w14:textId="77777777" w:rsidR="008B1CDA" w:rsidRPr="00685332" w:rsidRDefault="008B1CDA" w:rsidP="008B1CDA">
      <w:pPr>
        <w:pStyle w:val="Grundtext"/>
        <w:rPr>
          <w:lang w:val="en-GB"/>
        </w:rPr>
      </w:pPr>
      <w:proofErr w:type="spellStart"/>
      <w:r w:rsidRPr="00685332">
        <w:rPr>
          <w:lang w:val="en-GB"/>
        </w:rPr>
        <w:t>z.B.</w:t>
      </w:r>
      <w:proofErr w:type="spellEnd"/>
      <w:r w:rsidRPr="00685332">
        <w:rPr>
          <w:lang w:val="en-GB"/>
        </w:rPr>
        <w:t xml:space="preserve"> von ADMONTER FLOORs</w:t>
      </w:r>
    </w:p>
    <w:p w14:paraId="0C584794" w14:textId="77777777" w:rsidR="008B1CDA" w:rsidRPr="00685332" w:rsidRDefault="008B1CDA" w:rsidP="008B1CDA">
      <w:pPr>
        <w:pStyle w:val="Langtext"/>
        <w:rPr>
          <w:lang w:val="en-GB"/>
        </w:rPr>
      </w:pPr>
    </w:p>
    <w:p w14:paraId="31BEAD4B" w14:textId="77777777" w:rsidR="008B1CDA" w:rsidRPr="00685332" w:rsidRDefault="008B1CDA" w:rsidP="008B1CDA">
      <w:pPr>
        <w:pStyle w:val="Langtext"/>
        <w:rPr>
          <w:lang w:val="en-GB"/>
        </w:rPr>
      </w:pPr>
    </w:p>
    <w:p w14:paraId="7B0AD662" w14:textId="34989EA7" w:rsidR="008B1CDA" w:rsidRPr="00685332" w:rsidRDefault="008B1CDA" w:rsidP="008B1CDA">
      <w:pPr>
        <w:pStyle w:val="Folgeposition"/>
        <w:keepNext/>
        <w:keepLines/>
        <w:rPr>
          <w:lang w:val="en-GB"/>
        </w:rPr>
      </w:pPr>
      <w:r w:rsidRPr="00685332">
        <w:rPr>
          <w:lang w:val="en-GB"/>
        </w:rPr>
        <w:t>A</w:t>
      </w:r>
      <w:r w:rsidRPr="00685332">
        <w:rPr>
          <w:sz w:val="12"/>
          <w:lang w:val="en-GB"/>
        </w:rPr>
        <w:t>+</w:t>
      </w:r>
      <w:r w:rsidRPr="00685332">
        <w:rPr>
          <w:lang w:val="en-GB"/>
        </w:rPr>
        <w:tab/>
      </w:r>
      <w:proofErr w:type="spellStart"/>
      <w:r w:rsidRPr="00685332">
        <w:rPr>
          <w:lang w:val="en-GB"/>
        </w:rPr>
        <w:t>Fischgrät</w:t>
      </w:r>
      <w:proofErr w:type="spellEnd"/>
      <w:r w:rsidRPr="00685332">
        <w:rPr>
          <w:lang w:val="en-GB"/>
        </w:rPr>
        <w:t xml:space="preserve"> TWIN Nussbaum (small) elegance 120/590mm 2s</w:t>
      </w:r>
      <w:r w:rsidRPr="00685332">
        <w:rPr>
          <w:lang w:val="en-GB"/>
        </w:rPr>
        <w:tab/>
        <w:t xml:space="preserve">m2 </w:t>
      </w:r>
    </w:p>
    <w:p w14:paraId="69CF5A05" w14:textId="77777777" w:rsidR="008B1CDA" w:rsidRPr="00685332" w:rsidRDefault="008B1CDA" w:rsidP="008B1CDA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Nussbaum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elegance</w:t>
      </w:r>
      <w:proofErr w:type="spellEnd"/>
      <w:r w:rsidRPr="00685332">
        <w:t xml:space="preserve"> oder Gleichwertiges.</w:t>
      </w:r>
    </w:p>
    <w:p w14:paraId="52BD6BB9" w14:textId="501104AF" w:rsidR="008B1CDA" w:rsidRDefault="008B1CDA" w:rsidP="008B1CDA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37ED99C6" w14:textId="77777777" w:rsidR="00685332" w:rsidRPr="00685332" w:rsidRDefault="00685332" w:rsidP="008B1CDA">
      <w:pPr>
        <w:pStyle w:val="Langtext"/>
      </w:pPr>
    </w:p>
    <w:p w14:paraId="1B5BBD27" w14:textId="241659CF" w:rsidR="008B1CDA" w:rsidRPr="00685332" w:rsidRDefault="008B1CDA" w:rsidP="008B1CDA">
      <w:pPr>
        <w:pStyle w:val="GrundtextPosNr"/>
        <w:keepNext/>
        <w:keepLines/>
      </w:pPr>
      <w:r w:rsidRPr="00685332">
        <w:t xml:space="preserve">38.A1 </w:t>
      </w:r>
      <w:r w:rsidR="00685332" w:rsidRPr="00685332">
        <w:t>62</w:t>
      </w:r>
    </w:p>
    <w:p w14:paraId="29744A60" w14:textId="77777777" w:rsidR="008B1CDA" w:rsidRPr="00685332" w:rsidRDefault="008B1CDA" w:rsidP="008B1CDA">
      <w:pPr>
        <w:pStyle w:val="Grundtext"/>
      </w:pPr>
      <w:r w:rsidRPr="00685332">
        <w:t>Holzböden.</w:t>
      </w:r>
    </w:p>
    <w:p w14:paraId="6D560A1B" w14:textId="77777777" w:rsidR="008B1CDA" w:rsidRPr="00685332" w:rsidRDefault="008B1CDA" w:rsidP="008B1CDA">
      <w:pPr>
        <w:pStyle w:val="Grundtext"/>
      </w:pPr>
    </w:p>
    <w:p w14:paraId="18CEA7B8" w14:textId="77777777" w:rsidR="008B1CDA" w:rsidRPr="00685332" w:rsidRDefault="008B1CDA" w:rsidP="008B1CDA">
      <w:pPr>
        <w:pStyle w:val="Grundtext"/>
      </w:pPr>
      <w:r w:rsidRPr="00685332">
        <w:t>• Stärke: 15 mm</w:t>
      </w:r>
    </w:p>
    <w:p w14:paraId="4B0505B3" w14:textId="77777777" w:rsidR="008B1CDA" w:rsidRPr="00685332" w:rsidRDefault="008B1CDA" w:rsidP="008B1CDA">
      <w:pPr>
        <w:pStyle w:val="Grundtext"/>
      </w:pPr>
      <w:r w:rsidRPr="00685332">
        <w:t>• 3-Schicht-Aufbau (3s)</w:t>
      </w:r>
    </w:p>
    <w:p w14:paraId="1AB88549" w14:textId="77777777" w:rsidR="008B1CDA" w:rsidRPr="00685332" w:rsidRDefault="008B1CDA" w:rsidP="008B1CDA">
      <w:pPr>
        <w:pStyle w:val="Grundtext"/>
      </w:pPr>
      <w:r w:rsidRPr="00685332">
        <w:t>• Decklage: ca. 3,6 mm</w:t>
      </w:r>
    </w:p>
    <w:p w14:paraId="33DE1285" w14:textId="493D522F" w:rsidR="008B1CDA" w:rsidRPr="00685332" w:rsidRDefault="008B1CDA" w:rsidP="008B1CDA">
      <w:pPr>
        <w:pStyle w:val="Grundtext"/>
      </w:pPr>
      <w:r w:rsidRPr="00685332">
        <w:t>• geschliffen</w:t>
      </w:r>
    </w:p>
    <w:p w14:paraId="6979395A" w14:textId="77777777" w:rsidR="008B1CDA" w:rsidRPr="00685332" w:rsidRDefault="008B1CDA" w:rsidP="008B1CDA">
      <w:pPr>
        <w:pStyle w:val="Grundtext"/>
      </w:pPr>
      <w:r w:rsidRPr="00685332">
        <w:t xml:space="preserve">• Oberfläche: </w:t>
      </w:r>
      <w:proofErr w:type="spellStart"/>
      <w:r w:rsidRPr="00685332">
        <w:t>natur</w:t>
      </w:r>
      <w:proofErr w:type="spellEnd"/>
      <w:r w:rsidRPr="00685332">
        <w:t xml:space="preserve"> geölt easy care (ec)</w:t>
      </w:r>
    </w:p>
    <w:p w14:paraId="6A9A2502" w14:textId="77777777" w:rsidR="008B1CDA" w:rsidRPr="00685332" w:rsidRDefault="008B1CDA" w:rsidP="008B1CDA">
      <w:pPr>
        <w:pStyle w:val="Grundtext"/>
      </w:pPr>
      <w:r w:rsidRPr="00685332">
        <w:t>• </w:t>
      </w:r>
      <w:proofErr w:type="spellStart"/>
      <w:r w:rsidRPr="00685332">
        <w:t>Ersteinpflege</w:t>
      </w:r>
      <w:proofErr w:type="spellEnd"/>
      <w:r w:rsidRPr="00685332">
        <w:t xml:space="preserve"> notwendig</w:t>
      </w:r>
    </w:p>
    <w:p w14:paraId="368AAC79" w14:textId="77777777" w:rsidR="008B1CDA" w:rsidRPr="00685332" w:rsidRDefault="008B1CDA" w:rsidP="008B1CDA">
      <w:pPr>
        <w:pStyle w:val="Grundtext"/>
      </w:pPr>
      <w:r w:rsidRPr="00685332">
        <w:t>Profil: Nut &amp; Feder</w:t>
      </w:r>
    </w:p>
    <w:p w14:paraId="01076345" w14:textId="77777777" w:rsidR="008B1CDA" w:rsidRPr="00685332" w:rsidRDefault="008B1CDA" w:rsidP="008B1CDA">
      <w:pPr>
        <w:pStyle w:val="Grundtext"/>
      </w:pPr>
      <w:r w:rsidRPr="00685332">
        <w:t>Im Positionsstichwort ist das Format, die Breite und die Länge (mm) angegeben.</w:t>
      </w:r>
    </w:p>
    <w:p w14:paraId="13780238" w14:textId="77777777" w:rsidR="008B1CDA" w:rsidRPr="00685332" w:rsidRDefault="008B1CDA" w:rsidP="008B1CDA">
      <w:pPr>
        <w:pStyle w:val="Grundtext"/>
        <w:rPr>
          <w:lang w:val="en-GB"/>
        </w:rPr>
      </w:pPr>
      <w:proofErr w:type="spellStart"/>
      <w:r w:rsidRPr="00685332">
        <w:rPr>
          <w:lang w:val="en-GB"/>
        </w:rPr>
        <w:t>z.B.</w:t>
      </w:r>
      <w:proofErr w:type="spellEnd"/>
      <w:r w:rsidRPr="00685332">
        <w:rPr>
          <w:lang w:val="en-GB"/>
        </w:rPr>
        <w:t xml:space="preserve"> von ADMONTER FLOORs</w:t>
      </w:r>
    </w:p>
    <w:p w14:paraId="7DF9E200" w14:textId="77777777" w:rsidR="008B1CDA" w:rsidRPr="00685332" w:rsidRDefault="008B1CDA" w:rsidP="008B1CDA">
      <w:pPr>
        <w:pStyle w:val="Langtext"/>
        <w:rPr>
          <w:lang w:val="en-GB"/>
        </w:rPr>
      </w:pPr>
    </w:p>
    <w:p w14:paraId="76602686" w14:textId="77777777" w:rsidR="008B1CDA" w:rsidRPr="00685332" w:rsidRDefault="008B1CDA" w:rsidP="008B1CDA">
      <w:pPr>
        <w:pStyle w:val="Langtext"/>
        <w:rPr>
          <w:lang w:val="en-GB"/>
        </w:rPr>
      </w:pPr>
    </w:p>
    <w:p w14:paraId="61B2E953" w14:textId="751918DD" w:rsidR="008B1CDA" w:rsidRPr="00685332" w:rsidRDefault="008B1CDA" w:rsidP="008B1CDA">
      <w:pPr>
        <w:pStyle w:val="Folgeposition"/>
        <w:keepNext/>
        <w:keepLines/>
        <w:rPr>
          <w:lang w:val="en-GB"/>
        </w:rPr>
      </w:pPr>
      <w:r w:rsidRPr="00685332">
        <w:rPr>
          <w:lang w:val="en-GB"/>
        </w:rPr>
        <w:t>A</w:t>
      </w:r>
      <w:r w:rsidRPr="00685332">
        <w:rPr>
          <w:sz w:val="12"/>
          <w:lang w:val="en-GB"/>
        </w:rPr>
        <w:t>+</w:t>
      </w:r>
      <w:r w:rsidRPr="00685332">
        <w:rPr>
          <w:lang w:val="en-GB"/>
        </w:rPr>
        <w:tab/>
      </w:r>
      <w:proofErr w:type="spellStart"/>
      <w:r w:rsidRPr="00685332">
        <w:rPr>
          <w:lang w:val="en-GB"/>
        </w:rPr>
        <w:t>Fischgrät</w:t>
      </w:r>
      <w:proofErr w:type="spellEnd"/>
      <w:r w:rsidRPr="00685332">
        <w:rPr>
          <w:lang w:val="en-GB"/>
        </w:rPr>
        <w:t xml:space="preserve"> TWIN Nussbaum (small) elegance 120/590mm 3s</w:t>
      </w:r>
      <w:r w:rsidRPr="00685332">
        <w:rPr>
          <w:lang w:val="en-GB"/>
        </w:rPr>
        <w:tab/>
        <w:t xml:space="preserve">m2 </w:t>
      </w:r>
    </w:p>
    <w:p w14:paraId="27ADFEBA" w14:textId="3E66661F" w:rsidR="008B1CDA" w:rsidRPr="00685332" w:rsidRDefault="008B1CDA" w:rsidP="008B1CDA">
      <w:pPr>
        <w:pStyle w:val="Langtext"/>
      </w:pPr>
      <w:proofErr w:type="spellStart"/>
      <w:r w:rsidRPr="00685332">
        <w:t>Fischgrät</w:t>
      </w:r>
      <w:proofErr w:type="spellEnd"/>
      <w:r w:rsidRPr="00685332">
        <w:t xml:space="preserve"> TWIN Nussbaum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elegance</w:t>
      </w:r>
      <w:proofErr w:type="spellEnd"/>
      <w:r w:rsidRPr="00685332">
        <w:t xml:space="preserve"> oder Gleichwertiges.</w:t>
      </w:r>
    </w:p>
    <w:p w14:paraId="66F95F7C" w14:textId="1A9D197D" w:rsidR="008B1CDA" w:rsidRDefault="008B1CDA" w:rsidP="008B1CDA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17E7872F" w14:textId="77777777" w:rsidR="00C007DD" w:rsidRDefault="00C007DD" w:rsidP="008B1CDA">
      <w:pPr>
        <w:pStyle w:val="Langtext"/>
      </w:pPr>
    </w:p>
    <w:p w14:paraId="59CE6FF6" w14:textId="77777777" w:rsidR="004E2351" w:rsidRDefault="004E2351" w:rsidP="00CC341B">
      <w:pPr>
        <w:pStyle w:val="TrennungPOS"/>
      </w:pPr>
    </w:p>
    <w:p w14:paraId="5FAA23D4" w14:textId="77777777" w:rsidR="004E2351" w:rsidRDefault="004E2351" w:rsidP="00CC341B">
      <w:pPr>
        <w:pStyle w:val="GrundtextPosNr"/>
        <w:keepNext/>
        <w:keepLines/>
      </w:pPr>
      <w:r>
        <w:t>38.A1 32</w:t>
      </w:r>
    </w:p>
    <w:p w14:paraId="1D2D78B3" w14:textId="77777777" w:rsidR="004E2351" w:rsidRDefault="004E2351" w:rsidP="00CC341B">
      <w:pPr>
        <w:pStyle w:val="Grundtext"/>
      </w:pPr>
      <w:r>
        <w:t xml:space="preserve">Holzböden, einschließlich </w:t>
      </w:r>
      <w:proofErr w:type="spellStart"/>
      <w:r>
        <w:t>Ersteinpflege</w:t>
      </w:r>
      <w:proofErr w:type="spellEnd"/>
      <w:r>
        <w:t>.</w:t>
      </w:r>
    </w:p>
    <w:p w14:paraId="747C2817" w14:textId="77777777" w:rsidR="004E2351" w:rsidRDefault="004E2351" w:rsidP="00CC341B">
      <w:pPr>
        <w:pStyle w:val="Grundtext"/>
      </w:pPr>
    </w:p>
    <w:p w14:paraId="5A1AFBFB" w14:textId="77777777" w:rsidR="004E2351" w:rsidRDefault="004E2351" w:rsidP="00CC341B">
      <w:pPr>
        <w:pStyle w:val="Grundtext"/>
      </w:pPr>
      <w:r>
        <w:t>• Stärke: 15 mm</w:t>
      </w:r>
    </w:p>
    <w:p w14:paraId="5841AF50" w14:textId="77777777" w:rsidR="004E2351" w:rsidRDefault="004E2351" w:rsidP="00CC341B">
      <w:pPr>
        <w:pStyle w:val="Grundtext"/>
      </w:pPr>
      <w:r>
        <w:t>• 3-Schicht-Aufbau (3s)</w:t>
      </w:r>
    </w:p>
    <w:p w14:paraId="6AEF75D0" w14:textId="77777777" w:rsidR="004E2351" w:rsidRDefault="004E2351" w:rsidP="00CC341B">
      <w:pPr>
        <w:pStyle w:val="Grundtext"/>
      </w:pPr>
      <w:r>
        <w:t>• Länge: 500 mm oder 525 mm</w:t>
      </w:r>
    </w:p>
    <w:p w14:paraId="7F87A006" w14:textId="77777777" w:rsidR="004E2351" w:rsidRDefault="004E2351" w:rsidP="00CC341B">
      <w:pPr>
        <w:pStyle w:val="Grundtext"/>
      </w:pPr>
      <w:r>
        <w:t>• Decklage: ca. 3,6 mm</w:t>
      </w:r>
    </w:p>
    <w:p w14:paraId="111302F0" w14:textId="77777777" w:rsidR="004E2351" w:rsidRDefault="004E2351" w:rsidP="00CC341B">
      <w:pPr>
        <w:pStyle w:val="Grundtext"/>
      </w:pPr>
      <w:r>
        <w:t>• gebürstet</w:t>
      </w:r>
    </w:p>
    <w:p w14:paraId="2164754D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</w:t>
      </w:r>
    </w:p>
    <w:p w14:paraId="25F4C2B9" w14:textId="77777777" w:rsidR="004E2351" w:rsidRDefault="004E2351" w:rsidP="00CC341B">
      <w:pPr>
        <w:pStyle w:val="Grundtext"/>
      </w:pPr>
      <w:r>
        <w:lastRenderedPageBreak/>
        <w:t>Profil: Nut &amp; Feder</w:t>
      </w:r>
    </w:p>
    <w:p w14:paraId="39DEEC14" w14:textId="77777777" w:rsidR="004E2351" w:rsidRDefault="004E2351" w:rsidP="00CC341B">
      <w:pPr>
        <w:pStyle w:val="Grundtext"/>
      </w:pPr>
      <w:bookmarkStart w:id="3" w:name="TM5"/>
      <w:bookmarkEnd w:id="3"/>
      <w:r>
        <w:t xml:space="preserve">Im Positionsstichwort ist das Format, der </w:t>
      </w:r>
      <w:proofErr w:type="spellStart"/>
      <w:r>
        <w:t>Velegewinkel</w:t>
      </w:r>
      <w:proofErr w:type="spellEnd"/>
      <w:r>
        <w:t xml:space="preserve"> (°) und die Breite (mm) angegeben.</w:t>
      </w:r>
    </w:p>
    <w:p w14:paraId="38138FEF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6185A767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A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  <w:t xml:space="preserve">CHEVRON </w:t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(small) </w:t>
      </w:r>
      <w:proofErr w:type="spellStart"/>
      <w:r w:rsidRPr="00B96B3E">
        <w:rPr>
          <w:lang w:val="en-GB"/>
        </w:rPr>
        <w:t>weiß</w:t>
      </w:r>
      <w:proofErr w:type="spellEnd"/>
      <w:r w:rsidRPr="00B96B3E">
        <w:rPr>
          <w:lang w:val="en-GB"/>
        </w:rPr>
        <w:t xml:space="preserve"> noblesse 45° 120mm 3s</w:t>
      </w:r>
      <w:r w:rsidRPr="00B96B3E">
        <w:rPr>
          <w:lang w:val="en-GB"/>
        </w:rPr>
        <w:tab/>
        <w:t xml:space="preserve">m2 </w:t>
      </w:r>
    </w:p>
    <w:p w14:paraId="5F74039E" w14:textId="77777777" w:rsidR="004E2351" w:rsidRDefault="004E2351" w:rsidP="00CC341B">
      <w:pPr>
        <w:pStyle w:val="Langtext"/>
      </w:pPr>
      <w:r>
        <w:t>CHEVRON Eiche (</w:t>
      </w:r>
      <w:proofErr w:type="spellStart"/>
      <w:r>
        <w:t>small</w:t>
      </w:r>
      <w:proofErr w:type="spellEnd"/>
      <w:r>
        <w:t xml:space="preserve">) weiß </w:t>
      </w:r>
      <w:proofErr w:type="spellStart"/>
      <w:r>
        <w:t>noblesse</w:t>
      </w:r>
      <w:proofErr w:type="spellEnd"/>
      <w:r>
        <w:t xml:space="preserve"> oder Gleichwertiges.</w:t>
      </w:r>
    </w:p>
    <w:p w14:paraId="00BB9F24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8D4DA48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CHEVRON Eiche (</w:t>
      </w:r>
      <w:proofErr w:type="spellStart"/>
      <w:r>
        <w:t>small</w:t>
      </w:r>
      <w:proofErr w:type="spellEnd"/>
      <w:r>
        <w:t xml:space="preserve">) weiß </w:t>
      </w:r>
      <w:proofErr w:type="spellStart"/>
      <w:r>
        <w:t>basic</w:t>
      </w:r>
      <w:proofErr w:type="spellEnd"/>
      <w:r>
        <w:t xml:space="preserve"> 45° 120mm 3s</w:t>
      </w:r>
      <w:r>
        <w:tab/>
        <w:t xml:space="preserve">m2 </w:t>
      </w:r>
    </w:p>
    <w:p w14:paraId="58C6CA75" w14:textId="77777777" w:rsidR="004E2351" w:rsidRDefault="004E2351" w:rsidP="00CC341B">
      <w:pPr>
        <w:pStyle w:val="Langtext"/>
      </w:pPr>
      <w:r>
        <w:t>CHEVRON Eiche (</w:t>
      </w:r>
      <w:proofErr w:type="spellStart"/>
      <w:r>
        <w:t>small</w:t>
      </w:r>
      <w:proofErr w:type="spellEnd"/>
      <w:r>
        <w:t xml:space="preserve">) weiß </w:t>
      </w:r>
      <w:proofErr w:type="spellStart"/>
      <w:r>
        <w:t>basic</w:t>
      </w:r>
      <w:proofErr w:type="spellEnd"/>
      <w:r>
        <w:t xml:space="preserve"> oder Gleichwertiges.</w:t>
      </w:r>
    </w:p>
    <w:p w14:paraId="5D51C8B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58CEE24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CHEVRON Eiche (</w:t>
      </w:r>
      <w:proofErr w:type="spellStart"/>
      <w:r>
        <w:t>small</w:t>
      </w:r>
      <w:proofErr w:type="spellEnd"/>
      <w:r>
        <w:t xml:space="preserve">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noblesse</w:t>
      </w:r>
      <w:proofErr w:type="spellEnd"/>
      <w:r>
        <w:t xml:space="preserve"> 45° 120mm 3s</w:t>
      </w:r>
      <w:r>
        <w:tab/>
        <w:t xml:space="preserve">m2 </w:t>
      </w:r>
    </w:p>
    <w:p w14:paraId="2A98ABA1" w14:textId="77777777" w:rsidR="004E2351" w:rsidRDefault="004E2351" w:rsidP="00CC341B">
      <w:pPr>
        <w:pStyle w:val="Langtext"/>
      </w:pPr>
      <w:r>
        <w:t>CHEVRON Eiche (</w:t>
      </w:r>
      <w:proofErr w:type="spellStart"/>
      <w:r>
        <w:t>small</w:t>
      </w:r>
      <w:proofErr w:type="spellEnd"/>
      <w:r>
        <w:t xml:space="preserve">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noblesse</w:t>
      </w:r>
      <w:proofErr w:type="spellEnd"/>
      <w:r>
        <w:t xml:space="preserve"> oder Gleichwertiges.</w:t>
      </w:r>
    </w:p>
    <w:p w14:paraId="3DFCFD14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D85CDF2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CHEVRON Eiche (</w:t>
      </w:r>
      <w:proofErr w:type="spellStart"/>
      <w:r>
        <w:t>small</w:t>
      </w:r>
      <w:proofErr w:type="spellEnd"/>
      <w:r>
        <w:t xml:space="preserve">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45° 120mm 3s</w:t>
      </w:r>
      <w:r>
        <w:tab/>
        <w:t xml:space="preserve">m2 </w:t>
      </w:r>
    </w:p>
    <w:p w14:paraId="013A830D" w14:textId="77777777" w:rsidR="004E2351" w:rsidRDefault="004E2351" w:rsidP="00CC341B">
      <w:pPr>
        <w:pStyle w:val="Langtext"/>
      </w:pPr>
      <w:r>
        <w:t>CHEVRON Eiche (</w:t>
      </w:r>
      <w:proofErr w:type="spellStart"/>
      <w:r>
        <w:t>small</w:t>
      </w:r>
      <w:proofErr w:type="spellEnd"/>
      <w:r>
        <w:t xml:space="preserve">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oder Gleichwertiges.</w:t>
      </w:r>
    </w:p>
    <w:p w14:paraId="3CC23DCC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2C99E2B" w14:textId="77777777" w:rsidR="004E2351" w:rsidRDefault="004E2351" w:rsidP="00CC341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>CHEVRON Eiche (</w:t>
      </w:r>
      <w:proofErr w:type="spellStart"/>
      <w:r>
        <w:t>small</w:t>
      </w:r>
      <w:proofErr w:type="spellEnd"/>
      <w:r>
        <w:t xml:space="preserve">) </w:t>
      </w:r>
      <w:proofErr w:type="spellStart"/>
      <w:r>
        <w:t>noblesse</w:t>
      </w:r>
      <w:proofErr w:type="spellEnd"/>
      <w:r>
        <w:t xml:space="preserve"> 45° 120mm 3s</w:t>
      </w:r>
      <w:r>
        <w:tab/>
        <w:t xml:space="preserve">m2 </w:t>
      </w:r>
    </w:p>
    <w:p w14:paraId="0BC59B82" w14:textId="77777777" w:rsidR="004E2351" w:rsidRDefault="004E2351" w:rsidP="00CC341B">
      <w:pPr>
        <w:pStyle w:val="Langtext"/>
      </w:pPr>
      <w:r>
        <w:t>CHEVRON Eiche (</w:t>
      </w:r>
      <w:proofErr w:type="spellStart"/>
      <w:r>
        <w:t>small</w:t>
      </w:r>
      <w:proofErr w:type="spellEnd"/>
      <w:r>
        <w:t xml:space="preserve">) </w:t>
      </w:r>
      <w:proofErr w:type="spellStart"/>
      <w:r>
        <w:t>noblesse</w:t>
      </w:r>
      <w:proofErr w:type="spellEnd"/>
      <w:r>
        <w:t xml:space="preserve"> oder Gleichwertiges.</w:t>
      </w:r>
    </w:p>
    <w:p w14:paraId="36EB936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683E58E" w14:textId="77777777" w:rsidR="004E2351" w:rsidRDefault="004E2351" w:rsidP="00CC341B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>CHEVRON Eiche (</w:t>
      </w:r>
      <w:proofErr w:type="spellStart"/>
      <w:r>
        <w:t>small</w:t>
      </w:r>
      <w:proofErr w:type="spellEnd"/>
      <w:r>
        <w:t xml:space="preserve">) </w:t>
      </w:r>
      <w:proofErr w:type="spellStart"/>
      <w:r>
        <w:t>basic</w:t>
      </w:r>
      <w:proofErr w:type="spellEnd"/>
      <w:r>
        <w:t xml:space="preserve"> 45° 120mm 3s</w:t>
      </w:r>
      <w:r>
        <w:tab/>
        <w:t xml:space="preserve">m2 </w:t>
      </w:r>
    </w:p>
    <w:p w14:paraId="0D0A33C8" w14:textId="77777777" w:rsidR="004E2351" w:rsidRDefault="004E2351" w:rsidP="00CC341B">
      <w:pPr>
        <w:pStyle w:val="Langtext"/>
      </w:pPr>
      <w:r>
        <w:t>CHEVRON Eiche (</w:t>
      </w:r>
      <w:proofErr w:type="spellStart"/>
      <w:r>
        <w:t>small</w:t>
      </w:r>
      <w:proofErr w:type="spellEnd"/>
      <w:r>
        <w:t xml:space="preserve">) </w:t>
      </w:r>
      <w:proofErr w:type="spellStart"/>
      <w:r>
        <w:t>basic</w:t>
      </w:r>
      <w:proofErr w:type="spellEnd"/>
      <w:r>
        <w:t xml:space="preserve"> oder Gleichwertiges.</w:t>
      </w:r>
    </w:p>
    <w:p w14:paraId="5B71462A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39D902D" w14:textId="77777777" w:rsidR="004E2351" w:rsidRDefault="004E2351" w:rsidP="00CC341B">
      <w:pPr>
        <w:pStyle w:val="Folgeposition"/>
        <w:keepNext/>
        <w:keepLines/>
      </w:pPr>
      <w:r>
        <w:t>I</w:t>
      </w:r>
      <w:r>
        <w:rPr>
          <w:sz w:val="12"/>
        </w:rPr>
        <w:t>+</w:t>
      </w:r>
      <w:r>
        <w:tab/>
        <w:t xml:space="preserve">CHEVRON Eiche </w:t>
      </w:r>
      <w:proofErr w:type="spellStart"/>
      <w:r>
        <w:t>Seta</w:t>
      </w:r>
      <w:proofErr w:type="spellEnd"/>
      <w:r>
        <w:t xml:space="preserve"> </w:t>
      </w:r>
      <w:proofErr w:type="spellStart"/>
      <w:proofErr w:type="gramStart"/>
      <w:r>
        <w:t>angerä</w:t>
      </w:r>
      <w:proofErr w:type="spellEnd"/>
      <w:r>
        <w:t>.(</w:t>
      </w:r>
      <w:proofErr w:type="spellStart"/>
      <w:proofErr w:type="gramEnd"/>
      <w:r>
        <w:t>small</w:t>
      </w:r>
      <w:proofErr w:type="spellEnd"/>
      <w:r>
        <w:t xml:space="preserve">) </w:t>
      </w:r>
      <w:proofErr w:type="spellStart"/>
      <w:r>
        <w:t>noblesse</w:t>
      </w:r>
      <w:proofErr w:type="spellEnd"/>
      <w:r>
        <w:t xml:space="preserve"> 45° 120mm 3s</w:t>
      </w:r>
      <w:r>
        <w:tab/>
        <w:t xml:space="preserve">m2 </w:t>
      </w:r>
    </w:p>
    <w:p w14:paraId="6EB0DCCC" w14:textId="77777777" w:rsidR="004E2351" w:rsidRDefault="004E2351" w:rsidP="00CC341B">
      <w:pPr>
        <w:pStyle w:val="Langtext"/>
      </w:pPr>
      <w:r>
        <w:t xml:space="preserve">CHEVRON Eiche </w:t>
      </w:r>
      <w:proofErr w:type="spellStart"/>
      <w:r>
        <w:t>Seta</w:t>
      </w:r>
      <w:proofErr w:type="spellEnd"/>
      <w:r>
        <w:t xml:space="preserve"> angeräuchert (</w:t>
      </w:r>
      <w:proofErr w:type="spellStart"/>
      <w:r>
        <w:t>angerä</w:t>
      </w:r>
      <w:proofErr w:type="spellEnd"/>
      <w:r>
        <w:t>.) (</w:t>
      </w:r>
      <w:proofErr w:type="spellStart"/>
      <w:r>
        <w:t>small</w:t>
      </w:r>
      <w:proofErr w:type="spellEnd"/>
      <w:r>
        <w:t xml:space="preserve">) </w:t>
      </w:r>
      <w:proofErr w:type="spellStart"/>
      <w:r>
        <w:t>noblesse</w:t>
      </w:r>
      <w:proofErr w:type="spellEnd"/>
      <w:r>
        <w:t xml:space="preserve"> oder Gleichwertiges.</w:t>
      </w:r>
    </w:p>
    <w:p w14:paraId="12135EC5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C276B55" w14:textId="77777777" w:rsidR="004E2351" w:rsidRPr="00461DE2" w:rsidRDefault="004E2351" w:rsidP="00CC341B">
      <w:pPr>
        <w:pStyle w:val="Folgeposition"/>
        <w:keepNext/>
        <w:keepLines/>
        <w:rPr>
          <w:lang w:val="de-AT"/>
        </w:rPr>
      </w:pPr>
      <w:r w:rsidRPr="00461DE2">
        <w:rPr>
          <w:lang w:val="de-AT"/>
        </w:rPr>
        <w:t>J</w:t>
      </w:r>
      <w:r w:rsidRPr="00461DE2">
        <w:rPr>
          <w:sz w:val="12"/>
          <w:lang w:val="de-AT"/>
        </w:rPr>
        <w:t>+</w:t>
      </w:r>
      <w:r w:rsidRPr="00461DE2">
        <w:rPr>
          <w:lang w:val="de-AT"/>
        </w:rPr>
        <w:tab/>
        <w:t xml:space="preserve">CHEVRON Eiche </w:t>
      </w:r>
      <w:proofErr w:type="spellStart"/>
      <w:r w:rsidRPr="00461DE2">
        <w:rPr>
          <w:lang w:val="de-AT"/>
        </w:rPr>
        <w:t>Seta</w:t>
      </w:r>
      <w:proofErr w:type="spellEnd"/>
      <w:r w:rsidRPr="00461DE2">
        <w:rPr>
          <w:lang w:val="de-AT"/>
        </w:rPr>
        <w:t xml:space="preserve"> </w:t>
      </w:r>
      <w:proofErr w:type="spellStart"/>
      <w:proofErr w:type="gramStart"/>
      <w:r w:rsidRPr="00461DE2">
        <w:rPr>
          <w:lang w:val="de-AT"/>
        </w:rPr>
        <w:t>angerä</w:t>
      </w:r>
      <w:proofErr w:type="spellEnd"/>
      <w:r w:rsidRPr="00461DE2">
        <w:rPr>
          <w:lang w:val="de-AT"/>
        </w:rPr>
        <w:t>.(</w:t>
      </w:r>
      <w:proofErr w:type="spellStart"/>
      <w:proofErr w:type="gramEnd"/>
      <w:r w:rsidRPr="00461DE2">
        <w:rPr>
          <w:lang w:val="de-AT"/>
        </w:rPr>
        <w:t>small</w:t>
      </w:r>
      <w:proofErr w:type="spellEnd"/>
      <w:r w:rsidRPr="00461DE2">
        <w:rPr>
          <w:lang w:val="de-AT"/>
        </w:rPr>
        <w:t xml:space="preserve">) </w:t>
      </w:r>
      <w:proofErr w:type="spellStart"/>
      <w:r w:rsidRPr="00461DE2">
        <w:rPr>
          <w:lang w:val="de-AT"/>
        </w:rPr>
        <w:t>basic</w:t>
      </w:r>
      <w:proofErr w:type="spellEnd"/>
      <w:r w:rsidRPr="00461DE2">
        <w:rPr>
          <w:lang w:val="de-AT"/>
        </w:rPr>
        <w:t xml:space="preserve"> 45° 120mm 3s</w:t>
      </w:r>
      <w:r w:rsidRPr="00461DE2">
        <w:rPr>
          <w:lang w:val="de-AT"/>
        </w:rPr>
        <w:tab/>
        <w:t xml:space="preserve">m2 </w:t>
      </w:r>
    </w:p>
    <w:p w14:paraId="5F4D6575" w14:textId="77777777" w:rsidR="004E2351" w:rsidRDefault="004E2351" w:rsidP="00CC341B">
      <w:pPr>
        <w:pStyle w:val="Langtext"/>
      </w:pPr>
      <w:r>
        <w:t xml:space="preserve">CHEVRON Eiche </w:t>
      </w:r>
      <w:proofErr w:type="spellStart"/>
      <w:r>
        <w:t>Seta</w:t>
      </w:r>
      <w:proofErr w:type="spellEnd"/>
      <w:r>
        <w:t xml:space="preserve"> angeräuchert (</w:t>
      </w:r>
      <w:proofErr w:type="spellStart"/>
      <w:r>
        <w:t>angerä</w:t>
      </w:r>
      <w:proofErr w:type="spellEnd"/>
      <w:r>
        <w:t>.) (</w:t>
      </w:r>
      <w:proofErr w:type="spellStart"/>
      <w:r>
        <w:t>small</w:t>
      </w:r>
      <w:proofErr w:type="spellEnd"/>
      <w:r>
        <w:t xml:space="preserve">) </w:t>
      </w:r>
      <w:proofErr w:type="spellStart"/>
      <w:r>
        <w:t>basic</w:t>
      </w:r>
      <w:proofErr w:type="spellEnd"/>
      <w:r>
        <w:t xml:space="preserve"> oder Gleichwertiges.</w:t>
      </w:r>
    </w:p>
    <w:p w14:paraId="373A2195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C271011" w14:textId="77777777" w:rsidR="004E2351" w:rsidRPr="00461DE2" w:rsidRDefault="004E2351" w:rsidP="00CC341B">
      <w:pPr>
        <w:pStyle w:val="Folgeposition"/>
        <w:keepNext/>
        <w:keepLines/>
        <w:rPr>
          <w:lang w:val="de-AT"/>
        </w:rPr>
      </w:pPr>
      <w:r w:rsidRPr="00461DE2">
        <w:rPr>
          <w:lang w:val="de-AT"/>
        </w:rPr>
        <w:t>K</w:t>
      </w:r>
      <w:r w:rsidRPr="00461DE2">
        <w:rPr>
          <w:sz w:val="12"/>
          <w:lang w:val="de-AT"/>
        </w:rPr>
        <w:t>+</w:t>
      </w:r>
      <w:r w:rsidRPr="00461DE2">
        <w:rPr>
          <w:lang w:val="de-AT"/>
        </w:rPr>
        <w:tab/>
        <w:t xml:space="preserve">CHEVRON Eiche Ignis </w:t>
      </w:r>
      <w:proofErr w:type="spellStart"/>
      <w:proofErr w:type="gramStart"/>
      <w:r w:rsidRPr="00461DE2">
        <w:rPr>
          <w:lang w:val="de-AT"/>
        </w:rPr>
        <w:t>angerä</w:t>
      </w:r>
      <w:proofErr w:type="spellEnd"/>
      <w:r w:rsidRPr="00461DE2">
        <w:rPr>
          <w:lang w:val="de-AT"/>
        </w:rPr>
        <w:t>.(</w:t>
      </w:r>
      <w:proofErr w:type="spellStart"/>
      <w:proofErr w:type="gramEnd"/>
      <w:r w:rsidRPr="00461DE2">
        <w:rPr>
          <w:lang w:val="de-AT"/>
        </w:rPr>
        <w:t>small</w:t>
      </w:r>
      <w:proofErr w:type="spellEnd"/>
      <w:r w:rsidRPr="00461DE2">
        <w:rPr>
          <w:lang w:val="de-AT"/>
        </w:rPr>
        <w:t xml:space="preserve">) </w:t>
      </w:r>
      <w:proofErr w:type="spellStart"/>
      <w:r w:rsidRPr="00461DE2">
        <w:rPr>
          <w:lang w:val="de-AT"/>
        </w:rPr>
        <w:t>noblesse</w:t>
      </w:r>
      <w:proofErr w:type="spellEnd"/>
      <w:r w:rsidRPr="00461DE2">
        <w:rPr>
          <w:lang w:val="de-AT"/>
        </w:rPr>
        <w:t xml:space="preserve"> 45° 120mm 3s</w:t>
      </w:r>
      <w:r w:rsidRPr="00461DE2">
        <w:rPr>
          <w:lang w:val="de-AT"/>
        </w:rPr>
        <w:tab/>
        <w:t xml:space="preserve">m2 </w:t>
      </w:r>
    </w:p>
    <w:p w14:paraId="11A04C32" w14:textId="77777777" w:rsidR="004E2351" w:rsidRDefault="004E2351" w:rsidP="00CC341B">
      <w:pPr>
        <w:pStyle w:val="Langtext"/>
      </w:pPr>
      <w:r>
        <w:t>CHEVRON Eiche Ignis angeräuchert (</w:t>
      </w:r>
      <w:proofErr w:type="spellStart"/>
      <w:r>
        <w:t>angerä</w:t>
      </w:r>
      <w:proofErr w:type="spellEnd"/>
      <w:r>
        <w:t>.) (</w:t>
      </w:r>
      <w:proofErr w:type="spellStart"/>
      <w:r>
        <w:t>small</w:t>
      </w:r>
      <w:proofErr w:type="spellEnd"/>
      <w:r>
        <w:t xml:space="preserve">) </w:t>
      </w:r>
      <w:proofErr w:type="spellStart"/>
      <w:r>
        <w:t>noblesse</w:t>
      </w:r>
      <w:proofErr w:type="spellEnd"/>
      <w:r>
        <w:t xml:space="preserve"> oder Gleichwertiges.</w:t>
      </w:r>
    </w:p>
    <w:p w14:paraId="4D97E2D8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6E659A6" w14:textId="77777777" w:rsidR="004E2351" w:rsidRPr="00461DE2" w:rsidRDefault="004E2351" w:rsidP="00CC341B">
      <w:pPr>
        <w:pStyle w:val="Folgeposition"/>
        <w:keepNext/>
        <w:keepLines/>
        <w:rPr>
          <w:lang w:val="de-AT"/>
        </w:rPr>
      </w:pPr>
      <w:r w:rsidRPr="00461DE2">
        <w:rPr>
          <w:lang w:val="de-AT"/>
        </w:rPr>
        <w:t>L</w:t>
      </w:r>
      <w:r w:rsidRPr="00461DE2">
        <w:rPr>
          <w:sz w:val="12"/>
          <w:lang w:val="de-AT"/>
        </w:rPr>
        <w:t>+</w:t>
      </w:r>
      <w:r w:rsidRPr="00461DE2">
        <w:rPr>
          <w:lang w:val="de-AT"/>
        </w:rPr>
        <w:tab/>
        <w:t xml:space="preserve">CHEVRON Eiche Ignis </w:t>
      </w:r>
      <w:proofErr w:type="spellStart"/>
      <w:proofErr w:type="gramStart"/>
      <w:r w:rsidRPr="00461DE2">
        <w:rPr>
          <w:lang w:val="de-AT"/>
        </w:rPr>
        <w:t>angerä</w:t>
      </w:r>
      <w:proofErr w:type="spellEnd"/>
      <w:r w:rsidRPr="00461DE2">
        <w:rPr>
          <w:lang w:val="de-AT"/>
        </w:rPr>
        <w:t>.(</w:t>
      </w:r>
      <w:proofErr w:type="spellStart"/>
      <w:proofErr w:type="gramEnd"/>
      <w:r w:rsidRPr="00461DE2">
        <w:rPr>
          <w:lang w:val="de-AT"/>
        </w:rPr>
        <w:t>small</w:t>
      </w:r>
      <w:proofErr w:type="spellEnd"/>
      <w:r w:rsidRPr="00461DE2">
        <w:rPr>
          <w:lang w:val="de-AT"/>
        </w:rPr>
        <w:t xml:space="preserve">) </w:t>
      </w:r>
      <w:proofErr w:type="spellStart"/>
      <w:r w:rsidRPr="00461DE2">
        <w:rPr>
          <w:lang w:val="de-AT"/>
        </w:rPr>
        <w:t>basic</w:t>
      </w:r>
      <w:proofErr w:type="spellEnd"/>
      <w:r w:rsidRPr="00461DE2">
        <w:rPr>
          <w:lang w:val="de-AT"/>
        </w:rPr>
        <w:t xml:space="preserve"> 45° 120mm 3s</w:t>
      </w:r>
      <w:r w:rsidRPr="00461DE2">
        <w:rPr>
          <w:lang w:val="de-AT"/>
        </w:rPr>
        <w:tab/>
        <w:t xml:space="preserve">m2 </w:t>
      </w:r>
    </w:p>
    <w:p w14:paraId="5E0A25B2" w14:textId="77777777" w:rsidR="004E2351" w:rsidRDefault="004E2351" w:rsidP="00CC341B">
      <w:pPr>
        <w:pStyle w:val="Langtext"/>
      </w:pPr>
      <w:r>
        <w:t>CHEVRON Eiche Ignis angeräuchert (</w:t>
      </w:r>
      <w:proofErr w:type="spellStart"/>
      <w:r>
        <w:t>angerä</w:t>
      </w:r>
      <w:proofErr w:type="spellEnd"/>
      <w:r>
        <w:t>.) (</w:t>
      </w:r>
      <w:proofErr w:type="spellStart"/>
      <w:r>
        <w:t>small</w:t>
      </w:r>
      <w:proofErr w:type="spellEnd"/>
      <w:r>
        <w:t xml:space="preserve">) </w:t>
      </w:r>
      <w:proofErr w:type="spellStart"/>
      <w:r>
        <w:t>basic</w:t>
      </w:r>
      <w:proofErr w:type="spellEnd"/>
      <w:r>
        <w:t xml:space="preserve"> oder Gleichwertiges.</w:t>
      </w:r>
    </w:p>
    <w:p w14:paraId="4655093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74E4304" w14:textId="77777777" w:rsidR="004E2351" w:rsidRPr="00461DE2" w:rsidRDefault="004E2351" w:rsidP="00CC341B">
      <w:pPr>
        <w:pStyle w:val="Folgeposition"/>
        <w:keepNext/>
        <w:keepLines/>
        <w:rPr>
          <w:lang w:val="de-AT"/>
        </w:rPr>
      </w:pPr>
      <w:r w:rsidRPr="00461DE2">
        <w:rPr>
          <w:lang w:val="de-AT"/>
        </w:rPr>
        <w:t>M</w:t>
      </w:r>
      <w:r w:rsidRPr="00461DE2">
        <w:rPr>
          <w:sz w:val="12"/>
          <w:lang w:val="de-AT"/>
        </w:rPr>
        <w:t>+</w:t>
      </w:r>
      <w:r w:rsidRPr="00461DE2">
        <w:rPr>
          <w:lang w:val="de-AT"/>
        </w:rPr>
        <w:tab/>
        <w:t>CHEVRON Eiche Lap</w:t>
      </w:r>
      <w:r w:rsidR="00D56466" w:rsidRPr="00461DE2">
        <w:rPr>
          <w:lang w:val="de-AT"/>
        </w:rPr>
        <w:t>i</w:t>
      </w:r>
      <w:r w:rsidRPr="00461DE2">
        <w:rPr>
          <w:lang w:val="de-AT"/>
        </w:rPr>
        <w:t xml:space="preserve">s </w:t>
      </w:r>
      <w:proofErr w:type="spellStart"/>
      <w:proofErr w:type="gramStart"/>
      <w:r w:rsidRPr="00461DE2">
        <w:rPr>
          <w:lang w:val="de-AT"/>
        </w:rPr>
        <w:t>angerä</w:t>
      </w:r>
      <w:proofErr w:type="spellEnd"/>
      <w:r w:rsidRPr="00461DE2">
        <w:rPr>
          <w:lang w:val="de-AT"/>
        </w:rPr>
        <w:t>.(</w:t>
      </w:r>
      <w:proofErr w:type="spellStart"/>
      <w:proofErr w:type="gramEnd"/>
      <w:r w:rsidRPr="00461DE2">
        <w:rPr>
          <w:lang w:val="de-AT"/>
        </w:rPr>
        <w:t>small</w:t>
      </w:r>
      <w:proofErr w:type="spellEnd"/>
      <w:r w:rsidRPr="00461DE2">
        <w:rPr>
          <w:lang w:val="de-AT"/>
        </w:rPr>
        <w:t xml:space="preserve">) </w:t>
      </w:r>
      <w:proofErr w:type="spellStart"/>
      <w:r w:rsidRPr="00461DE2">
        <w:rPr>
          <w:lang w:val="de-AT"/>
        </w:rPr>
        <w:t>noblesse</w:t>
      </w:r>
      <w:proofErr w:type="spellEnd"/>
      <w:r w:rsidRPr="00461DE2">
        <w:rPr>
          <w:lang w:val="de-AT"/>
        </w:rPr>
        <w:t xml:space="preserve"> 45° 120mm 3s</w:t>
      </w:r>
      <w:r w:rsidRPr="00461DE2">
        <w:rPr>
          <w:lang w:val="de-AT"/>
        </w:rPr>
        <w:tab/>
        <w:t xml:space="preserve">m2 </w:t>
      </w:r>
    </w:p>
    <w:p w14:paraId="206DBC5C" w14:textId="77777777" w:rsidR="004E2351" w:rsidRPr="00B140D9" w:rsidRDefault="004E2351" w:rsidP="00CC341B">
      <w:pPr>
        <w:pStyle w:val="Langtext"/>
      </w:pPr>
      <w:r w:rsidRPr="00B140D9">
        <w:t>CHEVRON Eiche Lap</w:t>
      </w:r>
      <w:r w:rsidR="00D56466" w:rsidRPr="00B140D9">
        <w:t>i</w:t>
      </w:r>
      <w:r w:rsidRPr="00B140D9">
        <w:t>s angeräuchert (</w:t>
      </w:r>
      <w:proofErr w:type="spellStart"/>
      <w:r w:rsidRPr="00B140D9">
        <w:t>angerä</w:t>
      </w:r>
      <w:proofErr w:type="spellEnd"/>
      <w:r w:rsidRPr="00B140D9">
        <w:t>.) (</w:t>
      </w:r>
      <w:proofErr w:type="spellStart"/>
      <w:r w:rsidRPr="00B140D9">
        <w:t>small</w:t>
      </w:r>
      <w:proofErr w:type="spellEnd"/>
      <w:r w:rsidRPr="00B140D9">
        <w:t xml:space="preserve">) </w:t>
      </w:r>
      <w:proofErr w:type="spellStart"/>
      <w:r w:rsidRPr="00B140D9">
        <w:t>noblesse</w:t>
      </w:r>
      <w:proofErr w:type="spellEnd"/>
      <w:r w:rsidRPr="00B140D9">
        <w:t xml:space="preserve"> oder Gleichwertiges.</w:t>
      </w:r>
    </w:p>
    <w:p w14:paraId="2CDFC8F9" w14:textId="77777777" w:rsidR="004E2351" w:rsidRPr="00B140D9" w:rsidRDefault="004E2351" w:rsidP="00CC341B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202DD119" w14:textId="77777777" w:rsidR="004E2351" w:rsidRPr="00461DE2" w:rsidRDefault="004E2351" w:rsidP="00CC341B">
      <w:pPr>
        <w:pStyle w:val="Folgeposition"/>
        <w:keepNext/>
        <w:keepLines/>
        <w:rPr>
          <w:lang w:val="de-AT"/>
        </w:rPr>
      </w:pPr>
      <w:r w:rsidRPr="00461DE2">
        <w:rPr>
          <w:lang w:val="de-AT"/>
        </w:rPr>
        <w:t>N</w:t>
      </w:r>
      <w:r w:rsidRPr="00461DE2">
        <w:rPr>
          <w:sz w:val="12"/>
          <w:lang w:val="de-AT"/>
        </w:rPr>
        <w:t>+</w:t>
      </w:r>
      <w:r w:rsidRPr="00461DE2">
        <w:rPr>
          <w:lang w:val="de-AT"/>
        </w:rPr>
        <w:tab/>
        <w:t>CHEVRON Eiche Lap</w:t>
      </w:r>
      <w:r w:rsidR="00D56466" w:rsidRPr="00461DE2">
        <w:rPr>
          <w:lang w:val="de-AT"/>
        </w:rPr>
        <w:t>i</w:t>
      </w:r>
      <w:r w:rsidRPr="00461DE2">
        <w:rPr>
          <w:lang w:val="de-AT"/>
        </w:rPr>
        <w:t xml:space="preserve">s </w:t>
      </w:r>
      <w:proofErr w:type="spellStart"/>
      <w:proofErr w:type="gramStart"/>
      <w:r w:rsidRPr="00461DE2">
        <w:rPr>
          <w:lang w:val="de-AT"/>
        </w:rPr>
        <w:t>angerä</w:t>
      </w:r>
      <w:proofErr w:type="spellEnd"/>
      <w:r w:rsidRPr="00461DE2">
        <w:rPr>
          <w:lang w:val="de-AT"/>
        </w:rPr>
        <w:t>.(</w:t>
      </w:r>
      <w:proofErr w:type="spellStart"/>
      <w:proofErr w:type="gramEnd"/>
      <w:r w:rsidRPr="00461DE2">
        <w:rPr>
          <w:lang w:val="de-AT"/>
        </w:rPr>
        <w:t>small</w:t>
      </w:r>
      <w:proofErr w:type="spellEnd"/>
      <w:r w:rsidRPr="00461DE2">
        <w:rPr>
          <w:lang w:val="de-AT"/>
        </w:rPr>
        <w:t xml:space="preserve">) </w:t>
      </w:r>
      <w:proofErr w:type="spellStart"/>
      <w:r w:rsidRPr="00461DE2">
        <w:rPr>
          <w:lang w:val="de-AT"/>
        </w:rPr>
        <w:t>basic</w:t>
      </w:r>
      <w:proofErr w:type="spellEnd"/>
      <w:r w:rsidRPr="00461DE2">
        <w:rPr>
          <w:lang w:val="de-AT"/>
        </w:rPr>
        <w:t xml:space="preserve"> 45° 120mm 3s</w:t>
      </w:r>
      <w:r w:rsidRPr="00461DE2">
        <w:rPr>
          <w:lang w:val="de-AT"/>
        </w:rPr>
        <w:tab/>
        <w:t xml:space="preserve">m2 </w:t>
      </w:r>
    </w:p>
    <w:p w14:paraId="18BB815A" w14:textId="77777777" w:rsidR="004E2351" w:rsidRPr="00B140D9" w:rsidRDefault="004E2351" w:rsidP="00CC341B">
      <w:pPr>
        <w:pStyle w:val="Langtext"/>
      </w:pPr>
      <w:r w:rsidRPr="00B140D9">
        <w:t>CHEVRON Eiche Lap</w:t>
      </w:r>
      <w:r w:rsidR="00D56466" w:rsidRPr="00B140D9">
        <w:t>i</w:t>
      </w:r>
      <w:r w:rsidRPr="00B140D9">
        <w:t>s angeräuchert (</w:t>
      </w:r>
      <w:proofErr w:type="spellStart"/>
      <w:r w:rsidRPr="00B140D9">
        <w:t>angerä</w:t>
      </w:r>
      <w:proofErr w:type="spellEnd"/>
      <w:r w:rsidRPr="00B140D9">
        <w:t>.) (</w:t>
      </w:r>
      <w:proofErr w:type="spellStart"/>
      <w:r w:rsidRPr="00B140D9">
        <w:t>small</w:t>
      </w:r>
      <w:proofErr w:type="spellEnd"/>
      <w:r w:rsidRPr="00B140D9">
        <w:t xml:space="preserve">) </w:t>
      </w:r>
      <w:proofErr w:type="spellStart"/>
      <w:r w:rsidRPr="00B140D9">
        <w:t>basic</w:t>
      </w:r>
      <w:proofErr w:type="spellEnd"/>
      <w:r w:rsidRPr="00B140D9">
        <w:t xml:space="preserve"> oder Gleichwertiges.</w:t>
      </w:r>
    </w:p>
    <w:p w14:paraId="6C5E284B" w14:textId="77777777" w:rsidR="004E2351" w:rsidRDefault="004E2351" w:rsidP="00CC341B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733CB3D6" w14:textId="77777777" w:rsidR="004E2351" w:rsidRPr="00461DE2" w:rsidRDefault="004E2351" w:rsidP="00CC341B">
      <w:pPr>
        <w:pStyle w:val="Folgeposition"/>
        <w:keepNext/>
        <w:keepLines/>
        <w:rPr>
          <w:lang w:val="de-AT"/>
        </w:rPr>
      </w:pPr>
      <w:r w:rsidRPr="00461DE2">
        <w:rPr>
          <w:lang w:val="de-AT"/>
        </w:rPr>
        <w:t>O</w:t>
      </w:r>
      <w:r w:rsidRPr="00461DE2">
        <w:rPr>
          <w:sz w:val="12"/>
          <w:lang w:val="de-AT"/>
        </w:rPr>
        <w:t>+</w:t>
      </w:r>
      <w:r w:rsidRPr="00461DE2">
        <w:rPr>
          <w:lang w:val="de-AT"/>
        </w:rPr>
        <w:tab/>
        <w:t>CHEVRON Eiche Aurum (</w:t>
      </w:r>
      <w:proofErr w:type="spellStart"/>
      <w:r w:rsidRPr="00461DE2">
        <w:rPr>
          <w:lang w:val="de-AT"/>
        </w:rPr>
        <w:t>small</w:t>
      </w:r>
      <w:proofErr w:type="spellEnd"/>
      <w:r w:rsidRPr="00461DE2">
        <w:rPr>
          <w:lang w:val="de-AT"/>
        </w:rPr>
        <w:t xml:space="preserve">) </w:t>
      </w:r>
      <w:proofErr w:type="spellStart"/>
      <w:r w:rsidRPr="00461DE2">
        <w:rPr>
          <w:lang w:val="de-AT"/>
        </w:rPr>
        <w:t>noblesse</w:t>
      </w:r>
      <w:proofErr w:type="spellEnd"/>
      <w:r w:rsidRPr="00461DE2">
        <w:rPr>
          <w:lang w:val="de-AT"/>
        </w:rPr>
        <w:t xml:space="preserve"> 45° 120mm 3s</w:t>
      </w:r>
      <w:r w:rsidRPr="00461DE2">
        <w:rPr>
          <w:lang w:val="de-AT"/>
        </w:rPr>
        <w:tab/>
        <w:t xml:space="preserve">m2 </w:t>
      </w:r>
    </w:p>
    <w:p w14:paraId="7ACC1CD6" w14:textId="77777777" w:rsidR="004E2351" w:rsidRDefault="004E2351" w:rsidP="00CC341B">
      <w:pPr>
        <w:pStyle w:val="Langtext"/>
      </w:pPr>
      <w:r>
        <w:t>CHEVRON Eiche Aurum (</w:t>
      </w:r>
      <w:proofErr w:type="spellStart"/>
      <w:r>
        <w:t>small</w:t>
      </w:r>
      <w:proofErr w:type="spellEnd"/>
      <w:r>
        <w:t xml:space="preserve">) </w:t>
      </w:r>
      <w:proofErr w:type="spellStart"/>
      <w:r>
        <w:t>noblesse</w:t>
      </w:r>
      <w:proofErr w:type="spellEnd"/>
      <w:r>
        <w:t xml:space="preserve"> oder Gleichwertiges.</w:t>
      </w:r>
    </w:p>
    <w:p w14:paraId="037B46F1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B5D2F25" w14:textId="77777777" w:rsidR="004E2351" w:rsidRDefault="004E2351" w:rsidP="00CC341B">
      <w:pPr>
        <w:pStyle w:val="Folgeposition"/>
        <w:keepNext/>
        <w:keepLines/>
      </w:pPr>
      <w:r>
        <w:t>P</w:t>
      </w:r>
      <w:r>
        <w:rPr>
          <w:sz w:val="12"/>
        </w:rPr>
        <w:t>+</w:t>
      </w:r>
      <w:r>
        <w:tab/>
        <w:t>CHEVRON Eiche Aurum (</w:t>
      </w:r>
      <w:proofErr w:type="spellStart"/>
      <w:r>
        <w:t>small</w:t>
      </w:r>
      <w:proofErr w:type="spellEnd"/>
      <w:r>
        <w:t xml:space="preserve">) </w:t>
      </w:r>
      <w:proofErr w:type="spellStart"/>
      <w:r>
        <w:t>basic</w:t>
      </w:r>
      <w:proofErr w:type="spellEnd"/>
      <w:r>
        <w:t xml:space="preserve"> 45° 120mm 3s</w:t>
      </w:r>
      <w:r>
        <w:tab/>
        <w:t xml:space="preserve">m2 </w:t>
      </w:r>
    </w:p>
    <w:p w14:paraId="30E65CA2" w14:textId="77777777" w:rsidR="004E2351" w:rsidRDefault="004E2351" w:rsidP="00CC341B">
      <w:pPr>
        <w:pStyle w:val="Langtext"/>
      </w:pPr>
      <w:r>
        <w:t>CHEVRON Eiche Aurum (</w:t>
      </w:r>
      <w:proofErr w:type="spellStart"/>
      <w:r>
        <w:t>small</w:t>
      </w:r>
      <w:proofErr w:type="spellEnd"/>
      <w:r>
        <w:t xml:space="preserve">) </w:t>
      </w:r>
      <w:proofErr w:type="spellStart"/>
      <w:r>
        <w:t>basic</w:t>
      </w:r>
      <w:proofErr w:type="spellEnd"/>
      <w:r>
        <w:t xml:space="preserve"> oder Gleichwertiges.</w:t>
      </w:r>
    </w:p>
    <w:p w14:paraId="107C838D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3CF83C1" w14:textId="77777777" w:rsidR="004E2351" w:rsidRDefault="004E2351" w:rsidP="00CC341B">
      <w:pPr>
        <w:pStyle w:val="Folgeposition"/>
        <w:keepNext/>
        <w:keepLines/>
      </w:pPr>
      <w:r>
        <w:t>Q</w:t>
      </w:r>
      <w:r>
        <w:rPr>
          <w:sz w:val="12"/>
        </w:rPr>
        <w:t>+</w:t>
      </w:r>
      <w:r>
        <w:tab/>
        <w:t xml:space="preserve">CHEVRON Eiche medium </w:t>
      </w:r>
      <w:proofErr w:type="spellStart"/>
      <w:proofErr w:type="gramStart"/>
      <w:r>
        <w:t>thermobeh</w:t>
      </w:r>
      <w:proofErr w:type="spellEnd"/>
      <w:r>
        <w:t>.(</w:t>
      </w:r>
      <w:proofErr w:type="spellStart"/>
      <w:proofErr w:type="gramEnd"/>
      <w:r>
        <w:t>small</w:t>
      </w:r>
      <w:proofErr w:type="spellEnd"/>
      <w:r>
        <w:t xml:space="preserve">) </w:t>
      </w:r>
      <w:proofErr w:type="spellStart"/>
      <w:r>
        <w:t>noblesse</w:t>
      </w:r>
      <w:proofErr w:type="spellEnd"/>
      <w:r>
        <w:t xml:space="preserve"> 45° 120mm 3s</w:t>
      </w:r>
      <w:r>
        <w:tab/>
        <w:t xml:space="preserve">m2 </w:t>
      </w:r>
    </w:p>
    <w:p w14:paraId="1AFE3A30" w14:textId="77777777" w:rsidR="004E2351" w:rsidRDefault="004E2351" w:rsidP="00CC341B">
      <w:pPr>
        <w:pStyle w:val="Langtext"/>
      </w:pPr>
      <w:r>
        <w:t>CHEVRON Eiche medium thermobehandelt (</w:t>
      </w:r>
      <w:proofErr w:type="spellStart"/>
      <w:r>
        <w:t>thermobeh</w:t>
      </w:r>
      <w:proofErr w:type="spellEnd"/>
      <w:r>
        <w:t>.) (</w:t>
      </w:r>
      <w:proofErr w:type="spellStart"/>
      <w:r>
        <w:t>small</w:t>
      </w:r>
      <w:proofErr w:type="spellEnd"/>
      <w:r>
        <w:t xml:space="preserve">) </w:t>
      </w:r>
      <w:proofErr w:type="spellStart"/>
      <w:r>
        <w:t>noblesse</w:t>
      </w:r>
      <w:proofErr w:type="spellEnd"/>
      <w:r>
        <w:t xml:space="preserve"> oder Gleichwertiges.</w:t>
      </w:r>
    </w:p>
    <w:p w14:paraId="260B0A52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097BF30" w14:textId="77777777" w:rsidR="004E2351" w:rsidRPr="00461DE2" w:rsidRDefault="004E2351" w:rsidP="00CC341B">
      <w:pPr>
        <w:pStyle w:val="Folgeposition"/>
        <w:keepNext/>
        <w:keepLines/>
        <w:rPr>
          <w:lang w:val="de-AT"/>
        </w:rPr>
      </w:pPr>
      <w:r w:rsidRPr="00461DE2">
        <w:rPr>
          <w:lang w:val="de-AT"/>
        </w:rPr>
        <w:t>R</w:t>
      </w:r>
      <w:r w:rsidRPr="00461DE2">
        <w:rPr>
          <w:sz w:val="12"/>
          <w:lang w:val="de-AT"/>
        </w:rPr>
        <w:t>+</w:t>
      </w:r>
      <w:r w:rsidRPr="00461DE2">
        <w:rPr>
          <w:lang w:val="de-AT"/>
        </w:rPr>
        <w:tab/>
        <w:t xml:space="preserve">CHEVRON Eiche medium </w:t>
      </w:r>
      <w:proofErr w:type="spellStart"/>
      <w:proofErr w:type="gramStart"/>
      <w:r w:rsidRPr="00461DE2">
        <w:rPr>
          <w:lang w:val="de-AT"/>
        </w:rPr>
        <w:t>thermobeh</w:t>
      </w:r>
      <w:proofErr w:type="spellEnd"/>
      <w:r w:rsidRPr="00461DE2">
        <w:rPr>
          <w:lang w:val="de-AT"/>
        </w:rPr>
        <w:t>.(</w:t>
      </w:r>
      <w:proofErr w:type="spellStart"/>
      <w:proofErr w:type="gramEnd"/>
      <w:r w:rsidRPr="00461DE2">
        <w:rPr>
          <w:lang w:val="de-AT"/>
        </w:rPr>
        <w:t>small</w:t>
      </w:r>
      <w:proofErr w:type="spellEnd"/>
      <w:r w:rsidRPr="00461DE2">
        <w:rPr>
          <w:lang w:val="de-AT"/>
        </w:rPr>
        <w:t xml:space="preserve">) </w:t>
      </w:r>
      <w:proofErr w:type="spellStart"/>
      <w:r w:rsidRPr="00461DE2">
        <w:rPr>
          <w:lang w:val="de-AT"/>
        </w:rPr>
        <w:t>basic</w:t>
      </w:r>
      <w:proofErr w:type="spellEnd"/>
      <w:r w:rsidRPr="00461DE2">
        <w:rPr>
          <w:lang w:val="de-AT"/>
        </w:rPr>
        <w:t xml:space="preserve"> 45° 120mm 3s</w:t>
      </w:r>
      <w:r w:rsidRPr="00461DE2">
        <w:rPr>
          <w:lang w:val="de-AT"/>
        </w:rPr>
        <w:tab/>
        <w:t xml:space="preserve">m2 </w:t>
      </w:r>
    </w:p>
    <w:p w14:paraId="288E4E49" w14:textId="77777777" w:rsidR="004E2351" w:rsidRDefault="004E2351" w:rsidP="00CC341B">
      <w:pPr>
        <w:pStyle w:val="Langtext"/>
      </w:pPr>
      <w:r>
        <w:t>CHEVRON Eiche medium thermobehandelt (</w:t>
      </w:r>
      <w:proofErr w:type="spellStart"/>
      <w:r>
        <w:t>thermobeh</w:t>
      </w:r>
      <w:proofErr w:type="spellEnd"/>
      <w:r>
        <w:t>.) (</w:t>
      </w:r>
      <w:proofErr w:type="spellStart"/>
      <w:r>
        <w:t>small</w:t>
      </w:r>
      <w:proofErr w:type="spellEnd"/>
      <w:r>
        <w:t xml:space="preserve">) </w:t>
      </w:r>
      <w:proofErr w:type="spellStart"/>
      <w:r>
        <w:t>basic</w:t>
      </w:r>
      <w:proofErr w:type="spellEnd"/>
      <w:r>
        <w:t xml:space="preserve"> oder Gleichwertiges.</w:t>
      </w:r>
    </w:p>
    <w:p w14:paraId="765E02A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F99EE4F" w14:textId="22347170" w:rsidR="004E2351" w:rsidRPr="00461DE2" w:rsidRDefault="004E2351" w:rsidP="00CC341B">
      <w:pPr>
        <w:pStyle w:val="Folgeposition"/>
        <w:keepNext/>
        <w:keepLines/>
        <w:rPr>
          <w:lang w:val="de-AT"/>
        </w:rPr>
      </w:pPr>
      <w:r w:rsidRPr="00461DE2">
        <w:rPr>
          <w:lang w:val="de-AT"/>
        </w:rPr>
        <w:t>S</w:t>
      </w:r>
      <w:r w:rsidRPr="00461DE2">
        <w:rPr>
          <w:sz w:val="12"/>
          <w:lang w:val="de-AT"/>
        </w:rPr>
        <w:t>+</w:t>
      </w:r>
      <w:r w:rsidRPr="00461DE2">
        <w:rPr>
          <w:lang w:val="de-AT"/>
        </w:rPr>
        <w:tab/>
        <w:t xml:space="preserve">CHEVRON Eiche </w:t>
      </w:r>
      <w:r w:rsidR="006A44B4" w:rsidRPr="00461DE2">
        <w:rPr>
          <w:lang w:val="de-AT"/>
        </w:rPr>
        <w:t xml:space="preserve">medium </w:t>
      </w:r>
      <w:proofErr w:type="spellStart"/>
      <w:r w:rsidRPr="00461DE2">
        <w:rPr>
          <w:lang w:val="de-AT"/>
        </w:rPr>
        <w:t>Marron</w:t>
      </w:r>
      <w:r w:rsidR="004D76D0" w:rsidRPr="00461DE2">
        <w:rPr>
          <w:lang w:val="de-AT"/>
        </w:rPr>
        <w:t>e</w:t>
      </w:r>
      <w:proofErr w:type="spellEnd"/>
      <w:r w:rsidRPr="00461DE2">
        <w:rPr>
          <w:lang w:val="de-AT"/>
        </w:rPr>
        <w:t xml:space="preserve"> </w:t>
      </w:r>
      <w:proofErr w:type="spellStart"/>
      <w:proofErr w:type="gramStart"/>
      <w:r w:rsidRPr="00461DE2">
        <w:rPr>
          <w:lang w:val="de-AT"/>
        </w:rPr>
        <w:t>thermobeh</w:t>
      </w:r>
      <w:proofErr w:type="spellEnd"/>
      <w:r w:rsidRPr="00461DE2">
        <w:rPr>
          <w:lang w:val="de-AT"/>
        </w:rPr>
        <w:t>.(</w:t>
      </w:r>
      <w:proofErr w:type="spellStart"/>
      <w:proofErr w:type="gramEnd"/>
      <w:r w:rsidRPr="00461DE2">
        <w:rPr>
          <w:lang w:val="de-AT"/>
        </w:rPr>
        <w:t>small</w:t>
      </w:r>
      <w:proofErr w:type="spellEnd"/>
      <w:r w:rsidRPr="00461DE2">
        <w:rPr>
          <w:lang w:val="de-AT"/>
        </w:rPr>
        <w:t xml:space="preserve">) </w:t>
      </w:r>
      <w:proofErr w:type="spellStart"/>
      <w:r w:rsidRPr="00461DE2">
        <w:rPr>
          <w:lang w:val="de-AT"/>
        </w:rPr>
        <w:t>noblesse</w:t>
      </w:r>
      <w:proofErr w:type="spellEnd"/>
      <w:r w:rsidRPr="00461DE2">
        <w:rPr>
          <w:lang w:val="de-AT"/>
        </w:rPr>
        <w:t xml:space="preserve"> 45° 120mm 3s</w:t>
      </w:r>
      <w:r w:rsidRPr="00461DE2">
        <w:rPr>
          <w:lang w:val="de-AT"/>
        </w:rPr>
        <w:tab/>
        <w:t xml:space="preserve">m2 </w:t>
      </w:r>
    </w:p>
    <w:p w14:paraId="1F58148F" w14:textId="371AF637" w:rsidR="004E2351" w:rsidRPr="00685332" w:rsidRDefault="004E2351" w:rsidP="00CC341B">
      <w:pPr>
        <w:pStyle w:val="Langtext"/>
      </w:pPr>
      <w:r w:rsidRPr="00685332">
        <w:t xml:space="preserve">CHEVRON Eiche </w:t>
      </w:r>
      <w:r w:rsidR="006A44B4" w:rsidRPr="00685332">
        <w:t xml:space="preserve">medium </w:t>
      </w:r>
      <w:proofErr w:type="spellStart"/>
      <w:r w:rsidRPr="00685332">
        <w:t>Marrone</w:t>
      </w:r>
      <w:proofErr w:type="spellEnd"/>
      <w:r w:rsidRPr="00685332">
        <w:t xml:space="preserve"> thermobehandelt (</w:t>
      </w:r>
      <w:proofErr w:type="spellStart"/>
      <w:r w:rsidRPr="00685332">
        <w:t>thermobeh</w:t>
      </w:r>
      <w:proofErr w:type="spellEnd"/>
      <w:r w:rsidRPr="00685332">
        <w:t>.)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noblesse</w:t>
      </w:r>
      <w:proofErr w:type="spellEnd"/>
      <w:r w:rsidRPr="00685332">
        <w:t xml:space="preserve"> oder Gleichwertiges.</w:t>
      </w:r>
    </w:p>
    <w:p w14:paraId="11196CD9" w14:textId="77777777" w:rsidR="004E2351" w:rsidRPr="00685332" w:rsidRDefault="004E2351" w:rsidP="00CC341B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17716B78" w14:textId="1A699B01" w:rsidR="004E2351" w:rsidRPr="00461DE2" w:rsidRDefault="004E2351" w:rsidP="00CC341B">
      <w:pPr>
        <w:pStyle w:val="Folgeposition"/>
        <w:keepNext/>
        <w:keepLines/>
        <w:rPr>
          <w:lang w:val="de-AT"/>
        </w:rPr>
      </w:pPr>
      <w:r w:rsidRPr="00461DE2">
        <w:rPr>
          <w:lang w:val="de-AT"/>
        </w:rPr>
        <w:t>T</w:t>
      </w:r>
      <w:r w:rsidRPr="00461DE2">
        <w:rPr>
          <w:sz w:val="12"/>
          <w:lang w:val="de-AT"/>
        </w:rPr>
        <w:t>+</w:t>
      </w:r>
      <w:r w:rsidRPr="00461DE2">
        <w:rPr>
          <w:lang w:val="de-AT"/>
        </w:rPr>
        <w:tab/>
        <w:t>CHEVRON Eiche</w:t>
      </w:r>
      <w:r w:rsidR="006A44B4" w:rsidRPr="00461DE2">
        <w:rPr>
          <w:lang w:val="de-AT"/>
        </w:rPr>
        <w:t xml:space="preserve"> medium</w:t>
      </w:r>
      <w:r w:rsidRPr="00461DE2">
        <w:rPr>
          <w:lang w:val="de-AT"/>
        </w:rPr>
        <w:t xml:space="preserve"> </w:t>
      </w:r>
      <w:proofErr w:type="spellStart"/>
      <w:r w:rsidRPr="00461DE2">
        <w:rPr>
          <w:lang w:val="de-AT"/>
        </w:rPr>
        <w:t>Marron</w:t>
      </w:r>
      <w:r w:rsidR="004D76D0" w:rsidRPr="00461DE2">
        <w:rPr>
          <w:lang w:val="de-AT"/>
        </w:rPr>
        <w:t>e</w:t>
      </w:r>
      <w:proofErr w:type="spellEnd"/>
      <w:r w:rsidRPr="00461DE2">
        <w:rPr>
          <w:lang w:val="de-AT"/>
        </w:rPr>
        <w:t xml:space="preserve"> </w:t>
      </w:r>
      <w:proofErr w:type="spellStart"/>
      <w:proofErr w:type="gramStart"/>
      <w:r w:rsidRPr="00461DE2">
        <w:rPr>
          <w:lang w:val="de-AT"/>
        </w:rPr>
        <w:t>thermobeh</w:t>
      </w:r>
      <w:proofErr w:type="spellEnd"/>
      <w:r w:rsidRPr="00461DE2">
        <w:rPr>
          <w:lang w:val="de-AT"/>
        </w:rPr>
        <w:t>.(</w:t>
      </w:r>
      <w:proofErr w:type="spellStart"/>
      <w:proofErr w:type="gramEnd"/>
      <w:r w:rsidRPr="00461DE2">
        <w:rPr>
          <w:lang w:val="de-AT"/>
        </w:rPr>
        <w:t>small</w:t>
      </w:r>
      <w:proofErr w:type="spellEnd"/>
      <w:r w:rsidRPr="00461DE2">
        <w:rPr>
          <w:lang w:val="de-AT"/>
        </w:rPr>
        <w:t xml:space="preserve">) </w:t>
      </w:r>
      <w:proofErr w:type="spellStart"/>
      <w:r w:rsidRPr="00461DE2">
        <w:rPr>
          <w:lang w:val="de-AT"/>
        </w:rPr>
        <w:t>basic</w:t>
      </w:r>
      <w:proofErr w:type="spellEnd"/>
      <w:r w:rsidRPr="00461DE2">
        <w:rPr>
          <w:lang w:val="de-AT"/>
        </w:rPr>
        <w:t xml:space="preserve"> 45° 120mm 3s</w:t>
      </w:r>
      <w:r w:rsidRPr="00461DE2">
        <w:rPr>
          <w:lang w:val="de-AT"/>
        </w:rPr>
        <w:tab/>
        <w:t xml:space="preserve">m2 </w:t>
      </w:r>
    </w:p>
    <w:p w14:paraId="75349BA1" w14:textId="3A90BC65" w:rsidR="004E2351" w:rsidRPr="00685332" w:rsidRDefault="004E2351" w:rsidP="00CC341B">
      <w:pPr>
        <w:pStyle w:val="Langtext"/>
      </w:pPr>
      <w:r w:rsidRPr="00685332">
        <w:t>CHEVRON Eiche</w:t>
      </w:r>
      <w:r w:rsidR="006A44B4" w:rsidRPr="00685332">
        <w:t xml:space="preserve"> medium</w:t>
      </w:r>
      <w:r w:rsidRPr="00685332">
        <w:t xml:space="preserve"> </w:t>
      </w:r>
      <w:proofErr w:type="spellStart"/>
      <w:r w:rsidRPr="00685332">
        <w:t>Marrone</w:t>
      </w:r>
      <w:proofErr w:type="spellEnd"/>
      <w:r w:rsidRPr="00685332">
        <w:t xml:space="preserve"> thermobehandelt (</w:t>
      </w:r>
      <w:proofErr w:type="spellStart"/>
      <w:r w:rsidRPr="00685332">
        <w:t>thermobeh</w:t>
      </w:r>
      <w:proofErr w:type="spellEnd"/>
      <w:r w:rsidRPr="00685332">
        <w:t>.)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basic</w:t>
      </w:r>
      <w:proofErr w:type="spellEnd"/>
      <w:r w:rsidRPr="00685332">
        <w:t xml:space="preserve"> oder Gleichwertiges.</w:t>
      </w:r>
    </w:p>
    <w:p w14:paraId="7E4362CD" w14:textId="77777777" w:rsidR="004E2351" w:rsidRPr="00685332" w:rsidRDefault="004E2351" w:rsidP="00CC341B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7A32414A" w14:textId="77777777" w:rsidR="004E2351" w:rsidRPr="00461DE2" w:rsidRDefault="004E2351" w:rsidP="00CC341B">
      <w:pPr>
        <w:pStyle w:val="Folgeposition"/>
        <w:keepNext/>
        <w:keepLines/>
        <w:rPr>
          <w:lang w:val="de-AT"/>
        </w:rPr>
      </w:pPr>
      <w:r w:rsidRPr="00461DE2">
        <w:rPr>
          <w:lang w:val="de-AT"/>
        </w:rPr>
        <w:t>U</w:t>
      </w:r>
      <w:r w:rsidRPr="00461DE2">
        <w:rPr>
          <w:sz w:val="12"/>
          <w:lang w:val="de-AT"/>
        </w:rPr>
        <w:t>+</w:t>
      </w:r>
      <w:r w:rsidRPr="00461DE2">
        <w:rPr>
          <w:lang w:val="de-AT"/>
        </w:rPr>
        <w:tab/>
        <w:t>CHEVRON Nussbaum (</w:t>
      </w:r>
      <w:proofErr w:type="spellStart"/>
      <w:r w:rsidRPr="00461DE2">
        <w:rPr>
          <w:lang w:val="de-AT"/>
        </w:rPr>
        <w:t>small</w:t>
      </w:r>
      <w:proofErr w:type="spellEnd"/>
      <w:r w:rsidRPr="00461DE2">
        <w:rPr>
          <w:lang w:val="de-AT"/>
        </w:rPr>
        <w:t xml:space="preserve">) </w:t>
      </w:r>
      <w:proofErr w:type="spellStart"/>
      <w:r w:rsidRPr="00461DE2">
        <w:rPr>
          <w:lang w:val="de-AT"/>
        </w:rPr>
        <w:t>elegance</w:t>
      </w:r>
      <w:proofErr w:type="spellEnd"/>
      <w:r w:rsidRPr="00461DE2">
        <w:rPr>
          <w:lang w:val="de-AT"/>
        </w:rPr>
        <w:t xml:space="preserve"> 45° 120mm 3s</w:t>
      </w:r>
      <w:r w:rsidRPr="00461DE2">
        <w:rPr>
          <w:lang w:val="de-AT"/>
        </w:rPr>
        <w:tab/>
        <w:t xml:space="preserve">m2 </w:t>
      </w:r>
    </w:p>
    <w:p w14:paraId="74FFA698" w14:textId="77777777" w:rsidR="004E2351" w:rsidRPr="00685332" w:rsidRDefault="004E2351" w:rsidP="00CC341B">
      <w:pPr>
        <w:pStyle w:val="Langtext"/>
      </w:pPr>
      <w:r w:rsidRPr="00685332">
        <w:t>CHEVRON Nussbaum (</w:t>
      </w:r>
      <w:proofErr w:type="spellStart"/>
      <w:r w:rsidRPr="00685332">
        <w:t>small</w:t>
      </w:r>
      <w:proofErr w:type="spellEnd"/>
      <w:r w:rsidRPr="00685332">
        <w:t xml:space="preserve">) </w:t>
      </w:r>
      <w:proofErr w:type="spellStart"/>
      <w:r w:rsidRPr="00685332">
        <w:t>elegance</w:t>
      </w:r>
      <w:proofErr w:type="spellEnd"/>
      <w:r w:rsidRPr="00685332">
        <w:t xml:space="preserve"> oder Gleichwertiges.</w:t>
      </w:r>
    </w:p>
    <w:p w14:paraId="0EA71905" w14:textId="77777777" w:rsidR="004E2351" w:rsidRPr="00B140D9" w:rsidRDefault="004E2351" w:rsidP="00CC341B">
      <w:pPr>
        <w:pStyle w:val="Langtext"/>
      </w:pPr>
      <w:r w:rsidRPr="00685332">
        <w:t xml:space="preserve">Angebotenes Erzeugnis: </w:t>
      </w:r>
      <w:proofErr w:type="gramStart"/>
      <w:r w:rsidRPr="00685332">
        <w:t>(....</w:t>
      </w:r>
      <w:proofErr w:type="gramEnd"/>
      <w:r w:rsidRPr="00685332">
        <w:t>)</w:t>
      </w:r>
    </w:p>
    <w:p w14:paraId="259817F7" w14:textId="77777777" w:rsidR="004D76D0" w:rsidRPr="00B140D9" w:rsidRDefault="004D76D0" w:rsidP="004D76D0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Y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  <w:t xml:space="preserve">CHEVRON Eiche </w:t>
      </w:r>
      <w:proofErr w:type="spellStart"/>
      <w:r w:rsidRPr="00B140D9">
        <w:rPr>
          <w:lang w:val="de-AT"/>
        </w:rPr>
        <w:t>grey</w:t>
      </w:r>
      <w:proofErr w:type="spellEnd"/>
      <w:r w:rsidRPr="00B140D9">
        <w:rPr>
          <w:lang w:val="de-AT"/>
        </w:rPr>
        <w:t xml:space="preserve"> (</w:t>
      </w:r>
      <w:proofErr w:type="spellStart"/>
      <w:r w:rsidRPr="00B140D9">
        <w:rPr>
          <w:lang w:val="de-AT"/>
        </w:rPr>
        <w:t>small</w:t>
      </w:r>
      <w:proofErr w:type="spellEnd"/>
      <w:r w:rsidRPr="00B140D9">
        <w:rPr>
          <w:lang w:val="de-AT"/>
        </w:rPr>
        <w:t xml:space="preserve">) </w:t>
      </w:r>
      <w:proofErr w:type="spellStart"/>
      <w:r w:rsidRPr="00B140D9">
        <w:rPr>
          <w:lang w:val="de-AT"/>
        </w:rPr>
        <w:t>noblesse</w:t>
      </w:r>
      <w:proofErr w:type="spellEnd"/>
      <w:r w:rsidRPr="00B140D9">
        <w:rPr>
          <w:lang w:val="de-AT"/>
        </w:rPr>
        <w:t xml:space="preserve"> 45° 120mm 3s</w:t>
      </w:r>
      <w:r w:rsidRPr="00B140D9">
        <w:rPr>
          <w:lang w:val="de-AT"/>
        </w:rPr>
        <w:tab/>
        <w:t xml:space="preserve">m2 </w:t>
      </w:r>
    </w:p>
    <w:p w14:paraId="56DC3546" w14:textId="77777777" w:rsidR="004D76D0" w:rsidRPr="00B140D9" w:rsidRDefault="004D76D0" w:rsidP="004D76D0">
      <w:pPr>
        <w:pStyle w:val="Langtext"/>
      </w:pPr>
      <w:r w:rsidRPr="00B140D9">
        <w:t xml:space="preserve">CHEVRON Eiche </w:t>
      </w:r>
      <w:proofErr w:type="spellStart"/>
      <w:r w:rsidRPr="00B140D9">
        <w:t>grey</w:t>
      </w:r>
      <w:proofErr w:type="spellEnd"/>
      <w:r w:rsidRPr="00B140D9">
        <w:t xml:space="preserve"> (</w:t>
      </w:r>
      <w:proofErr w:type="spellStart"/>
      <w:r w:rsidRPr="00B140D9">
        <w:t>small</w:t>
      </w:r>
      <w:proofErr w:type="spellEnd"/>
      <w:r w:rsidRPr="00B140D9">
        <w:t xml:space="preserve">) </w:t>
      </w:r>
      <w:proofErr w:type="spellStart"/>
      <w:r w:rsidRPr="00B140D9">
        <w:t>noblesse</w:t>
      </w:r>
      <w:proofErr w:type="spellEnd"/>
      <w:r w:rsidRPr="00B140D9">
        <w:t xml:space="preserve"> oder Gleichwertiges.</w:t>
      </w:r>
    </w:p>
    <w:p w14:paraId="58F49066" w14:textId="77777777" w:rsidR="004D76D0" w:rsidRPr="00B140D9" w:rsidRDefault="004D76D0" w:rsidP="004D76D0">
      <w:pPr>
        <w:pStyle w:val="Langtext"/>
      </w:pPr>
      <w:r w:rsidRPr="00B140D9">
        <w:lastRenderedPageBreak/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39548E51" w14:textId="77777777" w:rsidR="004D76D0" w:rsidRPr="00B140D9" w:rsidRDefault="004D76D0" w:rsidP="004D76D0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Z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  <w:t xml:space="preserve">CHEVRON Eiche </w:t>
      </w:r>
      <w:proofErr w:type="spellStart"/>
      <w:r w:rsidRPr="00B140D9">
        <w:rPr>
          <w:lang w:val="de-AT"/>
        </w:rPr>
        <w:t>grey</w:t>
      </w:r>
      <w:proofErr w:type="spellEnd"/>
      <w:r w:rsidRPr="00B140D9">
        <w:rPr>
          <w:lang w:val="de-AT"/>
        </w:rPr>
        <w:t xml:space="preserve"> (</w:t>
      </w:r>
      <w:proofErr w:type="spellStart"/>
      <w:r w:rsidRPr="00B140D9">
        <w:rPr>
          <w:lang w:val="de-AT"/>
        </w:rPr>
        <w:t>small</w:t>
      </w:r>
      <w:proofErr w:type="spellEnd"/>
      <w:r w:rsidRPr="00B140D9">
        <w:rPr>
          <w:lang w:val="de-AT"/>
        </w:rPr>
        <w:t xml:space="preserve">) </w:t>
      </w:r>
      <w:proofErr w:type="spellStart"/>
      <w:r w:rsidRPr="00B140D9">
        <w:rPr>
          <w:lang w:val="de-AT"/>
        </w:rPr>
        <w:t>basic</w:t>
      </w:r>
      <w:proofErr w:type="spellEnd"/>
      <w:r w:rsidRPr="00B140D9">
        <w:rPr>
          <w:lang w:val="de-AT"/>
        </w:rPr>
        <w:t xml:space="preserve"> 45° 120mm 3s</w:t>
      </w:r>
      <w:r w:rsidRPr="00B140D9">
        <w:rPr>
          <w:lang w:val="de-AT"/>
        </w:rPr>
        <w:tab/>
        <w:t xml:space="preserve">m2 </w:t>
      </w:r>
    </w:p>
    <w:p w14:paraId="7BE49D87" w14:textId="77777777" w:rsidR="004D76D0" w:rsidRPr="00B140D9" w:rsidRDefault="004D76D0" w:rsidP="004D76D0">
      <w:pPr>
        <w:pStyle w:val="Langtext"/>
      </w:pPr>
      <w:r w:rsidRPr="00B140D9">
        <w:t xml:space="preserve">CHEVRON Eiche </w:t>
      </w:r>
      <w:proofErr w:type="spellStart"/>
      <w:r w:rsidRPr="00B140D9">
        <w:t>grey</w:t>
      </w:r>
      <w:proofErr w:type="spellEnd"/>
      <w:r w:rsidRPr="00B140D9">
        <w:t xml:space="preserve"> (</w:t>
      </w:r>
      <w:proofErr w:type="spellStart"/>
      <w:r w:rsidRPr="00B140D9">
        <w:t>small</w:t>
      </w:r>
      <w:proofErr w:type="spellEnd"/>
      <w:r w:rsidRPr="00B140D9">
        <w:t xml:space="preserve">) </w:t>
      </w:r>
      <w:proofErr w:type="spellStart"/>
      <w:r w:rsidRPr="00B140D9">
        <w:t>basic</w:t>
      </w:r>
      <w:proofErr w:type="spellEnd"/>
      <w:r w:rsidRPr="00B140D9">
        <w:t xml:space="preserve"> oder Gleichwertiges.</w:t>
      </w:r>
    </w:p>
    <w:p w14:paraId="0C7C37A9" w14:textId="77777777" w:rsidR="004D76D0" w:rsidRPr="00B140D9" w:rsidRDefault="004D76D0" w:rsidP="004D76D0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14700C5D" w14:textId="77777777" w:rsidR="004D76D0" w:rsidRPr="00B140D9" w:rsidRDefault="004D76D0" w:rsidP="004D76D0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A1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 xml:space="preserve">CHEVRON Eiche </w:t>
      </w:r>
      <w:proofErr w:type="spellStart"/>
      <w:r w:rsidRPr="00B140D9">
        <w:rPr>
          <w:lang w:val="de-AT"/>
        </w:rPr>
        <w:t>Griseo</w:t>
      </w:r>
      <w:proofErr w:type="spellEnd"/>
      <w:r w:rsidRPr="00B140D9">
        <w:rPr>
          <w:lang w:val="de-AT"/>
        </w:rPr>
        <w:t xml:space="preserve"> (</w:t>
      </w:r>
      <w:proofErr w:type="spellStart"/>
      <w:r w:rsidRPr="00B140D9">
        <w:rPr>
          <w:lang w:val="de-AT"/>
        </w:rPr>
        <w:t>small</w:t>
      </w:r>
      <w:proofErr w:type="spellEnd"/>
      <w:r w:rsidRPr="00B140D9">
        <w:rPr>
          <w:lang w:val="de-AT"/>
        </w:rPr>
        <w:t xml:space="preserve">) </w:t>
      </w:r>
      <w:proofErr w:type="spellStart"/>
      <w:r w:rsidRPr="00B140D9">
        <w:rPr>
          <w:lang w:val="de-AT"/>
        </w:rPr>
        <w:t>noblesse</w:t>
      </w:r>
      <w:proofErr w:type="spellEnd"/>
      <w:r w:rsidRPr="00B140D9">
        <w:rPr>
          <w:lang w:val="de-AT"/>
        </w:rPr>
        <w:t xml:space="preserve"> 45° 120mm 3s</w:t>
      </w:r>
      <w:r w:rsidRPr="00B140D9">
        <w:rPr>
          <w:lang w:val="de-AT"/>
        </w:rPr>
        <w:tab/>
        <w:t xml:space="preserve">m2 </w:t>
      </w:r>
    </w:p>
    <w:p w14:paraId="29970794" w14:textId="77777777" w:rsidR="004D76D0" w:rsidRPr="00B140D9" w:rsidRDefault="004D76D0" w:rsidP="004D76D0">
      <w:pPr>
        <w:pStyle w:val="Langtext"/>
      </w:pPr>
      <w:r w:rsidRPr="00B140D9">
        <w:t xml:space="preserve">CHEVRON Eiche </w:t>
      </w:r>
      <w:proofErr w:type="spellStart"/>
      <w:r w:rsidRPr="00B140D9">
        <w:t>Griseo</w:t>
      </w:r>
      <w:proofErr w:type="spellEnd"/>
      <w:r w:rsidRPr="00B140D9">
        <w:t xml:space="preserve"> (</w:t>
      </w:r>
      <w:proofErr w:type="spellStart"/>
      <w:r w:rsidRPr="00B140D9">
        <w:t>small</w:t>
      </w:r>
      <w:proofErr w:type="spellEnd"/>
      <w:r w:rsidRPr="00B140D9">
        <w:t xml:space="preserve">) </w:t>
      </w:r>
      <w:proofErr w:type="spellStart"/>
      <w:r w:rsidRPr="00B140D9">
        <w:t>noblesse</w:t>
      </w:r>
      <w:proofErr w:type="spellEnd"/>
      <w:r w:rsidRPr="00B140D9">
        <w:t xml:space="preserve"> oder Gleichwertiges.</w:t>
      </w:r>
    </w:p>
    <w:p w14:paraId="220A90A9" w14:textId="77777777" w:rsidR="004D76D0" w:rsidRPr="00B140D9" w:rsidRDefault="004D76D0" w:rsidP="004D76D0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0A5C5959" w14:textId="77777777" w:rsidR="004D76D0" w:rsidRPr="00B140D9" w:rsidRDefault="004D76D0" w:rsidP="004D76D0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A2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 xml:space="preserve">CHEVRON Eiche </w:t>
      </w:r>
      <w:proofErr w:type="spellStart"/>
      <w:r w:rsidRPr="00B140D9">
        <w:rPr>
          <w:lang w:val="de-AT"/>
        </w:rPr>
        <w:t>Griseo</w:t>
      </w:r>
      <w:proofErr w:type="spellEnd"/>
      <w:r w:rsidRPr="00B140D9">
        <w:rPr>
          <w:lang w:val="de-AT"/>
        </w:rPr>
        <w:t xml:space="preserve"> (</w:t>
      </w:r>
      <w:proofErr w:type="spellStart"/>
      <w:r w:rsidRPr="00B140D9">
        <w:rPr>
          <w:lang w:val="de-AT"/>
        </w:rPr>
        <w:t>small</w:t>
      </w:r>
      <w:proofErr w:type="spellEnd"/>
      <w:r w:rsidRPr="00B140D9">
        <w:rPr>
          <w:lang w:val="de-AT"/>
        </w:rPr>
        <w:t xml:space="preserve">) </w:t>
      </w:r>
      <w:proofErr w:type="spellStart"/>
      <w:r w:rsidRPr="00B140D9">
        <w:rPr>
          <w:lang w:val="de-AT"/>
        </w:rPr>
        <w:t>basic</w:t>
      </w:r>
      <w:proofErr w:type="spellEnd"/>
      <w:r w:rsidRPr="00B140D9">
        <w:rPr>
          <w:lang w:val="de-AT"/>
        </w:rPr>
        <w:t xml:space="preserve"> 45° 120mm 3s</w:t>
      </w:r>
      <w:r w:rsidRPr="00B140D9">
        <w:rPr>
          <w:lang w:val="de-AT"/>
        </w:rPr>
        <w:tab/>
        <w:t xml:space="preserve">m2 </w:t>
      </w:r>
    </w:p>
    <w:p w14:paraId="13DC566B" w14:textId="77777777" w:rsidR="004D76D0" w:rsidRPr="00B140D9" w:rsidRDefault="004D76D0" w:rsidP="004D76D0">
      <w:pPr>
        <w:pStyle w:val="Langtext"/>
      </w:pPr>
      <w:r w:rsidRPr="00B140D9">
        <w:t xml:space="preserve">CHEVRON Eiche </w:t>
      </w:r>
      <w:proofErr w:type="spellStart"/>
      <w:r w:rsidRPr="00B140D9">
        <w:t>Griseo</w:t>
      </w:r>
      <w:proofErr w:type="spellEnd"/>
      <w:r w:rsidRPr="00B140D9">
        <w:t xml:space="preserve"> (</w:t>
      </w:r>
      <w:proofErr w:type="spellStart"/>
      <w:r w:rsidRPr="00B140D9">
        <w:t>small</w:t>
      </w:r>
      <w:proofErr w:type="spellEnd"/>
      <w:r w:rsidRPr="00B140D9">
        <w:t xml:space="preserve">) </w:t>
      </w:r>
      <w:proofErr w:type="spellStart"/>
      <w:r w:rsidRPr="00B140D9">
        <w:t>basic</w:t>
      </w:r>
      <w:proofErr w:type="spellEnd"/>
      <w:r w:rsidRPr="00B140D9">
        <w:t xml:space="preserve"> oder Gleichwertiges.</w:t>
      </w:r>
    </w:p>
    <w:p w14:paraId="06EC0B5C" w14:textId="77777777" w:rsidR="004D76D0" w:rsidRPr="00B140D9" w:rsidRDefault="004D76D0" w:rsidP="004D76D0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287C7CA6" w14:textId="77777777" w:rsidR="004D76D0" w:rsidRDefault="004D76D0" w:rsidP="004D76D0">
      <w:pPr>
        <w:pStyle w:val="Langtext"/>
      </w:pPr>
    </w:p>
    <w:p w14:paraId="4AC6B6EF" w14:textId="77777777" w:rsidR="004D76D0" w:rsidRDefault="004D76D0" w:rsidP="004D76D0">
      <w:pPr>
        <w:pStyle w:val="Langtext"/>
      </w:pPr>
    </w:p>
    <w:p w14:paraId="4464C55E" w14:textId="77777777" w:rsidR="004D76D0" w:rsidRDefault="004D76D0" w:rsidP="00CC341B">
      <w:pPr>
        <w:pStyle w:val="Langtext"/>
      </w:pPr>
    </w:p>
    <w:p w14:paraId="68F4791E" w14:textId="77777777" w:rsidR="004E2351" w:rsidRDefault="004E2351" w:rsidP="00CC341B">
      <w:pPr>
        <w:pStyle w:val="TrennungPOS"/>
      </w:pPr>
    </w:p>
    <w:p w14:paraId="28789A37" w14:textId="77777777" w:rsidR="004E2351" w:rsidRDefault="004E2351" w:rsidP="00CC341B">
      <w:pPr>
        <w:pStyle w:val="TrennungPOS"/>
      </w:pPr>
    </w:p>
    <w:p w14:paraId="35C0F9C9" w14:textId="77777777" w:rsidR="004E2351" w:rsidRDefault="004E2351" w:rsidP="00CC341B">
      <w:pPr>
        <w:pStyle w:val="GrundtextPosNr"/>
        <w:keepNext/>
        <w:keepLines/>
      </w:pPr>
      <w:r>
        <w:t>38.A1 97</w:t>
      </w:r>
    </w:p>
    <w:p w14:paraId="473B6AA3" w14:textId="6A86DADE" w:rsidR="004E2351" w:rsidRDefault="004E2351" w:rsidP="00CC341B">
      <w:pPr>
        <w:pStyle w:val="Grundtext"/>
      </w:pPr>
      <w:r>
        <w:t xml:space="preserve">Randfries für Holzböden, einschließlich </w:t>
      </w:r>
      <w:proofErr w:type="spellStart"/>
      <w:r>
        <w:t>Ersteinpflege</w:t>
      </w:r>
      <w:proofErr w:type="spellEnd"/>
      <w:r>
        <w:t>.</w:t>
      </w:r>
    </w:p>
    <w:p w14:paraId="52E640A7" w14:textId="77777777" w:rsidR="004E2351" w:rsidRPr="00E656F2" w:rsidRDefault="004E2351" w:rsidP="00CC341B">
      <w:pPr>
        <w:pStyle w:val="Folgeposition"/>
        <w:keepNext/>
        <w:keepLines/>
        <w:rPr>
          <w:lang w:val="en-GB"/>
        </w:rPr>
      </w:pPr>
      <w:r w:rsidRPr="00E656F2">
        <w:rPr>
          <w:lang w:val="en-GB"/>
        </w:rPr>
        <w:t>C</w:t>
      </w:r>
      <w:r w:rsidRPr="00E656F2">
        <w:rPr>
          <w:sz w:val="12"/>
          <w:lang w:val="en-GB"/>
        </w:rPr>
        <w:t>+</w:t>
      </w:r>
      <w:r w:rsidRPr="00E656F2">
        <w:rPr>
          <w:lang w:val="en-GB"/>
        </w:rPr>
        <w:tab/>
      </w:r>
      <w:proofErr w:type="spellStart"/>
      <w:r w:rsidRPr="00E656F2">
        <w:rPr>
          <w:lang w:val="en-GB"/>
        </w:rPr>
        <w:t>Randfries</w:t>
      </w:r>
      <w:proofErr w:type="spellEnd"/>
      <w:r w:rsidRPr="00E656F2">
        <w:rPr>
          <w:lang w:val="en-GB"/>
        </w:rPr>
        <w:t xml:space="preserve"> f.2BOND TWIN </w:t>
      </w:r>
      <w:proofErr w:type="spellStart"/>
      <w:r w:rsidRPr="00E656F2">
        <w:rPr>
          <w:lang w:val="en-GB"/>
        </w:rPr>
        <w:t>Fischgrät</w:t>
      </w:r>
      <w:proofErr w:type="spellEnd"/>
      <w:r w:rsidRPr="00E656F2">
        <w:rPr>
          <w:lang w:val="en-GB"/>
        </w:rPr>
        <w:tab/>
        <w:t xml:space="preserve">m2 </w:t>
      </w:r>
    </w:p>
    <w:p w14:paraId="664B3ACE" w14:textId="77777777" w:rsidR="004E2351" w:rsidRDefault="004E2351" w:rsidP="00CC341B">
      <w:pPr>
        <w:pStyle w:val="Langtext"/>
      </w:pPr>
      <w:proofErr w:type="spellStart"/>
      <w:r>
        <w:t>Fischgrät</w:t>
      </w:r>
      <w:proofErr w:type="spellEnd"/>
      <w:r>
        <w:t>.</w:t>
      </w:r>
    </w:p>
    <w:p w14:paraId="6F1BDF81" w14:textId="77777777" w:rsidR="004E2351" w:rsidRDefault="004E2351" w:rsidP="00CC341B">
      <w:pPr>
        <w:pStyle w:val="Langtext"/>
      </w:pPr>
      <w:r>
        <w:t>Beschreibung: _ _ _</w:t>
      </w:r>
    </w:p>
    <w:p w14:paraId="1B5A3C92" w14:textId="77777777" w:rsidR="004E2351" w:rsidRDefault="004E2351" w:rsidP="00CC341B">
      <w:pPr>
        <w:pStyle w:val="Langtext"/>
      </w:pPr>
      <w:r>
        <w:t>Betrifft Position(en): _ _ _</w:t>
      </w:r>
    </w:p>
    <w:p w14:paraId="6FD2654F" w14:textId="77777777" w:rsidR="004E2351" w:rsidRDefault="004E2351" w:rsidP="00CC341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 xml:space="preserve">Randfries </w:t>
      </w:r>
      <w:proofErr w:type="spellStart"/>
      <w:r>
        <w:t>f.CHEVRON</w:t>
      </w:r>
      <w:proofErr w:type="spellEnd"/>
      <w:r>
        <w:t xml:space="preserve"> Eiche</w:t>
      </w:r>
      <w:r>
        <w:tab/>
        <w:t xml:space="preserve">m2 </w:t>
      </w:r>
    </w:p>
    <w:p w14:paraId="75857158" w14:textId="77777777" w:rsidR="004E2351" w:rsidRDefault="004E2351" w:rsidP="00CC341B">
      <w:pPr>
        <w:pStyle w:val="Langtext"/>
      </w:pPr>
      <w:r>
        <w:t>Eiche.</w:t>
      </w:r>
    </w:p>
    <w:p w14:paraId="1B5A41AB" w14:textId="77777777" w:rsidR="004E2351" w:rsidRDefault="004E2351" w:rsidP="00CC341B">
      <w:pPr>
        <w:pStyle w:val="Langtext"/>
      </w:pPr>
      <w:r>
        <w:t>Beschreibung: _ _ _</w:t>
      </w:r>
    </w:p>
    <w:p w14:paraId="70960AF8" w14:textId="77777777" w:rsidR="004E2351" w:rsidRDefault="004E2351" w:rsidP="00CC341B">
      <w:pPr>
        <w:pStyle w:val="Langtext"/>
      </w:pPr>
      <w:r>
        <w:t>Betrifft Position(en): _ _ _</w:t>
      </w:r>
    </w:p>
    <w:p w14:paraId="290EAE20" w14:textId="77777777" w:rsidR="004E2351" w:rsidRDefault="004E2351" w:rsidP="00CC341B">
      <w:pPr>
        <w:pStyle w:val="TrennungPOS"/>
      </w:pPr>
    </w:p>
    <w:p w14:paraId="333ABC4C" w14:textId="77777777" w:rsidR="004E2351" w:rsidRDefault="004E2351" w:rsidP="00CC341B">
      <w:pPr>
        <w:pStyle w:val="GrundtextPosNr"/>
        <w:keepNext/>
        <w:keepLines/>
      </w:pPr>
      <w:r>
        <w:t>38.A1 98</w:t>
      </w:r>
    </w:p>
    <w:p w14:paraId="6F566BB3" w14:textId="77777777" w:rsidR="004E2351" w:rsidRDefault="004E2351" w:rsidP="00CC341B">
      <w:pPr>
        <w:pStyle w:val="Grundtext"/>
      </w:pPr>
      <w:r>
        <w:t>Sockelleisten für Holzböden von ADMONTER.</w:t>
      </w:r>
    </w:p>
    <w:p w14:paraId="616EA5CA" w14:textId="77777777" w:rsidR="004E2351" w:rsidRDefault="004E2351" w:rsidP="00CC341B">
      <w:pPr>
        <w:pStyle w:val="Grundtext"/>
      </w:pPr>
    </w:p>
    <w:p w14:paraId="6CDB28A5" w14:textId="77777777" w:rsidR="004E2351" w:rsidRPr="00E656F2" w:rsidRDefault="004E2351" w:rsidP="00CC341B">
      <w:pPr>
        <w:pStyle w:val="Grundtext"/>
        <w:rPr>
          <w:lang w:val="en-GB"/>
        </w:rPr>
      </w:pPr>
      <w:r w:rsidRPr="00E656F2">
        <w:rPr>
          <w:lang w:val="en-GB"/>
        </w:rPr>
        <w:t>• </w:t>
      </w:r>
      <w:proofErr w:type="spellStart"/>
      <w:r w:rsidRPr="00E656F2">
        <w:rPr>
          <w:lang w:val="en-GB"/>
        </w:rPr>
        <w:t>Eiche</w:t>
      </w:r>
      <w:proofErr w:type="spellEnd"/>
      <w:r w:rsidRPr="00E656F2">
        <w:rPr>
          <w:lang w:val="en-GB"/>
        </w:rPr>
        <w:t xml:space="preserve">: classic, long, </w:t>
      </w:r>
      <w:proofErr w:type="spellStart"/>
      <w:r w:rsidRPr="00E656F2">
        <w:rPr>
          <w:lang w:val="en-GB"/>
        </w:rPr>
        <w:t>xxlong</w:t>
      </w:r>
      <w:proofErr w:type="spellEnd"/>
      <w:r w:rsidRPr="00E656F2">
        <w:rPr>
          <w:lang w:val="en-GB"/>
        </w:rPr>
        <w:t>, small</w:t>
      </w:r>
    </w:p>
    <w:p w14:paraId="2EB34238" w14:textId="7106ECC1" w:rsidR="004E2351" w:rsidRPr="00461DE2" w:rsidRDefault="004E2351" w:rsidP="00CC341B">
      <w:pPr>
        <w:pStyle w:val="Folgeposition"/>
        <w:keepNext/>
        <w:keepLines/>
        <w:rPr>
          <w:lang w:val="de-AT"/>
        </w:rPr>
      </w:pPr>
      <w:r w:rsidRPr="00461DE2">
        <w:rPr>
          <w:lang w:val="de-AT"/>
        </w:rPr>
        <w:t>A</w:t>
      </w:r>
      <w:r w:rsidRPr="00461DE2">
        <w:rPr>
          <w:sz w:val="12"/>
          <w:lang w:val="de-AT"/>
        </w:rPr>
        <w:t>+</w:t>
      </w:r>
      <w:r w:rsidRPr="00461DE2">
        <w:rPr>
          <w:lang w:val="de-AT"/>
        </w:rPr>
        <w:tab/>
        <w:t xml:space="preserve">Sockelleiste </w:t>
      </w:r>
      <w:proofErr w:type="spellStart"/>
      <w:r w:rsidRPr="00461DE2">
        <w:rPr>
          <w:lang w:val="de-AT"/>
        </w:rPr>
        <w:t>f.Eiche</w:t>
      </w:r>
      <w:proofErr w:type="spellEnd"/>
      <w:r w:rsidRPr="00461DE2">
        <w:rPr>
          <w:lang w:val="de-AT"/>
        </w:rPr>
        <w:t xml:space="preserve"> Typ1</w:t>
      </w:r>
      <w:r w:rsidRPr="00461DE2">
        <w:rPr>
          <w:lang w:val="de-AT"/>
        </w:rPr>
        <w:tab/>
        <w:t xml:space="preserve">m </w:t>
      </w:r>
    </w:p>
    <w:p w14:paraId="2E0036FC" w14:textId="77777777" w:rsidR="004E2351" w:rsidRDefault="004E2351" w:rsidP="00CC341B">
      <w:pPr>
        <w:pStyle w:val="Langtext"/>
      </w:pPr>
      <w:r>
        <w:t>Betrifft Position(en): _ _ _</w:t>
      </w:r>
    </w:p>
    <w:p w14:paraId="594A36D0" w14:textId="77777777" w:rsidR="004E2351" w:rsidRPr="00B140D9" w:rsidRDefault="004E2351" w:rsidP="00CC341B">
      <w:pPr>
        <w:pStyle w:val="Langtext"/>
      </w:pPr>
      <w:r w:rsidRPr="00B140D9">
        <w:t xml:space="preserve">Typ1: </w:t>
      </w:r>
      <w:r w:rsidR="00F7580A" w:rsidRPr="00B140D9">
        <w:t>40</w:t>
      </w:r>
      <w:r w:rsidRPr="00B140D9">
        <w:t xml:space="preserve"> x </w:t>
      </w:r>
      <w:r w:rsidR="00F7580A" w:rsidRPr="00B140D9">
        <w:t>16</w:t>
      </w:r>
      <w:r w:rsidRPr="00B140D9">
        <w:t xml:space="preserve"> x 2000 mm</w:t>
      </w:r>
    </w:p>
    <w:p w14:paraId="0F25BE87" w14:textId="26BE5AE0" w:rsidR="004E2351" w:rsidRPr="00B140D9" w:rsidRDefault="004E2351" w:rsidP="00CC341B">
      <w:pPr>
        <w:pStyle w:val="Folgeposition"/>
        <w:keepNext/>
        <w:keepLines/>
      </w:pPr>
      <w:r w:rsidRPr="00B140D9">
        <w:t>C</w:t>
      </w:r>
      <w:r w:rsidRPr="00B140D9">
        <w:rPr>
          <w:sz w:val="12"/>
        </w:rPr>
        <w:t>+</w:t>
      </w:r>
      <w:r w:rsidRPr="00B140D9">
        <w:tab/>
        <w:t xml:space="preserve">Sockelleiste </w:t>
      </w:r>
      <w:proofErr w:type="spellStart"/>
      <w:r w:rsidRPr="00B140D9">
        <w:t>f.Eiche</w:t>
      </w:r>
      <w:proofErr w:type="spellEnd"/>
      <w:r w:rsidR="00C007DD">
        <w:t xml:space="preserve"> </w:t>
      </w:r>
      <w:r w:rsidRPr="00B140D9">
        <w:t>Typ3</w:t>
      </w:r>
      <w:r w:rsidRPr="00B140D9">
        <w:tab/>
        <w:t xml:space="preserve">m </w:t>
      </w:r>
    </w:p>
    <w:p w14:paraId="360B0946" w14:textId="77777777" w:rsidR="004E2351" w:rsidRPr="00B140D9" w:rsidRDefault="004E2351" w:rsidP="00CC341B">
      <w:pPr>
        <w:pStyle w:val="Langtext"/>
      </w:pPr>
      <w:r w:rsidRPr="00B140D9">
        <w:t>Betrifft Position(en): _ _ _</w:t>
      </w:r>
    </w:p>
    <w:p w14:paraId="606FA02A" w14:textId="77777777" w:rsidR="004E2351" w:rsidRPr="00B140D9" w:rsidRDefault="004E2351" w:rsidP="00CC341B">
      <w:pPr>
        <w:pStyle w:val="Langtext"/>
      </w:pPr>
      <w:r w:rsidRPr="00B140D9">
        <w:t>Typ3: 40 x 16 x 2500 mm</w:t>
      </w:r>
    </w:p>
    <w:p w14:paraId="35604E04" w14:textId="553895C8" w:rsidR="004E2351" w:rsidRPr="00B140D9" w:rsidRDefault="004E2351" w:rsidP="00CC341B">
      <w:pPr>
        <w:pStyle w:val="Folgeposition"/>
        <w:keepNext/>
        <w:keepLines/>
      </w:pPr>
      <w:r w:rsidRPr="00B140D9">
        <w:t>D</w:t>
      </w:r>
      <w:r w:rsidRPr="00B140D9">
        <w:rPr>
          <w:sz w:val="12"/>
        </w:rPr>
        <w:t>+</w:t>
      </w:r>
      <w:r w:rsidRPr="00B140D9">
        <w:tab/>
        <w:t xml:space="preserve">Sockelleiste </w:t>
      </w:r>
      <w:proofErr w:type="spellStart"/>
      <w:r w:rsidRPr="00B140D9">
        <w:t>f.Eiche</w:t>
      </w:r>
      <w:proofErr w:type="spellEnd"/>
      <w:r w:rsidRPr="00B140D9">
        <w:t xml:space="preserve"> Typ3weiß</w:t>
      </w:r>
      <w:r w:rsidRPr="00B140D9">
        <w:tab/>
        <w:t xml:space="preserve">m </w:t>
      </w:r>
    </w:p>
    <w:p w14:paraId="4A9DB25D" w14:textId="77777777" w:rsidR="004E2351" w:rsidRPr="00B140D9" w:rsidRDefault="004E2351" w:rsidP="00CC341B">
      <w:pPr>
        <w:pStyle w:val="Langtext"/>
      </w:pPr>
      <w:r w:rsidRPr="00B140D9">
        <w:t>Betrifft Position(en): _ _ _</w:t>
      </w:r>
    </w:p>
    <w:p w14:paraId="1ED07B7E" w14:textId="77777777" w:rsidR="004E2351" w:rsidRPr="00B140D9" w:rsidRDefault="004E2351" w:rsidP="00CC341B">
      <w:pPr>
        <w:pStyle w:val="Langtext"/>
      </w:pPr>
      <w:r w:rsidRPr="00B140D9">
        <w:t>Typ3w (weiß): 40 x 16 x 2500 mm</w:t>
      </w:r>
    </w:p>
    <w:p w14:paraId="23006A12" w14:textId="77777777" w:rsidR="004E2351" w:rsidRPr="00B140D9" w:rsidRDefault="004E2351" w:rsidP="00CC341B">
      <w:pPr>
        <w:pStyle w:val="TrennungPOS"/>
      </w:pPr>
    </w:p>
    <w:p w14:paraId="61F1F14E" w14:textId="77777777" w:rsidR="004E2351" w:rsidRPr="00B140D9" w:rsidRDefault="004E2351" w:rsidP="00CC341B">
      <w:pPr>
        <w:pStyle w:val="GrundtextPosNr"/>
        <w:keepNext/>
        <w:keepLines/>
      </w:pPr>
      <w:r w:rsidRPr="00B140D9">
        <w:t>38.A1 99</w:t>
      </w:r>
    </w:p>
    <w:p w14:paraId="19C32317" w14:textId="77777777" w:rsidR="004E2351" w:rsidRPr="00B140D9" w:rsidRDefault="004E2351" w:rsidP="00CC341B">
      <w:pPr>
        <w:pStyle w:val="Grundtext"/>
      </w:pPr>
      <w:r w:rsidRPr="00B140D9">
        <w:t>Sockelleisten für Holzböden von ADMONTER.</w:t>
      </w:r>
    </w:p>
    <w:p w14:paraId="6E25F674" w14:textId="77777777" w:rsidR="004E2351" w:rsidRPr="00B140D9" w:rsidRDefault="004E2351" w:rsidP="00CC341B">
      <w:pPr>
        <w:pStyle w:val="Grundtext"/>
      </w:pPr>
    </w:p>
    <w:p w14:paraId="416CBCD2" w14:textId="77777777" w:rsidR="004E2351" w:rsidRPr="00B140D9" w:rsidRDefault="004E2351" w:rsidP="00CC341B">
      <w:pPr>
        <w:pStyle w:val="Grundtext"/>
        <w:rPr>
          <w:lang w:val="en-GB"/>
        </w:rPr>
      </w:pPr>
      <w:r w:rsidRPr="00B140D9">
        <w:rPr>
          <w:lang w:val="en-GB"/>
        </w:rPr>
        <w:t>• </w:t>
      </w:r>
      <w:proofErr w:type="spellStart"/>
      <w:r w:rsidRPr="00B140D9">
        <w:rPr>
          <w:lang w:val="en-GB"/>
        </w:rPr>
        <w:t>Lärche</w:t>
      </w:r>
      <w:proofErr w:type="spellEnd"/>
      <w:r w:rsidRPr="00B140D9">
        <w:rPr>
          <w:lang w:val="en-GB"/>
        </w:rPr>
        <w:t xml:space="preserve">: classic, long, </w:t>
      </w:r>
      <w:proofErr w:type="spellStart"/>
      <w:r w:rsidRPr="00B140D9">
        <w:rPr>
          <w:lang w:val="en-GB"/>
        </w:rPr>
        <w:t>xxlong</w:t>
      </w:r>
      <w:proofErr w:type="spellEnd"/>
      <w:r w:rsidRPr="00B140D9">
        <w:rPr>
          <w:lang w:val="en-GB"/>
        </w:rPr>
        <w:t>, small</w:t>
      </w:r>
    </w:p>
    <w:p w14:paraId="0394A7B9" w14:textId="530CD8C2" w:rsidR="004E2351" w:rsidRPr="00461DE2" w:rsidRDefault="004E2351" w:rsidP="00CC341B">
      <w:pPr>
        <w:pStyle w:val="Folgeposition"/>
        <w:keepNext/>
        <w:keepLines/>
        <w:rPr>
          <w:lang w:val="de-AT"/>
        </w:rPr>
      </w:pPr>
      <w:r w:rsidRPr="00461DE2">
        <w:rPr>
          <w:lang w:val="de-AT"/>
        </w:rPr>
        <w:t>A</w:t>
      </w:r>
      <w:r w:rsidRPr="00461DE2">
        <w:rPr>
          <w:sz w:val="12"/>
          <w:lang w:val="de-AT"/>
        </w:rPr>
        <w:t>+</w:t>
      </w:r>
      <w:r w:rsidRPr="00461DE2">
        <w:rPr>
          <w:lang w:val="de-AT"/>
        </w:rPr>
        <w:tab/>
        <w:t xml:space="preserve">Sockelleiste </w:t>
      </w:r>
      <w:proofErr w:type="spellStart"/>
      <w:r w:rsidRPr="00461DE2">
        <w:rPr>
          <w:lang w:val="de-AT"/>
        </w:rPr>
        <w:t>f.Lärche</w:t>
      </w:r>
      <w:proofErr w:type="spellEnd"/>
      <w:r w:rsidRPr="00461DE2">
        <w:rPr>
          <w:lang w:val="de-AT"/>
        </w:rPr>
        <w:t xml:space="preserve"> Typ1</w:t>
      </w:r>
      <w:r w:rsidRPr="00461DE2">
        <w:rPr>
          <w:lang w:val="de-AT"/>
        </w:rPr>
        <w:tab/>
        <w:t xml:space="preserve">m </w:t>
      </w:r>
    </w:p>
    <w:p w14:paraId="78F3191A" w14:textId="77777777" w:rsidR="004E2351" w:rsidRPr="00E656F2" w:rsidRDefault="004E2351" w:rsidP="00CC341B">
      <w:pPr>
        <w:pStyle w:val="Langtext"/>
        <w:rPr>
          <w:lang w:val="de-AT"/>
        </w:rPr>
      </w:pPr>
      <w:r w:rsidRPr="00E656F2">
        <w:rPr>
          <w:lang w:val="de-AT"/>
        </w:rPr>
        <w:t>Betrifft Position(en): _ _ _</w:t>
      </w:r>
    </w:p>
    <w:p w14:paraId="211703CB" w14:textId="77777777" w:rsidR="004E2351" w:rsidRDefault="004E2351" w:rsidP="00CC341B">
      <w:pPr>
        <w:pStyle w:val="Langtext"/>
      </w:pPr>
      <w:r w:rsidRPr="00B140D9">
        <w:t xml:space="preserve">Typ1: </w:t>
      </w:r>
      <w:r w:rsidR="00F7580A" w:rsidRPr="00B140D9">
        <w:t>40</w:t>
      </w:r>
      <w:r w:rsidRPr="00B140D9">
        <w:t xml:space="preserve"> x </w:t>
      </w:r>
      <w:r w:rsidR="00F7580A" w:rsidRPr="00B140D9">
        <w:t>16</w:t>
      </w:r>
      <w:r w:rsidRPr="00B140D9">
        <w:t xml:space="preserve"> x 2000 mm</w:t>
      </w:r>
    </w:p>
    <w:p w14:paraId="0AF93447" w14:textId="526B1CF2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Sockelleiste </w:t>
      </w:r>
      <w:proofErr w:type="spellStart"/>
      <w:r>
        <w:t>f.Lärche</w:t>
      </w:r>
      <w:proofErr w:type="spellEnd"/>
      <w:r>
        <w:t xml:space="preserve"> Typ3</w:t>
      </w:r>
      <w:r>
        <w:tab/>
        <w:t xml:space="preserve">m </w:t>
      </w:r>
    </w:p>
    <w:p w14:paraId="15573DBF" w14:textId="77777777" w:rsidR="004E2351" w:rsidRDefault="004E2351" w:rsidP="00CC341B">
      <w:pPr>
        <w:pStyle w:val="Langtext"/>
      </w:pPr>
      <w:r>
        <w:t>Betrifft Position(en): _ _ _</w:t>
      </w:r>
    </w:p>
    <w:p w14:paraId="4EE87378" w14:textId="77777777" w:rsidR="004E2351" w:rsidRDefault="004E2351" w:rsidP="00CC341B">
      <w:pPr>
        <w:pStyle w:val="Langtext"/>
      </w:pPr>
      <w:r>
        <w:t>Typ3: 50 x 18 x 2400 mm</w:t>
      </w:r>
    </w:p>
    <w:p w14:paraId="11525A73" w14:textId="77777777" w:rsidR="004E2351" w:rsidRDefault="004E2351" w:rsidP="00CC341B">
      <w:pPr>
        <w:pStyle w:val="TrennungULG"/>
        <w:keepNext w:val="0"/>
      </w:pPr>
    </w:p>
    <w:p w14:paraId="1F64957E" w14:textId="5C634AFE" w:rsidR="004E2351" w:rsidRPr="00B96B3E" w:rsidRDefault="004E2351" w:rsidP="00CC341B">
      <w:pPr>
        <w:pStyle w:val="ULG"/>
        <w:keepLines/>
        <w:rPr>
          <w:lang w:val="en-GB"/>
        </w:rPr>
      </w:pPr>
      <w:r w:rsidRPr="00B96B3E">
        <w:rPr>
          <w:lang w:val="en-GB"/>
        </w:rPr>
        <w:t>38.A2</w:t>
      </w:r>
      <w:r w:rsidRPr="00B96B3E">
        <w:rPr>
          <w:sz w:val="12"/>
          <w:lang w:val="en-GB"/>
        </w:rPr>
        <w:t xml:space="preserve"> + </w:t>
      </w:r>
      <w:proofErr w:type="spellStart"/>
      <w:r w:rsidRPr="00B96B3E">
        <w:rPr>
          <w:lang w:val="en-GB"/>
        </w:rPr>
        <w:t>Naturholzböden</w:t>
      </w:r>
      <w:proofErr w:type="spellEnd"/>
      <w:r w:rsidRPr="00B96B3E">
        <w:rPr>
          <w:lang w:val="en-GB"/>
        </w:rPr>
        <w:t xml:space="preserve"> LONG/XXLONG (ADMONTER)</w:t>
      </w:r>
    </w:p>
    <w:p w14:paraId="70C7C096" w14:textId="5A4A026B" w:rsidR="004E2351" w:rsidRDefault="004E2351" w:rsidP="00CC341B">
      <w:pPr>
        <w:pStyle w:val="Langtext"/>
      </w:pPr>
      <w:r>
        <w:t xml:space="preserve">Version: </w:t>
      </w:r>
      <w:r w:rsidR="00D64B3C" w:rsidRPr="00685332">
        <w:t>2022-07</w:t>
      </w:r>
    </w:p>
    <w:p w14:paraId="3A343513" w14:textId="77777777" w:rsidR="004E2351" w:rsidRDefault="004E2351" w:rsidP="00CC341B">
      <w:pPr>
        <w:pStyle w:val="Langtext"/>
      </w:pPr>
    </w:p>
    <w:p w14:paraId="7FE4FA08" w14:textId="77777777" w:rsidR="004E2351" w:rsidRDefault="004E2351" w:rsidP="00CC341B">
      <w:pPr>
        <w:pStyle w:val="Langtext"/>
      </w:pPr>
      <w:r>
        <w:t xml:space="preserve">Im Folgenden </w:t>
      </w:r>
      <w:proofErr w:type="gramStart"/>
      <w:r>
        <w:t>ist</w:t>
      </w:r>
      <w:proofErr w:type="gramEnd"/>
      <w:r>
        <w:t xml:space="preserve"> das Liefern und die Montage bzw. das Verlegen von Holzböden (als Gesamtleistung) beschrieben.</w:t>
      </w:r>
    </w:p>
    <w:p w14:paraId="0E5906D6" w14:textId="77777777" w:rsidR="004E2351" w:rsidRDefault="004E2351" w:rsidP="00CC341B">
      <w:pPr>
        <w:pStyle w:val="Langtext"/>
      </w:pPr>
    </w:p>
    <w:p w14:paraId="0867F206" w14:textId="35F2911E" w:rsidR="004E2351" w:rsidRDefault="004E2351" w:rsidP="00CC341B">
      <w:pPr>
        <w:pStyle w:val="Langtext"/>
      </w:pPr>
      <w:r>
        <w:t>• LONG/XXLONG</w:t>
      </w:r>
    </w:p>
    <w:p w14:paraId="16BC7F16" w14:textId="77777777" w:rsidR="004E2351" w:rsidRDefault="004E2351" w:rsidP="00CC341B">
      <w:pPr>
        <w:pStyle w:val="Langtext"/>
      </w:pPr>
      <w:r>
        <w:t>Die vom Hersteller empfohlenen Reinigungs- und Pflegemittel sind in einer eigenen Unterleistungsgruppe beschrieben.</w:t>
      </w:r>
    </w:p>
    <w:p w14:paraId="58643D97" w14:textId="77777777" w:rsidR="004E2351" w:rsidRDefault="004E2351" w:rsidP="00CC341B">
      <w:pPr>
        <w:pStyle w:val="Langtext"/>
      </w:pPr>
      <w:r>
        <w:t>Im Positionsstichwort ist die Holzart angegeben.</w:t>
      </w:r>
    </w:p>
    <w:p w14:paraId="189BB874" w14:textId="27A1935E" w:rsidR="004E2351" w:rsidRDefault="004E2351" w:rsidP="00CC341B">
      <w:pPr>
        <w:pStyle w:val="Langtext"/>
      </w:pPr>
      <w:r>
        <w:t xml:space="preserve">Längen bis </w:t>
      </w:r>
      <w:r w:rsidR="00844E07" w:rsidRPr="00685332">
        <w:t>5000</w:t>
      </w:r>
      <w:r>
        <w:t xml:space="preserve"> mm bei Laubholz möglich</w:t>
      </w:r>
    </w:p>
    <w:p w14:paraId="28FFF184" w14:textId="77777777" w:rsidR="004E2351" w:rsidRDefault="004E2351" w:rsidP="00CC341B">
      <w:pPr>
        <w:pStyle w:val="Langtext"/>
      </w:pPr>
    </w:p>
    <w:p w14:paraId="7DE11158" w14:textId="77777777" w:rsidR="004E2351" w:rsidRDefault="004E2351" w:rsidP="00CC341B">
      <w:pPr>
        <w:pStyle w:val="Langtext"/>
      </w:pPr>
      <w:r>
        <w:t>Struktur und Oberfläche sind in der Position beschrieben.</w:t>
      </w:r>
    </w:p>
    <w:p w14:paraId="3E63463E" w14:textId="77777777" w:rsidR="004E2351" w:rsidRDefault="004E2351" w:rsidP="00CC341B">
      <w:pPr>
        <w:pStyle w:val="Langtext"/>
      </w:pPr>
    </w:p>
    <w:p w14:paraId="018A9A4F" w14:textId="77777777" w:rsidR="004E2351" w:rsidRDefault="004E2351" w:rsidP="00CC341B">
      <w:pPr>
        <w:pStyle w:val="Langtext"/>
      </w:pPr>
      <w:r>
        <w:lastRenderedPageBreak/>
        <w:t>Herstellerangaben:</w:t>
      </w:r>
    </w:p>
    <w:p w14:paraId="3D4E7DC0" w14:textId="77777777" w:rsidR="004E2351" w:rsidRDefault="004E2351" w:rsidP="00CC341B">
      <w:pPr>
        <w:pStyle w:val="Langtext"/>
      </w:pPr>
      <w:r>
        <w:t>Angaben des Herstellers (z.B. Lieferung, Lagerung, Montage, Einbau-, Verlege- und Pflegerichtlinien) sind verbindlich.</w:t>
      </w:r>
    </w:p>
    <w:p w14:paraId="073AF94F" w14:textId="77777777" w:rsidR="004E2351" w:rsidRDefault="004E2351" w:rsidP="00CC341B">
      <w:pPr>
        <w:pStyle w:val="Langtext"/>
      </w:pPr>
      <w:r>
        <w:t>Lieferzeiten sind im Produktkatalog angegeben oder erfolgen auf Anfrage.</w:t>
      </w:r>
    </w:p>
    <w:p w14:paraId="7C7B005F" w14:textId="77777777" w:rsidR="004E2351" w:rsidRDefault="004E2351" w:rsidP="00CC341B">
      <w:pPr>
        <w:pStyle w:val="Langtext"/>
      </w:pPr>
    </w:p>
    <w:p w14:paraId="15CA30F4" w14:textId="77777777" w:rsidR="004E2351" w:rsidRDefault="004E2351" w:rsidP="00CC341B">
      <w:pPr>
        <w:pStyle w:val="Langtext"/>
      </w:pPr>
      <w:r>
        <w:t>Brandklassifizierung:</w:t>
      </w:r>
    </w:p>
    <w:p w14:paraId="08C4BE9C" w14:textId="77777777" w:rsidR="004E2351" w:rsidRDefault="004E2351" w:rsidP="00CC341B">
      <w:pPr>
        <w:pStyle w:val="Langtext"/>
      </w:pPr>
      <w:r>
        <w:t>Gemäß ÖNORM EN 13501-1:2009 werden folgende Voraussetzungen in der Euroklasse Cfl-s1 eingehalten.</w:t>
      </w:r>
    </w:p>
    <w:p w14:paraId="7ED12276" w14:textId="77777777" w:rsidR="004E2351" w:rsidRDefault="004E2351" w:rsidP="00CC341B">
      <w:pPr>
        <w:pStyle w:val="Langtext"/>
      </w:pPr>
    </w:p>
    <w:p w14:paraId="3824071F" w14:textId="77777777" w:rsidR="004E2351" w:rsidRDefault="004E2351" w:rsidP="00CC341B">
      <w:pPr>
        <w:pStyle w:val="Langtext"/>
      </w:pPr>
      <w:r>
        <w:t>• Stärken: 15 mm</w:t>
      </w:r>
    </w:p>
    <w:p w14:paraId="59320CA6" w14:textId="77777777" w:rsidR="004E2351" w:rsidRDefault="004E2351" w:rsidP="00CC341B">
      <w:pPr>
        <w:pStyle w:val="Langtext"/>
      </w:pPr>
      <w:r>
        <w:t xml:space="preserve">• werksseitige Oberflächen: </w:t>
      </w:r>
      <w:proofErr w:type="spellStart"/>
      <w:r>
        <w:t>natur</w:t>
      </w:r>
      <w:proofErr w:type="spellEnd"/>
      <w:r>
        <w:t xml:space="preserve"> geölt, </w:t>
      </w:r>
      <w:proofErr w:type="spellStart"/>
      <w:r>
        <w:t>natur</w:t>
      </w:r>
      <w:proofErr w:type="spellEnd"/>
      <w:r>
        <w:t xml:space="preserve"> geölt easy care oder matt lackiert</w:t>
      </w:r>
    </w:p>
    <w:p w14:paraId="701C14B8" w14:textId="77777777" w:rsidR="004E2351" w:rsidRDefault="004E2351" w:rsidP="00CC341B">
      <w:pPr>
        <w:pStyle w:val="Langtext"/>
      </w:pPr>
      <w:r>
        <w:t>• Verlegung: ausschließlich als Bodenbelag bei Zementestrich-Untergrund oder einem alternativen Untergrund mit Brandverhalten Cfl-s1 mit einer Mindestrohdichte von 1350 kg/m3.</w:t>
      </w:r>
    </w:p>
    <w:p w14:paraId="0053BD93" w14:textId="77777777" w:rsidR="004E2351" w:rsidRDefault="004E2351" w:rsidP="00CC341B">
      <w:pPr>
        <w:pStyle w:val="Langtext"/>
      </w:pPr>
      <w:r>
        <w:t>• Verlegeart: 2-Schicht Produkte vollflächig verklebt</w:t>
      </w:r>
    </w:p>
    <w:p w14:paraId="279C6514" w14:textId="77777777" w:rsidR="004E2351" w:rsidRDefault="004E2351" w:rsidP="00CC341B">
      <w:pPr>
        <w:pStyle w:val="Langtext"/>
      </w:pPr>
    </w:p>
    <w:p w14:paraId="35DE7E58" w14:textId="77777777" w:rsidR="004E2351" w:rsidRDefault="004E2351" w:rsidP="00CC341B">
      <w:pPr>
        <w:pStyle w:val="Langtext"/>
      </w:pPr>
      <w:r>
        <w:t>Aufzahlungen/Zubehör/Einbauteile:</w:t>
      </w:r>
    </w:p>
    <w:p w14:paraId="33A1C22C" w14:textId="77777777" w:rsidR="004E2351" w:rsidRDefault="004E2351" w:rsidP="00CC341B">
      <w:pPr>
        <w:pStyle w:val="Langtext"/>
      </w:pPr>
      <w:r>
        <w:t>Positionen für Aufzahlungen (</w:t>
      </w:r>
      <w:proofErr w:type="spellStart"/>
      <w:r>
        <w:t>Az</w:t>
      </w:r>
      <w:proofErr w:type="spellEnd"/>
      <w:r>
        <w:t>), Zubehör und Einbauteile beschreiben Ergänzungen/Erweiterungen/Varianten zu vorangegangenen Positionen (Leistungen) und werden nur aus dem System oder der Auswahl von Produkten des Herstellers der Grundposition angeboten bzw. ausgeführt.</w:t>
      </w:r>
    </w:p>
    <w:p w14:paraId="5FA2E168" w14:textId="77777777" w:rsidR="004E2351" w:rsidRDefault="004E2351" w:rsidP="00CC341B">
      <w:pPr>
        <w:pStyle w:val="Kommentar"/>
      </w:pPr>
    </w:p>
    <w:p w14:paraId="06AE414E" w14:textId="77777777" w:rsidR="004E2351" w:rsidRDefault="004E2351" w:rsidP="00CC341B">
      <w:pPr>
        <w:pStyle w:val="Kommentar"/>
      </w:pPr>
      <w:r>
        <w:t>Kommentar:</w:t>
      </w:r>
    </w:p>
    <w:p w14:paraId="660BFDBD" w14:textId="77777777" w:rsidR="004E2351" w:rsidRDefault="004E2351" w:rsidP="00CC341B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75122289" w14:textId="77777777" w:rsidR="004E2351" w:rsidRDefault="004E2351" w:rsidP="00CC341B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53C3CAAB" w14:textId="77777777" w:rsidR="004E2351" w:rsidRDefault="004E2351" w:rsidP="00CC341B">
      <w:pPr>
        <w:pStyle w:val="TrennungPOS"/>
      </w:pPr>
    </w:p>
    <w:p w14:paraId="1942E75A" w14:textId="77777777" w:rsidR="004E2351" w:rsidRDefault="004E2351" w:rsidP="00CC341B">
      <w:pPr>
        <w:pStyle w:val="GrundtextPosNr"/>
        <w:keepNext/>
        <w:keepLines/>
      </w:pPr>
      <w:r>
        <w:t>38.A2 01</w:t>
      </w:r>
    </w:p>
    <w:p w14:paraId="36B22A62" w14:textId="77777777" w:rsidR="004E2351" w:rsidRDefault="004E2351" w:rsidP="00CC341B">
      <w:pPr>
        <w:pStyle w:val="Grundtext"/>
      </w:pPr>
      <w:r>
        <w:t>Holzböden.</w:t>
      </w:r>
    </w:p>
    <w:p w14:paraId="6C10BE67" w14:textId="77777777" w:rsidR="004E2351" w:rsidRDefault="004E2351" w:rsidP="00CC341B">
      <w:pPr>
        <w:pStyle w:val="Grundtext"/>
      </w:pPr>
    </w:p>
    <w:p w14:paraId="59655639" w14:textId="77777777" w:rsidR="004E2351" w:rsidRDefault="004E2351" w:rsidP="00CC341B">
      <w:pPr>
        <w:pStyle w:val="Grundtext"/>
      </w:pPr>
      <w:r>
        <w:t>• Stärke: 15 mm</w:t>
      </w:r>
    </w:p>
    <w:p w14:paraId="1FA9BCA0" w14:textId="77777777" w:rsidR="004E2351" w:rsidRDefault="004E2351" w:rsidP="00CC341B">
      <w:pPr>
        <w:pStyle w:val="Grundtext"/>
      </w:pPr>
      <w:r>
        <w:t>• 3-Schicht-Aufbau (3s)</w:t>
      </w:r>
    </w:p>
    <w:p w14:paraId="4DB5F986" w14:textId="77777777" w:rsidR="004E2351" w:rsidRDefault="004E2351" w:rsidP="00CC341B">
      <w:pPr>
        <w:pStyle w:val="Grundtext"/>
      </w:pPr>
      <w:r>
        <w:t>• Decklage: ca. 3,6 mm</w:t>
      </w:r>
    </w:p>
    <w:p w14:paraId="59327ABF" w14:textId="133EF6BF" w:rsidR="004E2351" w:rsidRDefault="004E2351" w:rsidP="00CC341B">
      <w:pPr>
        <w:pStyle w:val="Grundtext"/>
      </w:pPr>
      <w:r w:rsidRPr="00685332">
        <w:t>•</w:t>
      </w:r>
      <w:r w:rsidR="006D5C70" w:rsidRPr="00685332">
        <w:t xml:space="preserve"> </w:t>
      </w:r>
      <w:r w:rsidRPr="00685332">
        <w:t>gebürstet</w:t>
      </w:r>
    </w:p>
    <w:p w14:paraId="009BCEE7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 easy care (</w:t>
      </w:r>
      <w:proofErr w:type="spellStart"/>
      <w:r>
        <w:t>ng</w:t>
      </w:r>
      <w:proofErr w:type="spellEnd"/>
      <w:r>
        <w:t>)</w:t>
      </w:r>
    </w:p>
    <w:p w14:paraId="745D1B67" w14:textId="77777777" w:rsidR="004E2351" w:rsidRDefault="004E2351" w:rsidP="00CC341B">
      <w:pPr>
        <w:pStyle w:val="Grundtext"/>
      </w:pPr>
      <w:r>
        <w:t>Profil: Nut &amp; Feder</w:t>
      </w:r>
    </w:p>
    <w:p w14:paraId="32F1340F" w14:textId="77777777" w:rsidR="004E2351" w:rsidRDefault="004E2351" w:rsidP="00CC341B">
      <w:pPr>
        <w:pStyle w:val="Grundtext"/>
      </w:pPr>
      <w:r>
        <w:t>Im Positionsstichwort ist die Breite und die Länge der Dielen (mm) angegeben.</w:t>
      </w:r>
    </w:p>
    <w:p w14:paraId="6A66E935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090D7438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A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(long) </w:t>
      </w:r>
      <w:proofErr w:type="spellStart"/>
      <w:r w:rsidRPr="00B96B3E">
        <w:rPr>
          <w:lang w:val="en-GB"/>
        </w:rPr>
        <w:t>superbianco</w:t>
      </w:r>
      <w:proofErr w:type="spellEnd"/>
      <w:r w:rsidRPr="00B96B3E">
        <w:rPr>
          <w:lang w:val="en-GB"/>
        </w:rPr>
        <w:t xml:space="preserve"> naturelle 280/2800mm 3s</w:t>
      </w:r>
      <w:r w:rsidRPr="00B96B3E">
        <w:rPr>
          <w:lang w:val="en-GB"/>
        </w:rPr>
        <w:tab/>
        <w:t xml:space="preserve">m2 </w:t>
      </w:r>
    </w:p>
    <w:p w14:paraId="64303347" w14:textId="77777777" w:rsidR="004E2351" w:rsidRDefault="004E2351" w:rsidP="00CC341B">
      <w:pPr>
        <w:pStyle w:val="Langtext"/>
      </w:pPr>
      <w:r>
        <w:t>Eiche (</w:t>
      </w:r>
      <w:proofErr w:type="spellStart"/>
      <w:r>
        <w:t>long</w:t>
      </w:r>
      <w:proofErr w:type="spellEnd"/>
      <w:r>
        <w:t xml:space="preserve">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 oder Gleichwertiges.</w:t>
      </w:r>
    </w:p>
    <w:p w14:paraId="282C07B5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C306739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Eiche (</w:t>
      </w:r>
      <w:proofErr w:type="spellStart"/>
      <w:r>
        <w:t>long</w:t>
      </w:r>
      <w:proofErr w:type="spellEnd"/>
      <w:r>
        <w:t xml:space="preserve">) weiß </w:t>
      </w:r>
      <w:proofErr w:type="spellStart"/>
      <w:r>
        <w:t>naturelle</w:t>
      </w:r>
      <w:proofErr w:type="spellEnd"/>
      <w:r>
        <w:t xml:space="preserve"> 280/2800mm 3s</w:t>
      </w:r>
      <w:r>
        <w:tab/>
        <w:t xml:space="preserve">m2 </w:t>
      </w:r>
    </w:p>
    <w:p w14:paraId="27F4BF97" w14:textId="77777777" w:rsidR="004E2351" w:rsidRDefault="004E2351" w:rsidP="00CC341B">
      <w:pPr>
        <w:pStyle w:val="Langtext"/>
      </w:pPr>
      <w:r>
        <w:t>Eiche (</w:t>
      </w:r>
      <w:proofErr w:type="spellStart"/>
      <w:r>
        <w:t>long</w:t>
      </w:r>
      <w:proofErr w:type="spellEnd"/>
      <w:r>
        <w:t xml:space="preserve">) weiß </w:t>
      </w:r>
      <w:proofErr w:type="spellStart"/>
      <w:r>
        <w:t>naturelle</w:t>
      </w:r>
      <w:proofErr w:type="spellEnd"/>
      <w:r>
        <w:t xml:space="preserve"> oder Gleichwertiges.</w:t>
      </w:r>
    </w:p>
    <w:p w14:paraId="7366BB13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723C316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Eiche (</w:t>
      </w:r>
      <w:proofErr w:type="spellStart"/>
      <w:r>
        <w:t>long</w:t>
      </w:r>
      <w:proofErr w:type="spellEnd"/>
      <w:r>
        <w:t xml:space="preserve">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 280/2800mm 3s</w:t>
      </w:r>
      <w:r>
        <w:tab/>
        <w:t xml:space="preserve">m2 </w:t>
      </w:r>
    </w:p>
    <w:p w14:paraId="41FFEE25" w14:textId="77777777" w:rsidR="004E2351" w:rsidRDefault="004E2351" w:rsidP="00CC341B">
      <w:pPr>
        <w:pStyle w:val="Langtext"/>
      </w:pPr>
      <w:r>
        <w:t>Eiche (</w:t>
      </w:r>
      <w:proofErr w:type="spellStart"/>
      <w:r>
        <w:t>long</w:t>
      </w:r>
      <w:proofErr w:type="spellEnd"/>
      <w:r>
        <w:t xml:space="preserve">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 oder Gleichwertiges.</w:t>
      </w:r>
    </w:p>
    <w:p w14:paraId="125FE267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37D3E8C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Eiche (</w:t>
      </w:r>
      <w:proofErr w:type="spellStart"/>
      <w:r>
        <w:t>long</w:t>
      </w:r>
      <w:proofErr w:type="spellEnd"/>
      <w:r>
        <w:t xml:space="preserve">) Salis </w:t>
      </w:r>
      <w:proofErr w:type="spellStart"/>
      <w:r>
        <w:t>naturelle</w:t>
      </w:r>
      <w:proofErr w:type="spellEnd"/>
      <w:r>
        <w:t xml:space="preserve"> 280/2800mm 3s</w:t>
      </w:r>
      <w:r>
        <w:tab/>
        <w:t xml:space="preserve">m2 </w:t>
      </w:r>
    </w:p>
    <w:p w14:paraId="76D52C04" w14:textId="77777777" w:rsidR="004E2351" w:rsidRDefault="004E2351" w:rsidP="00CC341B">
      <w:pPr>
        <w:pStyle w:val="Langtext"/>
      </w:pPr>
      <w:r>
        <w:t>Eiche (</w:t>
      </w:r>
      <w:proofErr w:type="spellStart"/>
      <w:r>
        <w:t>long</w:t>
      </w:r>
      <w:proofErr w:type="spellEnd"/>
      <w:r>
        <w:t xml:space="preserve">) Salis </w:t>
      </w:r>
      <w:proofErr w:type="spellStart"/>
      <w:r>
        <w:t>naturelle</w:t>
      </w:r>
      <w:proofErr w:type="spellEnd"/>
      <w:r>
        <w:t xml:space="preserve"> oder Gleichwertiges.</w:t>
      </w:r>
    </w:p>
    <w:p w14:paraId="6B068744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480389B" w14:textId="77777777" w:rsidR="004E2351" w:rsidRDefault="004E2351" w:rsidP="00844A2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>Eiche (</w:t>
      </w:r>
      <w:proofErr w:type="spellStart"/>
      <w:r>
        <w:t>long</w:t>
      </w:r>
      <w:proofErr w:type="spellEnd"/>
      <w:r>
        <w:t xml:space="preserve">) </w:t>
      </w:r>
      <w:proofErr w:type="spellStart"/>
      <w:r>
        <w:t>naturelle</w:t>
      </w:r>
      <w:proofErr w:type="spellEnd"/>
      <w:r>
        <w:t xml:space="preserve"> 280/2800mm 3s</w:t>
      </w:r>
      <w:r>
        <w:tab/>
        <w:t xml:space="preserve">m2 </w:t>
      </w:r>
    </w:p>
    <w:p w14:paraId="76088AB7" w14:textId="77777777" w:rsidR="004E2351" w:rsidRDefault="004E2351" w:rsidP="00CC341B">
      <w:pPr>
        <w:pStyle w:val="Langtext"/>
      </w:pPr>
      <w:r>
        <w:t>Eiche (</w:t>
      </w:r>
      <w:proofErr w:type="spellStart"/>
      <w:r>
        <w:t>long</w:t>
      </w:r>
      <w:proofErr w:type="spellEnd"/>
      <w:r>
        <w:t xml:space="preserve">) </w:t>
      </w:r>
      <w:proofErr w:type="spellStart"/>
      <w:r>
        <w:t>naturelle</w:t>
      </w:r>
      <w:proofErr w:type="spellEnd"/>
      <w:r>
        <w:t xml:space="preserve"> oder Gleichwertiges.</w:t>
      </w:r>
    </w:p>
    <w:p w14:paraId="40BE8AC9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8DF280B" w14:textId="77777777" w:rsidR="004E2351" w:rsidRDefault="004E2351" w:rsidP="00CC341B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>Eiche (</w:t>
      </w:r>
      <w:proofErr w:type="spellStart"/>
      <w:r>
        <w:t>long</w:t>
      </w:r>
      <w:proofErr w:type="spellEnd"/>
      <w:r>
        <w:t xml:space="preserve">) Lapis </w:t>
      </w:r>
      <w:proofErr w:type="spellStart"/>
      <w:r>
        <w:t>naturelle</w:t>
      </w:r>
      <w:proofErr w:type="spellEnd"/>
      <w:r>
        <w:t xml:space="preserve"> 280/2800mm 3s</w:t>
      </w:r>
      <w:r>
        <w:tab/>
        <w:t xml:space="preserve">m2 </w:t>
      </w:r>
    </w:p>
    <w:p w14:paraId="541024D5" w14:textId="77777777" w:rsidR="004E2351" w:rsidRDefault="004E2351" w:rsidP="00CC341B">
      <w:pPr>
        <w:pStyle w:val="Langtext"/>
      </w:pPr>
      <w:r>
        <w:t>Eiche (</w:t>
      </w:r>
      <w:proofErr w:type="spellStart"/>
      <w:r>
        <w:t>long</w:t>
      </w:r>
      <w:proofErr w:type="spellEnd"/>
      <w:r>
        <w:t xml:space="preserve">) Lapis </w:t>
      </w:r>
      <w:proofErr w:type="spellStart"/>
      <w:r>
        <w:t>naturelle</w:t>
      </w:r>
      <w:proofErr w:type="spellEnd"/>
      <w:r>
        <w:t xml:space="preserve"> oder Gleichwertiges.</w:t>
      </w:r>
    </w:p>
    <w:p w14:paraId="0A61DC5E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74FC595" w14:textId="77777777" w:rsidR="004E2351" w:rsidRDefault="004E2351" w:rsidP="00CC341B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>Eiche (</w:t>
      </w:r>
      <w:proofErr w:type="spellStart"/>
      <w:r>
        <w:t>long</w:t>
      </w:r>
      <w:proofErr w:type="spellEnd"/>
      <w:r>
        <w:t xml:space="preserve">) </w:t>
      </w:r>
      <w:proofErr w:type="spellStart"/>
      <w:r>
        <w:t>Seta</w:t>
      </w:r>
      <w:proofErr w:type="spellEnd"/>
      <w:r>
        <w:t xml:space="preserve"> </w:t>
      </w:r>
      <w:proofErr w:type="spellStart"/>
      <w:proofErr w:type="gramStart"/>
      <w:r>
        <w:t>naturelle</w:t>
      </w:r>
      <w:proofErr w:type="spellEnd"/>
      <w:r>
        <w:t xml:space="preserve">  280</w:t>
      </w:r>
      <w:proofErr w:type="gramEnd"/>
      <w:r>
        <w:t>/2800mm 3s</w:t>
      </w:r>
      <w:r>
        <w:tab/>
        <w:t xml:space="preserve">m2 </w:t>
      </w:r>
    </w:p>
    <w:p w14:paraId="7A5BD13F" w14:textId="77777777" w:rsidR="004E2351" w:rsidRDefault="004E2351" w:rsidP="00CC341B">
      <w:pPr>
        <w:pStyle w:val="Langtext"/>
      </w:pPr>
      <w:r>
        <w:t>Eiche (</w:t>
      </w:r>
      <w:proofErr w:type="spellStart"/>
      <w:r>
        <w:t>long</w:t>
      </w:r>
      <w:proofErr w:type="spellEnd"/>
      <w:r>
        <w:t xml:space="preserve">) </w:t>
      </w:r>
      <w:proofErr w:type="spellStart"/>
      <w:r>
        <w:t>Seta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 oder Gleichwertiges.</w:t>
      </w:r>
    </w:p>
    <w:p w14:paraId="2F77623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1FF8311" w14:textId="77777777" w:rsidR="004E2351" w:rsidRDefault="004E2351" w:rsidP="00CC341B">
      <w:pPr>
        <w:pStyle w:val="TrennungPOS"/>
      </w:pPr>
    </w:p>
    <w:p w14:paraId="1253E7AA" w14:textId="77777777" w:rsidR="004E2351" w:rsidRDefault="004E2351" w:rsidP="00CC341B">
      <w:pPr>
        <w:pStyle w:val="GrundtextPosNr"/>
        <w:keepNext/>
        <w:keepLines/>
      </w:pPr>
      <w:r>
        <w:t>38.A2 02</w:t>
      </w:r>
    </w:p>
    <w:p w14:paraId="37EB18FC" w14:textId="77777777" w:rsidR="004E2351" w:rsidRDefault="004E2351" w:rsidP="00CC341B">
      <w:pPr>
        <w:pStyle w:val="Grundtext"/>
      </w:pPr>
      <w:r>
        <w:t>Holzböden.</w:t>
      </w:r>
    </w:p>
    <w:p w14:paraId="512A462D" w14:textId="77777777" w:rsidR="004E2351" w:rsidRDefault="004E2351" w:rsidP="00CC341B">
      <w:pPr>
        <w:pStyle w:val="Grundtext"/>
      </w:pPr>
    </w:p>
    <w:p w14:paraId="5DD302E3" w14:textId="77777777" w:rsidR="004E2351" w:rsidRDefault="004E2351" w:rsidP="00CC341B">
      <w:pPr>
        <w:pStyle w:val="Grundtext"/>
      </w:pPr>
      <w:r>
        <w:t>• Stärke: 15 mm</w:t>
      </w:r>
    </w:p>
    <w:p w14:paraId="0322B6CE" w14:textId="77777777" w:rsidR="004E2351" w:rsidRDefault="004E2351" w:rsidP="00CC341B">
      <w:pPr>
        <w:pStyle w:val="Grundtext"/>
      </w:pPr>
      <w:r>
        <w:t>• 3-Schicht-Aufbau (3s)</w:t>
      </w:r>
    </w:p>
    <w:p w14:paraId="65CBA55F" w14:textId="77777777" w:rsidR="004E2351" w:rsidRDefault="004E2351" w:rsidP="00CC341B">
      <w:pPr>
        <w:pStyle w:val="Grundtext"/>
      </w:pPr>
      <w:r>
        <w:lastRenderedPageBreak/>
        <w:t>• Decklage: ca. 3,6 mm</w:t>
      </w:r>
    </w:p>
    <w:p w14:paraId="5094119E" w14:textId="77777777" w:rsidR="004E2351" w:rsidRDefault="004E2351" w:rsidP="00CC341B">
      <w:pPr>
        <w:pStyle w:val="Grundtext"/>
      </w:pPr>
      <w:r>
        <w:t>• gehobelt</w:t>
      </w:r>
    </w:p>
    <w:p w14:paraId="5B74BEA7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 easy care (</w:t>
      </w:r>
      <w:proofErr w:type="spellStart"/>
      <w:r>
        <w:t>ng</w:t>
      </w:r>
      <w:proofErr w:type="spellEnd"/>
      <w:r>
        <w:t>)</w:t>
      </w:r>
    </w:p>
    <w:p w14:paraId="28C2E7DC" w14:textId="77777777" w:rsidR="004E2351" w:rsidRDefault="004E2351" w:rsidP="00CC341B">
      <w:pPr>
        <w:pStyle w:val="Grundtext"/>
      </w:pPr>
      <w:r>
        <w:t>Profil: Nut &amp; Feder</w:t>
      </w:r>
    </w:p>
    <w:p w14:paraId="58459892" w14:textId="77777777" w:rsidR="004E2351" w:rsidRDefault="004E2351" w:rsidP="00CC341B">
      <w:pPr>
        <w:pStyle w:val="Grundtext"/>
      </w:pPr>
      <w:r>
        <w:t>Im Positionsstichwort ist die Breite und die Länge der Dielen (mm) angegeben.</w:t>
      </w:r>
    </w:p>
    <w:p w14:paraId="00FAF4FB" w14:textId="77777777" w:rsidR="004E2351" w:rsidRDefault="004E2351" w:rsidP="00CC341B">
      <w:pPr>
        <w:pStyle w:val="Grundtext"/>
      </w:pPr>
      <w:r>
        <w:t>z.B. von ADMONTER FLOORs</w:t>
      </w:r>
    </w:p>
    <w:p w14:paraId="3694EFCA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Eiche (</w:t>
      </w:r>
      <w:proofErr w:type="spellStart"/>
      <w:r>
        <w:t>long</w:t>
      </w:r>
      <w:proofErr w:type="spellEnd"/>
      <w:r>
        <w:t xml:space="preserve">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 gehobelt 280/2800mm 3s</w:t>
      </w:r>
      <w:r>
        <w:tab/>
        <w:t xml:space="preserve">m2 </w:t>
      </w:r>
    </w:p>
    <w:p w14:paraId="0ABFF17A" w14:textId="77777777" w:rsidR="004E2351" w:rsidRDefault="004E2351" w:rsidP="00CC341B">
      <w:pPr>
        <w:pStyle w:val="Langtext"/>
      </w:pPr>
      <w:r>
        <w:t>Eiche (</w:t>
      </w:r>
      <w:proofErr w:type="spellStart"/>
      <w:r>
        <w:t>long</w:t>
      </w:r>
      <w:proofErr w:type="spellEnd"/>
      <w:r>
        <w:t xml:space="preserve">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 oder Gleichwertiges.</w:t>
      </w:r>
    </w:p>
    <w:p w14:paraId="009F9324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4DC79F0" w14:textId="77777777" w:rsidR="004E2351" w:rsidRDefault="004E2351" w:rsidP="00CC341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>Eiche (</w:t>
      </w:r>
      <w:proofErr w:type="spellStart"/>
      <w:r>
        <w:t>long</w:t>
      </w:r>
      <w:proofErr w:type="spellEnd"/>
      <w:r>
        <w:t xml:space="preserve">) </w:t>
      </w:r>
      <w:proofErr w:type="spellStart"/>
      <w:r>
        <w:t>naturelle</w:t>
      </w:r>
      <w:proofErr w:type="spellEnd"/>
      <w:r>
        <w:t xml:space="preserve"> gehobelt 280/2800mm 3s</w:t>
      </w:r>
      <w:r>
        <w:tab/>
        <w:t xml:space="preserve">m2 </w:t>
      </w:r>
    </w:p>
    <w:p w14:paraId="193EA5F6" w14:textId="77777777" w:rsidR="004E2351" w:rsidRDefault="004E2351" w:rsidP="00CC341B">
      <w:pPr>
        <w:pStyle w:val="Langtext"/>
      </w:pPr>
      <w:r>
        <w:t>Eiche (</w:t>
      </w:r>
      <w:proofErr w:type="spellStart"/>
      <w:r>
        <w:t>long</w:t>
      </w:r>
      <w:proofErr w:type="spellEnd"/>
      <w:r>
        <w:t xml:space="preserve">) </w:t>
      </w:r>
      <w:proofErr w:type="spellStart"/>
      <w:r>
        <w:t>naturelle</w:t>
      </w:r>
      <w:proofErr w:type="spellEnd"/>
      <w:r>
        <w:t xml:space="preserve"> oder Gleichwertiges.</w:t>
      </w:r>
    </w:p>
    <w:p w14:paraId="13718F11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68A3855" w14:textId="77777777" w:rsidR="004E2351" w:rsidRDefault="004E2351" w:rsidP="00CC341B">
      <w:pPr>
        <w:pStyle w:val="TrennungPOS"/>
      </w:pPr>
    </w:p>
    <w:p w14:paraId="7F9FC08A" w14:textId="77777777" w:rsidR="004E2351" w:rsidRDefault="004E2351" w:rsidP="00CC341B">
      <w:pPr>
        <w:pStyle w:val="GrundtextPosNr"/>
        <w:keepNext/>
        <w:keepLines/>
      </w:pPr>
      <w:r>
        <w:t>38.A2 03</w:t>
      </w:r>
    </w:p>
    <w:p w14:paraId="2EAA7237" w14:textId="77777777" w:rsidR="004E2351" w:rsidRDefault="004E2351" w:rsidP="00CC341B">
      <w:pPr>
        <w:pStyle w:val="Grundtext"/>
      </w:pPr>
      <w:r>
        <w:t>Holzböden.</w:t>
      </w:r>
    </w:p>
    <w:p w14:paraId="5BEC6C3D" w14:textId="77777777" w:rsidR="004E2351" w:rsidRDefault="004E2351" w:rsidP="00CC341B">
      <w:pPr>
        <w:pStyle w:val="Grundtext"/>
      </w:pPr>
    </w:p>
    <w:p w14:paraId="18014C36" w14:textId="77777777" w:rsidR="004E2351" w:rsidRDefault="004E2351" w:rsidP="00CC341B">
      <w:pPr>
        <w:pStyle w:val="Grundtext"/>
      </w:pPr>
      <w:r>
        <w:t>• Stärke: 15 mm</w:t>
      </w:r>
    </w:p>
    <w:p w14:paraId="04D56440" w14:textId="77777777" w:rsidR="004E2351" w:rsidRDefault="004E2351" w:rsidP="00CC341B">
      <w:pPr>
        <w:pStyle w:val="Grundtext"/>
      </w:pPr>
      <w:r>
        <w:t>• 3-Schicht-Aufbau (3s)</w:t>
      </w:r>
    </w:p>
    <w:p w14:paraId="09739A4F" w14:textId="77777777" w:rsidR="004E2351" w:rsidRDefault="004E2351" w:rsidP="00CC341B">
      <w:pPr>
        <w:pStyle w:val="Grundtext"/>
      </w:pPr>
      <w:r>
        <w:t>• Decklage: ca. 3,6 mm</w:t>
      </w:r>
    </w:p>
    <w:p w14:paraId="32F37EE0" w14:textId="77777777" w:rsidR="004E2351" w:rsidRDefault="004E2351" w:rsidP="00CC341B">
      <w:pPr>
        <w:pStyle w:val="Grundtext"/>
      </w:pPr>
      <w:r>
        <w:t>• </w:t>
      </w:r>
      <w:proofErr w:type="spellStart"/>
      <w:r>
        <w:t>cross</w:t>
      </w:r>
      <w:proofErr w:type="spellEnd"/>
      <w:r>
        <w:t>/alpin</w:t>
      </w:r>
    </w:p>
    <w:p w14:paraId="4257175D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 easy care (</w:t>
      </w:r>
      <w:proofErr w:type="spellStart"/>
      <w:r>
        <w:t>ng</w:t>
      </w:r>
      <w:proofErr w:type="spellEnd"/>
      <w:r>
        <w:t>)</w:t>
      </w:r>
    </w:p>
    <w:p w14:paraId="22282946" w14:textId="77777777" w:rsidR="004E2351" w:rsidRDefault="004E2351" w:rsidP="00CC341B">
      <w:pPr>
        <w:pStyle w:val="Grundtext"/>
      </w:pPr>
      <w:r>
        <w:t>Profil: Nut &amp; Feder</w:t>
      </w:r>
    </w:p>
    <w:p w14:paraId="79C417C7" w14:textId="77777777" w:rsidR="004E2351" w:rsidRDefault="004E2351" w:rsidP="00CC341B">
      <w:pPr>
        <w:pStyle w:val="Grundtext"/>
      </w:pPr>
      <w:r>
        <w:t>Im Positionsstichwort ist die Breite und die Länge der Dielen (mm) angegeben.</w:t>
      </w:r>
    </w:p>
    <w:p w14:paraId="72D113B8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59EE5F5F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D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(long) </w:t>
      </w:r>
      <w:proofErr w:type="spellStart"/>
      <w:r w:rsidRPr="00B96B3E">
        <w:rPr>
          <w:lang w:val="en-GB"/>
        </w:rPr>
        <w:t>Salis</w:t>
      </w:r>
      <w:proofErr w:type="spellEnd"/>
      <w:r w:rsidRPr="00B96B3E">
        <w:rPr>
          <w:lang w:val="en-GB"/>
        </w:rPr>
        <w:t xml:space="preserve"> naturelle cross/</w:t>
      </w:r>
      <w:proofErr w:type="spellStart"/>
      <w:r w:rsidRPr="00B96B3E">
        <w:rPr>
          <w:lang w:val="en-GB"/>
        </w:rPr>
        <w:t>alpin</w:t>
      </w:r>
      <w:proofErr w:type="spellEnd"/>
      <w:r w:rsidRPr="00B96B3E">
        <w:rPr>
          <w:lang w:val="en-GB"/>
        </w:rPr>
        <w:t xml:space="preserve"> 280/2800mm 3s</w:t>
      </w:r>
      <w:r w:rsidRPr="00B96B3E">
        <w:rPr>
          <w:lang w:val="en-GB"/>
        </w:rPr>
        <w:tab/>
        <w:t xml:space="preserve">m2 </w:t>
      </w:r>
    </w:p>
    <w:p w14:paraId="28CD9E26" w14:textId="77777777" w:rsidR="004E2351" w:rsidRDefault="004E2351" w:rsidP="00CC341B">
      <w:pPr>
        <w:pStyle w:val="Langtext"/>
      </w:pPr>
      <w:r>
        <w:t>Eiche (</w:t>
      </w:r>
      <w:proofErr w:type="spellStart"/>
      <w:r>
        <w:t>long</w:t>
      </w:r>
      <w:proofErr w:type="spellEnd"/>
      <w:r>
        <w:t xml:space="preserve">) Salis </w:t>
      </w:r>
      <w:proofErr w:type="spellStart"/>
      <w:r>
        <w:t>naturelle</w:t>
      </w:r>
      <w:proofErr w:type="spellEnd"/>
      <w:r>
        <w:t xml:space="preserve"> oder Gleichwertiges.</w:t>
      </w:r>
    </w:p>
    <w:p w14:paraId="7338DB16" w14:textId="77777777" w:rsidR="004E2351" w:rsidRDefault="004E2351" w:rsidP="00CC341B">
      <w:pPr>
        <w:pStyle w:val="Langtext"/>
      </w:pPr>
      <w:bookmarkStart w:id="4" w:name="TM8"/>
      <w:bookmarkEnd w:id="4"/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739DF8A" w14:textId="77777777" w:rsidR="004E2351" w:rsidRDefault="004E2351" w:rsidP="00CC341B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>Eiche (</w:t>
      </w:r>
      <w:proofErr w:type="spellStart"/>
      <w:r>
        <w:t>long</w:t>
      </w:r>
      <w:proofErr w:type="spellEnd"/>
      <w:r>
        <w:t xml:space="preserve">) Lapis </w:t>
      </w:r>
      <w:proofErr w:type="spellStart"/>
      <w:r>
        <w:t>naturelle</w:t>
      </w:r>
      <w:proofErr w:type="spellEnd"/>
      <w:r>
        <w:t xml:space="preserve"> </w:t>
      </w:r>
      <w:proofErr w:type="spellStart"/>
      <w:r>
        <w:t>cross</w:t>
      </w:r>
      <w:proofErr w:type="spellEnd"/>
      <w:r>
        <w:t>/alpin280/2800mm 3s</w:t>
      </w:r>
      <w:r>
        <w:tab/>
        <w:t xml:space="preserve">m2 </w:t>
      </w:r>
    </w:p>
    <w:p w14:paraId="32419769" w14:textId="77777777" w:rsidR="004E2351" w:rsidRDefault="004E2351" w:rsidP="00CC341B">
      <w:pPr>
        <w:pStyle w:val="Langtext"/>
      </w:pPr>
      <w:r>
        <w:t>Eiche (</w:t>
      </w:r>
      <w:proofErr w:type="spellStart"/>
      <w:r>
        <w:t>long</w:t>
      </w:r>
      <w:proofErr w:type="spellEnd"/>
      <w:r>
        <w:t xml:space="preserve">) Lapis </w:t>
      </w:r>
      <w:proofErr w:type="spellStart"/>
      <w:r>
        <w:t>naturelle</w:t>
      </w:r>
      <w:proofErr w:type="spellEnd"/>
      <w:r>
        <w:t xml:space="preserve"> oder Gleichwertiges.</w:t>
      </w:r>
    </w:p>
    <w:p w14:paraId="195A6EAA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D54293A" w14:textId="77777777" w:rsidR="004E2351" w:rsidRDefault="004E2351" w:rsidP="00CC341B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>Eiche (</w:t>
      </w:r>
      <w:proofErr w:type="spellStart"/>
      <w:r>
        <w:t>long</w:t>
      </w:r>
      <w:proofErr w:type="spellEnd"/>
      <w:r>
        <w:t xml:space="preserve">) Ignis </w:t>
      </w:r>
      <w:proofErr w:type="spellStart"/>
      <w:r>
        <w:t>naturelle</w:t>
      </w:r>
      <w:proofErr w:type="spellEnd"/>
      <w:r>
        <w:t xml:space="preserve"> </w:t>
      </w:r>
      <w:proofErr w:type="spellStart"/>
      <w:r>
        <w:t>cross</w:t>
      </w:r>
      <w:proofErr w:type="spellEnd"/>
      <w:r>
        <w:t>/alpin280/2800mm 3s</w:t>
      </w:r>
      <w:r>
        <w:tab/>
        <w:t xml:space="preserve">m2 </w:t>
      </w:r>
    </w:p>
    <w:p w14:paraId="60BE7C1F" w14:textId="77777777" w:rsidR="004E2351" w:rsidRDefault="004E2351" w:rsidP="00CC341B">
      <w:pPr>
        <w:pStyle w:val="Langtext"/>
      </w:pPr>
      <w:r>
        <w:t>Eiche (</w:t>
      </w:r>
      <w:proofErr w:type="spellStart"/>
      <w:r>
        <w:t>long</w:t>
      </w:r>
      <w:proofErr w:type="spellEnd"/>
      <w:r>
        <w:t xml:space="preserve">) Ignis </w:t>
      </w:r>
      <w:proofErr w:type="spellStart"/>
      <w:r>
        <w:t>naturelle</w:t>
      </w:r>
      <w:proofErr w:type="spellEnd"/>
      <w:r>
        <w:t xml:space="preserve"> oder Gleichwertiges.</w:t>
      </w:r>
    </w:p>
    <w:p w14:paraId="06AC9A3D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6A5DBFF" w14:textId="77777777" w:rsidR="004E2351" w:rsidRDefault="004E2351" w:rsidP="00CC341B">
      <w:pPr>
        <w:pStyle w:val="TrennungPOS"/>
      </w:pPr>
    </w:p>
    <w:p w14:paraId="43F58434" w14:textId="77777777" w:rsidR="004E2351" w:rsidRDefault="004E2351" w:rsidP="00CC341B">
      <w:pPr>
        <w:pStyle w:val="GrundtextPosNr"/>
        <w:keepNext/>
        <w:keepLines/>
      </w:pPr>
      <w:r>
        <w:t>38.A2 11</w:t>
      </w:r>
    </w:p>
    <w:p w14:paraId="3CDD8C11" w14:textId="77777777" w:rsidR="004E2351" w:rsidRDefault="004E2351" w:rsidP="00CC341B">
      <w:pPr>
        <w:pStyle w:val="Grundtext"/>
      </w:pPr>
      <w:r>
        <w:t>Holzböden.</w:t>
      </w:r>
    </w:p>
    <w:p w14:paraId="1A534577" w14:textId="77777777" w:rsidR="004E2351" w:rsidRDefault="004E2351" w:rsidP="00CC341B">
      <w:pPr>
        <w:pStyle w:val="Grundtext"/>
      </w:pPr>
      <w:r>
        <w:t>Breiten (gemischt): 192/240/280/325 mm</w:t>
      </w:r>
    </w:p>
    <w:p w14:paraId="079C9F2E" w14:textId="77777777" w:rsidR="004E2351" w:rsidRDefault="004E2351" w:rsidP="00CC341B">
      <w:pPr>
        <w:pStyle w:val="Grundtext"/>
      </w:pPr>
    </w:p>
    <w:p w14:paraId="1E935CFD" w14:textId="77777777" w:rsidR="004E2351" w:rsidRDefault="004E2351" w:rsidP="00CC341B">
      <w:pPr>
        <w:pStyle w:val="Grundtext"/>
      </w:pPr>
      <w:r>
        <w:t>• Stärke: 15 mm</w:t>
      </w:r>
    </w:p>
    <w:p w14:paraId="16630F02" w14:textId="77777777" w:rsidR="004E2351" w:rsidRDefault="004E2351" w:rsidP="00CC341B">
      <w:pPr>
        <w:pStyle w:val="Grundtext"/>
      </w:pPr>
      <w:r>
        <w:t>• 3-Schicht-Aufbau (3s)</w:t>
      </w:r>
    </w:p>
    <w:p w14:paraId="714382EF" w14:textId="77777777" w:rsidR="004E2351" w:rsidRDefault="004E2351" w:rsidP="00CC341B">
      <w:pPr>
        <w:pStyle w:val="Grundtext"/>
      </w:pPr>
      <w:r>
        <w:t>• Decklage: ca. 3,6 mm</w:t>
      </w:r>
    </w:p>
    <w:p w14:paraId="46030867" w14:textId="77777777" w:rsidR="004E2351" w:rsidRDefault="004E2351" w:rsidP="00CC341B">
      <w:pPr>
        <w:pStyle w:val="Grundtext"/>
      </w:pPr>
      <w:r>
        <w:t>• geschliffen/gebürstet</w:t>
      </w:r>
    </w:p>
    <w:p w14:paraId="7D6641BD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 easy care (</w:t>
      </w:r>
      <w:proofErr w:type="spellStart"/>
      <w:r>
        <w:t>ng</w:t>
      </w:r>
      <w:proofErr w:type="spellEnd"/>
      <w:r>
        <w:t>)</w:t>
      </w:r>
    </w:p>
    <w:p w14:paraId="56F4E632" w14:textId="77777777" w:rsidR="004E2351" w:rsidRDefault="004E2351" w:rsidP="00CC341B">
      <w:pPr>
        <w:pStyle w:val="Grundtext"/>
      </w:pPr>
      <w:r>
        <w:t>Profil: Nut &amp; Feder</w:t>
      </w:r>
    </w:p>
    <w:p w14:paraId="0C2FF3CB" w14:textId="77777777" w:rsidR="004E2351" w:rsidRDefault="004E2351" w:rsidP="00CC341B">
      <w:pPr>
        <w:pStyle w:val="Grundtext"/>
      </w:pPr>
      <w:r>
        <w:t>Im Positionsstichwort ist die Länge der Dielen (mm) angegeben.</w:t>
      </w:r>
    </w:p>
    <w:p w14:paraId="26A86E3E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2699FC8B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A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(</w:t>
      </w:r>
      <w:proofErr w:type="spellStart"/>
      <w:r w:rsidRPr="00B96B3E">
        <w:rPr>
          <w:lang w:val="en-GB"/>
        </w:rPr>
        <w:t>xxlong</w:t>
      </w:r>
      <w:proofErr w:type="spellEnd"/>
      <w:r w:rsidRPr="00B96B3E">
        <w:rPr>
          <w:lang w:val="en-GB"/>
        </w:rPr>
        <w:t xml:space="preserve">) </w:t>
      </w:r>
      <w:proofErr w:type="spellStart"/>
      <w:r w:rsidRPr="00B96B3E">
        <w:rPr>
          <w:lang w:val="en-GB"/>
        </w:rPr>
        <w:t>superbianco</w:t>
      </w:r>
      <w:proofErr w:type="spellEnd"/>
      <w:r w:rsidRPr="00B96B3E">
        <w:rPr>
          <w:lang w:val="en-GB"/>
        </w:rPr>
        <w:t xml:space="preserve"> </w:t>
      </w:r>
      <w:proofErr w:type="spellStart"/>
      <w:r w:rsidRPr="00B96B3E">
        <w:rPr>
          <w:lang w:val="en-GB"/>
        </w:rPr>
        <w:t>natur</w:t>
      </w:r>
      <w:proofErr w:type="spellEnd"/>
      <w:r w:rsidRPr="00B96B3E">
        <w:rPr>
          <w:lang w:val="en-GB"/>
        </w:rPr>
        <w:t xml:space="preserve"> 3500-5000mm 3s</w:t>
      </w:r>
      <w:r w:rsidRPr="00B96B3E">
        <w:rPr>
          <w:lang w:val="en-GB"/>
        </w:rPr>
        <w:tab/>
        <w:t xml:space="preserve">m2 </w:t>
      </w:r>
    </w:p>
    <w:p w14:paraId="7C7A26ED" w14:textId="77777777" w:rsidR="004E2351" w:rsidRDefault="004E2351" w:rsidP="00CC341B">
      <w:pPr>
        <w:pStyle w:val="Langtext"/>
      </w:pPr>
      <w:r>
        <w:t>Eiche (</w:t>
      </w:r>
      <w:proofErr w:type="spellStart"/>
      <w:r>
        <w:t>xxlong</w:t>
      </w:r>
      <w:proofErr w:type="spellEnd"/>
      <w:r>
        <w:t xml:space="preserve">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 oder Gleichwertiges.</w:t>
      </w:r>
    </w:p>
    <w:p w14:paraId="75344868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1CAB6CA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Eiche (</w:t>
      </w:r>
      <w:proofErr w:type="spellStart"/>
      <w:r>
        <w:t>xxlong</w:t>
      </w:r>
      <w:proofErr w:type="spellEnd"/>
      <w:r>
        <w:t xml:space="preserve">) weiß </w:t>
      </w:r>
      <w:proofErr w:type="spellStart"/>
      <w:r>
        <w:t>natur</w:t>
      </w:r>
      <w:proofErr w:type="spellEnd"/>
      <w:r>
        <w:t xml:space="preserve"> 3500-5000mm 3s</w:t>
      </w:r>
      <w:r>
        <w:tab/>
        <w:t xml:space="preserve">m2 </w:t>
      </w:r>
    </w:p>
    <w:p w14:paraId="08D34AB6" w14:textId="77777777" w:rsidR="004E2351" w:rsidRDefault="004E2351" w:rsidP="00CC341B">
      <w:pPr>
        <w:pStyle w:val="Langtext"/>
      </w:pPr>
      <w:r>
        <w:t>Eiche (</w:t>
      </w:r>
      <w:proofErr w:type="spellStart"/>
      <w:r>
        <w:t>xxlong</w:t>
      </w:r>
      <w:proofErr w:type="spellEnd"/>
      <w:r>
        <w:t xml:space="preserve">) weiß </w:t>
      </w:r>
      <w:proofErr w:type="spellStart"/>
      <w:r>
        <w:t>natur</w:t>
      </w:r>
      <w:proofErr w:type="spellEnd"/>
      <w:r>
        <w:t xml:space="preserve"> oder Gleichwertiges.</w:t>
      </w:r>
    </w:p>
    <w:p w14:paraId="2CE5EE2D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BEF07D2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Eiche (</w:t>
      </w:r>
      <w:proofErr w:type="spellStart"/>
      <w:r>
        <w:t>xxlong</w:t>
      </w:r>
      <w:proofErr w:type="spellEnd"/>
      <w:r>
        <w:t xml:space="preserve">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 3500-5000mm 3s</w:t>
      </w:r>
      <w:r>
        <w:tab/>
        <w:t xml:space="preserve">m2 </w:t>
      </w:r>
    </w:p>
    <w:p w14:paraId="6C0BC41A" w14:textId="77777777" w:rsidR="004E2351" w:rsidRDefault="004E2351" w:rsidP="00CC341B">
      <w:pPr>
        <w:pStyle w:val="Langtext"/>
      </w:pPr>
      <w:r>
        <w:t>Eiche (</w:t>
      </w:r>
      <w:proofErr w:type="spellStart"/>
      <w:r>
        <w:t>xxlong</w:t>
      </w:r>
      <w:proofErr w:type="spellEnd"/>
      <w:r>
        <w:t xml:space="preserve">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 oder Gleichwertiges.</w:t>
      </w:r>
    </w:p>
    <w:p w14:paraId="1A6EF7DC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E27614E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Eiche (</w:t>
      </w:r>
      <w:proofErr w:type="spellStart"/>
      <w:r>
        <w:t>xxlong</w:t>
      </w:r>
      <w:proofErr w:type="spellEnd"/>
      <w:r>
        <w:t xml:space="preserve">) </w:t>
      </w:r>
      <w:proofErr w:type="spellStart"/>
      <w:r>
        <w:t>natur</w:t>
      </w:r>
      <w:proofErr w:type="spellEnd"/>
      <w:r>
        <w:t xml:space="preserve"> 3500-5000mm 3s</w:t>
      </w:r>
      <w:r>
        <w:tab/>
        <w:t xml:space="preserve">m2 </w:t>
      </w:r>
    </w:p>
    <w:p w14:paraId="37CCB186" w14:textId="77777777" w:rsidR="004E2351" w:rsidRDefault="004E2351" w:rsidP="00CC341B">
      <w:pPr>
        <w:pStyle w:val="Langtext"/>
      </w:pPr>
      <w:r>
        <w:t>Eiche (</w:t>
      </w:r>
      <w:proofErr w:type="spellStart"/>
      <w:r>
        <w:t>xxlong</w:t>
      </w:r>
      <w:proofErr w:type="spellEnd"/>
      <w:r>
        <w:t xml:space="preserve">) </w:t>
      </w:r>
      <w:proofErr w:type="spellStart"/>
      <w:r>
        <w:t>natur</w:t>
      </w:r>
      <w:proofErr w:type="spellEnd"/>
      <w:r>
        <w:t xml:space="preserve"> oder Gleichwertiges.</w:t>
      </w:r>
    </w:p>
    <w:p w14:paraId="42C32065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2BE9DCE" w14:textId="77777777" w:rsidR="004E2351" w:rsidRDefault="004E2351" w:rsidP="00CC341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>Eiche Salis (</w:t>
      </w:r>
      <w:proofErr w:type="spellStart"/>
      <w:r>
        <w:t>xxlong</w:t>
      </w:r>
      <w:proofErr w:type="spellEnd"/>
      <w:r>
        <w:t xml:space="preserve">) </w:t>
      </w:r>
      <w:proofErr w:type="spellStart"/>
      <w:r>
        <w:t>natur</w:t>
      </w:r>
      <w:proofErr w:type="spellEnd"/>
      <w:r>
        <w:t xml:space="preserve"> 3500-5000mm 3s</w:t>
      </w:r>
      <w:r>
        <w:tab/>
        <w:t xml:space="preserve">m2 </w:t>
      </w:r>
    </w:p>
    <w:p w14:paraId="75B8BCE0" w14:textId="77777777" w:rsidR="004E2351" w:rsidRDefault="004E2351" w:rsidP="00CC341B">
      <w:pPr>
        <w:pStyle w:val="Langtext"/>
      </w:pPr>
      <w:r>
        <w:t>Eiche Salis (</w:t>
      </w:r>
      <w:proofErr w:type="spellStart"/>
      <w:r>
        <w:t>xxlong</w:t>
      </w:r>
      <w:proofErr w:type="spellEnd"/>
      <w:r>
        <w:t xml:space="preserve">) </w:t>
      </w:r>
      <w:proofErr w:type="spellStart"/>
      <w:r>
        <w:t>natur</w:t>
      </w:r>
      <w:proofErr w:type="spellEnd"/>
      <w:r>
        <w:t xml:space="preserve"> oder Gleichwertiges.</w:t>
      </w:r>
    </w:p>
    <w:p w14:paraId="4B32E3CC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A59DDDA" w14:textId="77777777" w:rsidR="004E2351" w:rsidRDefault="004E2351" w:rsidP="00CC341B">
      <w:pPr>
        <w:pStyle w:val="Folgeposition"/>
        <w:keepNext/>
        <w:keepLines/>
      </w:pPr>
      <w:r>
        <w:lastRenderedPageBreak/>
        <w:t>F</w:t>
      </w:r>
      <w:r>
        <w:rPr>
          <w:sz w:val="12"/>
        </w:rPr>
        <w:t>+</w:t>
      </w:r>
      <w:r>
        <w:tab/>
        <w:t>Eiche Lapis (</w:t>
      </w:r>
      <w:proofErr w:type="spellStart"/>
      <w:r>
        <w:t>xxlong</w:t>
      </w:r>
      <w:proofErr w:type="spellEnd"/>
      <w:r>
        <w:t xml:space="preserve">) </w:t>
      </w:r>
      <w:proofErr w:type="spellStart"/>
      <w:r>
        <w:t>natur</w:t>
      </w:r>
      <w:proofErr w:type="spellEnd"/>
      <w:r>
        <w:t xml:space="preserve"> 3500-5000mm 3s</w:t>
      </w:r>
      <w:r>
        <w:tab/>
        <w:t xml:space="preserve">m2 </w:t>
      </w:r>
    </w:p>
    <w:p w14:paraId="64A0DEBE" w14:textId="77777777" w:rsidR="004E2351" w:rsidRDefault="004E2351" w:rsidP="00CC341B">
      <w:pPr>
        <w:pStyle w:val="Langtext"/>
      </w:pPr>
      <w:r>
        <w:t>Eiche Lapis (</w:t>
      </w:r>
      <w:proofErr w:type="spellStart"/>
      <w:r>
        <w:t>xxlong</w:t>
      </w:r>
      <w:proofErr w:type="spellEnd"/>
      <w:r>
        <w:t xml:space="preserve">) </w:t>
      </w:r>
      <w:proofErr w:type="spellStart"/>
      <w:r>
        <w:t>natur</w:t>
      </w:r>
      <w:proofErr w:type="spellEnd"/>
      <w:r>
        <w:t xml:space="preserve"> oder Gleichwertiges.</w:t>
      </w:r>
    </w:p>
    <w:p w14:paraId="0A8E0441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545F44E" w14:textId="77777777" w:rsidR="004E2351" w:rsidRDefault="004E2351" w:rsidP="00CC341B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>Eiche Ignis (</w:t>
      </w:r>
      <w:proofErr w:type="spellStart"/>
      <w:r>
        <w:t>xxlong</w:t>
      </w:r>
      <w:proofErr w:type="spellEnd"/>
      <w:r>
        <w:t xml:space="preserve">) </w:t>
      </w:r>
      <w:proofErr w:type="spellStart"/>
      <w:r>
        <w:t>natur</w:t>
      </w:r>
      <w:proofErr w:type="spellEnd"/>
      <w:r>
        <w:t xml:space="preserve"> 3500-5000mm 3s</w:t>
      </w:r>
      <w:r>
        <w:tab/>
        <w:t xml:space="preserve">m2 </w:t>
      </w:r>
    </w:p>
    <w:p w14:paraId="67B9FAC6" w14:textId="77777777" w:rsidR="004E2351" w:rsidRDefault="004E2351" w:rsidP="00CC341B">
      <w:pPr>
        <w:pStyle w:val="Langtext"/>
      </w:pPr>
      <w:r>
        <w:t>Eiche Ignis (</w:t>
      </w:r>
      <w:proofErr w:type="spellStart"/>
      <w:r>
        <w:t>xxlong</w:t>
      </w:r>
      <w:proofErr w:type="spellEnd"/>
      <w:r>
        <w:t xml:space="preserve">) </w:t>
      </w:r>
      <w:proofErr w:type="spellStart"/>
      <w:r>
        <w:t>natur</w:t>
      </w:r>
      <w:proofErr w:type="spellEnd"/>
      <w:r>
        <w:t xml:space="preserve"> oder Gleichwertiges.</w:t>
      </w:r>
    </w:p>
    <w:p w14:paraId="64D65EBC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EFD4637" w14:textId="77777777" w:rsidR="004E2351" w:rsidRDefault="004E2351" w:rsidP="00CC341B">
      <w:pPr>
        <w:pStyle w:val="TrennungPOS"/>
      </w:pPr>
    </w:p>
    <w:p w14:paraId="257B5F62" w14:textId="77777777" w:rsidR="004E2351" w:rsidRDefault="004E2351" w:rsidP="00CC341B">
      <w:pPr>
        <w:pStyle w:val="GrundtextPosNr"/>
        <w:keepNext/>
        <w:keepLines/>
      </w:pPr>
      <w:r>
        <w:t>38.A2 12</w:t>
      </w:r>
    </w:p>
    <w:p w14:paraId="0906FD4F" w14:textId="77777777" w:rsidR="004E2351" w:rsidRDefault="004E2351" w:rsidP="00CC341B">
      <w:pPr>
        <w:pStyle w:val="Grundtext"/>
      </w:pPr>
      <w:r>
        <w:t>Holzböden.</w:t>
      </w:r>
    </w:p>
    <w:p w14:paraId="6C3076D8" w14:textId="77777777" w:rsidR="004E2351" w:rsidRDefault="004E2351" w:rsidP="00CC341B">
      <w:pPr>
        <w:pStyle w:val="Grundtext"/>
      </w:pPr>
      <w:r>
        <w:t>Breiten (gemischt): 192/240/280/325 mm</w:t>
      </w:r>
    </w:p>
    <w:p w14:paraId="1A4C30AF" w14:textId="77777777" w:rsidR="004E2351" w:rsidRDefault="004E2351" w:rsidP="00CC341B">
      <w:pPr>
        <w:pStyle w:val="Grundtext"/>
      </w:pPr>
    </w:p>
    <w:p w14:paraId="77F478EC" w14:textId="77777777" w:rsidR="004E2351" w:rsidRDefault="004E2351" w:rsidP="00CC341B">
      <w:pPr>
        <w:pStyle w:val="Grundtext"/>
      </w:pPr>
      <w:r>
        <w:t>• Stärke: 15 mm</w:t>
      </w:r>
    </w:p>
    <w:p w14:paraId="78CFDD48" w14:textId="77777777" w:rsidR="004E2351" w:rsidRDefault="004E2351" w:rsidP="00CC341B">
      <w:pPr>
        <w:pStyle w:val="Grundtext"/>
      </w:pPr>
      <w:r>
        <w:t>• 3-Schicht-Aufbau (3s)</w:t>
      </w:r>
    </w:p>
    <w:p w14:paraId="5969148E" w14:textId="77777777" w:rsidR="004E2351" w:rsidRDefault="004E2351" w:rsidP="00CC341B">
      <w:pPr>
        <w:pStyle w:val="Grundtext"/>
      </w:pPr>
      <w:r>
        <w:t>• Decklage: ca. 3,6 mm</w:t>
      </w:r>
    </w:p>
    <w:p w14:paraId="2F46801A" w14:textId="77777777" w:rsidR="004E2351" w:rsidRDefault="004E2351" w:rsidP="00CC341B">
      <w:pPr>
        <w:pStyle w:val="Grundtext"/>
      </w:pPr>
      <w:r>
        <w:t>• </w:t>
      </w:r>
      <w:proofErr w:type="spellStart"/>
      <w:r>
        <w:t>cross</w:t>
      </w:r>
      <w:proofErr w:type="spellEnd"/>
      <w:r>
        <w:t>/alpin</w:t>
      </w:r>
    </w:p>
    <w:p w14:paraId="3EAD2A3B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 easy care (</w:t>
      </w:r>
      <w:proofErr w:type="spellStart"/>
      <w:r>
        <w:t>ng</w:t>
      </w:r>
      <w:proofErr w:type="spellEnd"/>
      <w:r>
        <w:t>)</w:t>
      </w:r>
    </w:p>
    <w:p w14:paraId="1439E989" w14:textId="77777777" w:rsidR="004E2351" w:rsidRDefault="004E2351" w:rsidP="00CC341B">
      <w:pPr>
        <w:pStyle w:val="Grundtext"/>
      </w:pPr>
      <w:r>
        <w:t>Profil: Nut &amp; Feder</w:t>
      </w:r>
    </w:p>
    <w:p w14:paraId="0CC0E6EB" w14:textId="77777777" w:rsidR="004E2351" w:rsidRDefault="004E2351" w:rsidP="00CC341B">
      <w:pPr>
        <w:pStyle w:val="Grundtext"/>
      </w:pPr>
      <w:r>
        <w:t>Im Positionsstichwort ist die Länge der Dielen (mm) angegeben.</w:t>
      </w:r>
    </w:p>
    <w:p w14:paraId="5F67770C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1F4EF19C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A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(</w:t>
      </w:r>
      <w:proofErr w:type="spellStart"/>
      <w:r w:rsidRPr="00B96B3E">
        <w:rPr>
          <w:lang w:val="en-GB"/>
        </w:rPr>
        <w:t>xxlong</w:t>
      </w:r>
      <w:proofErr w:type="spellEnd"/>
      <w:r w:rsidRPr="00B96B3E">
        <w:rPr>
          <w:lang w:val="en-GB"/>
        </w:rPr>
        <w:t xml:space="preserve">) stone </w:t>
      </w:r>
      <w:proofErr w:type="spellStart"/>
      <w:r w:rsidRPr="00B96B3E">
        <w:rPr>
          <w:lang w:val="en-GB"/>
        </w:rPr>
        <w:t>natur</w:t>
      </w:r>
      <w:proofErr w:type="spellEnd"/>
      <w:r w:rsidRPr="00B96B3E">
        <w:rPr>
          <w:lang w:val="en-GB"/>
        </w:rPr>
        <w:t xml:space="preserve"> </w:t>
      </w:r>
      <w:proofErr w:type="spellStart"/>
      <w:r w:rsidRPr="00B96B3E">
        <w:rPr>
          <w:lang w:val="en-GB"/>
        </w:rPr>
        <w:t>alpin</w:t>
      </w:r>
      <w:proofErr w:type="spellEnd"/>
      <w:r w:rsidRPr="00B96B3E">
        <w:rPr>
          <w:lang w:val="en-GB"/>
        </w:rPr>
        <w:t xml:space="preserve"> 3500-5000mm 3s</w:t>
      </w:r>
      <w:r w:rsidRPr="00B96B3E">
        <w:rPr>
          <w:lang w:val="en-GB"/>
        </w:rPr>
        <w:tab/>
        <w:t xml:space="preserve">m2 </w:t>
      </w:r>
    </w:p>
    <w:p w14:paraId="3297B6E1" w14:textId="77777777" w:rsidR="004E2351" w:rsidRDefault="004E2351" w:rsidP="00CC341B">
      <w:pPr>
        <w:pStyle w:val="Langtext"/>
      </w:pPr>
      <w:r>
        <w:t>Eiche (</w:t>
      </w:r>
      <w:proofErr w:type="spellStart"/>
      <w:r>
        <w:t>xxlong</w:t>
      </w:r>
      <w:proofErr w:type="spellEnd"/>
      <w:r>
        <w:t xml:space="preserve">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 oder Gleichwertiges.</w:t>
      </w:r>
    </w:p>
    <w:p w14:paraId="014F9AFA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5F91600" w14:textId="77777777" w:rsidR="004E2351" w:rsidRDefault="004E2351" w:rsidP="00CC341B">
      <w:pPr>
        <w:pStyle w:val="TrennungPOS"/>
      </w:pPr>
    </w:p>
    <w:p w14:paraId="1FCDEC26" w14:textId="77777777" w:rsidR="004E2351" w:rsidRDefault="004E2351" w:rsidP="00CC341B">
      <w:pPr>
        <w:pStyle w:val="GrundtextPosNr"/>
        <w:keepNext/>
        <w:keepLines/>
      </w:pPr>
      <w:r>
        <w:t>38.A2 13</w:t>
      </w:r>
    </w:p>
    <w:p w14:paraId="39E92D32" w14:textId="77777777" w:rsidR="004E2351" w:rsidRDefault="004E2351" w:rsidP="00CC341B">
      <w:pPr>
        <w:pStyle w:val="Grundtext"/>
      </w:pPr>
      <w:r>
        <w:t>Holzböden.</w:t>
      </w:r>
    </w:p>
    <w:p w14:paraId="4177A444" w14:textId="77777777" w:rsidR="004E2351" w:rsidRDefault="004E2351" w:rsidP="00CC341B">
      <w:pPr>
        <w:pStyle w:val="Grundtext"/>
      </w:pPr>
      <w:r>
        <w:t>Breiten (gemischt): 192/240/280/325 mm</w:t>
      </w:r>
    </w:p>
    <w:p w14:paraId="25E59B06" w14:textId="77777777" w:rsidR="004E2351" w:rsidRDefault="004E2351" w:rsidP="00CC341B">
      <w:pPr>
        <w:pStyle w:val="Grundtext"/>
      </w:pPr>
    </w:p>
    <w:p w14:paraId="7478F23E" w14:textId="77777777" w:rsidR="004E2351" w:rsidRDefault="004E2351" w:rsidP="00CC341B">
      <w:pPr>
        <w:pStyle w:val="Grundtext"/>
      </w:pPr>
      <w:r>
        <w:t>• Stärke: 15 mm</w:t>
      </w:r>
    </w:p>
    <w:p w14:paraId="5EF23626" w14:textId="77777777" w:rsidR="004E2351" w:rsidRDefault="004E2351" w:rsidP="00CC341B">
      <w:pPr>
        <w:pStyle w:val="Grundtext"/>
      </w:pPr>
      <w:r>
        <w:t>• 3-Schicht-Aufbau (3s)</w:t>
      </w:r>
    </w:p>
    <w:p w14:paraId="0D1432F0" w14:textId="77777777" w:rsidR="004E2351" w:rsidRDefault="004E2351" w:rsidP="00CC341B">
      <w:pPr>
        <w:pStyle w:val="Grundtext"/>
      </w:pPr>
      <w:r>
        <w:t>• Decklage: ca. 3,6 mm</w:t>
      </w:r>
    </w:p>
    <w:p w14:paraId="5AF2E093" w14:textId="77777777" w:rsidR="004E2351" w:rsidRDefault="004E2351" w:rsidP="00CC341B">
      <w:pPr>
        <w:pStyle w:val="Grundtext"/>
      </w:pPr>
      <w:r>
        <w:t>• gebürstet</w:t>
      </w:r>
    </w:p>
    <w:p w14:paraId="329E5ADE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 easy care (</w:t>
      </w:r>
      <w:proofErr w:type="spellStart"/>
      <w:r>
        <w:t>ng</w:t>
      </w:r>
      <w:proofErr w:type="spellEnd"/>
      <w:r>
        <w:t>)</w:t>
      </w:r>
    </w:p>
    <w:p w14:paraId="0010CCF8" w14:textId="77777777" w:rsidR="004E2351" w:rsidRDefault="004E2351" w:rsidP="00CC341B">
      <w:pPr>
        <w:pStyle w:val="Grundtext"/>
      </w:pPr>
      <w:r>
        <w:t>• angeräuchert</w:t>
      </w:r>
    </w:p>
    <w:p w14:paraId="1F94032A" w14:textId="77777777" w:rsidR="004E2351" w:rsidRDefault="004E2351" w:rsidP="00CC341B">
      <w:pPr>
        <w:pStyle w:val="Grundtext"/>
      </w:pPr>
      <w:r>
        <w:t>Profil: Nut &amp; Feder</w:t>
      </w:r>
    </w:p>
    <w:p w14:paraId="0C4A1729" w14:textId="77777777" w:rsidR="004E2351" w:rsidRDefault="004E2351" w:rsidP="00CC341B">
      <w:pPr>
        <w:pStyle w:val="Grundtext"/>
      </w:pPr>
      <w:r>
        <w:t>Im Positionsstichwort ist die Länge der Dielen (mm) angegeben.</w:t>
      </w:r>
    </w:p>
    <w:p w14:paraId="11674A27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42946DDE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A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(</w:t>
      </w:r>
      <w:proofErr w:type="spellStart"/>
      <w:r w:rsidRPr="00B96B3E">
        <w:rPr>
          <w:lang w:val="en-GB"/>
        </w:rPr>
        <w:t>xxlong</w:t>
      </w:r>
      <w:proofErr w:type="spellEnd"/>
      <w:r w:rsidRPr="00B96B3E">
        <w:rPr>
          <w:lang w:val="en-GB"/>
        </w:rPr>
        <w:t xml:space="preserve">) </w:t>
      </w:r>
      <w:proofErr w:type="spellStart"/>
      <w:r w:rsidRPr="00B96B3E">
        <w:rPr>
          <w:lang w:val="en-GB"/>
        </w:rPr>
        <w:t>Salis</w:t>
      </w:r>
      <w:proofErr w:type="spellEnd"/>
      <w:r w:rsidRPr="00B96B3E">
        <w:rPr>
          <w:lang w:val="en-GB"/>
        </w:rPr>
        <w:t xml:space="preserve"> </w:t>
      </w:r>
      <w:proofErr w:type="spellStart"/>
      <w:r w:rsidRPr="00B96B3E">
        <w:rPr>
          <w:lang w:val="en-GB"/>
        </w:rPr>
        <w:t>natur</w:t>
      </w:r>
      <w:proofErr w:type="spellEnd"/>
      <w:r w:rsidRPr="00B96B3E">
        <w:rPr>
          <w:lang w:val="en-GB"/>
        </w:rPr>
        <w:t xml:space="preserve"> 3500-5000mm 3s</w:t>
      </w:r>
      <w:r w:rsidRPr="00B96B3E">
        <w:rPr>
          <w:lang w:val="en-GB"/>
        </w:rPr>
        <w:tab/>
        <w:t xml:space="preserve">m2 </w:t>
      </w:r>
    </w:p>
    <w:p w14:paraId="5347C439" w14:textId="77777777" w:rsidR="004E2351" w:rsidRDefault="004E2351" w:rsidP="00CC341B">
      <w:pPr>
        <w:pStyle w:val="Langtext"/>
      </w:pPr>
      <w:r>
        <w:t>Eiche (</w:t>
      </w:r>
      <w:proofErr w:type="spellStart"/>
      <w:r>
        <w:t>xxlong</w:t>
      </w:r>
      <w:proofErr w:type="spellEnd"/>
      <w:r>
        <w:t xml:space="preserve">) Salis </w:t>
      </w:r>
      <w:proofErr w:type="spellStart"/>
      <w:r>
        <w:t>natur</w:t>
      </w:r>
      <w:proofErr w:type="spellEnd"/>
      <w:r>
        <w:t xml:space="preserve"> oder Gleichwertiges.</w:t>
      </w:r>
    </w:p>
    <w:p w14:paraId="033FB21A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DA0386E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Eiche (</w:t>
      </w:r>
      <w:proofErr w:type="spellStart"/>
      <w:r>
        <w:t>xxlong</w:t>
      </w:r>
      <w:proofErr w:type="spellEnd"/>
      <w:r>
        <w:t xml:space="preserve">) Lapis </w:t>
      </w:r>
      <w:proofErr w:type="spellStart"/>
      <w:r>
        <w:t>natur</w:t>
      </w:r>
      <w:proofErr w:type="spellEnd"/>
      <w:r>
        <w:t xml:space="preserve"> 3500-5000mm 3s</w:t>
      </w:r>
      <w:r>
        <w:tab/>
        <w:t xml:space="preserve">m2 </w:t>
      </w:r>
    </w:p>
    <w:p w14:paraId="46A1BB84" w14:textId="77777777" w:rsidR="004E2351" w:rsidRDefault="004E2351" w:rsidP="00CC341B">
      <w:pPr>
        <w:pStyle w:val="Langtext"/>
      </w:pPr>
      <w:r>
        <w:t>Eiche (</w:t>
      </w:r>
      <w:proofErr w:type="spellStart"/>
      <w:r>
        <w:t>xxlong</w:t>
      </w:r>
      <w:proofErr w:type="spellEnd"/>
      <w:r>
        <w:t xml:space="preserve">) Lapis </w:t>
      </w:r>
      <w:proofErr w:type="spellStart"/>
      <w:r>
        <w:t>natur</w:t>
      </w:r>
      <w:proofErr w:type="spellEnd"/>
      <w:r>
        <w:t xml:space="preserve"> oder Gleichwertiges.</w:t>
      </w:r>
    </w:p>
    <w:p w14:paraId="45A3827B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CD1861F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Eiche (</w:t>
      </w:r>
      <w:proofErr w:type="spellStart"/>
      <w:r>
        <w:t>xxlong</w:t>
      </w:r>
      <w:proofErr w:type="spellEnd"/>
      <w:r>
        <w:t xml:space="preserve">) Ignis </w:t>
      </w:r>
      <w:proofErr w:type="spellStart"/>
      <w:r>
        <w:t>natur</w:t>
      </w:r>
      <w:proofErr w:type="spellEnd"/>
      <w:r>
        <w:t xml:space="preserve"> 3500-5000mm 3s</w:t>
      </w:r>
      <w:r>
        <w:tab/>
        <w:t xml:space="preserve">m2 </w:t>
      </w:r>
    </w:p>
    <w:p w14:paraId="7D131A24" w14:textId="77777777" w:rsidR="004E2351" w:rsidRDefault="004E2351" w:rsidP="00CC341B">
      <w:pPr>
        <w:pStyle w:val="Langtext"/>
      </w:pPr>
      <w:r>
        <w:t>Eiche (</w:t>
      </w:r>
      <w:proofErr w:type="spellStart"/>
      <w:r>
        <w:t>xxlong</w:t>
      </w:r>
      <w:proofErr w:type="spellEnd"/>
      <w:r>
        <w:t xml:space="preserve">) Ignis </w:t>
      </w:r>
      <w:proofErr w:type="spellStart"/>
      <w:r>
        <w:t>natur</w:t>
      </w:r>
      <w:proofErr w:type="spellEnd"/>
      <w:r>
        <w:t xml:space="preserve"> oder Gleichwertiges.</w:t>
      </w:r>
    </w:p>
    <w:p w14:paraId="60DED0D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EFE8206" w14:textId="77777777" w:rsidR="004E2351" w:rsidRDefault="004E2351" w:rsidP="00CC341B">
      <w:pPr>
        <w:pStyle w:val="TrennungPOS"/>
      </w:pPr>
    </w:p>
    <w:p w14:paraId="64CF09AD" w14:textId="77777777" w:rsidR="004E2351" w:rsidRDefault="004E2351" w:rsidP="00CC341B">
      <w:pPr>
        <w:pStyle w:val="GrundtextPosNr"/>
        <w:keepNext/>
        <w:keepLines/>
      </w:pPr>
      <w:r>
        <w:t>38.A2 14</w:t>
      </w:r>
    </w:p>
    <w:p w14:paraId="75B32875" w14:textId="77777777" w:rsidR="004E2351" w:rsidRDefault="004E2351" w:rsidP="00CC341B">
      <w:pPr>
        <w:pStyle w:val="Grundtext"/>
      </w:pPr>
      <w:r>
        <w:t>Holzböden.</w:t>
      </w:r>
    </w:p>
    <w:p w14:paraId="7523FEF2" w14:textId="77777777" w:rsidR="004E2351" w:rsidRDefault="004E2351" w:rsidP="00CC341B">
      <w:pPr>
        <w:pStyle w:val="Grundtext"/>
      </w:pPr>
      <w:r>
        <w:t>Breiten (gemischt): 192/240/280/325 mm</w:t>
      </w:r>
    </w:p>
    <w:p w14:paraId="00F8803B" w14:textId="77777777" w:rsidR="004E2351" w:rsidRDefault="004E2351" w:rsidP="00CC341B">
      <w:pPr>
        <w:pStyle w:val="Grundtext"/>
      </w:pPr>
    </w:p>
    <w:p w14:paraId="585C03B7" w14:textId="77777777" w:rsidR="004E2351" w:rsidRDefault="004E2351" w:rsidP="00CC341B">
      <w:pPr>
        <w:pStyle w:val="Grundtext"/>
      </w:pPr>
      <w:r>
        <w:t>• Stärke: 15 mm</w:t>
      </w:r>
    </w:p>
    <w:p w14:paraId="5D076ABB" w14:textId="77777777" w:rsidR="004E2351" w:rsidRDefault="004E2351" w:rsidP="00CC341B">
      <w:pPr>
        <w:pStyle w:val="Grundtext"/>
      </w:pPr>
      <w:r>
        <w:t>• 3-Schicht-Aufbau (3s)</w:t>
      </w:r>
    </w:p>
    <w:p w14:paraId="009678C8" w14:textId="77777777" w:rsidR="004E2351" w:rsidRDefault="004E2351" w:rsidP="00CC341B">
      <w:pPr>
        <w:pStyle w:val="Grundtext"/>
      </w:pPr>
      <w:r>
        <w:t>• Decklage: ca. 3,6 mm</w:t>
      </w:r>
    </w:p>
    <w:p w14:paraId="27A432E6" w14:textId="77777777" w:rsidR="004E2351" w:rsidRDefault="004E2351" w:rsidP="00CC341B">
      <w:pPr>
        <w:pStyle w:val="Grundtext"/>
      </w:pPr>
      <w:r>
        <w:t>• </w:t>
      </w:r>
      <w:proofErr w:type="spellStart"/>
      <w:r>
        <w:t>cross</w:t>
      </w:r>
      <w:proofErr w:type="spellEnd"/>
      <w:r>
        <w:t>/alpin</w:t>
      </w:r>
    </w:p>
    <w:p w14:paraId="61417BC5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 easy care (</w:t>
      </w:r>
      <w:proofErr w:type="spellStart"/>
      <w:r>
        <w:t>ng</w:t>
      </w:r>
      <w:proofErr w:type="spellEnd"/>
      <w:r>
        <w:t>)</w:t>
      </w:r>
    </w:p>
    <w:p w14:paraId="28360E38" w14:textId="77777777" w:rsidR="004E2351" w:rsidRDefault="004E2351" w:rsidP="00CC341B">
      <w:pPr>
        <w:pStyle w:val="Grundtext"/>
      </w:pPr>
      <w:r>
        <w:t>• angeräuchert</w:t>
      </w:r>
    </w:p>
    <w:p w14:paraId="3CCC4DD0" w14:textId="77777777" w:rsidR="004E2351" w:rsidRDefault="004E2351" w:rsidP="00CC341B">
      <w:pPr>
        <w:pStyle w:val="Grundtext"/>
      </w:pPr>
      <w:r>
        <w:t>Profil: Nut &amp; Feder</w:t>
      </w:r>
    </w:p>
    <w:p w14:paraId="04D20BBE" w14:textId="77777777" w:rsidR="004E2351" w:rsidRDefault="004E2351" w:rsidP="00CC341B">
      <w:pPr>
        <w:pStyle w:val="Grundtext"/>
      </w:pPr>
      <w:r>
        <w:t>Im Positionsstichwort ist die Länge der Dielen (mm) angegeben.</w:t>
      </w:r>
    </w:p>
    <w:p w14:paraId="09193013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2655F749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A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(</w:t>
      </w:r>
      <w:proofErr w:type="spellStart"/>
      <w:r w:rsidRPr="00B96B3E">
        <w:rPr>
          <w:lang w:val="en-GB"/>
        </w:rPr>
        <w:t>xxlong</w:t>
      </w:r>
      <w:proofErr w:type="spellEnd"/>
      <w:r w:rsidRPr="00B96B3E">
        <w:rPr>
          <w:lang w:val="en-GB"/>
        </w:rPr>
        <w:t xml:space="preserve">) </w:t>
      </w:r>
      <w:proofErr w:type="spellStart"/>
      <w:r w:rsidRPr="00B96B3E">
        <w:rPr>
          <w:lang w:val="en-GB"/>
        </w:rPr>
        <w:t>Salis</w:t>
      </w:r>
      <w:proofErr w:type="spellEnd"/>
      <w:r w:rsidRPr="00B96B3E">
        <w:rPr>
          <w:lang w:val="en-GB"/>
        </w:rPr>
        <w:t xml:space="preserve"> </w:t>
      </w:r>
      <w:proofErr w:type="spellStart"/>
      <w:r w:rsidRPr="00B96B3E">
        <w:rPr>
          <w:lang w:val="en-GB"/>
        </w:rPr>
        <w:t>natur</w:t>
      </w:r>
      <w:proofErr w:type="spellEnd"/>
      <w:r w:rsidRPr="00B96B3E">
        <w:rPr>
          <w:lang w:val="en-GB"/>
        </w:rPr>
        <w:t xml:space="preserve"> cross/</w:t>
      </w:r>
      <w:proofErr w:type="spellStart"/>
      <w:r w:rsidRPr="00B96B3E">
        <w:rPr>
          <w:lang w:val="en-GB"/>
        </w:rPr>
        <w:t>alpin</w:t>
      </w:r>
      <w:proofErr w:type="spellEnd"/>
      <w:r w:rsidRPr="00B96B3E">
        <w:rPr>
          <w:lang w:val="en-GB"/>
        </w:rPr>
        <w:t xml:space="preserve"> 3500-5000mm 3s</w:t>
      </w:r>
      <w:r w:rsidRPr="00B96B3E">
        <w:rPr>
          <w:lang w:val="en-GB"/>
        </w:rPr>
        <w:tab/>
        <w:t xml:space="preserve">m2 </w:t>
      </w:r>
    </w:p>
    <w:p w14:paraId="4AFC6FB4" w14:textId="77777777" w:rsidR="004E2351" w:rsidRDefault="004E2351" w:rsidP="00CC341B">
      <w:pPr>
        <w:pStyle w:val="Langtext"/>
      </w:pPr>
      <w:r>
        <w:t>Eiche (</w:t>
      </w:r>
      <w:proofErr w:type="spellStart"/>
      <w:r>
        <w:t>xxlong</w:t>
      </w:r>
      <w:proofErr w:type="spellEnd"/>
      <w:r>
        <w:t xml:space="preserve">) Salis </w:t>
      </w:r>
      <w:proofErr w:type="spellStart"/>
      <w:r>
        <w:t>natur</w:t>
      </w:r>
      <w:proofErr w:type="spellEnd"/>
      <w:r>
        <w:t xml:space="preserve"> oder Gleichwertiges.</w:t>
      </w:r>
    </w:p>
    <w:p w14:paraId="51563178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2B4A3B4" w14:textId="77777777" w:rsidR="004E2351" w:rsidRDefault="004E2351" w:rsidP="00CC341B">
      <w:pPr>
        <w:pStyle w:val="Folgeposition"/>
        <w:keepNext/>
        <w:keepLines/>
      </w:pPr>
      <w:r>
        <w:lastRenderedPageBreak/>
        <w:t>B</w:t>
      </w:r>
      <w:r>
        <w:rPr>
          <w:sz w:val="12"/>
        </w:rPr>
        <w:t>+</w:t>
      </w:r>
      <w:r>
        <w:tab/>
        <w:t>Eiche (</w:t>
      </w:r>
      <w:proofErr w:type="spellStart"/>
      <w:r>
        <w:t>xxlong</w:t>
      </w:r>
      <w:proofErr w:type="spellEnd"/>
      <w:r>
        <w:t xml:space="preserve">) Lapis </w:t>
      </w:r>
      <w:proofErr w:type="spellStart"/>
      <w:r>
        <w:t>natur</w:t>
      </w:r>
      <w:proofErr w:type="spellEnd"/>
      <w:r>
        <w:t xml:space="preserve"> </w:t>
      </w:r>
      <w:proofErr w:type="spellStart"/>
      <w:r>
        <w:t>cross</w:t>
      </w:r>
      <w:proofErr w:type="spellEnd"/>
      <w:r>
        <w:t>/alpin 3500-5000mm 3s</w:t>
      </w:r>
      <w:r>
        <w:tab/>
        <w:t xml:space="preserve">m2 </w:t>
      </w:r>
    </w:p>
    <w:p w14:paraId="16F92BCD" w14:textId="77777777" w:rsidR="004E2351" w:rsidRDefault="004E2351" w:rsidP="00CC341B">
      <w:pPr>
        <w:pStyle w:val="Langtext"/>
      </w:pPr>
      <w:r>
        <w:t>Eiche (</w:t>
      </w:r>
      <w:proofErr w:type="spellStart"/>
      <w:r>
        <w:t>xxlong</w:t>
      </w:r>
      <w:proofErr w:type="spellEnd"/>
      <w:r>
        <w:t xml:space="preserve">) Lapis </w:t>
      </w:r>
      <w:proofErr w:type="spellStart"/>
      <w:r>
        <w:t>natur</w:t>
      </w:r>
      <w:proofErr w:type="spellEnd"/>
      <w:r>
        <w:t xml:space="preserve"> oder Gleichwertiges.</w:t>
      </w:r>
    </w:p>
    <w:p w14:paraId="7012113D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02C5317" w14:textId="77777777" w:rsidR="004E2351" w:rsidRDefault="004E2351" w:rsidP="00CC341B">
      <w:pPr>
        <w:pStyle w:val="Folgeposition"/>
        <w:keepNext/>
        <w:keepLines/>
      </w:pPr>
      <w:bookmarkStart w:id="5" w:name="TM9"/>
      <w:bookmarkEnd w:id="5"/>
      <w:r>
        <w:t>C</w:t>
      </w:r>
      <w:r>
        <w:rPr>
          <w:sz w:val="12"/>
        </w:rPr>
        <w:t>+</w:t>
      </w:r>
      <w:r>
        <w:tab/>
        <w:t>Eiche (</w:t>
      </w:r>
      <w:proofErr w:type="spellStart"/>
      <w:r>
        <w:t>xxlong</w:t>
      </w:r>
      <w:proofErr w:type="spellEnd"/>
      <w:r>
        <w:t xml:space="preserve">) Ignis </w:t>
      </w:r>
      <w:proofErr w:type="spellStart"/>
      <w:r>
        <w:t>natur</w:t>
      </w:r>
      <w:proofErr w:type="spellEnd"/>
      <w:r>
        <w:t xml:space="preserve"> </w:t>
      </w:r>
      <w:proofErr w:type="spellStart"/>
      <w:r>
        <w:t>cross</w:t>
      </w:r>
      <w:proofErr w:type="spellEnd"/>
      <w:r>
        <w:t>/alpin 3500-5000mm 3s</w:t>
      </w:r>
      <w:r>
        <w:tab/>
        <w:t xml:space="preserve">m2 </w:t>
      </w:r>
    </w:p>
    <w:p w14:paraId="3F7C4BA2" w14:textId="77777777" w:rsidR="004E2351" w:rsidRDefault="004E2351" w:rsidP="00CC341B">
      <w:pPr>
        <w:pStyle w:val="Langtext"/>
      </w:pPr>
      <w:r>
        <w:t>Eiche (</w:t>
      </w:r>
      <w:proofErr w:type="spellStart"/>
      <w:r>
        <w:t>xxlong</w:t>
      </w:r>
      <w:proofErr w:type="spellEnd"/>
      <w:r>
        <w:t xml:space="preserve">) Ignis </w:t>
      </w:r>
      <w:proofErr w:type="spellStart"/>
      <w:r>
        <w:t>natur</w:t>
      </w:r>
      <w:proofErr w:type="spellEnd"/>
      <w:r>
        <w:t xml:space="preserve"> oder Gleichwertiges.</w:t>
      </w:r>
    </w:p>
    <w:p w14:paraId="1E6E5B2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AAA9140" w14:textId="77777777" w:rsidR="004E2351" w:rsidRDefault="004E2351" w:rsidP="00CC341B">
      <w:pPr>
        <w:pStyle w:val="TrennungPOS"/>
      </w:pPr>
    </w:p>
    <w:p w14:paraId="4C9307AF" w14:textId="77777777" w:rsidR="004E2351" w:rsidRDefault="004E2351" w:rsidP="00CC341B">
      <w:pPr>
        <w:pStyle w:val="GrundtextPosNr"/>
        <w:keepNext/>
        <w:keepLines/>
      </w:pPr>
      <w:r>
        <w:t>38.A2 21</w:t>
      </w:r>
    </w:p>
    <w:p w14:paraId="3F9AB0B2" w14:textId="77777777" w:rsidR="004E2351" w:rsidRDefault="004E2351" w:rsidP="00CC341B">
      <w:pPr>
        <w:pStyle w:val="Grundtext"/>
      </w:pPr>
      <w:r>
        <w:t>Holzböden.</w:t>
      </w:r>
    </w:p>
    <w:p w14:paraId="2C797AA0" w14:textId="77777777" w:rsidR="004E2351" w:rsidRDefault="004E2351" w:rsidP="00CC341B">
      <w:pPr>
        <w:pStyle w:val="Grundtext"/>
      </w:pPr>
    </w:p>
    <w:p w14:paraId="4B621D6C" w14:textId="77777777" w:rsidR="004E2351" w:rsidRDefault="004E2351" w:rsidP="00CC341B">
      <w:pPr>
        <w:pStyle w:val="Grundtext"/>
      </w:pPr>
      <w:r>
        <w:t>• Stärke: 15 mm</w:t>
      </w:r>
    </w:p>
    <w:p w14:paraId="0E0F9526" w14:textId="77777777" w:rsidR="004E2351" w:rsidRDefault="004E2351" w:rsidP="00CC341B">
      <w:pPr>
        <w:pStyle w:val="Grundtext"/>
      </w:pPr>
      <w:r>
        <w:t>• 3-Schicht-Aufbau (3s)</w:t>
      </w:r>
    </w:p>
    <w:p w14:paraId="06D98F47" w14:textId="77777777" w:rsidR="004E2351" w:rsidRDefault="004E2351" w:rsidP="00CC341B">
      <w:pPr>
        <w:pStyle w:val="Grundtext"/>
      </w:pPr>
      <w:r>
        <w:t>• Decklage: ca. 3,6 mm</w:t>
      </w:r>
    </w:p>
    <w:p w14:paraId="635A3A4F" w14:textId="77777777" w:rsidR="004E2351" w:rsidRDefault="004E2351" w:rsidP="00CC341B">
      <w:pPr>
        <w:pStyle w:val="Grundtext"/>
      </w:pPr>
      <w:r>
        <w:t>• geschliffen/gebürstet</w:t>
      </w:r>
    </w:p>
    <w:p w14:paraId="177BC64A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 easy care (</w:t>
      </w:r>
      <w:proofErr w:type="spellStart"/>
      <w:r>
        <w:t>ng</w:t>
      </w:r>
      <w:proofErr w:type="spellEnd"/>
      <w:r>
        <w:t>)</w:t>
      </w:r>
    </w:p>
    <w:p w14:paraId="0272B358" w14:textId="77777777" w:rsidR="004E2351" w:rsidRDefault="004E2351" w:rsidP="00CC341B">
      <w:pPr>
        <w:pStyle w:val="Grundtext"/>
      </w:pPr>
      <w:r>
        <w:t>Profil: Nut &amp; Feder</w:t>
      </w:r>
    </w:p>
    <w:p w14:paraId="0556DBC3" w14:textId="77777777" w:rsidR="004E2351" w:rsidRDefault="004E2351" w:rsidP="00CC341B">
      <w:pPr>
        <w:pStyle w:val="Grundtext"/>
      </w:pPr>
      <w:r>
        <w:t>Im Positionsstichwort ist Breite und die Länge der Dielen (mm) angegeben.</w:t>
      </w:r>
    </w:p>
    <w:p w14:paraId="7039826F" w14:textId="77777777" w:rsidR="004E2351" w:rsidRDefault="004E2351" w:rsidP="00CC341B">
      <w:pPr>
        <w:pStyle w:val="Grundtext"/>
      </w:pPr>
      <w:r>
        <w:t>z.B. von ADMONTER FLOORs</w:t>
      </w:r>
    </w:p>
    <w:p w14:paraId="694DCECE" w14:textId="77777777" w:rsidR="004E2351" w:rsidRDefault="004E2351" w:rsidP="00CC341B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Lärche (</w:t>
      </w:r>
      <w:proofErr w:type="spellStart"/>
      <w:r>
        <w:t>xxlong</w:t>
      </w:r>
      <w:proofErr w:type="spellEnd"/>
      <w:r>
        <w:t xml:space="preserve">) weiß </w:t>
      </w:r>
      <w:proofErr w:type="spellStart"/>
      <w:r>
        <w:t>naturelle</w:t>
      </w:r>
      <w:proofErr w:type="spellEnd"/>
      <w:r>
        <w:t xml:space="preserve"> 158mm 3870/4470/4870mm 3s</w:t>
      </w:r>
      <w:r>
        <w:tab/>
        <w:t xml:space="preserve">m2 </w:t>
      </w:r>
    </w:p>
    <w:p w14:paraId="69039484" w14:textId="77777777" w:rsidR="004E2351" w:rsidRDefault="004E2351" w:rsidP="00CC341B">
      <w:pPr>
        <w:pStyle w:val="Langtext"/>
      </w:pPr>
      <w:r>
        <w:t>Lärche (</w:t>
      </w:r>
      <w:proofErr w:type="spellStart"/>
      <w:r>
        <w:t>xxlong</w:t>
      </w:r>
      <w:proofErr w:type="spellEnd"/>
      <w:r>
        <w:t xml:space="preserve">) weiß </w:t>
      </w:r>
      <w:proofErr w:type="spellStart"/>
      <w:r>
        <w:t>naturelle</w:t>
      </w:r>
      <w:proofErr w:type="spellEnd"/>
      <w:r>
        <w:t xml:space="preserve"> oder Gleichwertiges.</w:t>
      </w:r>
    </w:p>
    <w:p w14:paraId="49658A6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77C8F2D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Lärche (</w:t>
      </w:r>
      <w:proofErr w:type="spellStart"/>
      <w:r>
        <w:t>xxlong</w:t>
      </w:r>
      <w:proofErr w:type="spellEnd"/>
      <w:r>
        <w:t xml:space="preserve">) weiß </w:t>
      </w:r>
      <w:proofErr w:type="spellStart"/>
      <w:r>
        <w:t>naturelle</w:t>
      </w:r>
      <w:proofErr w:type="spellEnd"/>
      <w:r>
        <w:t xml:space="preserve"> 192mm 3870/4470/4870mm 3s</w:t>
      </w:r>
      <w:r>
        <w:tab/>
        <w:t xml:space="preserve">m2 </w:t>
      </w:r>
    </w:p>
    <w:p w14:paraId="608D9CCB" w14:textId="77777777" w:rsidR="004E2351" w:rsidRDefault="004E2351" w:rsidP="00CC341B">
      <w:pPr>
        <w:pStyle w:val="Langtext"/>
      </w:pPr>
      <w:r>
        <w:t>Lärche (</w:t>
      </w:r>
      <w:proofErr w:type="spellStart"/>
      <w:r>
        <w:t>xxlong</w:t>
      </w:r>
      <w:proofErr w:type="spellEnd"/>
      <w:r>
        <w:t xml:space="preserve">) weiß </w:t>
      </w:r>
      <w:proofErr w:type="spellStart"/>
      <w:r>
        <w:t>naturelle</w:t>
      </w:r>
      <w:proofErr w:type="spellEnd"/>
      <w:r>
        <w:t xml:space="preserve"> oder Gleichwertiges.</w:t>
      </w:r>
    </w:p>
    <w:p w14:paraId="33C503B8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82C79DE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Lärche (</w:t>
      </w:r>
      <w:proofErr w:type="spellStart"/>
      <w:r>
        <w:t>xxlong</w:t>
      </w:r>
      <w:proofErr w:type="spellEnd"/>
      <w:r>
        <w:t xml:space="preserve">) weiß </w:t>
      </w:r>
      <w:proofErr w:type="spellStart"/>
      <w:r>
        <w:t>naturelle</w:t>
      </w:r>
      <w:proofErr w:type="spellEnd"/>
      <w:r>
        <w:t xml:space="preserve"> 240mm 3870/4470/4870mm 3s</w:t>
      </w:r>
      <w:r>
        <w:tab/>
        <w:t xml:space="preserve">m2 </w:t>
      </w:r>
    </w:p>
    <w:p w14:paraId="4D4C1330" w14:textId="77777777" w:rsidR="004E2351" w:rsidRDefault="004E2351" w:rsidP="00CC341B">
      <w:pPr>
        <w:pStyle w:val="Langtext"/>
      </w:pPr>
      <w:r>
        <w:t>Lärche (</w:t>
      </w:r>
      <w:proofErr w:type="spellStart"/>
      <w:r>
        <w:t>xxlong</w:t>
      </w:r>
      <w:proofErr w:type="spellEnd"/>
      <w:r>
        <w:t xml:space="preserve">) weiß </w:t>
      </w:r>
      <w:proofErr w:type="spellStart"/>
      <w:r>
        <w:t>naturelle</w:t>
      </w:r>
      <w:proofErr w:type="spellEnd"/>
      <w:r>
        <w:t xml:space="preserve"> oder Gleichwertiges.</w:t>
      </w:r>
    </w:p>
    <w:p w14:paraId="7A88F499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31C7B74" w14:textId="77777777" w:rsidR="004E2351" w:rsidRDefault="004E2351" w:rsidP="00CC341B">
      <w:pPr>
        <w:pStyle w:val="TrennungPOS"/>
      </w:pPr>
    </w:p>
    <w:p w14:paraId="26B9044F" w14:textId="77777777" w:rsidR="004E2351" w:rsidRDefault="004E2351" w:rsidP="00CC341B">
      <w:pPr>
        <w:pStyle w:val="GrundtextPosNr"/>
        <w:keepNext/>
        <w:keepLines/>
      </w:pPr>
      <w:r>
        <w:t>38.A2 22</w:t>
      </w:r>
    </w:p>
    <w:p w14:paraId="22E70538" w14:textId="77777777" w:rsidR="004E2351" w:rsidRDefault="004E2351" w:rsidP="00CC341B">
      <w:pPr>
        <w:pStyle w:val="Grundtext"/>
      </w:pPr>
      <w:r>
        <w:t>Holzböden.</w:t>
      </w:r>
    </w:p>
    <w:p w14:paraId="13C009DE" w14:textId="77777777" w:rsidR="004E2351" w:rsidRDefault="004E2351" w:rsidP="00CC341B">
      <w:pPr>
        <w:pStyle w:val="Grundtext"/>
      </w:pPr>
    </w:p>
    <w:p w14:paraId="494738EE" w14:textId="77777777" w:rsidR="004E2351" w:rsidRDefault="004E2351" w:rsidP="00CC341B">
      <w:pPr>
        <w:pStyle w:val="Grundtext"/>
      </w:pPr>
      <w:r>
        <w:t>• Stärke: 15 mm</w:t>
      </w:r>
    </w:p>
    <w:p w14:paraId="4C5FCD8A" w14:textId="77777777" w:rsidR="004E2351" w:rsidRDefault="004E2351" w:rsidP="00CC341B">
      <w:pPr>
        <w:pStyle w:val="Grundtext"/>
      </w:pPr>
      <w:r>
        <w:t>• 3-Schicht-Aufbau (3s)</w:t>
      </w:r>
    </w:p>
    <w:p w14:paraId="125D0120" w14:textId="77777777" w:rsidR="004E2351" w:rsidRDefault="004E2351" w:rsidP="00CC341B">
      <w:pPr>
        <w:pStyle w:val="Grundtext"/>
      </w:pPr>
      <w:r>
        <w:t>• Decklage: ca. 3,6 mm</w:t>
      </w:r>
    </w:p>
    <w:p w14:paraId="1500E1E0" w14:textId="77777777" w:rsidR="004E2351" w:rsidRDefault="004E2351" w:rsidP="00CC341B">
      <w:pPr>
        <w:pStyle w:val="Grundtext"/>
      </w:pPr>
      <w:r>
        <w:t>• geschliffen/gebürstet</w:t>
      </w:r>
    </w:p>
    <w:p w14:paraId="5DE5F928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 easy care (</w:t>
      </w:r>
      <w:proofErr w:type="spellStart"/>
      <w:r>
        <w:t>ng</w:t>
      </w:r>
      <w:proofErr w:type="spellEnd"/>
      <w:r>
        <w:t>)</w:t>
      </w:r>
    </w:p>
    <w:p w14:paraId="5A9468DE" w14:textId="77777777" w:rsidR="004E2351" w:rsidRDefault="004E2351" w:rsidP="00CC341B">
      <w:pPr>
        <w:pStyle w:val="Grundtext"/>
      </w:pPr>
      <w:r>
        <w:t>Profil: Nut &amp; Feder</w:t>
      </w:r>
    </w:p>
    <w:p w14:paraId="0A87F7B9" w14:textId="77777777" w:rsidR="004E2351" w:rsidRDefault="004E2351" w:rsidP="00CC341B">
      <w:pPr>
        <w:pStyle w:val="Grundtext"/>
      </w:pPr>
      <w:r>
        <w:t>Im Positionsstichwort ist Breite und die Länge der Dielen (mm) angegeben.</w:t>
      </w:r>
    </w:p>
    <w:p w14:paraId="1D373D57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6B38F0DE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A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Lärche</w:t>
      </w:r>
      <w:proofErr w:type="spellEnd"/>
      <w:r w:rsidRPr="00B96B3E">
        <w:rPr>
          <w:lang w:val="en-GB"/>
        </w:rPr>
        <w:t xml:space="preserve"> (</w:t>
      </w:r>
      <w:proofErr w:type="spellStart"/>
      <w:r w:rsidRPr="00B96B3E">
        <w:rPr>
          <w:lang w:val="en-GB"/>
        </w:rPr>
        <w:t>xxlong</w:t>
      </w:r>
      <w:proofErr w:type="spellEnd"/>
      <w:r w:rsidRPr="00B96B3E">
        <w:rPr>
          <w:lang w:val="en-GB"/>
        </w:rPr>
        <w:t>) naturelle 158mm 3870/4470/4870mm 3s</w:t>
      </w:r>
      <w:r w:rsidRPr="00B96B3E">
        <w:rPr>
          <w:lang w:val="en-GB"/>
        </w:rPr>
        <w:tab/>
        <w:t xml:space="preserve">m2 </w:t>
      </w:r>
    </w:p>
    <w:p w14:paraId="027D72AF" w14:textId="77777777" w:rsidR="004E2351" w:rsidRDefault="004E2351" w:rsidP="00CC341B">
      <w:pPr>
        <w:pStyle w:val="Langtext"/>
      </w:pPr>
      <w:r>
        <w:t>Lärche (</w:t>
      </w:r>
      <w:proofErr w:type="spellStart"/>
      <w:r>
        <w:t>xxlong</w:t>
      </w:r>
      <w:proofErr w:type="spellEnd"/>
      <w:r>
        <w:t xml:space="preserve">) </w:t>
      </w:r>
      <w:proofErr w:type="spellStart"/>
      <w:r>
        <w:t>naturelle</w:t>
      </w:r>
      <w:proofErr w:type="spellEnd"/>
      <w:r>
        <w:t xml:space="preserve"> oder Gleichwertiges.</w:t>
      </w:r>
    </w:p>
    <w:p w14:paraId="21A544C5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C4BFEF3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Lärche (</w:t>
      </w:r>
      <w:proofErr w:type="spellStart"/>
      <w:r>
        <w:t>xxlong</w:t>
      </w:r>
      <w:proofErr w:type="spellEnd"/>
      <w:r>
        <w:t xml:space="preserve">) </w:t>
      </w:r>
      <w:proofErr w:type="spellStart"/>
      <w:r>
        <w:t>naturelle</w:t>
      </w:r>
      <w:proofErr w:type="spellEnd"/>
      <w:r>
        <w:t xml:space="preserve"> 192mm 3870/4470/4870mm 3s</w:t>
      </w:r>
      <w:r>
        <w:tab/>
        <w:t xml:space="preserve">m2 </w:t>
      </w:r>
    </w:p>
    <w:p w14:paraId="6A80A8C2" w14:textId="77777777" w:rsidR="004E2351" w:rsidRDefault="004E2351" w:rsidP="00CC341B">
      <w:pPr>
        <w:pStyle w:val="Langtext"/>
      </w:pPr>
      <w:r>
        <w:t>Lärche (</w:t>
      </w:r>
      <w:proofErr w:type="spellStart"/>
      <w:r>
        <w:t>xxlong</w:t>
      </w:r>
      <w:proofErr w:type="spellEnd"/>
      <w:r>
        <w:t xml:space="preserve">) </w:t>
      </w:r>
      <w:proofErr w:type="spellStart"/>
      <w:r>
        <w:t>naturelle</w:t>
      </w:r>
      <w:proofErr w:type="spellEnd"/>
      <w:r>
        <w:t xml:space="preserve"> oder Gleichwertiges.</w:t>
      </w:r>
    </w:p>
    <w:p w14:paraId="64D71DAD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B9A51B6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Lärche (</w:t>
      </w:r>
      <w:proofErr w:type="spellStart"/>
      <w:r>
        <w:t>xxlong</w:t>
      </w:r>
      <w:proofErr w:type="spellEnd"/>
      <w:r>
        <w:t xml:space="preserve">) </w:t>
      </w:r>
      <w:proofErr w:type="spellStart"/>
      <w:r>
        <w:t>naturelle</w:t>
      </w:r>
      <w:proofErr w:type="spellEnd"/>
      <w:r>
        <w:t xml:space="preserve"> 240mm 3870/4470/4870mm 3s</w:t>
      </w:r>
      <w:r>
        <w:tab/>
        <w:t xml:space="preserve">m2 </w:t>
      </w:r>
    </w:p>
    <w:p w14:paraId="5A3D811E" w14:textId="77777777" w:rsidR="004E2351" w:rsidRDefault="004E2351" w:rsidP="00CC341B">
      <w:pPr>
        <w:pStyle w:val="Langtext"/>
      </w:pPr>
      <w:r>
        <w:t>Lärche (</w:t>
      </w:r>
      <w:proofErr w:type="spellStart"/>
      <w:r>
        <w:t>xxlong</w:t>
      </w:r>
      <w:proofErr w:type="spellEnd"/>
      <w:r>
        <w:t xml:space="preserve">) </w:t>
      </w:r>
      <w:proofErr w:type="spellStart"/>
      <w:r>
        <w:t>naturelle</w:t>
      </w:r>
      <w:proofErr w:type="spellEnd"/>
      <w:r>
        <w:t xml:space="preserve"> oder Gleichwertiges.</w:t>
      </w:r>
    </w:p>
    <w:p w14:paraId="048F391D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58EBF84" w14:textId="77777777" w:rsidR="004E2351" w:rsidRDefault="004E2351" w:rsidP="00CC341B">
      <w:pPr>
        <w:pStyle w:val="TrennungPOS"/>
      </w:pPr>
    </w:p>
    <w:p w14:paraId="5055E459" w14:textId="77777777" w:rsidR="004E2351" w:rsidRDefault="004E2351" w:rsidP="00CC341B">
      <w:pPr>
        <w:pStyle w:val="GrundtextPosNr"/>
        <w:keepNext/>
        <w:keepLines/>
      </w:pPr>
      <w:r>
        <w:t>38.A2 31</w:t>
      </w:r>
    </w:p>
    <w:p w14:paraId="0A26096B" w14:textId="77777777" w:rsidR="004E2351" w:rsidRDefault="004E2351" w:rsidP="00CC341B">
      <w:pPr>
        <w:pStyle w:val="Grundtext"/>
      </w:pPr>
      <w:r>
        <w:t>Holzböden.</w:t>
      </w:r>
    </w:p>
    <w:p w14:paraId="7044149A" w14:textId="77777777" w:rsidR="004E2351" w:rsidRDefault="004E2351" w:rsidP="00CC341B">
      <w:pPr>
        <w:pStyle w:val="Grundtext"/>
      </w:pPr>
    </w:p>
    <w:p w14:paraId="7ED743C3" w14:textId="77777777" w:rsidR="004E2351" w:rsidRDefault="004E2351" w:rsidP="00CC341B">
      <w:pPr>
        <w:pStyle w:val="Grundtext"/>
      </w:pPr>
      <w:r>
        <w:t>• Stärke: 15 mm</w:t>
      </w:r>
    </w:p>
    <w:p w14:paraId="234F9EBB" w14:textId="77777777" w:rsidR="004E2351" w:rsidRDefault="004E2351" w:rsidP="00CC341B">
      <w:pPr>
        <w:pStyle w:val="Grundtext"/>
      </w:pPr>
      <w:r>
        <w:t>• 3-Schicht-Aufbau (3s)</w:t>
      </w:r>
    </w:p>
    <w:p w14:paraId="40892E65" w14:textId="77777777" w:rsidR="004E2351" w:rsidRDefault="004E2351" w:rsidP="00CC341B">
      <w:pPr>
        <w:pStyle w:val="Grundtext"/>
      </w:pPr>
      <w:r>
        <w:t>• Decklage: ca. 3,6 mm</w:t>
      </w:r>
    </w:p>
    <w:p w14:paraId="69C5B6F3" w14:textId="77777777" w:rsidR="004E2351" w:rsidRDefault="004E2351" w:rsidP="00CC341B">
      <w:pPr>
        <w:pStyle w:val="Grundtext"/>
      </w:pPr>
      <w:r>
        <w:t>• gebürstet</w:t>
      </w:r>
    </w:p>
    <w:p w14:paraId="61087572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 easy care (</w:t>
      </w:r>
      <w:proofErr w:type="spellStart"/>
      <w:r>
        <w:t>ng</w:t>
      </w:r>
      <w:proofErr w:type="spellEnd"/>
      <w:r>
        <w:t>)</w:t>
      </w:r>
    </w:p>
    <w:p w14:paraId="1C8E8935" w14:textId="77777777" w:rsidR="004E2351" w:rsidRDefault="004E2351" w:rsidP="00CC341B">
      <w:pPr>
        <w:pStyle w:val="Grundtext"/>
      </w:pPr>
      <w:r>
        <w:t>Profil: Nut &amp; Feder</w:t>
      </w:r>
    </w:p>
    <w:p w14:paraId="23327439" w14:textId="77777777" w:rsidR="004E2351" w:rsidRDefault="004E2351" w:rsidP="00CC341B">
      <w:pPr>
        <w:pStyle w:val="Grundtext"/>
      </w:pPr>
      <w:r>
        <w:t>Im Positionsstichwort ist Breite und die Länge der Dielen (mm) angegeben.</w:t>
      </w:r>
    </w:p>
    <w:p w14:paraId="61A16A80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087F8865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A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  <w:t>Fichte (</w:t>
      </w:r>
      <w:proofErr w:type="spellStart"/>
      <w:r w:rsidRPr="00B96B3E">
        <w:rPr>
          <w:lang w:val="en-GB"/>
        </w:rPr>
        <w:t>xxlong</w:t>
      </w:r>
      <w:proofErr w:type="spellEnd"/>
      <w:r w:rsidRPr="00B96B3E">
        <w:rPr>
          <w:lang w:val="en-GB"/>
        </w:rPr>
        <w:t xml:space="preserve">) </w:t>
      </w:r>
      <w:proofErr w:type="spellStart"/>
      <w:r w:rsidRPr="00B96B3E">
        <w:rPr>
          <w:lang w:val="en-GB"/>
        </w:rPr>
        <w:t>weiß</w:t>
      </w:r>
      <w:proofErr w:type="spellEnd"/>
      <w:r w:rsidRPr="00B96B3E">
        <w:rPr>
          <w:lang w:val="en-GB"/>
        </w:rPr>
        <w:t xml:space="preserve"> basic 192/4870mm 3s</w:t>
      </w:r>
      <w:r w:rsidRPr="00B96B3E">
        <w:rPr>
          <w:lang w:val="en-GB"/>
        </w:rPr>
        <w:tab/>
        <w:t xml:space="preserve">m2 </w:t>
      </w:r>
    </w:p>
    <w:p w14:paraId="1FA040A4" w14:textId="77777777" w:rsidR="004E2351" w:rsidRDefault="004E2351" w:rsidP="00CC341B">
      <w:pPr>
        <w:pStyle w:val="Langtext"/>
      </w:pPr>
      <w:r>
        <w:t>Fichte (</w:t>
      </w:r>
      <w:proofErr w:type="spellStart"/>
      <w:r>
        <w:t>xxlong</w:t>
      </w:r>
      <w:proofErr w:type="spellEnd"/>
      <w:r>
        <w:t xml:space="preserve">) weiß </w:t>
      </w:r>
      <w:proofErr w:type="spellStart"/>
      <w:r>
        <w:t>basic</w:t>
      </w:r>
      <w:proofErr w:type="spellEnd"/>
      <w:r>
        <w:t xml:space="preserve"> oder Gleichwertiges.</w:t>
      </w:r>
    </w:p>
    <w:p w14:paraId="61DCA506" w14:textId="77777777" w:rsidR="004E2351" w:rsidRDefault="004E2351" w:rsidP="00CC341B">
      <w:pPr>
        <w:pStyle w:val="Langtext"/>
      </w:pPr>
      <w:r>
        <w:lastRenderedPageBreak/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8B3C206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Fichte (</w:t>
      </w:r>
      <w:proofErr w:type="spellStart"/>
      <w:r>
        <w:t>xxlong</w:t>
      </w:r>
      <w:proofErr w:type="spellEnd"/>
      <w:r>
        <w:t xml:space="preserve">) </w:t>
      </w:r>
      <w:proofErr w:type="spellStart"/>
      <w:r>
        <w:t>basic</w:t>
      </w:r>
      <w:proofErr w:type="spellEnd"/>
      <w:r>
        <w:t xml:space="preserve"> 192/4870mm 3s</w:t>
      </w:r>
      <w:r>
        <w:tab/>
        <w:t xml:space="preserve">m2 </w:t>
      </w:r>
    </w:p>
    <w:p w14:paraId="53276121" w14:textId="77777777" w:rsidR="004E2351" w:rsidRDefault="004E2351" w:rsidP="00CC341B">
      <w:pPr>
        <w:pStyle w:val="Langtext"/>
      </w:pPr>
      <w:r>
        <w:t>Fichte (</w:t>
      </w:r>
      <w:proofErr w:type="spellStart"/>
      <w:r>
        <w:t>xxlong</w:t>
      </w:r>
      <w:proofErr w:type="spellEnd"/>
      <w:r>
        <w:t xml:space="preserve">) </w:t>
      </w:r>
      <w:proofErr w:type="spellStart"/>
      <w:r>
        <w:t>basic</w:t>
      </w:r>
      <w:proofErr w:type="spellEnd"/>
      <w:r>
        <w:t xml:space="preserve"> oder Gleichwertiges.</w:t>
      </w:r>
    </w:p>
    <w:p w14:paraId="28C61FFB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3C5B6BA" w14:textId="77777777" w:rsidR="004E2351" w:rsidRDefault="004E2351" w:rsidP="00CC341B">
      <w:pPr>
        <w:pStyle w:val="TrennungPOS"/>
      </w:pPr>
    </w:p>
    <w:p w14:paraId="62FFCF8A" w14:textId="77777777" w:rsidR="004E2351" w:rsidRDefault="004E2351" w:rsidP="00CC341B">
      <w:pPr>
        <w:pStyle w:val="GrundtextPosNr"/>
        <w:keepNext/>
        <w:keepLines/>
      </w:pPr>
      <w:r>
        <w:t>38.A2 98</w:t>
      </w:r>
    </w:p>
    <w:p w14:paraId="0AC9D666" w14:textId="77777777" w:rsidR="004E2351" w:rsidRDefault="004E2351" w:rsidP="00CC341B">
      <w:pPr>
        <w:pStyle w:val="Grundtext"/>
      </w:pPr>
      <w:r>
        <w:t>Sockelleisten für Holzböden von ADMONTER.</w:t>
      </w:r>
    </w:p>
    <w:p w14:paraId="7C32C4CB" w14:textId="77777777" w:rsidR="004E2351" w:rsidRDefault="004E2351" w:rsidP="00CC341B">
      <w:pPr>
        <w:pStyle w:val="Grundtext"/>
      </w:pPr>
    </w:p>
    <w:p w14:paraId="42B4935C" w14:textId="77777777" w:rsidR="004E2351" w:rsidRPr="00B96B3E" w:rsidRDefault="004E2351" w:rsidP="00CC341B">
      <w:pPr>
        <w:pStyle w:val="Grundtext"/>
        <w:rPr>
          <w:lang w:val="en-GB"/>
        </w:rPr>
      </w:pPr>
      <w:r w:rsidRPr="00B96B3E">
        <w:rPr>
          <w:lang w:val="en-GB"/>
        </w:rPr>
        <w:t>• </w:t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: long, </w:t>
      </w:r>
      <w:proofErr w:type="spellStart"/>
      <w:r w:rsidRPr="00B96B3E">
        <w:rPr>
          <w:lang w:val="en-GB"/>
        </w:rPr>
        <w:t>xxlong</w:t>
      </w:r>
      <w:proofErr w:type="spellEnd"/>
    </w:p>
    <w:p w14:paraId="248614C1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A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Sockelleiste</w:t>
      </w:r>
      <w:proofErr w:type="spellEnd"/>
      <w:r w:rsidRPr="00B96B3E">
        <w:rPr>
          <w:lang w:val="en-GB"/>
        </w:rPr>
        <w:t xml:space="preserve"> </w:t>
      </w:r>
      <w:proofErr w:type="spellStart"/>
      <w:proofErr w:type="gramStart"/>
      <w:r w:rsidRPr="00B96B3E">
        <w:rPr>
          <w:lang w:val="en-GB"/>
        </w:rPr>
        <w:t>f.Eiche</w:t>
      </w:r>
      <w:proofErr w:type="spellEnd"/>
      <w:proofErr w:type="gramEnd"/>
      <w:r w:rsidRPr="00B96B3E">
        <w:rPr>
          <w:lang w:val="en-GB"/>
        </w:rPr>
        <w:t xml:space="preserve"> (long/</w:t>
      </w:r>
      <w:proofErr w:type="spellStart"/>
      <w:r w:rsidRPr="00B96B3E">
        <w:rPr>
          <w:lang w:val="en-GB"/>
        </w:rPr>
        <w:t>xxlong</w:t>
      </w:r>
      <w:proofErr w:type="spellEnd"/>
      <w:r w:rsidRPr="00B96B3E">
        <w:rPr>
          <w:lang w:val="en-GB"/>
        </w:rPr>
        <w:t>) Typ1</w:t>
      </w:r>
      <w:r w:rsidRPr="00B96B3E">
        <w:rPr>
          <w:lang w:val="en-GB"/>
        </w:rPr>
        <w:tab/>
        <w:t xml:space="preserve">m </w:t>
      </w:r>
    </w:p>
    <w:p w14:paraId="46D6EBE8" w14:textId="77777777" w:rsidR="004E2351" w:rsidRDefault="004E2351" w:rsidP="00CC341B">
      <w:pPr>
        <w:pStyle w:val="Langtext"/>
      </w:pPr>
      <w:r>
        <w:t>Betrifft Position(en): _ _ _</w:t>
      </w:r>
    </w:p>
    <w:p w14:paraId="3E24FB2C" w14:textId="77777777" w:rsidR="004E2351" w:rsidRPr="00B140D9" w:rsidRDefault="004E2351" w:rsidP="00CC341B">
      <w:pPr>
        <w:pStyle w:val="Langtext"/>
      </w:pPr>
      <w:r w:rsidRPr="00B140D9">
        <w:t>Typ1: 40 x 16 x 2000 mm</w:t>
      </w:r>
    </w:p>
    <w:p w14:paraId="2BC4A34C" w14:textId="77777777" w:rsidR="004E2351" w:rsidRPr="00B140D9" w:rsidRDefault="004E2351" w:rsidP="00CC341B">
      <w:pPr>
        <w:pStyle w:val="Folgeposition"/>
        <w:keepNext/>
        <w:keepLines/>
      </w:pPr>
      <w:r w:rsidRPr="00B140D9">
        <w:t>C</w:t>
      </w:r>
      <w:r w:rsidRPr="00B140D9">
        <w:rPr>
          <w:sz w:val="12"/>
        </w:rPr>
        <w:t>+</w:t>
      </w:r>
      <w:r w:rsidRPr="00B140D9">
        <w:tab/>
        <w:t xml:space="preserve">Sockelleiste </w:t>
      </w:r>
      <w:proofErr w:type="spellStart"/>
      <w:r w:rsidRPr="00B140D9">
        <w:t>f.Eiche</w:t>
      </w:r>
      <w:proofErr w:type="spellEnd"/>
      <w:r w:rsidRPr="00B140D9">
        <w:t xml:space="preserve"> (</w:t>
      </w:r>
      <w:proofErr w:type="spellStart"/>
      <w:r w:rsidRPr="00B140D9">
        <w:t>long</w:t>
      </w:r>
      <w:proofErr w:type="spellEnd"/>
      <w:r w:rsidRPr="00B140D9">
        <w:t>/</w:t>
      </w:r>
      <w:proofErr w:type="spellStart"/>
      <w:r w:rsidRPr="00B140D9">
        <w:t>xxlong</w:t>
      </w:r>
      <w:proofErr w:type="spellEnd"/>
      <w:r w:rsidRPr="00B140D9">
        <w:t>) Typ3</w:t>
      </w:r>
      <w:r w:rsidRPr="00B140D9">
        <w:tab/>
        <w:t xml:space="preserve">m </w:t>
      </w:r>
    </w:p>
    <w:p w14:paraId="31B96C0F" w14:textId="77777777" w:rsidR="004E2351" w:rsidRPr="00B140D9" w:rsidRDefault="004E2351" w:rsidP="00CC341B">
      <w:pPr>
        <w:pStyle w:val="Langtext"/>
      </w:pPr>
      <w:r w:rsidRPr="00B140D9">
        <w:t>Betrifft Position(en): _ _ _</w:t>
      </w:r>
    </w:p>
    <w:p w14:paraId="31733FEF" w14:textId="77777777" w:rsidR="004E2351" w:rsidRPr="00B140D9" w:rsidRDefault="004E2351" w:rsidP="00CC341B">
      <w:pPr>
        <w:pStyle w:val="Langtext"/>
      </w:pPr>
      <w:r w:rsidRPr="00B140D9">
        <w:t>Typ3: 40 x 16 x 2500 mm</w:t>
      </w:r>
    </w:p>
    <w:p w14:paraId="704FA7DA" w14:textId="77777777" w:rsidR="004E2351" w:rsidRPr="00B140D9" w:rsidRDefault="004E2351" w:rsidP="00CC341B">
      <w:pPr>
        <w:pStyle w:val="TrennungPOS"/>
      </w:pPr>
    </w:p>
    <w:p w14:paraId="3AE75A25" w14:textId="77777777" w:rsidR="004E2351" w:rsidRPr="00B140D9" w:rsidRDefault="004E2351" w:rsidP="00CC341B">
      <w:pPr>
        <w:pStyle w:val="GrundtextPosNr"/>
        <w:keepNext/>
        <w:keepLines/>
      </w:pPr>
      <w:r w:rsidRPr="00B140D9">
        <w:t>38.A2 99</w:t>
      </w:r>
    </w:p>
    <w:p w14:paraId="587A1256" w14:textId="77777777" w:rsidR="004E2351" w:rsidRPr="00B140D9" w:rsidRDefault="004E2351" w:rsidP="00CC341B">
      <w:pPr>
        <w:pStyle w:val="Grundtext"/>
      </w:pPr>
      <w:r w:rsidRPr="00B140D9">
        <w:t>Sockelleisten für Holzböden von ADMONTER.</w:t>
      </w:r>
    </w:p>
    <w:p w14:paraId="5E1E3F5D" w14:textId="77777777" w:rsidR="004E2351" w:rsidRPr="00B140D9" w:rsidRDefault="004E2351" w:rsidP="00CC341B">
      <w:pPr>
        <w:pStyle w:val="Grundtext"/>
      </w:pPr>
    </w:p>
    <w:p w14:paraId="4971AF9F" w14:textId="77777777" w:rsidR="004E2351" w:rsidRPr="00B140D9" w:rsidRDefault="004E2351" w:rsidP="00CC341B">
      <w:pPr>
        <w:pStyle w:val="Grundtext"/>
      </w:pPr>
      <w:r w:rsidRPr="00B140D9">
        <w:t xml:space="preserve">• Lärche: </w:t>
      </w:r>
      <w:proofErr w:type="spellStart"/>
      <w:r w:rsidRPr="00B140D9">
        <w:t>xxlong</w:t>
      </w:r>
      <w:proofErr w:type="spellEnd"/>
    </w:p>
    <w:p w14:paraId="296B42A0" w14:textId="77777777" w:rsidR="004E2351" w:rsidRPr="00B140D9" w:rsidRDefault="004E2351" w:rsidP="00CC341B">
      <w:pPr>
        <w:pStyle w:val="Folgeposition"/>
        <w:keepNext/>
        <w:keepLines/>
      </w:pPr>
      <w:r w:rsidRPr="00B140D9">
        <w:t>A</w:t>
      </w:r>
      <w:r w:rsidRPr="00B140D9">
        <w:rPr>
          <w:sz w:val="12"/>
        </w:rPr>
        <w:t>+</w:t>
      </w:r>
      <w:r w:rsidRPr="00B140D9">
        <w:tab/>
        <w:t xml:space="preserve">Sockelleiste </w:t>
      </w:r>
      <w:proofErr w:type="spellStart"/>
      <w:r w:rsidRPr="00B140D9">
        <w:t>f.Lärche</w:t>
      </w:r>
      <w:proofErr w:type="spellEnd"/>
      <w:r w:rsidRPr="00B140D9">
        <w:t xml:space="preserve"> (</w:t>
      </w:r>
      <w:proofErr w:type="spellStart"/>
      <w:r w:rsidRPr="00B140D9">
        <w:t>xxlong</w:t>
      </w:r>
      <w:proofErr w:type="spellEnd"/>
      <w:r w:rsidRPr="00B140D9">
        <w:t>) Typ1</w:t>
      </w:r>
      <w:r w:rsidRPr="00B140D9">
        <w:tab/>
        <w:t xml:space="preserve">m </w:t>
      </w:r>
    </w:p>
    <w:p w14:paraId="12E7C221" w14:textId="77777777" w:rsidR="004E2351" w:rsidRPr="00B140D9" w:rsidRDefault="004E2351" w:rsidP="00CC341B">
      <w:pPr>
        <w:pStyle w:val="Langtext"/>
      </w:pPr>
      <w:r w:rsidRPr="00B140D9">
        <w:t>Betrifft Position(en): _ _ _</w:t>
      </w:r>
    </w:p>
    <w:p w14:paraId="600F22D6" w14:textId="77777777" w:rsidR="004E2351" w:rsidRPr="00B140D9" w:rsidRDefault="004E2351" w:rsidP="00CC341B">
      <w:pPr>
        <w:pStyle w:val="Langtext"/>
      </w:pPr>
      <w:r w:rsidRPr="00B140D9">
        <w:t>Typ1: 40 x 16 x 2000 mm</w:t>
      </w:r>
    </w:p>
    <w:p w14:paraId="3FB84415" w14:textId="77777777" w:rsidR="004E2351" w:rsidRDefault="004E2351" w:rsidP="00CC341B">
      <w:pPr>
        <w:pStyle w:val="Folgeposition"/>
        <w:keepNext/>
        <w:keepLines/>
      </w:pPr>
      <w:r w:rsidRPr="00B140D9">
        <w:t>C</w:t>
      </w:r>
      <w:r w:rsidRPr="00B140D9">
        <w:rPr>
          <w:sz w:val="12"/>
        </w:rPr>
        <w:t>+</w:t>
      </w:r>
      <w:r w:rsidRPr="00B140D9">
        <w:tab/>
        <w:t xml:space="preserve">Sockelleiste </w:t>
      </w:r>
      <w:proofErr w:type="spellStart"/>
      <w:r w:rsidRPr="00B140D9">
        <w:t>f.Lärche</w:t>
      </w:r>
      <w:proofErr w:type="spellEnd"/>
      <w:r w:rsidRPr="00B140D9">
        <w:t xml:space="preserve"> (</w:t>
      </w:r>
      <w:proofErr w:type="spellStart"/>
      <w:r w:rsidRPr="00B140D9">
        <w:t>xxlong</w:t>
      </w:r>
      <w:proofErr w:type="spellEnd"/>
      <w:r w:rsidRPr="00B140D9">
        <w:t>) Typ3</w:t>
      </w:r>
      <w:r w:rsidRPr="00B140D9">
        <w:tab/>
        <w:t>m</w:t>
      </w:r>
      <w:r>
        <w:t xml:space="preserve"> </w:t>
      </w:r>
    </w:p>
    <w:p w14:paraId="1B18B964" w14:textId="77777777" w:rsidR="004E2351" w:rsidRDefault="004E2351" w:rsidP="00CC341B">
      <w:pPr>
        <w:pStyle w:val="Langtext"/>
      </w:pPr>
      <w:r>
        <w:t>Betrifft Position(en): _ _ _</w:t>
      </w:r>
    </w:p>
    <w:p w14:paraId="1E8CEA0D" w14:textId="77777777" w:rsidR="004E2351" w:rsidRDefault="004E2351" w:rsidP="00CC341B">
      <w:pPr>
        <w:pStyle w:val="Langtext"/>
      </w:pPr>
      <w:r>
        <w:t>Typ3: 50 x 18 x 2400 mm</w:t>
      </w:r>
    </w:p>
    <w:p w14:paraId="4163CCEC" w14:textId="77777777" w:rsidR="004E2351" w:rsidRDefault="004E2351" w:rsidP="00CC341B">
      <w:pPr>
        <w:pStyle w:val="TrennungULG"/>
        <w:keepNext w:val="0"/>
      </w:pPr>
    </w:p>
    <w:p w14:paraId="2CB94FD4" w14:textId="77777777" w:rsidR="004E2351" w:rsidRDefault="004E2351" w:rsidP="00CC341B">
      <w:pPr>
        <w:pStyle w:val="ULG"/>
        <w:keepLines/>
      </w:pPr>
      <w:r>
        <w:t>38.AA</w:t>
      </w:r>
      <w:r>
        <w:rPr>
          <w:sz w:val="12"/>
        </w:rPr>
        <w:t xml:space="preserve"> + </w:t>
      </w:r>
      <w:r>
        <w:t>Naturholzböden LAUBHOLZ-EICHE (ADMONTER)</w:t>
      </w:r>
    </w:p>
    <w:p w14:paraId="5C38468A" w14:textId="73E35B95" w:rsidR="004E2351" w:rsidRDefault="004E2351" w:rsidP="00CC341B">
      <w:pPr>
        <w:pStyle w:val="Langtext"/>
      </w:pPr>
      <w:r w:rsidRPr="00685332">
        <w:t xml:space="preserve">Version: </w:t>
      </w:r>
      <w:r w:rsidR="00D64B3C" w:rsidRPr="00685332">
        <w:t>2022-07</w:t>
      </w:r>
    </w:p>
    <w:p w14:paraId="75F703C1" w14:textId="77777777" w:rsidR="004E2351" w:rsidRDefault="004E2351" w:rsidP="00CC341B">
      <w:pPr>
        <w:pStyle w:val="Langtext"/>
      </w:pPr>
      <w:bookmarkStart w:id="6" w:name="TM10"/>
      <w:bookmarkEnd w:id="6"/>
    </w:p>
    <w:p w14:paraId="20580B56" w14:textId="77777777" w:rsidR="004E2351" w:rsidRDefault="004E2351" w:rsidP="00CC341B">
      <w:pPr>
        <w:pStyle w:val="Langtext"/>
      </w:pPr>
      <w:r>
        <w:t xml:space="preserve">Im Folgenden </w:t>
      </w:r>
      <w:proofErr w:type="gramStart"/>
      <w:r>
        <w:t>ist</w:t>
      </w:r>
      <w:proofErr w:type="gramEnd"/>
      <w:r>
        <w:t xml:space="preserve"> das Liefern und die Montage bzw. das Verlegen von Holzböden (als Gesamtleistung) beschrieben.</w:t>
      </w:r>
    </w:p>
    <w:p w14:paraId="6CB79E68" w14:textId="77777777" w:rsidR="004E2351" w:rsidRDefault="004E2351" w:rsidP="00CC341B">
      <w:pPr>
        <w:pStyle w:val="Langtext"/>
      </w:pPr>
    </w:p>
    <w:p w14:paraId="5B44F683" w14:textId="77777777" w:rsidR="004E2351" w:rsidRDefault="004E2351" w:rsidP="00CC341B">
      <w:pPr>
        <w:pStyle w:val="Langtext"/>
      </w:pPr>
      <w:r>
        <w:t>• Laubholz EICHE</w:t>
      </w:r>
    </w:p>
    <w:p w14:paraId="7FB1EDCE" w14:textId="77777777" w:rsidR="004E2351" w:rsidRDefault="004E2351" w:rsidP="00CC341B">
      <w:pPr>
        <w:pStyle w:val="Langtext"/>
      </w:pPr>
      <w:r>
        <w:t>Die vom Hersteller empfohlenen Reinigungs- und Pflegemittel sind in einer eigenen Unterleistungsgruppe beschrieben.</w:t>
      </w:r>
    </w:p>
    <w:p w14:paraId="67FCFF74" w14:textId="77777777" w:rsidR="004E2351" w:rsidRDefault="004E2351" w:rsidP="00CC341B">
      <w:pPr>
        <w:pStyle w:val="Langtext"/>
      </w:pPr>
    </w:p>
    <w:p w14:paraId="6FE0FCA6" w14:textId="77777777" w:rsidR="004E2351" w:rsidRDefault="004E2351" w:rsidP="00CC341B">
      <w:pPr>
        <w:pStyle w:val="Langtext"/>
      </w:pPr>
      <w:r>
        <w:t>Struktur und Oberflächen (wählbare VB):</w:t>
      </w:r>
    </w:p>
    <w:p w14:paraId="254961A5" w14:textId="77777777" w:rsidR="004E2351" w:rsidRDefault="004E2351" w:rsidP="00CC341B">
      <w:pPr>
        <w:pStyle w:val="Langtext"/>
      </w:pPr>
      <w:r>
        <w:t xml:space="preserve">Struktur (gebürstet, gehobelt, geschliffen, Cross, Alpin, </w:t>
      </w:r>
      <w:proofErr w:type="spellStart"/>
      <w:r>
        <w:t>Antico</w:t>
      </w:r>
      <w:proofErr w:type="spellEnd"/>
      <w:r>
        <w:t xml:space="preserve">) und Oberflächenausführungen (matt lackiert, </w:t>
      </w:r>
      <w:proofErr w:type="spellStart"/>
      <w:r>
        <w:t>natur</w:t>
      </w:r>
      <w:proofErr w:type="spellEnd"/>
      <w:r>
        <w:t xml:space="preserve"> geölt easy care) sind in der Unterleistungsgruppe beschrieben und "müssen", der gewünschten Ausführung entsprechend, ausgewählt werden.</w:t>
      </w:r>
    </w:p>
    <w:p w14:paraId="0B33BBCE" w14:textId="77777777" w:rsidR="004E2351" w:rsidRDefault="004E2351" w:rsidP="00CC341B">
      <w:pPr>
        <w:pStyle w:val="Langtext"/>
      </w:pPr>
    </w:p>
    <w:p w14:paraId="5AB87E8A" w14:textId="77777777" w:rsidR="004E2351" w:rsidRDefault="004E2351" w:rsidP="00CC341B">
      <w:pPr>
        <w:pStyle w:val="Langtext"/>
      </w:pPr>
      <w:r>
        <w:t>Herstellerangaben:</w:t>
      </w:r>
    </w:p>
    <w:p w14:paraId="72DB5084" w14:textId="77777777" w:rsidR="004E2351" w:rsidRDefault="004E2351" w:rsidP="00CC341B">
      <w:pPr>
        <w:pStyle w:val="Langtext"/>
      </w:pPr>
      <w:r>
        <w:t>Angaben des Herstellers (z.B. Lieferung, Lagerung, Montage, Einbau-, Verlege- und Pflegerichtlinien) sind verbindlich.</w:t>
      </w:r>
    </w:p>
    <w:p w14:paraId="62ACD6BB" w14:textId="77777777" w:rsidR="004E2351" w:rsidRDefault="004E2351" w:rsidP="00CC341B">
      <w:pPr>
        <w:pStyle w:val="Langtext"/>
      </w:pPr>
      <w:r>
        <w:t>Lieferzeiten sind im Produktkatalog angegeben oder erfolgen auf Anfrage.</w:t>
      </w:r>
    </w:p>
    <w:p w14:paraId="1BB6AAAA" w14:textId="77777777" w:rsidR="004E2351" w:rsidRDefault="004E2351" w:rsidP="00CC341B">
      <w:pPr>
        <w:pStyle w:val="Langtext"/>
      </w:pPr>
    </w:p>
    <w:p w14:paraId="49BDF05B" w14:textId="77777777" w:rsidR="004E2351" w:rsidRDefault="004E2351" w:rsidP="00CC341B">
      <w:pPr>
        <w:pStyle w:val="Langtext"/>
      </w:pPr>
      <w:r>
        <w:t>Brandklassifizierung:</w:t>
      </w:r>
    </w:p>
    <w:p w14:paraId="16BAC088" w14:textId="77777777" w:rsidR="004E2351" w:rsidRDefault="004E2351" w:rsidP="00CC341B">
      <w:pPr>
        <w:pStyle w:val="Langtext"/>
      </w:pPr>
      <w:r>
        <w:t>Gemäß ÖNORM EN 13501-1:2009 werden folgende Voraussetzungen in der Euroklasse Cfl-s1 eingehalten.</w:t>
      </w:r>
    </w:p>
    <w:p w14:paraId="1578E359" w14:textId="77777777" w:rsidR="004E2351" w:rsidRDefault="004E2351" w:rsidP="00CC341B">
      <w:pPr>
        <w:pStyle w:val="Langtext"/>
      </w:pPr>
    </w:p>
    <w:p w14:paraId="59B67AD0" w14:textId="00DF221D" w:rsidR="004E2351" w:rsidRDefault="004E2351" w:rsidP="00CC341B">
      <w:pPr>
        <w:pStyle w:val="Langtext"/>
      </w:pPr>
      <w:r>
        <w:t xml:space="preserve">• Stärken: 10, </w:t>
      </w:r>
      <w:r w:rsidR="00DF02E3">
        <w:t>10,5</w:t>
      </w:r>
      <w:r>
        <w:t xml:space="preserve"> und 15 mm</w:t>
      </w:r>
    </w:p>
    <w:p w14:paraId="48926138" w14:textId="77777777" w:rsidR="004E2351" w:rsidRDefault="004E2351" w:rsidP="00CC341B">
      <w:pPr>
        <w:pStyle w:val="Langtext"/>
      </w:pPr>
      <w:r>
        <w:t xml:space="preserve">• werksseitige Oberflächen: </w:t>
      </w:r>
      <w:proofErr w:type="spellStart"/>
      <w:r>
        <w:t>natur</w:t>
      </w:r>
      <w:proofErr w:type="spellEnd"/>
      <w:r>
        <w:t xml:space="preserve"> geölt, </w:t>
      </w:r>
      <w:proofErr w:type="spellStart"/>
      <w:r>
        <w:t>natur</w:t>
      </w:r>
      <w:proofErr w:type="spellEnd"/>
      <w:r>
        <w:t xml:space="preserve"> geölt easy care oder matt lackiert</w:t>
      </w:r>
    </w:p>
    <w:p w14:paraId="32A86B26" w14:textId="77777777" w:rsidR="004E2351" w:rsidRDefault="004E2351" w:rsidP="00CC341B">
      <w:pPr>
        <w:pStyle w:val="Langtext"/>
      </w:pPr>
      <w:r>
        <w:t>• Verlegung: ausschließlich als Bodenbelag bei Zementestrich-Untergrund oder einem alternativen Untergrund mit Brandverhalten Cfl-s1 mit einer Mindestrohdichte von 1350 kg/m3.</w:t>
      </w:r>
    </w:p>
    <w:p w14:paraId="0223676D" w14:textId="77777777" w:rsidR="004E2351" w:rsidRDefault="004E2351" w:rsidP="00CC341B">
      <w:pPr>
        <w:pStyle w:val="Langtext"/>
      </w:pPr>
      <w:r>
        <w:t>• Verlegeart: 2-Schicht Produkte vollflächig verklebt</w:t>
      </w:r>
    </w:p>
    <w:p w14:paraId="2343732D" w14:textId="77777777" w:rsidR="004E2351" w:rsidRDefault="004E2351" w:rsidP="00CC341B">
      <w:pPr>
        <w:pStyle w:val="Langtext"/>
      </w:pPr>
    </w:p>
    <w:p w14:paraId="6DA65020" w14:textId="77777777" w:rsidR="004E2351" w:rsidRDefault="004E2351" w:rsidP="00CC341B">
      <w:pPr>
        <w:pStyle w:val="Langtext"/>
      </w:pPr>
      <w:r>
        <w:t>Verlegesystem:</w:t>
      </w:r>
    </w:p>
    <w:p w14:paraId="205CD71C" w14:textId="77777777" w:rsidR="004E2351" w:rsidRDefault="004E2351" w:rsidP="00CC341B">
      <w:pPr>
        <w:pStyle w:val="Langtext"/>
      </w:pPr>
    </w:p>
    <w:p w14:paraId="24B50DD6" w14:textId="77777777" w:rsidR="004E2351" w:rsidRDefault="004E2351" w:rsidP="00CC341B">
      <w:pPr>
        <w:pStyle w:val="Langtext"/>
      </w:pPr>
      <w:r>
        <w:t>• Nut &amp; Feder</w:t>
      </w:r>
    </w:p>
    <w:p w14:paraId="50E09B37" w14:textId="77777777" w:rsidR="004E2351" w:rsidRDefault="004E2351" w:rsidP="00CC341B">
      <w:pPr>
        <w:pStyle w:val="Langtext"/>
      </w:pPr>
      <w:r>
        <w:t>• Leimloses Verlegesystem "lock-</w:t>
      </w:r>
      <w:proofErr w:type="spellStart"/>
      <w:r>
        <w:t>it</w:t>
      </w:r>
      <w:proofErr w:type="spellEnd"/>
      <w:r>
        <w:t>"</w:t>
      </w:r>
    </w:p>
    <w:p w14:paraId="53AF69F7" w14:textId="77777777" w:rsidR="004E2351" w:rsidRDefault="004E2351" w:rsidP="00CC341B">
      <w:pPr>
        <w:pStyle w:val="Langtext"/>
      </w:pPr>
    </w:p>
    <w:p w14:paraId="0B811288" w14:textId="77777777" w:rsidR="004E2351" w:rsidRDefault="004E2351" w:rsidP="00CC341B">
      <w:pPr>
        <w:pStyle w:val="Langtext"/>
      </w:pPr>
      <w:r>
        <w:t>Aufzahlungen/Zubehör/Einbauteile:</w:t>
      </w:r>
    </w:p>
    <w:p w14:paraId="71B0B129" w14:textId="77777777" w:rsidR="004E2351" w:rsidRDefault="004E2351" w:rsidP="00CC341B">
      <w:pPr>
        <w:pStyle w:val="Langtext"/>
      </w:pPr>
      <w:r>
        <w:t>Positionen für Aufzahlungen (</w:t>
      </w:r>
      <w:proofErr w:type="spellStart"/>
      <w:r>
        <w:t>Az</w:t>
      </w:r>
      <w:proofErr w:type="spellEnd"/>
      <w:r>
        <w:t>), Zubehör und Einbauteile beschreiben Ergänzungen/Erweiterungen/Varianten zu vorangegangenen Positionen (Leistungen) und werden nur aus dem System oder der Auswahl von Produkten des Herstellers der Grundposition angeboten bzw. ausgeführt.</w:t>
      </w:r>
    </w:p>
    <w:p w14:paraId="22897638" w14:textId="77777777" w:rsidR="004E2351" w:rsidRDefault="004E2351" w:rsidP="00CC341B">
      <w:pPr>
        <w:pStyle w:val="Kommentar"/>
      </w:pPr>
    </w:p>
    <w:p w14:paraId="0E8913CB" w14:textId="77777777" w:rsidR="004E2351" w:rsidRDefault="004E2351" w:rsidP="00CC341B">
      <w:pPr>
        <w:pStyle w:val="Kommentar"/>
      </w:pPr>
      <w:r>
        <w:t>Kommentar:</w:t>
      </w:r>
    </w:p>
    <w:p w14:paraId="3BC9173B" w14:textId="77777777" w:rsidR="004E2351" w:rsidRDefault="004E2351" w:rsidP="00CC341B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2C8D0D06" w14:textId="77777777" w:rsidR="004E2351" w:rsidRDefault="004E2351" w:rsidP="00CC341B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3A3969CF" w14:textId="77777777" w:rsidR="004E2351" w:rsidRDefault="004E2351" w:rsidP="00CC341B">
      <w:pPr>
        <w:pStyle w:val="TrennungPOS"/>
      </w:pPr>
    </w:p>
    <w:p w14:paraId="479D00BE" w14:textId="77777777" w:rsidR="004E2351" w:rsidRDefault="004E2351" w:rsidP="00CC341B">
      <w:pPr>
        <w:pStyle w:val="GrundtextPosNr"/>
        <w:keepNext/>
        <w:keepLines/>
      </w:pPr>
      <w:r>
        <w:t>38.AA 00</w:t>
      </w:r>
    </w:p>
    <w:p w14:paraId="6D324AFE" w14:textId="77777777" w:rsidR="004E2351" w:rsidRDefault="004E2351" w:rsidP="00CC341B">
      <w:pPr>
        <w:pStyle w:val="Grundtext"/>
      </w:pPr>
      <w:r>
        <w:t>Für Naturholzböden LAUBHOLZ-EICHE.</w:t>
      </w:r>
    </w:p>
    <w:p w14:paraId="3D73E789" w14:textId="77777777" w:rsidR="004E2351" w:rsidRDefault="004E2351" w:rsidP="00CC341B">
      <w:pPr>
        <w:pStyle w:val="Grundtext"/>
      </w:pPr>
      <w:r>
        <w:t>Folgende Angaben und Anforderungen an die Art und Weise der Leistungserbringung gelten als vereinbart und sind in die Einheitspreise einkalkuliert:</w:t>
      </w:r>
    </w:p>
    <w:p w14:paraId="228656F3" w14:textId="77777777" w:rsidR="004E2351" w:rsidRDefault="004E2351" w:rsidP="00CC341B">
      <w:pPr>
        <w:pStyle w:val="Kommentar"/>
      </w:pPr>
    </w:p>
    <w:p w14:paraId="16C27C80" w14:textId="77777777" w:rsidR="004E2351" w:rsidRDefault="004E2351" w:rsidP="00CC341B">
      <w:pPr>
        <w:pStyle w:val="Kommentar"/>
      </w:pPr>
      <w:r>
        <w:t>Kommentar:</w:t>
      </w:r>
    </w:p>
    <w:p w14:paraId="3E2EF445" w14:textId="77777777" w:rsidR="004E2351" w:rsidRDefault="004E2351" w:rsidP="00CC341B">
      <w:pPr>
        <w:pStyle w:val="Kommentar"/>
      </w:pPr>
      <w:r>
        <w:t xml:space="preserve">Struktur (gebürstet/geschliffen, gehobelt, Cross, Alpin, </w:t>
      </w:r>
      <w:proofErr w:type="spellStart"/>
      <w:r>
        <w:t>Antico</w:t>
      </w:r>
      <w:proofErr w:type="spellEnd"/>
      <w:r>
        <w:t xml:space="preserve">) und Oberflächenausführungen (matt lackiert, </w:t>
      </w:r>
      <w:proofErr w:type="spellStart"/>
      <w:r>
        <w:t>natur</w:t>
      </w:r>
      <w:proofErr w:type="spellEnd"/>
      <w:r>
        <w:t xml:space="preserve"> geölt easy care) sind in der Unterleistungsgruppe beschrieben und "müssen", der gewünschten Ausführung entsprechend, ausgewählt werden.</w:t>
      </w:r>
    </w:p>
    <w:p w14:paraId="2A5DD6A1" w14:textId="77777777" w:rsidR="004E2351" w:rsidRDefault="004E2351" w:rsidP="00CC341B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Eiche: Struktur - gebürstet/geschliffen</w:t>
      </w:r>
      <w:r>
        <w:tab/>
        <w:t xml:space="preserve">  </w:t>
      </w:r>
    </w:p>
    <w:p w14:paraId="6CFFB6FA" w14:textId="77777777" w:rsidR="004E2351" w:rsidRDefault="004E2351" w:rsidP="00CC341B">
      <w:pPr>
        <w:pStyle w:val="Langtext"/>
      </w:pPr>
      <w:r>
        <w:t>Struktur: gebürstet/geschliffen</w:t>
      </w:r>
    </w:p>
    <w:p w14:paraId="291B8284" w14:textId="77777777" w:rsidR="004E2351" w:rsidRDefault="004E2351" w:rsidP="00CC341B">
      <w:pPr>
        <w:pStyle w:val="Langtext"/>
      </w:pPr>
      <w:r>
        <w:t>Betrifft Position(en): _ _ _</w:t>
      </w:r>
    </w:p>
    <w:p w14:paraId="1F6AD8CC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Eiche: Struktur - gehobelt</w:t>
      </w:r>
      <w:r>
        <w:tab/>
        <w:t xml:space="preserve">  </w:t>
      </w:r>
    </w:p>
    <w:p w14:paraId="610BD197" w14:textId="77777777" w:rsidR="004E2351" w:rsidRDefault="004E2351" w:rsidP="00CC341B">
      <w:pPr>
        <w:pStyle w:val="Langtext"/>
      </w:pPr>
      <w:r>
        <w:t>Struktur: gehobelt</w:t>
      </w:r>
    </w:p>
    <w:p w14:paraId="1D7472A3" w14:textId="77777777" w:rsidR="004E2351" w:rsidRDefault="004E2351" w:rsidP="00CC341B">
      <w:pPr>
        <w:pStyle w:val="Langtext"/>
      </w:pPr>
      <w:r>
        <w:t>Betrifft Position(en): _ _ _</w:t>
      </w:r>
    </w:p>
    <w:p w14:paraId="175E9675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Eiche: Struktur - Cross</w:t>
      </w:r>
      <w:r>
        <w:tab/>
        <w:t xml:space="preserve">  </w:t>
      </w:r>
    </w:p>
    <w:p w14:paraId="22BEC5AC" w14:textId="77777777" w:rsidR="004E2351" w:rsidRDefault="004E2351" w:rsidP="00CC341B">
      <w:pPr>
        <w:pStyle w:val="Langtext"/>
      </w:pPr>
      <w:r>
        <w:t>Struktur: Cross</w:t>
      </w:r>
    </w:p>
    <w:p w14:paraId="0BB20FAF" w14:textId="77777777" w:rsidR="004E2351" w:rsidRDefault="004E2351" w:rsidP="00CC341B">
      <w:pPr>
        <w:pStyle w:val="Langtext"/>
      </w:pPr>
      <w:r>
        <w:t>Betrifft Position(en): _ _ _</w:t>
      </w:r>
    </w:p>
    <w:p w14:paraId="491068E4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Eiche: Struktur - Alpin</w:t>
      </w:r>
      <w:r>
        <w:tab/>
        <w:t xml:space="preserve">  </w:t>
      </w:r>
    </w:p>
    <w:p w14:paraId="1594D523" w14:textId="77777777" w:rsidR="004E2351" w:rsidRDefault="004E2351" w:rsidP="00CC341B">
      <w:pPr>
        <w:pStyle w:val="Langtext"/>
      </w:pPr>
      <w:r>
        <w:t>Struktur: Alpin</w:t>
      </w:r>
    </w:p>
    <w:p w14:paraId="09C15F2F" w14:textId="77777777" w:rsidR="004E2351" w:rsidRDefault="004E2351" w:rsidP="00CC341B">
      <w:pPr>
        <w:pStyle w:val="Langtext"/>
      </w:pPr>
      <w:r>
        <w:t>Betrifft Position(en): _ _ _</w:t>
      </w:r>
    </w:p>
    <w:p w14:paraId="5A6D3BC7" w14:textId="77777777" w:rsidR="004E2351" w:rsidRDefault="004E2351" w:rsidP="00CC341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 xml:space="preserve">Eiche: Struktur - </w:t>
      </w:r>
      <w:proofErr w:type="spellStart"/>
      <w:r>
        <w:t>Antico</w:t>
      </w:r>
      <w:proofErr w:type="spellEnd"/>
      <w:r>
        <w:tab/>
        <w:t xml:space="preserve">  </w:t>
      </w:r>
    </w:p>
    <w:p w14:paraId="2B9B39DB" w14:textId="77777777" w:rsidR="004E2351" w:rsidRDefault="004E2351" w:rsidP="00CC341B">
      <w:pPr>
        <w:pStyle w:val="Langtext"/>
      </w:pPr>
      <w:r>
        <w:t xml:space="preserve">Struktur: </w:t>
      </w:r>
      <w:proofErr w:type="spellStart"/>
      <w:r>
        <w:t>Antico</w:t>
      </w:r>
      <w:proofErr w:type="spellEnd"/>
    </w:p>
    <w:p w14:paraId="7D0743FF" w14:textId="77777777" w:rsidR="004E2351" w:rsidRDefault="004E2351" w:rsidP="00CC341B">
      <w:pPr>
        <w:pStyle w:val="Langtext"/>
      </w:pPr>
      <w:r>
        <w:t>Betrifft Position(en): _ _ _</w:t>
      </w:r>
    </w:p>
    <w:p w14:paraId="1AC88BBE" w14:textId="77777777" w:rsidR="004E2351" w:rsidRDefault="004E2351" w:rsidP="00CC341B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 xml:space="preserve">Eiche: Struktur - </w:t>
      </w:r>
      <w:proofErr w:type="spellStart"/>
      <w:r>
        <w:t>used</w:t>
      </w:r>
      <w:proofErr w:type="spellEnd"/>
      <w:r>
        <w:tab/>
        <w:t xml:space="preserve">  </w:t>
      </w:r>
    </w:p>
    <w:p w14:paraId="1AA5C67A" w14:textId="77777777" w:rsidR="004E2351" w:rsidRDefault="004E2351" w:rsidP="00CC341B">
      <w:pPr>
        <w:pStyle w:val="Langtext"/>
      </w:pPr>
      <w:r>
        <w:t xml:space="preserve">Struktur: </w:t>
      </w:r>
      <w:proofErr w:type="spellStart"/>
      <w:r>
        <w:t>used</w:t>
      </w:r>
      <w:proofErr w:type="spellEnd"/>
    </w:p>
    <w:p w14:paraId="64BBF09D" w14:textId="77777777" w:rsidR="004E2351" w:rsidRDefault="004E2351" w:rsidP="00CC341B">
      <w:pPr>
        <w:pStyle w:val="Langtext"/>
      </w:pPr>
      <w:r>
        <w:t>Betrifft Position(en): _ _ _</w:t>
      </w:r>
    </w:p>
    <w:p w14:paraId="190A9D04" w14:textId="77777777" w:rsidR="004E2351" w:rsidRDefault="004E2351" w:rsidP="00CC341B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 xml:space="preserve">Eiche: Struktur - </w:t>
      </w:r>
      <w:proofErr w:type="spellStart"/>
      <w:r>
        <w:t>autentico</w:t>
      </w:r>
      <w:proofErr w:type="spellEnd"/>
      <w:r>
        <w:tab/>
        <w:t xml:space="preserve">  </w:t>
      </w:r>
    </w:p>
    <w:p w14:paraId="47365E19" w14:textId="77777777" w:rsidR="004E2351" w:rsidRDefault="004E2351" w:rsidP="00CC341B">
      <w:pPr>
        <w:pStyle w:val="Langtext"/>
      </w:pPr>
      <w:r>
        <w:t xml:space="preserve">Struktur: </w:t>
      </w:r>
      <w:proofErr w:type="spellStart"/>
      <w:r>
        <w:t>autentico</w:t>
      </w:r>
      <w:proofErr w:type="spellEnd"/>
    </w:p>
    <w:p w14:paraId="0BC4AF0A" w14:textId="77777777" w:rsidR="004E2351" w:rsidRDefault="004E2351" w:rsidP="00CC341B">
      <w:pPr>
        <w:pStyle w:val="Langtext"/>
      </w:pPr>
      <w:r>
        <w:t>Betrifft Position(en): _ _ _</w:t>
      </w:r>
    </w:p>
    <w:p w14:paraId="137BD0D4" w14:textId="77777777" w:rsidR="004E2351" w:rsidRDefault="004E2351" w:rsidP="00CC341B">
      <w:pPr>
        <w:pStyle w:val="Folgeposition"/>
        <w:keepNext/>
        <w:keepLines/>
      </w:pPr>
      <w:r>
        <w:t>I</w:t>
      </w:r>
      <w:r>
        <w:rPr>
          <w:sz w:val="12"/>
        </w:rPr>
        <w:t>+</w:t>
      </w:r>
      <w:r>
        <w:tab/>
        <w:t>Eiche: Oberfläche - matt lackiert</w:t>
      </w:r>
      <w:r>
        <w:tab/>
        <w:t xml:space="preserve">  </w:t>
      </w:r>
    </w:p>
    <w:p w14:paraId="1006FF5A" w14:textId="77777777" w:rsidR="004E2351" w:rsidRDefault="004E2351" w:rsidP="00CC341B">
      <w:pPr>
        <w:pStyle w:val="Langtext"/>
      </w:pPr>
      <w:r>
        <w:t>Oberfläche: matt lackiert (ml)</w:t>
      </w:r>
    </w:p>
    <w:p w14:paraId="777EEB38" w14:textId="77777777" w:rsidR="004E2351" w:rsidRDefault="004E2351" w:rsidP="00CC341B">
      <w:pPr>
        <w:pStyle w:val="Langtext"/>
      </w:pPr>
      <w:r>
        <w:t>Betrifft Position(en): _ _ _</w:t>
      </w:r>
    </w:p>
    <w:p w14:paraId="5B12C724" w14:textId="77777777" w:rsidR="004E2351" w:rsidRDefault="004E2351" w:rsidP="00CC341B">
      <w:pPr>
        <w:pStyle w:val="Folgeposition"/>
        <w:keepNext/>
        <w:keepLines/>
      </w:pPr>
      <w:r>
        <w:t>J</w:t>
      </w:r>
      <w:r>
        <w:rPr>
          <w:sz w:val="12"/>
        </w:rPr>
        <w:t>+</w:t>
      </w:r>
      <w:r>
        <w:tab/>
        <w:t>Eiche: Oberfläche - Natur geölt easy care</w:t>
      </w:r>
      <w:r>
        <w:tab/>
        <w:t xml:space="preserve">  </w:t>
      </w:r>
    </w:p>
    <w:p w14:paraId="7A6E9D65" w14:textId="77777777" w:rsidR="004E2351" w:rsidRDefault="004E2351" w:rsidP="00CC341B">
      <w:pPr>
        <w:pStyle w:val="Langtext"/>
      </w:pPr>
      <w:r>
        <w:t>Oberfläche: Natur geölt easy care (ec)</w:t>
      </w:r>
    </w:p>
    <w:p w14:paraId="00992C6C" w14:textId="77777777" w:rsidR="004E2351" w:rsidRDefault="004E2351" w:rsidP="00CC341B">
      <w:pPr>
        <w:pStyle w:val="Langtext"/>
      </w:pPr>
      <w:r>
        <w:t>Betrifft Position(en): _ _ _</w:t>
      </w:r>
    </w:p>
    <w:p w14:paraId="0F49E11C" w14:textId="77777777" w:rsidR="004E2351" w:rsidRDefault="004E2351" w:rsidP="00CC341B">
      <w:pPr>
        <w:pStyle w:val="Folgeposition"/>
        <w:keepNext/>
        <w:keepLines/>
      </w:pPr>
      <w:r>
        <w:t>K</w:t>
      </w:r>
      <w:r>
        <w:rPr>
          <w:sz w:val="12"/>
        </w:rPr>
        <w:t>+</w:t>
      </w:r>
      <w:r>
        <w:tab/>
        <w:t>Eiche: Oberfläche - Natur geölt pro care</w:t>
      </w:r>
      <w:r>
        <w:tab/>
        <w:t xml:space="preserve">  </w:t>
      </w:r>
    </w:p>
    <w:p w14:paraId="204DB9A7" w14:textId="77777777" w:rsidR="004E2351" w:rsidRDefault="004E2351" w:rsidP="00CC341B">
      <w:pPr>
        <w:pStyle w:val="Langtext"/>
      </w:pPr>
      <w:r>
        <w:t>Oberfläche: Natur geölt pro care (</w:t>
      </w:r>
      <w:proofErr w:type="spellStart"/>
      <w:r>
        <w:t>pc</w:t>
      </w:r>
      <w:proofErr w:type="spellEnd"/>
      <w:r>
        <w:t>)</w:t>
      </w:r>
    </w:p>
    <w:p w14:paraId="60D80FC6" w14:textId="77777777" w:rsidR="004E2351" w:rsidRDefault="004E2351" w:rsidP="00CC341B">
      <w:pPr>
        <w:pStyle w:val="Langtext"/>
      </w:pPr>
      <w:r>
        <w:t>Betrifft Position(en): _ _ _</w:t>
      </w:r>
    </w:p>
    <w:p w14:paraId="5BE207CA" w14:textId="77777777" w:rsidR="004E2351" w:rsidRDefault="004E2351" w:rsidP="00CC341B">
      <w:pPr>
        <w:pStyle w:val="TrennungPOS"/>
      </w:pPr>
    </w:p>
    <w:p w14:paraId="0951C546" w14:textId="77777777" w:rsidR="004E2351" w:rsidRDefault="004E2351" w:rsidP="00CC341B">
      <w:pPr>
        <w:pStyle w:val="GrundtextPosNr"/>
        <w:keepNext/>
        <w:keepLines/>
      </w:pPr>
      <w:r>
        <w:t>38.AA 02</w:t>
      </w:r>
    </w:p>
    <w:p w14:paraId="2109CFB2" w14:textId="77777777" w:rsidR="004E2351" w:rsidRDefault="004E2351" w:rsidP="00CC341B">
      <w:pPr>
        <w:pStyle w:val="Grundtext"/>
      </w:pPr>
      <w:r>
        <w:t>Holzböden, Laubholz.</w:t>
      </w:r>
    </w:p>
    <w:p w14:paraId="10719B29" w14:textId="77777777" w:rsidR="004E2351" w:rsidRDefault="004E2351" w:rsidP="00CC341B">
      <w:pPr>
        <w:pStyle w:val="Grundtext"/>
      </w:pPr>
      <w:r>
        <w:t>Struktur: USED</w:t>
      </w:r>
    </w:p>
    <w:p w14:paraId="715A2FE9" w14:textId="77777777" w:rsidR="004E2351" w:rsidRDefault="004E2351" w:rsidP="00CC341B">
      <w:pPr>
        <w:pStyle w:val="Grundtext"/>
      </w:pPr>
    </w:p>
    <w:p w14:paraId="2BECEA71" w14:textId="77777777" w:rsidR="004E2351" w:rsidRDefault="004E2351" w:rsidP="00CC341B">
      <w:pPr>
        <w:pStyle w:val="Grundtext"/>
      </w:pPr>
      <w:r>
        <w:t>• Stärke: 15 mm</w:t>
      </w:r>
    </w:p>
    <w:p w14:paraId="3AEAC100" w14:textId="77777777" w:rsidR="004E2351" w:rsidRDefault="004E2351" w:rsidP="00CC341B">
      <w:pPr>
        <w:pStyle w:val="Grundtext"/>
      </w:pPr>
      <w:r>
        <w:t>• 3-Schicht-Aufbau (3s)</w:t>
      </w:r>
    </w:p>
    <w:p w14:paraId="5AFAEF92" w14:textId="77777777" w:rsidR="004E2351" w:rsidRDefault="004E2351" w:rsidP="00CC341B">
      <w:pPr>
        <w:pStyle w:val="Grundtext"/>
      </w:pPr>
      <w:r>
        <w:t>• Längen: 2000/2400 mm</w:t>
      </w:r>
    </w:p>
    <w:p w14:paraId="67C59452" w14:textId="77777777" w:rsidR="004E2351" w:rsidRDefault="004E2351" w:rsidP="00CC341B">
      <w:pPr>
        <w:pStyle w:val="Grundtext"/>
      </w:pPr>
      <w:r>
        <w:t>• Decklage: ca. 3,6 mm</w:t>
      </w:r>
    </w:p>
    <w:p w14:paraId="21D7F74A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7536A221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4BF6BA6F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A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(classic) </w:t>
      </w:r>
      <w:proofErr w:type="gramStart"/>
      <w:r w:rsidRPr="00B96B3E">
        <w:rPr>
          <w:lang w:val="en-GB"/>
        </w:rPr>
        <w:t>MARSHAL  noblesse</w:t>
      </w:r>
      <w:proofErr w:type="gramEnd"/>
      <w:r w:rsidRPr="00B96B3E">
        <w:rPr>
          <w:lang w:val="en-GB"/>
        </w:rPr>
        <w:t xml:space="preserve"> </w:t>
      </w:r>
      <w:proofErr w:type="spellStart"/>
      <w:r w:rsidRPr="00B96B3E">
        <w:rPr>
          <w:lang w:val="en-GB"/>
        </w:rPr>
        <w:t>Nut&amp;Feder</w:t>
      </w:r>
      <w:proofErr w:type="spellEnd"/>
      <w:r w:rsidRPr="00B96B3E">
        <w:rPr>
          <w:lang w:val="en-GB"/>
        </w:rPr>
        <w:t xml:space="preserve"> 192mm 3s</w:t>
      </w:r>
      <w:r w:rsidRPr="00B96B3E">
        <w:rPr>
          <w:lang w:val="en-GB"/>
        </w:rPr>
        <w:tab/>
        <w:t xml:space="preserve">m2 </w:t>
      </w:r>
    </w:p>
    <w:p w14:paraId="535B0446" w14:textId="77777777" w:rsidR="004E2351" w:rsidRDefault="004E2351" w:rsidP="00CC341B">
      <w:pPr>
        <w:pStyle w:val="Langtext"/>
      </w:pPr>
      <w:r>
        <w:t xml:space="preserve">Eiche (classic) MARSHAL </w:t>
      </w:r>
      <w:proofErr w:type="spellStart"/>
      <w:r>
        <w:t>noblesse</w:t>
      </w:r>
      <w:proofErr w:type="spellEnd"/>
      <w:r>
        <w:t xml:space="preserve"> oder Gleichwertiges.</w:t>
      </w:r>
    </w:p>
    <w:p w14:paraId="65BFC40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8CF1449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</w:t>
      </w:r>
      <w:proofErr w:type="gramStart"/>
      <w:r>
        <w:t xml:space="preserve">MARSHAL  </w:t>
      </w:r>
      <w:proofErr w:type="spellStart"/>
      <w:r>
        <w:t>noblesse</w:t>
      </w:r>
      <w:proofErr w:type="spellEnd"/>
      <w:proofErr w:type="gram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0B49F7A9" w14:textId="77777777" w:rsidR="004E2351" w:rsidRDefault="004E2351" w:rsidP="00CC341B">
      <w:pPr>
        <w:pStyle w:val="Langtext"/>
      </w:pPr>
      <w:r>
        <w:t xml:space="preserve">Eiche (classic) MARSHAL </w:t>
      </w:r>
      <w:proofErr w:type="spellStart"/>
      <w:r>
        <w:t>noblesse</w:t>
      </w:r>
      <w:proofErr w:type="spellEnd"/>
      <w:r>
        <w:t xml:space="preserve"> oder Gleichwertiges.</w:t>
      </w:r>
    </w:p>
    <w:p w14:paraId="2FAEB848" w14:textId="77777777" w:rsidR="004E2351" w:rsidRDefault="004E2351" w:rsidP="00CC341B">
      <w:pPr>
        <w:pStyle w:val="Langtext"/>
      </w:pPr>
      <w:r>
        <w:lastRenderedPageBreak/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CE06A3C" w14:textId="77777777" w:rsidR="004E2351" w:rsidRDefault="004E2351" w:rsidP="00CC341B">
      <w:pPr>
        <w:pStyle w:val="TrennungPOS"/>
      </w:pPr>
    </w:p>
    <w:p w14:paraId="285875F6" w14:textId="77777777" w:rsidR="004E2351" w:rsidRDefault="004E2351" w:rsidP="00CC341B">
      <w:pPr>
        <w:pStyle w:val="GrundtextPosNr"/>
        <w:keepNext/>
        <w:keepLines/>
      </w:pPr>
      <w:r>
        <w:t>38.AA 03</w:t>
      </w:r>
    </w:p>
    <w:p w14:paraId="64B22300" w14:textId="77777777" w:rsidR="004E2351" w:rsidRDefault="004E2351" w:rsidP="00CC341B">
      <w:pPr>
        <w:pStyle w:val="Grundtext"/>
      </w:pPr>
      <w:r>
        <w:t>Holzböden, Laubholz.</w:t>
      </w:r>
    </w:p>
    <w:p w14:paraId="20F59F87" w14:textId="77777777" w:rsidR="004E2351" w:rsidRDefault="004E2351" w:rsidP="00CC341B">
      <w:pPr>
        <w:pStyle w:val="Grundtext"/>
      </w:pPr>
    </w:p>
    <w:p w14:paraId="09F5C06F" w14:textId="1AC0B096" w:rsidR="004E2351" w:rsidRDefault="004E2351" w:rsidP="00CC341B">
      <w:pPr>
        <w:pStyle w:val="Grundtext"/>
      </w:pPr>
      <w:r w:rsidRPr="00685332">
        <w:t>• Stärke: 10</w:t>
      </w:r>
      <w:r w:rsidR="003375A6" w:rsidRPr="00685332">
        <w:t>,5</w:t>
      </w:r>
      <w:r w:rsidRPr="00685332">
        <w:t xml:space="preserve"> mm</w:t>
      </w:r>
    </w:p>
    <w:p w14:paraId="33E41341" w14:textId="77777777" w:rsidR="004E2351" w:rsidRDefault="004E2351" w:rsidP="00CC341B">
      <w:pPr>
        <w:pStyle w:val="Grundtext"/>
      </w:pPr>
      <w:r>
        <w:t>• 2-Schicht-Aufbau (2s)</w:t>
      </w:r>
    </w:p>
    <w:p w14:paraId="4FC36F8A" w14:textId="77777777" w:rsidR="004E2351" w:rsidRDefault="004E2351" w:rsidP="00CC341B">
      <w:pPr>
        <w:pStyle w:val="Grundtext"/>
      </w:pPr>
      <w:r>
        <w:t>• Längen: 2000 mm</w:t>
      </w:r>
    </w:p>
    <w:p w14:paraId="179AF38D" w14:textId="16AE6272" w:rsidR="004E2351" w:rsidRDefault="004E2351" w:rsidP="00CC341B">
      <w:pPr>
        <w:pStyle w:val="Grundtext"/>
      </w:pPr>
      <w:r w:rsidRPr="00685332">
        <w:t>• gebürstet</w:t>
      </w:r>
    </w:p>
    <w:p w14:paraId="2E7E29B6" w14:textId="77777777" w:rsidR="004E2351" w:rsidRPr="00350829" w:rsidRDefault="004E2351" w:rsidP="00CC341B">
      <w:pPr>
        <w:pStyle w:val="Grundtext"/>
        <w:rPr>
          <w:lang w:val="de-AT"/>
        </w:rPr>
      </w:pPr>
      <w:r w:rsidRPr="00350829">
        <w:rPr>
          <w:lang w:val="de-AT"/>
        </w:rPr>
        <w:t>• Natur geölt easy care (ec)</w:t>
      </w:r>
    </w:p>
    <w:p w14:paraId="3912FB84" w14:textId="77777777" w:rsidR="004E2351" w:rsidRDefault="004E2351" w:rsidP="00CC341B">
      <w:pPr>
        <w:pStyle w:val="Grundtext"/>
      </w:pPr>
      <w:r>
        <w:t>• Decklage: ca. 3,6 mm</w:t>
      </w:r>
    </w:p>
    <w:p w14:paraId="2847CCF9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658F3403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41CB42D6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A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</w:t>
      </w:r>
      <w:proofErr w:type="spellStart"/>
      <w:r w:rsidRPr="00B96B3E">
        <w:rPr>
          <w:lang w:val="en-GB"/>
        </w:rPr>
        <w:t>superbianco</w:t>
      </w:r>
      <w:proofErr w:type="spellEnd"/>
      <w:r w:rsidRPr="00B96B3E">
        <w:rPr>
          <w:lang w:val="en-GB"/>
        </w:rPr>
        <w:t xml:space="preserve"> (classic) noblesse lock-it 158mm 2s</w:t>
      </w:r>
      <w:r w:rsidRPr="00B96B3E">
        <w:rPr>
          <w:lang w:val="en-GB"/>
        </w:rPr>
        <w:tab/>
        <w:t xml:space="preserve">m2 </w:t>
      </w:r>
    </w:p>
    <w:p w14:paraId="2DCFED3A" w14:textId="77777777" w:rsidR="004E2351" w:rsidRDefault="004E2351" w:rsidP="00CC341B">
      <w:pPr>
        <w:pStyle w:val="Langtext"/>
      </w:pPr>
      <w:r>
        <w:t xml:space="preserve">Eiche </w:t>
      </w:r>
      <w:proofErr w:type="spellStart"/>
      <w:r>
        <w:t>superbianco</w:t>
      </w:r>
      <w:proofErr w:type="spellEnd"/>
      <w:r>
        <w:t xml:space="preserve"> (classic) </w:t>
      </w:r>
      <w:proofErr w:type="spellStart"/>
      <w:r>
        <w:t>noblesse</w:t>
      </w:r>
      <w:proofErr w:type="spellEnd"/>
      <w:r>
        <w:t xml:space="preserve"> oder Gleichwertiges.</w:t>
      </w:r>
    </w:p>
    <w:p w14:paraId="1CCC899D" w14:textId="77777777" w:rsidR="004E2351" w:rsidRDefault="004E2351" w:rsidP="00CC341B">
      <w:pPr>
        <w:pStyle w:val="Langtext"/>
      </w:pPr>
      <w:bookmarkStart w:id="7" w:name="TM11"/>
      <w:bookmarkEnd w:id="7"/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DC800B5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</w:t>
      </w:r>
      <w:proofErr w:type="spellStart"/>
      <w:r>
        <w:t>superbianco</w:t>
      </w:r>
      <w:proofErr w:type="spellEnd"/>
      <w:r>
        <w:t xml:space="preserve"> (classic) lock-</w:t>
      </w:r>
      <w:proofErr w:type="spellStart"/>
      <w:r>
        <w:t>it</w:t>
      </w:r>
      <w:proofErr w:type="spellEnd"/>
      <w:r>
        <w:t xml:space="preserve"> </w:t>
      </w:r>
      <w:proofErr w:type="spellStart"/>
      <w:r>
        <w:t>noblesse</w:t>
      </w:r>
      <w:proofErr w:type="spellEnd"/>
      <w:r>
        <w:t xml:space="preserve"> 180mm 2s</w:t>
      </w:r>
      <w:r>
        <w:tab/>
        <w:t xml:space="preserve">m2 </w:t>
      </w:r>
    </w:p>
    <w:p w14:paraId="2CD01432" w14:textId="77777777" w:rsidR="004E2351" w:rsidRDefault="004E2351" w:rsidP="00CC341B">
      <w:pPr>
        <w:pStyle w:val="Langtext"/>
      </w:pPr>
      <w:r>
        <w:t xml:space="preserve">Eiche </w:t>
      </w:r>
      <w:proofErr w:type="spellStart"/>
      <w:r>
        <w:t>superbianco</w:t>
      </w:r>
      <w:proofErr w:type="spellEnd"/>
      <w:r>
        <w:t xml:space="preserve"> (classic) </w:t>
      </w:r>
      <w:proofErr w:type="spellStart"/>
      <w:r>
        <w:t>noblesse</w:t>
      </w:r>
      <w:proofErr w:type="spellEnd"/>
      <w:r>
        <w:t xml:space="preserve"> oder Gleichwertiges.</w:t>
      </w:r>
    </w:p>
    <w:p w14:paraId="45A38021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C775425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</w:t>
      </w:r>
      <w:proofErr w:type="spellStart"/>
      <w:r>
        <w:t>superbianco</w:t>
      </w:r>
      <w:proofErr w:type="spellEnd"/>
      <w:r>
        <w:t xml:space="preserve"> (classic) lock-</w:t>
      </w:r>
      <w:proofErr w:type="spellStart"/>
      <w:r>
        <w:t>it</w:t>
      </w:r>
      <w:proofErr w:type="spellEnd"/>
      <w:r>
        <w:t xml:space="preserve"> </w:t>
      </w:r>
      <w:proofErr w:type="spellStart"/>
      <w:r>
        <w:t>elegance</w:t>
      </w:r>
      <w:proofErr w:type="spellEnd"/>
      <w:r>
        <w:t xml:space="preserve"> 158mm 2s</w:t>
      </w:r>
      <w:r>
        <w:tab/>
        <w:t xml:space="preserve">m2 </w:t>
      </w:r>
    </w:p>
    <w:p w14:paraId="78E3E754" w14:textId="77777777" w:rsidR="004E2351" w:rsidRDefault="004E2351" w:rsidP="00CC341B">
      <w:pPr>
        <w:pStyle w:val="Langtext"/>
      </w:pPr>
      <w:r>
        <w:t xml:space="preserve">Eiche </w:t>
      </w:r>
      <w:proofErr w:type="spellStart"/>
      <w:r>
        <w:t>superbianco</w:t>
      </w:r>
      <w:proofErr w:type="spellEnd"/>
      <w:r>
        <w:t xml:space="preserve"> (classic) </w:t>
      </w:r>
      <w:proofErr w:type="spellStart"/>
      <w:r>
        <w:t>elegance</w:t>
      </w:r>
      <w:proofErr w:type="spellEnd"/>
      <w:r>
        <w:t xml:space="preserve"> oder Gleichwertiges.</w:t>
      </w:r>
    </w:p>
    <w:p w14:paraId="5A2E843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5921D3F" w14:textId="77777777" w:rsidR="004E2351" w:rsidRPr="00461DE2" w:rsidRDefault="004E2351" w:rsidP="00CC341B">
      <w:pPr>
        <w:pStyle w:val="Folgeposition"/>
        <w:keepNext/>
        <w:keepLines/>
      </w:pPr>
      <w:r w:rsidRPr="00461DE2">
        <w:t>D</w:t>
      </w:r>
      <w:r w:rsidRPr="00461DE2">
        <w:rPr>
          <w:sz w:val="12"/>
        </w:rPr>
        <w:t>+</w:t>
      </w:r>
      <w:r w:rsidRPr="00461DE2">
        <w:tab/>
        <w:t xml:space="preserve">Eiche </w:t>
      </w:r>
      <w:proofErr w:type="spellStart"/>
      <w:r w:rsidRPr="00461DE2">
        <w:t>superbianco</w:t>
      </w:r>
      <w:proofErr w:type="spellEnd"/>
      <w:r w:rsidRPr="00461DE2">
        <w:t xml:space="preserve"> (classic) </w:t>
      </w:r>
      <w:proofErr w:type="spellStart"/>
      <w:r w:rsidRPr="00461DE2">
        <w:t>basic</w:t>
      </w:r>
      <w:proofErr w:type="spellEnd"/>
      <w:r w:rsidRPr="00461DE2">
        <w:t xml:space="preserve"> lock-</w:t>
      </w:r>
      <w:proofErr w:type="spellStart"/>
      <w:r w:rsidRPr="00461DE2">
        <w:t>it</w:t>
      </w:r>
      <w:proofErr w:type="spellEnd"/>
      <w:r w:rsidRPr="00461DE2">
        <w:t xml:space="preserve"> 158mm 2s</w:t>
      </w:r>
      <w:r w:rsidRPr="00461DE2">
        <w:tab/>
        <w:t xml:space="preserve">m2 </w:t>
      </w:r>
    </w:p>
    <w:p w14:paraId="1178E4BD" w14:textId="77777777" w:rsidR="004E2351" w:rsidRDefault="004E2351" w:rsidP="00CC341B">
      <w:pPr>
        <w:pStyle w:val="Langtext"/>
      </w:pPr>
      <w:r>
        <w:t xml:space="preserve">Eiche </w:t>
      </w:r>
      <w:proofErr w:type="spellStart"/>
      <w:r>
        <w:t>superbianco</w:t>
      </w:r>
      <w:proofErr w:type="spellEnd"/>
      <w:r>
        <w:t xml:space="preserve"> (classic) </w:t>
      </w:r>
      <w:proofErr w:type="spellStart"/>
      <w:r>
        <w:t>basic</w:t>
      </w:r>
      <w:proofErr w:type="spellEnd"/>
      <w:r>
        <w:t xml:space="preserve"> oder Gleichwertiges.</w:t>
      </w:r>
    </w:p>
    <w:p w14:paraId="65EBDAE2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4390118" w14:textId="77777777" w:rsidR="004E2351" w:rsidRDefault="004E2351" w:rsidP="00CC341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 xml:space="preserve">Eiche </w:t>
      </w:r>
      <w:proofErr w:type="spellStart"/>
      <w:r>
        <w:t>superbianco</w:t>
      </w:r>
      <w:proofErr w:type="spellEnd"/>
      <w:r>
        <w:t xml:space="preserve"> (classic) lock-</w:t>
      </w:r>
      <w:proofErr w:type="spellStart"/>
      <w:r>
        <w:t>it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180mm 2s</w:t>
      </w:r>
      <w:r>
        <w:tab/>
        <w:t xml:space="preserve">m2 </w:t>
      </w:r>
    </w:p>
    <w:p w14:paraId="39EBCC43" w14:textId="77777777" w:rsidR="004E2351" w:rsidRDefault="004E2351" w:rsidP="00CC341B">
      <w:pPr>
        <w:pStyle w:val="Langtext"/>
      </w:pPr>
      <w:r>
        <w:t xml:space="preserve">Eiche </w:t>
      </w:r>
      <w:proofErr w:type="spellStart"/>
      <w:r>
        <w:t>superbianco</w:t>
      </w:r>
      <w:proofErr w:type="spellEnd"/>
      <w:r>
        <w:t xml:space="preserve"> (classic) </w:t>
      </w:r>
      <w:proofErr w:type="spellStart"/>
      <w:r>
        <w:t>basic</w:t>
      </w:r>
      <w:proofErr w:type="spellEnd"/>
      <w:r>
        <w:t xml:space="preserve"> oder Gleichwertiges.</w:t>
      </w:r>
    </w:p>
    <w:p w14:paraId="2607F85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ACDE3F7" w14:textId="77777777" w:rsidR="004E2351" w:rsidRPr="00461DE2" w:rsidRDefault="004E2351" w:rsidP="00CC341B">
      <w:pPr>
        <w:pStyle w:val="Folgeposition"/>
        <w:keepNext/>
        <w:keepLines/>
      </w:pPr>
      <w:r w:rsidRPr="00461DE2">
        <w:t>F</w:t>
      </w:r>
      <w:r w:rsidRPr="00461DE2">
        <w:rPr>
          <w:sz w:val="12"/>
        </w:rPr>
        <w:t>+</w:t>
      </w:r>
      <w:r w:rsidRPr="00461DE2">
        <w:tab/>
        <w:t xml:space="preserve">Eiche </w:t>
      </w:r>
      <w:proofErr w:type="spellStart"/>
      <w:r w:rsidRPr="00461DE2">
        <w:t>superbianco</w:t>
      </w:r>
      <w:proofErr w:type="spellEnd"/>
      <w:r w:rsidRPr="00461DE2">
        <w:t xml:space="preserve"> (classic) </w:t>
      </w:r>
      <w:proofErr w:type="spellStart"/>
      <w:r w:rsidRPr="00461DE2">
        <w:t>naturelle</w:t>
      </w:r>
      <w:proofErr w:type="spellEnd"/>
      <w:r w:rsidRPr="00461DE2">
        <w:t xml:space="preserve"> lock-</w:t>
      </w:r>
      <w:proofErr w:type="spellStart"/>
      <w:r w:rsidRPr="00461DE2">
        <w:t>it</w:t>
      </w:r>
      <w:proofErr w:type="spellEnd"/>
      <w:r w:rsidRPr="00461DE2">
        <w:t xml:space="preserve"> 158mm 2s</w:t>
      </w:r>
      <w:r w:rsidRPr="00461DE2">
        <w:tab/>
        <w:t xml:space="preserve">m2 </w:t>
      </w:r>
    </w:p>
    <w:p w14:paraId="67AF3878" w14:textId="77777777" w:rsidR="004E2351" w:rsidRDefault="004E2351" w:rsidP="00CC341B">
      <w:pPr>
        <w:pStyle w:val="Langtext"/>
      </w:pPr>
      <w:r>
        <w:t xml:space="preserve">Eiche </w:t>
      </w:r>
      <w:proofErr w:type="spellStart"/>
      <w:r>
        <w:t>superbianco</w:t>
      </w:r>
      <w:proofErr w:type="spellEnd"/>
      <w:r>
        <w:t xml:space="preserve"> (classic) </w:t>
      </w:r>
      <w:proofErr w:type="spellStart"/>
      <w:r>
        <w:t>naturelle</w:t>
      </w:r>
      <w:proofErr w:type="spellEnd"/>
      <w:r>
        <w:t xml:space="preserve"> oder Gleichwertiges.</w:t>
      </w:r>
    </w:p>
    <w:p w14:paraId="48164735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9B6A083" w14:textId="77777777" w:rsidR="004E2351" w:rsidRDefault="004E2351" w:rsidP="00CC341B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 xml:space="preserve">Eiche </w:t>
      </w:r>
      <w:proofErr w:type="spellStart"/>
      <w:r>
        <w:t>superbianco</w:t>
      </w:r>
      <w:proofErr w:type="spellEnd"/>
      <w:r>
        <w:t xml:space="preserve"> (classic) lock-</w:t>
      </w:r>
      <w:proofErr w:type="spellStart"/>
      <w:r>
        <w:t>it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 180mm 2s</w:t>
      </w:r>
      <w:r>
        <w:tab/>
        <w:t xml:space="preserve">m2 </w:t>
      </w:r>
    </w:p>
    <w:p w14:paraId="0E38766B" w14:textId="77777777" w:rsidR="004E2351" w:rsidRDefault="004E2351" w:rsidP="00CC341B">
      <w:pPr>
        <w:pStyle w:val="Langtext"/>
      </w:pPr>
      <w:r>
        <w:t xml:space="preserve">Eiche </w:t>
      </w:r>
      <w:proofErr w:type="spellStart"/>
      <w:r>
        <w:t>superbianco</w:t>
      </w:r>
      <w:proofErr w:type="spellEnd"/>
      <w:r>
        <w:t xml:space="preserve"> (classic) </w:t>
      </w:r>
      <w:proofErr w:type="spellStart"/>
      <w:r>
        <w:t>naturelle</w:t>
      </w:r>
      <w:proofErr w:type="spellEnd"/>
      <w:r>
        <w:t xml:space="preserve"> oder Gleichwertiges.</w:t>
      </w:r>
    </w:p>
    <w:p w14:paraId="27239C8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C387642" w14:textId="77777777" w:rsidR="004E2351" w:rsidRDefault="004E2351" w:rsidP="00CC341B">
      <w:pPr>
        <w:pStyle w:val="TrennungPOS"/>
      </w:pPr>
    </w:p>
    <w:p w14:paraId="3D1D7095" w14:textId="77777777" w:rsidR="004E2351" w:rsidRDefault="004E2351" w:rsidP="00CC341B">
      <w:pPr>
        <w:pStyle w:val="GrundtextPosNr"/>
        <w:keepNext/>
        <w:keepLines/>
      </w:pPr>
      <w:r>
        <w:t>38.AA 06</w:t>
      </w:r>
    </w:p>
    <w:p w14:paraId="2D74DD38" w14:textId="77777777" w:rsidR="004E2351" w:rsidRDefault="004E2351" w:rsidP="00CC341B">
      <w:pPr>
        <w:pStyle w:val="Grundtext"/>
      </w:pPr>
      <w:r>
        <w:t>Holzböden, Laubholz.</w:t>
      </w:r>
    </w:p>
    <w:p w14:paraId="7757860E" w14:textId="77777777" w:rsidR="004E2351" w:rsidRDefault="004E2351" w:rsidP="00CC341B">
      <w:pPr>
        <w:pStyle w:val="Grundtext"/>
      </w:pPr>
    </w:p>
    <w:p w14:paraId="73BEC9AF" w14:textId="77777777" w:rsidR="004E2351" w:rsidRDefault="004E2351" w:rsidP="00CC341B">
      <w:pPr>
        <w:pStyle w:val="Grundtext"/>
      </w:pPr>
      <w:r>
        <w:t>• Stärke: 15 mm</w:t>
      </w:r>
    </w:p>
    <w:p w14:paraId="794C2F7D" w14:textId="77777777" w:rsidR="004E2351" w:rsidRDefault="004E2351" w:rsidP="00CC341B">
      <w:pPr>
        <w:pStyle w:val="Grundtext"/>
      </w:pPr>
      <w:r>
        <w:t>• 3-Schicht-Aufbau (3s)</w:t>
      </w:r>
    </w:p>
    <w:p w14:paraId="7AC6C46B" w14:textId="77777777" w:rsidR="004E2351" w:rsidRDefault="004E2351" w:rsidP="00CC341B">
      <w:pPr>
        <w:pStyle w:val="Grundtext"/>
      </w:pPr>
      <w:r>
        <w:t>• Längen: 2000/2400 mm</w:t>
      </w:r>
    </w:p>
    <w:p w14:paraId="366A405F" w14:textId="1C00D8EF" w:rsidR="004E2351" w:rsidRDefault="004E2351" w:rsidP="00CC341B">
      <w:pPr>
        <w:pStyle w:val="Grundtext"/>
      </w:pPr>
      <w:r w:rsidRPr="00685332">
        <w:t>• Gebürstet</w:t>
      </w:r>
    </w:p>
    <w:p w14:paraId="25344DF6" w14:textId="77777777" w:rsidR="004E2351" w:rsidRPr="00350829" w:rsidRDefault="004E2351" w:rsidP="00CC341B">
      <w:pPr>
        <w:pStyle w:val="Grundtext"/>
        <w:rPr>
          <w:lang w:val="de-AT"/>
        </w:rPr>
      </w:pPr>
      <w:r w:rsidRPr="00350829">
        <w:rPr>
          <w:lang w:val="de-AT"/>
        </w:rPr>
        <w:t>• Natur geölt easy care (ec)</w:t>
      </w:r>
    </w:p>
    <w:p w14:paraId="629F9ADA" w14:textId="77777777" w:rsidR="004E2351" w:rsidRDefault="004E2351" w:rsidP="00CC341B">
      <w:pPr>
        <w:pStyle w:val="Grundtext"/>
      </w:pPr>
      <w:r>
        <w:t>• Decklage: ca. 3,6 mm</w:t>
      </w:r>
    </w:p>
    <w:p w14:paraId="200477C9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667424A5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10AECADA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A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(classic) </w:t>
      </w:r>
      <w:proofErr w:type="spellStart"/>
      <w:r w:rsidRPr="00B96B3E">
        <w:rPr>
          <w:lang w:val="en-GB"/>
        </w:rPr>
        <w:t>superbianco</w:t>
      </w:r>
      <w:proofErr w:type="spellEnd"/>
      <w:r w:rsidRPr="00B96B3E">
        <w:rPr>
          <w:lang w:val="en-GB"/>
        </w:rPr>
        <w:t xml:space="preserve"> noblesse </w:t>
      </w:r>
      <w:proofErr w:type="spellStart"/>
      <w:r w:rsidRPr="00B96B3E">
        <w:rPr>
          <w:lang w:val="en-GB"/>
        </w:rPr>
        <w:t>Nut&amp;Feder</w:t>
      </w:r>
      <w:proofErr w:type="spellEnd"/>
      <w:r w:rsidRPr="00B96B3E">
        <w:rPr>
          <w:lang w:val="en-GB"/>
        </w:rPr>
        <w:t xml:space="preserve"> 158mm 3s</w:t>
      </w:r>
      <w:r w:rsidRPr="00B96B3E">
        <w:rPr>
          <w:lang w:val="en-GB"/>
        </w:rPr>
        <w:tab/>
        <w:t xml:space="preserve">m2 </w:t>
      </w:r>
    </w:p>
    <w:p w14:paraId="1CA8B8CE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noblesse</w:t>
      </w:r>
      <w:proofErr w:type="spellEnd"/>
      <w:r>
        <w:t xml:space="preserve"> oder Gleichwertiges.</w:t>
      </w:r>
    </w:p>
    <w:p w14:paraId="0FC685BD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E056167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noblesse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3F7679AB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noblesse</w:t>
      </w:r>
      <w:proofErr w:type="spellEnd"/>
      <w:r>
        <w:t xml:space="preserve"> oder Gleichwertiges.</w:t>
      </w:r>
    </w:p>
    <w:p w14:paraId="3F26796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20B3310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noblesse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42B2C8D3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noblesse</w:t>
      </w:r>
      <w:proofErr w:type="spellEnd"/>
      <w:r>
        <w:t xml:space="preserve"> oder Gleichwertiges.</w:t>
      </w:r>
    </w:p>
    <w:p w14:paraId="5FCF229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86ECFD3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noblesse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3E27AABE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noblesse</w:t>
      </w:r>
      <w:proofErr w:type="spellEnd"/>
      <w:r>
        <w:t xml:space="preserve"> oder Gleichwertiges.</w:t>
      </w:r>
    </w:p>
    <w:p w14:paraId="12CE13BE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6D815E7" w14:textId="77777777" w:rsidR="004E2351" w:rsidRPr="00461DE2" w:rsidRDefault="004E2351" w:rsidP="00CC341B">
      <w:pPr>
        <w:pStyle w:val="Folgeposition"/>
        <w:keepNext/>
        <w:keepLines/>
        <w:rPr>
          <w:lang w:val="de-AT"/>
        </w:rPr>
      </w:pPr>
      <w:r w:rsidRPr="00461DE2">
        <w:rPr>
          <w:lang w:val="de-AT"/>
        </w:rPr>
        <w:t>E</w:t>
      </w:r>
      <w:r w:rsidRPr="00461DE2">
        <w:rPr>
          <w:sz w:val="12"/>
          <w:lang w:val="de-AT"/>
        </w:rPr>
        <w:t>+</w:t>
      </w:r>
      <w:r w:rsidRPr="00461DE2">
        <w:rPr>
          <w:lang w:val="de-AT"/>
        </w:rPr>
        <w:tab/>
        <w:t xml:space="preserve">Eiche (classic) </w:t>
      </w:r>
      <w:proofErr w:type="spellStart"/>
      <w:r w:rsidRPr="00461DE2">
        <w:rPr>
          <w:lang w:val="de-AT"/>
        </w:rPr>
        <w:t>superbianco</w:t>
      </w:r>
      <w:proofErr w:type="spellEnd"/>
      <w:r w:rsidRPr="00461DE2">
        <w:rPr>
          <w:lang w:val="de-AT"/>
        </w:rPr>
        <w:t xml:space="preserve"> </w:t>
      </w:r>
      <w:proofErr w:type="spellStart"/>
      <w:r w:rsidRPr="00461DE2">
        <w:rPr>
          <w:lang w:val="de-AT"/>
        </w:rPr>
        <w:t>noblesse</w:t>
      </w:r>
      <w:proofErr w:type="spellEnd"/>
      <w:r w:rsidRPr="00461DE2">
        <w:rPr>
          <w:lang w:val="de-AT"/>
        </w:rPr>
        <w:t xml:space="preserve"> </w:t>
      </w:r>
      <w:proofErr w:type="spellStart"/>
      <w:r w:rsidRPr="00461DE2">
        <w:rPr>
          <w:lang w:val="de-AT"/>
        </w:rPr>
        <w:t>Nut&amp;Feder</w:t>
      </w:r>
      <w:proofErr w:type="spellEnd"/>
      <w:r w:rsidRPr="00461DE2">
        <w:rPr>
          <w:lang w:val="de-AT"/>
        </w:rPr>
        <w:t xml:space="preserve"> 240mm 3s</w:t>
      </w:r>
      <w:r w:rsidRPr="00461DE2">
        <w:rPr>
          <w:lang w:val="de-AT"/>
        </w:rPr>
        <w:tab/>
        <w:t xml:space="preserve">m2 </w:t>
      </w:r>
    </w:p>
    <w:p w14:paraId="2ACCE309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noblesse</w:t>
      </w:r>
      <w:proofErr w:type="spellEnd"/>
      <w:r>
        <w:t xml:space="preserve"> oder Gleichwertiges.</w:t>
      </w:r>
    </w:p>
    <w:p w14:paraId="112E98E1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3ABA397" w14:textId="77777777" w:rsidR="004E2351" w:rsidRDefault="004E2351" w:rsidP="00CC341B">
      <w:pPr>
        <w:pStyle w:val="TrennungPOS"/>
      </w:pPr>
    </w:p>
    <w:p w14:paraId="2AAFA602" w14:textId="77777777" w:rsidR="004E2351" w:rsidRDefault="004E2351" w:rsidP="00CC341B">
      <w:pPr>
        <w:pStyle w:val="GrundtextPosNr"/>
        <w:keepNext/>
        <w:keepLines/>
      </w:pPr>
      <w:r>
        <w:lastRenderedPageBreak/>
        <w:t>38.AA 07</w:t>
      </w:r>
    </w:p>
    <w:p w14:paraId="2F805F83" w14:textId="77777777" w:rsidR="004E2351" w:rsidRDefault="004E2351" w:rsidP="00CC341B">
      <w:pPr>
        <w:pStyle w:val="Grundtext"/>
      </w:pPr>
      <w:r>
        <w:t>Holzböden, Laubholz.</w:t>
      </w:r>
    </w:p>
    <w:p w14:paraId="6ADCF4B0" w14:textId="77777777" w:rsidR="004E2351" w:rsidRDefault="004E2351" w:rsidP="00CC341B">
      <w:pPr>
        <w:pStyle w:val="Grundtext"/>
      </w:pPr>
    </w:p>
    <w:p w14:paraId="39A3E472" w14:textId="77777777" w:rsidR="004E2351" w:rsidRDefault="004E2351" w:rsidP="00CC341B">
      <w:pPr>
        <w:pStyle w:val="Grundtext"/>
      </w:pPr>
      <w:r>
        <w:t>• Stärke: 15 mm</w:t>
      </w:r>
    </w:p>
    <w:p w14:paraId="5F7FC174" w14:textId="77777777" w:rsidR="004E2351" w:rsidRDefault="004E2351" w:rsidP="00CC341B">
      <w:pPr>
        <w:pStyle w:val="Grundtext"/>
      </w:pPr>
      <w:r>
        <w:t>• 3-Schicht-Aufbau (3s)</w:t>
      </w:r>
    </w:p>
    <w:p w14:paraId="432D6964" w14:textId="77777777" w:rsidR="004E2351" w:rsidRDefault="004E2351" w:rsidP="00CC341B">
      <w:pPr>
        <w:pStyle w:val="Grundtext"/>
      </w:pPr>
      <w:r>
        <w:t>• Längen: 2000/2400 mm</w:t>
      </w:r>
    </w:p>
    <w:p w14:paraId="4030EA89" w14:textId="11813E47" w:rsidR="004E2351" w:rsidRDefault="004E2351" w:rsidP="00CC341B">
      <w:pPr>
        <w:pStyle w:val="Grundtext"/>
      </w:pPr>
      <w:r w:rsidRPr="00685332">
        <w:t>• Gebürstet</w:t>
      </w:r>
    </w:p>
    <w:p w14:paraId="2FA24F01" w14:textId="77777777" w:rsidR="004E2351" w:rsidRPr="00350829" w:rsidRDefault="004E2351" w:rsidP="00CC341B">
      <w:pPr>
        <w:pStyle w:val="Grundtext"/>
        <w:rPr>
          <w:lang w:val="de-AT"/>
        </w:rPr>
      </w:pPr>
      <w:r w:rsidRPr="00350829">
        <w:rPr>
          <w:lang w:val="de-AT"/>
        </w:rPr>
        <w:t>• Natur geölt easy care (ec)</w:t>
      </w:r>
    </w:p>
    <w:p w14:paraId="00BDACEA" w14:textId="77777777" w:rsidR="004E2351" w:rsidRDefault="004E2351" w:rsidP="00CC341B">
      <w:pPr>
        <w:pStyle w:val="Grundtext"/>
      </w:pPr>
      <w:r>
        <w:t>• Decklage: ca. 3,6 mm</w:t>
      </w:r>
    </w:p>
    <w:p w14:paraId="079F2E6E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00C4E5E4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1CB41616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A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(classic) </w:t>
      </w:r>
      <w:proofErr w:type="spellStart"/>
      <w:r w:rsidRPr="00B96B3E">
        <w:rPr>
          <w:lang w:val="en-GB"/>
        </w:rPr>
        <w:t>superbianco</w:t>
      </w:r>
      <w:proofErr w:type="spellEnd"/>
      <w:r w:rsidRPr="00B96B3E">
        <w:rPr>
          <w:lang w:val="en-GB"/>
        </w:rPr>
        <w:t xml:space="preserve"> elegance </w:t>
      </w:r>
      <w:proofErr w:type="spellStart"/>
      <w:r w:rsidRPr="00B96B3E">
        <w:rPr>
          <w:lang w:val="en-GB"/>
        </w:rPr>
        <w:t>Nut&amp;Feder</w:t>
      </w:r>
      <w:proofErr w:type="spellEnd"/>
      <w:r w:rsidRPr="00B96B3E">
        <w:rPr>
          <w:lang w:val="en-GB"/>
        </w:rPr>
        <w:t xml:space="preserve"> 158mm 3s</w:t>
      </w:r>
      <w:r w:rsidRPr="00B96B3E">
        <w:rPr>
          <w:lang w:val="en-GB"/>
        </w:rPr>
        <w:tab/>
        <w:t xml:space="preserve">m2 </w:t>
      </w:r>
    </w:p>
    <w:p w14:paraId="43C0194E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elegance</w:t>
      </w:r>
      <w:proofErr w:type="spellEnd"/>
      <w:r>
        <w:t xml:space="preserve"> oder Gleichwertiges.</w:t>
      </w:r>
    </w:p>
    <w:p w14:paraId="3B97A1B9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3240E9F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elegance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5951D07D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elegance</w:t>
      </w:r>
      <w:proofErr w:type="spellEnd"/>
      <w:r>
        <w:t xml:space="preserve"> oder Gleichwertiges.</w:t>
      </w:r>
    </w:p>
    <w:p w14:paraId="32B8266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DA4F7FB" w14:textId="77777777" w:rsidR="004E2351" w:rsidRPr="00461DE2" w:rsidRDefault="004E2351" w:rsidP="00CC341B">
      <w:pPr>
        <w:pStyle w:val="Folgeposition"/>
        <w:keepNext/>
        <w:keepLines/>
      </w:pPr>
      <w:r w:rsidRPr="00461DE2">
        <w:t>C</w:t>
      </w:r>
      <w:r w:rsidRPr="00461DE2">
        <w:rPr>
          <w:sz w:val="12"/>
        </w:rPr>
        <w:t>+</w:t>
      </w:r>
      <w:r w:rsidRPr="00461DE2">
        <w:tab/>
        <w:t xml:space="preserve">Eiche (classic) </w:t>
      </w:r>
      <w:proofErr w:type="spellStart"/>
      <w:r w:rsidRPr="00461DE2">
        <w:t>superbianco</w:t>
      </w:r>
      <w:proofErr w:type="spellEnd"/>
      <w:r w:rsidRPr="00461DE2">
        <w:t xml:space="preserve"> </w:t>
      </w:r>
      <w:proofErr w:type="spellStart"/>
      <w:r w:rsidRPr="00461DE2">
        <w:t>elegance</w:t>
      </w:r>
      <w:proofErr w:type="spellEnd"/>
      <w:r w:rsidRPr="00461DE2">
        <w:t xml:space="preserve"> </w:t>
      </w:r>
      <w:proofErr w:type="spellStart"/>
      <w:r w:rsidRPr="00461DE2">
        <w:t>Nut&amp;Feder</w:t>
      </w:r>
      <w:proofErr w:type="spellEnd"/>
      <w:r w:rsidRPr="00461DE2">
        <w:t xml:space="preserve"> 192mm 3s</w:t>
      </w:r>
      <w:r w:rsidRPr="00461DE2">
        <w:tab/>
        <w:t xml:space="preserve">m2 </w:t>
      </w:r>
    </w:p>
    <w:p w14:paraId="1CCA407C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elegance</w:t>
      </w:r>
      <w:proofErr w:type="spellEnd"/>
      <w:r>
        <w:t xml:space="preserve"> oder Gleichwertiges.</w:t>
      </w:r>
    </w:p>
    <w:p w14:paraId="1618A8E5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B14167B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elegance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5CAF5CDA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elegance</w:t>
      </w:r>
      <w:proofErr w:type="spellEnd"/>
      <w:r>
        <w:t xml:space="preserve"> oder Gleichwertiges.</w:t>
      </w:r>
    </w:p>
    <w:p w14:paraId="4E89EDD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C751D81" w14:textId="77777777" w:rsidR="004E2351" w:rsidRDefault="004E2351" w:rsidP="00CC341B">
      <w:pPr>
        <w:pStyle w:val="TrennungPOS"/>
      </w:pPr>
    </w:p>
    <w:p w14:paraId="53F9A8A4" w14:textId="77777777" w:rsidR="004E2351" w:rsidRDefault="004E2351" w:rsidP="00CC341B">
      <w:pPr>
        <w:pStyle w:val="GrundtextPosNr"/>
        <w:keepNext/>
        <w:keepLines/>
      </w:pPr>
      <w:r>
        <w:t>38.AA 08</w:t>
      </w:r>
    </w:p>
    <w:p w14:paraId="2BC7800F" w14:textId="77777777" w:rsidR="004E2351" w:rsidRDefault="004E2351" w:rsidP="00CC341B">
      <w:pPr>
        <w:pStyle w:val="Grundtext"/>
      </w:pPr>
      <w:r>
        <w:t>Holzböden, Laubholz.</w:t>
      </w:r>
    </w:p>
    <w:p w14:paraId="1F88892E" w14:textId="77777777" w:rsidR="004E2351" w:rsidRDefault="004E2351" w:rsidP="00CC341B">
      <w:pPr>
        <w:pStyle w:val="Grundtext"/>
      </w:pPr>
    </w:p>
    <w:p w14:paraId="5403795C" w14:textId="77777777" w:rsidR="004E2351" w:rsidRDefault="004E2351" w:rsidP="00CC341B">
      <w:pPr>
        <w:pStyle w:val="Grundtext"/>
      </w:pPr>
      <w:r>
        <w:t>• Stärke: 15 mm</w:t>
      </w:r>
    </w:p>
    <w:p w14:paraId="24539B7C" w14:textId="77777777" w:rsidR="004E2351" w:rsidRDefault="004E2351" w:rsidP="00CC341B">
      <w:pPr>
        <w:pStyle w:val="Grundtext"/>
      </w:pPr>
      <w:r>
        <w:t>• 3-Schicht-Aufbau (3s)</w:t>
      </w:r>
    </w:p>
    <w:p w14:paraId="3680AE74" w14:textId="77777777" w:rsidR="004E2351" w:rsidRDefault="004E2351" w:rsidP="00CC341B">
      <w:pPr>
        <w:pStyle w:val="Grundtext"/>
      </w:pPr>
      <w:r>
        <w:t>• Längen: 2000/2400 mm</w:t>
      </w:r>
    </w:p>
    <w:p w14:paraId="168092FD" w14:textId="554A6E3A" w:rsidR="003375A6" w:rsidRDefault="004E2351" w:rsidP="00CC341B">
      <w:pPr>
        <w:pStyle w:val="Grundtext"/>
      </w:pPr>
      <w:r w:rsidRPr="00685332">
        <w:t>• Gebürstet</w:t>
      </w:r>
    </w:p>
    <w:p w14:paraId="0BCE05A2" w14:textId="3AE24BBE" w:rsidR="004E2351" w:rsidRPr="00350829" w:rsidRDefault="004E2351" w:rsidP="00CC341B">
      <w:pPr>
        <w:pStyle w:val="Grundtext"/>
        <w:rPr>
          <w:lang w:val="de-AT"/>
        </w:rPr>
      </w:pPr>
      <w:r w:rsidRPr="00350829">
        <w:rPr>
          <w:lang w:val="de-AT"/>
        </w:rPr>
        <w:t>• Natur geölt easy care (ec)</w:t>
      </w:r>
    </w:p>
    <w:p w14:paraId="79BABF43" w14:textId="77777777" w:rsidR="004E2351" w:rsidRDefault="004E2351" w:rsidP="00CC341B">
      <w:pPr>
        <w:pStyle w:val="Grundtext"/>
      </w:pPr>
      <w:r>
        <w:t>• Decklage: ca. 3,6 mm</w:t>
      </w:r>
    </w:p>
    <w:p w14:paraId="0C487302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5270B9DD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49973E95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A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(classic) </w:t>
      </w:r>
      <w:proofErr w:type="spellStart"/>
      <w:r w:rsidRPr="00B96B3E">
        <w:rPr>
          <w:lang w:val="en-GB"/>
        </w:rPr>
        <w:t>superbianco</w:t>
      </w:r>
      <w:proofErr w:type="spellEnd"/>
      <w:r w:rsidRPr="00B96B3E">
        <w:rPr>
          <w:lang w:val="en-GB"/>
        </w:rPr>
        <w:t xml:space="preserve"> basic </w:t>
      </w:r>
      <w:proofErr w:type="spellStart"/>
      <w:r w:rsidRPr="00B96B3E">
        <w:rPr>
          <w:lang w:val="en-GB"/>
        </w:rPr>
        <w:t>Nut&amp;Feder</w:t>
      </w:r>
      <w:proofErr w:type="spellEnd"/>
      <w:r w:rsidRPr="00B96B3E">
        <w:rPr>
          <w:lang w:val="en-GB"/>
        </w:rPr>
        <w:t xml:space="preserve"> 158mm 3s</w:t>
      </w:r>
      <w:r w:rsidRPr="00B96B3E">
        <w:rPr>
          <w:lang w:val="en-GB"/>
        </w:rPr>
        <w:tab/>
        <w:t xml:space="preserve">m2 </w:t>
      </w:r>
    </w:p>
    <w:p w14:paraId="4A48B82A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oder Gleichwertiges.</w:t>
      </w:r>
    </w:p>
    <w:p w14:paraId="62CDFB8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3371C79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444C0ACD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oder Gleichwertiges.</w:t>
      </w:r>
    </w:p>
    <w:p w14:paraId="344720D5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7C3545C" w14:textId="77777777" w:rsidR="004E2351" w:rsidRPr="00461DE2" w:rsidRDefault="004E2351" w:rsidP="00CC341B">
      <w:pPr>
        <w:pStyle w:val="Folgeposition"/>
        <w:keepNext/>
        <w:keepLines/>
      </w:pPr>
      <w:r w:rsidRPr="00461DE2">
        <w:t>C</w:t>
      </w:r>
      <w:r w:rsidRPr="00461DE2">
        <w:rPr>
          <w:sz w:val="12"/>
        </w:rPr>
        <w:t>+</w:t>
      </w:r>
      <w:r w:rsidRPr="00461DE2">
        <w:tab/>
        <w:t xml:space="preserve">Eiche (classic) </w:t>
      </w:r>
      <w:proofErr w:type="spellStart"/>
      <w:r w:rsidRPr="00461DE2">
        <w:t>superbianco</w:t>
      </w:r>
      <w:proofErr w:type="spellEnd"/>
      <w:r w:rsidRPr="00461DE2">
        <w:t xml:space="preserve"> </w:t>
      </w:r>
      <w:proofErr w:type="spellStart"/>
      <w:r w:rsidRPr="00461DE2">
        <w:t>basic</w:t>
      </w:r>
      <w:proofErr w:type="spellEnd"/>
      <w:r w:rsidRPr="00461DE2">
        <w:t xml:space="preserve"> </w:t>
      </w:r>
      <w:proofErr w:type="spellStart"/>
      <w:r w:rsidRPr="00461DE2">
        <w:t>Nut&amp;Feder</w:t>
      </w:r>
      <w:proofErr w:type="spellEnd"/>
      <w:r w:rsidRPr="00461DE2">
        <w:t xml:space="preserve"> 192mm 3s</w:t>
      </w:r>
      <w:r w:rsidRPr="00461DE2">
        <w:tab/>
        <w:t xml:space="preserve">m2 </w:t>
      </w:r>
    </w:p>
    <w:p w14:paraId="0B88241E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oder Gleichwertiges.</w:t>
      </w:r>
    </w:p>
    <w:p w14:paraId="00DE4C73" w14:textId="77777777" w:rsidR="004E2351" w:rsidRPr="00B96B3E" w:rsidRDefault="004E2351" w:rsidP="00CC341B">
      <w:pPr>
        <w:pStyle w:val="Langtext"/>
        <w:rPr>
          <w:lang w:val="en-GB"/>
        </w:rPr>
      </w:pPr>
      <w:proofErr w:type="spellStart"/>
      <w:r w:rsidRPr="00B96B3E">
        <w:rPr>
          <w:lang w:val="en-GB"/>
        </w:rPr>
        <w:t>Angebotenes</w:t>
      </w:r>
      <w:proofErr w:type="spellEnd"/>
      <w:r w:rsidRPr="00B96B3E">
        <w:rPr>
          <w:lang w:val="en-GB"/>
        </w:rPr>
        <w:t xml:space="preserve"> </w:t>
      </w:r>
      <w:proofErr w:type="spellStart"/>
      <w:r w:rsidRPr="00B96B3E">
        <w:rPr>
          <w:lang w:val="en-GB"/>
        </w:rPr>
        <w:t>Erzeugnis</w:t>
      </w:r>
      <w:proofErr w:type="spellEnd"/>
      <w:r w:rsidRPr="00B96B3E">
        <w:rPr>
          <w:lang w:val="en-GB"/>
        </w:rPr>
        <w:t>: (....)</w:t>
      </w:r>
    </w:p>
    <w:p w14:paraId="6B277812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D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(classic) </w:t>
      </w:r>
      <w:proofErr w:type="spellStart"/>
      <w:r w:rsidRPr="00B96B3E">
        <w:rPr>
          <w:lang w:val="en-GB"/>
        </w:rPr>
        <w:t>superbianco</w:t>
      </w:r>
      <w:proofErr w:type="spellEnd"/>
      <w:r w:rsidRPr="00B96B3E">
        <w:rPr>
          <w:lang w:val="en-GB"/>
        </w:rPr>
        <w:t xml:space="preserve"> basic lock-it 192mm 3s</w:t>
      </w:r>
      <w:r w:rsidRPr="00B96B3E">
        <w:rPr>
          <w:lang w:val="en-GB"/>
        </w:rPr>
        <w:tab/>
        <w:t xml:space="preserve">m2 </w:t>
      </w:r>
    </w:p>
    <w:p w14:paraId="64362F64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oder Gleichwertiges.</w:t>
      </w:r>
    </w:p>
    <w:p w14:paraId="0DC50771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ABB340B" w14:textId="77777777" w:rsidR="004E2351" w:rsidRDefault="004E2351" w:rsidP="00CC341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240mm 3s</w:t>
      </w:r>
      <w:r>
        <w:tab/>
        <w:t xml:space="preserve">m2 </w:t>
      </w:r>
    </w:p>
    <w:p w14:paraId="5AC87A76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oder Gleichwertiges.</w:t>
      </w:r>
    </w:p>
    <w:p w14:paraId="580EF35B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09AD8E0" w14:textId="77777777" w:rsidR="004E2351" w:rsidRDefault="004E2351" w:rsidP="00CC341B">
      <w:pPr>
        <w:pStyle w:val="TrennungPOS"/>
      </w:pPr>
    </w:p>
    <w:p w14:paraId="5F7EFC04" w14:textId="77777777" w:rsidR="004E2351" w:rsidRDefault="004E2351" w:rsidP="00CC341B">
      <w:pPr>
        <w:pStyle w:val="GrundtextPosNr"/>
        <w:keepNext/>
        <w:keepLines/>
      </w:pPr>
      <w:r>
        <w:t>38.AA 09</w:t>
      </w:r>
    </w:p>
    <w:p w14:paraId="2596FBD9" w14:textId="77777777" w:rsidR="004E2351" w:rsidRDefault="004E2351" w:rsidP="00CC341B">
      <w:pPr>
        <w:pStyle w:val="Grundtext"/>
      </w:pPr>
      <w:r>
        <w:t>Holzböden, Laubholz.</w:t>
      </w:r>
    </w:p>
    <w:p w14:paraId="2C4877DE" w14:textId="77777777" w:rsidR="004E2351" w:rsidRDefault="004E2351" w:rsidP="00CC341B">
      <w:pPr>
        <w:pStyle w:val="Grundtext"/>
      </w:pPr>
      <w:bookmarkStart w:id="8" w:name="TM12"/>
      <w:bookmarkEnd w:id="8"/>
    </w:p>
    <w:p w14:paraId="732B56CA" w14:textId="77777777" w:rsidR="004E2351" w:rsidRDefault="004E2351" w:rsidP="00CC341B">
      <w:pPr>
        <w:pStyle w:val="Grundtext"/>
      </w:pPr>
      <w:r>
        <w:t>• Stärke: 15 mm</w:t>
      </w:r>
    </w:p>
    <w:p w14:paraId="60AD66BC" w14:textId="77777777" w:rsidR="004E2351" w:rsidRDefault="004E2351" w:rsidP="00CC341B">
      <w:pPr>
        <w:pStyle w:val="Grundtext"/>
      </w:pPr>
      <w:r>
        <w:t>• 3-Schicht-Aufbau (3s)</w:t>
      </w:r>
    </w:p>
    <w:p w14:paraId="774B351A" w14:textId="77777777" w:rsidR="004E2351" w:rsidRDefault="004E2351" w:rsidP="00CC341B">
      <w:pPr>
        <w:pStyle w:val="Grundtext"/>
      </w:pPr>
      <w:r>
        <w:t>• Längen: 3500 - 5000 mm</w:t>
      </w:r>
    </w:p>
    <w:p w14:paraId="1B411B7C" w14:textId="77777777" w:rsidR="004E2351" w:rsidRDefault="004E2351" w:rsidP="00CC341B">
      <w:pPr>
        <w:pStyle w:val="Grundtext"/>
      </w:pPr>
      <w:r>
        <w:t>• Decklage: ca. 3,6 mm</w:t>
      </w:r>
    </w:p>
    <w:p w14:paraId="2BC83366" w14:textId="77777777" w:rsidR="004E2351" w:rsidRDefault="004E2351" w:rsidP="00CC341B">
      <w:pPr>
        <w:pStyle w:val="Grundtext"/>
      </w:pPr>
      <w:r>
        <w:t>Im Positionsstichwort ist das Verlegesystem angegeben.</w:t>
      </w:r>
    </w:p>
    <w:p w14:paraId="3A68913E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5898D269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F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(</w:t>
      </w:r>
      <w:proofErr w:type="spellStart"/>
      <w:r w:rsidRPr="00B96B3E">
        <w:rPr>
          <w:lang w:val="en-GB"/>
        </w:rPr>
        <w:t>xxlong</w:t>
      </w:r>
      <w:proofErr w:type="spellEnd"/>
      <w:r w:rsidRPr="00B96B3E">
        <w:rPr>
          <w:lang w:val="en-GB"/>
        </w:rPr>
        <w:t xml:space="preserve">) </w:t>
      </w:r>
      <w:proofErr w:type="spellStart"/>
      <w:r w:rsidRPr="00B96B3E">
        <w:rPr>
          <w:lang w:val="en-GB"/>
        </w:rPr>
        <w:t>superbianco</w:t>
      </w:r>
      <w:proofErr w:type="spellEnd"/>
      <w:r w:rsidRPr="00B96B3E">
        <w:rPr>
          <w:lang w:val="en-GB"/>
        </w:rPr>
        <w:t xml:space="preserve"> </w:t>
      </w:r>
      <w:proofErr w:type="spellStart"/>
      <w:r w:rsidRPr="00B96B3E">
        <w:rPr>
          <w:lang w:val="en-GB"/>
        </w:rPr>
        <w:t>natur</w:t>
      </w:r>
      <w:proofErr w:type="spellEnd"/>
      <w:r w:rsidRPr="00B96B3E">
        <w:rPr>
          <w:lang w:val="en-GB"/>
        </w:rPr>
        <w:t xml:space="preserve"> </w:t>
      </w:r>
      <w:proofErr w:type="spellStart"/>
      <w:r w:rsidRPr="00B96B3E">
        <w:rPr>
          <w:lang w:val="en-GB"/>
        </w:rPr>
        <w:t>Nut&amp;Feder</w:t>
      </w:r>
      <w:proofErr w:type="spellEnd"/>
      <w:r w:rsidRPr="00B96B3E">
        <w:rPr>
          <w:lang w:val="en-GB"/>
        </w:rPr>
        <w:t xml:space="preserve"> 3s</w:t>
      </w:r>
      <w:r w:rsidRPr="00B96B3E">
        <w:rPr>
          <w:lang w:val="en-GB"/>
        </w:rPr>
        <w:tab/>
        <w:t xml:space="preserve">m2 </w:t>
      </w:r>
    </w:p>
    <w:p w14:paraId="79CCECA5" w14:textId="77777777" w:rsidR="004E2351" w:rsidRDefault="004E2351" w:rsidP="00CC341B">
      <w:pPr>
        <w:pStyle w:val="Langtext"/>
      </w:pPr>
      <w:r>
        <w:t>Breiten (gemischt): 192/240/280/325 mm</w:t>
      </w:r>
    </w:p>
    <w:p w14:paraId="459F625D" w14:textId="77777777" w:rsidR="004E2351" w:rsidRDefault="004E2351" w:rsidP="00CC341B">
      <w:pPr>
        <w:pStyle w:val="Langtext"/>
      </w:pPr>
      <w:r>
        <w:lastRenderedPageBreak/>
        <w:t>Eiche (</w:t>
      </w:r>
      <w:proofErr w:type="spellStart"/>
      <w:r>
        <w:t>xxlong</w:t>
      </w:r>
      <w:proofErr w:type="spellEnd"/>
      <w:r>
        <w:t xml:space="preserve">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 oder Gleichwertiges.</w:t>
      </w:r>
    </w:p>
    <w:p w14:paraId="0E8D5D55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0424DA9" w14:textId="77777777" w:rsidR="004E2351" w:rsidRDefault="004E2351" w:rsidP="00CC341B">
      <w:pPr>
        <w:pStyle w:val="TrennungPOS"/>
      </w:pPr>
    </w:p>
    <w:p w14:paraId="6AAA26AE" w14:textId="77777777" w:rsidR="004E2351" w:rsidRDefault="004E2351" w:rsidP="00CC341B">
      <w:pPr>
        <w:pStyle w:val="GrundtextPosNr"/>
        <w:keepNext/>
        <w:keepLines/>
      </w:pPr>
      <w:r>
        <w:t>38.AA 10</w:t>
      </w:r>
    </w:p>
    <w:p w14:paraId="1C9ADCB2" w14:textId="77777777" w:rsidR="004E2351" w:rsidRDefault="004E2351" w:rsidP="00CC341B">
      <w:pPr>
        <w:pStyle w:val="Grundtext"/>
      </w:pPr>
      <w:r>
        <w:t>Holzböden, Laubholz.</w:t>
      </w:r>
    </w:p>
    <w:p w14:paraId="7C115953" w14:textId="77777777" w:rsidR="004E2351" w:rsidRDefault="004E2351" w:rsidP="00CC341B">
      <w:pPr>
        <w:pStyle w:val="Grundtext"/>
      </w:pPr>
    </w:p>
    <w:p w14:paraId="409CBBFD" w14:textId="77777777" w:rsidR="004E2351" w:rsidRDefault="004E2351" w:rsidP="00CC341B">
      <w:pPr>
        <w:pStyle w:val="Grundtext"/>
      </w:pPr>
      <w:r>
        <w:t>• Stärke: 15 mm</w:t>
      </w:r>
    </w:p>
    <w:p w14:paraId="57E4B60B" w14:textId="77777777" w:rsidR="004E2351" w:rsidRDefault="004E2351" w:rsidP="00CC341B">
      <w:pPr>
        <w:pStyle w:val="Grundtext"/>
      </w:pPr>
      <w:r>
        <w:t>• 3-Schicht-Aufbau (3s)</w:t>
      </w:r>
    </w:p>
    <w:p w14:paraId="7C28BBBA" w14:textId="77777777" w:rsidR="004E2351" w:rsidRDefault="004E2351" w:rsidP="00CC341B">
      <w:pPr>
        <w:pStyle w:val="Grundtext"/>
      </w:pPr>
      <w:r>
        <w:t>• Längen: 2000/2400 mm</w:t>
      </w:r>
    </w:p>
    <w:p w14:paraId="41B6D8D0" w14:textId="77777777" w:rsidR="004E2351" w:rsidRDefault="004E2351" w:rsidP="00CC341B">
      <w:pPr>
        <w:pStyle w:val="Grundtext"/>
      </w:pPr>
      <w:r>
        <w:t>• Decklage: ca. 3,6 mm</w:t>
      </w:r>
    </w:p>
    <w:p w14:paraId="0A3A5788" w14:textId="77777777" w:rsidR="00350829" w:rsidRDefault="00350829" w:rsidP="00350829">
      <w:pPr>
        <w:pStyle w:val="Grundtext"/>
      </w:pPr>
      <w:r w:rsidRPr="00685332">
        <w:t>• Gebürstet</w:t>
      </w:r>
    </w:p>
    <w:p w14:paraId="419D618E" w14:textId="77777777" w:rsidR="004E2351" w:rsidRPr="00B96B3E" w:rsidRDefault="004E2351" w:rsidP="00CC341B">
      <w:pPr>
        <w:pStyle w:val="Grundtext"/>
        <w:rPr>
          <w:lang w:val="en-GB"/>
        </w:rPr>
      </w:pPr>
      <w:r w:rsidRPr="00B96B3E">
        <w:rPr>
          <w:lang w:val="en-GB"/>
        </w:rPr>
        <w:t>• </w:t>
      </w:r>
      <w:proofErr w:type="spellStart"/>
      <w:r w:rsidRPr="00B96B3E">
        <w:rPr>
          <w:lang w:val="en-GB"/>
        </w:rPr>
        <w:t>Natur</w:t>
      </w:r>
      <w:proofErr w:type="spellEnd"/>
      <w:r w:rsidRPr="00B96B3E">
        <w:rPr>
          <w:lang w:val="en-GB"/>
        </w:rPr>
        <w:t xml:space="preserve"> </w:t>
      </w:r>
      <w:proofErr w:type="spellStart"/>
      <w:r w:rsidRPr="00B96B3E">
        <w:rPr>
          <w:lang w:val="en-GB"/>
        </w:rPr>
        <w:t>geölt</w:t>
      </w:r>
      <w:proofErr w:type="spellEnd"/>
      <w:r w:rsidRPr="00B96B3E">
        <w:rPr>
          <w:lang w:val="en-GB"/>
        </w:rPr>
        <w:t xml:space="preserve"> easy care (</w:t>
      </w:r>
      <w:proofErr w:type="spellStart"/>
      <w:r w:rsidRPr="00B96B3E">
        <w:rPr>
          <w:lang w:val="en-GB"/>
        </w:rPr>
        <w:t>ec</w:t>
      </w:r>
      <w:proofErr w:type="spellEnd"/>
      <w:r w:rsidRPr="00B96B3E">
        <w:rPr>
          <w:lang w:val="en-GB"/>
        </w:rPr>
        <w:t>)</w:t>
      </w:r>
    </w:p>
    <w:p w14:paraId="4DB45A87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1B01D3FF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302EA725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A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(classic) </w:t>
      </w:r>
      <w:proofErr w:type="spellStart"/>
      <w:r w:rsidRPr="00B96B3E">
        <w:rPr>
          <w:lang w:val="en-GB"/>
        </w:rPr>
        <w:t>superbianco</w:t>
      </w:r>
      <w:proofErr w:type="spellEnd"/>
      <w:r w:rsidRPr="00B96B3E">
        <w:rPr>
          <w:lang w:val="en-GB"/>
        </w:rPr>
        <w:t xml:space="preserve"> naturelle </w:t>
      </w:r>
      <w:proofErr w:type="spellStart"/>
      <w:r w:rsidRPr="00B96B3E">
        <w:rPr>
          <w:lang w:val="en-GB"/>
        </w:rPr>
        <w:t>Nut&amp;Feder</w:t>
      </w:r>
      <w:proofErr w:type="spellEnd"/>
      <w:r w:rsidRPr="00B96B3E">
        <w:rPr>
          <w:lang w:val="en-GB"/>
        </w:rPr>
        <w:t xml:space="preserve"> 158mm 3s</w:t>
      </w:r>
      <w:r w:rsidRPr="00B96B3E">
        <w:rPr>
          <w:lang w:val="en-GB"/>
        </w:rPr>
        <w:tab/>
        <w:t xml:space="preserve">m2 </w:t>
      </w:r>
    </w:p>
    <w:p w14:paraId="08CEF130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 oder Gleichwertiges.</w:t>
      </w:r>
    </w:p>
    <w:p w14:paraId="06078181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8FFD4C7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3992C8DC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 oder Gleichwertiges.</w:t>
      </w:r>
    </w:p>
    <w:p w14:paraId="4F306F58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02C717E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140A9F2E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 oder Gleichwertiges.</w:t>
      </w:r>
    </w:p>
    <w:p w14:paraId="76896839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0703B9C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3CAB8E8A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 oder Gleichwertiges.</w:t>
      </w:r>
    </w:p>
    <w:p w14:paraId="1C8806D2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97A7318" w14:textId="77777777" w:rsidR="004E2351" w:rsidRDefault="004E2351" w:rsidP="00CC341B">
      <w:pPr>
        <w:pStyle w:val="TrennungPOS"/>
      </w:pPr>
    </w:p>
    <w:p w14:paraId="599E1A29" w14:textId="77777777" w:rsidR="004E2351" w:rsidRDefault="004E2351" w:rsidP="00CC341B">
      <w:pPr>
        <w:pStyle w:val="GrundtextPosNr"/>
        <w:keepNext/>
        <w:keepLines/>
      </w:pPr>
      <w:r>
        <w:t>38.AA 11</w:t>
      </w:r>
    </w:p>
    <w:p w14:paraId="215E8AD0" w14:textId="77777777" w:rsidR="004E2351" w:rsidRDefault="004E2351" w:rsidP="00CC341B">
      <w:pPr>
        <w:pStyle w:val="Grundtext"/>
      </w:pPr>
      <w:r>
        <w:t>Holzböden, Laubholz.</w:t>
      </w:r>
    </w:p>
    <w:p w14:paraId="430000F7" w14:textId="77777777" w:rsidR="004E2351" w:rsidRDefault="004E2351" w:rsidP="00CC341B">
      <w:pPr>
        <w:pStyle w:val="Grundtext"/>
      </w:pPr>
    </w:p>
    <w:p w14:paraId="7231CE6E" w14:textId="77777777" w:rsidR="004E2351" w:rsidRDefault="004E2351" w:rsidP="00CC341B">
      <w:pPr>
        <w:pStyle w:val="Grundtext"/>
      </w:pPr>
      <w:r>
        <w:t>• Stärke: 15 mm</w:t>
      </w:r>
    </w:p>
    <w:p w14:paraId="7BC955D5" w14:textId="77777777" w:rsidR="004E2351" w:rsidRDefault="004E2351" w:rsidP="00CC341B">
      <w:pPr>
        <w:pStyle w:val="Grundtext"/>
      </w:pPr>
      <w:r>
        <w:t>• 3-Schicht-Aufbau (3s)</w:t>
      </w:r>
    </w:p>
    <w:p w14:paraId="75EEC097" w14:textId="77777777" w:rsidR="004E2351" w:rsidRDefault="004E2351" w:rsidP="00CC341B">
      <w:pPr>
        <w:pStyle w:val="Grundtext"/>
      </w:pPr>
      <w:r>
        <w:t>• Längen: 2800 mm</w:t>
      </w:r>
    </w:p>
    <w:p w14:paraId="635F5691" w14:textId="77777777" w:rsidR="004E2351" w:rsidRDefault="004E2351" w:rsidP="00CC341B">
      <w:pPr>
        <w:pStyle w:val="Grundtext"/>
      </w:pPr>
      <w:r>
        <w:t>• Decklage: ca. 3,6 mm</w:t>
      </w:r>
    </w:p>
    <w:p w14:paraId="6D4D1684" w14:textId="77777777" w:rsidR="00350829" w:rsidRDefault="00350829" w:rsidP="00350829">
      <w:pPr>
        <w:pStyle w:val="Grundtext"/>
      </w:pPr>
      <w:r w:rsidRPr="00685332">
        <w:t>• Gebürstet</w:t>
      </w:r>
    </w:p>
    <w:p w14:paraId="2D11CBD5" w14:textId="77777777" w:rsidR="004E2351" w:rsidRPr="00DF02E3" w:rsidRDefault="004E2351" w:rsidP="00CC341B">
      <w:pPr>
        <w:pStyle w:val="Grundtext"/>
        <w:rPr>
          <w:lang w:val="en-GB"/>
        </w:rPr>
      </w:pPr>
      <w:r w:rsidRPr="00DF02E3">
        <w:rPr>
          <w:lang w:val="en-GB"/>
        </w:rPr>
        <w:t>• </w:t>
      </w:r>
      <w:proofErr w:type="spellStart"/>
      <w:r w:rsidRPr="00DF02E3">
        <w:rPr>
          <w:lang w:val="en-GB"/>
        </w:rPr>
        <w:t>Natur</w:t>
      </w:r>
      <w:proofErr w:type="spellEnd"/>
      <w:r w:rsidRPr="00DF02E3">
        <w:rPr>
          <w:lang w:val="en-GB"/>
        </w:rPr>
        <w:t xml:space="preserve"> </w:t>
      </w:r>
      <w:proofErr w:type="spellStart"/>
      <w:r w:rsidRPr="00DF02E3">
        <w:rPr>
          <w:lang w:val="en-GB"/>
        </w:rPr>
        <w:t>geölt</w:t>
      </w:r>
      <w:proofErr w:type="spellEnd"/>
      <w:r w:rsidRPr="00DF02E3">
        <w:rPr>
          <w:lang w:val="en-GB"/>
        </w:rPr>
        <w:t xml:space="preserve"> easy care (</w:t>
      </w:r>
      <w:proofErr w:type="spellStart"/>
      <w:r w:rsidRPr="00DF02E3">
        <w:rPr>
          <w:lang w:val="en-GB"/>
        </w:rPr>
        <w:t>ec</w:t>
      </w:r>
      <w:proofErr w:type="spellEnd"/>
      <w:r w:rsidRPr="00DF02E3">
        <w:rPr>
          <w:lang w:val="en-GB"/>
        </w:rPr>
        <w:t>)</w:t>
      </w:r>
    </w:p>
    <w:p w14:paraId="1EC56666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15F61D7D" w14:textId="77777777" w:rsidR="004E2351" w:rsidRDefault="004E2351" w:rsidP="00CC341B">
      <w:pPr>
        <w:pStyle w:val="Grundtext"/>
      </w:pPr>
      <w:r>
        <w:t>z.B. von ADMONTER FLOORs</w:t>
      </w:r>
    </w:p>
    <w:p w14:paraId="1DD6145C" w14:textId="77777777" w:rsidR="004E2351" w:rsidRDefault="004E2351" w:rsidP="00CC341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>Eiche (</w:t>
      </w:r>
      <w:proofErr w:type="spellStart"/>
      <w:r>
        <w:t>long</w:t>
      </w:r>
      <w:proofErr w:type="spellEnd"/>
      <w:r>
        <w:t xml:space="preserve">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280mm 3s</w:t>
      </w:r>
      <w:r>
        <w:tab/>
        <w:t xml:space="preserve">m2 </w:t>
      </w:r>
    </w:p>
    <w:p w14:paraId="38D7DFFE" w14:textId="77777777" w:rsidR="004E2351" w:rsidRDefault="004E2351" w:rsidP="00CC341B">
      <w:pPr>
        <w:pStyle w:val="Langtext"/>
      </w:pPr>
      <w:r>
        <w:t>Eiche (</w:t>
      </w:r>
      <w:proofErr w:type="spellStart"/>
      <w:r>
        <w:t>long</w:t>
      </w:r>
      <w:proofErr w:type="spellEnd"/>
      <w:r>
        <w:t xml:space="preserve">) </w:t>
      </w:r>
      <w:proofErr w:type="spellStart"/>
      <w:r>
        <w:t>superbianco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 oder Gleichwertiges.</w:t>
      </w:r>
    </w:p>
    <w:p w14:paraId="4CB8F38E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E647815" w14:textId="77777777" w:rsidR="004E2351" w:rsidRDefault="004E2351" w:rsidP="00CC341B">
      <w:pPr>
        <w:pStyle w:val="TrennungPOS"/>
      </w:pPr>
    </w:p>
    <w:p w14:paraId="1F5FB43E" w14:textId="77777777" w:rsidR="004E2351" w:rsidRDefault="004E2351" w:rsidP="00CC341B">
      <w:pPr>
        <w:pStyle w:val="GrundtextPosNr"/>
        <w:keepNext/>
        <w:keepLines/>
      </w:pPr>
      <w:r>
        <w:t>38.AA 12</w:t>
      </w:r>
    </w:p>
    <w:p w14:paraId="359276AE" w14:textId="77777777" w:rsidR="004E2351" w:rsidRDefault="004E2351" w:rsidP="00CC341B">
      <w:pPr>
        <w:pStyle w:val="Grundtext"/>
      </w:pPr>
      <w:r>
        <w:t>Holzböden, Laubholz.</w:t>
      </w:r>
    </w:p>
    <w:p w14:paraId="4EDFC7FA" w14:textId="77777777" w:rsidR="004E2351" w:rsidRDefault="004E2351" w:rsidP="00CC341B">
      <w:pPr>
        <w:pStyle w:val="Grundtext"/>
      </w:pPr>
    </w:p>
    <w:p w14:paraId="7A07A8B2" w14:textId="1B2203AC" w:rsidR="004E2351" w:rsidRDefault="004E2351" w:rsidP="00CC341B">
      <w:pPr>
        <w:pStyle w:val="Grundtext"/>
      </w:pPr>
      <w:r w:rsidRPr="00685332">
        <w:t>• Stärke: 10</w:t>
      </w:r>
      <w:r w:rsidR="00B95463" w:rsidRPr="00685332">
        <w:t>,5</w:t>
      </w:r>
      <w:r w:rsidRPr="00685332">
        <w:t xml:space="preserve"> mm</w:t>
      </w:r>
    </w:p>
    <w:p w14:paraId="12DF9D91" w14:textId="77777777" w:rsidR="004E2351" w:rsidRDefault="004E2351" w:rsidP="00CC341B">
      <w:pPr>
        <w:pStyle w:val="Grundtext"/>
      </w:pPr>
      <w:r>
        <w:t>• 2-Schicht-Aufbau (2s)</w:t>
      </w:r>
    </w:p>
    <w:p w14:paraId="27AC828B" w14:textId="77777777" w:rsidR="004E2351" w:rsidRDefault="004E2351" w:rsidP="00CC341B">
      <w:pPr>
        <w:pStyle w:val="Grundtext"/>
      </w:pPr>
      <w:r>
        <w:t>• Längen: 2000 mm</w:t>
      </w:r>
    </w:p>
    <w:p w14:paraId="2018D12F" w14:textId="77777777" w:rsidR="004E2351" w:rsidRDefault="004E2351" w:rsidP="00CC341B">
      <w:pPr>
        <w:pStyle w:val="Grundtext"/>
      </w:pPr>
      <w:r>
        <w:t>• Decklage: ca. 3,6 mm</w:t>
      </w:r>
    </w:p>
    <w:p w14:paraId="731DC4DF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5816A62E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77F2269F" w14:textId="77777777" w:rsidR="004E2351" w:rsidRPr="00DF456B" w:rsidRDefault="004E2351" w:rsidP="00CC341B">
      <w:pPr>
        <w:pStyle w:val="Folgeposition"/>
        <w:keepNext/>
        <w:keepLines/>
        <w:rPr>
          <w:lang w:val="en-GB"/>
        </w:rPr>
      </w:pPr>
      <w:r w:rsidRPr="00DF456B">
        <w:rPr>
          <w:lang w:val="en-GB"/>
        </w:rPr>
        <w:t>A</w:t>
      </w:r>
      <w:r w:rsidRPr="00DF456B">
        <w:rPr>
          <w:sz w:val="12"/>
          <w:lang w:val="en-GB"/>
        </w:rPr>
        <w:t>+</w:t>
      </w:r>
      <w:r w:rsidRPr="00DF456B">
        <w:rPr>
          <w:lang w:val="en-GB"/>
        </w:rPr>
        <w:tab/>
      </w:r>
      <w:proofErr w:type="spellStart"/>
      <w:r w:rsidRPr="00DF456B">
        <w:rPr>
          <w:lang w:val="en-GB"/>
        </w:rPr>
        <w:t>Eiche</w:t>
      </w:r>
      <w:proofErr w:type="spellEnd"/>
      <w:r w:rsidRPr="00DF456B">
        <w:rPr>
          <w:lang w:val="en-GB"/>
        </w:rPr>
        <w:t xml:space="preserve"> (classic) </w:t>
      </w:r>
      <w:proofErr w:type="spellStart"/>
      <w:r w:rsidRPr="00DF456B">
        <w:rPr>
          <w:lang w:val="en-GB"/>
        </w:rPr>
        <w:t>weiß</w:t>
      </w:r>
      <w:proofErr w:type="spellEnd"/>
      <w:r w:rsidRPr="00DF456B">
        <w:rPr>
          <w:lang w:val="en-GB"/>
        </w:rPr>
        <w:t xml:space="preserve"> noblesse lock-it 158mm 2s</w:t>
      </w:r>
      <w:r w:rsidRPr="00DF456B">
        <w:rPr>
          <w:lang w:val="en-GB"/>
        </w:rPr>
        <w:tab/>
        <w:t xml:space="preserve">m2 </w:t>
      </w:r>
    </w:p>
    <w:p w14:paraId="1FC0A1E4" w14:textId="77777777" w:rsidR="004E2351" w:rsidRDefault="004E2351" w:rsidP="00CC341B">
      <w:pPr>
        <w:pStyle w:val="Langtext"/>
      </w:pPr>
      <w:r>
        <w:t xml:space="preserve">Eiche (classic) weiß </w:t>
      </w:r>
      <w:proofErr w:type="spellStart"/>
      <w:r>
        <w:t>noblesse</w:t>
      </w:r>
      <w:proofErr w:type="spellEnd"/>
      <w:r>
        <w:t xml:space="preserve"> oder Gleichwertiges.</w:t>
      </w:r>
    </w:p>
    <w:p w14:paraId="3C0F72A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7AF68A9" w14:textId="77777777" w:rsidR="004E2351" w:rsidRPr="00101723" w:rsidRDefault="004E2351" w:rsidP="00CC341B">
      <w:pPr>
        <w:pStyle w:val="Folgeposition"/>
        <w:keepNext/>
        <w:keepLines/>
        <w:rPr>
          <w:lang w:val="de-AT"/>
        </w:rPr>
      </w:pPr>
      <w:r w:rsidRPr="00101723">
        <w:rPr>
          <w:lang w:val="de-AT"/>
        </w:rPr>
        <w:t>B</w:t>
      </w:r>
      <w:r w:rsidRPr="00101723">
        <w:rPr>
          <w:sz w:val="12"/>
          <w:lang w:val="de-AT"/>
        </w:rPr>
        <w:t>+</w:t>
      </w:r>
      <w:r w:rsidRPr="00101723">
        <w:rPr>
          <w:lang w:val="de-AT"/>
        </w:rPr>
        <w:tab/>
        <w:t xml:space="preserve">Eiche (classic) weiß </w:t>
      </w:r>
      <w:proofErr w:type="spellStart"/>
      <w:r w:rsidRPr="00101723">
        <w:rPr>
          <w:lang w:val="de-AT"/>
        </w:rPr>
        <w:t>noblesse</w:t>
      </w:r>
      <w:proofErr w:type="spellEnd"/>
      <w:r w:rsidRPr="00101723">
        <w:rPr>
          <w:lang w:val="de-AT"/>
        </w:rPr>
        <w:t xml:space="preserve"> lock-</w:t>
      </w:r>
      <w:proofErr w:type="spellStart"/>
      <w:r w:rsidRPr="00101723">
        <w:rPr>
          <w:lang w:val="de-AT"/>
        </w:rPr>
        <w:t>it</w:t>
      </w:r>
      <w:proofErr w:type="spellEnd"/>
      <w:r w:rsidRPr="00101723">
        <w:rPr>
          <w:lang w:val="de-AT"/>
        </w:rPr>
        <w:t xml:space="preserve"> 180mm 2s</w:t>
      </w:r>
      <w:r w:rsidRPr="00101723">
        <w:rPr>
          <w:lang w:val="de-AT"/>
        </w:rPr>
        <w:tab/>
        <w:t xml:space="preserve">m2 </w:t>
      </w:r>
    </w:p>
    <w:p w14:paraId="5F4EE100" w14:textId="77777777" w:rsidR="004E2351" w:rsidRDefault="004E2351" w:rsidP="00CC341B">
      <w:pPr>
        <w:pStyle w:val="Langtext"/>
      </w:pPr>
      <w:r>
        <w:t xml:space="preserve">Eiche (classic) weiß </w:t>
      </w:r>
      <w:proofErr w:type="spellStart"/>
      <w:r>
        <w:t>noblesse</w:t>
      </w:r>
      <w:proofErr w:type="spellEnd"/>
      <w:r>
        <w:t xml:space="preserve"> oder Gleichwertiges.</w:t>
      </w:r>
    </w:p>
    <w:p w14:paraId="701AB362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B60B681" w14:textId="77777777" w:rsidR="00DF456B" w:rsidRDefault="00DF456B" w:rsidP="00CC341B">
      <w:pPr>
        <w:pStyle w:val="Langtext"/>
      </w:pPr>
    </w:p>
    <w:p w14:paraId="58464F19" w14:textId="77777777" w:rsidR="004E2351" w:rsidRDefault="004E2351" w:rsidP="00CC341B">
      <w:pPr>
        <w:pStyle w:val="TrennungPOS"/>
      </w:pPr>
    </w:p>
    <w:p w14:paraId="1C5562ED" w14:textId="77777777" w:rsidR="004E2351" w:rsidRDefault="004E2351" w:rsidP="00CC341B">
      <w:pPr>
        <w:pStyle w:val="GrundtextPosNr"/>
        <w:keepNext/>
        <w:keepLines/>
      </w:pPr>
      <w:r>
        <w:t>38.AA 13</w:t>
      </w:r>
    </w:p>
    <w:p w14:paraId="12C0E6B5" w14:textId="77777777" w:rsidR="004E2351" w:rsidRDefault="004E2351" w:rsidP="00CC341B">
      <w:pPr>
        <w:pStyle w:val="Grundtext"/>
      </w:pPr>
      <w:r>
        <w:t>Holzböden, Laubholz.</w:t>
      </w:r>
    </w:p>
    <w:p w14:paraId="0D5F619C" w14:textId="77777777" w:rsidR="004E2351" w:rsidRDefault="004E2351" w:rsidP="00CC341B">
      <w:pPr>
        <w:pStyle w:val="Grundtext"/>
      </w:pPr>
    </w:p>
    <w:p w14:paraId="1F304576" w14:textId="77777777" w:rsidR="004E2351" w:rsidRDefault="004E2351" w:rsidP="00CC341B">
      <w:pPr>
        <w:pStyle w:val="Grundtext"/>
      </w:pPr>
      <w:r>
        <w:lastRenderedPageBreak/>
        <w:t>• Stärke: 15 mm</w:t>
      </w:r>
    </w:p>
    <w:p w14:paraId="19E584A7" w14:textId="77777777" w:rsidR="004E2351" w:rsidRDefault="004E2351" w:rsidP="00CC341B">
      <w:pPr>
        <w:pStyle w:val="Grundtext"/>
      </w:pPr>
      <w:r>
        <w:t>• 3-Schicht-Aufbau (3s)</w:t>
      </w:r>
    </w:p>
    <w:p w14:paraId="151ECAC5" w14:textId="77777777" w:rsidR="004E2351" w:rsidRDefault="004E2351" w:rsidP="00CC341B">
      <w:pPr>
        <w:pStyle w:val="Grundtext"/>
      </w:pPr>
      <w:r>
        <w:t>• Längen: 2000/2400 mm</w:t>
      </w:r>
    </w:p>
    <w:p w14:paraId="5955A1B6" w14:textId="77777777" w:rsidR="004E2351" w:rsidRDefault="004E2351" w:rsidP="00CC341B">
      <w:pPr>
        <w:pStyle w:val="Grundtext"/>
      </w:pPr>
      <w:r>
        <w:t>• Decklage: ca. 3,6 mm</w:t>
      </w:r>
    </w:p>
    <w:p w14:paraId="45299B28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683237C7" w14:textId="77777777" w:rsidR="004E2351" w:rsidRDefault="004E2351" w:rsidP="00CC341B">
      <w:pPr>
        <w:pStyle w:val="Grundtext"/>
      </w:pPr>
      <w:r>
        <w:t>z.B. von ADMONTER FLOORs</w:t>
      </w:r>
    </w:p>
    <w:p w14:paraId="6992BCDC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(classic) weiß </w:t>
      </w:r>
      <w:proofErr w:type="spellStart"/>
      <w:r>
        <w:t>noblesse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158mm 3s</w:t>
      </w:r>
      <w:r>
        <w:tab/>
        <w:t xml:space="preserve">m2 </w:t>
      </w:r>
    </w:p>
    <w:p w14:paraId="3D642F85" w14:textId="77777777" w:rsidR="004E2351" w:rsidRDefault="004E2351" w:rsidP="00CC341B">
      <w:pPr>
        <w:pStyle w:val="Langtext"/>
      </w:pPr>
      <w:r>
        <w:t xml:space="preserve">Eiche (classic) weiß </w:t>
      </w:r>
      <w:proofErr w:type="spellStart"/>
      <w:r>
        <w:t>noblesse</w:t>
      </w:r>
      <w:proofErr w:type="spellEnd"/>
      <w:r>
        <w:t xml:space="preserve"> oder Gleichwertiges.</w:t>
      </w:r>
    </w:p>
    <w:p w14:paraId="477FD4DC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E15EA12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 xml:space="preserve">Eiche (classic) weiß </w:t>
      </w:r>
      <w:proofErr w:type="spellStart"/>
      <w:r>
        <w:t>noblesse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79C16876" w14:textId="77777777" w:rsidR="004E2351" w:rsidRDefault="004E2351" w:rsidP="00CC341B">
      <w:pPr>
        <w:pStyle w:val="Langtext"/>
      </w:pPr>
      <w:r>
        <w:t xml:space="preserve">Eiche (classic) weiß </w:t>
      </w:r>
      <w:proofErr w:type="spellStart"/>
      <w:r>
        <w:t>noblesse</w:t>
      </w:r>
      <w:proofErr w:type="spellEnd"/>
      <w:r>
        <w:t xml:space="preserve"> oder Gleichwertiges.</w:t>
      </w:r>
    </w:p>
    <w:p w14:paraId="0BD1725A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D1CA75B" w14:textId="77777777" w:rsidR="004E2351" w:rsidRDefault="004E2351" w:rsidP="00CC341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 xml:space="preserve">Eiche (classic) weiß </w:t>
      </w:r>
      <w:proofErr w:type="spellStart"/>
      <w:r>
        <w:t>noblesse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4F4D44E5" w14:textId="77777777" w:rsidR="004E2351" w:rsidRDefault="004E2351" w:rsidP="00CC341B">
      <w:pPr>
        <w:pStyle w:val="Langtext"/>
      </w:pPr>
      <w:r>
        <w:t xml:space="preserve">Eiche (classic) weiß </w:t>
      </w:r>
      <w:proofErr w:type="spellStart"/>
      <w:r>
        <w:t>noblesse</w:t>
      </w:r>
      <w:proofErr w:type="spellEnd"/>
      <w:r>
        <w:t xml:space="preserve"> oder Gleichwertiges.</w:t>
      </w:r>
    </w:p>
    <w:p w14:paraId="6258E253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6EF81E4" w14:textId="77777777" w:rsidR="004E2351" w:rsidRDefault="004E2351" w:rsidP="00CC341B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 xml:space="preserve">Eiche (classic) weiß </w:t>
      </w:r>
      <w:proofErr w:type="spellStart"/>
      <w:r>
        <w:t>noblesse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2D56C559" w14:textId="77777777" w:rsidR="004E2351" w:rsidRDefault="004E2351" w:rsidP="00CC341B">
      <w:pPr>
        <w:pStyle w:val="Langtext"/>
      </w:pPr>
      <w:r>
        <w:t xml:space="preserve">Eiche (classic) weiß </w:t>
      </w:r>
      <w:proofErr w:type="spellStart"/>
      <w:r>
        <w:t>noblesse</w:t>
      </w:r>
      <w:proofErr w:type="spellEnd"/>
      <w:r>
        <w:t xml:space="preserve"> oder Gleichwertiges.</w:t>
      </w:r>
    </w:p>
    <w:p w14:paraId="74DD9FAD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543A076" w14:textId="77777777" w:rsidR="004E2351" w:rsidRDefault="004E2351" w:rsidP="00CC341B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 xml:space="preserve">Eiche (classic) weiß </w:t>
      </w:r>
      <w:proofErr w:type="spellStart"/>
      <w:r>
        <w:t>noblesse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240mm 3s</w:t>
      </w:r>
      <w:r>
        <w:tab/>
        <w:t xml:space="preserve">m2 </w:t>
      </w:r>
    </w:p>
    <w:p w14:paraId="3E6FCF5F" w14:textId="77777777" w:rsidR="004E2351" w:rsidRDefault="004E2351" w:rsidP="00CC341B">
      <w:pPr>
        <w:pStyle w:val="Langtext"/>
      </w:pPr>
      <w:r>
        <w:t xml:space="preserve">Eiche (classic) weiß </w:t>
      </w:r>
      <w:proofErr w:type="spellStart"/>
      <w:r>
        <w:t>noblesse</w:t>
      </w:r>
      <w:proofErr w:type="spellEnd"/>
      <w:r>
        <w:t xml:space="preserve"> oder Gleichwertiges.</w:t>
      </w:r>
    </w:p>
    <w:p w14:paraId="627336C4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908F370" w14:textId="77777777" w:rsidR="004E2351" w:rsidRDefault="004E2351" w:rsidP="00CC341B">
      <w:pPr>
        <w:pStyle w:val="TrennungPOS"/>
      </w:pPr>
    </w:p>
    <w:p w14:paraId="677001A7" w14:textId="77777777" w:rsidR="004E2351" w:rsidRDefault="004E2351" w:rsidP="00CC341B">
      <w:pPr>
        <w:pStyle w:val="GrundtextPosNr"/>
        <w:keepNext/>
        <w:keepLines/>
      </w:pPr>
      <w:r>
        <w:t>38.AA 14</w:t>
      </w:r>
    </w:p>
    <w:p w14:paraId="4EFC4825" w14:textId="77777777" w:rsidR="004E2351" w:rsidRDefault="004E2351" w:rsidP="00CC341B">
      <w:pPr>
        <w:pStyle w:val="Grundtext"/>
      </w:pPr>
      <w:r>
        <w:t>Holzböden, Laubholz.</w:t>
      </w:r>
    </w:p>
    <w:p w14:paraId="3F68A389" w14:textId="77777777" w:rsidR="004E2351" w:rsidRDefault="004E2351" w:rsidP="00CC341B">
      <w:pPr>
        <w:pStyle w:val="Grundtext"/>
      </w:pPr>
    </w:p>
    <w:p w14:paraId="2C568E6B" w14:textId="77777777" w:rsidR="004E2351" w:rsidRDefault="004E2351" w:rsidP="00CC341B">
      <w:pPr>
        <w:pStyle w:val="Grundtext"/>
      </w:pPr>
      <w:r>
        <w:t>• Stärke: 10 mm</w:t>
      </w:r>
    </w:p>
    <w:p w14:paraId="0FA27BEF" w14:textId="77777777" w:rsidR="004E2351" w:rsidRDefault="004E2351" w:rsidP="00CC341B">
      <w:pPr>
        <w:pStyle w:val="Grundtext"/>
      </w:pPr>
      <w:r>
        <w:t>• 2-Schicht-Aufbau (2s)</w:t>
      </w:r>
    </w:p>
    <w:p w14:paraId="67794A3A" w14:textId="6680FB80" w:rsidR="004E2351" w:rsidRDefault="004E2351" w:rsidP="00CC341B">
      <w:pPr>
        <w:pStyle w:val="Grundtext"/>
      </w:pPr>
      <w:r w:rsidRPr="005B7E05">
        <w:t xml:space="preserve">• Längen: </w:t>
      </w:r>
      <w:r w:rsidR="00350829" w:rsidRPr="005B7E05">
        <w:t xml:space="preserve">1190, </w:t>
      </w:r>
      <w:r w:rsidRPr="005B7E05">
        <w:t>1200 mm</w:t>
      </w:r>
    </w:p>
    <w:p w14:paraId="33217B12" w14:textId="77777777" w:rsidR="004E2351" w:rsidRDefault="004E2351" w:rsidP="00CC341B">
      <w:pPr>
        <w:pStyle w:val="Grundtext"/>
      </w:pPr>
      <w:r>
        <w:t>• Decklage: ca. 3,6 mm</w:t>
      </w:r>
    </w:p>
    <w:p w14:paraId="267B3FE0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614E4226" w14:textId="77777777" w:rsidR="004E2351" w:rsidRDefault="004E2351" w:rsidP="00CC341B">
      <w:pPr>
        <w:pStyle w:val="Grundtext"/>
      </w:pPr>
      <w:bookmarkStart w:id="9" w:name="TM13"/>
      <w:bookmarkEnd w:id="9"/>
      <w:r>
        <w:t>z.B. von ADMONTER FLOORs</w:t>
      </w:r>
    </w:p>
    <w:p w14:paraId="124C9A7A" w14:textId="77777777" w:rsidR="004E2351" w:rsidRDefault="004E2351" w:rsidP="00CC341B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Eiche (</w:t>
      </w:r>
      <w:proofErr w:type="spellStart"/>
      <w:r>
        <w:t>small</w:t>
      </w:r>
      <w:proofErr w:type="spellEnd"/>
      <w:r>
        <w:t xml:space="preserve">) weiß </w:t>
      </w:r>
      <w:proofErr w:type="spellStart"/>
      <w:r>
        <w:t>noblesse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120mm 2s</w:t>
      </w:r>
      <w:r>
        <w:tab/>
        <w:t xml:space="preserve">m2 </w:t>
      </w:r>
    </w:p>
    <w:p w14:paraId="1FCEF8AA" w14:textId="77777777" w:rsidR="004E2351" w:rsidRDefault="004E2351" w:rsidP="00CC341B">
      <w:pPr>
        <w:pStyle w:val="Langtext"/>
      </w:pPr>
      <w:r>
        <w:t>Eiche (</w:t>
      </w:r>
      <w:proofErr w:type="spellStart"/>
      <w:r>
        <w:t>small</w:t>
      </w:r>
      <w:proofErr w:type="spellEnd"/>
      <w:r>
        <w:t xml:space="preserve">) weiß </w:t>
      </w:r>
      <w:proofErr w:type="spellStart"/>
      <w:r>
        <w:t>noblesse</w:t>
      </w:r>
      <w:proofErr w:type="spellEnd"/>
      <w:r>
        <w:t xml:space="preserve"> oder Gleichwertiges.</w:t>
      </w:r>
    </w:p>
    <w:p w14:paraId="62264A07" w14:textId="3728A2B6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AE556F0" w14:textId="4A4BF652" w:rsidR="00350829" w:rsidRPr="005B7E05" w:rsidRDefault="00350829" w:rsidP="00350829">
      <w:pPr>
        <w:pStyle w:val="Folgeposition"/>
        <w:keepNext/>
        <w:keepLines/>
      </w:pPr>
      <w:r w:rsidRPr="005B7E05">
        <w:t>B</w:t>
      </w:r>
      <w:r w:rsidRPr="005B7E05">
        <w:rPr>
          <w:sz w:val="12"/>
        </w:rPr>
        <w:t>+</w:t>
      </w:r>
      <w:r w:rsidRPr="005B7E05">
        <w:tab/>
        <w:t>Eiche (</w:t>
      </w:r>
      <w:proofErr w:type="spellStart"/>
      <w:r w:rsidRPr="005B7E05">
        <w:t>small</w:t>
      </w:r>
      <w:proofErr w:type="spellEnd"/>
      <w:r w:rsidRPr="005B7E05">
        <w:t xml:space="preserve">) weiß </w:t>
      </w:r>
      <w:proofErr w:type="spellStart"/>
      <w:r w:rsidRPr="005B7E05">
        <w:t>noblesse</w:t>
      </w:r>
      <w:proofErr w:type="spellEnd"/>
      <w:r w:rsidRPr="005B7E05">
        <w:t xml:space="preserve"> </w:t>
      </w:r>
      <w:proofErr w:type="spellStart"/>
      <w:r w:rsidRPr="005B7E05">
        <w:t>Nut&amp;Feder</w:t>
      </w:r>
      <w:proofErr w:type="spellEnd"/>
      <w:r w:rsidRPr="005B7E05">
        <w:t xml:space="preserve"> 158mm 2s</w:t>
      </w:r>
      <w:r w:rsidRPr="005B7E05">
        <w:tab/>
        <w:t xml:space="preserve">m2 </w:t>
      </w:r>
    </w:p>
    <w:p w14:paraId="4B4533AB" w14:textId="77777777" w:rsidR="00350829" w:rsidRPr="005B7E05" w:rsidRDefault="00350829" w:rsidP="00350829">
      <w:pPr>
        <w:pStyle w:val="Langtext"/>
      </w:pPr>
      <w:r w:rsidRPr="005B7E05">
        <w:t>Eiche (</w:t>
      </w:r>
      <w:proofErr w:type="spellStart"/>
      <w:r w:rsidRPr="005B7E05">
        <w:t>small</w:t>
      </w:r>
      <w:proofErr w:type="spellEnd"/>
      <w:r w:rsidRPr="005B7E05">
        <w:t xml:space="preserve">) weiß </w:t>
      </w:r>
      <w:proofErr w:type="spellStart"/>
      <w:r w:rsidRPr="005B7E05">
        <w:t>noblesse</w:t>
      </w:r>
      <w:proofErr w:type="spellEnd"/>
      <w:r w:rsidRPr="005B7E05">
        <w:t xml:space="preserve"> oder Gleichwertiges.</w:t>
      </w:r>
    </w:p>
    <w:p w14:paraId="38DBF1FA" w14:textId="77777777" w:rsidR="00350829" w:rsidRDefault="00350829" w:rsidP="00350829">
      <w:pPr>
        <w:pStyle w:val="Langtext"/>
      </w:pPr>
      <w:r w:rsidRPr="005B7E05">
        <w:t xml:space="preserve">Angebotenes Erzeugnis: </w:t>
      </w:r>
      <w:proofErr w:type="gramStart"/>
      <w:r w:rsidRPr="005B7E05">
        <w:t>(....</w:t>
      </w:r>
      <w:proofErr w:type="gramEnd"/>
      <w:r w:rsidRPr="005B7E05">
        <w:t>)</w:t>
      </w:r>
    </w:p>
    <w:p w14:paraId="2CF6DE4F" w14:textId="77777777" w:rsidR="00350829" w:rsidRDefault="00350829" w:rsidP="00CC341B">
      <w:pPr>
        <w:pStyle w:val="Langtext"/>
      </w:pPr>
    </w:p>
    <w:p w14:paraId="71F2D830" w14:textId="6957473C" w:rsidR="004E2351" w:rsidRDefault="004E2351" w:rsidP="00CC341B">
      <w:pPr>
        <w:pStyle w:val="TrennungPOS"/>
      </w:pPr>
    </w:p>
    <w:p w14:paraId="5454BAE9" w14:textId="77777777" w:rsidR="00B95463" w:rsidRDefault="00B95463" w:rsidP="00CC341B">
      <w:pPr>
        <w:pStyle w:val="TrennungPOS"/>
      </w:pPr>
    </w:p>
    <w:p w14:paraId="4F16A758" w14:textId="77777777" w:rsidR="004E2351" w:rsidRDefault="004E2351" w:rsidP="00CC341B">
      <w:pPr>
        <w:pStyle w:val="TrennungPOS"/>
      </w:pPr>
    </w:p>
    <w:p w14:paraId="331EAB38" w14:textId="77777777" w:rsidR="004E2351" w:rsidRDefault="004E2351" w:rsidP="00CC341B">
      <w:pPr>
        <w:pStyle w:val="GrundtextPosNr"/>
        <w:keepNext/>
        <w:keepLines/>
      </w:pPr>
      <w:r>
        <w:t>38.AA 17</w:t>
      </w:r>
    </w:p>
    <w:p w14:paraId="3A9B4B6D" w14:textId="77777777" w:rsidR="004E2351" w:rsidRDefault="004E2351" w:rsidP="00CC341B">
      <w:pPr>
        <w:pStyle w:val="Grundtext"/>
      </w:pPr>
      <w:r>
        <w:t>Holzböden, Laubholz.</w:t>
      </w:r>
    </w:p>
    <w:p w14:paraId="72A96465" w14:textId="77777777" w:rsidR="004E2351" w:rsidRDefault="004E2351" w:rsidP="00CC341B">
      <w:pPr>
        <w:pStyle w:val="Grundtext"/>
      </w:pPr>
    </w:p>
    <w:p w14:paraId="677D61B0" w14:textId="63C508CE" w:rsidR="004E2351" w:rsidRDefault="004E2351" w:rsidP="00CC341B">
      <w:pPr>
        <w:pStyle w:val="Grundtext"/>
      </w:pPr>
      <w:r w:rsidRPr="005B7E05">
        <w:t>• Stärke: 10</w:t>
      </w:r>
      <w:r w:rsidR="00B95463" w:rsidRPr="005B7E05">
        <w:t>,5</w:t>
      </w:r>
      <w:r w:rsidRPr="005B7E05">
        <w:t xml:space="preserve"> mm</w:t>
      </w:r>
    </w:p>
    <w:p w14:paraId="50198576" w14:textId="77777777" w:rsidR="004E2351" w:rsidRDefault="004E2351" w:rsidP="00CC341B">
      <w:pPr>
        <w:pStyle w:val="Grundtext"/>
      </w:pPr>
      <w:r>
        <w:t>• 2-Schicht-Aufbau (2s)</w:t>
      </w:r>
    </w:p>
    <w:p w14:paraId="7E21E89D" w14:textId="77777777" w:rsidR="004E2351" w:rsidRDefault="004E2351" w:rsidP="00CC341B">
      <w:pPr>
        <w:pStyle w:val="Grundtext"/>
      </w:pPr>
      <w:r>
        <w:t>• Längen: 2000 mm</w:t>
      </w:r>
    </w:p>
    <w:p w14:paraId="75E5CCB0" w14:textId="77777777" w:rsidR="004E2351" w:rsidRDefault="004E2351" w:rsidP="00CC341B">
      <w:pPr>
        <w:pStyle w:val="Grundtext"/>
      </w:pPr>
      <w:r>
        <w:t>• Decklage: ca. 3,6 mm</w:t>
      </w:r>
    </w:p>
    <w:p w14:paraId="0BEA6D4F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3B701C6F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56FF92A8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B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(classic) </w:t>
      </w:r>
      <w:proofErr w:type="spellStart"/>
      <w:r w:rsidRPr="00B96B3E">
        <w:rPr>
          <w:lang w:val="en-GB"/>
        </w:rPr>
        <w:t>weiß</w:t>
      </w:r>
      <w:proofErr w:type="spellEnd"/>
      <w:r w:rsidRPr="00B96B3E">
        <w:rPr>
          <w:lang w:val="en-GB"/>
        </w:rPr>
        <w:t xml:space="preserve"> elegance lock-it 158mm 2s</w:t>
      </w:r>
      <w:r w:rsidRPr="00B96B3E">
        <w:rPr>
          <w:lang w:val="en-GB"/>
        </w:rPr>
        <w:tab/>
        <w:t xml:space="preserve">m2 </w:t>
      </w:r>
    </w:p>
    <w:p w14:paraId="25AA2A0C" w14:textId="77777777" w:rsidR="004E2351" w:rsidRDefault="004E2351" w:rsidP="00CC341B">
      <w:pPr>
        <w:pStyle w:val="Langtext"/>
      </w:pPr>
      <w:r>
        <w:t xml:space="preserve">Eiche (classic) weiß </w:t>
      </w:r>
      <w:proofErr w:type="spellStart"/>
      <w:r>
        <w:t>elegance</w:t>
      </w:r>
      <w:proofErr w:type="spellEnd"/>
      <w:r>
        <w:t xml:space="preserve"> oder Gleichwertiges.</w:t>
      </w:r>
    </w:p>
    <w:p w14:paraId="0C1BE13C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49C6A3A" w14:textId="77777777" w:rsidR="004E2351" w:rsidRDefault="004E2351" w:rsidP="00CC341B">
      <w:pPr>
        <w:pStyle w:val="TrennungPOS"/>
      </w:pPr>
    </w:p>
    <w:p w14:paraId="1FA40C16" w14:textId="77777777" w:rsidR="004E2351" w:rsidRDefault="004E2351" w:rsidP="00CC341B">
      <w:pPr>
        <w:pStyle w:val="GrundtextPosNr"/>
        <w:keepNext/>
        <w:keepLines/>
      </w:pPr>
      <w:r>
        <w:t>38.AA 18</w:t>
      </w:r>
    </w:p>
    <w:p w14:paraId="737079BC" w14:textId="77777777" w:rsidR="004E2351" w:rsidRDefault="004E2351" w:rsidP="00CC341B">
      <w:pPr>
        <w:pStyle w:val="Grundtext"/>
      </w:pPr>
      <w:r>
        <w:t>Holzböden, Laubholz.</w:t>
      </w:r>
    </w:p>
    <w:p w14:paraId="3CFB2805" w14:textId="77777777" w:rsidR="004E2351" w:rsidRDefault="004E2351" w:rsidP="00CC341B">
      <w:pPr>
        <w:pStyle w:val="Grundtext"/>
      </w:pPr>
    </w:p>
    <w:p w14:paraId="0A3B1213" w14:textId="77777777" w:rsidR="004E2351" w:rsidRDefault="004E2351" w:rsidP="00CC341B">
      <w:pPr>
        <w:pStyle w:val="Grundtext"/>
      </w:pPr>
      <w:r>
        <w:t>• Stärke: 15 mm</w:t>
      </w:r>
    </w:p>
    <w:p w14:paraId="1731169B" w14:textId="77777777" w:rsidR="004E2351" w:rsidRDefault="004E2351" w:rsidP="00CC341B">
      <w:pPr>
        <w:pStyle w:val="Grundtext"/>
      </w:pPr>
      <w:r>
        <w:t>• 3-Schicht-Aufbau (3s)</w:t>
      </w:r>
    </w:p>
    <w:p w14:paraId="513CF885" w14:textId="77777777" w:rsidR="004E2351" w:rsidRDefault="004E2351" w:rsidP="00CC341B">
      <w:pPr>
        <w:pStyle w:val="Grundtext"/>
      </w:pPr>
      <w:r>
        <w:t>• Längen: 2000/2400 mm</w:t>
      </w:r>
    </w:p>
    <w:p w14:paraId="2B16F9B5" w14:textId="77777777" w:rsidR="004E2351" w:rsidRDefault="004E2351" w:rsidP="00CC341B">
      <w:pPr>
        <w:pStyle w:val="Grundtext"/>
      </w:pPr>
      <w:r>
        <w:t>• Decklage: ca. 3,6 mm</w:t>
      </w:r>
    </w:p>
    <w:p w14:paraId="2B76641B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77EB20FE" w14:textId="77777777" w:rsidR="004E2351" w:rsidRDefault="004E2351" w:rsidP="00CC341B">
      <w:pPr>
        <w:pStyle w:val="Grundtext"/>
      </w:pPr>
      <w:r>
        <w:t>z.B. von ADMONTER FLOORs</w:t>
      </w:r>
    </w:p>
    <w:p w14:paraId="125DB187" w14:textId="77777777" w:rsidR="004E2351" w:rsidRDefault="004E2351" w:rsidP="00CC341B">
      <w:pPr>
        <w:pStyle w:val="Folgeposition"/>
        <w:keepNext/>
        <w:keepLines/>
      </w:pPr>
      <w:r>
        <w:lastRenderedPageBreak/>
        <w:t>E</w:t>
      </w:r>
      <w:r>
        <w:rPr>
          <w:sz w:val="12"/>
        </w:rPr>
        <w:t>+</w:t>
      </w:r>
      <w:r>
        <w:tab/>
        <w:t xml:space="preserve">Eiche (classic) weiß </w:t>
      </w:r>
      <w:proofErr w:type="spellStart"/>
      <w:r>
        <w:t>elegance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158mm 3s</w:t>
      </w:r>
      <w:r>
        <w:tab/>
        <w:t xml:space="preserve">m2 </w:t>
      </w:r>
    </w:p>
    <w:p w14:paraId="2F704842" w14:textId="77777777" w:rsidR="004E2351" w:rsidRDefault="004E2351" w:rsidP="00CC341B">
      <w:pPr>
        <w:pStyle w:val="Langtext"/>
      </w:pPr>
      <w:r>
        <w:t xml:space="preserve">Eiche (classic) weiß </w:t>
      </w:r>
      <w:proofErr w:type="spellStart"/>
      <w:r>
        <w:t>elegance</w:t>
      </w:r>
      <w:proofErr w:type="spellEnd"/>
      <w:r>
        <w:t xml:space="preserve"> oder Gleichwertiges.</w:t>
      </w:r>
    </w:p>
    <w:p w14:paraId="0190D902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CE1CAB7" w14:textId="77777777" w:rsidR="004E2351" w:rsidRDefault="004E2351" w:rsidP="00CC341B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 xml:space="preserve">Eiche (classic) weiß </w:t>
      </w:r>
      <w:proofErr w:type="spellStart"/>
      <w:r>
        <w:t>elegance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6D2A8FAB" w14:textId="77777777" w:rsidR="004E2351" w:rsidRDefault="004E2351" w:rsidP="00CC341B">
      <w:pPr>
        <w:pStyle w:val="Langtext"/>
      </w:pPr>
      <w:r>
        <w:t xml:space="preserve">Eiche (classic) weiß </w:t>
      </w:r>
      <w:proofErr w:type="spellStart"/>
      <w:r>
        <w:t>elegance</w:t>
      </w:r>
      <w:proofErr w:type="spellEnd"/>
      <w:r>
        <w:t xml:space="preserve"> oder Gleichwertiges.</w:t>
      </w:r>
    </w:p>
    <w:p w14:paraId="14D67983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300657E" w14:textId="77777777" w:rsidR="004E2351" w:rsidRDefault="004E2351" w:rsidP="00CC341B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 xml:space="preserve">Eiche (classic) weiß </w:t>
      </w:r>
      <w:proofErr w:type="spellStart"/>
      <w:r>
        <w:t>elegance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41425084" w14:textId="77777777" w:rsidR="004E2351" w:rsidRDefault="004E2351" w:rsidP="00CC341B">
      <w:pPr>
        <w:pStyle w:val="Langtext"/>
      </w:pPr>
      <w:r>
        <w:t xml:space="preserve">Eiche (classic) weiß </w:t>
      </w:r>
      <w:proofErr w:type="spellStart"/>
      <w:r>
        <w:t>elegance</w:t>
      </w:r>
      <w:proofErr w:type="spellEnd"/>
      <w:r>
        <w:t xml:space="preserve"> oder Gleichwertiges.</w:t>
      </w:r>
    </w:p>
    <w:p w14:paraId="2817A535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E29B726" w14:textId="77777777" w:rsidR="004E2351" w:rsidRDefault="004E2351" w:rsidP="00CC341B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 xml:space="preserve">Eiche (classic) weiß </w:t>
      </w:r>
      <w:proofErr w:type="spellStart"/>
      <w:r>
        <w:t>elegance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1163FEEE" w14:textId="77777777" w:rsidR="004E2351" w:rsidRDefault="004E2351" w:rsidP="00CC341B">
      <w:pPr>
        <w:pStyle w:val="Langtext"/>
      </w:pPr>
      <w:r>
        <w:t xml:space="preserve">Eiche (classic) weiß </w:t>
      </w:r>
      <w:proofErr w:type="spellStart"/>
      <w:r>
        <w:t>elegance</w:t>
      </w:r>
      <w:proofErr w:type="spellEnd"/>
      <w:r>
        <w:t xml:space="preserve"> oder Gleichwertiges.</w:t>
      </w:r>
    </w:p>
    <w:p w14:paraId="4437A6E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60BFAB0" w14:textId="77777777" w:rsidR="004E2351" w:rsidRDefault="004E2351" w:rsidP="00CC341B">
      <w:pPr>
        <w:pStyle w:val="TrennungPOS"/>
      </w:pPr>
    </w:p>
    <w:p w14:paraId="349CFFF0" w14:textId="4F5A9AB3" w:rsidR="004E2351" w:rsidRDefault="004E2351" w:rsidP="00CC341B">
      <w:pPr>
        <w:pStyle w:val="GrundtextPosNr"/>
        <w:keepNext/>
        <w:keepLines/>
      </w:pPr>
      <w:r>
        <w:t>38.AA 19</w:t>
      </w:r>
    </w:p>
    <w:p w14:paraId="06137767" w14:textId="77777777" w:rsidR="004E2351" w:rsidRDefault="004E2351" w:rsidP="00CC341B">
      <w:pPr>
        <w:pStyle w:val="Grundtext"/>
      </w:pPr>
      <w:r>
        <w:t>Holzböden, Laubholz.</w:t>
      </w:r>
    </w:p>
    <w:p w14:paraId="33D85C65" w14:textId="77777777" w:rsidR="004E2351" w:rsidRDefault="004E2351" w:rsidP="00CC341B">
      <w:pPr>
        <w:pStyle w:val="Grundtext"/>
      </w:pPr>
    </w:p>
    <w:p w14:paraId="0E5D6E74" w14:textId="77777777" w:rsidR="004E2351" w:rsidRDefault="004E2351" w:rsidP="00CC341B">
      <w:pPr>
        <w:pStyle w:val="Grundtext"/>
      </w:pPr>
      <w:r>
        <w:t>• Stärke: 10 mm</w:t>
      </w:r>
    </w:p>
    <w:p w14:paraId="316310DD" w14:textId="77777777" w:rsidR="004E2351" w:rsidRDefault="004E2351" w:rsidP="00CC341B">
      <w:pPr>
        <w:pStyle w:val="Grundtext"/>
      </w:pPr>
      <w:r>
        <w:t>• 2-Schicht-Aufbau (2s)</w:t>
      </w:r>
    </w:p>
    <w:p w14:paraId="408AB505" w14:textId="4E9CA59F" w:rsidR="004E2351" w:rsidRDefault="004E2351" w:rsidP="00CC341B">
      <w:pPr>
        <w:pStyle w:val="Grundtext"/>
      </w:pPr>
      <w:r w:rsidRPr="005B7E05">
        <w:t xml:space="preserve">• Längen: </w:t>
      </w:r>
      <w:r w:rsidR="00350829" w:rsidRPr="005B7E05">
        <w:t xml:space="preserve">1190, </w:t>
      </w:r>
      <w:r w:rsidR="00B95463" w:rsidRPr="005B7E05">
        <w:t>1200</w:t>
      </w:r>
      <w:r w:rsidRPr="005B7E05">
        <w:t xml:space="preserve"> mm</w:t>
      </w:r>
    </w:p>
    <w:p w14:paraId="244F4647" w14:textId="77777777" w:rsidR="004E2351" w:rsidRDefault="004E2351" w:rsidP="00CC341B">
      <w:pPr>
        <w:pStyle w:val="Grundtext"/>
      </w:pPr>
      <w:r>
        <w:t>• Decklage: ca. 3,6 mm</w:t>
      </w:r>
    </w:p>
    <w:p w14:paraId="1047D3E2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2E984085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21F009BB" w14:textId="0E902830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A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(classic) </w:t>
      </w:r>
      <w:proofErr w:type="spellStart"/>
      <w:r w:rsidRPr="00B96B3E">
        <w:rPr>
          <w:lang w:val="en-GB"/>
        </w:rPr>
        <w:t>weiß</w:t>
      </w:r>
      <w:proofErr w:type="spellEnd"/>
      <w:r w:rsidRPr="00B96B3E">
        <w:rPr>
          <w:lang w:val="en-GB"/>
        </w:rPr>
        <w:t xml:space="preserve"> basic lock-it </w:t>
      </w:r>
      <w:r w:rsidR="00350829">
        <w:rPr>
          <w:lang w:val="en-GB"/>
        </w:rPr>
        <w:t>120mm</w:t>
      </w:r>
      <w:r w:rsidRPr="00B96B3E">
        <w:rPr>
          <w:lang w:val="en-GB"/>
        </w:rPr>
        <w:t xml:space="preserve"> 2s</w:t>
      </w:r>
      <w:r w:rsidRPr="00B96B3E">
        <w:rPr>
          <w:lang w:val="en-GB"/>
        </w:rPr>
        <w:tab/>
        <w:t xml:space="preserve">m2 </w:t>
      </w:r>
    </w:p>
    <w:p w14:paraId="10B2157E" w14:textId="77777777" w:rsidR="004E2351" w:rsidRDefault="004E2351" w:rsidP="00CC341B">
      <w:pPr>
        <w:pStyle w:val="Langtext"/>
      </w:pPr>
      <w:r>
        <w:t xml:space="preserve">Eiche (classic) weiß </w:t>
      </w:r>
      <w:proofErr w:type="spellStart"/>
      <w:r>
        <w:t>basic</w:t>
      </w:r>
      <w:proofErr w:type="spellEnd"/>
      <w:r>
        <w:t xml:space="preserve"> oder Gleichwertiges.</w:t>
      </w:r>
    </w:p>
    <w:p w14:paraId="1AEF2BFD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47738A3" w14:textId="6C953BEE" w:rsidR="004E2351" w:rsidRPr="00DF02E3" w:rsidRDefault="004E2351" w:rsidP="00CC341B">
      <w:pPr>
        <w:pStyle w:val="Folgeposition"/>
        <w:keepNext/>
        <w:keepLines/>
        <w:rPr>
          <w:lang w:val="de-AT"/>
        </w:rPr>
      </w:pPr>
      <w:r w:rsidRPr="00DF02E3">
        <w:rPr>
          <w:lang w:val="de-AT"/>
        </w:rPr>
        <w:t>B</w:t>
      </w:r>
      <w:r w:rsidRPr="00DF02E3">
        <w:rPr>
          <w:sz w:val="12"/>
          <w:lang w:val="de-AT"/>
        </w:rPr>
        <w:t>+</w:t>
      </w:r>
      <w:r w:rsidRPr="00DF02E3">
        <w:rPr>
          <w:lang w:val="de-AT"/>
        </w:rPr>
        <w:tab/>
        <w:t xml:space="preserve">Eiche (classic) weiß </w:t>
      </w:r>
      <w:proofErr w:type="spellStart"/>
      <w:r w:rsidRPr="00DF02E3">
        <w:rPr>
          <w:lang w:val="de-AT"/>
        </w:rPr>
        <w:t>basic</w:t>
      </w:r>
      <w:proofErr w:type="spellEnd"/>
      <w:r w:rsidRPr="00DF02E3">
        <w:rPr>
          <w:lang w:val="de-AT"/>
        </w:rPr>
        <w:t xml:space="preserve"> lock-</w:t>
      </w:r>
      <w:proofErr w:type="spellStart"/>
      <w:r w:rsidRPr="00DF02E3">
        <w:rPr>
          <w:lang w:val="de-AT"/>
        </w:rPr>
        <w:t>it</w:t>
      </w:r>
      <w:proofErr w:type="spellEnd"/>
      <w:r w:rsidRPr="00DF02E3">
        <w:rPr>
          <w:lang w:val="de-AT"/>
        </w:rPr>
        <w:t xml:space="preserve"> </w:t>
      </w:r>
      <w:r w:rsidR="00350829" w:rsidRPr="00DF02E3">
        <w:rPr>
          <w:lang w:val="de-AT"/>
        </w:rPr>
        <w:t>158</w:t>
      </w:r>
      <w:r w:rsidRPr="00DF02E3">
        <w:rPr>
          <w:lang w:val="de-AT"/>
        </w:rPr>
        <w:t>mm 2s</w:t>
      </w:r>
      <w:r w:rsidRPr="00DF02E3">
        <w:rPr>
          <w:lang w:val="de-AT"/>
        </w:rPr>
        <w:tab/>
        <w:t xml:space="preserve">m2 </w:t>
      </w:r>
    </w:p>
    <w:p w14:paraId="4CC4BA1A" w14:textId="77777777" w:rsidR="004E2351" w:rsidRDefault="004E2351" w:rsidP="00CC341B">
      <w:pPr>
        <w:pStyle w:val="Langtext"/>
      </w:pPr>
      <w:r>
        <w:t xml:space="preserve">Eiche (classic) weiß </w:t>
      </w:r>
      <w:proofErr w:type="spellStart"/>
      <w:r>
        <w:t>basic</w:t>
      </w:r>
      <w:proofErr w:type="spellEnd"/>
      <w:r>
        <w:t xml:space="preserve"> oder Gleichwertiges.</w:t>
      </w:r>
    </w:p>
    <w:p w14:paraId="32245F13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8601765" w14:textId="1AA37849" w:rsidR="004E2351" w:rsidRDefault="004E2351" w:rsidP="00CC341B">
      <w:pPr>
        <w:pStyle w:val="TrennungPOS"/>
      </w:pPr>
    </w:p>
    <w:p w14:paraId="4CBE9019" w14:textId="3D9D3B06" w:rsidR="00350829" w:rsidRPr="005B7E05" w:rsidRDefault="00350829" w:rsidP="00350829">
      <w:pPr>
        <w:pStyle w:val="GrundtextPosNr"/>
        <w:keepNext/>
        <w:keepLines/>
      </w:pPr>
      <w:r w:rsidRPr="005B7E05">
        <w:t xml:space="preserve">38.AA </w:t>
      </w:r>
      <w:r w:rsidR="008B6E8B">
        <w:t>100</w:t>
      </w:r>
    </w:p>
    <w:p w14:paraId="45AADCA2" w14:textId="77777777" w:rsidR="00350829" w:rsidRPr="005B7E05" w:rsidRDefault="00350829" w:rsidP="00350829">
      <w:pPr>
        <w:pStyle w:val="Grundtext"/>
      </w:pPr>
      <w:r w:rsidRPr="005B7E05">
        <w:t>Holzböden, Laubholz.</w:t>
      </w:r>
    </w:p>
    <w:p w14:paraId="46DF1814" w14:textId="77777777" w:rsidR="00350829" w:rsidRPr="005B7E05" w:rsidRDefault="00350829" w:rsidP="00350829">
      <w:pPr>
        <w:pStyle w:val="Grundtext"/>
      </w:pPr>
    </w:p>
    <w:p w14:paraId="77ABA050" w14:textId="18B28619" w:rsidR="00350829" w:rsidRPr="005B7E05" w:rsidRDefault="00350829" w:rsidP="00350829">
      <w:pPr>
        <w:pStyle w:val="Grundtext"/>
      </w:pPr>
      <w:r w:rsidRPr="005B7E05">
        <w:t>• Stärke: 10,5 mm</w:t>
      </w:r>
    </w:p>
    <w:p w14:paraId="0E32103B" w14:textId="77777777" w:rsidR="00350829" w:rsidRPr="005B7E05" w:rsidRDefault="00350829" w:rsidP="00350829">
      <w:pPr>
        <w:pStyle w:val="Grundtext"/>
      </w:pPr>
      <w:r w:rsidRPr="005B7E05">
        <w:t>• 2-Schicht-Aufbau (2s)</w:t>
      </w:r>
    </w:p>
    <w:p w14:paraId="31A561F4" w14:textId="1D30F025" w:rsidR="00350829" w:rsidRPr="005B7E05" w:rsidRDefault="00350829" w:rsidP="00350829">
      <w:pPr>
        <w:pStyle w:val="Grundtext"/>
      </w:pPr>
      <w:r w:rsidRPr="005B7E05">
        <w:t>• Längen: 2000 mm</w:t>
      </w:r>
    </w:p>
    <w:p w14:paraId="30ABA229" w14:textId="77777777" w:rsidR="00350829" w:rsidRPr="005B7E05" w:rsidRDefault="00350829" w:rsidP="00350829">
      <w:pPr>
        <w:pStyle w:val="Grundtext"/>
      </w:pPr>
      <w:r w:rsidRPr="005B7E05">
        <w:t>• Decklage: ca. 3,6 mm</w:t>
      </w:r>
    </w:p>
    <w:p w14:paraId="4378D48A" w14:textId="77777777" w:rsidR="00350829" w:rsidRPr="005B7E05" w:rsidRDefault="00350829" w:rsidP="00350829">
      <w:pPr>
        <w:pStyle w:val="Grundtext"/>
      </w:pPr>
      <w:r w:rsidRPr="005B7E05">
        <w:t>Im Positionsstichwort ist das Verlegesystem und die Breite (mm) angegeben.</w:t>
      </w:r>
    </w:p>
    <w:p w14:paraId="0D7E7D37" w14:textId="77777777" w:rsidR="00350829" w:rsidRPr="005B7E05" w:rsidRDefault="00350829" w:rsidP="00350829">
      <w:pPr>
        <w:pStyle w:val="Grundtext"/>
        <w:rPr>
          <w:lang w:val="en-GB"/>
        </w:rPr>
      </w:pPr>
      <w:proofErr w:type="spellStart"/>
      <w:r w:rsidRPr="005B7E05">
        <w:rPr>
          <w:lang w:val="en-GB"/>
        </w:rPr>
        <w:t>z.B.</w:t>
      </w:r>
      <w:proofErr w:type="spellEnd"/>
      <w:r w:rsidRPr="005B7E05">
        <w:rPr>
          <w:lang w:val="en-GB"/>
        </w:rPr>
        <w:t xml:space="preserve"> von ADMONTER FLOORs</w:t>
      </w:r>
    </w:p>
    <w:p w14:paraId="48965A9B" w14:textId="4CE5A238" w:rsidR="00350829" w:rsidRPr="005B7E05" w:rsidRDefault="00350829" w:rsidP="00350829">
      <w:pPr>
        <w:pStyle w:val="Folgeposition"/>
        <w:keepNext/>
        <w:keepLines/>
        <w:rPr>
          <w:lang w:val="en-GB"/>
        </w:rPr>
      </w:pPr>
      <w:r w:rsidRPr="005B7E05">
        <w:rPr>
          <w:lang w:val="en-GB"/>
        </w:rPr>
        <w:t>A</w:t>
      </w:r>
      <w:r w:rsidRPr="005B7E05">
        <w:rPr>
          <w:sz w:val="12"/>
          <w:lang w:val="en-GB"/>
        </w:rPr>
        <w:t>+</w:t>
      </w:r>
      <w:r w:rsidRPr="005B7E05">
        <w:rPr>
          <w:lang w:val="en-GB"/>
        </w:rPr>
        <w:tab/>
      </w:r>
      <w:proofErr w:type="spellStart"/>
      <w:r w:rsidRPr="005B7E05">
        <w:rPr>
          <w:lang w:val="en-GB"/>
        </w:rPr>
        <w:t>Eiche</w:t>
      </w:r>
      <w:proofErr w:type="spellEnd"/>
      <w:r w:rsidRPr="005B7E05">
        <w:rPr>
          <w:lang w:val="en-GB"/>
        </w:rPr>
        <w:t xml:space="preserve"> (classic) </w:t>
      </w:r>
      <w:proofErr w:type="spellStart"/>
      <w:r w:rsidRPr="005B7E05">
        <w:rPr>
          <w:lang w:val="en-GB"/>
        </w:rPr>
        <w:t>weiß</w:t>
      </w:r>
      <w:proofErr w:type="spellEnd"/>
      <w:r w:rsidRPr="005B7E05">
        <w:rPr>
          <w:lang w:val="en-GB"/>
        </w:rPr>
        <w:t xml:space="preserve"> basic lock-it 158mm 2s</w:t>
      </w:r>
      <w:r w:rsidRPr="005B7E05">
        <w:rPr>
          <w:lang w:val="en-GB"/>
        </w:rPr>
        <w:tab/>
        <w:t xml:space="preserve">m2 </w:t>
      </w:r>
    </w:p>
    <w:p w14:paraId="4B1ECBEB" w14:textId="77777777" w:rsidR="00350829" w:rsidRPr="005B7E05" w:rsidRDefault="00350829" w:rsidP="00350829">
      <w:pPr>
        <w:pStyle w:val="Langtext"/>
      </w:pPr>
      <w:r w:rsidRPr="005B7E05">
        <w:t xml:space="preserve">Eiche (classic) weiß </w:t>
      </w:r>
      <w:proofErr w:type="spellStart"/>
      <w:r w:rsidRPr="005B7E05">
        <w:t>basic</w:t>
      </w:r>
      <w:proofErr w:type="spellEnd"/>
      <w:r w:rsidRPr="005B7E05">
        <w:t xml:space="preserve"> oder Gleichwertiges.</w:t>
      </w:r>
    </w:p>
    <w:p w14:paraId="7781C784" w14:textId="77777777" w:rsidR="00350829" w:rsidRPr="005B7E05" w:rsidRDefault="00350829" w:rsidP="00350829">
      <w:pPr>
        <w:pStyle w:val="Langtext"/>
      </w:pPr>
      <w:r w:rsidRPr="005B7E05">
        <w:t xml:space="preserve">Angebotenes Erzeugnis: </w:t>
      </w:r>
      <w:proofErr w:type="gramStart"/>
      <w:r w:rsidRPr="005B7E05">
        <w:t>(....</w:t>
      </w:r>
      <w:proofErr w:type="gramEnd"/>
      <w:r w:rsidRPr="005B7E05">
        <w:t>)</w:t>
      </w:r>
    </w:p>
    <w:p w14:paraId="48D0084A" w14:textId="627391B1" w:rsidR="00350829" w:rsidRPr="005B7E05" w:rsidRDefault="00350829" w:rsidP="00350829">
      <w:pPr>
        <w:pStyle w:val="Folgeposition"/>
        <w:keepNext/>
        <w:keepLines/>
        <w:rPr>
          <w:lang w:val="de-AT"/>
        </w:rPr>
      </w:pPr>
      <w:r w:rsidRPr="005B7E05">
        <w:rPr>
          <w:lang w:val="de-AT"/>
        </w:rPr>
        <w:t>B</w:t>
      </w:r>
      <w:r w:rsidRPr="005B7E05">
        <w:rPr>
          <w:sz w:val="12"/>
          <w:lang w:val="de-AT"/>
        </w:rPr>
        <w:t>+</w:t>
      </w:r>
      <w:r w:rsidRPr="005B7E05">
        <w:rPr>
          <w:lang w:val="de-AT"/>
        </w:rPr>
        <w:tab/>
        <w:t xml:space="preserve">Eiche (classic) weiß </w:t>
      </w:r>
      <w:proofErr w:type="spellStart"/>
      <w:r w:rsidRPr="005B7E05">
        <w:rPr>
          <w:lang w:val="de-AT"/>
        </w:rPr>
        <w:t>basic</w:t>
      </w:r>
      <w:proofErr w:type="spellEnd"/>
      <w:r w:rsidRPr="005B7E05">
        <w:rPr>
          <w:lang w:val="de-AT"/>
        </w:rPr>
        <w:t xml:space="preserve"> lock-</w:t>
      </w:r>
      <w:proofErr w:type="spellStart"/>
      <w:r w:rsidRPr="005B7E05">
        <w:rPr>
          <w:lang w:val="de-AT"/>
        </w:rPr>
        <w:t>it</w:t>
      </w:r>
      <w:proofErr w:type="spellEnd"/>
      <w:r w:rsidRPr="005B7E05">
        <w:rPr>
          <w:lang w:val="de-AT"/>
        </w:rPr>
        <w:t xml:space="preserve"> 180mm 2s</w:t>
      </w:r>
      <w:r w:rsidRPr="005B7E05">
        <w:rPr>
          <w:lang w:val="de-AT"/>
        </w:rPr>
        <w:tab/>
        <w:t xml:space="preserve">m2 </w:t>
      </w:r>
    </w:p>
    <w:p w14:paraId="6FDAEA1A" w14:textId="77777777" w:rsidR="00350829" w:rsidRPr="005B7E05" w:rsidRDefault="00350829" w:rsidP="00350829">
      <w:pPr>
        <w:pStyle w:val="Langtext"/>
      </w:pPr>
      <w:r w:rsidRPr="005B7E05">
        <w:t xml:space="preserve">Eiche (classic) weiß </w:t>
      </w:r>
      <w:proofErr w:type="spellStart"/>
      <w:r w:rsidRPr="005B7E05">
        <w:t>basic</w:t>
      </w:r>
      <w:proofErr w:type="spellEnd"/>
      <w:r w:rsidRPr="005B7E05">
        <w:t xml:space="preserve"> oder Gleichwertiges.</w:t>
      </w:r>
    </w:p>
    <w:p w14:paraId="3C53E4E0" w14:textId="77777777" w:rsidR="00350829" w:rsidRDefault="00350829" w:rsidP="00350829">
      <w:pPr>
        <w:pStyle w:val="Langtext"/>
      </w:pPr>
      <w:r w:rsidRPr="005B7E05">
        <w:t xml:space="preserve">Angebotenes Erzeugnis: </w:t>
      </w:r>
      <w:proofErr w:type="gramStart"/>
      <w:r w:rsidRPr="005B7E05">
        <w:t>(....</w:t>
      </w:r>
      <w:proofErr w:type="gramEnd"/>
      <w:r w:rsidRPr="005B7E05">
        <w:t>)</w:t>
      </w:r>
    </w:p>
    <w:p w14:paraId="0C764574" w14:textId="77777777" w:rsidR="00350829" w:rsidRDefault="00350829" w:rsidP="00CC341B">
      <w:pPr>
        <w:pStyle w:val="TrennungPOS"/>
      </w:pPr>
    </w:p>
    <w:p w14:paraId="596E6012" w14:textId="77777777" w:rsidR="004E2351" w:rsidRDefault="004E2351" w:rsidP="00CC341B">
      <w:pPr>
        <w:pStyle w:val="GrundtextPosNr"/>
        <w:keepNext/>
        <w:keepLines/>
      </w:pPr>
      <w:r>
        <w:t>38.AA 20</w:t>
      </w:r>
    </w:p>
    <w:p w14:paraId="7A687F55" w14:textId="77777777" w:rsidR="004E2351" w:rsidRDefault="004E2351" w:rsidP="00CC341B">
      <w:pPr>
        <w:pStyle w:val="Grundtext"/>
      </w:pPr>
      <w:r>
        <w:t>Holzböden, Laubholz.</w:t>
      </w:r>
    </w:p>
    <w:p w14:paraId="15E9D632" w14:textId="77777777" w:rsidR="004E2351" w:rsidRDefault="004E2351" w:rsidP="00CC341B">
      <w:pPr>
        <w:pStyle w:val="Grundtext"/>
      </w:pPr>
    </w:p>
    <w:p w14:paraId="46CAE872" w14:textId="77777777" w:rsidR="004E2351" w:rsidRDefault="004E2351" w:rsidP="00CC341B">
      <w:pPr>
        <w:pStyle w:val="Grundtext"/>
      </w:pPr>
      <w:r>
        <w:t>• Stärke: 15 mm</w:t>
      </w:r>
    </w:p>
    <w:p w14:paraId="714444AA" w14:textId="77777777" w:rsidR="004E2351" w:rsidRDefault="004E2351" w:rsidP="00CC341B">
      <w:pPr>
        <w:pStyle w:val="Grundtext"/>
      </w:pPr>
      <w:r>
        <w:t>• 3-Schicht-Aufbau (3s)</w:t>
      </w:r>
    </w:p>
    <w:p w14:paraId="630B1322" w14:textId="77777777" w:rsidR="004E2351" w:rsidRDefault="004E2351" w:rsidP="00CC341B">
      <w:pPr>
        <w:pStyle w:val="Grundtext"/>
      </w:pPr>
      <w:r>
        <w:t>• Längen: 2000/2400 mm</w:t>
      </w:r>
    </w:p>
    <w:p w14:paraId="3AE9F66A" w14:textId="77777777" w:rsidR="004E2351" w:rsidRDefault="004E2351" w:rsidP="00CC341B">
      <w:pPr>
        <w:pStyle w:val="Grundtext"/>
      </w:pPr>
      <w:r>
        <w:t>• Decklage: ca. 3,6 mm</w:t>
      </w:r>
    </w:p>
    <w:p w14:paraId="3C9F0C09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3C9D92B5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0411F0A4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C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(classic) </w:t>
      </w:r>
      <w:proofErr w:type="spellStart"/>
      <w:r w:rsidRPr="00B96B3E">
        <w:rPr>
          <w:lang w:val="en-GB"/>
        </w:rPr>
        <w:t>weiß</w:t>
      </w:r>
      <w:proofErr w:type="spellEnd"/>
      <w:r w:rsidRPr="00B96B3E">
        <w:rPr>
          <w:lang w:val="en-GB"/>
        </w:rPr>
        <w:t xml:space="preserve"> basic </w:t>
      </w:r>
      <w:proofErr w:type="spellStart"/>
      <w:r w:rsidRPr="00B96B3E">
        <w:rPr>
          <w:lang w:val="en-GB"/>
        </w:rPr>
        <w:t>Nut&amp;Feder</w:t>
      </w:r>
      <w:proofErr w:type="spellEnd"/>
      <w:r w:rsidRPr="00B96B3E">
        <w:rPr>
          <w:lang w:val="en-GB"/>
        </w:rPr>
        <w:t xml:space="preserve"> 158mm 3s</w:t>
      </w:r>
      <w:r w:rsidRPr="00B96B3E">
        <w:rPr>
          <w:lang w:val="en-GB"/>
        </w:rPr>
        <w:tab/>
        <w:t xml:space="preserve">m2 </w:t>
      </w:r>
    </w:p>
    <w:p w14:paraId="3F49709C" w14:textId="77777777" w:rsidR="004E2351" w:rsidRDefault="004E2351" w:rsidP="00CC341B">
      <w:pPr>
        <w:pStyle w:val="Langtext"/>
      </w:pPr>
      <w:r>
        <w:t xml:space="preserve">Eiche (classic) weiß </w:t>
      </w:r>
      <w:proofErr w:type="spellStart"/>
      <w:r>
        <w:t>basic</w:t>
      </w:r>
      <w:proofErr w:type="spellEnd"/>
      <w:r>
        <w:t xml:space="preserve"> oder Gleichwertiges.</w:t>
      </w:r>
    </w:p>
    <w:p w14:paraId="7F71F0E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132CA45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 xml:space="preserve">Eiche (classic) weiß </w:t>
      </w:r>
      <w:proofErr w:type="spellStart"/>
      <w:r>
        <w:t>basic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24868D83" w14:textId="77777777" w:rsidR="004E2351" w:rsidRDefault="004E2351" w:rsidP="00CC341B">
      <w:pPr>
        <w:pStyle w:val="Langtext"/>
      </w:pPr>
      <w:r>
        <w:t xml:space="preserve">Eiche (classic) weiß </w:t>
      </w:r>
      <w:proofErr w:type="spellStart"/>
      <w:r>
        <w:t>basic</w:t>
      </w:r>
      <w:proofErr w:type="spellEnd"/>
      <w:r>
        <w:t xml:space="preserve"> oder Gleichwertiges.</w:t>
      </w:r>
    </w:p>
    <w:p w14:paraId="58EFA943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D3D64E6" w14:textId="77777777" w:rsidR="004E2351" w:rsidRDefault="004E2351" w:rsidP="00CC341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 xml:space="preserve">Eiche (classic) weiß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3754CB88" w14:textId="77777777" w:rsidR="004E2351" w:rsidRDefault="004E2351" w:rsidP="00CC341B">
      <w:pPr>
        <w:pStyle w:val="Langtext"/>
      </w:pPr>
      <w:r>
        <w:t xml:space="preserve">Eiche (classic) weiß </w:t>
      </w:r>
      <w:proofErr w:type="spellStart"/>
      <w:r>
        <w:t>basic</w:t>
      </w:r>
      <w:proofErr w:type="spellEnd"/>
      <w:r>
        <w:t xml:space="preserve"> oder Gleichwertiges.</w:t>
      </w:r>
    </w:p>
    <w:p w14:paraId="4B110389" w14:textId="77777777" w:rsidR="004E2351" w:rsidRDefault="004E2351" w:rsidP="00CC341B">
      <w:pPr>
        <w:pStyle w:val="Langtext"/>
      </w:pPr>
      <w:r>
        <w:lastRenderedPageBreak/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6C18485" w14:textId="77777777" w:rsidR="004E2351" w:rsidRDefault="004E2351" w:rsidP="00CC341B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 xml:space="preserve">Eiche (classic) weiß </w:t>
      </w:r>
      <w:proofErr w:type="spellStart"/>
      <w:r>
        <w:t>basic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2905D5C8" w14:textId="77777777" w:rsidR="004E2351" w:rsidRDefault="004E2351" w:rsidP="00CC341B">
      <w:pPr>
        <w:pStyle w:val="Langtext"/>
      </w:pPr>
      <w:r>
        <w:t xml:space="preserve">Eiche (classic) weiß </w:t>
      </w:r>
      <w:proofErr w:type="spellStart"/>
      <w:r>
        <w:t>basic</w:t>
      </w:r>
      <w:proofErr w:type="spellEnd"/>
      <w:r>
        <w:t xml:space="preserve"> oder Gleichwertiges.</w:t>
      </w:r>
    </w:p>
    <w:p w14:paraId="5FE72FF9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32846E3" w14:textId="77777777" w:rsidR="004E2351" w:rsidRDefault="004E2351" w:rsidP="00CC341B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 xml:space="preserve">Eiche (classic) weiß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240mm 3s</w:t>
      </w:r>
      <w:r>
        <w:tab/>
        <w:t xml:space="preserve">m2 </w:t>
      </w:r>
    </w:p>
    <w:p w14:paraId="7B344DB9" w14:textId="77777777" w:rsidR="004E2351" w:rsidRDefault="004E2351" w:rsidP="00CC341B">
      <w:pPr>
        <w:pStyle w:val="Langtext"/>
      </w:pPr>
      <w:r>
        <w:t xml:space="preserve">Eiche (classic) weiß </w:t>
      </w:r>
      <w:proofErr w:type="spellStart"/>
      <w:r>
        <w:t>basic</w:t>
      </w:r>
      <w:proofErr w:type="spellEnd"/>
      <w:r>
        <w:t xml:space="preserve"> oder Gleichwertiges.</w:t>
      </w:r>
    </w:p>
    <w:p w14:paraId="2096BB8E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1A5E81D" w14:textId="77777777" w:rsidR="004E2351" w:rsidRDefault="004E2351" w:rsidP="00CC341B">
      <w:pPr>
        <w:pStyle w:val="TrennungPOS"/>
      </w:pPr>
    </w:p>
    <w:p w14:paraId="64C67CD8" w14:textId="77777777" w:rsidR="004E2351" w:rsidRDefault="004E2351" w:rsidP="00CC341B">
      <w:pPr>
        <w:pStyle w:val="GrundtextPosNr"/>
        <w:keepNext/>
        <w:keepLines/>
      </w:pPr>
      <w:r>
        <w:t>38.AA 21</w:t>
      </w:r>
    </w:p>
    <w:p w14:paraId="2DB06248" w14:textId="77777777" w:rsidR="004E2351" w:rsidRDefault="004E2351" w:rsidP="00CC341B">
      <w:pPr>
        <w:pStyle w:val="Grundtext"/>
      </w:pPr>
      <w:r>
        <w:t>Holzböden, Laubholz.</w:t>
      </w:r>
    </w:p>
    <w:p w14:paraId="62B728A4" w14:textId="77777777" w:rsidR="004E2351" w:rsidRDefault="004E2351" w:rsidP="00CC341B">
      <w:pPr>
        <w:pStyle w:val="Grundtext"/>
      </w:pPr>
    </w:p>
    <w:p w14:paraId="279EF62B" w14:textId="77777777" w:rsidR="004E2351" w:rsidRDefault="004E2351" w:rsidP="00CC341B">
      <w:pPr>
        <w:pStyle w:val="Grundtext"/>
      </w:pPr>
      <w:bookmarkStart w:id="10" w:name="TM14"/>
      <w:bookmarkEnd w:id="10"/>
      <w:r>
        <w:t>• Stärke: 15 mm</w:t>
      </w:r>
    </w:p>
    <w:p w14:paraId="18569A41" w14:textId="77777777" w:rsidR="004E2351" w:rsidRDefault="004E2351" w:rsidP="00CC341B">
      <w:pPr>
        <w:pStyle w:val="Grundtext"/>
      </w:pPr>
      <w:r>
        <w:t>• 3-Schicht-Aufbau (3s)</w:t>
      </w:r>
    </w:p>
    <w:p w14:paraId="4D685FCB" w14:textId="77777777" w:rsidR="004E2351" w:rsidRDefault="004E2351" w:rsidP="00CC341B">
      <w:pPr>
        <w:pStyle w:val="Grundtext"/>
      </w:pPr>
      <w:r>
        <w:t>• Längen: 3500 - 5000 mm</w:t>
      </w:r>
    </w:p>
    <w:p w14:paraId="382FC0B8" w14:textId="77777777" w:rsidR="004E2351" w:rsidRDefault="004E2351" w:rsidP="00CC341B">
      <w:pPr>
        <w:pStyle w:val="Grundtext"/>
      </w:pPr>
      <w:r>
        <w:t>• Decklage: ca. 3,6 mm</w:t>
      </w:r>
    </w:p>
    <w:p w14:paraId="1B0121BF" w14:textId="77777777" w:rsidR="004E2351" w:rsidRDefault="004E2351" w:rsidP="00CC341B">
      <w:pPr>
        <w:pStyle w:val="Grundtext"/>
      </w:pPr>
      <w:r>
        <w:t>Im Positionsstichwort ist das Verlegesystem angegeben.</w:t>
      </w:r>
    </w:p>
    <w:p w14:paraId="15785A21" w14:textId="77777777" w:rsidR="004E2351" w:rsidRDefault="004E2351" w:rsidP="00CC341B">
      <w:pPr>
        <w:pStyle w:val="Grundtext"/>
      </w:pPr>
      <w:r>
        <w:t>z.B. von ADMONTER FLOORs</w:t>
      </w:r>
    </w:p>
    <w:p w14:paraId="4526713D" w14:textId="62C06D80" w:rsidR="004E2351" w:rsidRDefault="004E2351" w:rsidP="00CC341B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>Eiche (</w:t>
      </w:r>
      <w:proofErr w:type="spellStart"/>
      <w:r>
        <w:t>xxlong</w:t>
      </w:r>
      <w:proofErr w:type="spellEnd"/>
      <w:r>
        <w:t xml:space="preserve">) weiß </w:t>
      </w:r>
      <w:proofErr w:type="spellStart"/>
      <w:r w:rsidR="00B24495" w:rsidRPr="005B7E05">
        <w:t>natur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3s</w:t>
      </w:r>
      <w:r>
        <w:tab/>
        <w:t xml:space="preserve">m2 </w:t>
      </w:r>
    </w:p>
    <w:p w14:paraId="6ED31569" w14:textId="77777777" w:rsidR="004E2351" w:rsidRDefault="004E2351" w:rsidP="00CC341B">
      <w:pPr>
        <w:pStyle w:val="Langtext"/>
      </w:pPr>
      <w:r>
        <w:t>Breiten (gemischt): 192/240/280/325 mm</w:t>
      </w:r>
    </w:p>
    <w:p w14:paraId="32E95EB2" w14:textId="7982EC10" w:rsidR="004E2351" w:rsidRDefault="004E2351" w:rsidP="00CC341B">
      <w:pPr>
        <w:pStyle w:val="Langtext"/>
      </w:pPr>
      <w:r>
        <w:t>Eiche (</w:t>
      </w:r>
      <w:proofErr w:type="spellStart"/>
      <w:r>
        <w:t>xxlong</w:t>
      </w:r>
      <w:proofErr w:type="spellEnd"/>
      <w:r>
        <w:t xml:space="preserve">) weiß </w:t>
      </w:r>
      <w:proofErr w:type="spellStart"/>
      <w:r w:rsidR="00B24495" w:rsidRPr="005B7E05">
        <w:t>natur</w:t>
      </w:r>
      <w:proofErr w:type="spellEnd"/>
      <w:r>
        <w:t xml:space="preserve"> oder Gleichwertiges.</w:t>
      </w:r>
    </w:p>
    <w:p w14:paraId="3DE2AEC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C56DEA8" w14:textId="77777777" w:rsidR="004E2351" w:rsidRDefault="004E2351" w:rsidP="00CC341B">
      <w:pPr>
        <w:pStyle w:val="TrennungPOS"/>
      </w:pPr>
    </w:p>
    <w:p w14:paraId="6BA8A3E0" w14:textId="77777777" w:rsidR="004E2351" w:rsidRDefault="004E2351" w:rsidP="00CC341B">
      <w:pPr>
        <w:pStyle w:val="GrundtextPosNr"/>
        <w:keepNext/>
        <w:keepLines/>
      </w:pPr>
      <w:r>
        <w:t>38.AA 22</w:t>
      </w:r>
    </w:p>
    <w:p w14:paraId="3FA3C834" w14:textId="77777777" w:rsidR="004E2351" w:rsidRDefault="004E2351" w:rsidP="00CC341B">
      <w:pPr>
        <w:pStyle w:val="Grundtext"/>
      </w:pPr>
      <w:r>
        <w:t>Holzböden, Laubholz.</w:t>
      </w:r>
    </w:p>
    <w:p w14:paraId="0944483D" w14:textId="77777777" w:rsidR="004E2351" w:rsidRDefault="004E2351" w:rsidP="00CC341B">
      <w:pPr>
        <w:pStyle w:val="Grundtext"/>
      </w:pPr>
    </w:p>
    <w:p w14:paraId="1B93FB5E" w14:textId="2BD23392" w:rsidR="004E2351" w:rsidRDefault="004E2351" w:rsidP="00CC341B">
      <w:pPr>
        <w:pStyle w:val="Grundtext"/>
      </w:pPr>
      <w:r w:rsidRPr="005B7E05">
        <w:t>• Stärke: 10</w:t>
      </w:r>
      <w:r w:rsidR="00531EEC" w:rsidRPr="005B7E05">
        <w:t>,5</w:t>
      </w:r>
      <w:r w:rsidRPr="005B7E05">
        <w:t xml:space="preserve"> mm</w:t>
      </w:r>
    </w:p>
    <w:p w14:paraId="171F0943" w14:textId="77777777" w:rsidR="004E2351" w:rsidRDefault="004E2351" w:rsidP="00CC341B">
      <w:pPr>
        <w:pStyle w:val="Grundtext"/>
      </w:pPr>
      <w:r>
        <w:t>• 2-Schicht-Aufbau (2s)</w:t>
      </w:r>
    </w:p>
    <w:p w14:paraId="1CB30717" w14:textId="77777777" w:rsidR="004E2351" w:rsidRDefault="004E2351" w:rsidP="00CC341B">
      <w:pPr>
        <w:pStyle w:val="Grundtext"/>
      </w:pPr>
      <w:r>
        <w:t>• Längen: 2000 mm</w:t>
      </w:r>
    </w:p>
    <w:p w14:paraId="1B23B63B" w14:textId="77777777" w:rsidR="004E2351" w:rsidRDefault="004E2351" w:rsidP="00CC341B">
      <w:pPr>
        <w:pStyle w:val="Grundtext"/>
      </w:pPr>
      <w:r>
        <w:t>• Decklage: ca. 3,6 mm</w:t>
      </w:r>
    </w:p>
    <w:p w14:paraId="4412A3BD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1A206D3E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690BA65B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B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(classic) </w:t>
      </w:r>
      <w:proofErr w:type="spellStart"/>
      <w:r w:rsidRPr="00B96B3E">
        <w:rPr>
          <w:lang w:val="en-GB"/>
        </w:rPr>
        <w:t>weiß</w:t>
      </w:r>
      <w:proofErr w:type="spellEnd"/>
      <w:r w:rsidRPr="00B96B3E">
        <w:rPr>
          <w:lang w:val="en-GB"/>
        </w:rPr>
        <w:t xml:space="preserve"> naturelle lock-it 158mm 2s</w:t>
      </w:r>
      <w:r w:rsidRPr="00B96B3E">
        <w:rPr>
          <w:lang w:val="en-GB"/>
        </w:rPr>
        <w:tab/>
        <w:t xml:space="preserve">m2 </w:t>
      </w:r>
    </w:p>
    <w:p w14:paraId="7EF9F228" w14:textId="77777777" w:rsidR="004E2351" w:rsidRDefault="004E2351" w:rsidP="00CC341B">
      <w:pPr>
        <w:pStyle w:val="Langtext"/>
      </w:pPr>
      <w:r>
        <w:t xml:space="preserve">Eiche (classic) weiß </w:t>
      </w:r>
      <w:proofErr w:type="spellStart"/>
      <w:r>
        <w:t>naturelle</w:t>
      </w:r>
      <w:proofErr w:type="spellEnd"/>
      <w:r>
        <w:t xml:space="preserve"> oder Gleichwertiges.</w:t>
      </w:r>
    </w:p>
    <w:p w14:paraId="55CBE775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A7B6852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(classic) weiß </w:t>
      </w:r>
      <w:proofErr w:type="spellStart"/>
      <w:r>
        <w:t>naturelle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180mm2s</w:t>
      </w:r>
      <w:r>
        <w:tab/>
        <w:t xml:space="preserve">m2 </w:t>
      </w:r>
    </w:p>
    <w:p w14:paraId="3B5DCC15" w14:textId="77777777" w:rsidR="004E2351" w:rsidRDefault="004E2351" w:rsidP="00CC341B">
      <w:pPr>
        <w:pStyle w:val="Langtext"/>
      </w:pPr>
      <w:r>
        <w:t xml:space="preserve">Eiche (classic) weiß </w:t>
      </w:r>
      <w:proofErr w:type="spellStart"/>
      <w:r>
        <w:t>naturelle</w:t>
      </w:r>
      <w:proofErr w:type="spellEnd"/>
      <w:r>
        <w:t xml:space="preserve"> oder Gleichwertiges.</w:t>
      </w:r>
    </w:p>
    <w:p w14:paraId="186B279C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1DB4750" w14:textId="77777777" w:rsidR="004E2351" w:rsidRDefault="004E2351" w:rsidP="00CC341B">
      <w:pPr>
        <w:pStyle w:val="TrennungPOS"/>
      </w:pPr>
    </w:p>
    <w:p w14:paraId="344BB862" w14:textId="77777777" w:rsidR="004E2351" w:rsidRDefault="004E2351" w:rsidP="00CC341B">
      <w:pPr>
        <w:pStyle w:val="GrundtextPosNr"/>
        <w:keepNext/>
        <w:keepLines/>
      </w:pPr>
      <w:r>
        <w:t>38.AA 24</w:t>
      </w:r>
    </w:p>
    <w:p w14:paraId="57ED45CA" w14:textId="77777777" w:rsidR="004E2351" w:rsidRDefault="004E2351" w:rsidP="00CC341B">
      <w:pPr>
        <w:pStyle w:val="Grundtext"/>
      </w:pPr>
      <w:r>
        <w:t>Holzböden, Laubholz.</w:t>
      </w:r>
    </w:p>
    <w:p w14:paraId="449B4D72" w14:textId="77777777" w:rsidR="004E2351" w:rsidRDefault="004E2351" w:rsidP="00CC341B">
      <w:pPr>
        <w:pStyle w:val="Grundtext"/>
      </w:pPr>
    </w:p>
    <w:p w14:paraId="14F6D9F2" w14:textId="77777777" w:rsidR="004E2351" w:rsidRDefault="004E2351" w:rsidP="00CC341B">
      <w:pPr>
        <w:pStyle w:val="Grundtext"/>
      </w:pPr>
      <w:r>
        <w:t>• Stärke: 15 mm</w:t>
      </w:r>
    </w:p>
    <w:p w14:paraId="5D13CFFC" w14:textId="77777777" w:rsidR="004E2351" w:rsidRDefault="004E2351" w:rsidP="00CC341B">
      <w:pPr>
        <w:pStyle w:val="Grundtext"/>
      </w:pPr>
      <w:r>
        <w:t>• 3-Schicht-Aufbau (3s)</w:t>
      </w:r>
    </w:p>
    <w:p w14:paraId="5C1EE3CA" w14:textId="77777777" w:rsidR="004E2351" w:rsidRDefault="004E2351" w:rsidP="00CC341B">
      <w:pPr>
        <w:pStyle w:val="Grundtext"/>
      </w:pPr>
      <w:r>
        <w:t>• Längen: 2000/2400 mm</w:t>
      </w:r>
    </w:p>
    <w:p w14:paraId="2815B625" w14:textId="77777777" w:rsidR="004E2351" w:rsidRDefault="004E2351" w:rsidP="00CC341B">
      <w:pPr>
        <w:pStyle w:val="Grundtext"/>
      </w:pPr>
      <w:r>
        <w:t>• Decklage: ca. 3,6 mm</w:t>
      </w:r>
    </w:p>
    <w:p w14:paraId="63F96349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7162CA0C" w14:textId="77777777" w:rsidR="004E2351" w:rsidRDefault="004E2351" w:rsidP="00CC341B">
      <w:pPr>
        <w:pStyle w:val="Grundtext"/>
      </w:pPr>
      <w:r>
        <w:t>z.B. von ADMONTER FLOORs</w:t>
      </w:r>
    </w:p>
    <w:p w14:paraId="75EE2917" w14:textId="77777777" w:rsidR="004E2351" w:rsidRDefault="004E2351" w:rsidP="00CC341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 xml:space="preserve">Eiche (classic) weiß </w:t>
      </w:r>
      <w:proofErr w:type="spellStart"/>
      <w:r>
        <w:t>naturelle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158mm 3s</w:t>
      </w:r>
      <w:r>
        <w:tab/>
        <w:t xml:space="preserve">m2 </w:t>
      </w:r>
    </w:p>
    <w:p w14:paraId="4CAB4593" w14:textId="77777777" w:rsidR="004E2351" w:rsidRDefault="004E2351" w:rsidP="00CC341B">
      <w:pPr>
        <w:pStyle w:val="Langtext"/>
      </w:pPr>
      <w:r>
        <w:t xml:space="preserve">Eiche (classic) weiß </w:t>
      </w:r>
      <w:proofErr w:type="spellStart"/>
      <w:r>
        <w:t>naturelle</w:t>
      </w:r>
      <w:proofErr w:type="spellEnd"/>
      <w:r>
        <w:t xml:space="preserve"> oder Gleichwertiges.</w:t>
      </w:r>
    </w:p>
    <w:p w14:paraId="6198F9BC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4B17943" w14:textId="77777777" w:rsidR="004E2351" w:rsidRDefault="004E2351" w:rsidP="00CC341B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 xml:space="preserve">Eiche (classic) weiß </w:t>
      </w:r>
      <w:proofErr w:type="spellStart"/>
      <w:r>
        <w:t>naturelle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6785E29E" w14:textId="77777777" w:rsidR="004E2351" w:rsidRDefault="004E2351" w:rsidP="00CC341B">
      <w:pPr>
        <w:pStyle w:val="Langtext"/>
      </w:pPr>
      <w:r>
        <w:t xml:space="preserve">Eiche (classic) weiß </w:t>
      </w:r>
      <w:proofErr w:type="spellStart"/>
      <w:r>
        <w:t>naturelle</w:t>
      </w:r>
      <w:proofErr w:type="spellEnd"/>
      <w:r>
        <w:t xml:space="preserve"> oder Gleichwertiges.</w:t>
      </w:r>
    </w:p>
    <w:p w14:paraId="1653BB17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53D2637" w14:textId="77777777" w:rsidR="004E2351" w:rsidRDefault="004E2351" w:rsidP="00CC341B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 xml:space="preserve">Eiche (classic) weiß </w:t>
      </w:r>
      <w:proofErr w:type="spellStart"/>
      <w:r>
        <w:t>naturelle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35EFE30C" w14:textId="77777777" w:rsidR="004E2351" w:rsidRDefault="004E2351" w:rsidP="00CC341B">
      <w:pPr>
        <w:pStyle w:val="Langtext"/>
      </w:pPr>
      <w:r>
        <w:t xml:space="preserve">Eiche (classic) weiß </w:t>
      </w:r>
      <w:proofErr w:type="spellStart"/>
      <w:r>
        <w:t>naturelle</w:t>
      </w:r>
      <w:proofErr w:type="spellEnd"/>
      <w:r>
        <w:t xml:space="preserve"> oder Gleichwertiges.</w:t>
      </w:r>
    </w:p>
    <w:p w14:paraId="4EE61FB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D5CBACD" w14:textId="77777777" w:rsidR="004E2351" w:rsidRDefault="004E2351" w:rsidP="00CC341B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 xml:space="preserve">Eiche (classic) weiß </w:t>
      </w:r>
      <w:proofErr w:type="spellStart"/>
      <w:r>
        <w:t>naturelle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19773134" w14:textId="77777777" w:rsidR="004E2351" w:rsidRDefault="004E2351" w:rsidP="00CC341B">
      <w:pPr>
        <w:pStyle w:val="Langtext"/>
      </w:pPr>
      <w:r>
        <w:t xml:space="preserve">Eiche (classic) weiß </w:t>
      </w:r>
      <w:proofErr w:type="spellStart"/>
      <w:r>
        <w:t>naturelle</w:t>
      </w:r>
      <w:proofErr w:type="spellEnd"/>
      <w:r>
        <w:t xml:space="preserve"> oder Gleichwertiges.</w:t>
      </w:r>
    </w:p>
    <w:p w14:paraId="0CA74C92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93124C1" w14:textId="77777777" w:rsidR="004E2351" w:rsidRDefault="004E2351" w:rsidP="00CC341B">
      <w:pPr>
        <w:pStyle w:val="TrennungPOS"/>
      </w:pPr>
    </w:p>
    <w:p w14:paraId="3D5BBDEE" w14:textId="77777777" w:rsidR="004E2351" w:rsidRDefault="004E2351" w:rsidP="00CC341B">
      <w:pPr>
        <w:pStyle w:val="GrundtextPosNr"/>
        <w:keepNext/>
        <w:keepLines/>
      </w:pPr>
      <w:r>
        <w:t>38.AA 25</w:t>
      </w:r>
    </w:p>
    <w:p w14:paraId="039227AF" w14:textId="77777777" w:rsidR="004E2351" w:rsidRDefault="004E2351" w:rsidP="00CC341B">
      <w:pPr>
        <w:pStyle w:val="Grundtext"/>
      </w:pPr>
      <w:r>
        <w:t>Holzböden, Laubholz.</w:t>
      </w:r>
    </w:p>
    <w:p w14:paraId="19091E59" w14:textId="77777777" w:rsidR="004E2351" w:rsidRDefault="004E2351" w:rsidP="00CC341B">
      <w:pPr>
        <w:pStyle w:val="Grundtext"/>
      </w:pPr>
    </w:p>
    <w:p w14:paraId="0DDDF189" w14:textId="77777777" w:rsidR="004E2351" w:rsidRDefault="004E2351" w:rsidP="00CC341B">
      <w:pPr>
        <w:pStyle w:val="Grundtext"/>
      </w:pPr>
      <w:r>
        <w:t>• Stärke: 15 mm</w:t>
      </w:r>
    </w:p>
    <w:p w14:paraId="1687C6E6" w14:textId="77777777" w:rsidR="004E2351" w:rsidRDefault="004E2351" w:rsidP="00CC341B">
      <w:pPr>
        <w:pStyle w:val="Grundtext"/>
      </w:pPr>
      <w:r>
        <w:t>• 3-Schicht-Aufbau (3s)</w:t>
      </w:r>
    </w:p>
    <w:p w14:paraId="71E62CE2" w14:textId="77777777" w:rsidR="004E2351" w:rsidRDefault="004E2351" w:rsidP="00CC341B">
      <w:pPr>
        <w:pStyle w:val="Grundtext"/>
      </w:pPr>
      <w:r>
        <w:t>• Längen: 2800 mm</w:t>
      </w:r>
    </w:p>
    <w:p w14:paraId="2654D74F" w14:textId="77777777" w:rsidR="004E2351" w:rsidRDefault="004E2351" w:rsidP="00CC341B">
      <w:pPr>
        <w:pStyle w:val="Grundtext"/>
      </w:pPr>
      <w:r>
        <w:t>• Decklage: ca. 3,6 mm</w:t>
      </w:r>
    </w:p>
    <w:p w14:paraId="1FD4B942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3ED3DE5C" w14:textId="77777777" w:rsidR="004E2351" w:rsidRDefault="004E2351" w:rsidP="00CC341B">
      <w:pPr>
        <w:pStyle w:val="Grundtext"/>
      </w:pPr>
      <w:r>
        <w:t>z.B. von ADMONTER FLOORs</w:t>
      </w:r>
    </w:p>
    <w:p w14:paraId="610650E7" w14:textId="77777777" w:rsidR="004E2351" w:rsidRDefault="004E2351" w:rsidP="00CC341B">
      <w:pPr>
        <w:pStyle w:val="Folgeposition"/>
        <w:keepNext/>
        <w:keepLines/>
      </w:pPr>
      <w:r>
        <w:t>I</w:t>
      </w:r>
      <w:r>
        <w:rPr>
          <w:sz w:val="12"/>
        </w:rPr>
        <w:t>+</w:t>
      </w:r>
      <w:r>
        <w:tab/>
        <w:t>Eiche (</w:t>
      </w:r>
      <w:proofErr w:type="spellStart"/>
      <w:r>
        <w:t>long</w:t>
      </w:r>
      <w:proofErr w:type="spellEnd"/>
      <w:r>
        <w:t xml:space="preserve">) weiß </w:t>
      </w:r>
      <w:proofErr w:type="spellStart"/>
      <w:r>
        <w:t>naturelle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280mm 3s</w:t>
      </w:r>
      <w:r>
        <w:tab/>
        <w:t xml:space="preserve">m2 </w:t>
      </w:r>
    </w:p>
    <w:p w14:paraId="4A5A93D2" w14:textId="77777777" w:rsidR="004E2351" w:rsidRDefault="004E2351" w:rsidP="00CC341B">
      <w:pPr>
        <w:pStyle w:val="Langtext"/>
      </w:pPr>
      <w:r>
        <w:t>Eiche (</w:t>
      </w:r>
      <w:proofErr w:type="spellStart"/>
      <w:r>
        <w:t>long</w:t>
      </w:r>
      <w:proofErr w:type="spellEnd"/>
      <w:r>
        <w:t xml:space="preserve">) weiß </w:t>
      </w:r>
      <w:proofErr w:type="spellStart"/>
      <w:r>
        <w:t>naturelle</w:t>
      </w:r>
      <w:proofErr w:type="spellEnd"/>
      <w:r>
        <w:t xml:space="preserve"> oder Gleichwertiges.</w:t>
      </w:r>
    </w:p>
    <w:p w14:paraId="0FE5BA55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B29F696" w14:textId="77777777" w:rsidR="004E2351" w:rsidRDefault="004E2351" w:rsidP="00CC341B">
      <w:pPr>
        <w:pStyle w:val="TrennungPOS"/>
      </w:pPr>
    </w:p>
    <w:p w14:paraId="13E5E30A" w14:textId="77777777" w:rsidR="004E2351" w:rsidRDefault="004E2351" w:rsidP="00CC341B">
      <w:pPr>
        <w:pStyle w:val="GrundtextPosNr"/>
        <w:keepNext/>
        <w:keepLines/>
      </w:pPr>
      <w:r>
        <w:t>38.AA 27</w:t>
      </w:r>
    </w:p>
    <w:p w14:paraId="7543A490" w14:textId="77777777" w:rsidR="004E2351" w:rsidRDefault="004E2351" w:rsidP="00CC341B">
      <w:pPr>
        <w:pStyle w:val="Grundtext"/>
      </w:pPr>
      <w:r>
        <w:t>Holzböden, Laubholz.</w:t>
      </w:r>
    </w:p>
    <w:p w14:paraId="3F0D0F6A" w14:textId="77777777" w:rsidR="004E2351" w:rsidRDefault="004E2351" w:rsidP="00CC341B">
      <w:pPr>
        <w:pStyle w:val="Grundtext"/>
      </w:pPr>
    </w:p>
    <w:p w14:paraId="73152CF2" w14:textId="597A8723" w:rsidR="004E2351" w:rsidRDefault="004E2351" w:rsidP="00CC341B">
      <w:pPr>
        <w:pStyle w:val="Grundtext"/>
      </w:pPr>
      <w:r w:rsidRPr="005B7E05">
        <w:t>• Stärke: 10</w:t>
      </w:r>
      <w:r w:rsidR="00531EEC" w:rsidRPr="005B7E05">
        <w:t>,5</w:t>
      </w:r>
      <w:r w:rsidRPr="005B7E05">
        <w:t xml:space="preserve"> mm</w:t>
      </w:r>
    </w:p>
    <w:p w14:paraId="0E6A3F25" w14:textId="77777777" w:rsidR="004E2351" w:rsidRDefault="004E2351" w:rsidP="00CC341B">
      <w:pPr>
        <w:pStyle w:val="Grundtext"/>
      </w:pPr>
      <w:r>
        <w:t>• 2-Schicht-Aufbau (2s)</w:t>
      </w:r>
    </w:p>
    <w:p w14:paraId="1D053267" w14:textId="77777777" w:rsidR="004E2351" w:rsidRDefault="004E2351" w:rsidP="00CC341B">
      <w:pPr>
        <w:pStyle w:val="Grundtext"/>
      </w:pPr>
      <w:r>
        <w:t>• Längen: 2000 mm</w:t>
      </w:r>
    </w:p>
    <w:p w14:paraId="6B6B6997" w14:textId="77777777" w:rsidR="004E2351" w:rsidRDefault="004E2351" w:rsidP="00CC341B">
      <w:pPr>
        <w:pStyle w:val="Grundtext"/>
      </w:pPr>
      <w:r>
        <w:t>• Decklage: ca. 3,6 mm</w:t>
      </w:r>
    </w:p>
    <w:p w14:paraId="12BEAD56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380C69E0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4F46819A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B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(classic) </w:t>
      </w:r>
      <w:proofErr w:type="spellStart"/>
      <w:r w:rsidRPr="00B96B3E">
        <w:rPr>
          <w:lang w:val="en-GB"/>
        </w:rPr>
        <w:t>weiß</w:t>
      </w:r>
      <w:proofErr w:type="spellEnd"/>
      <w:r w:rsidRPr="00B96B3E">
        <w:rPr>
          <w:lang w:val="en-GB"/>
        </w:rPr>
        <w:t xml:space="preserve"> rustic lock-it 158mm 2s</w:t>
      </w:r>
      <w:r w:rsidRPr="00B96B3E">
        <w:rPr>
          <w:lang w:val="en-GB"/>
        </w:rPr>
        <w:tab/>
        <w:t xml:space="preserve">m2 </w:t>
      </w:r>
    </w:p>
    <w:p w14:paraId="5EE6D8DF" w14:textId="77777777" w:rsidR="004E2351" w:rsidRDefault="004E2351" w:rsidP="00CC341B">
      <w:pPr>
        <w:pStyle w:val="Langtext"/>
      </w:pPr>
      <w:r>
        <w:t xml:space="preserve">Eiche (classic) weiß </w:t>
      </w:r>
      <w:proofErr w:type="spellStart"/>
      <w:r>
        <w:t>rustic</w:t>
      </w:r>
      <w:proofErr w:type="spellEnd"/>
      <w:r>
        <w:t xml:space="preserve"> oder Gleichwertiges.</w:t>
      </w:r>
    </w:p>
    <w:p w14:paraId="591ABA6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16CED22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Eiche (classic) weiß lock-</w:t>
      </w:r>
      <w:proofErr w:type="spellStart"/>
      <w:r>
        <w:t>it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180mm 2s</w:t>
      </w:r>
      <w:r>
        <w:tab/>
        <w:t xml:space="preserve">m2 </w:t>
      </w:r>
    </w:p>
    <w:p w14:paraId="7AD21FA5" w14:textId="77777777" w:rsidR="004E2351" w:rsidRDefault="004E2351" w:rsidP="00CC341B">
      <w:pPr>
        <w:pStyle w:val="Langtext"/>
      </w:pPr>
      <w:r>
        <w:t xml:space="preserve">Eiche (classic) weiß </w:t>
      </w:r>
      <w:proofErr w:type="spellStart"/>
      <w:r>
        <w:t>rustic</w:t>
      </w:r>
      <w:proofErr w:type="spellEnd"/>
      <w:r>
        <w:t xml:space="preserve"> oder Gleichwertiges.</w:t>
      </w:r>
    </w:p>
    <w:p w14:paraId="6A14E52A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EA86F93" w14:textId="77777777" w:rsidR="004E2351" w:rsidRDefault="004E2351" w:rsidP="00CC341B">
      <w:pPr>
        <w:pStyle w:val="TrennungPOS"/>
      </w:pPr>
    </w:p>
    <w:p w14:paraId="5ECD22C8" w14:textId="77777777" w:rsidR="004E2351" w:rsidRDefault="004E2351" w:rsidP="00CC341B">
      <w:pPr>
        <w:pStyle w:val="GrundtextPosNr"/>
        <w:keepNext/>
        <w:keepLines/>
      </w:pPr>
      <w:r>
        <w:t>38.AA 28</w:t>
      </w:r>
    </w:p>
    <w:p w14:paraId="7EBC3E53" w14:textId="77777777" w:rsidR="004E2351" w:rsidRDefault="004E2351" w:rsidP="00CC341B">
      <w:pPr>
        <w:pStyle w:val="Grundtext"/>
      </w:pPr>
      <w:r>
        <w:t>Holzböden, Laubholz.</w:t>
      </w:r>
    </w:p>
    <w:p w14:paraId="16AFF708" w14:textId="77777777" w:rsidR="004E2351" w:rsidRDefault="004E2351" w:rsidP="00CC341B">
      <w:pPr>
        <w:pStyle w:val="Grundtext"/>
      </w:pPr>
    </w:p>
    <w:p w14:paraId="77A4B190" w14:textId="77777777" w:rsidR="004E2351" w:rsidRDefault="004E2351" w:rsidP="00CC341B">
      <w:pPr>
        <w:pStyle w:val="Grundtext"/>
      </w:pPr>
      <w:r>
        <w:t>• Stärke: 15 mm</w:t>
      </w:r>
    </w:p>
    <w:p w14:paraId="043CE258" w14:textId="77777777" w:rsidR="004E2351" w:rsidRDefault="004E2351" w:rsidP="00CC341B">
      <w:pPr>
        <w:pStyle w:val="Grundtext"/>
      </w:pPr>
      <w:r>
        <w:t>• 3-Schicht-Aufbau (3s)</w:t>
      </w:r>
    </w:p>
    <w:p w14:paraId="2EC3F55B" w14:textId="77777777" w:rsidR="004E2351" w:rsidRDefault="004E2351" w:rsidP="00CC341B">
      <w:pPr>
        <w:pStyle w:val="Grundtext"/>
      </w:pPr>
      <w:r>
        <w:t>• Längen: 2000/2400 mm</w:t>
      </w:r>
    </w:p>
    <w:p w14:paraId="2EA85E0E" w14:textId="77777777" w:rsidR="004E2351" w:rsidRDefault="004E2351" w:rsidP="00CC341B">
      <w:pPr>
        <w:pStyle w:val="Grundtext"/>
      </w:pPr>
      <w:r>
        <w:t>• Decklage: ca. 3,6 mm</w:t>
      </w:r>
    </w:p>
    <w:p w14:paraId="0C2D0932" w14:textId="77777777" w:rsidR="004E2351" w:rsidRDefault="004E2351" w:rsidP="00CC341B">
      <w:pPr>
        <w:pStyle w:val="Grundtext"/>
      </w:pPr>
      <w:r>
        <w:t>Im Positionsstichwort ist das Verlegesystem angegeben.</w:t>
      </w:r>
    </w:p>
    <w:p w14:paraId="36C668EE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74B43AEA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D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(classic) </w:t>
      </w:r>
      <w:proofErr w:type="spellStart"/>
      <w:r w:rsidRPr="00B96B3E">
        <w:rPr>
          <w:lang w:val="en-GB"/>
        </w:rPr>
        <w:t>weiß</w:t>
      </w:r>
      <w:proofErr w:type="spellEnd"/>
      <w:r w:rsidRPr="00B96B3E">
        <w:rPr>
          <w:lang w:val="en-GB"/>
        </w:rPr>
        <w:t xml:space="preserve"> rustic </w:t>
      </w:r>
      <w:proofErr w:type="spellStart"/>
      <w:r w:rsidRPr="00B96B3E">
        <w:rPr>
          <w:lang w:val="en-GB"/>
        </w:rPr>
        <w:t>Nut&amp;Feder</w:t>
      </w:r>
      <w:proofErr w:type="spellEnd"/>
      <w:r w:rsidRPr="00B96B3E">
        <w:rPr>
          <w:lang w:val="en-GB"/>
        </w:rPr>
        <w:t xml:space="preserve"> 158mm 3s</w:t>
      </w:r>
      <w:r w:rsidRPr="00B96B3E">
        <w:rPr>
          <w:lang w:val="en-GB"/>
        </w:rPr>
        <w:tab/>
        <w:t xml:space="preserve">m2 </w:t>
      </w:r>
    </w:p>
    <w:p w14:paraId="414515A6" w14:textId="77777777" w:rsidR="004E2351" w:rsidRDefault="004E2351" w:rsidP="00CC341B">
      <w:pPr>
        <w:pStyle w:val="Langtext"/>
      </w:pPr>
      <w:r>
        <w:t xml:space="preserve">Eiche (classic) weiß </w:t>
      </w:r>
      <w:proofErr w:type="spellStart"/>
      <w:r>
        <w:t>rustic</w:t>
      </w:r>
      <w:proofErr w:type="spellEnd"/>
      <w:r>
        <w:t xml:space="preserve"> oder Gleichwertiges.</w:t>
      </w:r>
    </w:p>
    <w:p w14:paraId="125C57DA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BA2F1CD" w14:textId="77777777" w:rsidR="004E2351" w:rsidRDefault="004E2351" w:rsidP="00CC341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 xml:space="preserve">Eiche (classic) weiß </w:t>
      </w:r>
      <w:proofErr w:type="spellStart"/>
      <w:r>
        <w:t>rustic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35233ABD" w14:textId="77777777" w:rsidR="004E2351" w:rsidRDefault="004E2351" w:rsidP="00CC341B">
      <w:pPr>
        <w:pStyle w:val="Langtext"/>
      </w:pPr>
      <w:r>
        <w:t xml:space="preserve">Eiche (classic) weiß </w:t>
      </w:r>
      <w:proofErr w:type="spellStart"/>
      <w:r>
        <w:t>rustic</w:t>
      </w:r>
      <w:proofErr w:type="spellEnd"/>
      <w:r>
        <w:t xml:space="preserve"> oder Gleichwertiges.</w:t>
      </w:r>
    </w:p>
    <w:p w14:paraId="2391227A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1E4768B" w14:textId="77777777" w:rsidR="004E2351" w:rsidRDefault="004E2351" w:rsidP="00CC341B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 xml:space="preserve">Eiche (classic) weiß </w:t>
      </w:r>
      <w:proofErr w:type="spellStart"/>
      <w:r>
        <w:t>rustic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04A46C45" w14:textId="77777777" w:rsidR="004E2351" w:rsidRDefault="004E2351" w:rsidP="00CC341B">
      <w:pPr>
        <w:pStyle w:val="Langtext"/>
      </w:pPr>
      <w:r>
        <w:t xml:space="preserve">Eiche (classic) weiß </w:t>
      </w:r>
      <w:proofErr w:type="spellStart"/>
      <w:r>
        <w:t>rustic</w:t>
      </w:r>
      <w:proofErr w:type="spellEnd"/>
      <w:r>
        <w:t xml:space="preserve"> oder Gleichwertiges.</w:t>
      </w:r>
    </w:p>
    <w:p w14:paraId="32DA4844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B133131" w14:textId="77777777" w:rsidR="004E2351" w:rsidRDefault="004E2351" w:rsidP="00CC341B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 xml:space="preserve">Eiche (classic) weiß </w:t>
      </w:r>
      <w:proofErr w:type="spellStart"/>
      <w:r>
        <w:t>rustic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2A53127F" w14:textId="77777777" w:rsidR="004E2351" w:rsidRDefault="004E2351" w:rsidP="00CC341B">
      <w:pPr>
        <w:pStyle w:val="Langtext"/>
      </w:pPr>
      <w:r>
        <w:t xml:space="preserve">Eiche (classic) weiß </w:t>
      </w:r>
      <w:proofErr w:type="spellStart"/>
      <w:r>
        <w:t>rustic</w:t>
      </w:r>
      <w:proofErr w:type="spellEnd"/>
      <w:r>
        <w:t xml:space="preserve"> oder Gleichwertiges.</w:t>
      </w:r>
    </w:p>
    <w:p w14:paraId="4FF968FA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E3D2CAB" w14:textId="77777777" w:rsidR="004E2351" w:rsidRDefault="004E2351" w:rsidP="00CC341B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 xml:space="preserve">Eiche (classic) weiß </w:t>
      </w:r>
      <w:proofErr w:type="spellStart"/>
      <w:r>
        <w:t>rustic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240mm 3s</w:t>
      </w:r>
      <w:r>
        <w:tab/>
        <w:t xml:space="preserve">m2 </w:t>
      </w:r>
    </w:p>
    <w:p w14:paraId="7BE75A88" w14:textId="77777777" w:rsidR="004E2351" w:rsidRDefault="004E2351" w:rsidP="00CC341B">
      <w:pPr>
        <w:pStyle w:val="Langtext"/>
      </w:pPr>
      <w:bookmarkStart w:id="11" w:name="TM15"/>
      <w:bookmarkEnd w:id="11"/>
      <w:r>
        <w:t xml:space="preserve">Eiche (classic) weiß </w:t>
      </w:r>
      <w:proofErr w:type="spellStart"/>
      <w:r>
        <w:t>rustic</w:t>
      </w:r>
      <w:proofErr w:type="spellEnd"/>
      <w:r>
        <w:t xml:space="preserve"> oder Gleichwertiges.</w:t>
      </w:r>
    </w:p>
    <w:p w14:paraId="75891F5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885650B" w14:textId="77777777" w:rsidR="004E2351" w:rsidRPr="00101723" w:rsidRDefault="004E2351" w:rsidP="00CC341B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I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  <w:t xml:space="preserve">Eiche (classic) weiß </w:t>
      </w:r>
      <w:proofErr w:type="spellStart"/>
      <w:r w:rsidRPr="00B140D9">
        <w:rPr>
          <w:lang w:val="de-AT"/>
        </w:rPr>
        <w:t>rustic</w:t>
      </w:r>
      <w:proofErr w:type="spellEnd"/>
      <w:r w:rsidRPr="00B140D9">
        <w:rPr>
          <w:lang w:val="de-AT"/>
        </w:rPr>
        <w:t xml:space="preserve"> </w:t>
      </w:r>
      <w:r w:rsidR="000F5301" w:rsidRPr="00B140D9">
        <w:rPr>
          <w:lang w:val="de-AT"/>
        </w:rPr>
        <w:t xml:space="preserve">geb. </w:t>
      </w:r>
      <w:proofErr w:type="spellStart"/>
      <w:r w:rsidR="000F5301" w:rsidRPr="00B140D9">
        <w:rPr>
          <w:lang w:val="de-AT"/>
        </w:rPr>
        <w:t>autentico</w:t>
      </w:r>
      <w:proofErr w:type="spellEnd"/>
      <w:r w:rsidR="000F5301" w:rsidRPr="00B140D9">
        <w:rPr>
          <w:lang w:val="de-AT"/>
        </w:rPr>
        <w:t xml:space="preserve"> </w:t>
      </w:r>
      <w:r w:rsidRPr="00B140D9">
        <w:rPr>
          <w:lang w:val="de-AT"/>
        </w:rPr>
        <w:t>N&amp;F.192mm 3s</w:t>
      </w:r>
      <w:r w:rsidRPr="00B140D9">
        <w:rPr>
          <w:lang w:val="de-AT"/>
        </w:rPr>
        <w:tab/>
        <w:t>m2</w:t>
      </w:r>
      <w:r w:rsidRPr="00101723">
        <w:rPr>
          <w:lang w:val="de-AT"/>
        </w:rPr>
        <w:t xml:space="preserve"> </w:t>
      </w:r>
    </w:p>
    <w:p w14:paraId="20820F45" w14:textId="77777777" w:rsidR="004E2351" w:rsidRDefault="004E2351" w:rsidP="00CC341B">
      <w:pPr>
        <w:pStyle w:val="Langtext"/>
      </w:pPr>
      <w:r>
        <w:t xml:space="preserve">Eiche (classic) weiß </w:t>
      </w:r>
      <w:proofErr w:type="spellStart"/>
      <w:r>
        <w:t>rustic</w:t>
      </w:r>
      <w:proofErr w:type="spellEnd"/>
      <w:r>
        <w:t xml:space="preserve"> geschliffen (geschl.) </w:t>
      </w:r>
      <w:proofErr w:type="spellStart"/>
      <w:r>
        <w:t>autentico</w:t>
      </w:r>
      <w:proofErr w:type="spellEnd"/>
      <w:r>
        <w:t xml:space="preserve"> Nut &amp; Feder (N&amp;F) oder Gleichwertiges.</w:t>
      </w:r>
    </w:p>
    <w:p w14:paraId="38908D5A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C8B93E2" w14:textId="77777777" w:rsidR="004E2351" w:rsidRDefault="004E2351" w:rsidP="00CC341B">
      <w:pPr>
        <w:pStyle w:val="TrennungPOS"/>
      </w:pPr>
    </w:p>
    <w:p w14:paraId="31B504F1" w14:textId="77777777" w:rsidR="004E2351" w:rsidRDefault="004E2351" w:rsidP="00CC341B">
      <w:pPr>
        <w:pStyle w:val="GrundtextPosNr"/>
        <w:keepNext/>
        <w:keepLines/>
      </w:pPr>
      <w:r>
        <w:t>38.AA 29</w:t>
      </w:r>
    </w:p>
    <w:p w14:paraId="088B621A" w14:textId="77777777" w:rsidR="004E2351" w:rsidRDefault="004E2351" w:rsidP="00CC341B">
      <w:pPr>
        <w:pStyle w:val="Grundtext"/>
      </w:pPr>
      <w:r>
        <w:t>Holzböden, Laubholz.</w:t>
      </w:r>
    </w:p>
    <w:p w14:paraId="663F3D09" w14:textId="77777777" w:rsidR="004E2351" w:rsidRDefault="004E2351" w:rsidP="00CC341B">
      <w:pPr>
        <w:pStyle w:val="Grundtext"/>
      </w:pPr>
    </w:p>
    <w:p w14:paraId="231567F3" w14:textId="77777777" w:rsidR="004E2351" w:rsidRDefault="004E2351" w:rsidP="00CC341B">
      <w:pPr>
        <w:pStyle w:val="Grundtext"/>
      </w:pPr>
      <w:r>
        <w:t>• Stärke: 15 mm</w:t>
      </w:r>
    </w:p>
    <w:p w14:paraId="07419B6A" w14:textId="77777777" w:rsidR="004E2351" w:rsidRDefault="004E2351" w:rsidP="00CC341B">
      <w:pPr>
        <w:pStyle w:val="Grundtext"/>
      </w:pPr>
      <w:r>
        <w:t>• 3-Schicht-Aufbau (3s)</w:t>
      </w:r>
    </w:p>
    <w:p w14:paraId="7AF3E594" w14:textId="77777777" w:rsidR="004E2351" w:rsidRDefault="004E2351" w:rsidP="00CC341B">
      <w:pPr>
        <w:pStyle w:val="Grundtext"/>
      </w:pPr>
      <w:r>
        <w:t>• Längen: 3500 - 5000 mm</w:t>
      </w:r>
    </w:p>
    <w:p w14:paraId="79BB682E" w14:textId="77777777" w:rsidR="004E2351" w:rsidRDefault="004E2351" w:rsidP="00CC341B">
      <w:pPr>
        <w:pStyle w:val="Grundtext"/>
      </w:pPr>
      <w:r>
        <w:t>• Decklage: ca. 3,6 mm</w:t>
      </w:r>
    </w:p>
    <w:p w14:paraId="2598B203" w14:textId="77777777" w:rsidR="004E2351" w:rsidRDefault="004E2351" w:rsidP="00CC341B">
      <w:pPr>
        <w:pStyle w:val="Grundtext"/>
      </w:pPr>
      <w:r>
        <w:lastRenderedPageBreak/>
        <w:t>Im Positionsstichwort ist das Verlegesystem angegeben.</w:t>
      </w:r>
    </w:p>
    <w:p w14:paraId="6DF1D5F5" w14:textId="77777777" w:rsidR="004E2351" w:rsidRDefault="004E2351" w:rsidP="00CC341B">
      <w:pPr>
        <w:pStyle w:val="Grundtext"/>
      </w:pPr>
      <w:r>
        <w:t>z.B. von ADMONTER FLOORs</w:t>
      </w:r>
    </w:p>
    <w:p w14:paraId="71AA1309" w14:textId="77777777" w:rsidR="004E2351" w:rsidRDefault="004E2351" w:rsidP="00CC341B">
      <w:pPr>
        <w:pStyle w:val="Folgeposition"/>
        <w:keepNext/>
        <w:keepLines/>
      </w:pPr>
      <w:r>
        <w:t>I</w:t>
      </w:r>
      <w:r>
        <w:rPr>
          <w:sz w:val="12"/>
        </w:rPr>
        <w:t>+</w:t>
      </w:r>
      <w:r>
        <w:tab/>
        <w:t>Eiche (</w:t>
      </w:r>
      <w:proofErr w:type="spellStart"/>
      <w:r>
        <w:t>xxlong</w:t>
      </w:r>
      <w:proofErr w:type="spellEnd"/>
      <w:r>
        <w:t xml:space="preserve">) weiß </w:t>
      </w:r>
      <w:proofErr w:type="spellStart"/>
      <w:r>
        <w:t>natur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3s</w:t>
      </w:r>
      <w:r>
        <w:tab/>
        <w:t xml:space="preserve">m2 </w:t>
      </w:r>
    </w:p>
    <w:p w14:paraId="24A92400" w14:textId="77777777" w:rsidR="004E2351" w:rsidRDefault="004E2351" w:rsidP="00CC341B">
      <w:pPr>
        <w:pStyle w:val="Langtext"/>
      </w:pPr>
      <w:r>
        <w:t>Breiten (gemischt): 192/240/280/325 mm</w:t>
      </w:r>
    </w:p>
    <w:p w14:paraId="07D6E4DA" w14:textId="77777777" w:rsidR="004E2351" w:rsidRDefault="004E2351" w:rsidP="00CC341B">
      <w:pPr>
        <w:pStyle w:val="Langtext"/>
      </w:pPr>
      <w:r>
        <w:t>Eiche (</w:t>
      </w:r>
      <w:proofErr w:type="spellStart"/>
      <w:r>
        <w:t>xxlong</w:t>
      </w:r>
      <w:proofErr w:type="spellEnd"/>
      <w:r>
        <w:t xml:space="preserve">) weiß </w:t>
      </w:r>
      <w:proofErr w:type="spellStart"/>
      <w:r>
        <w:t>natur</w:t>
      </w:r>
      <w:proofErr w:type="spellEnd"/>
      <w:r>
        <w:t xml:space="preserve"> oder Gleichwertiges.</w:t>
      </w:r>
    </w:p>
    <w:p w14:paraId="5A16324C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09462CE" w14:textId="77777777" w:rsidR="004E2351" w:rsidRDefault="004E2351" w:rsidP="00CC341B">
      <w:pPr>
        <w:pStyle w:val="TrennungPOS"/>
      </w:pPr>
    </w:p>
    <w:p w14:paraId="779F4077" w14:textId="77777777" w:rsidR="004E2351" w:rsidRDefault="004E2351" w:rsidP="00CC341B">
      <w:pPr>
        <w:pStyle w:val="GrundtextPosNr"/>
        <w:keepNext/>
        <w:keepLines/>
      </w:pPr>
      <w:r>
        <w:t>38.AA 30</w:t>
      </w:r>
    </w:p>
    <w:p w14:paraId="337907F2" w14:textId="77777777" w:rsidR="004E2351" w:rsidRDefault="004E2351" w:rsidP="00CC341B">
      <w:pPr>
        <w:pStyle w:val="Grundtext"/>
      </w:pPr>
      <w:r>
        <w:t>Holzböden, Laubholz.</w:t>
      </w:r>
    </w:p>
    <w:p w14:paraId="4532AC5A" w14:textId="77777777" w:rsidR="004E2351" w:rsidRDefault="004E2351" w:rsidP="00CC341B">
      <w:pPr>
        <w:pStyle w:val="Grundtext"/>
      </w:pPr>
    </w:p>
    <w:p w14:paraId="440ABF94" w14:textId="77777777" w:rsidR="004E2351" w:rsidRDefault="004E2351" w:rsidP="00CC341B">
      <w:pPr>
        <w:pStyle w:val="Grundtext"/>
      </w:pPr>
      <w:r>
        <w:t>• Stärke: 10 mm</w:t>
      </w:r>
    </w:p>
    <w:p w14:paraId="6B646429" w14:textId="77777777" w:rsidR="004E2351" w:rsidRDefault="004E2351" w:rsidP="00CC341B">
      <w:pPr>
        <w:pStyle w:val="Grundtext"/>
      </w:pPr>
      <w:r>
        <w:t>• 2-Schicht-Aufbau (2s)</w:t>
      </w:r>
    </w:p>
    <w:p w14:paraId="0563591B" w14:textId="7E21CBEF" w:rsidR="004E2351" w:rsidRDefault="004E2351" w:rsidP="00CC341B">
      <w:pPr>
        <w:pStyle w:val="Grundtext"/>
      </w:pPr>
      <w:r w:rsidRPr="005B7E05">
        <w:t xml:space="preserve">• Längen: </w:t>
      </w:r>
      <w:r w:rsidR="00A54B0D" w:rsidRPr="005B7E05">
        <w:t xml:space="preserve">1190, </w:t>
      </w:r>
      <w:r w:rsidRPr="005B7E05">
        <w:t>1200 mm</w:t>
      </w:r>
    </w:p>
    <w:p w14:paraId="4F5E1CFA" w14:textId="77777777" w:rsidR="004E2351" w:rsidRDefault="004E2351" w:rsidP="00CC341B">
      <w:pPr>
        <w:pStyle w:val="Grundtext"/>
      </w:pPr>
      <w:r>
        <w:t>• Decklage: ca. 3,6 mm</w:t>
      </w:r>
    </w:p>
    <w:p w14:paraId="688A7730" w14:textId="77777777" w:rsidR="004E2351" w:rsidRDefault="004E2351" w:rsidP="00CC341B">
      <w:pPr>
        <w:pStyle w:val="Grundtext"/>
      </w:pPr>
      <w:r>
        <w:t>Im Positionsstichwort ist das Verlegesystem angegeben.</w:t>
      </w:r>
    </w:p>
    <w:p w14:paraId="230B5A82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059C008D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A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(small) stone noblesse Nut&amp;Feder120mm 2s</w:t>
      </w:r>
      <w:r w:rsidRPr="00B96B3E">
        <w:rPr>
          <w:lang w:val="en-GB"/>
        </w:rPr>
        <w:tab/>
        <w:t xml:space="preserve">m2 </w:t>
      </w:r>
    </w:p>
    <w:p w14:paraId="4CCDD419" w14:textId="77777777" w:rsidR="004E2351" w:rsidRDefault="004E2351" w:rsidP="00CC341B">
      <w:pPr>
        <w:pStyle w:val="Langtext"/>
      </w:pPr>
      <w:r>
        <w:t>Eiche (</w:t>
      </w:r>
      <w:proofErr w:type="spellStart"/>
      <w:r>
        <w:t>small</w:t>
      </w:r>
      <w:proofErr w:type="spellEnd"/>
      <w:r>
        <w:t xml:space="preserve">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noblesse</w:t>
      </w:r>
      <w:proofErr w:type="spellEnd"/>
      <w:r>
        <w:t xml:space="preserve"> oder Gleichwertiges.</w:t>
      </w:r>
    </w:p>
    <w:p w14:paraId="0F4EA9BD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7D2654A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Eiche (</w:t>
      </w:r>
      <w:proofErr w:type="spellStart"/>
      <w:r>
        <w:t>small</w:t>
      </w:r>
      <w:proofErr w:type="spellEnd"/>
      <w:r>
        <w:t xml:space="preserve">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Nut&amp;Feder120mm 2s</w:t>
      </w:r>
      <w:r>
        <w:tab/>
        <w:t xml:space="preserve">m2 </w:t>
      </w:r>
    </w:p>
    <w:p w14:paraId="3D84B979" w14:textId="77777777" w:rsidR="004E2351" w:rsidRDefault="004E2351" w:rsidP="00CC341B">
      <w:pPr>
        <w:pStyle w:val="Langtext"/>
      </w:pPr>
      <w:r>
        <w:t>Eiche (</w:t>
      </w:r>
      <w:proofErr w:type="spellStart"/>
      <w:r>
        <w:t>small</w:t>
      </w:r>
      <w:proofErr w:type="spellEnd"/>
      <w:r>
        <w:t xml:space="preserve">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oder Gleichwertiges.</w:t>
      </w:r>
    </w:p>
    <w:p w14:paraId="27CC3EE2" w14:textId="427521D3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BF8D565" w14:textId="50031483" w:rsidR="009E1F97" w:rsidRPr="005B7E05" w:rsidRDefault="009E1F97" w:rsidP="009E1F97">
      <w:pPr>
        <w:pStyle w:val="Folgeposition"/>
        <w:keepNext/>
        <w:keepLines/>
        <w:rPr>
          <w:lang w:val="de-AT"/>
        </w:rPr>
      </w:pPr>
      <w:r w:rsidRPr="005B7E05">
        <w:rPr>
          <w:lang w:val="de-AT"/>
        </w:rPr>
        <w:t>C</w:t>
      </w:r>
      <w:r w:rsidRPr="005B7E05">
        <w:rPr>
          <w:sz w:val="12"/>
          <w:lang w:val="de-AT"/>
        </w:rPr>
        <w:t>+</w:t>
      </w:r>
      <w:r w:rsidRPr="005B7E05">
        <w:rPr>
          <w:lang w:val="de-AT"/>
        </w:rPr>
        <w:tab/>
        <w:t>Eiche (</w:t>
      </w:r>
      <w:proofErr w:type="spellStart"/>
      <w:r w:rsidRPr="005B7E05">
        <w:rPr>
          <w:lang w:val="de-AT"/>
        </w:rPr>
        <w:t>small</w:t>
      </w:r>
      <w:proofErr w:type="spellEnd"/>
      <w:r w:rsidRPr="005B7E05">
        <w:rPr>
          <w:lang w:val="de-AT"/>
        </w:rPr>
        <w:t xml:space="preserve">) </w:t>
      </w:r>
      <w:proofErr w:type="spellStart"/>
      <w:r w:rsidRPr="005B7E05">
        <w:rPr>
          <w:lang w:val="de-AT"/>
        </w:rPr>
        <w:t>stone</w:t>
      </w:r>
      <w:proofErr w:type="spellEnd"/>
      <w:r w:rsidRPr="005B7E05">
        <w:rPr>
          <w:lang w:val="de-AT"/>
        </w:rPr>
        <w:t xml:space="preserve"> </w:t>
      </w:r>
      <w:proofErr w:type="spellStart"/>
      <w:r w:rsidRPr="005B7E05">
        <w:rPr>
          <w:lang w:val="de-AT"/>
        </w:rPr>
        <w:t>noblesse</w:t>
      </w:r>
      <w:proofErr w:type="spellEnd"/>
      <w:r w:rsidRPr="005B7E05">
        <w:rPr>
          <w:lang w:val="de-AT"/>
        </w:rPr>
        <w:t xml:space="preserve"> Nut&amp;Feder158mm 2s</w:t>
      </w:r>
      <w:r w:rsidRPr="005B7E05">
        <w:rPr>
          <w:lang w:val="de-AT"/>
        </w:rPr>
        <w:tab/>
        <w:t xml:space="preserve">m2 </w:t>
      </w:r>
    </w:p>
    <w:p w14:paraId="541F44E1" w14:textId="77777777" w:rsidR="009E1F97" w:rsidRPr="005B7E05" w:rsidRDefault="009E1F97" w:rsidP="009E1F97">
      <w:pPr>
        <w:pStyle w:val="Langtext"/>
      </w:pPr>
      <w:r w:rsidRPr="005B7E05">
        <w:t>Eiche (</w:t>
      </w:r>
      <w:proofErr w:type="spellStart"/>
      <w:r w:rsidRPr="005B7E05">
        <w:t>small</w:t>
      </w:r>
      <w:proofErr w:type="spellEnd"/>
      <w:r w:rsidRPr="005B7E05">
        <w:t xml:space="preserve">) </w:t>
      </w:r>
      <w:proofErr w:type="spellStart"/>
      <w:r w:rsidRPr="005B7E05">
        <w:t>stone</w:t>
      </w:r>
      <w:proofErr w:type="spellEnd"/>
      <w:r w:rsidRPr="005B7E05">
        <w:t xml:space="preserve"> </w:t>
      </w:r>
      <w:proofErr w:type="spellStart"/>
      <w:r w:rsidRPr="005B7E05">
        <w:t>noblesse</w:t>
      </w:r>
      <w:proofErr w:type="spellEnd"/>
      <w:r w:rsidRPr="005B7E05">
        <w:t xml:space="preserve"> oder Gleichwertiges.</w:t>
      </w:r>
    </w:p>
    <w:p w14:paraId="4EA246A0" w14:textId="77777777" w:rsidR="009E1F97" w:rsidRPr="005B7E05" w:rsidRDefault="009E1F97" w:rsidP="009E1F97">
      <w:pPr>
        <w:pStyle w:val="Langtext"/>
      </w:pPr>
      <w:r w:rsidRPr="005B7E05">
        <w:t xml:space="preserve">Angebotenes Erzeugnis: </w:t>
      </w:r>
      <w:proofErr w:type="gramStart"/>
      <w:r w:rsidRPr="005B7E05">
        <w:t>(....</w:t>
      </w:r>
      <w:proofErr w:type="gramEnd"/>
      <w:r w:rsidRPr="005B7E05">
        <w:t>)</w:t>
      </w:r>
    </w:p>
    <w:p w14:paraId="427C4EA1" w14:textId="746C9254" w:rsidR="009E1F97" w:rsidRPr="005B7E05" w:rsidRDefault="009E1F97" w:rsidP="009E1F97">
      <w:pPr>
        <w:pStyle w:val="Folgeposition"/>
        <w:keepNext/>
        <w:keepLines/>
        <w:rPr>
          <w:lang w:val="de-AT"/>
        </w:rPr>
      </w:pPr>
      <w:r w:rsidRPr="005B7E05">
        <w:rPr>
          <w:lang w:val="de-AT"/>
        </w:rPr>
        <w:t>D</w:t>
      </w:r>
      <w:r w:rsidRPr="005B7E05">
        <w:rPr>
          <w:sz w:val="12"/>
          <w:lang w:val="de-AT"/>
        </w:rPr>
        <w:t>+</w:t>
      </w:r>
      <w:r w:rsidRPr="005B7E05">
        <w:rPr>
          <w:lang w:val="de-AT"/>
        </w:rPr>
        <w:tab/>
        <w:t>Eiche (</w:t>
      </w:r>
      <w:proofErr w:type="spellStart"/>
      <w:r w:rsidRPr="005B7E05">
        <w:rPr>
          <w:lang w:val="de-AT"/>
        </w:rPr>
        <w:t>small</w:t>
      </w:r>
      <w:proofErr w:type="spellEnd"/>
      <w:r w:rsidRPr="005B7E05">
        <w:rPr>
          <w:lang w:val="de-AT"/>
        </w:rPr>
        <w:t xml:space="preserve">) </w:t>
      </w:r>
      <w:proofErr w:type="spellStart"/>
      <w:r w:rsidRPr="005B7E05">
        <w:rPr>
          <w:lang w:val="de-AT"/>
        </w:rPr>
        <w:t>stone</w:t>
      </w:r>
      <w:proofErr w:type="spellEnd"/>
      <w:r w:rsidRPr="005B7E05">
        <w:rPr>
          <w:lang w:val="de-AT"/>
        </w:rPr>
        <w:t xml:space="preserve"> </w:t>
      </w:r>
      <w:proofErr w:type="spellStart"/>
      <w:r w:rsidRPr="005B7E05">
        <w:rPr>
          <w:lang w:val="de-AT"/>
        </w:rPr>
        <w:t>basic</w:t>
      </w:r>
      <w:proofErr w:type="spellEnd"/>
      <w:r w:rsidRPr="005B7E05">
        <w:rPr>
          <w:lang w:val="de-AT"/>
        </w:rPr>
        <w:t xml:space="preserve"> Nut&amp;Feder158mm 2s</w:t>
      </w:r>
      <w:r w:rsidRPr="005B7E05">
        <w:rPr>
          <w:lang w:val="de-AT"/>
        </w:rPr>
        <w:tab/>
        <w:t xml:space="preserve">m2 </w:t>
      </w:r>
    </w:p>
    <w:p w14:paraId="35E13C8C" w14:textId="77777777" w:rsidR="009E1F97" w:rsidRPr="005B7E05" w:rsidRDefault="009E1F97" w:rsidP="009E1F97">
      <w:pPr>
        <w:pStyle w:val="Langtext"/>
      </w:pPr>
      <w:r w:rsidRPr="005B7E05">
        <w:t>Eiche (</w:t>
      </w:r>
      <w:proofErr w:type="spellStart"/>
      <w:r w:rsidRPr="005B7E05">
        <w:t>small</w:t>
      </w:r>
      <w:proofErr w:type="spellEnd"/>
      <w:r w:rsidRPr="005B7E05">
        <w:t xml:space="preserve">) </w:t>
      </w:r>
      <w:proofErr w:type="spellStart"/>
      <w:r w:rsidRPr="005B7E05">
        <w:t>stone</w:t>
      </w:r>
      <w:proofErr w:type="spellEnd"/>
      <w:r w:rsidRPr="005B7E05">
        <w:t xml:space="preserve"> </w:t>
      </w:r>
      <w:proofErr w:type="spellStart"/>
      <w:r w:rsidRPr="005B7E05">
        <w:t>basic</w:t>
      </w:r>
      <w:proofErr w:type="spellEnd"/>
      <w:r w:rsidRPr="005B7E05">
        <w:t xml:space="preserve"> oder Gleichwertiges.</w:t>
      </w:r>
    </w:p>
    <w:p w14:paraId="1CDC9A55" w14:textId="77777777" w:rsidR="009E1F97" w:rsidRDefault="009E1F97" w:rsidP="009E1F97">
      <w:pPr>
        <w:pStyle w:val="Langtext"/>
      </w:pPr>
      <w:r w:rsidRPr="005B7E05">
        <w:t xml:space="preserve">Angebotenes Erzeugnis: </w:t>
      </w:r>
      <w:proofErr w:type="gramStart"/>
      <w:r w:rsidRPr="005B7E05">
        <w:t>(....</w:t>
      </w:r>
      <w:proofErr w:type="gramEnd"/>
      <w:r w:rsidRPr="005B7E05">
        <w:t>)</w:t>
      </w:r>
    </w:p>
    <w:p w14:paraId="229F7498" w14:textId="77777777" w:rsidR="009E1F97" w:rsidRDefault="009E1F97" w:rsidP="00CC341B">
      <w:pPr>
        <w:pStyle w:val="Langtext"/>
      </w:pPr>
    </w:p>
    <w:p w14:paraId="61953B77" w14:textId="77777777" w:rsidR="004E2351" w:rsidRDefault="004E2351" w:rsidP="00CC341B">
      <w:pPr>
        <w:pStyle w:val="TrennungPOS"/>
      </w:pPr>
    </w:p>
    <w:p w14:paraId="215B48BE" w14:textId="77777777" w:rsidR="004E2351" w:rsidRDefault="004E2351" w:rsidP="00CC341B">
      <w:pPr>
        <w:pStyle w:val="TrennungPOS"/>
      </w:pPr>
    </w:p>
    <w:p w14:paraId="46026D13" w14:textId="77777777" w:rsidR="004E2351" w:rsidRDefault="004E2351" w:rsidP="00CC341B">
      <w:pPr>
        <w:pStyle w:val="GrundtextPosNr"/>
        <w:keepNext/>
        <w:keepLines/>
      </w:pPr>
      <w:r>
        <w:t>38.AA 32</w:t>
      </w:r>
    </w:p>
    <w:p w14:paraId="661F59C0" w14:textId="77777777" w:rsidR="004E2351" w:rsidRDefault="004E2351" w:rsidP="00CC341B">
      <w:pPr>
        <w:pStyle w:val="Grundtext"/>
      </w:pPr>
      <w:r>
        <w:t>Holzböden, Laubholz.</w:t>
      </w:r>
    </w:p>
    <w:p w14:paraId="5BC31183" w14:textId="77777777" w:rsidR="004E2351" w:rsidRDefault="004E2351" w:rsidP="00CC341B">
      <w:pPr>
        <w:pStyle w:val="Grundtext"/>
      </w:pPr>
    </w:p>
    <w:p w14:paraId="6583A49B" w14:textId="2C8CB9A0" w:rsidR="004E2351" w:rsidRDefault="004E2351" w:rsidP="00CC341B">
      <w:pPr>
        <w:pStyle w:val="Grundtext"/>
      </w:pPr>
      <w:r w:rsidRPr="005B7E05">
        <w:t>• Stärke: 10</w:t>
      </w:r>
      <w:r w:rsidR="009E1F97" w:rsidRPr="005B7E05">
        <w:t>,5</w:t>
      </w:r>
      <w:r w:rsidRPr="005B7E05">
        <w:t xml:space="preserve"> mm</w:t>
      </w:r>
    </w:p>
    <w:p w14:paraId="064EBC3B" w14:textId="77777777" w:rsidR="004E2351" w:rsidRDefault="004E2351" w:rsidP="00CC341B">
      <w:pPr>
        <w:pStyle w:val="Grundtext"/>
      </w:pPr>
      <w:r>
        <w:t>• 2-Schicht-Aufbau (2s)</w:t>
      </w:r>
    </w:p>
    <w:p w14:paraId="1597E8D2" w14:textId="77777777" w:rsidR="004E2351" w:rsidRDefault="004E2351" w:rsidP="00CC341B">
      <w:pPr>
        <w:pStyle w:val="Grundtext"/>
      </w:pPr>
      <w:r>
        <w:t>• Längen: 2000 mm</w:t>
      </w:r>
    </w:p>
    <w:p w14:paraId="7FCB7B67" w14:textId="77777777" w:rsidR="004E2351" w:rsidRDefault="004E2351" w:rsidP="00CC341B">
      <w:pPr>
        <w:pStyle w:val="Grundtext"/>
      </w:pPr>
      <w:r>
        <w:t>• Decklage: ca. 3,6 mm</w:t>
      </w:r>
    </w:p>
    <w:p w14:paraId="3C4A2AAF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0454569E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328B931D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A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(classic) stone noblesse lock-it 158mm 2s</w:t>
      </w:r>
      <w:r w:rsidRPr="00B96B3E">
        <w:rPr>
          <w:lang w:val="en-GB"/>
        </w:rPr>
        <w:tab/>
        <w:t xml:space="preserve">m2 </w:t>
      </w:r>
    </w:p>
    <w:p w14:paraId="2F977D5A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noblesse</w:t>
      </w:r>
      <w:proofErr w:type="spellEnd"/>
      <w:r>
        <w:t xml:space="preserve"> oder Gleichwertiges.</w:t>
      </w:r>
    </w:p>
    <w:p w14:paraId="61B0B9EA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3D92624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noblesse</w:t>
      </w:r>
      <w:proofErr w:type="spellEnd"/>
      <w:r>
        <w:t xml:space="preserve"> lock-</w:t>
      </w:r>
      <w:proofErr w:type="spellStart"/>
      <w:proofErr w:type="gramStart"/>
      <w:r>
        <w:t>it</w:t>
      </w:r>
      <w:proofErr w:type="spellEnd"/>
      <w:r>
        <w:t xml:space="preserve">  180</w:t>
      </w:r>
      <w:proofErr w:type="gramEnd"/>
      <w:r>
        <w:t>mm 2s</w:t>
      </w:r>
      <w:r>
        <w:tab/>
        <w:t xml:space="preserve">m2 </w:t>
      </w:r>
    </w:p>
    <w:p w14:paraId="4C990EA4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noblesse</w:t>
      </w:r>
      <w:proofErr w:type="spellEnd"/>
      <w:r>
        <w:t xml:space="preserve"> oder Gleichwertiges.</w:t>
      </w:r>
    </w:p>
    <w:p w14:paraId="26D38212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B31B3E0" w14:textId="77777777" w:rsidR="004E2351" w:rsidRDefault="004E2351" w:rsidP="00CC341B">
      <w:pPr>
        <w:pStyle w:val="TrennungPOS"/>
      </w:pPr>
    </w:p>
    <w:p w14:paraId="5CCE48DA" w14:textId="77777777" w:rsidR="004E2351" w:rsidRDefault="004E2351" w:rsidP="00CC341B">
      <w:pPr>
        <w:pStyle w:val="GrundtextPosNr"/>
        <w:keepNext/>
        <w:keepLines/>
      </w:pPr>
      <w:r>
        <w:t>38.AA 33</w:t>
      </w:r>
    </w:p>
    <w:p w14:paraId="70CDC10A" w14:textId="77777777" w:rsidR="004E2351" w:rsidRDefault="004E2351" w:rsidP="00CC341B">
      <w:pPr>
        <w:pStyle w:val="Grundtext"/>
      </w:pPr>
      <w:r>
        <w:t>Holzböden, Laubholz.</w:t>
      </w:r>
    </w:p>
    <w:p w14:paraId="2073816A" w14:textId="77777777" w:rsidR="004E2351" w:rsidRDefault="004E2351" w:rsidP="00CC341B">
      <w:pPr>
        <w:pStyle w:val="Grundtext"/>
      </w:pPr>
    </w:p>
    <w:p w14:paraId="0A387ED3" w14:textId="77777777" w:rsidR="004E2351" w:rsidRDefault="004E2351" w:rsidP="00CC341B">
      <w:pPr>
        <w:pStyle w:val="Grundtext"/>
      </w:pPr>
      <w:r>
        <w:t>• Stärke: 15 mm</w:t>
      </w:r>
    </w:p>
    <w:p w14:paraId="34662AC9" w14:textId="77777777" w:rsidR="004E2351" w:rsidRDefault="004E2351" w:rsidP="00CC341B">
      <w:pPr>
        <w:pStyle w:val="Grundtext"/>
      </w:pPr>
      <w:r>
        <w:t>• 3-Schicht-Aufbau (3s)</w:t>
      </w:r>
    </w:p>
    <w:p w14:paraId="4E843B75" w14:textId="77777777" w:rsidR="004E2351" w:rsidRDefault="004E2351" w:rsidP="00CC341B">
      <w:pPr>
        <w:pStyle w:val="Grundtext"/>
      </w:pPr>
      <w:r>
        <w:t>• Längen: 2000/2400 mm</w:t>
      </w:r>
    </w:p>
    <w:p w14:paraId="41E9DA8F" w14:textId="77777777" w:rsidR="004E2351" w:rsidRDefault="004E2351" w:rsidP="00CC341B">
      <w:pPr>
        <w:pStyle w:val="Grundtext"/>
      </w:pPr>
      <w:r>
        <w:t>• Decklage: ca. 3,6 mm</w:t>
      </w:r>
    </w:p>
    <w:p w14:paraId="43727EBC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1A74C386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0C7D9B43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C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(classic) stone noblesse </w:t>
      </w:r>
      <w:proofErr w:type="spellStart"/>
      <w:r w:rsidRPr="00B96B3E">
        <w:rPr>
          <w:lang w:val="en-GB"/>
        </w:rPr>
        <w:t>Nut&amp;Feder</w:t>
      </w:r>
      <w:proofErr w:type="spellEnd"/>
      <w:r w:rsidRPr="00B96B3E">
        <w:rPr>
          <w:lang w:val="en-GB"/>
        </w:rPr>
        <w:t xml:space="preserve"> 158mm 3s</w:t>
      </w:r>
      <w:r w:rsidRPr="00B96B3E">
        <w:rPr>
          <w:lang w:val="en-GB"/>
        </w:rPr>
        <w:tab/>
        <w:t xml:space="preserve">m2 </w:t>
      </w:r>
    </w:p>
    <w:p w14:paraId="49BA19EE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noblesse</w:t>
      </w:r>
      <w:proofErr w:type="spellEnd"/>
      <w:r>
        <w:t xml:space="preserve"> oder Gleichwertiges.</w:t>
      </w:r>
    </w:p>
    <w:p w14:paraId="038188F8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B704CD7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noblesse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3E40972B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noblesse</w:t>
      </w:r>
      <w:proofErr w:type="spellEnd"/>
      <w:r>
        <w:t xml:space="preserve"> oder Gleichwertiges.</w:t>
      </w:r>
    </w:p>
    <w:p w14:paraId="4EF415E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4F90B20" w14:textId="77777777" w:rsidR="004E2351" w:rsidRDefault="004E2351" w:rsidP="00CC341B">
      <w:pPr>
        <w:pStyle w:val="Folgeposition"/>
        <w:keepNext/>
        <w:keepLines/>
      </w:pPr>
      <w:r>
        <w:lastRenderedPageBreak/>
        <w:t>E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noblesse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612C73AF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noblesse</w:t>
      </w:r>
      <w:proofErr w:type="spellEnd"/>
      <w:r>
        <w:t xml:space="preserve"> oder Gleichwertiges.</w:t>
      </w:r>
    </w:p>
    <w:p w14:paraId="015EEF19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207427D" w14:textId="77777777" w:rsidR="004E2351" w:rsidRDefault="004E2351" w:rsidP="00CC341B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noblesse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5B8E75EC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noblesse</w:t>
      </w:r>
      <w:proofErr w:type="spellEnd"/>
      <w:r>
        <w:t xml:space="preserve"> oder Gleichwertiges.</w:t>
      </w:r>
    </w:p>
    <w:p w14:paraId="034ED324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206B332" w14:textId="77777777" w:rsidR="004E2351" w:rsidRDefault="004E2351" w:rsidP="00CC341B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noblesse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240mm 3s</w:t>
      </w:r>
      <w:r>
        <w:tab/>
        <w:t xml:space="preserve">m2 </w:t>
      </w:r>
    </w:p>
    <w:p w14:paraId="56153199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noblesse</w:t>
      </w:r>
      <w:proofErr w:type="spellEnd"/>
      <w:r>
        <w:t xml:space="preserve"> oder Gleichwertiges.</w:t>
      </w:r>
    </w:p>
    <w:p w14:paraId="061CA069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3428236" w14:textId="77777777" w:rsidR="004E2351" w:rsidRDefault="004E2351" w:rsidP="00CC341B">
      <w:pPr>
        <w:pStyle w:val="TrennungPOS"/>
      </w:pPr>
    </w:p>
    <w:p w14:paraId="798A0F94" w14:textId="77777777" w:rsidR="004E2351" w:rsidRDefault="004E2351" w:rsidP="00CC341B">
      <w:pPr>
        <w:pStyle w:val="GrundtextPosNr"/>
        <w:keepNext/>
        <w:keepLines/>
      </w:pPr>
      <w:r>
        <w:t>38.AA 35</w:t>
      </w:r>
    </w:p>
    <w:p w14:paraId="4084A949" w14:textId="77777777" w:rsidR="004E2351" w:rsidRDefault="004E2351" w:rsidP="00CC341B">
      <w:pPr>
        <w:pStyle w:val="Grundtext"/>
      </w:pPr>
      <w:r>
        <w:t>Holzböden, Laubholz.</w:t>
      </w:r>
    </w:p>
    <w:p w14:paraId="3C5F2D90" w14:textId="77777777" w:rsidR="004E2351" w:rsidRDefault="004E2351" w:rsidP="00CC341B">
      <w:pPr>
        <w:pStyle w:val="Grundtext"/>
      </w:pPr>
    </w:p>
    <w:p w14:paraId="2A63B133" w14:textId="2E71BD75" w:rsidR="004E2351" w:rsidRDefault="004E2351" w:rsidP="00CC341B">
      <w:pPr>
        <w:pStyle w:val="Grundtext"/>
      </w:pPr>
      <w:r w:rsidRPr="006F5EDB">
        <w:t>• Stärke: 10</w:t>
      </w:r>
      <w:r w:rsidR="009E1F97" w:rsidRPr="006F5EDB">
        <w:t>,5</w:t>
      </w:r>
      <w:r w:rsidRPr="006F5EDB">
        <w:t xml:space="preserve"> mm</w:t>
      </w:r>
    </w:p>
    <w:p w14:paraId="4D91BABB" w14:textId="77777777" w:rsidR="004E2351" w:rsidRDefault="004E2351" w:rsidP="00CC341B">
      <w:pPr>
        <w:pStyle w:val="Grundtext"/>
      </w:pPr>
      <w:r>
        <w:t>• 2-Schicht-Aufbau (2s)</w:t>
      </w:r>
    </w:p>
    <w:p w14:paraId="6AB58387" w14:textId="77777777" w:rsidR="004E2351" w:rsidRDefault="004E2351" w:rsidP="00CC341B">
      <w:pPr>
        <w:pStyle w:val="Grundtext"/>
      </w:pPr>
      <w:r>
        <w:t>• Längen: 2000 mm</w:t>
      </w:r>
    </w:p>
    <w:p w14:paraId="5083CBF3" w14:textId="77777777" w:rsidR="004E2351" w:rsidRDefault="004E2351" w:rsidP="00CC341B">
      <w:pPr>
        <w:pStyle w:val="Grundtext"/>
      </w:pPr>
      <w:r>
        <w:t>• Decklage: ca. 3,6 mm</w:t>
      </w:r>
    </w:p>
    <w:p w14:paraId="6B34176B" w14:textId="77777777" w:rsidR="004E2351" w:rsidRDefault="004E2351" w:rsidP="00CC341B">
      <w:pPr>
        <w:pStyle w:val="Grundtext"/>
      </w:pPr>
      <w:bookmarkStart w:id="12" w:name="TM16"/>
      <w:bookmarkEnd w:id="12"/>
      <w:r>
        <w:t>Im Positionsstichwort ist das Verlegesystem und die Breite (mm) angegeben.</w:t>
      </w:r>
    </w:p>
    <w:p w14:paraId="48736486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0DE43DE0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B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(classic) stone elegance lock-it 158mm 2s</w:t>
      </w:r>
      <w:r w:rsidRPr="00B96B3E">
        <w:rPr>
          <w:lang w:val="en-GB"/>
        </w:rPr>
        <w:tab/>
        <w:t xml:space="preserve">m2 </w:t>
      </w:r>
    </w:p>
    <w:p w14:paraId="08268203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elegance</w:t>
      </w:r>
      <w:proofErr w:type="spellEnd"/>
      <w:r>
        <w:t xml:space="preserve"> oder Gleichwertiges.</w:t>
      </w:r>
    </w:p>
    <w:p w14:paraId="48565314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2BE03A1" w14:textId="77777777" w:rsidR="004E2351" w:rsidRDefault="004E2351" w:rsidP="00CC341B">
      <w:pPr>
        <w:pStyle w:val="TrennungPOS"/>
      </w:pPr>
    </w:p>
    <w:p w14:paraId="3E9DF767" w14:textId="77777777" w:rsidR="004E2351" w:rsidRDefault="004E2351" w:rsidP="00CC341B">
      <w:pPr>
        <w:pStyle w:val="GrundtextPosNr"/>
        <w:keepNext/>
        <w:keepLines/>
      </w:pPr>
      <w:r>
        <w:t>38.AA 37</w:t>
      </w:r>
    </w:p>
    <w:p w14:paraId="4D2901EF" w14:textId="77777777" w:rsidR="004E2351" w:rsidRDefault="004E2351" w:rsidP="00CC341B">
      <w:pPr>
        <w:pStyle w:val="Grundtext"/>
      </w:pPr>
      <w:r>
        <w:t>Holzböden, Laubholz.</w:t>
      </w:r>
    </w:p>
    <w:p w14:paraId="393C0DA9" w14:textId="77777777" w:rsidR="004E2351" w:rsidRDefault="004E2351" w:rsidP="00CC341B">
      <w:pPr>
        <w:pStyle w:val="Grundtext"/>
      </w:pPr>
    </w:p>
    <w:p w14:paraId="4FE4CC15" w14:textId="77777777" w:rsidR="004E2351" w:rsidRDefault="004E2351" w:rsidP="00CC341B">
      <w:pPr>
        <w:pStyle w:val="Grundtext"/>
      </w:pPr>
      <w:r>
        <w:t>• Stärke: 15 mm</w:t>
      </w:r>
    </w:p>
    <w:p w14:paraId="17762A9B" w14:textId="77777777" w:rsidR="004E2351" w:rsidRDefault="004E2351" w:rsidP="00CC341B">
      <w:pPr>
        <w:pStyle w:val="Grundtext"/>
      </w:pPr>
      <w:r>
        <w:t>• 3-Schicht-Aufbau (3s)</w:t>
      </w:r>
    </w:p>
    <w:p w14:paraId="2B4D4225" w14:textId="77777777" w:rsidR="004E2351" w:rsidRDefault="004E2351" w:rsidP="00CC341B">
      <w:pPr>
        <w:pStyle w:val="Grundtext"/>
      </w:pPr>
      <w:r>
        <w:t>• Längen: 2000/2400 mm</w:t>
      </w:r>
    </w:p>
    <w:p w14:paraId="4DEF4402" w14:textId="77777777" w:rsidR="004E2351" w:rsidRDefault="004E2351" w:rsidP="00CC341B">
      <w:pPr>
        <w:pStyle w:val="Grundtext"/>
      </w:pPr>
      <w:r>
        <w:t>• Decklage: ca. 3,6 mm</w:t>
      </w:r>
    </w:p>
    <w:p w14:paraId="6F10CDE6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72B7F433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16204E47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E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(classic) stone elegance </w:t>
      </w:r>
      <w:proofErr w:type="spellStart"/>
      <w:r w:rsidRPr="00B96B3E">
        <w:rPr>
          <w:lang w:val="en-GB"/>
        </w:rPr>
        <w:t>Nut&amp;Feder</w:t>
      </w:r>
      <w:proofErr w:type="spellEnd"/>
      <w:r w:rsidRPr="00B96B3E">
        <w:rPr>
          <w:lang w:val="en-GB"/>
        </w:rPr>
        <w:t xml:space="preserve"> 158mm 3s</w:t>
      </w:r>
      <w:r w:rsidRPr="00B96B3E">
        <w:rPr>
          <w:lang w:val="en-GB"/>
        </w:rPr>
        <w:tab/>
        <w:t xml:space="preserve">m2 </w:t>
      </w:r>
    </w:p>
    <w:p w14:paraId="7067B61C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elegance</w:t>
      </w:r>
      <w:proofErr w:type="spellEnd"/>
      <w:r>
        <w:t xml:space="preserve"> oder Gleichwertiges.</w:t>
      </w:r>
    </w:p>
    <w:p w14:paraId="55C2327A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6175827" w14:textId="77777777" w:rsidR="004E2351" w:rsidRDefault="004E2351" w:rsidP="00CC341B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elegance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189D7DE1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elegance</w:t>
      </w:r>
      <w:proofErr w:type="spellEnd"/>
      <w:r>
        <w:t xml:space="preserve"> oder Gleichwertiges.</w:t>
      </w:r>
    </w:p>
    <w:p w14:paraId="6CF2CC92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99EE0D8" w14:textId="77777777" w:rsidR="004E2351" w:rsidRDefault="004E2351" w:rsidP="00CC341B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elegance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1F249636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elegance</w:t>
      </w:r>
      <w:proofErr w:type="spellEnd"/>
      <w:r>
        <w:t xml:space="preserve"> oder Gleichwertiges.</w:t>
      </w:r>
    </w:p>
    <w:p w14:paraId="59A363FE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C3FE0F6" w14:textId="77777777" w:rsidR="004E2351" w:rsidRDefault="004E2351" w:rsidP="00CC341B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elegance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69A62777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elegance</w:t>
      </w:r>
      <w:proofErr w:type="spellEnd"/>
      <w:r>
        <w:t xml:space="preserve"> oder Gleichwertiges.</w:t>
      </w:r>
    </w:p>
    <w:p w14:paraId="2644E1DD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B99A8C3" w14:textId="45878124" w:rsidR="004E2351" w:rsidRDefault="004E2351" w:rsidP="00CC341B">
      <w:pPr>
        <w:pStyle w:val="TrennungPOS"/>
      </w:pPr>
    </w:p>
    <w:p w14:paraId="7A722953" w14:textId="402FD536" w:rsidR="009E1F97" w:rsidRDefault="009E1F97" w:rsidP="00CC341B">
      <w:pPr>
        <w:pStyle w:val="TrennungPOS"/>
      </w:pPr>
    </w:p>
    <w:p w14:paraId="506CCF17" w14:textId="1331D4D0" w:rsidR="009E1F97" w:rsidRPr="006F5EDB" w:rsidRDefault="009E1F97" w:rsidP="009E1F97">
      <w:pPr>
        <w:pStyle w:val="GrundtextPosNr"/>
        <w:keepNext/>
        <w:keepLines/>
      </w:pPr>
      <w:r w:rsidRPr="006F5EDB">
        <w:t xml:space="preserve">38.AA </w:t>
      </w:r>
      <w:r w:rsidR="006F5EDB" w:rsidRPr="006F5EDB">
        <w:t>41</w:t>
      </w:r>
    </w:p>
    <w:p w14:paraId="79517E24" w14:textId="77777777" w:rsidR="009E1F97" w:rsidRPr="006F5EDB" w:rsidRDefault="009E1F97" w:rsidP="009E1F97">
      <w:pPr>
        <w:pStyle w:val="Grundtext"/>
      </w:pPr>
      <w:r w:rsidRPr="006F5EDB">
        <w:t>Holzböden, Laubholz.</w:t>
      </w:r>
    </w:p>
    <w:p w14:paraId="466134A5" w14:textId="77777777" w:rsidR="009E1F97" w:rsidRPr="006F5EDB" w:rsidRDefault="009E1F97" w:rsidP="009E1F97">
      <w:pPr>
        <w:pStyle w:val="Grundtext"/>
      </w:pPr>
    </w:p>
    <w:p w14:paraId="1A2D8AAA" w14:textId="7717DCAF" w:rsidR="009E1F97" w:rsidRPr="006F5EDB" w:rsidRDefault="009E1F97" w:rsidP="009E1F97">
      <w:pPr>
        <w:pStyle w:val="Grundtext"/>
      </w:pPr>
      <w:r w:rsidRPr="006F5EDB">
        <w:t>• Stärke: 10 mm</w:t>
      </w:r>
    </w:p>
    <w:p w14:paraId="602D64BD" w14:textId="77777777" w:rsidR="009E1F97" w:rsidRPr="006F5EDB" w:rsidRDefault="009E1F97" w:rsidP="009E1F97">
      <w:pPr>
        <w:pStyle w:val="Grundtext"/>
      </w:pPr>
      <w:r w:rsidRPr="006F5EDB">
        <w:t>• 2-Schicht-Aufbau (2s)</w:t>
      </w:r>
    </w:p>
    <w:p w14:paraId="487E7D5A" w14:textId="70F4F362" w:rsidR="009E1F97" w:rsidRPr="006F5EDB" w:rsidRDefault="009E1F97" w:rsidP="009E1F97">
      <w:pPr>
        <w:pStyle w:val="Grundtext"/>
      </w:pPr>
      <w:r w:rsidRPr="006F5EDB">
        <w:t xml:space="preserve">• Längen: </w:t>
      </w:r>
      <w:r w:rsidR="00A54B0D" w:rsidRPr="006F5EDB">
        <w:t>1190, 1200</w:t>
      </w:r>
      <w:r w:rsidRPr="006F5EDB">
        <w:t xml:space="preserve"> mm</w:t>
      </w:r>
    </w:p>
    <w:p w14:paraId="379BC59B" w14:textId="77777777" w:rsidR="009E1F97" w:rsidRPr="006F5EDB" w:rsidRDefault="009E1F97" w:rsidP="009E1F97">
      <w:pPr>
        <w:pStyle w:val="Grundtext"/>
      </w:pPr>
      <w:r w:rsidRPr="006F5EDB">
        <w:t>• Decklage: ca. 3,6 mm</w:t>
      </w:r>
    </w:p>
    <w:p w14:paraId="6DF891F7" w14:textId="77777777" w:rsidR="009E1F97" w:rsidRPr="006F5EDB" w:rsidRDefault="009E1F97" w:rsidP="009E1F97">
      <w:pPr>
        <w:pStyle w:val="Grundtext"/>
      </w:pPr>
      <w:r w:rsidRPr="006F5EDB">
        <w:t>Im Positionsstichwort ist das Verlegesystem und die Breite (mm) angegeben.</w:t>
      </w:r>
    </w:p>
    <w:p w14:paraId="74049595" w14:textId="77777777" w:rsidR="009E1F97" w:rsidRPr="006F5EDB" w:rsidRDefault="009E1F97" w:rsidP="009E1F97">
      <w:pPr>
        <w:pStyle w:val="Grundtext"/>
        <w:rPr>
          <w:lang w:val="en-GB"/>
        </w:rPr>
      </w:pPr>
      <w:proofErr w:type="spellStart"/>
      <w:r w:rsidRPr="006F5EDB">
        <w:rPr>
          <w:lang w:val="en-GB"/>
        </w:rPr>
        <w:t>z.B.</w:t>
      </w:r>
      <w:proofErr w:type="spellEnd"/>
      <w:r w:rsidRPr="006F5EDB">
        <w:rPr>
          <w:lang w:val="en-GB"/>
        </w:rPr>
        <w:t xml:space="preserve"> von ADMONTER FLOORs</w:t>
      </w:r>
    </w:p>
    <w:p w14:paraId="6EEB61D9" w14:textId="076402D8" w:rsidR="009E1F97" w:rsidRPr="006F5EDB" w:rsidRDefault="009E1F97" w:rsidP="009E1F97">
      <w:pPr>
        <w:pStyle w:val="Folgeposition"/>
        <w:keepNext/>
        <w:keepLines/>
        <w:rPr>
          <w:lang w:val="en-GB"/>
        </w:rPr>
      </w:pPr>
      <w:r w:rsidRPr="006F5EDB">
        <w:rPr>
          <w:lang w:val="en-GB"/>
        </w:rPr>
        <w:t>A</w:t>
      </w:r>
      <w:r w:rsidRPr="006F5EDB">
        <w:rPr>
          <w:sz w:val="12"/>
          <w:lang w:val="en-GB"/>
        </w:rPr>
        <w:t>+</w:t>
      </w:r>
      <w:r w:rsidRPr="006F5EDB">
        <w:rPr>
          <w:lang w:val="en-GB"/>
        </w:rPr>
        <w:tab/>
      </w:r>
      <w:proofErr w:type="spellStart"/>
      <w:r w:rsidRPr="006F5EDB">
        <w:rPr>
          <w:lang w:val="en-GB"/>
        </w:rPr>
        <w:t>Eiche</w:t>
      </w:r>
      <w:proofErr w:type="spellEnd"/>
      <w:r w:rsidRPr="006F5EDB">
        <w:rPr>
          <w:lang w:val="en-GB"/>
        </w:rPr>
        <w:t xml:space="preserve"> (classic) stone basic lock-it 1</w:t>
      </w:r>
      <w:r w:rsidR="00A54B0D" w:rsidRPr="006F5EDB">
        <w:rPr>
          <w:lang w:val="en-GB"/>
        </w:rPr>
        <w:t>20</w:t>
      </w:r>
      <w:r w:rsidRPr="006F5EDB">
        <w:rPr>
          <w:lang w:val="en-GB"/>
        </w:rPr>
        <w:t>mm 2s</w:t>
      </w:r>
      <w:r w:rsidRPr="006F5EDB">
        <w:rPr>
          <w:lang w:val="en-GB"/>
        </w:rPr>
        <w:tab/>
        <w:t xml:space="preserve">m2 </w:t>
      </w:r>
    </w:p>
    <w:p w14:paraId="5715B140" w14:textId="77777777" w:rsidR="009E1F97" w:rsidRPr="006F5EDB" w:rsidRDefault="009E1F97" w:rsidP="009E1F97">
      <w:pPr>
        <w:pStyle w:val="Langtext"/>
      </w:pPr>
      <w:r w:rsidRPr="006F5EDB">
        <w:t xml:space="preserve">Eiche (classic) </w:t>
      </w:r>
      <w:proofErr w:type="spellStart"/>
      <w:r w:rsidRPr="006F5EDB">
        <w:t>stone</w:t>
      </w:r>
      <w:proofErr w:type="spellEnd"/>
      <w:r w:rsidRPr="006F5EDB">
        <w:t xml:space="preserve"> </w:t>
      </w:r>
      <w:proofErr w:type="spellStart"/>
      <w:r w:rsidRPr="006F5EDB">
        <w:t>basic</w:t>
      </w:r>
      <w:proofErr w:type="spellEnd"/>
      <w:r w:rsidRPr="006F5EDB">
        <w:t xml:space="preserve"> oder Gleichwertiges.</w:t>
      </w:r>
    </w:p>
    <w:p w14:paraId="763DC1FB" w14:textId="77777777" w:rsidR="009E1F97" w:rsidRPr="006F5EDB" w:rsidRDefault="009E1F97" w:rsidP="009E1F97">
      <w:pPr>
        <w:pStyle w:val="Langtext"/>
      </w:pPr>
      <w:r w:rsidRPr="006F5EDB">
        <w:t xml:space="preserve">Angebotenes Erzeugnis: </w:t>
      </w:r>
      <w:proofErr w:type="gramStart"/>
      <w:r w:rsidRPr="006F5EDB">
        <w:t>(....</w:t>
      </w:r>
      <w:proofErr w:type="gramEnd"/>
      <w:r w:rsidRPr="006F5EDB">
        <w:t>)</w:t>
      </w:r>
    </w:p>
    <w:p w14:paraId="3A47C34E" w14:textId="62E69E86" w:rsidR="009E1F97" w:rsidRPr="006F5EDB" w:rsidRDefault="009E1F97" w:rsidP="009E1F97">
      <w:pPr>
        <w:pStyle w:val="Folgeposition"/>
        <w:keepNext/>
        <w:keepLines/>
        <w:rPr>
          <w:lang w:val="de-AT"/>
        </w:rPr>
      </w:pPr>
      <w:r w:rsidRPr="006F5EDB">
        <w:rPr>
          <w:lang w:val="de-AT"/>
        </w:rPr>
        <w:t>B</w:t>
      </w:r>
      <w:r w:rsidRPr="006F5EDB">
        <w:rPr>
          <w:sz w:val="12"/>
          <w:lang w:val="de-AT"/>
        </w:rPr>
        <w:t>+</w:t>
      </w:r>
      <w:r w:rsidRPr="006F5EDB">
        <w:rPr>
          <w:lang w:val="de-AT"/>
        </w:rPr>
        <w:tab/>
        <w:t xml:space="preserve">Eiche (classic) </w:t>
      </w:r>
      <w:proofErr w:type="spellStart"/>
      <w:r w:rsidRPr="006F5EDB">
        <w:rPr>
          <w:lang w:val="de-AT"/>
        </w:rPr>
        <w:t>stone</w:t>
      </w:r>
      <w:proofErr w:type="spellEnd"/>
      <w:r w:rsidRPr="006F5EDB">
        <w:rPr>
          <w:lang w:val="de-AT"/>
        </w:rPr>
        <w:t xml:space="preserve"> </w:t>
      </w:r>
      <w:proofErr w:type="spellStart"/>
      <w:r w:rsidRPr="006F5EDB">
        <w:rPr>
          <w:lang w:val="de-AT"/>
        </w:rPr>
        <w:t>basic</w:t>
      </w:r>
      <w:proofErr w:type="spellEnd"/>
      <w:r w:rsidRPr="006F5EDB">
        <w:rPr>
          <w:lang w:val="de-AT"/>
        </w:rPr>
        <w:t xml:space="preserve"> lock-</w:t>
      </w:r>
      <w:proofErr w:type="spellStart"/>
      <w:r w:rsidRPr="006F5EDB">
        <w:rPr>
          <w:lang w:val="de-AT"/>
        </w:rPr>
        <w:t>it</w:t>
      </w:r>
      <w:proofErr w:type="spellEnd"/>
      <w:r w:rsidRPr="006F5EDB">
        <w:rPr>
          <w:lang w:val="de-AT"/>
        </w:rPr>
        <w:t xml:space="preserve"> 1</w:t>
      </w:r>
      <w:r w:rsidR="00A54B0D" w:rsidRPr="006F5EDB">
        <w:rPr>
          <w:lang w:val="de-AT"/>
        </w:rPr>
        <w:t>58</w:t>
      </w:r>
      <w:r w:rsidRPr="006F5EDB">
        <w:rPr>
          <w:lang w:val="de-AT"/>
        </w:rPr>
        <w:t>mm 2s</w:t>
      </w:r>
      <w:r w:rsidRPr="006F5EDB">
        <w:rPr>
          <w:lang w:val="de-AT"/>
        </w:rPr>
        <w:tab/>
        <w:t xml:space="preserve">m2 </w:t>
      </w:r>
    </w:p>
    <w:p w14:paraId="6E1C4A65" w14:textId="77777777" w:rsidR="009E1F97" w:rsidRPr="006F5EDB" w:rsidRDefault="009E1F97" w:rsidP="009E1F97">
      <w:pPr>
        <w:pStyle w:val="Langtext"/>
      </w:pPr>
      <w:r w:rsidRPr="006F5EDB">
        <w:t xml:space="preserve">Eiche (classic) </w:t>
      </w:r>
      <w:proofErr w:type="spellStart"/>
      <w:r w:rsidRPr="006F5EDB">
        <w:t>stone</w:t>
      </w:r>
      <w:proofErr w:type="spellEnd"/>
      <w:r w:rsidRPr="006F5EDB">
        <w:t xml:space="preserve"> </w:t>
      </w:r>
      <w:proofErr w:type="spellStart"/>
      <w:r w:rsidRPr="006F5EDB">
        <w:t>basic</w:t>
      </w:r>
      <w:proofErr w:type="spellEnd"/>
      <w:r w:rsidRPr="006F5EDB">
        <w:t xml:space="preserve"> oder Gleichwertiges.</w:t>
      </w:r>
    </w:p>
    <w:p w14:paraId="4E5EF456" w14:textId="77777777" w:rsidR="009E1F97" w:rsidRDefault="009E1F97" w:rsidP="009E1F97">
      <w:pPr>
        <w:pStyle w:val="Langtext"/>
      </w:pPr>
      <w:r w:rsidRPr="006F5EDB">
        <w:t xml:space="preserve">Angebotenes Erzeugnis: </w:t>
      </w:r>
      <w:proofErr w:type="gramStart"/>
      <w:r w:rsidRPr="006F5EDB">
        <w:t>(....</w:t>
      </w:r>
      <w:proofErr w:type="gramEnd"/>
      <w:r w:rsidRPr="006F5EDB">
        <w:t>)</w:t>
      </w:r>
    </w:p>
    <w:p w14:paraId="06133D55" w14:textId="77777777" w:rsidR="009E1F97" w:rsidRDefault="009E1F97" w:rsidP="00CC341B">
      <w:pPr>
        <w:pStyle w:val="TrennungPOS"/>
      </w:pPr>
    </w:p>
    <w:p w14:paraId="10EC13A4" w14:textId="77777777" w:rsidR="004E2351" w:rsidRDefault="004E2351" w:rsidP="00CC341B">
      <w:pPr>
        <w:pStyle w:val="GrundtextPosNr"/>
        <w:keepNext/>
        <w:keepLines/>
      </w:pPr>
      <w:r>
        <w:lastRenderedPageBreak/>
        <w:t>38.AA 38</w:t>
      </w:r>
    </w:p>
    <w:p w14:paraId="4BBA230A" w14:textId="77777777" w:rsidR="004E2351" w:rsidRDefault="004E2351" w:rsidP="00CC341B">
      <w:pPr>
        <w:pStyle w:val="Grundtext"/>
      </w:pPr>
      <w:r>
        <w:t>Holzböden, Laubholz.</w:t>
      </w:r>
    </w:p>
    <w:p w14:paraId="3EDF13C5" w14:textId="77777777" w:rsidR="004E2351" w:rsidRDefault="004E2351" w:rsidP="00CC341B">
      <w:pPr>
        <w:pStyle w:val="Grundtext"/>
      </w:pPr>
    </w:p>
    <w:p w14:paraId="0F063DF1" w14:textId="08D968F9" w:rsidR="004E2351" w:rsidRDefault="004E2351" w:rsidP="00CC341B">
      <w:pPr>
        <w:pStyle w:val="Grundtext"/>
      </w:pPr>
      <w:r w:rsidRPr="006F5EDB">
        <w:t>• Stärke: 10</w:t>
      </w:r>
      <w:r w:rsidR="00A54B0D" w:rsidRPr="006F5EDB">
        <w:t>,5</w:t>
      </w:r>
      <w:r w:rsidRPr="006F5EDB">
        <w:t xml:space="preserve"> mm</w:t>
      </w:r>
    </w:p>
    <w:p w14:paraId="7D830410" w14:textId="77777777" w:rsidR="004E2351" w:rsidRDefault="004E2351" w:rsidP="00CC341B">
      <w:pPr>
        <w:pStyle w:val="Grundtext"/>
      </w:pPr>
      <w:r>
        <w:t>• 2-Schicht-Aufbau (2s)</w:t>
      </w:r>
    </w:p>
    <w:p w14:paraId="263FDEE3" w14:textId="77777777" w:rsidR="004E2351" w:rsidRDefault="004E2351" w:rsidP="00CC341B">
      <w:pPr>
        <w:pStyle w:val="Grundtext"/>
      </w:pPr>
      <w:r>
        <w:t>• Längen: 2000 mm</w:t>
      </w:r>
    </w:p>
    <w:p w14:paraId="7B5674B7" w14:textId="77777777" w:rsidR="004E2351" w:rsidRDefault="004E2351" w:rsidP="00CC341B">
      <w:pPr>
        <w:pStyle w:val="Grundtext"/>
      </w:pPr>
      <w:r>
        <w:t>• Decklage: ca. 3,6 mm</w:t>
      </w:r>
    </w:p>
    <w:p w14:paraId="3EC890E8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2F6BFB02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5C8956B0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A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(classic) stone basic lock-it 158mm 2s</w:t>
      </w:r>
      <w:r w:rsidRPr="00B96B3E">
        <w:rPr>
          <w:lang w:val="en-GB"/>
        </w:rPr>
        <w:tab/>
        <w:t xml:space="preserve">m2 </w:t>
      </w:r>
    </w:p>
    <w:p w14:paraId="1BCF8B69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oder Gleichwertiges.</w:t>
      </w:r>
    </w:p>
    <w:p w14:paraId="0423FD1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3B0E279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180mm 2s</w:t>
      </w:r>
      <w:r>
        <w:tab/>
        <w:t xml:space="preserve">m2 </w:t>
      </w:r>
    </w:p>
    <w:p w14:paraId="63ED1F9C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oder Gleichwertiges.</w:t>
      </w:r>
    </w:p>
    <w:p w14:paraId="1AE293FE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1543578" w14:textId="77777777" w:rsidR="004E2351" w:rsidRDefault="004E2351" w:rsidP="00CC341B">
      <w:pPr>
        <w:pStyle w:val="TrennungPOS"/>
      </w:pPr>
    </w:p>
    <w:p w14:paraId="1693E6EE" w14:textId="77777777" w:rsidR="004E2351" w:rsidRDefault="004E2351" w:rsidP="00CC341B">
      <w:pPr>
        <w:pStyle w:val="GrundtextPosNr"/>
        <w:keepNext/>
        <w:keepLines/>
      </w:pPr>
      <w:r>
        <w:t>38.AA 39</w:t>
      </w:r>
    </w:p>
    <w:p w14:paraId="430F03FD" w14:textId="77777777" w:rsidR="004E2351" w:rsidRDefault="004E2351" w:rsidP="00CC341B">
      <w:pPr>
        <w:pStyle w:val="Grundtext"/>
      </w:pPr>
      <w:r>
        <w:t>Holzböden, Laubholz.</w:t>
      </w:r>
    </w:p>
    <w:p w14:paraId="3218E9D9" w14:textId="77777777" w:rsidR="004E2351" w:rsidRDefault="004E2351" w:rsidP="00CC341B">
      <w:pPr>
        <w:pStyle w:val="Grundtext"/>
      </w:pPr>
    </w:p>
    <w:p w14:paraId="00CFFF68" w14:textId="77777777" w:rsidR="004E2351" w:rsidRDefault="004E2351" w:rsidP="00CC341B">
      <w:pPr>
        <w:pStyle w:val="Grundtext"/>
      </w:pPr>
      <w:r>
        <w:t>• Stärke: 15 mm</w:t>
      </w:r>
    </w:p>
    <w:p w14:paraId="4685D687" w14:textId="77777777" w:rsidR="004E2351" w:rsidRDefault="004E2351" w:rsidP="00CC341B">
      <w:pPr>
        <w:pStyle w:val="Grundtext"/>
      </w:pPr>
      <w:r>
        <w:t>• 3-Schicht-Aufbau (3s)</w:t>
      </w:r>
    </w:p>
    <w:p w14:paraId="1783D728" w14:textId="77777777" w:rsidR="004E2351" w:rsidRDefault="004E2351" w:rsidP="00CC341B">
      <w:pPr>
        <w:pStyle w:val="Grundtext"/>
      </w:pPr>
      <w:r>
        <w:t>• Längen: 2000/2400 mm</w:t>
      </w:r>
    </w:p>
    <w:p w14:paraId="37E1DDDE" w14:textId="77777777" w:rsidR="004E2351" w:rsidRDefault="004E2351" w:rsidP="00CC341B">
      <w:pPr>
        <w:pStyle w:val="Grundtext"/>
      </w:pPr>
      <w:r>
        <w:t>• Decklage: ca. 3,6 mm</w:t>
      </w:r>
    </w:p>
    <w:p w14:paraId="6F095A4C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54DA0ED8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4C784A69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C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(classic) stone basic </w:t>
      </w:r>
      <w:proofErr w:type="spellStart"/>
      <w:r w:rsidRPr="00B96B3E">
        <w:rPr>
          <w:lang w:val="en-GB"/>
        </w:rPr>
        <w:t>Nut&amp;Feder</w:t>
      </w:r>
      <w:proofErr w:type="spellEnd"/>
      <w:r w:rsidRPr="00B96B3E">
        <w:rPr>
          <w:lang w:val="en-GB"/>
        </w:rPr>
        <w:t xml:space="preserve"> 158mm 3s</w:t>
      </w:r>
      <w:r w:rsidRPr="00B96B3E">
        <w:rPr>
          <w:lang w:val="en-GB"/>
        </w:rPr>
        <w:tab/>
        <w:t xml:space="preserve">m2 </w:t>
      </w:r>
    </w:p>
    <w:p w14:paraId="3DCB8519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oder Gleichwertiges.</w:t>
      </w:r>
    </w:p>
    <w:p w14:paraId="43BDD99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5513099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76C24701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oder Gleichwertiges.</w:t>
      </w:r>
    </w:p>
    <w:p w14:paraId="162AE102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606D615" w14:textId="77777777" w:rsidR="004E2351" w:rsidRPr="00461DE2" w:rsidRDefault="004E2351" w:rsidP="00CC341B">
      <w:pPr>
        <w:pStyle w:val="Folgeposition"/>
        <w:keepNext/>
        <w:keepLines/>
      </w:pPr>
      <w:r w:rsidRPr="00461DE2">
        <w:t>E</w:t>
      </w:r>
      <w:r w:rsidRPr="00461DE2">
        <w:rPr>
          <w:sz w:val="12"/>
        </w:rPr>
        <w:t>+</w:t>
      </w:r>
      <w:r w:rsidRPr="00461DE2">
        <w:tab/>
        <w:t xml:space="preserve">Eiche (classic) </w:t>
      </w:r>
      <w:proofErr w:type="spellStart"/>
      <w:r w:rsidRPr="00461DE2">
        <w:t>stone</w:t>
      </w:r>
      <w:proofErr w:type="spellEnd"/>
      <w:r w:rsidRPr="00461DE2">
        <w:t xml:space="preserve"> </w:t>
      </w:r>
      <w:proofErr w:type="spellStart"/>
      <w:r w:rsidRPr="00461DE2">
        <w:t>basic</w:t>
      </w:r>
      <w:proofErr w:type="spellEnd"/>
      <w:r w:rsidRPr="00461DE2">
        <w:t xml:space="preserve"> </w:t>
      </w:r>
      <w:proofErr w:type="spellStart"/>
      <w:r w:rsidRPr="00461DE2">
        <w:t>Nut&amp;Feder</w:t>
      </w:r>
      <w:proofErr w:type="spellEnd"/>
      <w:r w:rsidRPr="00461DE2">
        <w:t xml:space="preserve"> 192mm 3s</w:t>
      </w:r>
      <w:r w:rsidRPr="00461DE2">
        <w:tab/>
        <w:t xml:space="preserve">m2 </w:t>
      </w:r>
    </w:p>
    <w:p w14:paraId="4F4F9AA0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oder Gleichwertiges.</w:t>
      </w:r>
    </w:p>
    <w:p w14:paraId="3BEBD267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0F390EF" w14:textId="77777777" w:rsidR="004E2351" w:rsidRDefault="004E2351" w:rsidP="00CC341B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7B0C00A7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oder Gleichwertiges.</w:t>
      </w:r>
    </w:p>
    <w:p w14:paraId="1682131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722F5C2" w14:textId="77777777" w:rsidR="004E2351" w:rsidRPr="00461DE2" w:rsidRDefault="004E2351" w:rsidP="00CC341B">
      <w:pPr>
        <w:pStyle w:val="Folgeposition"/>
        <w:keepNext/>
        <w:keepLines/>
      </w:pPr>
      <w:r w:rsidRPr="00461DE2">
        <w:t>G</w:t>
      </w:r>
      <w:r w:rsidRPr="00461DE2">
        <w:rPr>
          <w:sz w:val="12"/>
        </w:rPr>
        <w:t>+</w:t>
      </w:r>
      <w:r w:rsidRPr="00461DE2">
        <w:tab/>
        <w:t xml:space="preserve">Eiche (classic) </w:t>
      </w:r>
      <w:proofErr w:type="spellStart"/>
      <w:r w:rsidRPr="00461DE2">
        <w:t>stone</w:t>
      </w:r>
      <w:proofErr w:type="spellEnd"/>
      <w:r w:rsidRPr="00461DE2">
        <w:t xml:space="preserve"> </w:t>
      </w:r>
      <w:proofErr w:type="spellStart"/>
      <w:r w:rsidRPr="00461DE2">
        <w:t>basic</w:t>
      </w:r>
      <w:proofErr w:type="spellEnd"/>
      <w:r w:rsidRPr="00461DE2">
        <w:t xml:space="preserve"> </w:t>
      </w:r>
      <w:proofErr w:type="spellStart"/>
      <w:r w:rsidRPr="00461DE2">
        <w:t>Nut&amp;Feder</w:t>
      </w:r>
      <w:proofErr w:type="spellEnd"/>
      <w:r w:rsidRPr="00461DE2">
        <w:t xml:space="preserve"> 240mm 3s</w:t>
      </w:r>
      <w:r w:rsidRPr="00461DE2">
        <w:tab/>
        <w:t xml:space="preserve">m2 </w:t>
      </w:r>
    </w:p>
    <w:p w14:paraId="333AC0E2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oder Gleichwertiges.</w:t>
      </w:r>
    </w:p>
    <w:p w14:paraId="70067AC9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3A1654F" w14:textId="77777777" w:rsidR="004E2351" w:rsidRDefault="004E2351" w:rsidP="00CC341B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Nut &amp;Feder 192mm 3s</w:t>
      </w:r>
      <w:r>
        <w:tab/>
        <w:t xml:space="preserve">m2 </w:t>
      </w:r>
    </w:p>
    <w:p w14:paraId="21B85DF2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oder Gleichwertiges.</w:t>
      </w:r>
    </w:p>
    <w:p w14:paraId="38F8C303" w14:textId="77777777" w:rsidR="004E2351" w:rsidRPr="00B96B3E" w:rsidRDefault="004E2351" w:rsidP="00CC341B">
      <w:pPr>
        <w:pStyle w:val="Langtext"/>
        <w:rPr>
          <w:lang w:val="en-GB"/>
        </w:rPr>
      </w:pPr>
      <w:proofErr w:type="spellStart"/>
      <w:r w:rsidRPr="00B96B3E">
        <w:rPr>
          <w:lang w:val="en-GB"/>
        </w:rPr>
        <w:t>Angebotenes</w:t>
      </w:r>
      <w:proofErr w:type="spellEnd"/>
      <w:r w:rsidRPr="00B96B3E">
        <w:rPr>
          <w:lang w:val="en-GB"/>
        </w:rPr>
        <w:t xml:space="preserve"> </w:t>
      </w:r>
      <w:proofErr w:type="spellStart"/>
      <w:r w:rsidRPr="00B96B3E">
        <w:rPr>
          <w:lang w:val="en-GB"/>
        </w:rPr>
        <w:t>Erzeugnis</w:t>
      </w:r>
      <w:proofErr w:type="spellEnd"/>
      <w:r w:rsidRPr="00B96B3E">
        <w:rPr>
          <w:lang w:val="en-GB"/>
        </w:rPr>
        <w:t>: (....)</w:t>
      </w:r>
    </w:p>
    <w:p w14:paraId="3A5E2979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I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(classic) stone basic used lock-it 192mm 3s</w:t>
      </w:r>
      <w:r w:rsidRPr="00B96B3E">
        <w:rPr>
          <w:lang w:val="en-GB"/>
        </w:rPr>
        <w:tab/>
        <w:t xml:space="preserve">m2 </w:t>
      </w:r>
    </w:p>
    <w:p w14:paraId="4969E990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oder Gleichwertiges.</w:t>
      </w:r>
    </w:p>
    <w:p w14:paraId="7F3214A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F4F0E41" w14:textId="77777777" w:rsidR="004E2351" w:rsidRDefault="004E2351" w:rsidP="00CC341B">
      <w:pPr>
        <w:pStyle w:val="TrennungPOS"/>
      </w:pPr>
    </w:p>
    <w:p w14:paraId="56E2A775" w14:textId="77777777" w:rsidR="004E2351" w:rsidRDefault="004E2351" w:rsidP="00CC341B">
      <w:pPr>
        <w:pStyle w:val="GrundtextPosNr"/>
        <w:keepNext/>
        <w:keepLines/>
      </w:pPr>
      <w:r>
        <w:t>38.AA 40</w:t>
      </w:r>
    </w:p>
    <w:p w14:paraId="503F1728" w14:textId="77777777" w:rsidR="004E2351" w:rsidRDefault="004E2351" w:rsidP="00CC341B">
      <w:pPr>
        <w:pStyle w:val="Grundtext"/>
      </w:pPr>
      <w:r>
        <w:t>Holzböden, Laubholz.</w:t>
      </w:r>
    </w:p>
    <w:p w14:paraId="1F6849B4" w14:textId="77777777" w:rsidR="004E2351" w:rsidRDefault="004E2351" w:rsidP="00CC341B">
      <w:pPr>
        <w:pStyle w:val="Grundtext"/>
      </w:pPr>
    </w:p>
    <w:p w14:paraId="7EE02EA4" w14:textId="77777777" w:rsidR="004E2351" w:rsidRDefault="004E2351" w:rsidP="00CC341B">
      <w:pPr>
        <w:pStyle w:val="Grundtext"/>
      </w:pPr>
      <w:r>
        <w:t>• Stärke: 15 mm</w:t>
      </w:r>
    </w:p>
    <w:p w14:paraId="796A48E1" w14:textId="77777777" w:rsidR="004E2351" w:rsidRDefault="004E2351" w:rsidP="00CC341B">
      <w:pPr>
        <w:pStyle w:val="Grundtext"/>
      </w:pPr>
      <w:r>
        <w:t>• 3-Schicht-Aufbau (3s)</w:t>
      </w:r>
    </w:p>
    <w:p w14:paraId="7D7AD0F4" w14:textId="77777777" w:rsidR="004E2351" w:rsidRDefault="004E2351" w:rsidP="00CC341B">
      <w:pPr>
        <w:pStyle w:val="Grundtext"/>
      </w:pPr>
      <w:r>
        <w:t>• Längen: 3500 - 5000 mm</w:t>
      </w:r>
    </w:p>
    <w:p w14:paraId="6BAF0C29" w14:textId="77777777" w:rsidR="004E2351" w:rsidRDefault="004E2351" w:rsidP="00CC341B">
      <w:pPr>
        <w:pStyle w:val="Grundtext"/>
      </w:pPr>
      <w:r>
        <w:t>• Decklage: ca. 3,6 mm</w:t>
      </w:r>
    </w:p>
    <w:p w14:paraId="357273E9" w14:textId="77777777" w:rsidR="004E2351" w:rsidRDefault="004E2351" w:rsidP="00CC341B">
      <w:pPr>
        <w:pStyle w:val="Grundtext"/>
      </w:pPr>
      <w:r>
        <w:t>Im Positionsstichwort ist das Verlegesystem angegeben.</w:t>
      </w:r>
    </w:p>
    <w:p w14:paraId="02D58498" w14:textId="77777777" w:rsidR="004E2351" w:rsidRDefault="004E2351" w:rsidP="00CC341B">
      <w:pPr>
        <w:pStyle w:val="Grundtext"/>
      </w:pPr>
      <w:r>
        <w:t>z.B. von ADMONTER FLOORs</w:t>
      </w:r>
    </w:p>
    <w:p w14:paraId="544C719E" w14:textId="77777777" w:rsidR="004E2351" w:rsidRDefault="004E2351" w:rsidP="00CC341B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>Eiche (</w:t>
      </w:r>
      <w:proofErr w:type="spellStart"/>
      <w:r>
        <w:t>xxlong</w:t>
      </w:r>
      <w:proofErr w:type="spellEnd"/>
      <w:r>
        <w:t xml:space="preserve">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3s</w:t>
      </w:r>
      <w:r>
        <w:tab/>
        <w:t xml:space="preserve">m2 </w:t>
      </w:r>
    </w:p>
    <w:p w14:paraId="13AF8F4C" w14:textId="77777777" w:rsidR="004E2351" w:rsidRDefault="004E2351" w:rsidP="00CC341B">
      <w:pPr>
        <w:pStyle w:val="Langtext"/>
      </w:pPr>
      <w:r>
        <w:t>Breiten (gemischt): 192/240/280/325 mm</w:t>
      </w:r>
    </w:p>
    <w:p w14:paraId="5119195F" w14:textId="77777777" w:rsidR="004E2351" w:rsidRDefault="004E2351" w:rsidP="00CC341B">
      <w:pPr>
        <w:pStyle w:val="Langtext"/>
      </w:pPr>
      <w:r>
        <w:t>Eiche (</w:t>
      </w:r>
      <w:proofErr w:type="spellStart"/>
      <w:r>
        <w:t>xxlong</w:t>
      </w:r>
      <w:proofErr w:type="spellEnd"/>
      <w:r>
        <w:t xml:space="preserve">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 oder Gleichwertiges.</w:t>
      </w:r>
    </w:p>
    <w:p w14:paraId="4AEF2548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37617D7" w14:textId="77777777" w:rsidR="004E2351" w:rsidRDefault="004E2351" w:rsidP="00CC341B">
      <w:pPr>
        <w:pStyle w:val="TrennungPOS"/>
      </w:pPr>
    </w:p>
    <w:p w14:paraId="747D8764" w14:textId="77777777" w:rsidR="004E2351" w:rsidRDefault="004E2351" w:rsidP="00CC341B">
      <w:pPr>
        <w:pStyle w:val="GrundtextPosNr"/>
        <w:keepNext/>
        <w:keepLines/>
      </w:pPr>
      <w:r>
        <w:lastRenderedPageBreak/>
        <w:t>38.AA 42</w:t>
      </w:r>
    </w:p>
    <w:p w14:paraId="0EC003F0" w14:textId="77777777" w:rsidR="004E2351" w:rsidRDefault="004E2351" w:rsidP="00CC341B">
      <w:pPr>
        <w:pStyle w:val="Grundtext"/>
      </w:pPr>
      <w:r>
        <w:t>Holzböden, Laubholz.</w:t>
      </w:r>
    </w:p>
    <w:p w14:paraId="7763C45C" w14:textId="77777777" w:rsidR="004E2351" w:rsidRDefault="004E2351" w:rsidP="00CC341B">
      <w:pPr>
        <w:pStyle w:val="Grundtext"/>
      </w:pPr>
    </w:p>
    <w:p w14:paraId="4970E3C6" w14:textId="543DBE5F" w:rsidR="004E2351" w:rsidRDefault="004E2351" w:rsidP="00CC341B">
      <w:pPr>
        <w:pStyle w:val="Grundtext"/>
      </w:pPr>
      <w:r w:rsidRPr="006F5EDB">
        <w:t>• Stärke: 10</w:t>
      </w:r>
      <w:r w:rsidR="00FC3E92" w:rsidRPr="006F5EDB">
        <w:t>,5</w:t>
      </w:r>
      <w:r w:rsidRPr="006F5EDB">
        <w:t xml:space="preserve"> mm</w:t>
      </w:r>
    </w:p>
    <w:p w14:paraId="0ADF0191" w14:textId="77777777" w:rsidR="004E2351" w:rsidRDefault="004E2351" w:rsidP="00CC341B">
      <w:pPr>
        <w:pStyle w:val="Grundtext"/>
      </w:pPr>
      <w:r>
        <w:t>• 2-Schicht-Aufbau (2s)</w:t>
      </w:r>
    </w:p>
    <w:p w14:paraId="284BDAF7" w14:textId="77777777" w:rsidR="004E2351" w:rsidRDefault="004E2351" w:rsidP="00CC341B">
      <w:pPr>
        <w:pStyle w:val="Grundtext"/>
      </w:pPr>
      <w:r>
        <w:t>• Längen: 2000 mm</w:t>
      </w:r>
    </w:p>
    <w:p w14:paraId="011BED8E" w14:textId="77777777" w:rsidR="004E2351" w:rsidRDefault="004E2351" w:rsidP="00CC341B">
      <w:pPr>
        <w:pStyle w:val="Grundtext"/>
      </w:pPr>
      <w:r>
        <w:t>• Decklage: ca. 3,6 mm</w:t>
      </w:r>
    </w:p>
    <w:p w14:paraId="2775206D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5369C625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1BE368E6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B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(classic) stone naturelle lock-it 158mm 2s</w:t>
      </w:r>
      <w:r w:rsidRPr="00B96B3E">
        <w:rPr>
          <w:lang w:val="en-GB"/>
        </w:rPr>
        <w:tab/>
        <w:t xml:space="preserve">m2 </w:t>
      </w:r>
    </w:p>
    <w:p w14:paraId="7E3C0D7A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 oder Gleichwertiges.</w:t>
      </w:r>
    </w:p>
    <w:p w14:paraId="60DDFDED" w14:textId="77777777" w:rsidR="004E2351" w:rsidRDefault="004E2351" w:rsidP="00CC341B">
      <w:pPr>
        <w:pStyle w:val="Langtext"/>
      </w:pPr>
      <w:bookmarkStart w:id="13" w:name="TM17"/>
      <w:bookmarkEnd w:id="13"/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F6349A2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180mm 2s</w:t>
      </w:r>
      <w:r>
        <w:tab/>
        <w:t xml:space="preserve">m2 </w:t>
      </w:r>
    </w:p>
    <w:p w14:paraId="5F0CB234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 oder Gleichwertiges.</w:t>
      </w:r>
    </w:p>
    <w:p w14:paraId="051D5361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1146596" w14:textId="77777777" w:rsidR="004E2351" w:rsidRDefault="004E2351" w:rsidP="00CC341B">
      <w:pPr>
        <w:pStyle w:val="TrennungPOS"/>
      </w:pPr>
    </w:p>
    <w:p w14:paraId="168A11EC" w14:textId="77777777" w:rsidR="004E2351" w:rsidRDefault="004E2351" w:rsidP="00CC341B">
      <w:pPr>
        <w:pStyle w:val="GrundtextPosNr"/>
        <w:keepNext/>
        <w:keepLines/>
      </w:pPr>
      <w:r>
        <w:t>38.AA 44</w:t>
      </w:r>
    </w:p>
    <w:p w14:paraId="49DE49D3" w14:textId="77777777" w:rsidR="004E2351" w:rsidRDefault="004E2351" w:rsidP="00CC341B">
      <w:pPr>
        <w:pStyle w:val="Grundtext"/>
      </w:pPr>
      <w:r>
        <w:t>Holzböden, Laubholz.</w:t>
      </w:r>
    </w:p>
    <w:p w14:paraId="6FC2FB3E" w14:textId="77777777" w:rsidR="004E2351" w:rsidRDefault="004E2351" w:rsidP="00CC341B">
      <w:pPr>
        <w:pStyle w:val="Grundtext"/>
      </w:pPr>
    </w:p>
    <w:p w14:paraId="262D6054" w14:textId="77777777" w:rsidR="004E2351" w:rsidRDefault="004E2351" w:rsidP="00CC341B">
      <w:pPr>
        <w:pStyle w:val="Grundtext"/>
      </w:pPr>
      <w:r>
        <w:t>• Stärke: 15 mm</w:t>
      </w:r>
    </w:p>
    <w:p w14:paraId="35D53216" w14:textId="77777777" w:rsidR="004E2351" w:rsidRDefault="004E2351" w:rsidP="00CC341B">
      <w:pPr>
        <w:pStyle w:val="Grundtext"/>
      </w:pPr>
      <w:r>
        <w:t>• 3-Schicht-Aufbau (3s)</w:t>
      </w:r>
    </w:p>
    <w:p w14:paraId="4EEF38FA" w14:textId="77777777" w:rsidR="004E2351" w:rsidRDefault="004E2351" w:rsidP="00CC341B">
      <w:pPr>
        <w:pStyle w:val="Grundtext"/>
      </w:pPr>
      <w:r>
        <w:t>• Längen: 2000/2400 mm</w:t>
      </w:r>
    </w:p>
    <w:p w14:paraId="4A69B77F" w14:textId="77777777" w:rsidR="004E2351" w:rsidRDefault="004E2351" w:rsidP="00CC341B">
      <w:pPr>
        <w:pStyle w:val="Grundtext"/>
      </w:pPr>
      <w:r>
        <w:t>• Decklage: ca. 3,6 mm</w:t>
      </w:r>
    </w:p>
    <w:p w14:paraId="54B15375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31DBA4EB" w14:textId="77777777" w:rsidR="004E2351" w:rsidRPr="00B96B3E" w:rsidRDefault="004E2351" w:rsidP="00CC341B">
      <w:pPr>
        <w:pStyle w:val="Grundtext"/>
        <w:rPr>
          <w:lang w:val="en-GB"/>
        </w:rPr>
      </w:pPr>
      <w:proofErr w:type="spellStart"/>
      <w:r w:rsidRPr="00B96B3E">
        <w:rPr>
          <w:lang w:val="en-GB"/>
        </w:rPr>
        <w:t>z.B.</w:t>
      </w:r>
      <w:proofErr w:type="spellEnd"/>
      <w:r w:rsidRPr="00B96B3E">
        <w:rPr>
          <w:lang w:val="en-GB"/>
        </w:rPr>
        <w:t xml:space="preserve"> von ADMONTER FLOORs</w:t>
      </w:r>
    </w:p>
    <w:p w14:paraId="5252970C" w14:textId="77777777" w:rsidR="004E2351" w:rsidRPr="00B96B3E" w:rsidRDefault="004E2351" w:rsidP="00CC341B">
      <w:pPr>
        <w:pStyle w:val="Folgeposition"/>
        <w:keepNext/>
        <w:keepLines/>
        <w:rPr>
          <w:lang w:val="en-GB"/>
        </w:rPr>
      </w:pPr>
      <w:r w:rsidRPr="00B96B3E">
        <w:rPr>
          <w:lang w:val="en-GB"/>
        </w:rPr>
        <w:t>F</w:t>
      </w:r>
      <w:r w:rsidRPr="00B96B3E">
        <w:rPr>
          <w:sz w:val="12"/>
          <w:lang w:val="en-GB"/>
        </w:rPr>
        <w:t>+</w:t>
      </w:r>
      <w:r w:rsidRPr="00B96B3E">
        <w:rPr>
          <w:lang w:val="en-GB"/>
        </w:rPr>
        <w:tab/>
      </w:r>
      <w:proofErr w:type="spellStart"/>
      <w:r w:rsidRPr="00B96B3E">
        <w:rPr>
          <w:lang w:val="en-GB"/>
        </w:rPr>
        <w:t>Eiche</w:t>
      </w:r>
      <w:proofErr w:type="spellEnd"/>
      <w:r w:rsidRPr="00B96B3E">
        <w:rPr>
          <w:lang w:val="en-GB"/>
        </w:rPr>
        <w:t xml:space="preserve"> (classic) stone naturelle </w:t>
      </w:r>
      <w:proofErr w:type="spellStart"/>
      <w:r w:rsidRPr="00B96B3E">
        <w:rPr>
          <w:lang w:val="en-GB"/>
        </w:rPr>
        <w:t>Nut&amp;Feder</w:t>
      </w:r>
      <w:proofErr w:type="spellEnd"/>
      <w:r w:rsidRPr="00B96B3E">
        <w:rPr>
          <w:lang w:val="en-GB"/>
        </w:rPr>
        <w:t xml:space="preserve"> 158mm 3s</w:t>
      </w:r>
      <w:r w:rsidRPr="00B96B3E">
        <w:rPr>
          <w:lang w:val="en-GB"/>
        </w:rPr>
        <w:tab/>
        <w:t xml:space="preserve">m2 </w:t>
      </w:r>
    </w:p>
    <w:p w14:paraId="457992BB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 oder Gleichwertiges.</w:t>
      </w:r>
    </w:p>
    <w:p w14:paraId="63FEF4E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7076F55" w14:textId="77777777" w:rsidR="004E2351" w:rsidRDefault="004E2351" w:rsidP="00CC341B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0346E90C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 oder Gleichwertiges.</w:t>
      </w:r>
    </w:p>
    <w:p w14:paraId="52672AAE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ADD2D54" w14:textId="77777777" w:rsidR="004E2351" w:rsidRDefault="004E2351" w:rsidP="00CC341B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7220D15F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 oder Gleichwertiges.</w:t>
      </w:r>
    </w:p>
    <w:p w14:paraId="700D0BE4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F8E16B3" w14:textId="77777777" w:rsidR="004E2351" w:rsidRDefault="004E2351" w:rsidP="00CC341B">
      <w:pPr>
        <w:pStyle w:val="Folgeposition"/>
        <w:keepNext/>
        <w:keepLines/>
      </w:pPr>
      <w:r>
        <w:t>I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4909A805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 oder Gleichwertiges.</w:t>
      </w:r>
    </w:p>
    <w:p w14:paraId="127F9D3D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4BFE355" w14:textId="77777777" w:rsidR="004E2351" w:rsidRDefault="004E2351" w:rsidP="00CC341B">
      <w:pPr>
        <w:pStyle w:val="TrennungPOS"/>
      </w:pPr>
    </w:p>
    <w:p w14:paraId="10811A3C" w14:textId="77777777" w:rsidR="004E2351" w:rsidRDefault="004E2351" w:rsidP="00CC341B">
      <w:pPr>
        <w:pStyle w:val="GrundtextPosNr"/>
        <w:keepNext/>
        <w:keepLines/>
      </w:pPr>
      <w:r>
        <w:t>38.AA 45</w:t>
      </w:r>
    </w:p>
    <w:p w14:paraId="43D827EB" w14:textId="77777777" w:rsidR="004E2351" w:rsidRDefault="004E2351" w:rsidP="00CC341B">
      <w:pPr>
        <w:pStyle w:val="Grundtext"/>
      </w:pPr>
      <w:r>
        <w:t>Holzböden, Laubholz.</w:t>
      </w:r>
    </w:p>
    <w:p w14:paraId="56803E15" w14:textId="77777777" w:rsidR="004E2351" w:rsidRDefault="004E2351" w:rsidP="00CC341B">
      <w:pPr>
        <w:pStyle w:val="Grundtext"/>
      </w:pPr>
    </w:p>
    <w:p w14:paraId="10DA920F" w14:textId="77777777" w:rsidR="004E2351" w:rsidRDefault="004E2351" w:rsidP="00CC341B">
      <w:pPr>
        <w:pStyle w:val="Grundtext"/>
      </w:pPr>
      <w:r>
        <w:t>• Stärke: 15 mm</w:t>
      </w:r>
    </w:p>
    <w:p w14:paraId="2C22088A" w14:textId="77777777" w:rsidR="004E2351" w:rsidRDefault="004E2351" w:rsidP="00CC341B">
      <w:pPr>
        <w:pStyle w:val="Grundtext"/>
      </w:pPr>
      <w:r>
        <w:t>• 3-Schicht-Aufbau (3s)</w:t>
      </w:r>
    </w:p>
    <w:p w14:paraId="30AE6DBA" w14:textId="77777777" w:rsidR="004E2351" w:rsidRDefault="004E2351" w:rsidP="00CC341B">
      <w:pPr>
        <w:pStyle w:val="Grundtext"/>
      </w:pPr>
      <w:r>
        <w:t>• Längen: 2800 mm</w:t>
      </w:r>
    </w:p>
    <w:p w14:paraId="2EB43903" w14:textId="77777777" w:rsidR="004E2351" w:rsidRDefault="004E2351" w:rsidP="00CC341B">
      <w:pPr>
        <w:pStyle w:val="Grundtext"/>
      </w:pPr>
      <w:r>
        <w:t>• Decklage: ca. 3,6 mm</w:t>
      </w:r>
    </w:p>
    <w:p w14:paraId="52FBE3A8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24598D62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1A91AAEA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J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(long) stone naturelle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280mm 3s</w:t>
      </w:r>
      <w:r w:rsidRPr="00CC341B">
        <w:rPr>
          <w:lang w:val="en-GB"/>
        </w:rPr>
        <w:tab/>
        <w:t xml:space="preserve">m2 </w:t>
      </w:r>
    </w:p>
    <w:p w14:paraId="6156A354" w14:textId="77777777" w:rsidR="004E2351" w:rsidRDefault="004E2351" w:rsidP="00CC341B">
      <w:pPr>
        <w:pStyle w:val="Langtext"/>
      </w:pPr>
      <w:r>
        <w:t>Eiche (</w:t>
      </w:r>
      <w:proofErr w:type="spellStart"/>
      <w:r>
        <w:t>long</w:t>
      </w:r>
      <w:proofErr w:type="spellEnd"/>
      <w:r>
        <w:t xml:space="preserve">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 oder Gleichwertiges.</w:t>
      </w:r>
    </w:p>
    <w:p w14:paraId="53C4C2ED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E76F024" w14:textId="77777777" w:rsidR="004E2351" w:rsidRDefault="004E2351" w:rsidP="00CC341B">
      <w:pPr>
        <w:pStyle w:val="TrennungPOS"/>
      </w:pPr>
    </w:p>
    <w:p w14:paraId="73E75A16" w14:textId="77777777" w:rsidR="004E2351" w:rsidRDefault="004E2351" w:rsidP="00CC341B">
      <w:pPr>
        <w:pStyle w:val="GrundtextPosNr"/>
        <w:keepNext/>
        <w:keepLines/>
      </w:pPr>
      <w:r>
        <w:t>38.AA 47</w:t>
      </w:r>
    </w:p>
    <w:p w14:paraId="0D77E300" w14:textId="77777777" w:rsidR="004E2351" w:rsidRDefault="004E2351" w:rsidP="00CC341B">
      <w:pPr>
        <w:pStyle w:val="Grundtext"/>
      </w:pPr>
      <w:r>
        <w:t>Holzböden, Laubholz.</w:t>
      </w:r>
    </w:p>
    <w:p w14:paraId="4B4C24C8" w14:textId="77777777" w:rsidR="004E2351" w:rsidRDefault="004E2351" w:rsidP="00CC341B">
      <w:pPr>
        <w:pStyle w:val="Grundtext"/>
      </w:pPr>
    </w:p>
    <w:p w14:paraId="432BE5D2" w14:textId="530FA481" w:rsidR="004E2351" w:rsidRDefault="004E2351" w:rsidP="00CC341B">
      <w:pPr>
        <w:pStyle w:val="Grundtext"/>
      </w:pPr>
      <w:r w:rsidRPr="006F5EDB">
        <w:t>• Stärke: 10</w:t>
      </w:r>
      <w:r w:rsidR="00FC3E92" w:rsidRPr="006F5EDB">
        <w:t>,5</w:t>
      </w:r>
      <w:r w:rsidRPr="006F5EDB">
        <w:t xml:space="preserve"> mm</w:t>
      </w:r>
    </w:p>
    <w:p w14:paraId="061C88FA" w14:textId="77777777" w:rsidR="004E2351" w:rsidRDefault="004E2351" w:rsidP="00CC341B">
      <w:pPr>
        <w:pStyle w:val="Grundtext"/>
      </w:pPr>
      <w:r>
        <w:t>• 2-Schicht-Aufbau (2s)</w:t>
      </w:r>
    </w:p>
    <w:p w14:paraId="0FBF9093" w14:textId="77777777" w:rsidR="004E2351" w:rsidRDefault="004E2351" w:rsidP="00CC341B">
      <w:pPr>
        <w:pStyle w:val="Grundtext"/>
      </w:pPr>
      <w:r>
        <w:t>• Längen: 2000 mm</w:t>
      </w:r>
    </w:p>
    <w:p w14:paraId="431A2241" w14:textId="77777777" w:rsidR="004E2351" w:rsidRDefault="004E2351" w:rsidP="00CC341B">
      <w:pPr>
        <w:pStyle w:val="Grundtext"/>
      </w:pPr>
      <w:r>
        <w:t>• Decklage: ca. 3,6 mm</w:t>
      </w:r>
    </w:p>
    <w:p w14:paraId="5CA1030F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27FF426C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06A3F943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B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stone rustic lock-it 158mm 2s</w:t>
      </w:r>
      <w:r w:rsidRPr="00CC341B">
        <w:rPr>
          <w:lang w:val="en-GB"/>
        </w:rPr>
        <w:tab/>
        <w:t xml:space="preserve">m2 </w:t>
      </w:r>
    </w:p>
    <w:p w14:paraId="5B9E3284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oder Gleichwertiges.</w:t>
      </w:r>
    </w:p>
    <w:p w14:paraId="5F04CE1D" w14:textId="77777777" w:rsidR="004E2351" w:rsidRDefault="004E2351" w:rsidP="00CC341B">
      <w:pPr>
        <w:pStyle w:val="Langtext"/>
      </w:pPr>
      <w:r>
        <w:lastRenderedPageBreak/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6641868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180mm 2s</w:t>
      </w:r>
      <w:r>
        <w:tab/>
        <w:t xml:space="preserve">m2 </w:t>
      </w:r>
    </w:p>
    <w:p w14:paraId="590940DF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oder Gleichwertiges.</w:t>
      </w:r>
    </w:p>
    <w:p w14:paraId="530A84DA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59770DE" w14:textId="77777777" w:rsidR="004E2351" w:rsidRDefault="004E2351" w:rsidP="00CC341B">
      <w:pPr>
        <w:pStyle w:val="TrennungPOS"/>
      </w:pPr>
    </w:p>
    <w:p w14:paraId="2DD1CE0A" w14:textId="77777777" w:rsidR="004E2351" w:rsidRDefault="004E2351" w:rsidP="00CC341B">
      <w:pPr>
        <w:pStyle w:val="GrundtextPosNr"/>
        <w:keepNext/>
        <w:keepLines/>
      </w:pPr>
      <w:r>
        <w:t>38.AA 48</w:t>
      </w:r>
    </w:p>
    <w:p w14:paraId="64DA23DB" w14:textId="77777777" w:rsidR="004E2351" w:rsidRDefault="004E2351" w:rsidP="00CC341B">
      <w:pPr>
        <w:pStyle w:val="Grundtext"/>
      </w:pPr>
      <w:r>
        <w:t>Holzböden, Laubholz.</w:t>
      </w:r>
    </w:p>
    <w:p w14:paraId="1F9E7AAD" w14:textId="77777777" w:rsidR="004E2351" w:rsidRDefault="004E2351" w:rsidP="00CC341B">
      <w:pPr>
        <w:pStyle w:val="Grundtext"/>
      </w:pPr>
    </w:p>
    <w:p w14:paraId="1DD50AD4" w14:textId="77777777" w:rsidR="004E2351" w:rsidRDefault="004E2351" w:rsidP="00CC341B">
      <w:pPr>
        <w:pStyle w:val="Grundtext"/>
      </w:pPr>
      <w:r>
        <w:t>• Stärke: 15 mm</w:t>
      </w:r>
    </w:p>
    <w:p w14:paraId="110D218A" w14:textId="77777777" w:rsidR="004E2351" w:rsidRDefault="004E2351" w:rsidP="00CC341B">
      <w:pPr>
        <w:pStyle w:val="Grundtext"/>
      </w:pPr>
      <w:r>
        <w:t>• 3-Schicht-Aufbau (3s)</w:t>
      </w:r>
    </w:p>
    <w:p w14:paraId="3FCC594A" w14:textId="77777777" w:rsidR="004E2351" w:rsidRDefault="004E2351" w:rsidP="00CC341B">
      <w:pPr>
        <w:pStyle w:val="Grundtext"/>
      </w:pPr>
      <w:r>
        <w:t>• Längen: 2000/2400 mm</w:t>
      </w:r>
    </w:p>
    <w:p w14:paraId="1D8A4187" w14:textId="77777777" w:rsidR="004E2351" w:rsidRDefault="004E2351" w:rsidP="00CC341B">
      <w:pPr>
        <w:pStyle w:val="Grundtext"/>
      </w:pPr>
      <w:r>
        <w:t>• Decklage: ca. 3,6 mm</w:t>
      </w:r>
    </w:p>
    <w:p w14:paraId="5C00A31F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1F7EB641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5B2294DB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D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stone rustic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158mm 3s</w:t>
      </w:r>
      <w:r w:rsidRPr="00CC341B">
        <w:rPr>
          <w:lang w:val="en-GB"/>
        </w:rPr>
        <w:tab/>
        <w:t xml:space="preserve">m2 </w:t>
      </w:r>
    </w:p>
    <w:p w14:paraId="58B58D11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oder Gleichwertiges.</w:t>
      </w:r>
    </w:p>
    <w:p w14:paraId="47F1BA83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F8D1EAA" w14:textId="77777777" w:rsidR="004E2351" w:rsidRDefault="004E2351" w:rsidP="00CC341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03DE28E4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oder Gleichwertiges.</w:t>
      </w:r>
    </w:p>
    <w:p w14:paraId="7CD37117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6A67D62" w14:textId="77777777" w:rsidR="004E2351" w:rsidRDefault="004E2351" w:rsidP="00CC341B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4C250685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oder Gleichwertiges.</w:t>
      </w:r>
    </w:p>
    <w:p w14:paraId="4378081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EDA2F4B" w14:textId="77777777" w:rsidR="004E2351" w:rsidRDefault="004E2351" w:rsidP="00CC341B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43553626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oder Gleichwertiges.</w:t>
      </w:r>
    </w:p>
    <w:p w14:paraId="370B2AD8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2776E8B" w14:textId="77777777" w:rsidR="004E2351" w:rsidRPr="00461DE2" w:rsidRDefault="004E2351" w:rsidP="00CC341B">
      <w:pPr>
        <w:pStyle w:val="Folgeposition"/>
        <w:keepNext/>
        <w:keepLines/>
      </w:pPr>
      <w:r w:rsidRPr="00461DE2">
        <w:t>H</w:t>
      </w:r>
      <w:r w:rsidRPr="00461DE2">
        <w:rPr>
          <w:sz w:val="12"/>
        </w:rPr>
        <w:t>+</w:t>
      </w:r>
      <w:r w:rsidRPr="00461DE2">
        <w:tab/>
        <w:t xml:space="preserve">Eiche (classic) </w:t>
      </w:r>
      <w:proofErr w:type="spellStart"/>
      <w:r w:rsidRPr="00461DE2">
        <w:t>stone</w:t>
      </w:r>
      <w:proofErr w:type="spellEnd"/>
      <w:r w:rsidRPr="00461DE2">
        <w:t xml:space="preserve"> </w:t>
      </w:r>
      <w:proofErr w:type="spellStart"/>
      <w:r w:rsidRPr="00461DE2">
        <w:t>rustic</w:t>
      </w:r>
      <w:proofErr w:type="spellEnd"/>
      <w:r w:rsidRPr="00461DE2">
        <w:t xml:space="preserve"> </w:t>
      </w:r>
      <w:proofErr w:type="spellStart"/>
      <w:r w:rsidRPr="00461DE2">
        <w:t>Nut&amp;Feder</w:t>
      </w:r>
      <w:proofErr w:type="spellEnd"/>
      <w:r w:rsidRPr="00461DE2">
        <w:t xml:space="preserve"> 240mm 3s</w:t>
      </w:r>
      <w:r w:rsidRPr="00461DE2">
        <w:tab/>
        <w:t xml:space="preserve">m2 </w:t>
      </w:r>
    </w:p>
    <w:p w14:paraId="7AD8AEAC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oder Gleichwertiges.</w:t>
      </w:r>
    </w:p>
    <w:p w14:paraId="65B1F711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760274E" w14:textId="77777777" w:rsidR="004E2351" w:rsidRDefault="004E2351" w:rsidP="00CC341B">
      <w:pPr>
        <w:pStyle w:val="Folgeposition"/>
        <w:keepNext/>
        <w:keepLines/>
      </w:pPr>
      <w:r>
        <w:t>I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Nut &amp;Feder 192mm 3s</w:t>
      </w:r>
      <w:r>
        <w:tab/>
        <w:t xml:space="preserve">m2 </w:t>
      </w:r>
    </w:p>
    <w:p w14:paraId="3ED0DD43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oder Gleichwertiges.</w:t>
      </w:r>
    </w:p>
    <w:p w14:paraId="6DC52BFA" w14:textId="77777777" w:rsidR="004E2351" w:rsidRPr="00CC341B" w:rsidRDefault="004E2351" w:rsidP="00CC341B">
      <w:pPr>
        <w:pStyle w:val="Langtext"/>
        <w:rPr>
          <w:lang w:val="en-GB"/>
        </w:rPr>
      </w:pPr>
      <w:proofErr w:type="spellStart"/>
      <w:r w:rsidRPr="00CC341B">
        <w:rPr>
          <w:lang w:val="en-GB"/>
        </w:rPr>
        <w:t>Angebotenes</w:t>
      </w:r>
      <w:proofErr w:type="spellEnd"/>
      <w:r w:rsidRPr="00CC341B">
        <w:rPr>
          <w:lang w:val="en-GB"/>
        </w:rPr>
        <w:t xml:space="preserve"> </w:t>
      </w:r>
      <w:proofErr w:type="spellStart"/>
      <w:r w:rsidRPr="00CC341B">
        <w:rPr>
          <w:lang w:val="en-GB"/>
        </w:rPr>
        <w:t>Erzeugnis</w:t>
      </w:r>
      <w:proofErr w:type="spellEnd"/>
      <w:r w:rsidRPr="00CC341B">
        <w:rPr>
          <w:lang w:val="en-GB"/>
        </w:rPr>
        <w:t>: (....)</w:t>
      </w:r>
    </w:p>
    <w:p w14:paraId="40351174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J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stone rustic used lock-it 192mm 3s</w:t>
      </w:r>
      <w:r w:rsidRPr="00CC341B">
        <w:rPr>
          <w:lang w:val="en-GB"/>
        </w:rPr>
        <w:tab/>
        <w:t xml:space="preserve">m2 </w:t>
      </w:r>
    </w:p>
    <w:p w14:paraId="4EEB5DE4" w14:textId="77777777" w:rsidR="004E2351" w:rsidRPr="00461DE2" w:rsidRDefault="004E2351" w:rsidP="00CC341B">
      <w:pPr>
        <w:pStyle w:val="Langtext"/>
        <w:rPr>
          <w:lang w:val="en-GB"/>
        </w:rPr>
      </w:pPr>
      <w:proofErr w:type="spellStart"/>
      <w:r w:rsidRPr="00461DE2">
        <w:rPr>
          <w:lang w:val="en-GB"/>
        </w:rPr>
        <w:t>Eiche</w:t>
      </w:r>
      <w:proofErr w:type="spellEnd"/>
      <w:r w:rsidRPr="00461DE2">
        <w:rPr>
          <w:lang w:val="en-GB"/>
        </w:rPr>
        <w:t xml:space="preserve"> (classic) stone rustic used </w:t>
      </w:r>
      <w:proofErr w:type="spellStart"/>
      <w:r w:rsidRPr="00461DE2">
        <w:rPr>
          <w:lang w:val="en-GB"/>
        </w:rPr>
        <w:t>oder</w:t>
      </w:r>
      <w:proofErr w:type="spellEnd"/>
      <w:r w:rsidRPr="00461DE2">
        <w:rPr>
          <w:lang w:val="en-GB"/>
        </w:rPr>
        <w:t xml:space="preserve"> </w:t>
      </w:r>
      <w:proofErr w:type="spellStart"/>
      <w:r w:rsidRPr="00461DE2">
        <w:rPr>
          <w:lang w:val="en-GB"/>
        </w:rPr>
        <w:t>Gleichwertiges</w:t>
      </w:r>
      <w:proofErr w:type="spellEnd"/>
      <w:r w:rsidRPr="00461DE2">
        <w:rPr>
          <w:lang w:val="en-GB"/>
        </w:rPr>
        <w:t>.</w:t>
      </w:r>
    </w:p>
    <w:p w14:paraId="367DC9FF" w14:textId="77777777" w:rsidR="004E2351" w:rsidRPr="00461DE2" w:rsidRDefault="004E2351" w:rsidP="00CC341B">
      <w:pPr>
        <w:pStyle w:val="Langtext"/>
        <w:rPr>
          <w:lang w:val="en-GB"/>
        </w:rPr>
      </w:pPr>
      <w:proofErr w:type="spellStart"/>
      <w:r w:rsidRPr="00461DE2">
        <w:rPr>
          <w:lang w:val="en-GB"/>
        </w:rPr>
        <w:t>Angebotenes</w:t>
      </w:r>
      <w:proofErr w:type="spellEnd"/>
      <w:r w:rsidRPr="00461DE2">
        <w:rPr>
          <w:lang w:val="en-GB"/>
        </w:rPr>
        <w:t xml:space="preserve"> </w:t>
      </w:r>
      <w:proofErr w:type="spellStart"/>
      <w:r w:rsidRPr="00461DE2">
        <w:rPr>
          <w:lang w:val="en-GB"/>
        </w:rPr>
        <w:t>Erzeugnis</w:t>
      </w:r>
      <w:proofErr w:type="spellEnd"/>
      <w:r w:rsidRPr="00461DE2">
        <w:rPr>
          <w:lang w:val="en-GB"/>
        </w:rPr>
        <w:t>: (....)</w:t>
      </w:r>
    </w:p>
    <w:p w14:paraId="12BB1122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K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stone rustic </w:t>
      </w:r>
      <w:proofErr w:type="spellStart"/>
      <w:proofErr w:type="gramStart"/>
      <w:r w:rsidRPr="00CC341B">
        <w:rPr>
          <w:lang w:val="en-GB"/>
        </w:rPr>
        <w:t>gebür.autentico</w:t>
      </w:r>
      <w:proofErr w:type="spellEnd"/>
      <w:proofErr w:type="gramEnd"/>
      <w:r w:rsidRPr="00CC341B">
        <w:rPr>
          <w:lang w:val="en-GB"/>
        </w:rPr>
        <w:t xml:space="preserve"> </w:t>
      </w:r>
      <w:proofErr w:type="spellStart"/>
      <w:r w:rsidRPr="00CC341B">
        <w:rPr>
          <w:lang w:val="en-GB"/>
        </w:rPr>
        <w:t>Nt&amp;F</w:t>
      </w:r>
      <w:proofErr w:type="spellEnd"/>
      <w:r w:rsidRPr="00CC341B">
        <w:rPr>
          <w:lang w:val="en-GB"/>
        </w:rPr>
        <w:t xml:space="preserve"> 192mm 3s</w:t>
      </w:r>
      <w:r w:rsidRPr="00CC341B">
        <w:rPr>
          <w:lang w:val="en-GB"/>
        </w:rPr>
        <w:tab/>
        <w:t xml:space="preserve">m2 </w:t>
      </w:r>
    </w:p>
    <w:p w14:paraId="2D8D027F" w14:textId="77777777" w:rsidR="004E2351" w:rsidRPr="00461DE2" w:rsidRDefault="004E2351" w:rsidP="00CC341B">
      <w:pPr>
        <w:pStyle w:val="Langtext"/>
        <w:rPr>
          <w:lang w:val="en-GB"/>
        </w:rPr>
      </w:pPr>
      <w:proofErr w:type="spellStart"/>
      <w:r w:rsidRPr="00461DE2">
        <w:rPr>
          <w:lang w:val="en-GB"/>
        </w:rPr>
        <w:t>Eiche</w:t>
      </w:r>
      <w:proofErr w:type="spellEnd"/>
      <w:r w:rsidRPr="00461DE2">
        <w:rPr>
          <w:lang w:val="en-GB"/>
        </w:rPr>
        <w:t xml:space="preserve"> (classic) stone rustic </w:t>
      </w:r>
      <w:proofErr w:type="spellStart"/>
      <w:r w:rsidRPr="00461DE2">
        <w:rPr>
          <w:lang w:val="en-GB"/>
        </w:rPr>
        <w:t>gebürstet</w:t>
      </w:r>
      <w:proofErr w:type="spellEnd"/>
      <w:r w:rsidRPr="00461DE2">
        <w:rPr>
          <w:lang w:val="en-GB"/>
        </w:rPr>
        <w:t xml:space="preserve"> (</w:t>
      </w:r>
      <w:proofErr w:type="spellStart"/>
      <w:r w:rsidRPr="00461DE2">
        <w:rPr>
          <w:lang w:val="en-GB"/>
        </w:rPr>
        <w:t>gebür</w:t>
      </w:r>
      <w:proofErr w:type="spellEnd"/>
      <w:r w:rsidRPr="00461DE2">
        <w:rPr>
          <w:lang w:val="en-GB"/>
        </w:rPr>
        <w:t xml:space="preserve">.) </w:t>
      </w:r>
      <w:proofErr w:type="spellStart"/>
      <w:r w:rsidRPr="00461DE2">
        <w:rPr>
          <w:lang w:val="en-GB"/>
        </w:rPr>
        <w:t>autentico</w:t>
      </w:r>
      <w:proofErr w:type="spellEnd"/>
      <w:r w:rsidRPr="00461DE2">
        <w:rPr>
          <w:lang w:val="en-GB"/>
        </w:rPr>
        <w:t xml:space="preserve"> </w:t>
      </w:r>
      <w:proofErr w:type="spellStart"/>
      <w:r w:rsidRPr="00461DE2">
        <w:rPr>
          <w:lang w:val="en-GB"/>
        </w:rPr>
        <w:t>Nut&amp;Feder</w:t>
      </w:r>
      <w:proofErr w:type="spellEnd"/>
      <w:r w:rsidRPr="00461DE2">
        <w:rPr>
          <w:lang w:val="en-GB"/>
        </w:rPr>
        <w:t xml:space="preserve"> (N&amp;F) </w:t>
      </w:r>
      <w:proofErr w:type="spellStart"/>
      <w:r w:rsidRPr="00461DE2">
        <w:rPr>
          <w:lang w:val="en-GB"/>
        </w:rPr>
        <w:t>oder</w:t>
      </w:r>
      <w:proofErr w:type="spellEnd"/>
      <w:r w:rsidRPr="00461DE2">
        <w:rPr>
          <w:lang w:val="en-GB"/>
        </w:rPr>
        <w:t xml:space="preserve"> </w:t>
      </w:r>
      <w:proofErr w:type="spellStart"/>
      <w:r w:rsidRPr="00461DE2">
        <w:rPr>
          <w:lang w:val="en-GB"/>
        </w:rPr>
        <w:t>Gleichwertiges</w:t>
      </w:r>
      <w:proofErr w:type="spellEnd"/>
      <w:r w:rsidRPr="00461DE2">
        <w:rPr>
          <w:lang w:val="en-GB"/>
        </w:rPr>
        <w:t>.</w:t>
      </w:r>
    </w:p>
    <w:p w14:paraId="15A57E02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8DFCB3A" w14:textId="77777777" w:rsidR="004E2351" w:rsidRDefault="004E2351" w:rsidP="00CC341B">
      <w:pPr>
        <w:pStyle w:val="TrennungPOS"/>
      </w:pPr>
    </w:p>
    <w:p w14:paraId="0C8421E7" w14:textId="77777777" w:rsidR="004E2351" w:rsidRDefault="004E2351" w:rsidP="00CC341B">
      <w:pPr>
        <w:pStyle w:val="GrundtextPosNr"/>
        <w:keepNext/>
        <w:keepLines/>
      </w:pPr>
      <w:r>
        <w:t>38.AA 49</w:t>
      </w:r>
    </w:p>
    <w:p w14:paraId="44154660" w14:textId="77777777" w:rsidR="004E2351" w:rsidRDefault="004E2351" w:rsidP="00CC341B">
      <w:pPr>
        <w:pStyle w:val="Grundtext"/>
      </w:pPr>
      <w:r>
        <w:t>Holzböden, Laubholz.</w:t>
      </w:r>
    </w:p>
    <w:p w14:paraId="7F39B833" w14:textId="77777777" w:rsidR="004E2351" w:rsidRDefault="004E2351" w:rsidP="00CC341B">
      <w:pPr>
        <w:pStyle w:val="Grundtext"/>
      </w:pPr>
    </w:p>
    <w:p w14:paraId="645C68DF" w14:textId="77777777" w:rsidR="004E2351" w:rsidRDefault="004E2351" w:rsidP="00CC341B">
      <w:pPr>
        <w:pStyle w:val="Grundtext"/>
      </w:pPr>
      <w:r>
        <w:t>• Stärke: 15 mm</w:t>
      </w:r>
    </w:p>
    <w:p w14:paraId="48302607" w14:textId="77777777" w:rsidR="004E2351" w:rsidRDefault="004E2351" w:rsidP="00CC341B">
      <w:pPr>
        <w:pStyle w:val="Grundtext"/>
      </w:pPr>
      <w:r>
        <w:t>• 3-Schicht-Aufbau (3s)</w:t>
      </w:r>
    </w:p>
    <w:p w14:paraId="7A2FAD69" w14:textId="77777777" w:rsidR="004E2351" w:rsidRDefault="004E2351" w:rsidP="00CC341B">
      <w:pPr>
        <w:pStyle w:val="Grundtext"/>
      </w:pPr>
      <w:r>
        <w:t>• Längen: 3500 - 5000 mm</w:t>
      </w:r>
    </w:p>
    <w:p w14:paraId="121C914E" w14:textId="77777777" w:rsidR="004E2351" w:rsidRDefault="004E2351" w:rsidP="00CC341B">
      <w:pPr>
        <w:pStyle w:val="Grundtext"/>
      </w:pPr>
      <w:r>
        <w:t>• Decklage: ca. 3,6 mm</w:t>
      </w:r>
    </w:p>
    <w:p w14:paraId="6CFF100F" w14:textId="77777777" w:rsidR="004E2351" w:rsidRDefault="004E2351" w:rsidP="00CC341B">
      <w:pPr>
        <w:pStyle w:val="Grundtext"/>
      </w:pPr>
      <w:r>
        <w:t>Im Positionsstichwort ist das Verlegesystem angegeben.</w:t>
      </w:r>
    </w:p>
    <w:p w14:paraId="10180E88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05F22D49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I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</w:t>
      </w:r>
      <w:proofErr w:type="spellStart"/>
      <w:r w:rsidRPr="00CC341B">
        <w:rPr>
          <w:lang w:val="en-GB"/>
        </w:rPr>
        <w:t>xxlong</w:t>
      </w:r>
      <w:proofErr w:type="spellEnd"/>
      <w:r w:rsidRPr="00CC341B">
        <w:rPr>
          <w:lang w:val="en-GB"/>
        </w:rPr>
        <w:t xml:space="preserve">) stone rustic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3s</w:t>
      </w:r>
      <w:r w:rsidRPr="00CC341B">
        <w:rPr>
          <w:lang w:val="en-GB"/>
        </w:rPr>
        <w:tab/>
        <w:t xml:space="preserve">m2 </w:t>
      </w:r>
    </w:p>
    <w:p w14:paraId="36BFEDA3" w14:textId="77777777" w:rsidR="004E2351" w:rsidRDefault="004E2351" w:rsidP="00CC341B">
      <w:pPr>
        <w:pStyle w:val="Langtext"/>
      </w:pPr>
      <w:bookmarkStart w:id="14" w:name="TM18"/>
      <w:bookmarkEnd w:id="14"/>
      <w:r>
        <w:t>Breiten (gemischt): 192/249/280/325 mm</w:t>
      </w:r>
    </w:p>
    <w:p w14:paraId="7C0C4ED1" w14:textId="77777777" w:rsidR="004E2351" w:rsidRDefault="004E2351" w:rsidP="00CC341B">
      <w:pPr>
        <w:pStyle w:val="Langtext"/>
      </w:pPr>
      <w:r>
        <w:t>Eiche (</w:t>
      </w:r>
      <w:proofErr w:type="spellStart"/>
      <w:r>
        <w:t>xxlong</w:t>
      </w:r>
      <w:proofErr w:type="spellEnd"/>
      <w:r>
        <w:t xml:space="preserve">)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oder Gleichwertiges.</w:t>
      </w:r>
    </w:p>
    <w:p w14:paraId="7F38A88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BA52B04" w14:textId="77777777" w:rsidR="004E2351" w:rsidRDefault="004E2351" w:rsidP="00CC341B">
      <w:pPr>
        <w:pStyle w:val="TrennungPOS"/>
      </w:pPr>
    </w:p>
    <w:p w14:paraId="4A6FFD50" w14:textId="77777777" w:rsidR="004E2351" w:rsidRDefault="004E2351" w:rsidP="00CC341B">
      <w:pPr>
        <w:pStyle w:val="GrundtextPosNr"/>
        <w:keepNext/>
        <w:keepLines/>
      </w:pPr>
      <w:r>
        <w:t>38.AA 50</w:t>
      </w:r>
    </w:p>
    <w:p w14:paraId="4555BD21" w14:textId="77777777" w:rsidR="004E2351" w:rsidRDefault="004E2351" w:rsidP="00CC341B">
      <w:pPr>
        <w:pStyle w:val="Grundtext"/>
      </w:pPr>
      <w:r>
        <w:t>Holzböden, Laubholz.</w:t>
      </w:r>
    </w:p>
    <w:p w14:paraId="05457761" w14:textId="77777777" w:rsidR="004E2351" w:rsidRDefault="004E2351" w:rsidP="00CC341B">
      <w:pPr>
        <w:pStyle w:val="Grundtext"/>
      </w:pPr>
    </w:p>
    <w:p w14:paraId="5501764A" w14:textId="1B857252" w:rsidR="004E2351" w:rsidRPr="006F5EDB" w:rsidRDefault="004E2351" w:rsidP="00CC341B">
      <w:pPr>
        <w:pStyle w:val="Grundtext"/>
      </w:pPr>
      <w:r w:rsidRPr="006F5EDB">
        <w:t>• Stärke: 10</w:t>
      </w:r>
      <w:r w:rsidR="00FC3E92" w:rsidRPr="006F5EDB">
        <w:t>,5</w:t>
      </w:r>
      <w:r w:rsidRPr="006F5EDB">
        <w:t xml:space="preserve"> mm</w:t>
      </w:r>
    </w:p>
    <w:p w14:paraId="3423DB9C" w14:textId="7A2998E5" w:rsidR="004E2351" w:rsidRDefault="004E2351" w:rsidP="00CC341B">
      <w:pPr>
        <w:pStyle w:val="Grundtext"/>
      </w:pPr>
      <w:r w:rsidRPr="006F5EDB">
        <w:t>• </w:t>
      </w:r>
      <w:r w:rsidR="00FC3E92" w:rsidRPr="006F5EDB">
        <w:t>2</w:t>
      </w:r>
      <w:r w:rsidRPr="006F5EDB">
        <w:t>-Schicht-Aufbau (2s)</w:t>
      </w:r>
    </w:p>
    <w:p w14:paraId="5EACCAA2" w14:textId="77777777" w:rsidR="004E2351" w:rsidRDefault="004E2351" w:rsidP="00CC341B">
      <w:pPr>
        <w:pStyle w:val="Grundtext"/>
      </w:pPr>
      <w:r>
        <w:t>• Länge: 2000 mm</w:t>
      </w:r>
    </w:p>
    <w:p w14:paraId="25E69653" w14:textId="77777777" w:rsidR="004E2351" w:rsidRDefault="004E2351" w:rsidP="00CC341B">
      <w:pPr>
        <w:pStyle w:val="Grundtext"/>
      </w:pPr>
      <w:r>
        <w:t>• Decklage: ca. 3,6 mm</w:t>
      </w:r>
    </w:p>
    <w:p w14:paraId="1A21B018" w14:textId="77777777" w:rsidR="004E2351" w:rsidRDefault="004E2351" w:rsidP="00CC341B">
      <w:pPr>
        <w:pStyle w:val="Grundtext"/>
      </w:pPr>
      <w:r>
        <w:t>• natura gebürstet</w:t>
      </w:r>
    </w:p>
    <w:p w14:paraId="196D3634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 easy care (ec)</w:t>
      </w:r>
    </w:p>
    <w:p w14:paraId="0DC5262F" w14:textId="77777777" w:rsidR="004E2351" w:rsidRDefault="004E2351" w:rsidP="00CC341B">
      <w:pPr>
        <w:pStyle w:val="Grundtext"/>
      </w:pPr>
      <w:r>
        <w:lastRenderedPageBreak/>
        <w:t>Profil: lock-</w:t>
      </w:r>
      <w:proofErr w:type="spellStart"/>
      <w:r>
        <w:t>it</w:t>
      </w:r>
      <w:proofErr w:type="spellEnd"/>
    </w:p>
    <w:p w14:paraId="5F56A2E1" w14:textId="77777777" w:rsidR="004E2351" w:rsidRDefault="004E2351" w:rsidP="00CC341B">
      <w:pPr>
        <w:pStyle w:val="Grundtext"/>
      </w:pPr>
      <w:r>
        <w:t>Im Positionsstichwort ist die Breite und die Länge der Dielen (mm) angegeben.</w:t>
      </w:r>
    </w:p>
    <w:p w14:paraId="19B3685C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12B74400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NATURA noblesse 158/180/2000mm 2s</w:t>
      </w:r>
      <w:r w:rsidRPr="00CC341B">
        <w:rPr>
          <w:lang w:val="en-GB"/>
        </w:rPr>
        <w:tab/>
        <w:t xml:space="preserve">m2 </w:t>
      </w:r>
    </w:p>
    <w:p w14:paraId="1BB87EC8" w14:textId="77777777" w:rsidR="004E2351" w:rsidRDefault="004E2351" w:rsidP="00CC341B">
      <w:pPr>
        <w:pStyle w:val="Langtext"/>
      </w:pPr>
      <w:r>
        <w:t xml:space="preserve">Eiche natura </w:t>
      </w:r>
      <w:proofErr w:type="spellStart"/>
      <w:r>
        <w:t>noblesse</w:t>
      </w:r>
      <w:proofErr w:type="spellEnd"/>
      <w:r>
        <w:t xml:space="preserve"> oder Gleichwertiges.</w:t>
      </w:r>
    </w:p>
    <w:p w14:paraId="0FE47CC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B9381A9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NATURA </w:t>
      </w:r>
      <w:proofErr w:type="spellStart"/>
      <w:r>
        <w:t>basic</w:t>
      </w:r>
      <w:proofErr w:type="spellEnd"/>
      <w:r>
        <w:t xml:space="preserve"> 158/180/2000mm 2s</w:t>
      </w:r>
      <w:r>
        <w:tab/>
        <w:t xml:space="preserve">m2 </w:t>
      </w:r>
    </w:p>
    <w:p w14:paraId="74E2000A" w14:textId="77777777" w:rsidR="004E2351" w:rsidRDefault="004E2351" w:rsidP="00CC341B">
      <w:pPr>
        <w:pStyle w:val="Langtext"/>
      </w:pPr>
      <w:r>
        <w:t xml:space="preserve">Eiche natura </w:t>
      </w:r>
      <w:proofErr w:type="spellStart"/>
      <w:r>
        <w:t>basic</w:t>
      </w:r>
      <w:proofErr w:type="spellEnd"/>
      <w:r>
        <w:t xml:space="preserve"> oder Gleichwertiges.</w:t>
      </w:r>
    </w:p>
    <w:p w14:paraId="1D28830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638A101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NATURA </w:t>
      </w:r>
      <w:proofErr w:type="spellStart"/>
      <w:r>
        <w:t>rustic</w:t>
      </w:r>
      <w:proofErr w:type="spellEnd"/>
      <w:r>
        <w:t xml:space="preserve"> 158/180/2000mm 2s</w:t>
      </w:r>
      <w:r>
        <w:tab/>
        <w:t xml:space="preserve">m2 </w:t>
      </w:r>
    </w:p>
    <w:p w14:paraId="358572F0" w14:textId="77777777" w:rsidR="004E2351" w:rsidRDefault="004E2351" w:rsidP="00CC341B">
      <w:pPr>
        <w:pStyle w:val="Langtext"/>
      </w:pPr>
      <w:r>
        <w:t xml:space="preserve">Eiche natura </w:t>
      </w:r>
      <w:proofErr w:type="spellStart"/>
      <w:r>
        <w:t>rustic</w:t>
      </w:r>
      <w:proofErr w:type="spellEnd"/>
      <w:r>
        <w:t xml:space="preserve"> oder Gleichwertiges.</w:t>
      </w:r>
    </w:p>
    <w:p w14:paraId="5B973747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33093AE" w14:textId="77777777" w:rsidR="004E2351" w:rsidRDefault="004E2351" w:rsidP="00CC341B">
      <w:pPr>
        <w:pStyle w:val="TrennungPOS"/>
      </w:pPr>
    </w:p>
    <w:p w14:paraId="099E61D7" w14:textId="77777777" w:rsidR="004E2351" w:rsidRDefault="004E2351" w:rsidP="00CC341B">
      <w:pPr>
        <w:pStyle w:val="GrundtextPosNr"/>
        <w:keepNext/>
        <w:keepLines/>
      </w:pPr>
      <w:r>
        <w:t>38.AA 51</w:t>
      </w:r>
    </w:p>
    <w:p w14:paraId="1C1C309A" w14:textId="77777777" w:rsidR="004E2351" w:rsidRDefault="004E2351" w:rsidP="00CC341B">
      <w:pPr>
        <w:pStyle w:val="Grundtext"/>
      </w:pPr>
      <w:r>
        <w:t>Holzböden, Laubholz.</w:t>
      </w:r>
    </w:p>
    <w:p w14:paraId="00813FF8" w14:textId="77777777" w:rsidR="004E2351" w:rsidRDefault="004E2351" w:rsidP="00CC341B">
      <w:pPr>
        <w:pStyle w:val="Grundtext"/>
      </w:pPr>
    </w:p>
    <w:p w14:paraId="797FAD29" w14:textId="77777777" w:rsidR="004E2351" w:rsidRDefault="004E2351" w:rsidP="00CC341B">
      <w:pPr>
        <w:pStyle w:val="Grundtext"/>
      </w:pPr>
      <w:r>
        <w:t>• Stärke: 15 mm</w:t>
      </w:r>
    </w:p>
    <w:p w14:paraId="3222F435" w14:textId="77777777" w:rsidR="004E2351" w:rsidRDefault="004E2351" w:rsidP="00CC341B">
      <w:pPr>
        <w:pStyle w:val="Grundtext"/>
      </w:pPr>
      <w:r>
        <w:t>• 3-Schicht-Aufbau (3s)</w:t>
      </w:r>
    </w:p>
    <w:p w14:paraId="01FF7371" w14:textId="77777777" w:rsidR="004E2351" w:rsidRDefault="004E2351" w:rsidP="00CC341B">
      <w:pPr>
        <w:pStyle w:val="Grundtext"/>
      </w:pPr>
      <w:r>
        <w:t>• Längen: 2000/2400 mm</w:t>
      </w:r>
    </w:p>
    <w:p w14:paraId="3FFC75E4" w14:textId="77777777" w:rsidR="004E2351" w:rsidRDefault="004E2351" w:rsidP="00CC341B">
      <w:pPr>
        <w:pStyle w:val="Grundtext"/>
      </w:pPr>
      <w:r>
        <w:t>• Decklage: ca. 3,6 mm</w:t>
      </w:r>
    </w:p>
    <w:p w14:paraId="53437C61" w14:textId="77777777" w:rsidR="004E2351" w:rsidRDefault="004E2351" w:rsidP="00CC341B">
      <w:pPr>
        <w:pStyle w:val="Grundtext"/>
      </w:pPr>
      <w:r>
        <w:t>• natura gebürstet</w:t>
      </w:r>
    </w:p>
    <w:p w14:paraId="5F0769D5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 easy care (ec)</w:t>
      </w:r>
    </w:p>
    <w:p w14:paraId="3A73ECFE" w14:textId="77777777" w:rsidR="004E2351" w:rsidRDefault="004E2351" w:rsidP="00CC341B">
      <w:pPr>
        <w:pStyle w:val="Grundtext"/>
      </w:pPr>
      <w:r>
        <w:t>Profil: Nut &amp; Feder/lock-</w:t>
      </w:r>
      <w:proofErr w:type="spellStart"/>
      <w:r>
        <w:t>it</w:t>
      </w:r>
      <w:proofErr w:type="spellEnd"/>
    </w:p>
    <w:p w14:paraId="0C57933C" w14:textId="77777777" w:rsidR="004E2351" w:rsidRDefault="004E2351" w:rsidP="00CC341B">
      <w:pPr>
        <w:pStyle w:val="Grundtext"/>
      </w:pPr>
      <w:r>
        <w:t>Im Positionsstichwort ist die Breite und die Länge der Dielen (mm) angegeben.</w:t>
      </w:r>
    </w:p>
    <w:p w14:paraId="16B818CD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2F9C2633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NATURA noblesse 158/192/2000/2400mm 3s</w:t>
      </w:r>
      <w:r w:rsidRPr="00CC341B">
        <w:rPr>
          <w:lang w:val="en-GB"/>
        </w:rPr>
        <w:tab/>
        <w:t xml:space="preserve">m2 </w:t>
      </w:r>
    </w:p>
    <w:p w14:paraId="14722F13" w14:textId="77777777" w:rsidR="004E2351" w:rsidRDefault="004E2351" w:rsidP="00CC341B">
      <w:pPr>
        <w:pStyle w:val="Langtext"/>
      </w:pPr>
      <w:r>
        <w:t xml:space="preserve">Eiche natura </w:t>
      </w:r>
      <w:proofErr w:type="spellStart"/>
      <w:r>
        <w:t>noblesse</w:t>
      </w:r>
      <w:proofErr w:type="spellEnd"/>
      <w:r>
        <w:t xml:space="preserve"> oder Gleichwertiges.</w:t>
      </w:r>
    </w:p>
    <w:p w14:paraId="7B849662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88A2D6E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NATURA </w:t>
      </w:r>
      <w:proofErr w:type="spellStart"/>
      <w:r>
        <w:t>basic</w:t>
      </w:r>
      <w:proofErr w:type="spellEnd"/>
      <w:r>
        <w:t xml:space="preserve"> 158/192/2000/2400mm 3s</w:t>
      </w:r>
      <w:r>
        <w:tab/>
        <w:t xml:space="preserve">m2 </w:t>
      </w:r>
    </w:p>
    <w:p w14:paraId="57FDAA4E" w14:textId="77777777" w:rsidR="004E2351" w:rsidRDefault="004E2351" w:rsidP="00CC341B">
      <w:pPr>
        <w:pStyle w:val="Langtext"/>
      </w:pPr>
      <w:r>
        <w:t xml:space="preserve">Eiche natura </w:t>
      </w:r>
      <w:proofErr w:type="spellStart"/>
      <w:r>
        <w:t>basic</w:t>
      </w:r>
      <w:proofErr w:type="spellEnd"/>
      <w:r>
        <w:t xml:space="preserve"> oder Gleichwertiges.</w:t>
      </w:r>
    </w:p>
    <w:p w14:paraId="397B47E8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9825364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NATURA </w:t>
      </w:r>
      <w:proofErr w:type="spellStart"/>
      <w:r>
        <w:t>rustic</w:t>
      </w:r>
      <w:proofErr w:type="spellEnd"/>
      <w:r>
        <w:t xml:space="preserve"> 158/192/2000/2400mm 3s</w:t>
      </w:r>
      <w:r>
        <w:tab/>
        <w:t xml:space="preserve">m2 </w:t>
      </w:r>
    </w:p>
    <w:p w14:paraId="27C60171" w14:textId="77777777" w:rsidR="004E2351" w:rsidRDefault="004E2351" w:rsidP="00CC341B">
      <w:pPr>
        <w:pStyle w:val="Langtext"/>
      </w:pPr>
      <w:r>
        <w:t xml:space="preserve">Eiche natura </w:t>
      </w:r>
      <w:proofErr w:type="spellStart"/>
      <w:r>
        <w:t>rustic</w:t>
      </w:r>
      <w:proofErr w:type="spellEnd"/>
      <w:r>
        <w:t xml:space="preserve"> oder Gleichwertiges.</w:t>
      </w:r>
    </w:p>
    <w:p w14:paraId="723204EB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3F3A668" w14:textId="77777777" w:rsidR="004E2351" w:rsidRDefault="004E2351" w:rsidP="00CC341B">
      <w:pPr>
        <w:pStyle w:val="TrennungPOS"/>
      </w:pPr>
    </w:p>
    <w:p w14:paraId="3543A126" w14:textId="77777777" w:rsidR="004E2351" w:rsidRDefault="004E2351" w:rsidP="00CC341B">
      <w:pPr>
        <w:pStyle w:val="GrundtextPosNr"/>
        <w:keepNext/>
        <w:keepLines/>
      </w:pPr>
      <w:r>
        <w:t>38.AA 52</w:t>
      </w:r>
    </w:p>
    <w:p w14:paraId="7E89FF93" w14:textId="77777777" w:rsidR="004E2351" w:rsidRDefault="004E2351" w:rsidP="00CC341B">
      <w:pPr>
        <w:pStyle w:val="Grundtext"/>
      </w:pPr>
      <w:r>
        <w:t>Holzböden, Laubholz.</w:t>
      </w:r>
    </w:p>
    <w:p w14:paraId="0F1EA344" w14:textId="77777777" w:rsidR="004E2351" w:rsidRDefault="004E2351" w:rsidP="00CC341B">
      <w:pPr>
        <w:pStyle w:val="Grundtext"/>
      </w:pPr>
    </w:p>
    <w:p w14:paraId="256A1ABB" w14:textId="77777777" w:rsidR="004E2351" w:rsidRDefault="004E2351" w:rsidP="00CC341B">
      <w:pPr>
        <w:pStyle w:val="Grundtext"/>
      </w:pPr>
      <w:r>
        <w:t>• Stärke: 15 mm</w:t>
      </w:r>
    </w:p>
    <w:p w14:paraId="72904628" w14:textId="77777777" w:rsidR="004E2351" w:rsidRDefault="004E2351" w:rsidP="00CC341B">
      <w:pPr>
        <w:pStyle w:val="Grundtext"/>
      </w:pPr>
      <w:r>
        <w:t>• 3-Schicht-Aufbau (3s)</w:t>
      </w:r>
    </w:p>
    <w:p w14:paraId="23E05EA6" w14:textId="77777777" w:rsidR="004E2351" w:rsidRDefault="004E2351" w:rsidP="00CC341B">
      <w:pPr>
        <w:pStyle w:val="Grundtext"/>
      </w:pPr>
      <w:r>
        <w:t>• Längen: 2000/2400 mm</w:t>
      </w:r>
    </w:p>
    <w:p w14:paraId="719BD25B" w14:textId="77777777" w:rsidR="004E2351" w:rsidRDefault="004E2351" w:rsidP="00CC341B">
      <w:pPr>
        <w:pStyle w:val="Grundtext"/>
      </w:pPr>
      <w:r>
        <w:t>• Decklage: ca. 3,6 mm</w:t>
      </w:r>
    </w:p>
    <w:p w14:paraId="01E1D4EA" w14:textId="77777777" w:rsidR="004E2351" w:rsidRDefault="004E2351" w:rsidP="00CC341B">
      <w:pPr>
        <w:pStyle w:val="Grundtext"/>
      </w:pPr>
      <w:r>
        <w:t>• natura gebürstet</w:t>
      </w:r>
    </w:p>
    <w:p w14:paraId="4FB1BF31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 easy care (ec)</w:t>
      </w:r>
    </w:p>
    <w:p w14:paraId="71009EC1" w14:textId="77777777" w:rsidR="004E2351" w:rsidRDefault="004E2351" w:rsidP="00CC341B">
      <w:pPr>
        <w:pStyle w:val="Grundtext"/>
      </w:pPr>
      <w:r>
        <w:t>Profil: Nut &amp; Feder</w:t>
      </w:r>
    </w:p>
    <w:p w14:paraId="3FD74ECB" w14:textId="77777777" w:rsidR="004E2351" w:rsidRDefault="004E2351" w:rsidP="00CC341B">
      <w:pPr>
        <w:pStyle w:val="Grundtext"/>
      </w:pPr>
      <w:r>
        <w:t>Im Positionsstichwort ist die Breite und die Länge der Dielen (mm) angegeben.</w:t>
      </w:r>
    </w:p>
    <w:p w14:paraId="41F6A52D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2E2B8A9D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NATURA noblesse 240/2000/2400mm 3s</w:t>
      </w:r>
      <w:r w:rsidRPr="00CC341B">
        <w:rPr>
          <w:lang w:val="en-GB"/>
        </w:rPr>
        <w:tab/>
        <w:t xml:space="preserve">m2 </w:t>
      </w:r>
    </w:p>
    <w:p w14:paraId="577165A7" w14:textId="77777777" w:rsidR="004E2351" w:rsidRDefault="004E2351" w:rsidP="00CC341B">
      <w:pPr>
        <w:pStyle w:val="Langtext"/>
      </w:pPr>
      <w:r>
        <w:t xml:space="preserve">Eiche natura </w:t>
      </w:r>
      <w:proofErr w:type="spellStart"/>
      <w:r>
        <w:t>noblesse</w:t>
      </w:r>
      <w:proofErr w:type="spellEnd"/>
      <w:r>
        <w:t xml:space="preserve"> oder Gleichwertiges.</w:t>
      </w:r>
    </w:p>
    <w:p w14:paraId="34558F7C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16E5D64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NATURA </w:t>
      </w:r>
      <w:proofErr w:type="spellStart"/>
      <w:r>
        <w:t>basic</w:t>
      </w:r>
      <w:proofErr w:type="spellEnd"/>
      <w:r>
        <w:t xml:space="preserve"> 240/2000/2400mm 3s</w:t>
      </w:r>
      <w:r>
        <w:tab/>
        <w:t xml:space="preserve">m2 </w:t>
      </w:r>
    </w:p>
    <w:p w14:paraId="12019AE6" w14:textId="77777777" w:rsidR="004E2351" w:rsidRDefault="004E2351" w:rsidP="00CC341B">
      <w:pPr>
        <w:pStyle w:val="Langtext"/>
      </w:pPr>
      <w:r>
        <w:t xml:space="preserve">Eiche natura </w:t>
      </w:r>
      <w:proofErr w:type="spellStart"/>
      <w:r>
        <w:t>basic</w:t>
      </w:r>
      <w:proofErr w:type="spellEnd"/>
      <w:r>
        <w:t xml:space="preserve"> oder Gleichwertiges.</w:t>
      </w:r>
    </w:p>
    <w:p w14:paraId="62A02DAA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604B0DE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NATURA </w:t>
      </w:r>
      <w:proofErr w:type="spellStart"/>
      <w:r>
        <w:t>rustic</w:t>
      </w:r>
      <w:proofErr w:type="spellEnd"/>
      <w:r>
        <w:t xml:space="preserve"> 240/2000/2400mm 3s</w:t>
      </w:r>
      <w:r>
        <w:tab/>
        <w:t xml:space="preserve">m2 </w:t>
      </w:r>
    </w:p>
    <w:p w14:paraId="6D0213E1" w14:textId="77777777" w:rsidR="004E2351" w:rsidRDefault="004E2351" w:rsidP="00CC341B">
      <w:pPr>
        <w:pStyle w:val="Langtext"/>
      </w:pPr>
      <w:r>
        <w:t xml:space="preserve">Eiche natura </w:t>
      </w:r>
      <w:proofErr w:type="spellStart"/>
      <w:r>
        <w:t>rustic</w:t>
      </w:r>
      <w:proofErr w:type="spellEnd"/>
      <w:r>
        <w:t xml:space="preserve"> oder Gleichwertiges.</w:t>
      </w:r>
    </w:p>
    <w:p w14:paraId="03C199C6" w14:textId="683A75A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5C088EC" w14:textId="53675439" w:rsidR="00CB5700" w:rsidRDefault="00CB5700" w:rsidP="00CC341B">
      <w:pPr>
        <w:pStyle w:val="Langtext"/>
      </w:pPr>
    </w:p>
    <w:p w14:paraId="3534FE4C" w14:textId="77777777" w:rsidR="004E2351" w:rsidRDefault="004E2351" w:rsidP="00CC341B">
      <w:pPr>
        <w:pStyle w:val="TrennungPOS"/>
      </w:pPr>
    </w:p>
    <w:p w14:paraId="4D0C7A62" w14:textId="77777777" w:rsidR="004E2351" w:rsidRDefault="004E2351" w:rsidP="00CC341B">
      <w:pPr>
        <w:pStyle w:val="GrundtextPosNr"/>
        <w:keepNext/>
        <w:keepLines/>
      </w:pPr>
      <w:r>
        <w:t>38.AA 53</w:t>
      </w:r>
    </w:p>
    <w:p w14:paraId="72BFD418" w14:textId="77777777" w:rsidR="004E2351" w:rsidRDefault="004E2351" w:rsidP="00CC341B">
      <w:pPr>
        <w:pStyle w:val="Grundtext"/>
      </w:pPr>
      <w:r>
        <w:t>Holzböden, Laubholz.</w:t>
      </w:r>
    </w:p>
    <w:p w14:paraId="44389C66" w14:textId="77777777" w:rsidR="004E2351" w:rsidRDefault="004E2351" w:rsidP="00CC341B">
      <w:pPr>
        <w:pStyle w:val="Grundtext"/>
      </w:pPr>
    </w:p>
    <w:p w14:paraId="4AD4BC50" w14:textId="116B2B83" w:rsidR="004E2351" w:rsidRDefault="004E2351" w:rsidP="00CC341B">
      <w:pPr>
        <w:pStyle w:val="Grundtext"/>
      </w:pPr>
      <w:r w:rsidRPr="006F5EDB">
        <w:t xml:space="preserve">• Stärke: </w:t>
      </w:r>
      <w:r w:rsidR="00F64373" w:rsidRPr="006F5EDB">
        <w:t>10,5</w:t>
      </w:r>
      <w:r w:rsidRPr="006F5EDB">
        <w:t xml:space="preserve"> mm</w:t>
      </w:r>
    </w:p>
    <w:p w14:paraId="5E4918EF" w14:textId="77777777" w:rsidR="004E2351" w:rsidRDefault="004E2351" w:rsidP="00CC341B">
      <w:pPr>
        <w:pStyle w:val="Grundtext"/>
      </w:pPr>
      <w:r>
        <w:lastRenderedPageBreak/>
        <w:t>• 2-Schicht-Aufbau (2s)</w:t>
      </w:r>
    </w:p>
    <w:p w14:paraId="354E7ACB" w14:textId="77777777" w:rsidR="004E2351" w:rsidRDefault="004E2351" w:rsidP="00CC341B">
      <w:pPr>
        <w:pStyle w:val="Grundtext"/>
      </w:pPr>
      <w:r>
        <w:t>• Längen: 2000 mm</w:t>
      </w:r>
    </w:p>
    <w:p w14:paraId="1EC97BCA" w14:textId="77777777" w:rsidR="004E2351" w:rsidRDefault="004E2351" w:rsidP="00CC341B">
      <w:pPr>
        <w:pStyle w:val="Grundtext"/>
      </w:pPr>
      <w:r>
        <w:t>• Decklage: ca. 3,6 mm</w:t>
      </w:r>
    </w:p>
    <w:p w14:paraId="329EB725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0DE4DA37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1F94264E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noblesse lock-it 158mm 2s</w:t>
      </w:r>
      <w:r w:rsidRPr="00CC341B">
        <w:rPr>
          <w:lang w:val="en-GB"/>
        </w:rPr>
        <w:tab/>
        <w:t xml:space="preserve">m2 </w:t>
      </w:r>
    </w:p>
    <w:p w14:paraId="118E4C44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noblesse</w:t>
      </w:r>
      <w:proofErr w:type="spellEnd"/>
      <w:r>
        <w:t xml:space="preserve"> oder Gleichwertiges.</w:t>
      </w:r>
    </w:p>
    <w:p w14:paraId="1B107C9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2883C97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noblesse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180mm 2s</w:t>
      </w:r>
      <w:r>
        <w:tab/>
        <w:t xml:space="preserve">m2 </w:t>
      </w:r>
    </w:p>
    <w:p w14:paraId="1F894C3E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noblesse</w:t>
      </w:r>
      <w:proofErr w:type="spellEnd"/>
      <w:r>
        <w:t xml:space="preserve"> oder Gleichwertiges.</w:t>
      </w:r>
    </w:p>
    <w:p w14:paraId="713EA2C3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AF7148B" w14:textId="77777777" w:rsidR="004E2351" w:rsidRDefault="004E2351" w:rsidP="00CC341B">
      <w:pPr>
        <w:pStyle w:val="TrennungPOS"/>
      </w:pPr>
    </w:p>
    <w:p w14:paraId="43DBDC28" w14:textId="77777777" w:rsidR="004E2351" w:rsidRDefault="004E2351" w:rsidP="00CC341B">
      <w:pPr>
        <w:pStyle w:val="GrundtextPosNr"/>
        <w:keepNext/>
        <w:keepLines/>
      </w:pPr>
      <w:r>
        <w:t>38.AA 54</w:t>
      </w:r>
    </w:p>
    <w:p w14:paraId="6499C531" w14:textId="77777777" w:rsidR="004E2351" w:rsidRDefault="004E2351" w:rsidP="00CC341B">
      <w:pPr>
        <w:pStyle w:val="Grundtext"/>
      </w:pPr>
      <w:r>
        <w:t>Holzböden, Laubholz.</w:t>
      </w:r>
    </w:p>
    <w:p w14:paraId="7A2EE0C2" w14:textId="77777777" w:rsidR="004E2351" w:rsidRDefault="004E2351" w:rsidP="00CC341B">
      <w:pPr>
        <w:pStyle w:val="Grundtext"/>
      </w:pPr>
    </w:p>
    <w:p w14:paraId="73716B42" w14:textId="77777777" w:rsidR="004E2351" w:rsidRDefault="004E2351" w:rsidP="00CC341B">
      <w:pPr>
        <w:pStyle w:val="Grundtext"/>
      </w:pPr>
      <w:r>
        <w:t>• Stärke: 15 mm</w:t>
      </w:r>
    </w:p>
    <w:p w14:paraId="612CBBAF" w14:textId="77777777" w:rsidR="004E2351" w:rsidRDefault="004E2351" w:rsidP="00CC341B">
      <w:pPr>
        <w:pStyle w:val="Grundtext"/>
      </w:pPr>
      <w:r>
        <w:t>• 3-Schicht-Aufbau (3s)</w:t>
      </w:r>
    </w:p>
    <w:p w14:paraId="0C291A65" w14:textId="77777777" w:rsidR="004E2351" w:rsidRDefault="004E2351" w:rsidP="00CC341B">
      <w:pPr>
        <w:pStyle w:val="Grundtext"/>
      </w:pPr>
      <w:r>
        <w:t>• Längen: 2000/2400 mm</w:t>
      </w:r>
    </w:p>
    <w:p w14:paraId="1FE644CC" w14:textId="77777777" w:rsidR="004E2351" w:rsidRDefault="004E2351" w:rsidP="00CC341B">
      <w:pPr>
        <w:pStyle w:val="Grundtext"/>
      </w:pPr>
      <w:r>
        <w:t>• Decklage: ca. 3,6 mm</w:t>
      </w:r>
    </w:p>
    <w:p w14:paraId="5FEA111C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319F588F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49152351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C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noblesse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158mm 3s</w:t>
      </w:r>
      <w:r w:rsidRPr="00CC341B">
        <w:rPr>
          <w:lang w:val="en-GB"/>
        </w:rPr>
        <w:tab/>
        <w:t xml:space="preserve">m2 </w:t>
      </w:r>
    </w:p>
    <w:p w14:paraId="4AF8AB33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noblesse</w:t>
      </w:r>
      <w:proofErr w:type="spellEnd"/>
      <w:r>
        <w:t xml:space="preserve"> oder Gleichwertiges.</w:t>
      </w:r>
    </w:p>
    <w:p w14:paraId="40CC960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3A43D80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noblesse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4ED7F865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noblesse</w:t>
      </w:r>
      <w:proofErr w:type="spellEnd"/>
      <w:r>
        <w:t xml:space="preserve"> oder Gleichwertiges.</w:t>
      </w:r>
    </w:p>
    <w:p w14:paraId="4E610A90" w14:textId="77777777" w:rsidR="004E2351" w:rsidRDefault="004E2351" w:rsidP="00CC341B">
      <w:pPr>
        <w:pStyle w:val="Langtext"/>
      </w:pPr>
      <w:bookmarkStart w:id="15" w:name="TM19"/>
      <w:bookmarkEnd w:id="15"/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BDF2846" w14:textId="77777777" w:rsidR="004E2351" w:rsidRDefault="004E2351" w:rsidP="00CC341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noblesse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3B191033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noblesse</w:t>
      </w:r>
      <w:proofErr w:type="spellEnd"/>
      <w:r>
        <w:t xml:space="preserve"> oder Gleichwertiges.</w:t>
      </w:r>
    </w:p>
    <w:p w14:paraId="4B8F374A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048E5A7" w14:textId="77777777" w:rsidR="004E2351" w:rsidRDefault="004E2351" w:rsidP="00CC341B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noblesse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179F145B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noblesse</w:t>
      </w:r>
      <w:proofErr w:type="spellEnd"/>
      <w:r>
        <w:t xml:space="preserve"> oder Gleichwertiges.</w:t>
      </w:r>
    </w:p>
    <w:p w14:paraId="4CDCB4FC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A17FDCA" w14:textId="77777777" w:rsidR="004E2351" w:rsidRDefault="004E2351" w:rsidP="00CC341B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noblesse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240mm 3s</w:t>
      </w:r>
      <w:r>
        <w:tab/>
        <w:t xml:space="preserve">m2 </w:t>
      </w:r>
    </w:p>
    <w:p w14:paraId="15700AD9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noblesse</w:t>
      </w:r>
      <w:proofErr w:type="spellEnd"/>
      <w:r>
        <w:t xml:space="preserve"> oder Gleichwertiges.</w:t>
      </w:r>
    </w:p>
    <w:p w14:paraId="065CDFDB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40490CD" w14:textId="77777777" w:rsidR="004E2351" w:rsidRDefault="004E2351" w:rsidP="00CC341B">
      <w:pPr>
        <w:pStyle w:val="TrennungPOS"/>
      </w:pPr>
    </w:p>
    <w:p w14:paraId="2E33E3D0" w14:textId="77777777" w:rsidR="004E2351" w:rsidRDefault="004E2351" w:rsidP="00CC341B">
      <w:pPr>
        <w:pStyle w:val="GrundtextPosNr"/>
        <w:keepNext/>
        <w:keepLines/>
      </w:pPr>
      <w:r>
        <w:t>38.AA 55</w:t>
      </w:r>
    </w:p>
    <w:p w14:paraId="17B76627" w14:textId="77777777" w:rsidR="004E2351" w:rsidRDefault="004E2351" w:rsidP="00CC341B">
      <w:pPr>
        <w:pStyle w:val="Grundtext"/>
      </w:pPr>
      <w:r>
        <w:t>Holzböden, Laubholz.</w:t>
      </w:r>
    </w:p>
    <w:p w14:paraId="71D6937F" w14:textId="77777777" w:rsidR="004E2351" w:rsidRDefault="004E2351" w:rsidP="00CC341B">
      <w:pPr>
        <w:pStyle w:val="Grundtext"/>
      </w:pPr>
    </w:p>
    <w:p w14:paraId="4FE56B38" w14:textId="77777777" w:rsidR="004E2351" w:rsidRDefault="004E2351" w:rsidP="00CC341B">
      <w:pPr>
        <w:pStyle w:val="Grundtext"/>
      </w:pPr>
      <w:r>
        <w:t>• Stärke: 10 mm</w:t>
      </w:r>
    </w:p>
    <w:p w14:paraId="2F4F1564" w14:textId="77777777" w:rsidR="004E2351" w:rsidRDefault="004E2351" w:rsidP="00CC341B">
      <w:pPr>
        <w:pStyle w:val="Grundtext"/>
      </w:pPr>
      <w:r>
        <w:t>• 2-Schicht-Aufbau (2s)</w:t>
      </w:r>
    </w:p>
    <w:p w14:paraId="07F47333" w14:textId="2D96A99F" w:rsidR="004E2351" w:rsidRDefault="004E2351" w:rsidP="00CC341B">
      <w:pPr>
        <w:pStyle w:val="Grundtext"/>
      </w:pPr>
      <w:r w:rsidRPr="006F5EDB">
        <w:t xml:space="preserve">• Längen: </w:t>
      </w:r>
      <w:r w:rsidR="00F64373" w:rsidRPr="006F5EDB">
        <w:t xml:space="preserve">1190, </w:t>
      </w:r>
      <w:r w:rsidRPr="006F5EDB">
        <w:t>1200 mm</w:t>
      </w:r>
    </w:p>
    <w:p w14:paraId="47F42526" w14:textId="77777777" w:rsidR="004E2351" w:rsidRDefault="004E2351" w:rsidP="00CC341B">
      <w:pPr>
        <w:pStyle w:val="Grundtext"/>
      </w:pPr>
      <w:r>
        <w:t>• Decklage: ca. 3,6 mm</w:t>
      </w:r>
    </w:p>
    <w:p w14:paraId="7C41F06D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08B18CB2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1E6F4F53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(small) noblesse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120mm 2s</w:t>
      </w:r>
      <w:r w:rsidRPr="00CC341B">
        <w:rPr>
          <w:lang w:val="en-GB"/>
        </w:rPr>
        <w:tab/>
        <w:t xml:space="preserve">m2 </w:t>
      </w:r>
    </w:p>
    <w:p w14:paraId="2F42E1A5" w14:textId="77777777" w:rsidR="004E2351" w:rsidRDefault="004E2351" w:rsidP="00CC341B">
      <w:pPr>
        <w:pStyle w:val="Langtext"/>
      </w:pPr>
      <w:r>
        <w:t>Eiche (</w:t>
      </w:r>
      <w:proofErr w:type="spellStart"/>
      <w:r>
        <w:t>small</w:t>
      </w:r>
      <w:proofErr w:type="spellEnd"/>
      <w:r>
        <w:t xml:space="preserve">) </w:t>
      </w:r>
      <w:proofErr w:type="spellStart"/>
      <w:r>
        <w:t>noblesse</w:t>
      </w:r>
      <w:proofErr w:type="spellEnd"/>
      <w:r>
        <w:t xml:space="preserve"> oder Gleichwertiges.</w:t>
      </w:r>
    </w:p>
    <w:p w14:paraId="33D73D2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351BC36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Eiche (</w:t>
      </w:r>
      <w:proofErr w:type="spellStart"/>
      <w:r>
        <w:t>small</w:t>
      </w:r>
      <w:proofErr w:type="spellEnd"/>
      <w:r>
        <w:t xml:space="preserve">)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120mm 2s</w:t>
      </w:r>
      <w:r>
        <w:tab/>
        <w:t xml:space="preserve">m2 </w:t>
      </w:r>
    </w:p>
    <w:p w14:paraId="51AE428D" w14:textId="77777777" w:rsidR="004E2351" w:rsidRDefault="004E2351" w:rsidP="00CC341B">
      <w:pPr>
        <w:pStyle w:val="Langtext"/>
      </w:pPr>
      <w:r>
        <w:t>Eiche (</w:t>
      </w:r>
      <w:proofErr w:type="spellStart"/>
      <w:r>
        <w:t>small</w:t>
      </w:r>
      <w:proofErr w:type="spellEnd"/>
      <w:r>
        <w:t xml:space="preserve">) </w:t>
      </w:r>
      <w:proofErr w:type="spellStart"/>
      <w:r>
        <w:t>basic</w:t>
      </w:r>
      <w:proofErr w:type="spellEnd"/>
      <w:r>
        <w:t xml:space="preserve"> oder Gleichwertiges.</w:t>
      </w:r>
    </w:p>
    <w:p w14:paraId="253BFA62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9014F4E" w14:textId="77777777" w:rsidR="004E2351" w:rsidRDefault="004E2351" w:rsidP="00CC341B">
      <w:pPr>
        <w:pStyle w:val="TrennungPOS"/>
      </w:pPr>
    </w:p>
    <w:p w14:paraId="124C24AD" w14:textId="77777777" w:rsidR="004E2351" w:rsidRDefault="004E2351" w:rsidP="00CC341B">
      <w:pPr>
        <w:pStyle w:val="GrundtextPosNr"/>
        <w:keepNext/>
        <w:keepLines/>
      </w:pPr>
      <w:r>
        <w:t>38.AA 56</w:t>
      </w:r>
    </w:p>
    <w:p w14:paraId="0E27C350" w14:textId="77777777" w:rsidR="004E2351" w:rsidRDefault="004E2351" w:rsidP="00CC341B">
      <w:pPr>
        <w:pStyle w:val="Grundtext"/>
      </w:pPr>
      <w:r>
        <w:t>Holzböden, Laubholz.</w:t>
      </w:r>
    </w:p>
    <w:p w14:paraId="267C8BF6" w14:textId="77777777" w:rsidR="004E2351" w:rsidRDefault="004E2351" w:rsidP="00CC341B">
      <w:pPr>
        <w:pStyle w:val="Grundtext"/>
      </w:pPr>
    </w:p>
    <w:p w14:paraId="1312232D" w14:textId="6B431D20" w:rsidR="004E2351" w:rsidRDefault="004E2351" w:rsidP="00CC341B">
      <w:pPr>
        <w:pStyle w:val="Grundtext"/>
      </w:pPr>
      <w:r w:rsidRPr="006F5EDB">
        <w:t xml:space="preserve">• Stärke: </w:t>
      </w:r>
      <w:r w:rsidR="00F64373" w:rsidRPr="006F5EDB">
        <w:t>10,5</w:t>
      </w:r>
      <w:r w:rsidRPr="006F5EDB">
        <w:t xml:space="preserve"> mm</w:t>
      </w:r>
    </w:p>
    <w:p w14:paraId="39DC41C6" w14:textId="77777777" w:rsidR="004E2351" w:rsidRDefault="004E2351" w:rsidP="00CC341B">
      <w:pPr>
        <w:pStyle w:val="Grundtext"/>
      </w:pPr>
      <w:r>
        <w:t>• 2-Schicht-Aufbau (2s)</w:t>
      </w:r>
    </w:p>
    <w:p w14:paraId="51D42D42" w14:textId="77777777" w:rsidR="004E2351" w:rsidRDefault="004E2351" w:rsidP="00CC341B">
      <w:pPr>
        <w:pStyle w:val="Grundtext"/>
      </w:pPr>
      <w:r>
        <w:t>• Längen: 2000 mm</w:t>
      </w:r>
    </w:p>
    <w:p w14:paraId="53D91F22" w14:textId="77777777" w:rsidR="004E2351" w:rsidRDefault="004E2351" w:rsidP="00CC341B">
      <w:pPr>
        <w:pStyle w:val="Grundtext"/>
      </w:pPr>
      <w:r>
        <w:t>• Decklage: ca. 3,6 mm</w:t>
      </w:r>
    </w:p>
    <w:p w14:paraId="4B8C333E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5C96ADD5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1B97BC31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lastRenderedPageBreak/>
        <w:t>B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elegance lock-it 158mm 2s</w:t>
      </w:r>
      <w:r w:rsidRPr="00CC341B">
        <w:rPr>
          <w:lang w:val="en-GB"/>
        </w:rPr>
        <w:tab/>
        <w:t xml:space="preserve">m2 </w:t>
      </w:r>
    </w:p>
    <w:p w14:paraId="271B6849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elegance</w:t>
      </w:r>
      <w:proofErr w:type="spellEnd"/>
      <w:r>
        <w:t xml:space="preserve"> oder Gleichwertiges.</w:t>
      </w:r>
    </w:p>
    <w:p w14:paraId="617C931B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32463CE" w14:textId="77777777" w:rsidR="004E2351" w:rsidRDefault="004E2351" w:rsidP="00CC341B">
      <w:pPr>
        <w:pStyle w:val="TrennungPOS"/>
      </w:pPr>
    </w:p>
    <w:p w14:paraId="008E9746" w14:textId="77777777" w:rsidR="004E2351" w:rsidRDefault="004E2351" w:rsidP="00CC341B">
      <w:pPr>
        <w:pStyle w:val="TrennungPOS"/>
      </w:pPr>
    </w:p>
    <w:p w14:paraId="794E083B" w14:textId="77777777" w:rsidR="004E2351" w:rsidRDefault="004E2351" w:rsidP="00CC341B">
      <w:pPr>
        <w:pStyle w:val="GrundtextPosNr"/>
        <w:keepNext/>
        <w:keepLines/>
      </w:pPr>
      <w:r>
        <w:t>38.AA 58</w:t>
      </w:r>
    </w:p>
    <w:p w14:paraId="419EBB4B" w14:textId="77777777" w:rsidR="004E2351" w:rsidRDefault="004E2351" w:rsidP="00CC341B">
      <w:pPr>
        <w:pStyle w:val="Grundtext"/>
      </w:pPr>
      <w:r>
        <w:t>Holzböden, Laubholz.</w:t>
      </w:r>
    </w:p>
    <w:p w14:paraId="0183F501" w14:textId="77777777" w:rsidR="004E2351" w:rsidRDefault="004E2351" w:rsidP="00CC341B">
      <w:pPr>
        <w:pStyle w:val="Grundtext"/>
      </w:pPr>
    </w:p>
    <w:p w14:paraId="3E5AE927" w14:textId="77777777" w:rsidR="004E2351" w:rsidRDefault="004E2351" w:rsidP="00CC341B">
      <w:pPr>
        <w:pStyle w:val="Grundtext"/>
      </w:pPr>
      <w:r>
        <w:t>• Stärke: 15 mm</w:t>
      </w:r>
    </w:p>
    <w:p w14:paraId="40AF4314" w14:textId="77777777" w:rsidR="004E2351" w:rsidRDefault="004E2351" w:rsidP="00CC341B">
      <w:pPr>
        <w:pStyle w:val="Grundtext"/>
      </w:pPr>
      <w:r>
        <w:t>• 3-Schicht-Aufbau (3s)</w:t>
      </w:r>
    </w:p>
    <w:p w14:paraId="1EAD2744" w14:textId="77777777" w:rsidR="004E2351" w:rsidRDefault="004E2351" w:rsidP="00CC341B">
      <w:pPr>
        <w:pStyle w:val="Grundtext"/>
      </w:pPr>
      <w:r>
        <w:t>• Längen: 2000/2400 mm</w:t>
      </w:r>
    </w:p>
    <w:p w14:paraId="73C81CBD" w14:textId="77777777" w:rsidR="004E2351" w:rsidRDefault="004E2351" w:rsidP="00CC341B">
      <w:pPr>
        <w:pStyle w:val="Grundtext"/>
      </w:pPr>
      <w:r>
        <w:t>• Decklage: ca. 3,6 mm</w:t>
      </w:r>
    </w:p>
    <w:p w14:paraId="5F0371F9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22384C47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64D30C11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E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elegance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158mm 3s</w:t>
      </w:r>
      <w:r w:rsidRPr="00CC341B">
        <w:rPr>
          <w:lang w:val="en-GB"/>
        </w:rPr>
        <w:tab/>
        <w:t xml:space="preserve">m2 </w:t>
      </w:r>
    </w:p>
    <w:p w14:paraId="0F82E4EF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elegance</w:t>
      </w:r>
      <w:proofErr w:type="spellEnd"/>
      <w:r>
        <w:t xml:space="preserve"> oder Gleichwertiges.</w:t>
      </w:r>
    </w:p>
    <w:p w14:paraId="2B9568DC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DE49711" w14:textId="77777777" w:rsidR="004E2351" w:rsidRDefault="004E2351" w:rsidP="00CC341B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elegance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6584242A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elegance</w:t>
      </w:r>
      <w:proofErr w:type="spellEnd"/>
      <w:r>
        <w:t xml:space="preserve"> oder Gleichwertiges.</w:t>
      </w:r>
    </w:p>
    <w:p w14:paraId="196C59EB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CC24D1B" w14:textId="77777777" w:rsidR="004E2351" w:rsidRDefault="004E2351" w:rsidP="00CC341B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elegance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7515029C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elegance</w:t>
      </w:r>
      <w:proofErr w:type="spellEnd"/>
      <w:r>
        <w:t xml:space="preserve"> oder Gleichwertiges.</w:t>
      </w:r>
    </w:p>
    <w:p w14:paraId="421219FA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B7B56AC" w14:textId="77777777" w:rsidR="004E2351" w:rsidRDefault="004E2351" w:rsidP="00CC341B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elegance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55B8EFEE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elegance</w:t>
      </w:r>
      <w:proofErr w:type="spellEnd"/>
      <w:r>
        <w:t xml:space="preserve"> oder Gleichwertiges.</w:t>
      </w:r>
    </w:p>
    <w:p w14:paraId="32D9696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9AE9759" w14:textId="77777777" w:rsidR="004E2351" w:rsidRDefault="004E2351" w:rsidP="00CC341B">
      <w:pPr>
        <w:pStyle w:val="TrennungPOS"/>
      </w:pPr>
    </w:p>
    <w:p w14:paraId="19F10AE0" w14:textId="77777777" w:rsidR="004E2351" w:rsidRDefault="004E2351" w:rsidP="00CC341B">
      <w:pPr>
        <w:pStyle w:val="GrundtextPosNr"/>
        <w:keepNext/>
        <w:keepLines/>
      </w:pPr>
      <w:r>
        <w:t>38.AA 59</w:t>
      </w:r>
    </w:p>
    <w:p w14:paraId="4F3AE92C" w14:textId="77777777" w:rsidR="004E2351" w:rsidRDefault="004E2351" w:rsidP="00CC341B">
      <w:pPr>
        <w:pStyle w:val="Grundtext"/>
      </w:pPr>
      <w:r>
        <w:t>Holzböden, Laubholz.</w:t>
      </w:r>
    </w:p>
    <w:p w14:paraId="221026DC" w14:textId="77777777" w:rsidR="004E2351" w:rsidRDefault="004E2351" w:rsidP="00CC341B">
      <w:pPr>
        <w:pStyle w:val="Grundtext"/>
      </w:pPr>
    </w:p>
    <w:p w14:paraId="60AF92A6" w14:textId="487E56EA" w:rsidR="004E2351" w:rsidRDefault="004E2351" w:rsidP="00CC341B">
      <w:pPr>
        <w:pStyle w:val="Grundtext"/>
      </w:pPr>
      <w:r w:rsidRPr="006F5EDB">
        <w:t xml:space="preserve">• Stärke: </w:t>
      </w:r>
      <w:r w:rsidR="00F64373" w:rsidRPr="006F5EDB">
        <w:t>10,5</w:t>
      </w:r>
      <w:r w:rsidRPr="006F5EDB">
        <w:t xml:space="preserve"> mm</w:t>
      </w:r>
    </w:p>
    <w:p w14:paraId="4A99C425" w14:textId="77777777" w:rsidR="004E2351" w:rsidRDefault="004E2351" w:rsidP="00CC341B">
      <w:pPr>
        <w:pStyle w:val="Grundtext"/>
      </w:pPr>
      <w:r>
        <w:t>• 2-Schicht-Aufbau (2s)</w:t>
      </w:r>
    </w:p>
    <w:p w14:paraId="0806911E" w14:textId="77777777" w:rsidR="004E2351" w:rsidRDefault="004E2351" w:rsidP="00CC341B">
      <w:pPr>
        <w:pStyle w:val="Grundtext"/>
      </w:pPr>
      <w:r>
        <w:t>• Längen: 2000 mm</w:t>
      </w:r>
    </w:p>
    <w:p w14:paraId="7EF9DEEC" w14:textId="77777777" w:rsidR="004E2351" w:rsidRDefault="004E2351" w:rsidP="00CC341B">
      <w:pPr>
        <w:pStyle w:val="Grundtext"/>
      </w:pPr>
      <w:r>
        <w:t>• Decklage: ca. 3,6 mm</w:t>
      </w:r>
    </w:p>
    <w:p w14:paraId="52E9F852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74E853E7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0FE7B743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</w:t>
      </w:r>
      <w:proofErr w:type="gramStart"/>
      <w:r w:rsidRPr="00CC341B">
        <w:rPr>
          <w:lang w:val="en-GB"/>
        </w:rPr>
        <w:t>basic  lock</w:t>
      </w:r>
      <w:proofErr w:type="gramEnd"/>
      <w:r w:rsidRPr="00CC341B">
        <w:rPr>
          <w:lang w:val="en-GB"/>
        </w:rPr>
        <w:t>-it 158mm 2s</w:t>
      </w:r>
      <w:r w:rsidRPr="00CC341B">
        <w:rPr>
          <w:lang w:val="en-GB"/>
        </w:rPr>
        <w:tab/>
        <w:t xml:space="preserve">m2 </w:t>
      </w:r>
    </w:p>
    <w:p w14:paraId="476E4002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basic</w:t>
      </w:r>
      <w:proofErr w:type="spellEnd"/>
      <w:r>
        <w:t xml:space="preserve"> oder Gleichwertiges.</w:t>
      </w:r>
    </w:p>
    <w:p w14:paraId="6B9A6F2E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EA82B7A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</w:t>
      </w:r>
      <w:proofErr w:type="spellStart"/>
      <w:proofErr w:type="gramStart"/>
      <w:r>
        <w:t>basic</w:t>
      </w:r>
      <w:proofErr w:type="spellEnd"/>
      <w:r>
        <w:t xml:space="preserve">  lock</w:t>
      </w:r>
      <w:proofErr w:type="gramEnd"/>
      <w:r>
        <w:t>-</w:t>
      </w:r>
      <w:proofErr w:type="spellStart"/>
      <w:r>
        <w:t>it</w:t>
      </w:r>
      <w:proofErr w:type="spellEnd"/>
      <w:r>
        <w:t xml:space="preserve"> 180mm 2s</w:t>
      </w:r>
      <w:r>
        <w:tab/>
        <w:t xml:space="preserve">m2 </w:t>
      </w:r>
    </w:p>
    <w:p w14:paraId="3498B339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basic</w:t>
      </w:r>
      <w:proofErr w:type="spellEnd"/>
      <w:r>
        <w:t xml:space="preserve"> oder Gleichwertiges.</w:t>
      </w:r>
    </w:p>
    <w:p w14:paraId="61206B9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3CD8B67" w14:textId="77777777" w:rsidR="004E2351" w:rsidRDefault="004E2351" w:rsidP="00CC341B">
      <w:pPr>
        <w:pStyle w:val="TrennungPOS"/>
      </w:pPr>
    </w:p>
    <w:p w14:paraId="6F69C3AF" w14:textId="77777777" w:rsidR="004E2351" w:rsidRDefault="004E2351" w:rsidP="00CC341B">
      <w:pPr>
        <w:pStyle w:val="GrundtextPosNr"/>
        <w:keepNext/>
        <w:keepLines/>
      </w:pPr>
      <w:r>
        <w:t>38.AA 60</w:t>
      </w:r>
    </w:p>
    <w:p w14:paraId="4785058A" w14:textId="77777777" w:rsidR="004E2351" w:rsidRDefault="004E2351" w:rsidP="00CC341B">
      <w:pPr>
        <w:pStyle w:val="Grundtext"/>
      </w:pPr>
      <w:r>
        <w:t>Holzböden, Laubholz.</w:t>
      </w:r>
    </w:p>
    <w:p w14:paraId="55324770" w14:textId="77777777" w:rsidR="004E2351" w:rsidRDefault="004E2351" w:rsidP="00CC341B">
      <w:pPr>
        <w:pStyle w:val="Grundtext"/>
      </w:pPr>
    </w:p>
    <w:p w14:paraId="04EB7865" w14:textId="77777777" w:rsidR="004E2351" w:rsidRDefault="004E2351" w:rsidP="00CC341B">
      <w:pPr>
        <w:pStyle w:val="Grundtext"/>
      </w:pPr>
      <w:r>
        <w:t>• Stärke: 15 mm</w:t>
      </w:r>
    </w:p>
    <w:p w14:paraId="587672F6" w14:textId="77777777" w:rsidR="004E2351" w:rsidRDefault="004E2351" w:rsidP="00CC341B">
      <w:pPr>
        <w:pStyle w:val="Grundtext"/>
      </w:pPr>
      <w:r>
        <w:t>• 3-Schicht-Aufbau (3s)</w:t>
      </w:r>
    </w:p>
    <w:p w14:paraId="53253104" w14:textId="77777777" w:rsidR="004E2351" w:rsidRDefault="004E2351" w:rsidP="00CC341B">
      <w:pPr>
        <w:pStyle w:val="Grundtext"/>
      </w:pPr>
      <w:r>
        <w:t>• Längen: 2000/2400 mm</w:t>
      </w:r>
    </w:p>
    <w:p w14:paraId="54D644A3" w14:textId="77777777" w:rsidR="004E2351" w:rsidRDefault="004E2351" w:rsidP="00CC341B">
      <w:pPr>
        <w:pStyle w:val="Grundtext"/>
      </w:pPr>
      <w:bookmarkStart w:id="16" w:name="TM20"/>
      <w:bookmarkEnd w:id="16"/>
      <w:r>
        <w:t>• Decklage: ca. 3,6 mm</w:t>
      </w:r>
    </w:p>
    <w:p w14:paraId="3B14076B" w14:textId="77777777" w:rsidR="004E2351" w:rsidRDefault="004E2351" w:rsidP="00CC341B">
      <w:pPr>
        <w:pStyle w:val="Grundtext"/>
      </w:pPr>
      <w:r>
        <w:t>Im Positionsstichwort ist das Verlegesystem angegeben.</w:t>
      </w:r>
    </w:p>
    <w:p w14:paraId="0A6D646C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21B240D4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C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</w:t>
      </w:r>
      <w:proofErr w:type="gramStart"/>
      <w:r w:rsidRPr="00CC341B">
        <w:rPr>
          <w:lang w:val="en-GB"/>
        </w:rPr>
        <w:t xml:space="preserve">basic  </w:t>
      </w:r>
      <w:proofErr w:type="spellStart"/>
      <w:r w:rsidRPr="00CC341B">
        <w:rPr>
          <w:lang w:val="en-GB"/>
        </w:rPr>
        <w:t>Nut</w:t>
      </w:r>
      <w:proofErr w:type="gramEnd"/>
      <w:r w:rsidRPr="00CC341B">
        <w:rPr>
          <w:lang w:val="en-GB"/>
        </w:rPr>
        <w:t>&amp;Feder</w:t>
      </w:r>
      <w:proofErr w:type="spellEnd"/>
      <w:r w:rsidRPr="00CC341B">
        <w:rPr>
          <w:lang w:val="en-GB"/>
        </w:rPr>
        <w:t xml:space="preserve"> 158mm 3s</w:t>
      </w:r>
      <w:r w:rsidRPr="00CC341B">
        <w:rPr>
          <w:lang w:val="en-GB"/>
        </w:rPr>
        <w:tab/>
        <w:t xml:space="preserve">m2 </w:t>
      </w:r>
    </w:p>
    <w:p w14:paraId="4E6DC454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basic</w:t>
      </w:r>
      <w:proofErr w:type="spellEnd"/>
      <w:r>
        <w:t xml:space="preserve"> oder Gleichwertiges.</w:t>
      </w:r>
    </w:p>
    <w:p w14:paraId="6411B703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6A6C888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 xml:space="preserve">Eiche (classic) </w:t>
      </w:r>
      <w:proofErr w:type="spellStart"/>
      <w:proofErr w:type="gramStart"/>
      <w:r>
        <w:t>basic</w:t>
      </w:r>
      <w:proofErr w:type="spellEnd"/>
      <w:r>
        <w:t xml:space="preserve">  lock</w:t>
      </w:r>
      <w:proofErr w:type="gramEnd"/>
      <w:r>
        <w:t>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1767C61A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basic</w:t>
      </w:r>
      <w:proofErr w:type="spellEnd"/>
      <w:r>
        <w:t xml:space="preserve"> oder Gleichwertiges.</w:t>
      </w:r>
    </w:p>
    <w:p w14:paraId="03278BD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F2D94DF" w14:textId="77777777" w:rsidR="004E2351" w:rsidRDefault="004E2351" w:rsidP="00CC341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 xml:space="preserve">Eiche (classic) </w:t>
      </w:r>
      <w:proofErr w:type="spellStart"/>
      <w:proofErr w:type="gramStart"/>
      <w:r>
        <w:t>basic</w:t>
      </w:r>
      <w:proofErr w:type="spellEnd"/>
      <w:r>
        <w:t xml:space="preserve">  </w:t>
      </w:r>
      <w:proofErr w:type="spellStart"/>
      <w:r>
        <w:t>Nut</w:t>
      </w:r>
      <w:proofErr w:type="gramEnd"/>
      <w:r>
        <w:t>&amp;Feder</w:t>
      </w:r>
      <w:proofErr w:type="spellEnd"/>
      <w:r>
        <w:t xml:space="preserve"> 192mm 3s</w:t>
      </w:r>
      <w:r>
        <w:tab/>
        <w:t xml:space="preserve">m2 </w:t>
      </w:r>
    </w:p>
    <w:p w14:paraId="32B504F5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basic</w:t>
      </w:r>
      <w:proofErr w:type="spellEnd"/>
      <w:r>
        <w:t xml:space="preserve"> oder Gleichwertiges.</w:t>
      </w:r>
    </w:p>
    <w:p w14:paraId="658C0298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74C6805" w14:textId="77777777" w:rsidR="004E2351" w:rsidRDefault="004E2351" w:rsidP="00CC341B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 xml:space="preserve">Eiche (classic) </w:t>
      </w:r>
      <w:proofErr w:type="spellStart"/>
      <w:proofErr w:type="gramStart"/>
      <w:r>
        <w:t>basic</w:t>
      </w:r>
      <w:proofErr w:type="spellEnd"/>
      <w:r>
        <w:t xml:space="preserve">  lock</w:t>
      </w:r>
      <w:proofErr w:type="gramEnd"/>
      <w:r>
        <w:t>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593F69BF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basic</w:t>
      </w:r>
      <w:proofErr w:type="spellEnd"/>
      <w:r>
        <w:t xml:space="preserve"> oder Gleichwertiges.</w:t>
      </w:r>
    </w:p>
    <w:p w14:paraId="70C8ADBC" w14:textId="77777777" w:rsidR="004E2351" w:rsidRDefault="004E2351" w:rsidP="00CC341B">
      <w:pPr>
        <w:pStyle w:val="Langtext"/>
      </w:pPr>
      <w:r>
        <w:lastRenderedPageBreak/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DBDEDF8" w14:textId="77777777" w:rsidR="004E2351" w:rsidRDefault="004E2351" w:rsidP="00CC341B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 xml:space="preserve">Eiche (classic) </w:t>
      </w:r>
      <w:proofErr w:type="spellStart"/>
      <w:proofErr w:type="gramStart"/>
      <w:r>
        <w:t>basic</w:t>
      </w:r>
      <w:proofErr w:type="spellEnd"/>
      <w:r>
        <w:t xml:space="preserve">  </w:t>
      </w:r>
      <w:proofErr w:type="spellStart"/>
      <w:r>
        <w:t>Nut</w:t>
      </w:r>
      <w:proofErr w:type="gramEnd"/>
      <w:r>
        <w:t>&amp;Feder</w:t>
      </w:r>
      <w:proofErr w:type="spellEnd"/>
      <w:r>
        <w:t xml:space="preserve"> 240mm 3s</w:t>
      </w:r>
      <w:r>
        <w:tab/>
        <w:t xml:space="preserve">m2 </w:t>
      </w:r>
    </w:p>
    <w:p w14:paraId="5A5F39DB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basic</w:t>
      </w:r>
      <w:proofErr w:type="spellEnd"/>
      <w:r>
        <w:t xml:space="preserve"> oder Gleichwertiges.</w:t>
      </w:r>
    </w:p>
    <w:p w14:paraId="123B5C94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A5B6153" w14:textId="77777777" w:rsidR="004E2351" w:rsidRDefault="004E2351" w:rsidP="00CC341B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 xml:space="preserve">Eiche (classic) </w:t>
      </w:r>
      <w:proofErr w:type="spellStart"/>
      <w:proofErr w:type="gramStart"/>
      <w:r>
        <w:t>basic</w:t>
      </w:r>
      <w:proofErr w:type="spellEnd"/>
      <w:r>
        <w:t xml:space="preserve">  </w:t>
      </w:r>
      <w:proofErr w:type="spellStart"/>
      <w:r>
        <w:t>used</w:t>
      </w:r>
      <w:proofErr w:type="spellEnd"/>
      <w:proofErr w:type="gramEnd"/>
      <w:r>
        <w:t xml:space="preserve">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6EB17289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oder Gleichwertiges.</w:t>
      </w:r>
    </w:p>
    <w:p w14:paraId="2883D341" w14:textId="77777777" w:rsidR="004E2351" w:rsidRPr="00CC341B" w:rsidRDefault="004E2351" w:rsidP="00CC341B">
      <w:pPr>
        <w:pStyle w:val="Langtext"/>
        <w:rPr>
          <w:lang w:val="en-GB"/>
        </w:rPr>
      </w:pPr>
      <w:proofErr w:type="spellStart"/>
      <w:r w:rsidRPr="00CC341B">
        <w:rPr>
          <w:lang w:val="en-GB"/>
        </w:rPr>
        <w:t>Angebotenes</w:t>
      </w:r>
      <w:proofErr w:type="spellEnd"/>
      <w:r w:rsidRPr="00CC341B">
        <w:rPr>
          <w:lang w:val="en-GB"/>
        </w:rPr>
        <w:t xml:space="preserve"> </w:t>
      </w:r>
      <w:proofErr w:type="spellStart"/>
      <w:r w:rsidRPr="00CC341B">
        <w:rPr>
          <w:lang w:val="en-GB"/>
        </w:rPr>
        <w:t>Erzeugnis</w:t>
      </w:r>
      <w:proofErr w:type="spellEnd"/>
      <w:r w:rsidRPr="00CC341B">
        <w:rPr>
          <w:lang w:val="en-GB"/>
        </w:rPr>
        <w:t>: (....)</w:t>
      </w:r>
    </w:p>
    <w:p w14:paraId="644C243A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I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</w:t>
      </w:r>
      <w:proofErr w:type="gramStart"/>
      <w:r w:rsidRPr="00CC341B">
        <w:rPr>
          <w:lang w:val="en-GB"/>
        </w:rPr>
        <w:t>basic  used</w:t>
      </w:r>
      <w:proofErr w:type="gramEnd"/>
      <w:r w:rsidRPr="00CC341B">
        <w:rPr>
          <w:lang w:val="en-GB"/>
        </w:rPr>
        <w:t xml:space="preserve"> lock-it 192mm 3s</w:t>
      </w:r>
      <w:r w:rsidRPr="00CC341B">
        <w:rPr>
          <w:lang w:val="en-GB"/>
        </w:rPr>
        <w:tab/>
        <w:t xml:space="preserve">m2 </w:t>
      </w:r>
    </w:p>
    <w:p w14:paraId="5816A713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oder Gleichwertiges.</w:t>
      </w:r>
    </w:p>
    <w:p w14:paraId="78147437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3BB6CE6" w14:textId="77777777" w:rsidR="004E2351" w:rsidRDefault="004E2351" w:rsidP="00CC341B">
      <w:pPr>
        <w:pStyle w:val="TrennungPOS"/>
      </w:pPr>
    </w:p>
    <w:p w14:paraId="084D8468" w14:textId="77777777" w:rsidR="004E2351" w:rsidRDefault="004E2351" w:rsidP="00CC341B">
      <w:pPr>
        <w:pStyle w:val="GrundtextPosNr"/>
        <w:keepNext/>
        <w:keepLines/>
      </w:pPr>
      <w:r>
        <w:t>38.AA 62</w:t>
      </w:r>
    </w:p>
    <w:p w14:paraId="20DD3CE2" w14:textId="77777777" w:rsidR="004E2351" w:rsidRDefault="004E2351" w:rsidP="00CC341B">
      <w:pPr>
        <w:pStyle w:val="Grundtext"/>
      </w:pPr>
      <w:r>
        <w:t>Holzböden, Laubholz.</w:t>
      </w:r>
    </w:p>
    <w:p w14:paraId="62757F4B" w14:textId="77777777" w:rsidR="004E2351" w:rsidRDefault="004E2351" w:rsidP="00CC341B">
      <w:pPr>
        <w:pStyle w:val="Grundtext"/>
      </w:pPr>
    </w:p>
    <w:p w14:paraId="50A14E3D" w14:textId="3A701CD7" w:rsidR="004E2351" w:rsidRDefault="004E2351" w:rsidP="00CC341B">
      <w:pPr>
        <w:pStyle w:val="Grundtext"/>
      </w:pPr>
      <w:r w:rsidRPr="006F5EDB">
        <w:t xml:space="preserve">• Stärke: </w:t>
      </w:r>
      <w:r w:rsidR="006346D2" w:rsidRPr="006F5EDB">
        <w:t>10,5</w:t>
      </w:r>
      <w:r w:rsidRPr="006F5EDB">
        <w:t xml:space="preserve"> mm</w:t>
      </w:r>
    </w:p>
    <w:p w14:paraId="57436CE0" w14:textId="77777777" w:rsidR="004E2351" w:rsidRDefault="004E2351" w:rsidP="00CC341B">
      <w:pPr>
        <w:pStyle w:val="Grundtext"/>
      </w:pPr>
      <w:r>
        <w:t>• 2-Schicht-Aufbau (2s)</w:t>
      </w:r>
    </w:p>
    <w:p w14:paraId="50B4AABC" w14:textId="47FB10E3" w:rsidR="004E2351" w:rsidRDefault="004E2351" w:rsidP="00CC341B">
      <w:pPr>
        <w:pStyle w:val="Grundtext"/>
      </w:pPr>
      <w:r w:rsidRPr="006346D2">
        <w:t>• Längen:</w:t>
      </w:r>
      <w:r w:rsidR="00F64373" w:rsidRPr="006346D2">
        <w:t xml:space="preserve"> </w:t>
      </w:r>
      <w:r w:rsidRPr="006346D2">
        <w:t>2000 mm</w:t>
      </w:r>
    </w:p>
    <w:p w14:paraId="3E06D493" w14:textId="77777777" w:rsidR="004E2351" w:rsidRDefault="004E2351" w:rsidP="00CC341B">
      <w:pPr>
        <w:pStyle w:val="Grundtext"/>
      </w:pPr>
      <w:r>
        <w:t>• Decklage: ca. 3,6 mm</w:t>
      </w:r>
    </w:p>
    <w:p w14:paraId="2715E2EC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0DAF3135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14FF7DF2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B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naturelle lock-it 158mm 2s</w:t>
      </w:r>
      <w:r w:rsidRPr="00CC341B">
        <w:rPr>
          <w:lang w:val="en-GB"/>
        </w:rPr>
        <w:tab/>
        <w:t xml:space="preserve">m2 </w:t>
      </w:r>
    </w:p>
    <w:p w14:paraId="288F6F87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naturelle</w:t>
      </w:r>
      <w:proofErr w:type="spellEnd"/>
      <w:r>
        <w:t xml:space="preserve"> oder Gleichwertiges.</w:t>
      </w:r>
    </w:p>
    <w:p w14:paraId="21B653E1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ABC9D4D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naturelle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180mm 2s</w:t>
      </w:r>
      <w:r>
        <w:tab/>
        <w:t xml:space="preserve">m2 </w:t>
      </w:r>
    </w:p>
    <w:p w14:paraId="60EB8683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naturelle</w:t>
      </w:r>
      <w:proofErr w:type="spellEnd"/>
      <w:r>
        <w:t xml:space="preserve"> oder Gleichwertiges.</w:t>
      </w:r>
    </w:p>
    <w:p w14:paraId="46942CE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D8A6CAF" w14:textId="77777777" w:rsidR="004E2351" w:rsidRDefault="004E2351" w:rsidP="00CC341B">
      <w:pPr>
        <w:pStyle w:val="TrennungPOS"/>
      </w:pPr>
    </w:p>
    <w:p w14:paraId="02785137" w14:textId="77777777" w:rsidR="004E2351" w:rsidRDefault="004E2351" w:rsidP="00CC341B">
      <w:pPr>
        <w:pStyle w:val="GrundtextPosNr"/>
        <w:keepNext/>
        <w:keepLines/>
      </w:pPr>
      <w:r>
        <w:t>38.AA 63</w:t>
      </w:r>
    </w:p>
    <w:p w14:paraId="5CD06413" w14:textId="77777777" w:rsidR="004E2351" w:rsidRDefault="004E2351" w:rsidP="00CC341B">
      <w:pPr>
        <w:pStyle w:val="Grundtext"/>
      </w:pPr>
      <w:r>
        <w:t>Holzböden, Laubholz.</w:t>
      </w:r>
    </w:p>
    <w:p w14:paraId="419C167B" w14:textId="77777777" w:rsidR="004E2351" w:rsidRDefault="004E2351" w:rsidP="00CC341B">
      <w:pPr>
        <w:pStyle w:val="Grundtext"/>
      </w:pPr>
    </w:p>
    <w:p w14:paraId="1C17348B" w14:textId="77777777" w:rsidR="004E2351" w:rsidRDefault="004E2351" w:rsidP="00CC341B">
      <w:pPr>
        <w:pStyle w:val="Grundtext"/>
      </w:pPr>
      <w:r>
        <w:t>• Stärke: 15 mm</w:t>
      </w:r>
    </w:p>
    <w:p w14:paraId="41477364" w14:textId="77777777" w:rsidR="004E2351" w:rsidRDefault="004E2351" w:rsidP="00CC341B">
      <w:pPr>
        <w:pStyle w:val="Grundtext"/>
      </w:pPr>
      <w:r>
        <w:t>• 3-Schicht-Aufbau (3s)</w:t>
      </w:r>
    </w:p>
    <w:p w14:paraId="6D229453" w14:textId="77777777" w:rsidR="004E2351" w:rsidRDefault="004E2351" w:rsidP="00CC341B">
      <w:pPr>
        <w:pStyle w:val="Grundtext"/>
      </w:pPr>
      <w:r>
        <w:t>• Längen: 2000/2400 mm</w:t>
      </w:r>
    </w:p>
    <w:p w14:paraId="62A11B8D" w14:textId="77777777" w:rsidR="004E2351" w:rsidRDefault="004E2351" w:rsidP="00CC341B">
      <w:pPr>
        <w:pStyle w:val="Grundtext"/>
      </w:pPr>
      <w:r>
        <w:t>• Decklage: ca. 3,6 mm</w:t>
      </w:r>
    </w:p>
    <w:p w14:paraId="59AAE389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0BE7ED84" w14:textId="77777777" w:rsidR="004E2351" w:rsidRDefault="004E2351" w:rsidP="00CC341B">
      <w:pPr>
        <w:pStyle w:val="Grundtext"/>
      </w:pPr>
      <w:r>
        <w:t>z.B. von ADMONTER FLOORs</w:t>
      </w:r>
    </w:p>
    <w:p w14:paraId="5B8FA643" w14:textId="77777777" w:rsidR="004E2351" w:rsidRDefault="004E2351" w:rsidP="00CC341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naturelle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158mm 3s</w:t>
      </w:r>
      <w:r>
        <w:tab/>
        <w:t xml:space="preserve">m2 </w:t>
      </w:r>
    </w:p>
    <w:p w14:paraId="30EA32DB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naturelle</w:t>
      </w:r>
      <w:proofErr w:type="spellEnd"/>
      <w:r>
        <w:t xml:space="preserve"> oder Gleichwertiges.</w:t>
      </w:r>
    </w:p>
    <w:p w14:paraId="23ADBF39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B8DA201" w14:textId="77777777" w:rsidR="004E2351" w:rsidRDefault="004E2351" w:rsidP="00CC341B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naturelle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638CF852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naturelle</w:t>
      </w:r>
      <w:proofErr w:type="spellEnd"/>
      <w:r>
        <w:t xml:space="preserve"> oder Gleichwertiges.</w:t>
      </w:r>
    </w:p>
    <w:p w14:paraId="321F5A93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7E28BBF" w14:textId="77777777" w:rsidR="004E2351" w:rsidRDefault="004E2351" w:rsidP="00CC341B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naturelle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49181021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naturelle</w:t>
      </w:r>
      <w:proofErr w:type="spellEnd"/>
      <w:r>
        <w:t xml:space="preserve"> oder Gleichwertiges.</w:t>
      </w:r>
    </w:p>
    <w:p w14:paraId="3B2F91A3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AF2F747" w14:textId="77777777" w:rsidR="004E2351" w:rsidRDefault="004E2351" w:rsidP="00CC341B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naturelle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46052932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naturelle</w:t>
      </w:r>
      <w:proofErr w:type="spellEnd"/>
      <w:r>
        <w:t xml:space="preserve"> oder Gleichwertiges.</w:t>
      </w:r>
    </w:p>
    <w:p w14:paraId="4F0A4B2A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8F26897" w14:textId="77777777" w:rsidR="004E2351" w:rsidRDefault="004E2351" w:rsidP="00CC341B">
      <w:pPr>
        <w:pStyle w:val="TrennungPOS"/>
      </w:pPr>
    </w:p>
    <w:p w14:paraId="66A35CFE" w14:textId="77777777" w:rsidR="004E2351" w:rsidRDefault="004E2351" w:rsidP="00CC341B">
      <w:pPr>
        <w:pStyle w:val="GrundtextPosNr"/>
        <w:keepNext/>
        <w:keepLines/>
      </w:pPr>
      <w:r>
        <w:t>38.AA 64</w:t>
      </w:r>
    </w:p>
    <w:p w14:paraId="24336AF2" w14:textId="77777777" w:rsidR="004E2351" w:rsidRDefault="004E2351" w:rsidP="00CC341B">
      <w:pPr>
        <w:pStyle w:val="Grundtext"/>
      </w:pPr>
      <w:r>
        <w:t>Holzböden, Laubholz.</w:t>
      </w:r>
    </w:p>
    <w:p w14:paraId="639A8441" w14:textId="77777777" w:rsidR="004E2351" w:rsidRDefault="004E2351" w:rsidP="00CC341B">
      <w:pPr>
        <w:pStyle w:val="Grundtext"/>
      </w:pPr>
    </w:p>
    <w:p w14:paraId="39D09040" w14:textId="77777777" w:rsidR="004E2351" w:rsidRDefault="004E2351" w:rsidP="00CC341B">
      <w:pPr>
        <w:pStyle w:val="Grundtext"/>
      </w:pPr>
      <w:r>
        <w:t>• Stärke: 15 mm</w:t>
      </w:r>
    </w:p>
    <w:p w14:paraId="113AAA8A" w14:textId="77777777" w:rsidR="004E2351" w:rsidRDefault="004E2351" w:rsidP="00CC341B">
      <w:pPr>
        <w:pStyle w:val="Grundtext"/>
      </w:pPr>
      <w:r>
        <w:t>• 3-Schicht-Aufbau (3s)</w:t>
      </w:r>
    </w:p>
    <w:p w14:paraId="12AD27F5" w14:textId="77777777" w:rsidR="004E2351" w:rsidRDefault="004E2351" w:rsidP="00CC341B">
      <w:pPr>
        <w:pStyle w:val="Grundtext"/>
      </w:pPr>
      <w:r>
        <w:t>• Längen: 2800 mm</w:t>
      </w:r>
    </w:p>
    <w:p w14:paraId="17E2A1D8" w14:textId="77777777" w:rsidR="004E2351" w:rsidRDefault="004E2351" w:rsidP="00CC341B">
      <w:pPr>
        <w:pStyle w:val="Grundtext"/>
      </w:pPr>
      <w:r>
        <w:t>• Decklage: ca. 3,6 mm</w:t>
      </w:r>
    </w:p>
    <w:p w14:paraId="6C67AC04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603EF968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6AF2F09B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I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(long) naturelle lock-it 280mm 3s</w:t>
      </w:r>
      <w:r w:rsidRPr="00CC341B">
        <w:rPr>
          <w:lang w:val="en-GB"/>
        </w:rPr>
        <w:tab/>
        <w:t xml:space="preserve">m2 </w:t>
      </w:r>
    </w:p>
    <w:p w14:paraId="050564BF" w14:textId="77777777" w:rsidR="004E2351" w:rsidRDefault="004E2351" w:rsidP="00CC341B">
      <w:pPr>
        <w:pStyle w:val="Langtext"/>
      </w:pPr>
      <w:r>
        <w:t>Eiche (</w:t>
      </w:r>
      <w:proofErr w:type="spellStart"/>
      <w:r>
        <w:t>long</w:t>
      </w:r>
      <w:proofErr w:type="spellEnd"/>
      <w:r>
        <w:t xml:space="preserve">) </w:t>
      </w:r>
      <w:proofErr w:type="spellStart"/>
      <w:r>
        <w:t>naturelle</w:t>
      </w:r>
      <w:proofErr w:type="spellEnd"/>
      <w:r>
        <w:t xml:space="preserve"> oder Gleichwertiges.</w:t>
      </w:r>
    </w:p>
    <w:p w14:paraId="3AF69F5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24CCAE4" w14:textId="77777777" w:rsidR="004E2351" w:rsidRDefault="004E2351" w:rsidP="00CC341B">
      <w:pPr>
        <w:pStyle w:val="TrennungPOS"/>
      </w:pPr>
    </w:p>
    <w:p w14:paraId="77105C53" w14:textId="77777777" w:rsidR="004E2351" w:rsidRDefault="004E2351" w:rsidP="00CC341B">
      <w:pPr>
        <w:pStyle w:val="GrundtextPosNr"/>
        <w:keepNext/>
        <w:keepLines/>
      </w:pPr>
      <w:r>
        <w:lastRenderedPageBreak/>
        <w:t>38.AA 65</w:t>
      </w:r>
    </w:p>
    <w:p w14:paraId="49B2D1A4" w14:textId="77777777" w:rsidR="004E2351" w:rsidRDefault="004E2351" w:rsidP="00CC341B">
      <w:pPr>
        <w:pStyle w:val="Grundtext"/>
      </w:pPr>
      <w:r>
        <w:t>Holzböden, Laubholz.</w:t>
      </w:r>
    </w:p>
    <w:p w14:paraId="6C215339" w14:textId="77777777" w:rsidR="004E2351" w:rsidRDefault="004E2351" w:rsidP="00CC341B">
      <w:pPr>
        <w:pStyle w:val="Grundtext"/>
      </w:pPr>
    </w:p>
    <w:p w14:paraId="558298F5" w14:textId="5EE619DB" w:rsidR="004E2351" w:rsidRDefault="004E2351" w:rsidP="00CC341B">
      <w:pPr>
        <w:pStyle w:val="Grundtext"/>
      </w:pPr>
      <w:r w:rsidRPr="006F5EDB">
        <w:t xml:space="preserve">• Stärke: </w:t>
      </w:r>
      <w:r w:rsidR="00F64373" w:rsidRPr="006F5EDB">
        <w:t>10,5</w:t>
      </w:r>
      <w:r w:rsidRPr="006F5EDB">
        <w:t xml:space="preserve"> mm</w:t>
      </w:r>
    </w:p>
    <w:p w14:paraId="0E32D489" w14:textId="77777777" w:rsidR="004E2351" w:rsidRDefault="004E2351" w:rsidP="00CC341B">
      <w:pPr>
        <w:pStyle w:val="Grundtext"/>
      </w:pPr>
      <w:r>
        <w:t>• 2-Schicht-Aufbau (2s)</w:t>
      </w:r>
    </w:p>
    <w:p w14:paraId="4F1043F7" w14:textId="77777777" w:rsidR="004E2351" w:rsidRDefault="004E2351" w:rsidP="00CC341B">
      <w:pPr>
        <w:pStyle w:val="Grundtext"/>
      </w:pPr>
      <w:r>
        <w:t>• Längen: 2000 mm</w:t>
      </w:r>
    </w:p>
    <w:p w14:paraId="3E0C3D69" w14:textId="77777777" w:rsidR="004E2351" w:rsidRDefault="004E2351" w:rsidP="00CC341B">
      <w:pPr>
        <w:pStyle w:val="Grundtext"/>
      </w:pPr>
      <w:r>
        <w:t>• Decklage: ca. 3,6 mm</w:t>
      </w:r>
    </w:p>
    <w:p w14:paraId="769CC773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779C6C9A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46FF4A74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B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rustic lock-it 158mm 2s</w:t>
      </w:r>
      <w:r w:rsidRPr="00CC341B">
        <w:rPr>
          <w:lang w:val="en-GB"/>
        </w:rPr>
        <w:tab/>
        <w:t xml:space="preserve">m2 </w:t>
      </w:r>
    </w:p>
    <w:p w14:paraId="4AD81D61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rustic</w:t>
      </w:r>
      <w:proofErr w:type="spellEnd"/>
      <w:r>
        <w:t xml:space="preserve"> oder Gleichwertiges.</w:t>
      </w:r>
    </w:p>
    <w:p w14:paraId="5FEBF8E3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AB816D2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rustic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180mm 2s</w:t>
      </w:r>
      <w:r>
        <w:tab/>
        <w:t xml:space="preserve">m2 </w:t>
      </w:r>
    </w:p>
    <w:p w14:paraId="035067E2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rustic</w:t>
      </w:r>
      <w:proofErr w:type="spellEnd"/>
      <w:r>
        <w:t xml:space="preserve"> oder Gleichwertiges.</w:t>
      </w:r>
    </w:p>
    <w:p w14:paraId="3EAE0AAA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5DBF321" w14:textId="77777777" w:rsidR="004E2351" w:rsidRDefault="004E2351" w:rsidP="00CC341B">
      <w:pPr>
        <w:pStyle w:val="TrennungPOS"/>
      </w:pPr>
    </w:p>
    <w:p w14:paraId="520AFB86" w14:textId="77777777" w:rsidR="004E2351" w:rsidRDefault="004E2351" w:rsidP="00CC341B">
      <w:pPr>
        <w:pStyle w:val="GrundtextPosNr"/>
        <w:keepNext/>
        <w:keepLines/>
      </w:pPr>
      <w:r>
        <w:t>38.AA 66</w:t>
      </w:r>
    </w:p>
    <w:p w14:paraId="0A6028E9" w14:textId="77777777" w:rsidR="004E2351" w:rsidRDefault="004E2351" w:rsidP="00CC341B">
      <w:pPr>
        <w:pStyle w:val="Grundtext"/>
      </w:pPr>
      <w:r>
        <w:t>Holzböden, Laubholz.</w:t>
      </w:r>
    </w:p>
    <w:p w14:paraId="260E3555" w14:textId="77777777" w:rsidR="004E2351" w:rsidRDefault="004E2351" w:rsidP="00CC341B">
      <w:pPr>
        <w:pStyle w:val="Grundtext"/>
      </w:pPr>
    </w:p>
    <w:p w14:paraId="0A20CAAF" w14:textId="77777777" w:rsidR="004E2351" w:rsidRDefault="004E2351" w:rsidP="00CC341B">
      <w:pPr>
        <w:pStyle w:val="Grundtext"/>
      </w:pPr>
      <w:r>
        <w:t>• Stärke: 15 mm</w:t>
      </w:r>
    </w:p>
    <w:p w14:paraId="270C5605" w14:textId="77777777" w:rsidR="004E2351" w:rsidRDefault="004E2351" w:rsidP="00CC341B">
      <w:pPr>
        <w:pStyle w:val="Grundtext"/>
      </w:pPr>
      <w:r>
        <w:t>• 3-Schicht-Aufbau (3s)</w:t>
      </w:r>
    </w:p>
    <w:p w14:paraId="1F4CCB5F" w14:textId="77777777" w:rsidR="004E2351" w:rsidRDefault="004E2351" w:rsidP="00CC341B">
      <w:pPr>
        <w:pStyle w:val="Grundtext"/>
      </w:pPr>
      <w:r>
        <w:t>• Längen: 2000/2400 mm</w:t>
      </w:r>
    </w:p>
    <w:p w14:paraId="6022AEE9" w14:textId="77777777" w:rsidR="004E2351" w:rsidRDefault="004E2351" w:rsidP="00CC341B">
      <w:pPr>
        <w:pStyle w:val="Grundtext"/>
      </w:pPr>
      <w:r>
        <w:t>• Decklage: ca. 3,6 mm</w:t>
      </w:r>
    </w:p>
    <w:p w14:paraId="2D9D11B6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7DBD50A0" w14:textId="77777777" w:rsidR="004E2351" w:rsidRPr="00CC341B" w:rsidRDefault="004E2351" w:rsidP="00CC341B">
      <w:pPr>
        <w:pStyle w:val="Grundtext"/>
        <w:rPr>
          <w:lang w:val="en-GB"/>
        </w:rPr>
      </w:pPr>
      <w:bookmarkStart w:id="17" w:name="TM21"/>
      <w:bookmarkEnd w:id="17"/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62CAFE56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D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</w:t>
      </w:r>
      <w:proofErr w:type="gramStart"/>
      <w:r w:rsidRPr="00CC341B">
        <w:rPr>
          <w:lang w:val="en-GB"/>
        </w:rPr>
        <w:t xml:space="preserve">rustic  </w:t>
      </w:r>
      <w:proofErr w:type="spellStart"/>
      <w:r w:rsidRPr="00CC341B">
        <w:rPr>
          <w:lang w:val="en-GB"/>
        </w:rPr>
        <w:t>Nut</w:t>
      </w:r>
      <w:proofErr w:type="gramEnd"/>
      <w:r w:rsidRPr="00CC341B">
        <w:rPr>
          <w:lang w:val="en-GB"/>
        </w:rPr>
        <w:t>&amp;Feder</w:t>
      </w:r>
      <w:proofErr w:type="spellEnd"/>
      <w:r w:rsidRPr="00CC341B">
        <w:rPr>
          <w:lang w:val="en-GB"/>
        </w:rPr>
        <w:t xml:space="preserve"> 158mm 3s</w:t>
      </w:r>
      <w:r w:rsidRPr="00CC341B">
        <w:rPr>
          <w:lang w:val="en-GB"/>
        </w:rPr>
        <w:tab/>
        <w:t xml:space="preserve">m2 </w:t>
      </w:r>
    </w:p>
    <w:p w14:paraId="208C1EF5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rustic</w:t>
      </w:r>
      <w:proofErr w:type="spellEnd"/>
      <w:r>
        <w:t xml:space="preserve"> oder Gleichwertiges.</w:t>
      </w:r>
    </w:p>
    <w:p w14:paraId="3A8C5E31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60658B1" w14:textId="77777777" w:rsidR="004E2351" w:rsidRDefault="004E2351" w:rsidP="00CC341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 xml:space="preserve">Eiche (classic) </w:t>
      </w:r>
      <w:proofErr w:type="spellStart"/>
      <w:proofErr w:type="gramStart"/>
      <w:r>
        <w:t>rustic</w:t>
      </w:r>
      <w:proofErr w:type="spellEnd"/>
      <w:r>
        <w:t xml:space="preserve">  lock</w:t>
      </w:r>
      <w:proofErr w:type="gramEnd"/>
      <w:r>
        <w:t>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2C853E71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rustic</w:t>
      </w:r>
      <w:proofErr w:type="spellEnd"/>
      <w:r>
        <w:t xml:space="preserve"> oder Gleichwertiges.</w:t>
      </w:r>
    </w:p>
    <w:p w14:paraId="0EB93B1D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31D74A4" w14:textId="77777777" w:rsidR="004E2351" w:rsidRDefault="004E2351" w:rsidP="00CC341B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 xml:space="preserve">Eiche (classic) </w:t>
      </w:r>
      <w:proofErr w:type="spellStart"/>
      <w:proofErr w:type="gramStart"/>
      <w:r>
        <w:t>rustic</w:t>
      </w:r>
      <w:proofErr w:type="spellEnd"/>
      <w:r>
        <w:t xml:space="preserve">  </w:t>
      </w:r>
      <w:proofErr w:type="spellStart"/>
      <w:r>
        <w:t>Nut</w:t>
      </w:r>
      <w:proofErr w:type="gramEnd"/>
      <w:r>
        <w:t>&amp;Feder</w:t>
      </w:r>
      <w:proofErr w:type="spellEnd"/>
      <w:r>
        <w:t xml:space="preserve"> 192mm 3s</w:t>
      </w:r>
      <w:r>
        <w:tab/>
        <w:t xml:space="preserve">m2 </w:t>
      </w:r>
    </w:p>
    <w:p w14:paraId="4C109EC1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rustic</w:t>
      </w:r>
      <w:proofErr w:type="spellEnd"/>
      <w:r>
        <w:t xml:space="preserve"> oder Gleichwertiges.</w:t>
      </w:r>
    </w:p>
    <w:p w14:paraId="34A73099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D00394C" w14:textId="77777777" w:rsidR="004E2351" w:rsidRDefault="004E2351" w:rsidP="00CC341B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 xml:space="preserve">Eiche (classic) </w:t>
      </w:r>
      <w:proofErr w:type="spellStart"/>
      <w:proofErr w:type="gramStart"/>
      <w:r>
        <w:t>rustic</w:t>
      </w:r>
      <w:proofErr w:type="spellEnd"/>
      <w:r>
        <w:t xml:space="preserve">  lock</w:t>
      </w:r>
      <w:proofErr w:type="gramEnd"/>
      <w:r>
        <w:t>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5CA2D8AC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rustic</w:t>
      </w:r>
      <w:proofErr w:type="spellEnd"/>
      <w:r>
        <w:t xml:space="preserve"> oder Gleichwertiges.</w:t>
      </w:r>
    </w:p>
    <w:p w14:paraId="6E5F23E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2F285C7" w14:textId="77777777" w:rsidR="004E2351" w:rsidRDefault="004E2351" w:rsidP="00CC341B">
      <w:pPr>
        <w:pStyle w:val="Folgeposition"/>
        <w:keepNext/>
        <w:keepLines/>
      </w:pPr>
      <w:r>
        <w:t>I</w:t>
      </w:r>
      <w:r>
        <w:rPr>
          <w:sz w:val="12"/>
        </w:rPr>
        <w:t>+</w:t>
      </w:r>
      <w:r>
        <w:tab/>
        <w:t xml:space="preserve">Eiche (classic) </w:t>
      </w:r>
      <w:proofErr w:type="spellStart"/>
      <w:proofErr w:type="gramStart"/>
      <w:r>
        <w:t>rustic</w:t>
      </w:r>
      <w:proofErr w:type="spellEnd"/>
      <w:r>
        <w:t xml:space="preserve">  </w:t>
      </w:r>
      <w:proofErr w:type="spellStart"/>
      <w:r>
        <w:t>Nut</w:t>
      </w:r>
      <w:proofErr w:type="gramEnd"/>
      <w:r>
        <w:t>&amp;Feder</w:t>
      </w:r>
      <w:proofErr w:type="spellEnd"/>
      <w:r>
        <w:t xml:space="preserve"> 240mm 3s</w:t>
      </w:r>
      <w:r>
        <w:tab/>
        <w:t xml:space="preserve">m2 </w:t>
      </w:r>
    </w:p>
    <w:p w14:paraId="3D030A2C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rustic</w:t>
      </w:r>
      <w:proofErr w:type="spellEnd"/>
      <w:r>
        <w:t xml:space="preserve"> oder Gleichwertiges.</w:t>
      </w:r>
    </w:p>
    <w:p w14:paraId="38A9FC85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C495F8B" w14:textId="77777777" w:rsidR="004E2351" w:rsidRDefault="004E2351" w:rsidP="00CC341B">
      <w:pPr>
        <w:pStyle w:val="Folgeposition"/>
        <w:keepNext/>
        <w:keepLines/>
      </w:pPr>
      <w:r>
        <w:t>J</w:t>
      </w:r>
      <w:r>
        <w:rPr>
          <w:sz w:val="12"/>
        </w:rPr>
        <w:t>+</w:t>
      </w:r>
      <w:r>
        <w:tab/>
        <w:t xml:space="preserve">Eiche (classic) </w:t>
      </w:r>
      <w:proofErr w:type="spellStart"/>
      <w:proofErr w:type="gramStart"/>
      <w:r>
        <w:t>rustic</w:t>
      </w:r>
      <w:proofErr w:type="spellEnd"/>
      <w:r>
        <w:t xml:space="preserve">  </w:t>
      </w:r>
      <w:proofErr w:type="spellStart"/>
      <w:r>
        <w:t>geb</w:t>
      </w:r>
      <w:proofErr w:type="gramEnd"/>
      <w:r>
        <w:t>.autentico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55E3408B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rustic</w:t>
      </w:r>
      <w:proofErr w:type="spellEnd"/>
      <w:r>
        <w:t xml:space="preserve"> geb. </w:t>
      </w:r>
      <w:proofErr w:type="spellStart"/>
      <w:r>
        <w:t>autentico</w:t>
      </w:r>
      <w:proofErr w:type="spellEnd"/>
      <w:r>
        <w:t xml:space="preserve"> oder Gleichwertiges.</w:t>
      </w:r>
    </w:p>
    <w:p w14:paraId="0A3007D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FA87EF1" w14:textId="77777777" w:rsidR="004E2351" w:rsidRDefault="004E2351" w:rsidP="00CC341B">
      <w:pPr>
        <w:pStyle w:val="Folgeposition"/>
        <w:keepNext/>
        <w:keepLines/>
      </w:pPr>
      <w:r>
        <w:t>K</w:t>
      </w:r>
      <w:r>
        <w:rPr>
          <w:sz w:val="12"/>
        </w:rPr>
        <w:t>+</w:t>
      </w:r>
      <w:r>
        <w:tab/>
        <w:t xml:space="preserve">Eiche (classic) </w:t>
      </w:r>
      <w:proofErr w:type="spellStart"/>
      <w:proofErr w:type="gramStart"/>
      <w:r>
        <w:t>rustic</w:t>
      </w:r>
      <w:proofErr w:type="spellEnd"/>
      <w:r>
        <w:t xml:space="preserve">  </w:t>
      </w:r>
      <w:proofErr w:type="spellStart"/>
      <w:r>
        <w:t>used</w:t>
      </w:r>
      <w:proofErr w:type="spellEnd"/>
      <w:proofErr w:type="gramEnd"/>
      <w:r>
        <w:t xml:space="preserve">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2E1ACF39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rustic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oder Gleichwertiges.</w:t>
      </w:r>
    </w:p>
    <w:p w14:paraId="558C984B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DBB663E" w14:textId="77777777" w:rsidR="004E2351" w:rsidRDefault="004E2351" w:rsidP="00CC341B">
      <w:pPr>
        <w:pStyle w:val="Folgeposition"/>
        <w:keepNext/>
        <w:keepLines/>
      </w:pPr>
      <w:r>
        <w:t>L</w:t>
      </w:r>
      <w:r>
        <w:rPr>
          <w:sz w:val="12"/>
        </w:rPr>
        <w:t>+</w:t>
      </w:r>
      <w:r>
        <w:tab/>
        <w:t xml:space="preserve">Eiche (classic) </w:t>
      </w:r>
      <w:proofErr w:type="spellStart"/>
      <w:proofErr w:type="gramStart"/>
      <w:r>
        <w:t>rustic</w:t>
      </w:r>
      <w:proofErr w:type="spellEnd"/>
      <w:r>
        <w:t xml:space="preserve">  </w:t>
      </w:r>
      <w:proofErr w:type="spellStart"/>
      <w:r>
        <w:t>used</w:t>
      </w:r>
      <w:proofErr w:type="spellEnd"/>
      <w:proofErr w:type="gram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694E08B3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rustic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oder Gleichwertiges.</w:t>
      </w:r>
    </w:p>
    <w:p w14:paraId="71B0B35C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2DDC5B0" w14:textId="77777777" w:rsidR="004E2351" w:rsidRDefault="004E2351" w:rsidP="00CC341B">
      <w:pPr>
        <w:pStyle w:val="TrennungPOS"/>
      </w:pPr>
    </w:p>
    <w:p w14:paraId="30F5AEC1" w14:textId="77777777" w:rsidR="004E2351" w:rsidRDefault="004E2351" w:rsidP="00CC341B">
      <w:pPr>
        <w:pStyle w:val="GrundtextPosNr"/>
        <w:keepNext/>
        <w:keepLines/>
      </w:pPr>
      <w:r>
        <w:t>38.AA 67</w:t>
      </w:r>
    </w:p>
    <w:p w14:paraId="5C3DF655" w14:textId="77777777" w:rsidR="004E2351" w:rsidRDefault="004E2351" w:rsidP="00CC341B">
      <w:pPr>
        <w:pStyle w:val="Grundtext"/>
      </w:pPr>
      <w:r>
        <w:t>Holzböden, Laubholz.</w:t>
      </w:r>
    </w:p>
    <w:p w14:paraId="501FFB03" w14:textId="77777777" w:rsidR="004E2351" w:rsidRDefault="004E2351" w:rsidP="00CC341B">
      <w:pPr>
        <w:pStyle w:val="Grundtext"/>
      </w:pPr>
    </w:p>
    <w:p w14:paraId="75ED7DA6" w14:textId="77777777" w:rsidR="004E2351" w:rsidRDefault="004E2351" w:rsidP="00CC341B">
      <w:pPr>
        <w:pStyle w:val="Grundtext"/>
      </w:pPr>
      <w:r>
        <w:t>• Stärke: 15 mm</w:t>
      </w:r>
    </w:p>
    <w:p w14:paraId="32FA4829" w14:textId="77777777" w:rsidR="004E2351" w:rsidRDefault="004E2351" w:rsidP="00CC341B">
      <w:pPr>
        <w:pStyle w:val="Grundtext"/>
      </w:pPr>
      <w:r>
        <w:t>• 3-Schicht-Aufbau (3s)</w:t>
      </w:r>
    </w:p>
    <w:p w14:paraId="46AF144D" w14:textId="77777777" w:rsidR="004E2351" w:rsidRDefault="004E2351" w:rsidP="00CC341B">
      <w:pPr>
        <w:pStyle w:val="Grundtext"/>
      </w:pPr>
      <w:r>
        <w:t>• Längen: 3500 - 5000 mm</w:t>
      </w:r>
    </w:p>
    <w:p w14:paraId="45AAABC8" w14:textId="77777777" w:rsidR="004E2351" w:rsidRDefault="004E2351" w:rsidP="00CC341B">
      <w:pPr>
        <w:pStyle w:val="Grundtext"/>
      </w:pPr>
      <w:r>
        <w:t>• Decklage: ca. 3,6 mm</w:t>
      </w:r>
    </w:p>
    <w:p w14:paraId="3F8D0161" w14:textId="77777777" w:rsidR="004E2351" w:rsidRDefault="004E2351" w:rsidP="00CC341B">
      <w:pPr>
        <w:pStyle w:val="Grundtext"/>
      </w:pPr>
      <w:r>
        <w:t>Im Positionsstichwort ist das Verlegesystem angegeben.</w:t>
      </w:r>
    </w:p>
    <w:p w14:paraId="1F7ACB65" w14:textId="77777777" w:rsidR="004E2351" w:rsidRDefault="004E2351" w:rsidP="00CC341B">
      <w:pPr>
        <w:pStyle w:val="Grundtext"/>
      </w:pPr>
      <w:r>
        <w:t>z.B. von ADMONTER FLOORs</w:t>
      </w:r>
    </w:p>
    <w:p w14:paraId="44D99D69" w14:textId="77777777" w:rsidR="004E2351" w:rsidRDefault="004E2351" w:rsidP="00CC341B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>Eiche (</w:t>
      </w:r>
      <w:proofErr w:type="spellStart"/>
      <w:r>
        <w:t>xxlong</w:t>
      </w:r>
      <w:proofErr w:type="spellEnd"/>
      <w:r>
        <w:t xml:space="preserve">) </w:t>
      </w:r>
      <w:proofErr w:type="spellStart"/>
      <w:r>
        <w:t>natur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3s</w:t>
      </w:r>
      <w:r>
        <w:tab/>
        <w:t xml:space="preserve">m2 </w:t>
      </w:r>
    </w:p>
    <w:p w14:paraId="6B789611" w14:textId="77777777" w:rsidR="004E2351" w:rsidRDefault="004E2351" w:rsidP="00CC341B">
      <w:pPr>
        <w:pStyle w:val="Langtext"/>
      </w:pPr>
      <w:r>
        <w:t>Breiten (gemischt): 192/240/280/325 mm</w:t>
      </w:r>
    </w:p>
    <w:p w14:paraId="0C21EA9D" w14:textId="77777777" w:rsidR="00D143E5" w:rsidRDefault="004E2351" w:rsidP="00D143E5">
      <w:pPr>
        <w:pStyle w:val="Langtext"/>
      </w:pPr>
      <w:r>
        <w:t>Eiche (</w:t>
      </w:r>
      <w:proofErr w:type="spellStart"/>
      <w:r>
        <w:t>xxlong</w:t>
      </w:r>
      <w:proofErr w:type="spellEnd"/>
      <w:r>
        <w:t xml:space="preserve">) </w:t>
      </w:r>
      <w:proofErr w:type="spellStart"/>
      <w:r>
        <w:t>natur</w:t>
      </w:r>
      <w:proofErr w:type="spellEnd"/>
      <w:r>
        <w:t xml:space="preserve"> oder Gleichwertiges.</w:t>
      </w:r>
    </w:p>
    <w:p w14:paraId="0C3233D3" w14:textId="77777777" w:rsidR="004E2351" w:rsidRDefault="004E2351" w:rsidP="00CC341B">
      <w:pPr>
        <w:pStyle w:val="Langtext"/>
      </w:pPr>
      <w:r>
        <w:lastRenderedPageBreak/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CFACE43" w14:textId="77777777" w:rsidR="00D143E5" w:rsidRDefault="00D143E5" w:rsidP="00CC341B">
      <w:pPr>
        <w:pStyle w:val="Langtext"/>
      </w:pPr>
    </w:p>
    <w:p w14:paraId="3CC7CB6A" w14:textId="2B875004" w:rsidR="00D143E5" w:rsidRPr="00B140D9" w:rsidRDefault="00D143E5" w:rsidP="00D143E5">
      <w:pPr>
        <w:pStyle w:val="GrundtextPosNr"/>
        <w:keepNext/>
        <w:keepLines/>
      </w:pPr>
      <w:r w:rsidRPr="00B140D9">
        <w:t xml:space="preserve">38.AA </w:t>
      </w:r>
      <w:r w:rsidR="006F5EDB">
        <w:t>75</w:t>
      </w:r>
    </w:p>
    <w:p w14:paraId="57D36AB6" w14:textId="77777777" w:rsidR="00D143E5" w:rsidRPr="00B140D9" w:rsidRDefault="00D143E5" w:rsidP="00D143E5">
      <w:pPr>
        <w:pStyle w:val="Grundtext"/>
      </w:pPr>
      <w:r w:rsidRPr="00B140D9">
        <w:t>Holzböden, Laubholz.</w:t>
      </w:r>
    </w:p>
    <w:p w14:paraId="64B1B3B6" w14:textId="77777777" w:rsidR="00D143E5" w:rsidRPr="00B140D9" w:rsidRDefault="00D143E5" w:rsidP="00D143E5">
      <w:pPr>
        <w:pStyle w:val="Grundtext"/>
      </w:pPr>
    </w:p>
    <w:p w14:paraId="10484707" w14:textId="22407FD6" w:rsidR="00D143E5" w:rsidRPr="00B140D9" w:rsidRDefault="00D143E5" w:rsidP="00D143E5">
      <w:pPr>
        <w:pStyle w:val="Grundtext"/>
      </w:pPr>
      <w:r w:rsidRPr="006F5EDB">
        <w:t xml:space="preserve">• Stärke: </w:t>
      </w:r>
      <w:r w:rsidR="00887DA8" w:rsidRPr="006F5EDB">
        <w:t>10,5</w:t>
      </w:r>
      <w:r w:rsidRPr="006F5EDB">
        <w:t xml:space="preserve"> mm</w:t>
      </w:r>
    </w:p>
    <w:p w14:paraId="3FD99F53" w14:textId="77777777" w:rsidR="00D143E5" w:rsidRPr="00B140D9" w:rsidRDefault="00D143E5" w:rsidP="00D143E5">
      <w:pPr>
        <w:pStyle w:val="Grundtext"/>
      </w:pPr>
      <w:r w:rsidRPr="00B140D9">
        <w:t>• 2-Schicht-Aufbau (2s)</w:t>
      </w:r>
    </w:p>
    <w:p w14:paraId="1AC20D72" w14:textId="77777777" w:rsidR="00D143E5" w:rsidRPr="00B140D9" w:rsidRDefault="00D143E5" w:rsidP="00D143E5">
      <w:pPr>
        <w:pStyle w:val="Grundtext"/>
      </w:pPr>
      <w:r w:rsidRPr="00B140D9">
        <w:t>• Längen: 2000 mm</w:t>
      </w:r>
    </w:p>
    <w:p w14:paraId="218A7D2C" w14:textId="77777777" w:rsidR="00D143E5" w:rsidRPr="00B140D9" w:rsidRDefault="00D143E5" w:rsidP="00D143E5">
      <w:pPr>
        <w:pStyle w:val="Grundtext"/>
      </w:pPr>
      <w:r w:rsidRPr="00B140D9">
        <w:t>• Decklage: ca. 3,6 mm</w:t>
      </w:r>
    </w:p>
    <w:p w14:paraId="58F0C1A5" w14:textId="77777777" w:rsidR="00D143E5" w:rsidRPr="00B140D9" w:rsidRDefault="00D143E5" w:rsidP="00D143E5">
      <w:pPr>
        <w:pStyle w:val="Grundtext"/>
      </w:pPr>
      <w:r w:rsidRPr="00B140D9">
        <w:t>Im Positionsstichwort ist das Verlegesystem und die Breite (mm) angegeben.</w:t>
      </w:r>
    </w:p>
    <w:p w14:paraId="2741CDC8" w14:textId="77777777" w:rsidR="00D143E5" w:rsidRPr="00B140D9" w:rsidRDefault="00D143E5" w:rsidP="00D143E5">
      <w:pPr>
        <w:pStyle w:val="Grundtext"/>
        <w:rPr>
          <w:lang w:val="en-GB"/>
        </w:rPr>
      </w:pPr>
      <w:proofErr w:type="spellStart"/>
      <w:r w:rsidRPr="00B140D9">
        <w:rPr>
          <w:lang w:val="en-GB"/>
        </w:rPr>
        <w:t>z.B.</w:t>
      </w:r>
      <w:proofErr w:type="spellEnd"/>
      <w:r w:rsidRPr="00B140D9">
        <w:rPr>
          <w:lang w:val="en-GB"/>
        </w:rPr>
        <w:t xml:space="preserve"> von ADMONTER FLOORs</w:t>
      </w:r>
    </w:p>
    <w:p w14:paraId="22802848" w14:textId="77777777" w:rsidR="00D143E5" w:rsidRPr="00B140D9" w:rsidRDefault="00D143E5" w:rsidP="00D143E5">
      <w:pPr>
        <w:pStyle w:val="Folgeposition"/>
        <w:keepNext/>
        <w:keepLines/>
        <w:rPr>
          <w:lang w:val="en-GB"/>
        </w:rPr>
      </w:pPr>
      <w:r w:rsidRPr="00B140D9">
        <w:rPr>
          <w:lang w:val="en-GB"/>
        </w:rPr>
        <w:t>A</w:t>
      </w:r>
      <w:r w:rsidRPr="00B140D9">
        <w:rPr>
          <w:sz w:val="12"/>
          <w:lang w:val="en-GB"/>
        </w:rPr>
        <w:t>+</w:t>
      </w:r>
      <w:r w:rsidRPr="00B140D9">
        <w:rPr>
          <w:lang w:val="en-GB"/>
        </w:rPr>
        <w:tab/>
      </w:r>
      <w:proofErr w:type="spellStart"/>
      <w:r w:rsidRPr="00B140D9">
        <w:rPr>
          <w:lang w:val="en-GB"/>
        </w:rPr>
        <w:t>Eiche</w:t>
      </w:r>
      <w:proofErr w:type="spellEnd"/>
      <w:r w:rsidRPr="00B140D9">
        <w:rPr>
          <w:lang w:val="en-GB"/>
        </w:rPr>
        <w:t xml:space="preserve"> grey (classic) noblesse lock-it 158mm 2s</w:t>
      </w:r>
      <w:r w:rsidRPr="00B140D9">
        <w:rPr>
          <w:lang w:val="en-GB"/>
        </w:rPr>
        <w:tab/>
        <w:t xml:space="preserve">m2 </w:t>
      </w:r>
    </w:p>
    <w:p w14:paraId="29961598" w14:textId="77777777" w:rsidR="00D143E5" w:rsidRPr="00B140D9" w:rsidRDefault="00D143E5" w:rsidP="00D143E5">
      <w:pPr>
        <w:pStyle w:val="Langtext"/>
      </w:pPr>
      <w:r w:rsidRPr="00B140D9">
        <w:t xml:space="preserve">Eiche </w:t>
      </w:r>
      <w:proofErr w:type="spellStart"/>
      <w:r w:rsidRPr="00B140D9">
        <w:t>grey</w:t>
      </w:r>
      <w:proofErr w:type="spellEnd"/>
      <w:r w:rsidRPr="00B140D9">
        <w:t xml:space="preserve"> (classic) </w:t>
      </w:r>
      <w:proofErr w:type="spellStart"/>
      <w:r w:rsidRPr="00B140D9">
        <w:t>noblesse</w:t>
      </w:r>
      <w:proofErr w:type="spellEnd"/>
      <w:r w:rsidRPr="00B140D9">
        <w:t xml:space="preserve"> oder Gleichwertiges.</w:t>
      </w:r>
    </w:p>
    <w:p w14:paraId="7DC72DF9" w14:textId="77777777" w:rsidR="00D143E5" w:rsidRPr="00B140D9" w:rsidRDefault="00D143E5" w:rsidP="00D143E5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5D3BADC7" w14:textId="77777777" w:rsidR="00D143E5" w:rsidRPr="00B140D9" w:rsidRDefault="00D143E5" w:rsidP="00D143E5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B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  <w:t xml:space="preserve">Eiche </w:t>
      </w:r>
      <w:proofErr w:type="spellStart"/>
      <w:r w:rsidRPr="00B140D9">
        <w:rPr>
          <w:lang w:val="de-AT"/>
        </w:rPr>
        <w:t>grey</w:t>
      </w:r>
      <w:proofErr w:type="spellEnd"/>
      <w:r w:rsidRPr="00B140D9">
        <w:rPr>
          <w:lang w:val="de-AT"/>
        </w:rPr>
        <w:t xml:space="preserve"> (classic) </w:t>
      </w:r>
      <w:proofErr w:type="spellStart"/>
      <w:r w:rsidRPr="00B140D9">
        <w:rPr>
          <w:lang w:val="de-AT"/>
        </w:rPr>
        <w:t>noblesse</w:t>
      </w:r>
      <w:proofErr w:type="spellEnd"/>
      <w:r w:rsidRPr="00B140D9">
        <w:rPr>
          <w:lang w:val="de-AT"/>
        </w:rPr>
        <w:t xml:space="preserve"> lock-</w:t>
      </w:r>
      <w:proofErr w:type="spellStart"/>
      <w:r w:rsidRPr="00B140D9">
        <w:rPr>
          <w:lang w:val="de-AT"/>
        </w:rPr>
        <w:t>it</w:t>
      </w:r>
      <w:proofErr w:type="spellEnd"/>
      <w:r w:rsidRPr="00B140D9">
        <w:rPr>
          <w:lang w:val="de-AT"/>
        </w:rPr>
        <w:t xml:space="preserve"> 180mm 2s</w:t>
      </w:r>
      <w:r w:rsidRPr="00B140D9">
        <w:rPr>
          <w:lang w:val="de-AT"/>
        </w:rPr>
        <w:tab/>
        <w:t xml:space="preserve">m2 </w:t>
      </w:r>
    </w:p>
    <w:p w14:paraId="5586A31A" w14:textId="77777777" w:rsidR="00D143E5" w:rsidRPr="00B140D9" w:rsidRDefault="00D143E5" w:rsidP="00D143E5">
      <w:pPr>
        <w:pStyle w:val="Langtext"/>
      </w:pPr>
      <w:r w:rsidRPr="00B140D9">
        <w:t xml:space="preserve">Eiche </w:t>
      </w:r>
      <w:proofErr w:type="spellStart"/>
      <w:r w:rsidRPr="00B140D9">
        <w:t>grey</w:t>
      </w:r>
      <w:proofErr w:type="spellEnd"/>
      <w:r w:rsidRPr="00B140D9">
        <w:t xml:space="preserve"> (classic) </w:t>
      </w:r>
      <w:proofErr w:type="spellStart"/>
      <w:r w:rsidRPr="00B140D9">
        <w:t>noblesse</w:t>
      </w:r>
      <w:proofErr w:type="spellEnd"/>
      <w:r w:rsidRPr="00B140D9">
        <w:t xml:space="preserve"> oder Gleichwertiges.</w:t>
      </w:r>
    </w:p>
    <w:p w14:paraId="292C074B" w14:textId="77777777" w:rsidR="00D143E5" w:rsidRPr="00B140D9" w:rsidRDefault="00D143E5" w:rsidP="00D143E5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1920A2D6" w14:textId="77777777" w:rsidR="00D143E5" w:rsidRPr="00B140D9" w:rsidRDefault="00D143E5" w:rsidP="00D143E5">
      <w:pPr>
        <w:pStyle w:val="TrennungPOS"/>
      </w:pPr>
    </w:p>
    <w:p w14:paraId="1413B660" w14:textId="7D0777D0" w:rsidR="00D143E5" w:rsidRPr="00B140D9" w:rsidRDefault="00D143E5" w:rsidP="00D143E5">
      <w:pPr>
        <w:pStyle w:val="GrundtextPosNr"/>
        <w:keepNext/>
        <w:keepLines/>
      </w:pPr>
      <w:r w:rsidRPr="00B140D9">
        <w:t xml:space="preserve">38.AA </w:t>
      </w:r>
      <w:r w:rsidR="006F5EDB">
        <w:t>76</w:t>
      </w:r>
    </w:p>
    <w:p w14:paraId="5348310E" w14:textId="77777777" w:rsidR="00D143E5" w:rsidRPr="00B140D9" w:rsidRDefault="00D143E5" w:rsidP="00D143E5">
      <w:pPr>
        <w:pStyle w:val="Grundtext"/>
      </w:pPr>
      <w:r w:rsidRPr="00B140D9">
        <w:t>Holzböden, Laubholz.</w:t>
      </w:r>
    </w:p>
    <w:p w14:paraId="138EB80F" w14:textId="77777777" w:rsidR="00D143E5" w:rsidRPr="00B140D9" w:rsidRDefault="00D143E5" w:rsidP="00D143E5">
      <w:pPr>
        <w:pStyle w:val="Grundtext"/>
      </w:pPr>
    </w:p>
    <w:p w14:paraId="6537E659" w14:textId="77777777" w:rsidR="00D143E5" w:rsidRPr="00B140D9" w:rsidRDefault="00D143E5" w:rsidP="00D143E5">
      <w:pPr>
        <w:pStyle w:val="Grundtext"/>
      </w:pPr>
      <w:r w:rsidRPr="00B140D9">
        <w:t>• Stärke: 15 mm</w:t>
      </w:r>
    </w:p>
    <w:p w14:paraId="2C8CC870" w14:textId="77777777" w:rsidR="00D143E5" w:rsidRPr="00B140D9" w:rsidRDefault="00D143E5" w:rsidP="00D143E5">
      <w:pPr>
        <w:pStyle w:val="Grundtext"/>
      </w:pPr>
      <w:r w:rsidRPr="00B140D9">
        <w:t>• 3-Schicht-Aufbau (3s)</w:t>
      </w:r>
    </w:p>
    <w:p w14:paraId="2FF23DF1" w14:textId="77777777" w:rsidR="00D143E5" w:rsidRPr="00B140D9" w:rsidRDefault="00D143E5" w:rsidP="00D143E5">
      <w:pPr>
        <w:pStyle w:val="Grundtext"/>
      </w:pPr>
      <w:r w:rsidRPr="00B140D9">
        <w:t>• Längen: 2000/2400 mm</w:t>
      </w:r>
    </w:p>
    <w:p w14:paraId="7B3F0470" w14:textId="77777777" w:rsidR="00D143E5" w:rsidRPr="00B140D9" w:rsidRDefault="00D143E5" w:rsidP="00D143E5">
      <w:pPr>
        <w:pStyle w:val="Grundtext"/>
      </w:pPr>
      <w:r w:rsidRPr="00B140D9">
        <w:t>• Decklage: ca. 3,6 mm</w:t>
      </w:r>
    </w:p>
    <w:p w14:paraId="3B9A3E3D" w14:textId="77777777" w:rsidR="00D143E5" w:rsidRPr="00B140D9" w:rsidRDefault="00D143E5" w:rsidP="00D143E5">
      <w:pPr>
        <w:pStyle w:val="Grundtext"/>
      </w:pPr>
      <w:r w:rsidRPr="00B140D9">
        <w:t>Im Positionsstichwort ist das Verlegesystem und die Breite (mm) angegeben.</w:t>
      </w:r>
    </w:p>
    <w:p w14:paraId="27528640" w14:textId="77777777" w:rsidR="00D143E5" w:rsidRPr="00B140D9" w:rsidRDefault="00D143E5" w:rsidP="00D143E5">
      <w:pPr>
        <w:pStyle w:val="Grundtext"/>
        <w:rPr>
          <w:lang w:val="en-GB"/>
        </w:rPr>
      </w:pPr>
      <w:proofErr w:type="spellStart"/>
      <w:r w:rsidRPr="00B140D9">
        <w:rPr>
          <w:lang w:val="en-GB"/>
        </w:rPr>
        <w:t>z.B.</w:t>
      </w:r>
      <w:proofErr w:type="spellEnd"/>
      <w:r w:rsidRPr="00B140D9">
        <w:rPr>
          <w:lang w:val="en-GB"/>
        </w:rPr>
        <w:t xml:space="preserve"> von ADMONTER FLOORs</w:t>
      </w:r>
    </w:p>
    <w:p w14:paraId="23F501CB" w14:textId="77777777" w:rsidR="00D143E5" w:rsidRPr="00B140D9" w:rsidRDefault="00D143E5" w:rsidP="00D143E5">
      <w:pPr>
        <w:pStyle w:val="Folgeposition"/>
        <w:keepNext/>
        <w:keepLines/>
        <w:rPr>
          <w:lang w:val="en-GB"/>
        </w:rPr>
      </w:pPr>
      <w:r w:rsidRPr="00B140D9">
        <w:rPr>
          <w:lang w:val="en-GB"/>
        </w:rPr>
        <w:t>C</w:t>
      </w:r>
      <w:r w:rsidRPr="00B140D9">
        <w:rPr>
          <w:sz w:val="12"/>
          <w:lang w:val="en-GB"/>
        </w:rPr>
        <w:t>+</w:t>
      </w:r>
      <w:r w:rsidRPr="00B140D9">
        <w:rPr>
          <w:lang w:val="en-GB"/>
        </w:rPr>
        <w:tab/>
      </w:r>
      <w:proofErr w:type="spellStart"/>
      <w:r w:rsidRPr="00B140D9">
        <w:rPr>
          <w:lang w:val="en-GB"/>
        </w:rPr>
        <w:t>Eiche</w:t>
      </w:r>
      <w:proofErr w:type="spellEnd"/>
      <w:r w:rsidRPr="00B140D9">
        <w:rPr>
          <w:lang w:val="en-GB"/>
        </w:rPr>
        <w:t xml:space="preserve"> grey (classic) noblesse </w:t>
      </w:r>
      <w:proofErr w:type="spellStart"/>
      <w:r w:rsidRPr="00B140D9">
        <w:rPr>
          <w:lang w:val="en-GB"/>
        </w:rPr>
        <w:t>Nut&amp;Feder</w:t>
      </w:r>
      <w:proofErr w:type="spellEnd"/>
      <w:r w:rsidRPr="00B140D9">
        <w:rPr>
          <w:lang w:val="en-GB"/>
        </w:rPr>
        <w:t xml:space="preserve"> 158mm 3s</w:t>
      </w:r>
      <w:r w:rsidRPr="00B140D9">
        <w:rPr>
          <w:lang w:val="en-GB"/>
        </w:rPr>
        <w:tab/>
        <w:t xml:space="preserve">m2 </w:t>
      </w:r>
    </w:p>
    <w:p w14:paraId="09529999" w14:textId="77777777" w:rsidR="00D143E5" w:rsidRPr="00B140D9" w:rsidRDefault="00D143E5" w:rsidP="00D143E5">
      <w:pPr>
        <w:pStyle w:val="Langtext"/>
      </w:pPr>
      <w:r w:rsidRPr="00B140D9">
        <w:t xml:space="preserve">Eiche </w:t>
      </w:r>
      <w:proofErr w:type="spellStart"/>
      <w:r w:rsidRPr="00B140D9">
        <w:t>grey</w:t>
      </w:r>
      <w:proofErr w:type="spellEnd"/>
      <w:r w:rsidRPr="00B140D9">
        <w:t xml:space="preserve"> (classic) </w:t>
      </w:r>
      <w:proofErr w:type="spellStart"/>
      <w:r w:rsidRPr="00B140D9">
        <w:t>noblesse</w:t>
      </w:r>
      <w:proofErr w:type="spellEnd"/>
      <w:r w:rsidRPr="00B140D9">
        <w:t xml:space="preserve"> oder Gleichwertiges.</w:t>
      </w:r>
    </w:p>
    <w:p w14:paraId="40DB35AF" w14:textId="77777777" w:rsidR="00D143E5" w:rsidRPr="00B140D9" w:rsidRDefault="00D143E5" w:rsidP="00D143E5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34A74FC5" w14:textId="77777777" w:rsidR="00D143E5" w:rsidRPr="00B140D9" w:rsidRDefault="00D143E5" w:rsidP="00D143E5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D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  <w:t xml:space="preserve">Eiche </w:t>
      </w:r>
      <w:proofErr w:type="spellStart"/>
      <w:r w:rsidRPr="00B140D9">
        <w:rPr>
          <w:lang w:val="de-AT"/>
        </w:rPr>
        <w:t>grey</w:t>
      </w:r>
      <w:proofErr w:type="spellEnd"/>
      <w:r w:rsidRPr="00B140D9">
        <w:rPr>
          <w:lang w:val="de-AT"/>
        </w:rPr>
        <w:t xml:space="preserve"> (classic) </w:t>
      </w:r>
      <w:proofErr w:type="spellStart"/>
      <w:r w:rsidRPr="00B140D9">
        <w:rPr>
          <w:lang w:val="de-AT"/>
        </w:rPr>
        <w:t>noblesse</w:t>
      </w:r>
      <w:proofErr w:type="spellEnd"/>
      <w:r w:rsidRPr="00B140D9">
        <w:rPr>
          <w:lang w:val="de-AT"/>
        </w:rPr>
        <w:t xml:space="preserve"> lock-</w:t>
      </w:r>
      <w:proofErr w:type="spellStart"/>
      <w:r w:rsidRPr="00B140D9">
        <w:rPr>
          <w:lang w:val="de-AT"/>
        </w:rPr>
        <w:t>it</w:t>
      </w:r>
      <w:proofErr w:type="spellEnd"/>
      <w:r w:rsidRPr="00B140D9">
        <w:rPr>
          <w:lang w:val="de-AT"/>
        </w:rPr>
        <w:t xml:space="preserve"> 158mm 3s</w:t>
      </w:r>
      <w:r w:rsidRPr="00B140D9">
        <w:rPr>
          <w:lang w:val="de-AT"/>
        </w:rPr>
        <w:tab/>
        <w:t xml:space="preserve">m2 </w:t>
      </w:r>
    </w:p>
    <w:p w14:paraId="11AC0033" w14:textId="77777777" w:rsidR="00D143E5" w:rsidRPr="00B140D9" w:rsidRDefault="00D143E5" w:rsidP="00D143E5">
      <w:pPr>
        <w:pStyle w:val="Langtext"/>
      </w:pPr>
      <w:r w:rsidRPr="00B140D9">
        <w:t xml:space="preserve">Eiche </w:t>
      </w:r>
      <w:proofErr w:type="spellStart"/>
      <w:r w:rsidRPr="00B140D9">
        <w:t>grey</w:t>
      </w:r>
      <w:proofErr w:type="spellEnd"/>
      <w:r w:rsidRPr="00B140D9">
        <w:t xml:space="preserve"> (classic) </w:t>
      </w:r>
      <w:proofErr w:type="spellStart"/>
      <w:r w:rsidRPr="00B140D9">
        <w:t>noblesse</w:t>
      </w:r>
      <w:proofErr w:type="spellEnd"/>
      <w:r w:rsidRPr="00B140D9">
        <w:t xml:space="preserve"> oder Gleichwertiges.</w:t>
      </w:r>
    </w:p>
    <w:p w14:paraId="0E9070E2" w14:textId="77777777" w:rsidR="00D143E5" w:rsidRPr="00B140D9" w:rsidRDefault="00D143E5" w:rsidP="00D143E5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56474519" w14:textId="77777777" w:rsidR="00D143E5" w:rsidRPr="00B140D9" w:rsidRDefault="00D143E5" w:rsidP="00D143E5">
      <w:pPr>
        <w:pStyle w:val="Folgeposition"/>
        <w:keepNext/>
        <w:keepLines/>
      </w:pPr>
      <w:r w:rsidRPr="00B140D9">
        <w:t>E</w:t>
      </w:r>
      <w:r w:rsidRPr="00B140D9">
        <w:rPr>
          <w:sz w:val="12"/>
        </w:rPr>
        <w:t>+</w:t>
      </w:r>
      <w:r w:rsidRPr="00B140D9">
        <w:tab/>
        <w:t xml:space="preserve">Eiche </w:t>
      </w:r>
      <w:proofErr w:type="spellStart"/>
      <w:r w:rsidRPr="00B140D9">
        <w:t>grey</w:t>
      </w:r>
      <w:proofErr w:type="spellEnd"/>
      <w:r w:rsidRPr="00B140D9">
        <w:t xml:space="preserve"> (classic) </w:t>
      </w:r>
      <w:proofErr w:type="spellStart"/>
      <w:r w:rsidRPr="00B140D9">
        <w:t>noblesse</w:t>
      </w:r>
      <w:proofErr w:type="spellEnd"/>
      <w:r w:rsidRPr="00B140D9">
        <w:t xml:space="preserve"> </w:t>
      </w:r>
      <w:proofErr w:type="spellStart"/>
      <w:r w:rsidRPr="00B140D9">
        <w:t>Nut&amp;Feder</w:t>
      </w:r>
      <w:proofErr w:type="spellEnd"/>
      <w:r w:rsidRPr="00B140D9">
        <w:t xml:space="preserve"> 192mm 3s</w:t>
      </w:r>
      <w:r w:rsidRPr="00B140D9">
        <w:tab/>
        <w:t xml:space="preserve">m2 </w:t>
      </w:r>
    </w:p>
    <w:p w14:paraId="0732B65D" w14:textId="77777777" w:rsidR="00D143E5" w:rsidRPr="00B140D9" w:rsidRDefault="00D143E5" w:rsidP="00D143E5">
      <w:pPr>
        <w:pStyle w:val="Langtext"/>
      </w:pPr>
      <w:r w:rsidRPr="00B140D9">
        <w:t xml:space="preserve">Eiche </w:t>
      </w:r>
      <w:proofErr w:type="spellStart"/>
      <w:r w:rsidRPr="00B140D9">
        <w:t>grey</w:t>
      </w:r>
      <w:proofErr w:type="spellEnd"/>
      <w:r w:rsidRPr="00B140D9">
        <w:t xml:space="preserve"> (classic) </w:t>
      </w:r>
      <w:proofErr w:type="spellStart"/>
      <w:r w:rsidRPr="00B140D9">
        <w:t>noblesse</w:t>
      </w:r>
      <w:proofErr w:type="spellEnd"/>
      <w:r w:rsidRPr="00B140D9">
        <w:t xml:space="preserve"> oder Gleichwertiges.</w:t>
      </w:r>
    </w:p>
    <w:p w14:paraId="3F8ABEF0" w14:textId="77777777" w:rsidR="00D143E5" w:rsidRPr="00B140D9" w:rsidRDefault="00D143E5" w:rsidP="00D143E5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48CBDD05" w14:textId="77777777" w:rsidR="00D143E5" w:rsidRPr="00B140D9" w:rsidRDefault="00D143E5" w:rsidP="00D143E5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F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  <w:t xml:space="preserve">Eiche </w:t>
      </w:r>
      <w:proofErr w:type="spellStart"/>
      <w:r w:rsidRPr="00B140D9">
        <w:rPr>
          <w:lang w:val="de-AT"/>
        </w:rPr>
        <w:t>grey</w:t>
      </w:r>
      <w:proofErr w:type="spellEnd"/>
      <w:r w:rsidRPr="00B140D9">
        <w:rPr>
          <w:lang w:val="de-AT"/>
        </w:rPr>
        <w:t xml:space="preserve"> (classic) </w:t>
      </w:r>
      <w:proofErr w:type="spellStart"/>
      <w:r w:rsidRPr="00B140D9">
        <w:rPr>
          <w:lang w:val="de-AT"/>
        </w:rPr>
        <w:t>noblesse</w:t>
      </w:r>
      <w:proofErr w:type="spellEnd"/>
      <w:r w:rsidRPr="00B140D9">
        <w:rPr>
          <w:lang w:val="de-AT"/>
        </w:rPr>
        <w:t xml:space="preserve"> lock-</w:t>
      </w:r>
      <w:proofErr w:type="spellStart"/>
      <w:r w:rsidRPr="00B140D9">
        <w:rPr>
          <w:lang w:val="de-AT"/>
        </w:rPr>
        <w:t>it</w:t>
      </w:r>
      <w:proofErr w:type="spellEnd"/>
      <w:r w:rsidRPr="00B140D9">
        <w:rPr>
          <w:lang w:val="de-AT"/>
        </w:rPr>
        <w:t xml:space="preserve"> 192mm 3s</w:t>
      </w:r>
      <w:r w:rsidRPr="00B140D9">
        <w:rPr>
          <w:lang w:val="de-AT"/>
        </w:rPr>
        <w:tab/>
        <w:t xml:space="preserve">m2 </w:t>
      </w:r>
    </w:p>
    <w:p w14:paraId="4FEAEEDE" w14:textId="77777777" w:rsidR="00D143E5" w:rsidRPr="00B140D9" w:rsidRDefault="00D143E5" w:rsidP="00D143E5">
      <w:pPr>
        <w:pStyle w:val="Langtext"/>
      </w:pPr>
      <w:r w:rsidRPr="00B140D9">
        <w:t xml:space="preserve">Eiche </w:t>
      </w:r>
      <w:proofErr w:type="spellStart"/>
      <w:r w:rsidRPr="00B140D9">
        <w:t>grey</w:t>
      </w:r>
      <w:proofErr w:type="spellEnd"/>
      <w:r w:rsidRPr="00B140D9">
        <w:t xml:space="preserve"> (classic) </w:t>
      </w:r>
      <w:proofErr w:type="spellStart"/>
      <w:r w:rsidRPr="00B140D9">
        <w:t>noblesse</w:t>
      </w:r>
      <w:proofErr w:type="spellEnd"/>
      <w:r w:rsidRPr="00B140D9">
        <w:t xml:space="preserve"> oder Gleichwertiges.</w:t>
      </w:r>
    </w:p>
    <w:p w14:paraId="02DAA3A1" w14:textId="77777777" w:rsidR="00D143E5" w:rsidRPr="00B140D9" w:rsidRDefault="00D143E5" w:rsidP="00D143E5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18C3F6F6" w14:textId="77777777" w:rsidR="00D143E5" w:rsidRPr="00B140D9" w:rsidRDefault="00D143E5" w:rsidP="00D143E5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G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  <w:t xml:space="preserve">Eiche </w:t>
      </w:r>
      <w:proofErr w:type="spellStart"/>
      <w:r w:rsidRPr="00B140D9">
        <w:rPr>
          <w:lang w:val="de-AT"/>
        </w:rPr>
        <w:t>grey</w:t>
      </w:r>
      <w:proofErr w:type="spellEnd"/>
      <w:r w:rsidRPr="00B140D9">
        <w:rPr>
          <w:lang w:val="de-AT"/>
        </w:rPr>
        <w:t xml:space="preserve"> (classic) </w:t>
      </w:r>
      <w:proofErr w:type="spellStart"/>
      <w:r w:rsidRPr="00B140D9">
        <w:rPr>
          <w:lang w:val="de-AT"/>
        </w:rPr>
        <w:t>noblesse</w:t>
      </w:r>
      <w:proofErr w:type="spellEnd"/>
      <w:r w:rsidRPr="00B140D9">
        <w:rPr>
          <w:lang w:val="de-AT"/>
        </w:rPr>
        <w:t xml:space="preserve"> </w:t>
      </w:r>
      <w:proofErr w:type="spellStart"/>
      <w:r w:rsidRPr="00B140D9">
        <w:rPr>
          <w:lang w:val="de-AT"/>
        </w:rPr>
        <w:t>Nut&amp;Feder</w:t>
      </w:r>
      <w:proofErr w:type="spellEnd"/>
      <w:r w:rsidRPr="00B140D9">
        <w:rPr>
          <w:lang w:val="de-AT"/>
        </w:rPr>
        <w:t xml:space="preserve"> 240mm 3s</w:t>
      </w:r>
      <w:r w:rsidRPr="00B140D9">
        <w:rPr>
          <w:lang w:val="de-AT"/>
        </w:rPr>
        <w:tab/>
        <w:t xml:space="preserve">m2 </w:t>
      </w:r>
    </w:p>
    <w:p w14:paraId="30E5F9F0" w14:textId="77777777" w:rsidR="00D143E5" w:rsidRPr="00B140D9" w:rsidRDefault="00D143E5" w:rsidP="00D143E5">
      <w:pPr>
        <w:pStyle w:val="Langtext"/>
      </w:pPr>
      <w:r w:rsidRPr="00B140D9">
        <w:t xml:space="preserve">Eiche </w:t>
      </w:r>
      <w:proofErr w:type="spellStart"/>
      <w:r w:rsidRPr="00B140D9">
        <w:t>grey</w:t>
      </w:r>
      <w:proofErr w:type="spellEnd"/>
      <w:r w:rsidRPr="00B140D9">
        <w:t xml:space="preserve"> (classic) </w:t>
      </w:r>
      <w:proofErr w:type="spellStart"/>
      <w:r w:rsidRPr="00B140D9">
        <w:t>noblesse</w:t>
      </w:r>
      <w:proofErr w:type="spellEnd"/>
      <w:r w:rsidRPr="00B140D9">
        <w:t xml:space="preserve"> oder Gleichwertiges.</w:t>
      </w:r>
    </w:p>
    <w:p w14:paraId="01B22A02" w14:textId="77777777" w:rsidR="00D143E5" w:rsidRPr="00B140D9" w:rsidRDefault="00D143E5" w:rsidP="00D143E5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2B023C96" w14:textId="77777777" w:rsidR="00D143E5" w:rsidRPr="00D143E5" w:rsidRDefault="00D143E5" w:rsidP="00D143E5">
      <w:pPr>
        <w:pStyle w:val="TrennungPOS"/>
        <w:rPr>
          <w:highlight w:val="yellow"/>
        </w:rPr>
      </w:pPr>
    </w:p>
    <w:p w14:paraId="0FDB0044" w14:textId="333216F4" w:rsidR="00D143E5" w:rsidRPr="00B140D9" w:rsidRDefault="00D143E5" w:rsidP="00D143E5">
      <w:pPr>
        <w:pStyle w:val="GrundtextPosNr"/>
        <w:keepNext/>
        <w:keepLines/>
      </w:pPr>
      <w:r w:rsidRPr="00B140D9">
        <w:t xml:space="preserve">38.AA </w:t>
      </w:r>
      <w:r w:rsidR="006F5EDB">
        <w:t>77</w:t>
      </w:r>
    </w:p>
    <w:p w14:paraId="5FA5FCE7" w14:textId="77777777" w:rsidR="00D143E5" w:rsidRPr="00B140D9" w:rsidRDefault="00D143E5" w:rsidP="00D143E5">
      <w:pPr>
        <w:pStyle w:val="Grundtext"/>
      </w:pPr>
      <w:r w:rsidRPr="00B140D9">
        <w:t>Holzböden, Laubholz.</w:t>
      </w:r>
    </w:p>
    <w:p w14:paraId="7DE41FB4" w14:textId="77777777" w:rsidR="00D143E5" w:rsidRPr="00B140D9" w:rsidRDefault="00D143E5" w:rsidP="00D143E5">
      <w:pPr>
        <w:pStyle w:val="Grundtext"/>
      </w:pPr>
    </w:p>
    <w:p w14:paraId="33A12AE9" w14:textId="77777777" w:rsidR="00D143E5" w:rsidRPr="00B140D9" w:rsidRDefault="00D143E5" w:rsidP="00D143E5">
      <w:pPr>
        <w:pStyle w:val="Grundtext"/>
      </w:pPr>
      <w:r w:rsidRPr="00B140D9">
        <w:t>• Stärke: 10 mm</w:t>
      </w:r>
    </w:p>
    <w:p w14:paraId="48F8037C" w14:textId="77777777" w:rsidR="00D143E5" w:rsidRPr="00B140D9" w:rsidRDefault="00D143E5" w:rsidP="00D143E5">
      <w:pPr>
        <w:pStyle w:val="Grundtext"/>
      </w:pPr>
      <w:r w:rsidRPr="00B140D9">
        <w:t>• 2-Schicht-Aufbau (2s)</w:t>
      </w:r>
    </w:p>
    <w:p w14:paraId="6DAA99E4" w14:textId="77777777" w:rsidR="00D143E5" w:rsidRPr="00B140D9" w:rsidRDefault="00D143E5" w:rsidP="00D143E5">
      <w:pPr>
        <w:pStyle w:val="Grundtext"/>
      </w:pPr>
      <w:r w:rsidRPr="00B140D9">
        <w:t>• Längen: 1200 mm</w:t>
      </w:r>
    </w:p>
    <w:p w14:paraId="44DEA49B" w14:textId="77777777" w:rsidR="00D143E5" w:rsidRPr="00B140D9" w:rsidRDefault="00D143E5" w:rsidP="00D143E5">
      <w:pPr>
        <w:pStyle w:val="Grundtext"/>
      </w:pPr>
      <w:r w:rsidRPr="00B140D9">
        <w:t>• Decklage: ca. 3,6 mm</w:t>
      </w:r>
    </w:p>
    <w:p w14:paraId="2C5DB3FD" w14:textId="77777777" w:rsidR="00D143E5" w:rsidRPr="00B140D9" w:rsidRDefault="00D143E5" w:rsidP="00D143E5">
      <w:pPr>
        <w:pStyle w:val="Grundtext"/>
      </w:pPr>
      <w:r w:rsidRPr="00B140D9">
        <w:t>Im Positionsstichwort ist das Verlegesystem und die Breite (mm) angegeben.</w:t>
      </w:r>
    </w:p>
    <w:p w14:paraId="21CEB70C" w14:textId="77777777" w:rsidR="00D143E5" w:rsidRPr="00B140D9" w:rsidRDefault="00D143E5" w:rsidP="00D143E5">
      <w:pPr>
        <w:pStyle w:val="Grundtext"/>
        <w:rPr>
          <w:lang w:val="en-GB"/>
        </w:rPr>
      </w:pPr>
      <w:proofErr w:type="spellStart"/>
      <w:r w:rsidRPr="00B140D9">
        <w:rPr>
          <w:lang w:val="en-GB"/>
        </w:rPr>
        <w:t>z.B.</w:t>
      </w:r>
      <w:proofErr w:type="spellEnd"/>
      <w:r w:rsidRPr="00B140D9">
        <w:rPr>
          <w:lang w:val="en-GB"/>
        </w:rPr>
        <w:t xml:space="preserve"> von ADMONTER FLOORs</w:t>
      </w:r>
    </w:p>
    <w:p w14:paraId="1250FB70" w14:textId="77777777" w:rsidR="00D143E5" w:rsidRPr="00B140D9" w:rsidRDefault="00D143E5" w:rsidP="00D143E5">
      <w:pPr>
        <w:pStyle w:val="Folgeposition"/>
        <w:keepNext/>
        <w:keepLines/>
        <w:rPr>
          <w:lang w:val="en-GB"/>
        </w:rPr>
      </w:pPr>
      <w:r w:rsidRPr="00B140D9">
        <w:rPr>
          <w:lang w:val="en-GB"/>
        </w:rPr>
        <w:t>A</w:t>
      </w:r>
      <w:r w:rsidRPr="00B140D9">
        <w:rPr>
          <w:sz w:val="12"/>
          <w:lang w:val="en-GB"/>
        </w:rPr>
        <w:t>+</w:t>
      </w:r>
      <w:r w:rsidRPr="00B140D9">
        <w:rPr>
          <w:lang w:val="en-GB"/>
        </w:rPr>
        <w:tab/>
      </w:r>
      <w:proofErr w:type="spellStart"/>
      <w:r w:rsidRPr="00B140D9">
        <w:rPr>
          <w:lang w:val="en-GB"/>
        </w:rPr>
        <w:t>Eiche</w:t>
      </w:r>
      <w:proofErr w:type="spellEnd"/>
      <w:r w:rsidRPr="00B140D9">
        <w:rPr>
          <w:lang w:val="en-GB"/>
        </w:rPr>
        <w:t xml:space="preserve"> grey (small) noblesse </w:t>
      </w:r>
      <w:proofErr w:type="spellStart"/>
      <w:r w:rsidRPr="00B140D9">
        <w:rPr>
          <w:lang w:val="en-GB"/>
        </w:rPr>
        <w:t>Nut&amp;Feder</w:t>
      </w:r>
      <w:proofErr w:type="spellEnd"/>
      <w:r w:rsidRPr="00B140D9">
        <w:rPr>
          <w:lang w:val="en-GB"/>
        </w:rPr>
        <w:t xml:space="preserve"> 120mm 2s</w:t>
      </w:r>
      <w:r w:rsidRPr="00B140D9">
        <w:rPr>
          <w:lang w:val="en-GB"/>
        </w:rPr>
        <w:tab/>
        <w:t xml:space="preserve">m2 </w:t>
      </w:r>
    </w:p>
    <w:p w14:paraId="47CAB461" w14:textId="77777777" w:rsidR="00D143E5" w:rsidRPr="00B140D9" w:rsidRDefault="00D143E5" w:rsidP="00D143E5">
      <w:pPr>
        <w:pStyle w:val="Langtext"/>
      </w:pPr>
      <w:r w:rsidRPr="00B140D9">
        <w:t xml:space="preserve">Eiche </w:t>
      </w:r>
      <w:proofErr w:type="spellStart"/>
      <w:r w:rsidRPr="00B140D9">
        <w:t>grey</w:t>
      </w:r>
      <w:proofErr w:type="spellEnd"/>
      <w:r w:rsidRPr="00B140D9">
        <w:t xml:space="preserve"> (</w:t>
      </w:r>
      <w:proofErr w:type="spellStart"/>
      <w:r w:rsidRPr="00B140D9">
        <w:t>small</w:t>
      </w:r>
      <w:proofErr w:type="spellEnd"/>
      <w:r w:rsidRPr="00B140D9">
        <w:t xml:space="preserve">) </w:t>
      </w:r>
      <w:proofErr w:type="spellStart"/>
      <w:r w:rsidRPr="00B140D9">
        <w:t>noblesse</w:t>
      </w:r>
      <w:proofErr w:type="spellEnd"/>
      <w:r w:rsidRPr="00B140D9">
        <w:t xml:space="preserve"> oder Gleichwertiges.</w:t>
      </w:r>
    </w:p>
    <w:p w14:paraId="4676CC06" w14:textId="77777777" w:rsidR="00D143E5" w:rsidRPr="00B140D9" w:rsidRDefault="00D143E5" w:rsidP="00D143E5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567DD367" w14:textId="77777777" w:rsidR="00D143E5" w:rsidRPr="00B140D9" w:rsidRDefault="00D143E5" w:rsidP="00D143E5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B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  <w:t xml:space="preserve">Eiche </w:t>
      </w:r>
      <w:proofErr w:type="spellStart"/>
      <w:r w:rsidRPr="00B140D9">
        <w:rPr>
          <w:lang w:val="de-AT"/>
        </w:rPr>
        <w:t>grey</w:t>
      </w:r>
      <w:proofErr w:type="spellEnd"/>
      <w:r w:rsidRPr="00B140D9">
        <w:rPr>
          <w:lang w:val="de-AT"/>
        </w:rPr>
        <w:t xml:space="preserve"> (</w:t>
      </w:r>
      <w:proofErr w:type="spellStart"/>
      <w:r w:rsidRPr="00B140D9">
        <w:rPr>
          <w:lang w:val="de-AT"/>
        </w:rPr>
        <w:t>small</w:t>
      </w:r>
      <w:proofErr w:type="spellEnd"/>
      <w:r w:rsidRPr="00B140D9">
        <w:rPr>
          <w:lang w:val="de-AT"/>
        </w:rPr>
        <w:t xml:space="preserve">) </w:t>
      </w:r>
      <w:proofErr w:type="spellStart"/>
      <w:r w:rsidRPr="00B140D9">
        <w:rPr>
          <w:lang w:val="de-AT"/>
        </w:rPr>
        <w:t>basic</w:t>
      </w:r>
      <w:proofErr w:type="spellEnd"/>
      <w:r w:rsidRPr="00B140D9">
        <w:rPr>
          <w:lang w:val="de-AT"/>
        </w:rPr>
        <w:t xml:space="preserve"> </w:t>
      </w:r>
      <w:proofErr w:type="spellStart"/>
      <w:r w:rsidRPr="00B140D9">
        <w:rPr>
          <w:lang w:val="de-AT"/>
        </w:rPr>
        <w:t>Nut&amp;Feder</w:t>
      </w:r>
      <w:proofErr w:type="spellEnd"/>
      <w:r w:rsidRPr="00B140D9">
        <w:rPr>
          <w:lang w:val="de-AT"/>
        </w:rPr>
        <w:t xml:space="preserve"> 120mm 2s</w:t>
      </w:r>
      <w:r w:rsidRPr="00B140D9">
        <w:rPr>
          <w:lang w:val="de-AT"/>
        </w:rPr>
        <w:tab/>
        <w:t xml:space="preserve">m2 </w:t>
      </w:r>
    </w:p>
    <w:p w14:paraId="3423EC5D" w14:textId="77777777" w:rsidR="00D143E5" w:rsidRPr="00B140D9" w:rsidRDefault="00D143E5" w:rsidP="00D143E5">
      <w:pPr>
        <w:pStyle w:val="Langtext"/>
      </w:pPr>
      <w:r w:rsidRPr="00B140D9">
        <w:t xml:space="preserve">Eiche </w:t>
      </w:r>
      <w:proofErr w:type="spellStart"/>
      <w:r w:rsidRPr="00B140D9">
        <w:t>grey</w:t>
      </w:r>
      <w:proofErr w:type="spellEnd"/>
      <w:r w:rsidRPr="00B140D9">
        <w:t xml:space="preserve"> (</w:t>
      </w:r>
      <w:proofErr w:type="spellStart"/>
      <w:r w:rsidRPr="00B140D9">
        <w:t>small</w:t>
      </w:r>
      <w:proofErr w:type="spellEnd"/>
      <w:r w:rsidRPr="00B140D9">
        <w:t xml:space="preserve">) </w:t>
      </w:r>
      <w:proofErr w:type="spellStart"/>
      <w:r w:rsidRPr="00B140D9">
        <w:t>basic</w:t>
      </w:r>
      <w:proofErr w:type="spellEnd"/>
      <w:r w:rsidRPr="00B140D9">
        <w:t xml:space="preserve"> oder Gleichwertiges.</w:t>
      </w:r>
    </w:p>
    <w:p w14:paraId="612F6C5F" w14:textId="77777777" w:rsidR="00D143E5" w:rsidRPr="00B140D9" w:rsidRDefault="00D143E5" w:rsidP="00D143E5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735D6860" w14:textId="77777777" w:rsidR="00D143E5" w:rsidRPr="00B140D9" w:rsidRDefault="00D143E5" w:rsidP="00D143E5">
      <w:pPr>
        <w:pStyle w:val="TrennungPOS"/>
      </w:pPr>
    </w:p>
    <w:p w14:paraId="617A3258" w14:textId="77777777" w:rsidR="00D143E5" w:rsidRPr="00B140D9" w:rsidRDefault="00D143E5" w:rsidP="00D143E5">
      <w:pPr>
        <w:pStyle w:val="TrennungPOS"/>
      </w:pPr>
    </w:p>
    <w:p w14:paraId="27EA4365" w14:textId="681CA98D" w:rsidR="00D143E5" w:rsidRPr="00B140D9" w:rsidRDefault="00D143E5" w:rsidP="00D143E5">
      <w:pPr>
        <w:pStyle w:val="GrundtextPosNr"/>
        <w:keepNext/>
        <w:keepLines/>
      </w:pPr>
      <w:r w:rsidRPr="00B140D9">
        <w:t xml:space="preserve">38.AA </w:t>
      </w:r>
      <w:r w:rsidR="006F5EDB">
        <w:t>78</w:t>
      </w:r>
    </w:p>
    <w:p w14:paraId="612842F8" w14:textId="77777777" w:rsidR="00D143E5" w:rsidRPr="00B140D9" w:rsidRDefault="00D143E5" w:rsidP="00D143E5">
      <w:pPr>
        <w:pStyle w:val="Grundtext"/>
      </w:pPr>
      <w:r w:rsidRPr="00B140D9">
        <w:t>Holzböden, Laubholz.</w:t>
      </w:r>
    </w:p>
    <w:p w14:paraId="609E16A8" w14:textId="77777777" w:rsidR="00D143E5" w:rsidRPr="00B140D9" w:rsidRDefault="00D143E5" w:rsidP="00D143E5">
      <w:pPr>
        <w:pStyle w:val="Grundtext"/>
      </w:pPr>
    </w:p>
    <w:p w14:paraId="2BD820D2" w14:textId="63240938" w:rsidR="00D143E5" w:rsidRPr="00B140D9" w:rsidRDefault="00D143E5" w:rsidP="00D143E5">
      <w:pPr>
        <w:pStyle w:val="Grundtext"/>
      </w:pPr>
      <w:r w:rsidRPr="006F5EDB">
        <w:lastRenderedPageBreak/>
        <w:t xml:space="preserve">• Stärke: </w:t>
      </w:r>
      <w:r w:rsidR="00887DA8" w:rsidRPr="006F5EDB">
        <w:t>10,5</w:t>
      </w:r>
      <w:r w:rsidRPr="006F5EDB">
        <w:t xml:space="preserve"> mm</w:t>
      </w:r>
    </w:p>
    <w:p w14:paraId="1D6FE073" w14:textId="77777777" w:rsidR="00D143E5" w:rsidRPr="00B140D9" w:rsidRDefault="00D143E5" w:rsidP="00D143E5">
      <w:pPr>
        <w:pStyle w:val="Grundtext"/>
      </w:pPr>
      <w:r w:rsidRPr="00B140D9">
        <w:t>• 2-Schicht-Aufbau (2s)</w:t>
      </w:r>
    </w:p>
    <w:p w14:paraId="68024C2E" w14:textId="77777777" w:rsidR="00D143E5" w:rsidRPr="00B140D9" w:rsidRDefault="00D143E5" w:rsidP="00D143E5">
      <w:pPr>
        <w:pStyle w:val="Grundtext"/>
      </w:pPr>
      <w:r w:rsidRPr="00B140D9">
        <w:t>• Längen: 2000 mm</w:t>
      </w:r>
    </w:p>
    <w:p w14:paraId="3B316797" w14:textId="77777777" w:rsidR="00D143E5" w:rsidRPr="00B140D9" w:rsidRDefault="00D143E5" w:rsidP="00D143E5">
      <w:pPr>
        <w:pStyle w:val="Grundtext"/>
      </w:pPr>
      <w:r w:rsidRPr="00B140D9">
        <w:t>• Decklage: ca. 3,6 mm</w:t>
      </w:r>
    </w:p>
    <w:p w14:paraId="715FCE64" w14:textId="77777777" w:rsidR="00D143E5" w:rsidRPr="00B140D9" w:rsidRDefault="00D143E5" w:rsidP="00D143E5">
      <w:pPr>
        <w:pStyle w:val="Grundtext"/>
      </w:pPr>
      <w:r w:rsidRPr="00B140D9">
        <w:t>Im Positionsstichwort ist das Verlegesystem und die Breite (mm) angegeben.</w:t>
      </w:r>
    </w:p>
    <w:p w14:paraId="037DB78F" w14:textId="77777777" w:rsidR="00D143E5" w:rsidRPr="00B140D9" w:rsidRDefault="00D143E5" w:rsidP="00D143E5">
      <w:pPr>
        <w:pStyle w:val="Grundtext"/>
        <w:rPr>
          <w:lang w:val="en-GB"/>
        </w:rPr>
      </w:pPr>
      <w:proofErr w:type="spellStart"/>
      <w:r w:rsidRPr="00B140D9">
        <w:rPr>
          <w:lang w:val="en-GB"/>
        </w:rPr>
        <w:t>z.B.</w:t>
      </w:r>
      <w:proofErr w:type="spellEnd"/>
      <w:r w:rsidRPr="00B140D9">
        <w:rPr>
          <w:lang w:val="en-GB"/>
        </w:rPr>
        <w:t xml:space="preserve"> von ADMONTER FLOORs</w:t>
      </w:r>
    </w:p>
    <w:p w14:paraId="08F7ABB7" w14:textId="77777777" w:rsidR="00D143E5" w:rsidRPr="00B140D9" w:rsidRDefault="00D143E5" w:rsidP="00D143E5">
      <w:pPr>
        <w:pStyle w:val="Folgeposition"/>
        <w:keepNext/>
        <w:keepLines/>
        <w:rPr>
          <w:lang w:val="en-GB"/>
        </w:rPr>
      </w:pPr>
      <w:r w:rsidRPr="00B140D9">
        <w:rPr>
          <w:lang w:val="en-GB"/>
        </w:rPr>
        <w:t>A</w:t>
      </w:r>
      <w:r w:rsidRPr="00B140D9">
        <w:rPr>
          <w:sz w:val="12"/>
          <w:lang w:val="en-GB"/>
        </w:rPr>
        <w:t>+</w:t>
      </w:r>
      <w:r w:rsidRPr="00B140D9">
        <w:rPr>
          <w:lang w:val="en-GB"/>
        </w:rPr>
        <w:tab/>
      </w:r>
      <w:proofErr w:type="spellStart"/>
      <w:r w:rsidRPr="00B140D9">
        <w:rPr>
          <w:lang w:val="en-GB"/>
        </w:rPr>
        <w:t>Eiche</w:t>
      </w:r>
      <w:proofErr w:type="spellEnd"/>
      <w:r w:rsidRPr="00B140D9">
        <w:rPr>
          <w:lang w:val="en-GB"/>
        </w:rPr>
        <w:t xml:space="preserve"> grey (classic) </w:t>
      </w:r>
      <w:proofErr w:type="gramStart"/>
      <w:r w:rsidRPr="00B140D9">
        <w:rPr>
          <w:lang w:val="en-GB"/>
        </w:rPr>
        <w:t>basic  lock</w:t>
      </w:r>
      <w:proofErr w:type="gramEnd"/>
      <w:r w:rsidRPr="00B140D9">
        <w:rPr>
          <w:lang w:val="en-GB"/>
        </w:rPr>
        <w:t>-it 158mm 2s</w:t>
      </w:r>
      <w:r w:rsidRPr="00B140D9">
        <w:rPr>
          <w:lang w:val="en-GB"/>
        </w:rPr>
        <w:tab/>
        <w:t xml:space="preserve">m2 </w:t>
      </w:r>
    </w:p>
    <w:p w14:paraId="208338E4" w14:textId="77777777" w:rsidR="00D143E5" w:rsidRPr="00B140D9" w:rsidRDefault="00D143E5" w:rsidP="00D143E5">
      <w:pPr>
        <w:pStyle w:val="Langtext"/>
      </w:pPr>
      <w:r w:rsidRPr="00B140D9">
        <w:t xml:space="preserve">Eiche </w:t>
      </w:r>
      <w:proofErr w:type="spellStart"/>
      <w:r w:rsidRPr="00B140D9">
        <w:t>grey</w:t>
      </w:r>
      <w:proofErr w:type="spellEnd"/>
      <w:r w:rsidRPr="00B140D9">
        <w:t xml:space="preserve"> (classic) </w:t>
      </w:r>
      <w:proofErr w:type="spellStart"/>
      <w:r w:rsidRPr="00B140D9">
        <w:t>basic</w:t>
      </w:r>
      <w:proofErr w:type="spellEnd"/>
      <w:r w:rsidRPr="00B140D9">
        <w:t xml:space="preserve"> oder Gleichwertiges.</w:t>
      </w:r>
    </w:p>
    <w:p w14:paraId="652A3926" w14:textId="77777777" w:rsidR="00D143E5" w:rsidRPr="00B140D9" w:rsidRDefault="00D143E5" w:rsidP="00D143E5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1FDF5B18" w14:textId="77777777" w:rsidR="00D143E5" w:rsidRPr="00B140D9" w:rsidRDefault="00D143E5" w:rsidP="00D143E5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B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  <w:t xml:space="preserve">Eiche </w:t>
      </w:r>
      <w:proofErr w:type="spellStart"/>
      <w:r w:rsidRPr="00B140D9">
        <w:rPr>
          <w:lang w:val="de-AT"/>
        </w:rPr>
        <w:t>grey</w:t>
      </w:r>
      <w:proofErr w:type="spellEnd"/>
      <w:r w:rsidRPr="00B140D9">
        <w:rPr>
          <w:lang w:val="de-AT"/>
        </w:rPr>
        <w:t xml:space="preserve"> (classic) </w:t>
      </w:r>
      <w:proofErr w:type="spellStart"/>
      <w:proofErr w:type="gramStart"/>
      <w:r w:rsidRPr="00B140D9">
        <w:rPr>
          <w:lang w:val="de-AT"/>
        </w:rPr>
        <w:t>basic</w:t>
      </w:r>
      <w:proofErr w:type="spellEnd"/>
      <w:r w:rsidRPr="00B140D9">
        <w:rPr>
          <w:lang w:val="de-AT"/>
        </w:rPr>
        <w:t xml:space="preserve">  lock</w:t>
      </w:r>
      <w:proofErr w:type="gramEnd"/>
      <w:r w:rsidRPr="00B140D9">
        <w:rPr>
          <w:lang w:val="de-AT"/>
        </w:rPr>
        <w:t>-</w:t>
      </w:r>
      <w:proofErr w:type="spellStart"/>
      <w:r w:rsidRPr="00B140D9">
        <w:rPr>
          <w:lang w:val="de-AT"/>
        </w:rPr>
        <w:t>it</w:t>
      </w:r>
      <w:proofErr w:type="spellEnd"/>
      <w:r w:rsidRPr="00B140D9">
        <w:rPr>
          <w:lang w:val="de-AT"/>
        </w:rPr>
        <w:t xml:space="preserve"> 180mm 2s</w:t>
      </w:r>
      <w:r w:rsidRPr="00B140D9">
        <w:rPr>
          <w:lang w:val="de-AT"/>
        </w:rPr>
        <w:tab/>
        <w:t xml:space="preserve">m2 </w:t>
      </w:r>
    </w:p>
    <w:p w14:paraId="56B67DF6" w14:textId="77777777" w:rsidR="00D143E5" w:rsidRPr="00B140D9" w:rsidRDefault="00D143E5" w:rsidP="00D143E5">
      <w:pPr>
        <w:pStyle w:val="Langtext"/>
      </w:pPr>
      <w:r w:rsidRPr="00B140D9">
        <w:t xml:space="preserve">Eiche </w:t>
      </w:r>
      <w:proofErr w:type="spellStart"/>
      <w:r w:rsidRPr="00B140D9">
        <w:t>grey</w:t>
      </w:r>
      <w:proofErr w:type="spellEnd"/>
      <w:r w:rsidRPr="00B140D9">
        <w:t xml:space="preserve"> (classic) </w:t>
      </w:r>
      <w:proofErr w:type="spellStart"/>
      <w:r w:rsidRPr="00B140D9">
        <w:t>basic</w:t>
      </w:r>
      <w:proofErr w:type="spellEnd"/>
      <w:r w:rsidRPr="00B140D9">
        <w:t xml:space="preserve"> oder Gleichwertiges.</w:t>
      </w:r>
    </w:p>
    <w:p w14:paraId="320B22D4" w14:textId="77777777" w:rsidR="00D143E5" w:rsidRPr="00B140D9" w:rsidRDefault="00D143E5" w:rsidP="00D143E5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7043FE66" w14:textId="77777777" w:rsidR="00D143E5" w:rsidRPr="00B140D9" w:rsidRDefault="00D143E5" w:rsidP="00D143E5">
      <w:pPr>
        <w:pStyle w:val="TrennungPOS"/>
      </w:pPr>
    </w:p>
    <w:p w14:paraId="7B8371A8" w14:textId="6653AF8D" w:rsidR="00D143E5" w:rsidRPr="00B140D9" w:rsidRDefault="00D143E5" w:rsidP="00D143E5">
      <w:pPr>
        <w:pStyle w:val="GrundtextPosNr"/>
        <w:keepNext/>
        <w:keepLines/>
      </w:pPr>
      <w:r w:rsidRPr="00B140D9">
        <w:t xml:space="preserve">38.AA </w:t>
      </w:r>
      <w:r w:rsidR="006F5EDB">
        <w:t>79</w:t>
      </w:r>
    </w:p>
    <w:p w14:paraId="7CAC3BBB" w14:textId="77777777" w:rsidR="00D143E5" w:rsidRPr="00B140D9" w:rsidRDefault="00D143E5" w:rsidP="00D143E5">
      <w:pPr>
        <w:pStyle w:val="Grundtext"/>
      </w:pPr>
      <w:r w:rsidRPr="00B140D9">
        <w:t>Holzböden, Laubholz.</w:t>
      </w:r>
    </w:p>
    <w:p w14:paraId="767C5EF4" w14:textId="77777777" w:rsidR="00D143E5" w:rsidRPr="00B140D9" w:rsidRDefault="00D143E5" w:rsidP="00D143E5">
      <w:pPr>
        <w:pStyle w:val="Grundtext"/>
      </w:pPr>
    </w:p>
    <w:p w14:paraId="1C53B7BF" w14:textId="77777777" w:rsidR="00D143E5" w:rsidRPr="00B140D9" w:rsidRDefault="00D143E5" w:rsidP="00D143E5">
      <w:pPr>
        <w:pStyle w:val="Grundtext"/>
      </w:pPr>
      <w:r w:rsidRPr="00B140D9">
        <w:t>• Stärke: 15 mm</w:t>
      </w:r>
    </w:p>
    <w:p w14:paraId="52BCCCAA" w14:textId="77777777" w:rsidR="00D143E5" w:rsidRPr="00B140D9" w:rsidRDefault="00D143E5" w:rsidP="00D143E5">
      <w:pPr>
        <w:pStyle w:val="Grundtext"/>
      </w:pPr>
      <w:r w:rsidRPr="00B140D9">
        <w:t>• 3-Schicht-Aufbau (3s)</w:t>
      </w:r>
    </w:p>
    <w:p w14:paraId="30046B07" w14:textId="77777777" w:rsidR="00D143E5" w:rsidRPr="00B140D9" w:rsidRDefault="00D143E5" w:rsidP="00D143E5">
      <w:pPr>
        <w:pStyle w:val="Grundtext"/>
      </w:pPr>
      <w:r w:rsidRPr="00B140D9">
        <w:t>• Längen: 2000/2400 mm</w:t>
      </w:r>
    </w:p>
    <w:p w14:paraId="348ABA25" w14:textId="77777777" w:rsidR="00D143E5" w:rsidRPr="00B140D9" w:rsidRDefault="00D143E5" w:rsidP="00D143E5">
      <w:pPr>
        <w:pStyle w:val="Grundtext"/>
      </w:pPr>
      <w:r w:rsidRPr="00B140D9">
        <w:t>• Decklage: ca. 3,6 mm</w:t>
      </w:r>
    </w:p>
    <w:p w14:paraId="4913E5AC" w14:textId="77777777" w:rsidR="00D143E5" w:rsidRPr="00B140D9" w:rsidRDefault="00D143E5" w:rsidP="00D143E5">
      <w:pPr>
        <w:pStyle w:val="Grundtext"/>
      </w:pPr>
      <w:r w:rsidRPr="00B140D9">
        <w:t>Im Positionsstichwort ist das Verlegesystem angegeben.</w:t>
      </w:r>
    </w:p>
    <w:p w14:paraId="1B5ED539" w14:textId="77777777" w:rsidR="00D143E5" w:rsidRPr="00B140D9" w:rsidRDefault="00D143E5" w:rsidP="00D143E5">
      <w:pPr>
        <w:pStyle w:val="Grundtext"/>
        <w:rPr>
          <w:lang w:val="en-GB"/>
        </w:rPr>
      </w:pPr>
      <w:proofErr w:type="spellStart"/>
      <w:r w:rsidRPr="00B140D9">
        <w:rPr>
          <w:lang w:val="en-GB"/>
        </w:rPr>
        <w:t>z.B.</w:t>
      </w:r>
      <w:proofErr w:type="spellEnd"/>
      <w:r w:rsidRPr="00B140D9">
        <w:rPr>
          <w:lang w:val="en-GB"/>
        </w:rPr>
        <w:t xml:space="preserve"> von ADMONTER FLOORs</w:t>
      </w:r>
    </w:p>
    <w:p w14:paraId="2026A81A" w14:textId="77777777" w:rsidR="00D143E5" w:rsidRPr="00B140D9" w:rsidRDefault="00D143E5" w:rsidP="00D143E5">
      <w:pPr>
        <w:pStyle w:val="Folgeposition"/>
        <w:keepNext/>
        <w:keepLines/>
        <w:rPr>
          <w:lang w:val="en-GB"/>
        </w:rPr>
      </w:pPr>
      <w:r w:rsidRPr="00B140D9">
        <w:rPr>
          <w:lang w:val="en-GB"/>
        </w:rPr>
        <w:t>C</w:t>
      </w:r>
      <w:r w:rsidRPr="00B140D9">
        <w:rPr>
          <w:sz w:val="12"/>
          <w:lang w:val="en-GB"/>
        </w:rPr>
        <w:t>+</w:t>
      </w:r>
      <w:r w:rsidRPr="00B140D9">
        <w:rPr>
          <w:lang w:val="en-GB"/>
        </w:rPr>
        <w:tab/>
      </w:r>
      <w:proofErr w:type="spellStart"/>
      <w:r w:rsidRPr="00B140D9">
        <w:rPr>
          <w:lang w:val="en-GB"/>
        </w:rPr>
        <w:t>Eiche</w:t>
      </w:r>
      <w:proofErr w:type="spellEnd"/>
      <w:r w:rsidRPr="00B140D9">
        <w:rPr>
          <w:lang w:val="en-GB"/>
        </w:rPr>
        <w:t xml:space="preserve"> grey (classic) </w:t>
      </w:r>
      <w:proofErr w:type="gramStart"/>
      <w:r w:rsidRPr="00B140D9">
        <w:rPr>
          <w:lang w:val="en-GB"/>
        </w:rPr>
        <w:t xml:space="preserve">basic  </w:t>
      </w:r>
      <w:proofErr w:type="spellStart"/>
      <w:r w:rsidRPr="00B140D9">
        <w:rPr>
          <w:lang w:val="en-GB"/>
        </w:rPr>
        <w:t>Nut</w:t>
      </w:r>
      <w:proofErr w:type="gramEnd"/>
      <w:r w:rsidRPr="00B140D9">
        <w:rPr>
          <w:lang w:val="en-GB"/>
        </w:rPr>
        <w:t>&amp;Feder</w:t>
      </w:r>
      <w:proofErr w:type="spellEnd"/>
      <w:r w:rsidRPr="00B140D9">
        <w:rPr>
          <w:lang w:val="en-GB"/>
        </w:rPr>
        <w:t xml:space="preserve"> 158mm 3s</w:t>
      </w:r>
      <w:r w:rsidRPr="00B140D9">
        <w:rPr>
          <w:lang w:val="en-GB"/>
        </w:rPr>
        <w:tab/>
        <w:t xml:space="preserve">m2 </w:t>
      </w:r>
    </w:p>
    <w:p w14:paraId="060BB05C" w14:textId="77777777" w:rsidR="00D143E5" w:rsidRPr="00B140D9" w:rsidRDefault="00D143E5" w:rsidP="00D143E5">
      <w:pPr>
        <w:pStyle w:val="Langtext"/>
      </w:pPr>
      <w:r w:rsidRPr="00B140D9">
        <w:t xml:space="preserve">Eiche </w:t>
      </w:r>
      <w:proofErr w:type="spellStart"/>
      <w:r w:rsidRPr="00B140D9">
        <w:t>grey</w:t>
      </w:r>
      <w:proofErr w:type="spellEnd"/>
      <w:r w:rsidRPr="00B140D9">
        <w:t xml:space="preserve"> (classic) </w:t>
      </w:r>
      <w:proofErr w:type="spellStart"/>
      <w:r w:rsidRPr="00B140D9">
        <w:t>basic</w:t>
      </w:r>
      <w:proofErr w:type="spellEnd"/>
      <w:r w:rsidRPr="00B140D9">
        <w:t xml:space="preserve"> oder Gleichwertiges.</w:t>
      </w:r>
    </w:p>
    <w:p w14:paraId="097974C5" w14:textId="77777777" w:rsidR="00D143E5" w:rsidRPr="00B140D9" w:rsidRDefault="00D143E5" w:rsidP="00D143E5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138157A6" w14:textId="77777777" w:rsidR="00D143E5" w:rsidRPr="00B140D9" w:rsidRDefault="00D143E5" w:rsidP="00D143E5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D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  <w:t xml:space="preserve">Eiche </w:t>
      </w:r>
      <w:proofErr w:type="spellStart"/>
      <w:r w:rsidRPr="00B140D9">
        <w:rPr>
          <w:lang w:val="de-AT"/>
        </w:rPr>
        <w:t>grey</w:t>
      </w:r>
      <w:proofErr w:type="spellEnd"/>
      <w:r w:rsidRPr="00B140D9">
        <w:rPr>
          <w:lang w:val="de-AT"/>
        </w:rPr>
        <w:t xml:space="preserve"> (classic) </w:t>
      </w:r>
      <w:proofErr w:type="spellStart"/>
      <w:proofErr w:type="gramStart"/>
      <w:r w:rsidRPr="00B140D9">
        <w:rPr>
          <w:lang w:val="de-AT"/>
        </w:rPr>
        <w:t>basic</w:t>
      </w:r>
      <w:proofErr w:type="spellEnd"/>
      <w:r w:rsidRPr="00B140D9">
        <w:rPr>
          <w:lang w:val="de-AT"/>
        </w:rPr>
        <w:t xml:space="preserve">  lock</w:t>
      </w:r>
      <w:proofErr w:type="gramEnd"/>
      <w:r w:rsidRPr="00B140D9">
        <w:rPr>
          <w:lang w:val="de-AT"/>
        </w:rPr>
        <w:t>-</w:t>
      </w:r>
      <w:proofErr w:type="spellStart"/>
      <w:r w:rsidRPr="00B140D9">
        <w:rPr>
          <w:lang w:val="de-AT"/>
        </w:rPr>
        <w:t>it</w:t>
      </w:r>
      <w:proofErr w:type="spellEnd"/>
      <w:r w:rsidRPr="00B140D9">
        <w:rPr>
          <w:lang w:val="de-AT"/>
        </w:rPr>
        <w:t xml:space="preserve"> 158mm 3s</w:t>
      </w:r>
      <w:r w:rsidRPr="00B140D9">
        <w:rPr>
          <w:lang w:val="de-AT"/>
        </w:rPr>
        <w:tab/>
        <w:t xml:space="preserve">m2 </w:t>
      </w:r>
    </w:p>
    <w:p w14:paraId="640C49FA" w14:textId="77777777" w:rsidR="00D143E5" w:rsidRPr="00B140D9" w:rsidRDefault="00D143E5" w:rsidP="00D143E5">
      <w:pPr>
        <w:pStyle w:val="Langtext"/>
      </w:pPr>
      <w:r w:rsidRPr="00B140D9">
        <w:t xml:space="preserve">Eiche </w:t>
      </w:r>
      <w:proofErr w:type="spellStart"/>
      <w:r w:rsidRPr="00B140D9">
        <w:t>grey</w:t>
      </w:r>
      <w:proofErr w:type="spellEnd"/>
      <w:r w:rsidRPr="00B140D9">
        <w:t xml:space="preserve"> (classic) </w:t>
      </w:r>
      <w:proofErr w:type="spellStart"/>
      <w:r w:rsidRPr="00B140D9">
        <w:t>basic</w:t>
      </w:r>
      <w:proofErr w:type="spellEnd"/>
      <w:r w:rsidRPr="00B140D9">
        <w:t xml:space="preserve"> oder Gleichwertiges.</w:t>
      </w:r>
    </w:p>
    <w:p w14:paraId="467EF162" w14:textId="77777777" w:rsidR="00D143E5" w:rsidRPr="00B140D9" w:rsidRDefault="00D143E5" w:rsidP="00D143E5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0EFF1638" w14:textId="77777777" w:rsidR="00D143E5" w:rsidRPr="00B140D9" w:rsidRDefault="00D143E5" w:rsidP="00D143E5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E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  <w:t xml:space="preserve">Eiche </w:t>
      </w:r>
      <w:proofErr w:type="spellStart"/>
      <w:r w:rsidRPr="00B140D9">
        <w:rPr>
          <w:lang w:val="de-AT"/>
        </w:rPr>
        <w:t>grey</w:t>
      </w:r>
      <w:proofErr w:type="spellEnd"/>
      <w:r w:rsidRPr="00B140D9">
        <w:rPr>
          <w:lang w:val="de-AT"/>
        </w:rPr>
        <w:t xml:space="preserve"> (classic) </w:t>
      </w:r>
      <w:proofErr w:type="spellStart"/>
      <w:proofErr w:type="gramStart"/>
      <w:r w:rsidRPr="00B140D9">
        <w:rPr>
          <w:lang w:val="de-AT"/>
        </w:rPr>
        <w:t>basic</w:t>
      </w:r>
      <w:proofErr w:type="spellEnd"/>
      <w:r w:rsidRPr="00B140D9">
        <w:rPr>
          <w:lang w:val="de-AT"/>
        </w:rPr>
        <w:t xml:space="preserve">  </w:t>
      </w:r>
      <w:proofErr w:type="spellStart"/>
      <w:r w:rsidRPr="00B140D9">
        <w:rPr>
          <w:lang w:val="de-AT"/>
        </w:rPr>
        <w:t>Nut</w:t>
      </w:r>
      <w:proofErr w:type="gramEnd"/>
      <w:r w:rsidRPr="00B140D9">
        <w:rPr>
          <w:lang w:val="de-AT"/>
        </w:rPr>
        <w:t>&amp;Feder</w:t>
      </w:r>
      <w:proofErr w:type="spellEnd"/>
      <w:r w:rsidRPr="00B140D9">
        <w:rPr>
          <w:lang w:val="de-AT"/>
        </w:rPr>
        <w:t xml:space="preserve"> 192mm 3s</w:t>
      </w:r>
      <w:r w:rsidRPr="00B140D9">
        <w:rPr>
          <w:lang w:val="de-AT"/>
        </w:rPr>
        <w:tab/>
        <w:t xml:space="preserve">m2 </w:t>
      </w:r>
    </w:p>
    <w:p w14:paraId="6B041F1C" w14:textId="77777777" w:rsidR="00D143E5" w:rsidRPr="00B140D9" w:rsidRDefault="00D143E5" w:rsidP="00D143E5">
      <w:pPr>
        <w:pStyle w:val="Langtext"/>
      </w:pPr>
      <w:r w:rsidRPr="00B140D9">
        <w:t xml:space="preserve">Eiche </w:t>
      </w:r>
      <w:proofErr w:type="spellStart"/>
      <w:r w:rsidRPr="00B140D9">
        <w:t>grey</w:t>
      </w:r>
      <w:proofErr w:type="spellEnd"/>
      <w:r w:rsidRPr="00B140D9">
        <w:t xml:space="preserve"> (classic) </w:t>
      </w:r>
      <w:proofErr w:type="spellStart"/>
      <w:r w:rsidRPr="00B140D9">
        <w:t>basic</w:t>
      </w:r>
      <w:proofErr w:type="spellEnd"/>
      <w:r w:rsidRPr="00B140D9">
        <w:t xml:space="preserve"> oder Gleichwertiges.</w:t>
      </w:r>
    </w:p>
    <w:p w14:paraId="182A5AED" w14:textId="77777777" w:rsidR="00D143E5" w:rsidRPr="00B140D9" w:rsidRDefault="00D143E5" w:rsidP="00D143E5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2BEF035A" w14:textId="77777777" w:rsidR="00D143E5" w:rsidRPr="00B140D9" w:rsidRDefault="00D143E5" w:rsidP="00D143E5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F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  <w:t xml:space="preserve">Eiche </w:t>
      </w:r>
      <w:proofErr w:type="spellStart"/>
      <w:r w:rsidRPr="00B140D9">
        <w:rPr>
          <w:lang w:val="de-AT"/>
        </w:rPr>
        <w:t>grey</w:t>
      </w:r>
      <w:proofErr w:type="spellEnd"/>
      <w:r w:rsidRPr="00B140D9">
        <w:rPr>
          <w:lang w:val="de-AT"/>
        </w:rPr>
        <w:t xml:space="preserve"> (classic) </w:t>
      </w:r>
      <w:proofErr w:type="spellStart"/>
      <w:proofErr w:type="gramStart"/>
      <w:r w:rsidRPr="00B140D9">
        <w:rPr>
          <w:lang w:val="de-AT"/>
        </w:rPr>
        <w:t>basic</w:t>
      </w:r>
      <w:proofErr w:type="spellEnd"/>
      <w:r w:rsidRPr="00B140D9">
        <w:rPr>
          <w:lang w:val="de-AT"/>
        </w:rPr>
        <w:t xml:space="preserve">  lock</w:t>
      </w:r>
      <w:proofErr w:type="gramEnd"/>
      <w:r w:rsidRPr="00B140D9">
        <w:rPr>
          <w:lang w:val="de-AT"/>
        </w:rPr>
        <w:t>-</w:t>
      </w:r>
      <w:proofErr w:type="spellStart"/>
      <w:r w:rsidRPr="00B140D9">
        <w:rPr>
          <w:lang w:val="de-AT"/>
        </w:rPr>
        <w:t>it</w:t>
      </w:r>
      <w:proofErr w:type="spellEnd"/>
      <w:r w:rsidRPr="00B140D9">
        <w:rPr>
          <w:lang w:val="de-AT"/>
        </w:rPr>
        <w:t xml:space="preserve"> 192mm 3s</w:t>
      </w:r>
      <w:r w:rsidRPr="00B140D9">
        <w:rPr>
          <w:lang w:val="de-AT"/>
        </w:rPr>
        <w:tab/>
        <w:t xml:space="preserve">m2 </w:t>
      </w:r>
    </w:p>
    <w:p w14:paraId="0B605197" w14:textId="77777777" w:rsidR="00D143E5" w:rsidRPr="00B140D9" w:rsidRDefault="00D143E5" w:rsidP="00D143E5">
      <w:pPr>
        <w:pStyle w:val="Langtext"/>
      </w:pPr>
      <w:r w:rsidRPr="00B140D9">
        <w:t xml:space="preserve">Eiche </w:t>
      </w:r>
      <w:proofErr w:type="spellStart"/>
      <w:r w:rsidRPr="00B140D9">
        <w:t>grey</w:t>
      </w:r>
      <w:proofErr w:type="spellEnd"/>
      <w:r w:rsidRPr="00B140D9">
        <w:t xml:space="preserve"> (classic) </w:t>
      </w:r>
      <w:proofErr w:type="spellStart"/>
      <w:r w:rsidRPr="00B140D9">
        <w:t>basic</w:t>
      </w:r>
      <w:proofErr w:type="spellEnd"/>
      <w:r w:rsidRPr="00B140D9">
        <w:t xml:space="preserve"> oder Gleichwertiges.</w:t>
      </w:r>
    </w:p>
    <w:p w14:paraId="0926C2AF" w14:textId="77777777" w:rsidR="00D143E5" w:rsidRPr="00B140D9" w:rsidRDefault="00D143E5" w:rsidP="00D143E5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2F076939" w14:textId="77777777" w:rsidR="00D143E5" w:rsidRPr="00B140D9" w:rsidRDefault="00D143E5" w:rsidP="00D143E5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G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  <w:t xml:space="preserve">Eiche </w:t>
      </w:r>
      <w:proofErr w:type="spellStart"/>
      <w:r w:rsidRPr="00B140D9">
        <w:rPr>
          <w:lang w:val="de-AT"/>
        </w:rPr>
        <w:t>grey</w:t>
      </w:r>
      <w:proofErr w:type="spellEnd"/>
      <w:r w:rsidRPr="00B140D9">
        <w:rPr>
          <w:lang w:val="de-AT"/>
        </w:rPr>
        <w:t xml:space="preserve"> (classic) </w:t>
      </w:r>
      <w:proofErr w:type="spellStart"/>
      <w:proofErr w:type="gramStart"/>
      <w:r w:rsidRPr="00B140D9">
        <w:rPr>
          <w:lang w:val="de-AT"/>
        </w:rPr>
        <w:t>basic</w:t>
      </w:r>
      <w:proofErr w:type="spellEnd"/>
      <w:r w:rsidRPr="00B140D9">
        <w:rPr>
          <w:lang w:val="de-AT"/>
        </w:rPr>
        <w:t xml:space="preserve">  </w:t>
      </w:r>
      <w:proofErr w:type="spellStart"/>
      <w:r w:rsidRPr="00B140D9">
        <w:rPr>
          <w:lang w:val="de-AT"/>
        </w:rPr>
        <w:t>Nut</w:t>
      </w:r>
      <w:proofErr w:type="gramEnd"/>
      <w:r w:rsidRPr="00B140D9">
        <w:rPr>
          <w:lang w:val="de-AT"/>
        </w:rPr>
        <w:t>&amp;Feder</w:t>
      </w:r>
      <w:proofErr w:type="spellEnd"/>
      <w:r w:rsidRPr="00B140D9">
        <w:rPr>
          <w:lang w:val="de-AT"/>
        </w:rPr>
        <w:t xml:space="preserve"> 240mm 3s</w:t>
      </w:r>
      <w:r w:rsidRPr="00B140D9">
        <w:rPr>
          <w:lang w:val="de-AT"/>
        </w:rPr>
        <w:tab/>
        <w:t xml:space="preserve">m2 </w:t>
      </w:r>
    </w:p>
    <w:p w14:paraId="4A5C8BA5" w14:textId="77777777" w:rsidR="00D143E5" w:rsidRPr="00B140D9" w:rsidRDefault="00D143E5" w:rsidP="00D143E5">
      <w:pPr>
        <w:pStyle w:val="Langtext"/>
      </w:pPr>
      <w:r w:rsidRPr="00B140D9">
        <w:t xml:space="preserve">Eiche </w:t>
      </w:r>
      <w:proofErr w:type="spellStart"/>
      <w:r w:rsidRPr="00B140D9">
        <w:t>grey</w:t>
      </w:r>
      <w:proofErr w:type="spellEnd"/>
      <w:r w:rsidRPr="00B140D9">
        <w:t xml:space="preserve"> (classic) </w:t>
      </w:r>
      <w:proofErr w:type="spellStart"/>
      <w:r w:rsidRPr="00B140D9">
        <w:t>basic</w:t>
      </w:r>
      <w:proofErr w:type="spellEnd"/>
      <w:r w:rsidRPr="00B140D9">
        <w:t xml:space="preserve"> oder Gleichwertiges.</w:t>
      </w:r>
    </w:p>
    <w:p w14:paraId="5B660DE9" w14:textId="77777777" w:rsidR="00D143E5" w:rsidRPr="00B140D9" w:rsidRDefault="00D143E5" w:rsidP="00D143E5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75307CBB" w14:textId="77777777" w:rsidR="00D143E5" w:rsidRPr="00B140D9" w:rsidRDefault="00D143E5" w:rsidP="00D143E5">
      <w:pPr>
        <w:pStyle w:val="TrennungPOS"/>
      </w:pPr>
    </w:p>
    <w:p w14:paraId="602E1103" w14:textId="77777777" w:rsidR="00D143E5" w:rsidRPr="00D143E5" w:rsidRDefault="00D143E5" w:rsidP="00D143E5">
      <w:pPr>
        <w:pStyle w:val="TrennungPOS"/>
        <w:rPr>
          <w:highlight w:val="yellow"/>
        </w:rPr>
      </w:pPr>
    </w:p>
    <w:p w14:paraId="624F7C53" w14:textId="3E5305C8" w:rsidR="00D143E5" w:rsidRPr="00B140D9" w:rsidRDefault="00D143E5" w:rsidP="00D143E5">
      <w:pPr>
        <w:pStyle w:val="GrundtextPosNr"/>
        <w:keepNext/>
        <w:keepLines/>
      </w:pPr>
      <w:r w:rsidRPr="00B140D9">
        <w:t xml:space="preserve">38.AA </w:t>
      </w:r>
      <w:r w:rsidR="006F5EDB">
        <w:t>80</w:t>
      </w:r>
    </w:p>
    <w:p w14:paraId="1E616CFF" w14:textId="77777777" w:rsidR="00D143E5" w:rsidRPr="00B140D9" w:rsidRDefault="00D143E5" w:rsidP="00D143E5">
      <w:pPr>
        <w:pStyle w:val="Grundtext"/>
      </w:pPr>
      <w:r w:rsidRPr="00B140D9">
        <w:t>Holzböden, Laubholz.</w:t>
      </w:r>
    </w:p>
    <w:p w14:paraId="1A9F3B3F" w14:textId="77777777" w:rsidR="00D143E5" w:rsidRPr="00B140D9" w:rsidRDefault="00D143E5" w:rsidP="00D143E5">
      <w:pPr>
        <w:pStyle w:val="Grundtext"/>
      </w:pPr>
    </w:p>
    <w:p w14:paraId="69B093BC" w14:textId="77777777" w:rsidR="00D143E5" w:rsidRPr="00B140D9" w:rsidRDefault="00D143E5" w:rsidP="00D143E5">
      <w:pPr>
        <w:pStyle w:val="Grundtext"/>
      </w:pPr>
      <w:r w:rsidRPr="00B140D9">
        <w:t>• Stärke: 15 mm</w:t>
      </w:r>
    </w:p>
    <w:p w14:paraId="362087D0" w14:textId="77777777" w:rsidR="00D143E5" w:rsidRPr="00B140D9" w:rsidRDefault="00D143E5" w:rsidP="00D143E5">
      <w:pPr>
        <w:pStyle w:val="Grundtext"/>
      </w:pPr>
      <w:r w:rsidRPr="00B140D9">
        <w:t>• 3-Schicht-Aufbau (3s)</w:t>
      </w:r>
    </w:p>
    <w:p w14:paraId="1906FB59" w14:textId="77777777" w:rsidR="00D143E5" w:rsidRPr="00B140D9" w:rsidRDefault="00D143E5" w:rsidP="00D143E5">
      <w:pPr>
        <w:pStyle w:val="Grundtext"/>
      </w:pPr>
      <w:r w:rsidRPr="00B140D9">
        <w:t>• Längen: 2800 mm</w:t>
      </w:r>
    </w:p>
    <w:p w14:paraId="3BE5556E" w14:textId="77777777" w:rsidR="00D143E5" w:rsidRPr="00B140D9" w:rsidRDefault="00D143E5" w:rsidP="00D143E5">
      <w:pPr>
        <w:pStyle w:val="Grundtext"/>
      </w:pPr>
      <w:r w:rsidRPr="00B140D9">
        <w:t>• Decklage: ca. 3,6 mm</w:t>
      </w:r>
    </w:p>
    <w:p w14:paraId="680B3D77" w14:textId="77777777" w:rsidR="00D143E5" w:rsidRPr="00B140D9" w:rsidRDefault="00D143E5" w:rsidP="00D143E5">
      <w:pPr>
        <w:pStyle w:val="Grundtext"/>
      </w:pPr>
      <w:r w:rsidRPr="00B140D9">
        <w:t>Im Positionsstichwort ist das Verlegesystem und die Breite (mm) angegeben.</w:t>
      </w:r>
    </w:p>
    <w:p w14:paraId="1241FCA3" w14:textId="77777777" w:rsidR="00D143E5" w:rsidRPr="00B140D9" w:rsidRDefault="00D143E5" w:rsidP="00D143E5">
      <w:pPr>
        <w:pStyle w:val="Grundtext"/>
        <w:rPr>
          <w:lang w:val="en-GB"/>
        </w:rPr>
      </w:pPr>
      <w:proofErr w:type="spellStart"/>
      <w:r w:rsidRPr="00B140D9">
        <w:rPr>
          <w:lang w:val="en-GB"/>
        </w:rPr>
        <w:t>z.B.</w:t>
      </w:r>
      <w:proofErr w:type="spellEnd"/>
      <w:r w:rsidRPr="00B140D9">
        <w:rPr>
          <w:lang w:val="en-GB"/>
        </w:rPr>
        <w:t xml:space="preserve"> von ADMONTER FLOORs</w:t>
      </w:r>
    </w:p>
    <w:p w14:paraId="0885BD1B" w14:textId="77777777" w:rsidR="00D143E5" w:rsidRPr="00B140D9" w:rsidRDefault="00D143E5" w:rsidP="00D143E5">
      <w:pPr>
        <w:pStyle w:val="Folgeposition"/>
        <w:keepNext/>
        <w:keepLines/>
        <w:rPr>
          <w:lang w:val="en-GB"/>
        </w:rPr>
      </w:pPr>
      <w:r w:rsidRPr="00B140D9">
        <w:rPr>
          <w:lang w:val="en-GB"/>
        </w:rPr>
        <w:t>I</w:t>
      </w:r>
      <w:r w:rsidRPr="00B140D9">
        <w:rPr>
          <w:sz w:val="12"/>
          <w:lang w:val="en-GB"/>
        </w:rPr>
        <w:t>+</w:t>
      </w:r>
      <w:r w:rsidRPr="00B140D9">
        <w:rPr>
          <w:lang w:val="en-GB"/>
        </w:rPr>
        <w:tab/>
      </w:r>
      <w:proofErr w:type="spellStart"/>
      <w:r w:rsidRPr="00B140D9">
        <w:rPr>
          <w:lang w:val="en-GB"/>
        </w:rPr>
        <w:t>Eiche</w:t>
      </w:r>
      <w:proofErr w:type="spellEnd"/>
      <w:r w:rsidRPr="00B140D9">
        <w:rPr>
          <w:lang w:val="en-GB"/>
        </w:rPr>
        <w:t xml:space="preserve"> grey (long) naturelle lock-it 280mm 3s</w:t>
      </w:r>
      <w:r w:rsidRPr="00B140D9">
        <w:rPr>
          <w:lang w:val="en-GB"/>
        </w:rPr>
        <w:tab/>
        <w:t xml:space="preserve">m2 </w:t>
      </w:r>
    </w:p>
    <w:p w14:paraId="0DB457A7" w14:textId="77777777" w:rsidR="00D143E5" w:rsidRPr="00B140D9" w:rsidRDefault="00D143E5" w:rsidP="00D143E5">
      <w:pPr>
        <w:pStyle w:val="Langtext"/>
      </w:pPr>
      <w:r w:rsidRPr="00B140D9">
        <w:t xml:space="preserve">Eiche </w:t>
      </w:r>
      <w:proofErr w:type="spellStart"/>
      <w:r w:rsidRPr="00B140D9">
        <w:t>grey</w:t>
      </w:r>
      <w:proofErr w:type="spellEnd"/>
      <w:r w:rsidRPr="00B140D9">
        <w:t xml:space="preserve"> (</w:t>
      </w:r>
      <w:proofErr w:type="spellStart"/>
      <w:r w:rsidRPr="00B140D9">
        <w:t>long</w:t>
      </w:r>
      <w:proofErr w:type="spellEnd"/>
      <w:r w:rsidRPr="00B140D9">
        <w:t xml:space="preserve">) </w:t>
      </w:r>
      <w:proofErr w:type="spellStart"/>
      <w:r w:rsidRPr="00B140D9">
        <w:t>naturelle</w:t>
      </w:r>
      <w:proofErr w:type="spellEnd"/>
      <w:r w:rsidRPr="00B140D9">
        <w:t xml:space="preserve"> oder Gleichwertiges.</w:t>
      </w:r>
    </w:p>
    <w:p w14:paraId="5A9366E7" w14:textId="77777777" w:rsidR="00D143E5" w:rsidRPr="00B140D9" w:rsidRDefault="00D143E5" w:rsidP="00D143E5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63DF7F76" w14:textId="77777777" w:rsidR="00D143E5" w:rsidRPr="00B140D9" w:rsidRDefault="00D143E5" w:rsidP="00D143E5">
      <w:pPr>
        <w:pStyle w:val="TrennungPOS"/>
      </w:pPr>
    </w:p>
    <w:p w14:paraId="1029C004" w14:textId="18A22934" w:rsidR="00D143E5" w:rsidRPr="00B140D9" w:rsidRDefault="00D143E5" w:rsidP="00D143E5">
      <w:pPr>
        <w:pStyle w:val="GrundtextPosNr"/>
        <w:keepNext/>
        <w:keepLines/>
      </w:pPr>
      <w:r w:rsidRPr="00B140D9">
        <w:t xml:space="preserve">38.AA </w:t>
      </w:r>
      <w:r w:rsidR="006F5EDB">
        <w:t>81</w:t>
      </w:r>
    </w:p>
    <w:p w14:paraId="2CB80D61" w14:textId="77777777" w:rsidR="00D143E5" w:rsidRPr="00B140D9" w:rsidRDefault="00D143E5" w:rsidP="00D143E5">
      <w:pPr>
        <w:pStyle w:val="Grundtext"/>
      </w:pPr>
      <w:r w:rsidRPr="00B140D9">
        <w:t>Holzböden, Laubholz.</w:t>
      </w:r>
    </w:p>
    <w:p w14:paraId="2BE6175C" w14:textId="77777777" w:rsidR="00D143E5" w:rsidRPr="00B140D9" w:rsidRDefault="00D143E5" w:rsidP="00D143E5">
      <w:pPr>
        <w:pStyle w:val="Grundtext"/>
      </w:pPr>
    </w:p>
    <w:p w14:paraId="351AE516" w14:textId="42EDBBD1" w:rsidR="00D143E5" w:rsidRPr="00B140D9" w:rsidRDefault="00D143E5" w:rsidP="00D143E5">
      <w:pPr>
        <w:pStyle w:val="Grundtext"/>
      </w:pPr>
      <w:r w:rsidRPr="006F5EDB">
        <w:t xml:space="preserve">• Stärke: </w:t>
      </w:r>
      <w:r w:rsidR="00887DA8" w:rsidRPr="006F5EDB">
        <w:t>10,5</w:t>
      </w:r>
      <w:r w:rsidRPr="006F5EDB">
        <w:t xml:space="preserve"> mm</w:t>
      </w:r>
    </w:p>
    <w:p w14:paraId="63D34D77" w14:textId="77777777" w:rsidR="00D143E5" w:rsidRPr="00B140D9" w:rsidRDefault="00D143E5" w:rsidP="00D143E5">
      <w:pPr>
        <w:pStyle w:val="Grundtext"/>
      </w:pPr>
      <w:r w:rsidRPr="00B140D9">
        <w:t>• 2-Schicht-Aufbau (2s)</w:t>
      </w:r>
    </w:p>
    <w:p w14:paraId="3C4FAB38" w14:textId="77777777" w:rsidR="00D143E5" w:rsidRPr="00B140D9" w:rsidRDefault="00D143E5" w:rsidP="00D143E5">
      <w:pPr>
        <w:pStyle w:val="Grundtext"/>
      </w:pPr>
      <w:r w:rsidRPr="00B140D9">
        <w:t>• Längen: 2000 mm</w:t>
      </w:r>
    </w:p>
    <w:p w14:paraId="576846C7" w14:textId="77777777" w:rsidR="00D143E5" w:rsidRPr="00B140D9" w:rsidRDefault="00D143E5" w:rsidP="00D143E5">
      <w:pPr>
        <w:pStyle w:val="Grundtext"/>
      </w:pPr>
      <w:r w:rsidRPr="00B140D9">
        <w:t>• Decklage: ca. 3,6 mm</w:t>
      </w:r>
    </w:p>
    <w:p w14:paraId="56702C6A" w14:textId="77777777" w:rsidR="00D143E5" w:rsidRPr="00B140D9" w:rsidRDefault="00D143E5" w:rsidP="00D143E5">
      <w:pPr>
        <w:pStyle w:val="Grundtext"/>
      </w:pPr>
      <w:r w:rsidRPr="00B140D9">
        <w:t>Im Positionsstichwort ist das Verlegesystem und die Breite (mm) angegeben.</w:t>
      </w:r>
    </w:p>
    <w:p w14:paraId="2864BC78" w14:textId="77777777" w:rsidR="00D143E5" w:rsidRPr="00B140D9" w:rsidRDefault="00D143E5" w:rsidP="00D143E5">
      <w:pPr>
        <w:pStyle w:val="Grundtext"/>
        <w:rPr>
          <w:lang w:val="en-GB"/>
        </w:rPr>
      </w:pPr>
      <w:proofErr w:type="spellStart"/>
      <w:r w:rsidRPr="00B140D9">
        <w:rPr>
          <w:lang w:val="en-GB"/>
        </w:rPr>
        <w:t>z.B.</w:t>
      </w:r>
      <w:proofErr w:type="spellEnd"/>
      <w:r w:rsidRPr="00B140D9">
        <w:rPr>
          <w:lang w:val="en-GB"/>
        </w:rPr>
        <w:t xml:space="preserve"> von ADMONTER FLOORs</w:t>
      </w:r>
    </w:p>
    <w:p w14:paraId="3B9F18E4" w14:textId="77777777" w:rsidR="00D143E5" w:rsidRPr="00B140D9" w:rsidRDefault="00D143E5" w:rsidP="00D143E5">
      <w:pPr>
        <w:pStyle w:val="Folgeposition"/>
        <w:keepNext/>
        <w:keepLines/>
        <w:rPr>
          <w:lang w:val="en-GB"/>
        </w:rPr>
      </w:pPr>
      <w:r w:rsidRPr="00B140D9">
        <w:rPr>
          <w:lang w:val="en-GB"/>
        </w:rPr>
        <w:t>B</w:t>
      </w:r>
      <w:r w:rsidRPr="00B140D9">
        <w:rPr>
          <w:sz w:val="12"/>
          <w:lang w:val="en-GB"/>
        </w:rPr>
        <w:t>+</w:t>
      </w:r>
      <w:r w:rsidRPr="00B140D9">
        <w:rPr>
          <w:lang w:val="en-GB"/>
        </w:rPr>
        <w:tab/>
      </w:r>
      <w:proofErr w:type="spellStart"/>
      <w:r w:rsidRPr="00B140D9">
        <w:rPr>
          <w:lang w:val="en-GB"/>
        </w:rPr>
        <w:t>Eiche</w:t>
      </w:r>
      <w:proofErr w:type="spellEnd"/>
      <w:r w:rsidRPr="00B140D9">
        <w:rPr>
          <w:lang w:val="en-GB"/>
        </w:rPr>
        <w:t xml:space="preserve"> grey (classic) rustic lock-it 158mm 2s</w:t>
      </w:r>
      <w:r w:rsidRPr="00B140D9">
        <w:rPr>
          <w:lang w:val="en-GB"/>
        </w:rPr>
        <w:tab/>
        <w:t xml:space="preserve">m2 </w:t>
      </w:r>
    </w:p>
    <w:p w14:paraId="618ABFBD" w14:textId="77777777" w:rsidR="00D143E5" w:rsidRPr="00B140D9" w:rsidRDefault="00D143E5" w:rsidP="00D143E5">
      <w:pPr>
        <w:pStyle w:val="Langtext"/>
      </w:pPr>
      <w:r w:rsidRPr="00B140D9">
        <w:t xml:space="preserve">Eiche </w:t>
      </w:r>
      <w:proofErr w:type="spellStart"/>
      <w:r w:rsidRPr="00B140D9">
        <w:t>grey</w:t>
      </w:r>
      <w:proofErr w:type="spellEnd"/>
      <w:r w:rsidRPr="00B140D9">
        <w:t xml:space="preserve"> (classic) </w:t>
      </w:r>
      <w:proofErr w:type="spellStart"/>
      <w:r w:rsidRPr="00B140D9">
        <w:t>rustic</w:t>
      </w:r>
      <w:proofErr w:type="spellEnd"/>
      <w:r w:rsidRPr="00B140D9">
        <w:t xml:space="preserve"> oder Gleichwertiges.</w:t>
      </w:r>
    </w:p>
    <w:p w14:paraId="22EA987E" w14:textId="77777777" w:rsidR="00D143E5" w:rsidRPr="00B140D9" w:rsidRDefault="00D143E5" w:rsidP="00D143E5">
      <w:pPr>
        <w:pStyle w:val="Langtext"/>
      </w:pPr>
      <w:r w:rsidRPr="00B140D9">
        <w:lastRenderedPageBreak/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1CE8E3A8" w14:textId="77777777" w:rsidR="00D143E5" w:rsidRPr="00B140D9" w:rsidRDefault="00D143E5" w:rsidP="00D143E5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C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  <w:t xml:space="preserve">Eiche </w:t>
      </w:r>
      <w:proofErr w:type="spellStart"/>
      <w:r w:rsidRPr="00B140D9">
        <w:rPr>
          <w:lang w:val="de-AT"/>
        </w:rPr>
        <w:t>grey</w:t>
      </w:r>
      <w:proofErr w:type="spellEnd"/>
      <w:r w:rsidRPr="00B140D9">
        <w:rPr>
          <w:lang w:val="de-AT"/>
        </w:rPr>
        <w:t xml:space="preserve"> (classic) </w:t>
      </w:r>
      <w:proofErr w:type="spellStart"/>
      <w:r w:rsidRPr="00B140D9">
        <w:rPr>
          <w:lang w:val="de-AT"/>
        </w:rPr>
        <w:t>rustic</w:t>
      </w:r>
      <w:proofErr w:type="spellEnd"/>
      <w:r w:rsidRPr="00B140D9">
        <w:rPr>
          <w:lang w:val="de-AT"/>
        </w:rPr>
        <w:t xml:space="preserve"> lock-</w:t>
      </w:r>
      <w:proofErr w:type="spellStart"/>
      <w:r w:rsidRPr="00B140D9">
        <w:rPr>
          <w:lang w:val="de-AT"/>
        </w:rPr>
        <w:t>it</w:t>
      </w:r>
      <w:proofErr w:type="spellEnd"/>
      <w:r w:rsidRPr="00B140D9">
        <w:rPr>
          <w:lang w:val="de-AT"/>
        </w:rPr>
        <w:t xml:space="preserve"> 180mm 2s</w:t>
      </w:r>
      <w:r w:rsidRPr="00B140D9">
        <w:rPr>
          <w:lang w:val="de-AT"/>
        </w:rPr>
        <w:tab/>
        <w:t xml:space="preserve">m2 </w:t>
      </w:r>
    </w:p>
    <w:p w14:paraId="2D725B41" w14:textId="77777777" w:rsidR="00D143E5" w:rsidRPr="00B140D9" w:rsidRDefault="00D143E5" w:rsidP="00D143E5">
      <w:pPr>
        <w:pStyle w:val="Langtext"/>
      </w:pPr>
      <w:r w:rsidRPr="00B140D9">
        <w:t xml:space="preserve">Eiche </w:t>
      </w:r>
      <w:proofErr w:type="spellStart"/>
      <w:r w:rsidRPr="00B140D9">
        <w:t>grey</w:t>
      </w:r>
      <w:proofErr w:type="spellEnd"/>
      <w:r w:rsidRPr="00B140D9">
        <w:t xml:space="preserve"> (classic) </w:t>
      </w:r>
      <w:proofErr w:type="spellStart"/>
      <w:r w:rsidRPr="00B140D9">
        <w:t>rustic</w:t>
      </w:r>
      <w:proofErr w:type="spellEnd"/>
      <w:r w:rsidRPr="00B140D9">
        <w:t xml:space="preserve"> oder Gleichwertiges.</w:t>
      </w:r>
    </w:p>
    <w:p w14:paraId="1723A16F" w14:textId="77777777" w:rsidR="00D143E5" w:rsidRPr="00B140D9" w:rsidRDefault="00D143E5" w:rsidP="00D143E5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4CF4EA7A" w14:textId="77777777" w:rsidR="00D143E5" w:rsidRPr="00B140D9" w:rsidRDefault="00D143E5" w:rsidP="00D143E5">
      <w:pPr>
        <w:pStyle w:val="TrennungPOS"/>
      </w:pPr>
    </w:p>
    <w:p w14:paraId="6AD42B46" w14:textId="4620B813" w:rsidR="00D143E5" w:rsidRPr="00B140D9" w:rsidRDefault="00D143E5" w:rsidP="00D143E5">
      <w:pPr>
        <w:pStyle w:val="GrundtextPosNr"/>
        <w:keepNext/>
        <w:keepLines/>
      </w:pPr>
      <w:r w:rsidRPr="00B140D9">
        <w:t xml:space="preserve">38.AA </w:t>
      </w:r>
      <w:r w:rsidR="006F5EDB">
        <w:t>82</w:t>
      </w:r>
    </w:p>
    <w:p w14:paraId="688D1E47" w14:textId="77777777" w:rsidR="00D143E5" w:rsidRPr="00B140D9" w:rsidRDefault="00D143E5" w:rsidP="00D143E5">
      <w:pPr>
        <w:pStyle w:val="Grundtext"/>
      </w:pPr>
      <w:r w:rsidRPr="00B140D9">
        <w:t>Holzböden, Laubholz.</w:t>
      </w:r>
    </w:p>
    <w:p w14:paraId="08CF81C2" w14:textId="77777777" w:rsidR="00D143E5" w:rsidRPr="00B140D9" w:rsidRDefault="00D143E5" w:rsidP="00D143E5">
      <w:pPr>
        <w:pStyle w:val="Grundtext"/>
      </w:pPr>
    </w:p>
    <w:p w14:paraId="1BB19B89" w14:textId="77777777" w:rsidR="00D143E5" w:rsidRPr="00B140D9" w:rsidRDefault="00D143E5" w:rsidP="00D143E5">
      <w:pPr>
        <w:pStyle w:val="Grundtext"/>
      </w:pPr>
      <w:r w:rsidRPr="00B140D9">
        <w:t>• Stärke: 15 mm</w:t>
      </w:r>
    </w:p>
    <w:p w14:paraId="07A8A91F" w14:textId="77777777" w:rsidR="00D143E5" w:rsidRPr="00B140D9" w:rsidRDefault="00D143E5" w:rsidP="00D143E5">
      <w:pPr>
        <w:pStyle w:val="Grundtext"/>
      </w:pPr>
      <w:r w:rsidRPr="00B140D9">
        <w:t>• 3-Schicht-Aufbau (3s)</w:t>
      </w:r>
    </w:p>
    <w:p w14:paraId="6C6CAF46" w14:textId="77777777" w:rsidR="00D143E5" w:rsidRPr="00B140D9" w:rsidRDefault="00D143E5" w:rsidP="00D143E5">
      <w:pPr>
        <w:pStyle w:val="Grundtext"/>
      </w:pPr>
      <w:r w:rsidRPr="00B140D9">
        <w:t>• Längen: 2000/2400 mm</w:t>
      </w:r>
    </w:p>
    <w:p w14:paraId="208D064B" w14:textId="77777777" w:rsidR="00D143E5" w:rsidRPr="00B140D9" w:rsidRDefault="00D143E5" w:rsidP="00D143E5">
      <w:pPr>
        <w:pStyle w:val="Grundtext"/>
      </w:pPr>
      <w:r w:rsidRPr="00B140D9">
        <w:t>• Decklage: ca. 3,6 mm</w:t>
      </w:r>
    </w:p>
    <w:p w14:paraId="5D373A72" w14:textId="77777777" w:rsidR="00D143E5" w:rsidRPr="00B140D9" w:rsidRDefault="00D143E5" w:rsidP="00D143E5">
      <w:pPr>
        <w:pStyle w:val="Grundtext"/>
      </w:pPr>
      <w:r w:rsidRPr="00B140D9">
        <w:t>Im Positionsstichwort ist das Verlegesystem und die Breite (mm) angegeben.</w:t>
      </w:r>
    </w:p>
    <w:p w14:paraId="2ACA0108" w14:textId="77777777" w:rsidR="00D143E5" w:rsidRPr="00B140D9" w:rsidRDefault="00D143E5" w:rsidP="00D143E5">
      <w:pPr>
        <w:pStyle w:val="Grundtext"/>
        <w:rPr>
          <w:lang w:val="en-GB"/>
        </w:rPr>
      </w:pPr>
      <w:proofErr w:type="spellStart"/>
      <w:r w:rsidRPr="00B140D9">
        <w:rPr>
          <w:lang w:val="en-GB"/>
        </w:rPr>
        <w:t>z.B.</w:t>
      </w:r>
      <w:proofErr w:type="spellEnd"/>
      <w:r w:rsidRPr="00B140D9">
        <w:rPr>
          <w:lang w:val="en-GB"/>
        </w:rPr>
        <w:t xml:space="preserve"> von ADMONTER FLOORs</w:t>
      </w:r>
    </w:p>
    <w:p w14:paraId="22964CAD" w14:textId="77777777" w:rsidR="00D143E5" w:rsidRPr="00B140D9" w:rsidRDefault="00D143E5" w:rsidP="00D143E5">
      <w:pPr>
        <w:pStyle w:val="Folgeposition"/>
        <w:keepNext/>
        <w:keepLines/>
        <w:rPr>
          <w:lang w:val="en-GB"/>
        </w:rPr>
      </w:pPr>
      <w:r w:rsidRPr="00B140D9">
        <w:rPr>
          <w:lang w:val="en-GB"/>
        </w:rPr>
        <w:t>D</w:t>
      </w:r>
      <w:r w:rsidRPr="00B140D9">
        <w:rPr>
          <w:sz w:val="12"/>
          <w:lang w:val="en-GB"/>
        </w:rPr>
        <w:t>+</w:t>
      </w:r>
      <w:r w:rsidRPr="00B140D9">
        <w:rPr>
          <w:lang w:val="en-GB"/>
        </w:rPr>
        <w:tab/>
      </w:r>
      <w:proofErr w:type="spellStart"/>
      <w:r w:rsidRPr="00B140D9">
        <w:rPr>
          <w:lang w:val="en-GB"/>
        </w:rPr>
        <w:t>Eiche</w:t>
      </w:r>
      <w:proofErr w:type="spellEnd"/>
      <w:r w:rsidRPr="00B140D9">
        <w:rPr>
          <w:lang w:val="en-GB"/>
        </w:rPr>
        <w:t xml:space="preserve"> grey (classic) </w:t>
      </w:r>
      <w:proofErr w:type="gramStart"/>
      <w:r w:rsidRPr="00B140D9">
        <w:rPr>
          <w:lang w:val="en-GB"/>
        </w:rPr>
        <w:t xml:space="preserve">rustic  </w:t>
      </w:r>
      <w:proofErr w:type="spellStart"/>
      <w:r w:rsidRPr="00B140D9">
        <w:rPr>
          <w:lang w:val="en-GB"/>
        </w:rPr>
        <w:t>Nut</w:t>
      </w:r>
      <w:proofErr w:type="gramEnd"/>
      <w:r w:rsidRPr="00B140D9">
        <w:rPr>
          <w:lang w:val="en-GB"/>
        </w:rPr>
        <w:t>&amp;Feder</w:t>
      </w:r>
      <w:proofErr w:type="spellEnd"/>
      <w:r w:rsidRPr="00B140D9">
        <w:rPr>
          <w:lang w:val="en-GB"/>
        </w:rPr>
        <w:t xml:space="preserve"> 158mm 3s</w:t>
      </w:r>
      <w:r w:rsidRPr="00B140D9">
        <w:rPr>
          <w:lang w:val="en-GB"/>
        </w:rPr>
        <w:tab/>
        <w:t xml:space="preserve">m2 </w:t>
      </w:r>
    </w:p>
    <w:p w14:paraId="7B08483C" w14:textId="77777777" w:rsidR="00D143E5" w:rsidRPr="00B140D9" w:rsidRDefault="00D143E5" w:rsidP="00D143E5">
      <w:pPr>
        <w:pStyle w:val="Langtext"/>
      </w:pPr>
      <w:r w:rsidRPr="00B140D9">
        <w:t xml:space="preserve">Eiche </w:t>
      </w:r>
      <w:proofErr w:type="spellStart"/>
      <w:r w:rsidRPr="00B140D9">
        <w:t>grey</w:t>
      </w:r>
      <w:proofErr w:type="spellEnd"/>
      <w:r w:rsidRPr="00B140D9">
        <w:t xml:space="preserve"> (classic) </w:t>
      </w:r>
      <w:proofErr w:type="spellStart"/>
      <w:r w:rsidRPr="00B140D9">
        <w:t>rustic</w:t>
      </w:r>
      <w:proofErr w:type="spellEnd"/>
      <w:r w:rsidRPr="00B140D9">
        <w:t xml:space="preserve"> oder Gleichwertiges.</w:t>
      </w:r>
    </w:p>
    <w:p w14:paraId="07C81944" w14:textId="77777777" w:rsidR="00D143E5" w:rsidRPr="00B140D9" w:rsidRDefault="00D143E5" w:rsidP="00D143E5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227DF5BC" w14:textId="77777777" w:rsidR="00D143E5" w:rsidRPr="00B140D9" w:rsidRDefault="00D143E5" w:rsidP="00D143E5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E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  <w:t xml:space="preserve">Eiche </w:t>
      </w:r>
      <w:proofErr w:type="spellStart"/>
      <w:r w:rsidRPr="00B140D9">
        <w:rPr>
          <w:lang w:val="de-AT"/>
        </w:rPr>
        <w:t>grey</w:t>
      </w:r>
      <w:proofErr w:type="spellEnd"/>
      <w:r w:rsidRPr="00B140D9">
        <w:rPr>
          <w:lang w:val="de-AT"/>
        </w:rPr>
        <w:t xml:space="preserve"> (classic) </w:t>
      </w:r>
      <w:proofErr w:type="spellStart"/>
      <w:proofErr w:type="gramStart"/>
      <w:r w:rsidRPr="00B140D9">
        <w:rPr>
          <w:lang w:val="de-AT"/>
        </w:rPr>
        <w:t>rustic</w:t>
      </w:r>
      <w:proofErr w:type="spellEnd"/>
      <w:r w:rsidRPr="00B140D9">
        <w:rPr>
          <w:lang w:val="de-AT"/>
        </w:rPr>
        <w:t xml:space="preserve">  lock</w:t>
      </w:r>
      <w:proofErr w:type="gramEnd"/>
      <w:r w:rsidRPr="00B140D9">
        <w:rPr>
          <w:lang w:val="de-AT"/>
        </w:rPr>
        <w:t>-</w:t>
      </w:r>
      <w:proofErr w:type="spellStart"/>
      <w:r w:rsidRPr="00B140D9">
        <w:rPr>
          <w:lang w:val="de-AT"/>
        </w:rPr>
        <w:t>it</w:t>
      </w:r>
      <w:proofErr w:type="spellEnd"/>
      <w:r w:rsidRPr="00B140D9">
        <w:rPr>
          <w:lang w:val="de-AT"/>
        </w:rPr>
        <w:t xml:space="preserve"> 158mm 3s</w:t>
      </w:r>
      <w:r w:rsidRPr="00B140D9">
        <w:rPr>
          <w:lang w:val="de-AT"/>
        </w:rPr>
        <w:tab/>
        <w:t xml:space="preserve">m2 </w:t>
      </w:r>
    </w:p>
    <w:p w14:paraId="5548F155" w14:textId="77777777" w:rsidR="00D143E5" w:rsidRPr="00B140D9" w:rsidRDefault="00D143E5" w:rsidP="00D143E5">
      <w:pPr>
        <w:pStyle w:val="Langtext"/>
      </w:pPr>
      <w:r w:rsidRPr="00B140D9">
        <w:t xml:space="preserve">Eiche </w:t>
      </w:r>
      <w:proofErr w:type="spellStart"/>
      <w:r w:rsidRPr="00B140D9">
        <w:t>grey</w:t>
      </w:r>
      <w:proofErr w:type="spellEnd"/>
      <w:r w:rsidRPr="00B140D9">
        <w:t xml:space="preserve"> (classic) </w:t>
      </w:r>
      <w:proofErr w:type="spellStart"/>
      <w:r w:rsidRPr="00B140D9">
        <w:t>rustic</w:t>
      </w:r>
      <w:proofErr w:type="spellEnd"/>
      <w:r w:rsidRPr="00B140D9">
        <w:t xml:space="preserve"> oder Gleichwertiges.</w:t>
      </w:r>
    </w:p>
    <w:p w14:paraId="6A5F2105" w14:textId="77777777" w:rsidR="00D143E5" w:rsidRPr="00B140D9" w:rsidRDefault="00D143E5" w:rsidP="00D143E5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5E82A02B" w14:textId="77777777" w:rsidR="00D143E5" w:rsidRPr="00B140D9" w:rsidRDefault="00D143E5" w:rsidP="00D143E5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F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  <w:t xml:space="preserve">Eiche </w:t>
      </w:r>
      <w:proofErr w:type="spellStart"/>
      <w:r w:rsidRPr="00B140D9">
        <w:rPr>
          <w:lang w:val="de-AT"/>
        </w:rPr>
        <w:t>grey</w:t>
      </w:r>
      <w:proofErr w:type="spellEnd"/>
      <w:r w:rsidRPr="00B140D9">
        <w:rPr>
          <w:lang w:val="de-AT"/>
        </w:rPr>
        <w:t xml:space="preserve"> (classic) </w:t>
      </w:r>
      <w:proofErr w:type="spellStart"/>
      <w:proofErr w:type="gramStart"/>
      <w:r w:rsidRPr="00B140D9">
        <w:rPr>
          <w:lang w:val="de-AT"/>
        </w:rPr>
        <w:t>rustic</w:t>
      </w:r>
      <w:proofErr w:type="spellEnd"/>
      <w:r w:rsidRPr="00B140D9">
        <w:rPr>
          <w:lang w:val="de-AT"/>
        </w:rPr>
        <w:t xml:space="preserve">  </w:t>
      </w:r>
      <w:proofErr w:type="spellStart"/>
      <w:r w:rsidRPr="00B140D9">
        <w:rPr>
          <w:lang w:val="de-AT"/>
        </w:rPr>
        <w:t>Nut</w:t>
      </w:r>
      <w:proofErr w:type="gramEnd"/>
      <w:r w:rsidRPr="00B140D9">
        <w:rPr>
          <w:lang w:val="de-AT"/>
        </w:rPr>
        <w:t>&amp;Feder</w:t>
      </w:r>
      <w:proofErr w:type="spellEnd"/>
      <w:r w:rsidRPr="00B140D9">
        <w:rPr>
          <w:lang w:val="de-AT"/>
        </w:rPr>
        <w:t xml:space="preserve"> 192mm 3s</w:t>
      </w:r>
      <w:r w:rsidRPr="00B140D9">
        <w:rPr>
          <w:lang w:val="de-AT"/>
        </w:rPr>
        <w:tab/>
        <w:t xml:space="preserve">m2 </w:t>
      </w:r>
    </w:p>
    <w:p w14:paraId="54478C47" w14:textId="77777777" w:rsidR="00D143E5" w:rsidRPr="00B140D9" w:rsidRDefault="00D143E5" w:rsidP="00D143E5">
      <w:pPr>
        <w:pStyle w:val="Langtext"/>
      </w:pPr>
      <w:r w:rsidRPr="00B140D9">
        <w:t xml:space="preserve">Eiche </w:t>
      </w:r>
      <w:proofErr w:type="spellStart"/>
      <w:r w:rsidRPr="00B140D9">
        <w:t>grey</w:t>
      </w:r>
      <w:proofErr w:type="spellEnd"/>
      <w:r w:rsidRPr="00B140D9">
        <w:t xml:space="preserve"> (classic) </w:t>
      </w:r>
      <w:proofErr w:type="spellStart"/>
      <w:r w:rsidRPr="00B140D9">
        <w:t>rustic</w:t>
      </w:r>
      <w:proofErr w:type="spellEnd"/>
      <w:r w:rsidRPr="00B140D9">
        <w:t xml:space="preserve"> oder Gleichwertiges.</w:t>
      </w:r>
    </w:p>
    <w:p w14:paraId="57DD66E5" w14:textId="77777777" w:rsidR="00D143E5" w:rsidRPr="00B140D9" w:rsidRDefault="00D143E5" w:rsidP="00D143E5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63C136A2" w14:textId="77777777" w:rsidR="00D143E5" w:rsidRPr="00B140D9" w:rsidRDefault="00D143E5" w:rsidP="00D143E5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G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  <w:t xml:space="preserve">Eiche </w:t>
      </w:r>
      <w:proofErr w:type="spellStart"/>
      <w:r w:rsidRPr="00B140D9">
        <w:rPr>
          <w:lang w:val="de-AT"/>
        </w:rPr>
        <w:t>grey</w:t>
      </w:r>
      <w:proofErr w:type="spellEnd"/>
      <w:r w:rsidRPr="00B140D9">
        <w:rPr>
          <w:lang w:val="de-AT"/>
        </w:rPr>
        <w:t xml:space="preserve"> (classic) </w:t>
      </w:r>
      <w:proofErr w:type="spellStart"/>
      <w:proofErr w:type="gramStart"/>
      <w:r w:rsidRPr="00B140D9">
        <w:rPr>
          <w:lang w:val="de-AT"/>
        </w:rPr>
        <w:t>rustic</w:t>
      </w:r>
      <w:proofErr w:type="spellEnd"/>
      <w:r w:rsidRPr="00B140D9">
        <w:rPr>
          <w:lang w:val="de-AT"/>
        </w:rPr>
        <w:t xml:space="preserve">  lock</w:t>
      </w:r>
      <w:proofErr w:type="gramEnd"/>
      <w:r w:rsidRPr="00B140D9">
        <w:rPr>
          <w:lang w:val="de-AT"/>
        </w:rPr>
        <w:t>-</w:t>
      </w:r>
      <w:proofErr w:type="spellStart"/>
      <w:r w:rsidRPr="00B140D9">
        <w:rPr>
          <w:lang w:val="de-AT"/>
        </w:rPr>
        <w:t>it</w:t>
      </w:r>
      <w:proofErr w:type="spellEnd"/>
      <w:r w:rsidRPr="00B140D9">
        <w:rPr>
          <w:lang w:val="de-AT"/>
        </w:rPr>
        <w:t xml:space="preserve"> 192mm 3s</w:t>
      </w:r>
      <w:r w:rsidRPr="00B140D9">
        <w:rPr>
          <w:lang w:val="de-AT"/>
        </w:rPr>
        <w:tab/>
        <w:t xml:space="preserve">m2 </w:t>
      </w:r>
    </w:p>
    <w:p w14:paraId="0659BDB8" w14:textId="77777777" w:rsidR="00D143E5" w:rsidRPr="00B140D9" w:rsidRDefault="00D143E5" w:rsidP="00D143E5">
      <w:pPr>
        <w:pStyle w:val="Langtext"/>
      </w:pPr>
      <w:r w:rsidRPr="00B140D9">
        <w:t xml:space="preserve">Eiche </w:t>
      </w:r>
      <w:proofErr w:type="spellStart"/>
      <w:r w:rsidRPr="00B140D9">
        <w:t>grey</w:t>
      </w:r>
      <w:proofErr w:type="spellEnd"/>
      <w:r w:rsidRPr="00B140D9">
        <w:t xml:space="preserve"> (classic) </w:t>
      </w:r>
      <w:proofErr w:type="spellStart"/>
      <w:r w:rsidRPr="00B140D9">
        <w:t>rustic</w:t>
      </w:r>
      <w:proofErr w:type="spellEnd"/>
      <w:r w:rsidRPr="00B140D9">
        <w:t xml:space="preserve"> oder Gleichwertiges.</w:t>
      </w:r>
    </w:p>
    <w:p w14:paraId="3BCFFFA8" w14:textId="77777777" w:rsidR="00D143E5" w:rsidRPr="00B140D9" w:rsidRDefault="00D143E5" w:rsidP="00D143E5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358F9245" w14:textId="77777777" w:rsidR="00D143E5" w:rsidRPr="00B140D9" w:rsidRDefault="00D143E5" w:rsidP="00D143E5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I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  <w:t xml:space="preserve">Eiche </w:t>
      </w:r>
      <w:proofErr w:type="spellStart"/>
      <w:r w:rsidRPr="00B140D9">
        <w:rPr>
          <w:lang w:val="de-AT"/>
        </w:rPr>
        <w:t>grey</w:t>
      </w:r>
      <w:proofErr w:type="spellEnd"/>
      <w:r w:rsidRPr="00B140D9">
        <w:rPr>
          <w:lang w:val="de-AT"/>
        </w:rPr>
        <w:t xml:space="preserve"> (classic) </w:t>
      </w:r>
      <w:proofErr w:type="spellStart"/>
      <w:proofErr w:type="gramStart"/>
      <w:r w:rsidRPr="00B140D9">
        <w:rPr>
          <w:lang w:val="de-AT"/>
        </w:rPr>
        <w:t>rustic</w:t>
      </w:r>
      <w:proofErr w:type="spellEnd"/>
      <w:r w:rsidRPr="00B140D9">
        <w:rPr>
          <w:lang w:val="de-AT"/>
        </w:rPr>
        <w:t xml:space="preserve">  </w:t>
      </w:r>
      <w:proofErr w:type="spellStart"/>
      <w:r w:rsidRPr="00B140D9">
        <w:rPr>
          <w:lang w:val="de-AT"/>
        </w:rPr>
        <w:t>Nut</w:t>
      </w:r>
      <w:proofErr w:type="gramEnd"/>
      <w:r w:rsidRPr="00B140D9">
        <w:rPr>
          <w:lang w:val="de-AT"/>
        </w:rPr>
        <w:t>&amp;Feder</w:t>
      </w:r>
      <w:proofErr w:type="spellEnd"/>
      <w:r w:rsidRPr="00B140D9">
        <w:rPr>
          <w:lang w:val="de-AT"/>
        </w:rPr>
        <w:t xml:space="preserve"> 240mm 3s</w:t>
      </w:r>
      <w:r w:rsidRPr="00B140D9">
        <w:rPr>
          <w:lang w:val="de-AT"/>
        </w:rPr>
        <w:tab/>
        <w:t xml:space="preserve">m2 </w:t>
      </w:r>
    </w:p>
    <w:p w14:paraId="5FEB2A6B" w14:textId="77777777" w:rsidR="00D143E5" w:rsidRPr="00B140D9" w:rsidRDefault="00D143E5" w:rsidP="00D143E5">
      <w:pPr>
        <w:pStyle w:val="Langtext"/>
      </w:pPr>
      <w:r w:rsidRPr="00B140D9">
        <w:t xml:space="preserve">Eiche </w:t>
      </w:r>
      <w:proofErr w:type="spellStart"/>
      <w:r w:rsidRPr="00B140D9">
        <w:t>grey</w:t>
      </w:r>
      <w:proofErr w:type="spellEnd"/>
      <w:r w:rsidRPr="00B140D9">
        <w:t xml:space="preserve"> (classic) </w:t>
      </w:r>
      <w:proofErr w:type="spellStart"/>
      <w:r w:rsidRPr="00B140D9">
        <w:t>rustic</w:t>
      </w:r>
      <w:proofErr w:type="spellEnd"/>
      <w:r w:rsidRPr="00B140D9">
        <w:t xml:space="preserve"> oder Gleichwertiges.</w:t>
      </w:r>
    </w:p>
    <w:p w14:paraId="5BC74467" w14:textId="77777777" w:rsidR="00D143E5" w:rsidRPr="00B140D9" w:rsidRDefault="00D143E5" w:rsidP="00D143E5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06981517" w14:textId="77777777" w:rsidR="00056EE5" w:rsidRPr="002132F1" w:rsidRDefault="00056EE5" w:rsidP="00056EE5">
      <w:pPr>
        <w:pStyle w:val="Langtext"/>
        <w:ind w:left="0"/>
        <w:rPr>
          <w:strike/>
          <w:color w:val="FF0000"/>
        </w:rPr>
      </w:pPr>
    </w:p>
    <w:p w14:paraId="136DB587" w14:textId="77777777" w:rsidR="00D143E5" w:rsidRPr="00D143E5" w:rsidRDefault="00D143E5" w:rsidP="00D143E5">
      <w:pPr>
        <w:pStyle w:val="TrennungPOS"/>
        <w:rPr>
          <w:highlight w:val="yellow"/>
        </w:rPr>
      </w:pPr>
    </w:p>
    <w:p w14:paraId="72D9A8EC" w14:textId="58CF8C61" w:rsidR="00D143E5" w:rsidRPr="00B140D9" w:rsidRDefault="00D143E5" w:rsidP="00D143E5">
      <w:pPr>
        <w:pStyle w:val="GrundtextPosNr"/>
        <w:keepNext/>
        <w:keepLines/>
      </w:pPr>
      <w:r w:rsidRPr="00B140D9">
        <w:t xml:space="preserve">38.AA </w:t>
      </w:r>
      <w:r w:rsidR="006F5EDB">
        <w:t>83</w:t>
      </w:r>
    </w:p>
    <w:p w14:paraId="23325E5F" w14:textId="77777777" w:rsidR="00D143E5" w:rsidRPr="00B140D9" w:rsidRDefault="00D143E5" w:rsidP="00D143E5">
      <w:pPr>
        <w:pStyle w:val="Grundtext"/>
      </w:pPr>
      <w:r w:rsidRPr="00B140D9">
        <w:t>Holzböden, Laubholz.</w:t>
      </w:r>
    </w:p>
    <w:p w14:paraId="5E5B2712" w14:textId="77777777" w:rsidR="00D143E5" w:rsidRPr="00B140D9" w:rsidRDefault="00D143E5" w:rsidP="00D143E5">
      <w:pPr>
        <w:pStyle w:val="Grundtext"/>
      </w:pPr>
    </w:p>
    <w:p w14:paraId="69F6BF18" w14:textId="77777777" w:rsidR="00D143E5" w:rsidRPr="00B140D9" w:rsidRDefault="00D143E5" w:rsidP="00D143E5">
      <w:pPr>
        <w:pStyle w:val="Grundtext"/>
      </w:pPr>
      <w:r w:rsidRPr="00B140D9">
        <w:t>• Stärke: 15 mm</w:t>
      </w:r>
    </w:p>
    <w:p w14:paraId="3A0DE897" w14:textId="77777777" w:rsidR="00D143E5" w:rsidRPr="00B140D9" w:rsidRDefault="00D143E5" w:rsidP="00D143E5">
      <w:pPr>
        <w:pStyle w:val="Grundtext"/>
      </w:pPr>
      <w:r w:rsidRPr="00B140D9">
        <w:t>• 3-Schicht-Aufbau (3s)</w:t>
      </w:r>
    </w:p>
    <w:p w14:paraId="42A0BFC6" w14:textId="77777777" w:rsidR="00D143E5" w:rsidRPr="00B140D9" w:rsidRDefault="00D143E5" w:rsidP="00D143E5">
      <w:pPr>
        <w:pStyle w:val="Grundtext"/>
      </w:pPr>
      <w:r w:rsidRPr="00B140D9">
        <w:t>• Längen: 3500 - 5000 mm</w:t>
      </w:r>
    </w:p>
    <w:p w14:paraId="2BE9DD62" w14:textId="77777777" w:rsidR="00D143E5" w:rsidRPr="00B140D9" w:rsidRDefault="00D143E5" w:rsidP="00D143E5">
      <w:pPr>
        <w:pStyle w:val="Grundtext"/>
      </w:pPr>
      <w:r w:rsidRPr="00B140D9">
        <w:t>• Decklage: ca. 3,6 mm</w:t>
      </w:r>
    </w:p>
    <w:p w14:paraId="45DEB2E5" w14:textId="77777777" w:rsidR="00D143E5" w:rsidRPr="00B140D9" w:rsidRDefault="00D143E5" w:rsidP="00D143E5">
      <w:pPr>
        <w:pStyle w:val="Grundtext"/>
      </w:pPr>
      <w:r w:rsidRPr="00B140D9">
        <w:t>Im Positionsstichwort ist das Verlegesystem angegeben.</w:t>
      </w:r>
    </w:p>
    <w:p w14:paraId="0B81E12C" w14:textId="77777777" w:rsidR="00D143E5" w:rsidRPr="00B140D9" w:rsidRDefault="00D143E5" w:rsidP="00D143E5">
      <w:pPr>
        <w:pStyle w:val="Grundtext"/>
      </w:pPr>
      <w:r w:rsidRPr="00B140D9">
        <w:t>z.B. von ADMONTER FLOORs</w:t>
      </w:r>
    </w:p>
    <w:p w14:paraId="10A810A1" w14:textId="77777777" w:rsidR="00D143E5" w:rsidRPr="00B140D9" w:rsidRDefault="00D143E5" w:rsidP="00D143E5">
      <w:pPr>
        <w:pStyle w:val="Folgeposition"/>
        <w:keepNext/>
        <w:keepLines/>
      </w:pPr>
      <w:r w:rsidRPr="00B140D9">
        <w:t>H</w:t>
      </w:r>
      <w:r w:rsidRPr="00B140D9">
        <w:rPr>
          <w:sz w:val="12"/>
        </w:rPr>
        <w:t>+</w:t>
      </w:r>
      <w:r w:rsidRPr="00B140D9">
        <w:tab/>
        <w:t xml:space="preserve">Eiche </w:t>
      </w:r>
      <w:proofErr w:type="spellStart"/>
      <w:r w:rsidRPr="00B140D9">
        <w:t>grey</w:t>
      </w:r>
      <w:proofErr w:type="spellEnd"/>
      <w:r w:rsidRPr="00B140D9">
        <w:t xml:space="preserve"> (</w:t>
      </w:r>
      <w:proofErr w:type="spellStart"/>
      <w:r w:rsidRPr="00B140D9">
        <w:t>xxlong</w:t>
      </w:r>
      <w:proofErr w:type="spellEnd"/>
      <w:r w:rsidRPr="00B140D9">
        <w:t xml:space="preserve">) </w:t>
      </w:r>
      <w:proofErr w:type="spellStart"/>
      <w:r w:rsidRPr="00B140D9">
        <w:t>natur</w:t>
      </w:r>
      <w:proofErr w:type="spellEnd"/>
      <w:r w:rsidRPr="00B140D9">
        <w:t xml:space="preserve"> </w:t>
      </w:r>
      <w:proofErr w:type="spellStart"/>
      <w:r w:rsidRPr="00B140D9">
        <w:t>Nut&amp;Feder</w:t>
      </w:r>
      <w:proofErr w:type="spellEnd"/>
      <w:r w:rsidRPr="00B140D9">
        <w:t xml:space="preserve"> 3s</w:t>
      </w:r>
      <w:r w:rsidRPr="00B140D9">
        <w:tab/>
        <w:t xml:space="preserve">m2 </w:t>
      </w:r>
    </w:p>
    <w:p w14:paraId="1A92BA72" w14:textId="77777777" w:rsidR="00D143E5" w:rsidRPr="00B140D9" w:rsidRDefault="00D143E5" w:rsidP="00D143E5">
      <w:pPr>
        <w:pStyle w:val="Langtext"/>
      </w:pPr>
      <w:r w:rsidRPr="00B140D9">
        <w:t>Breiten (gemischt): 192/240/280/325 mm</w:t>
      </w:r>
    </w:p>
    <w:p w14:paraId="0A07659C" w14:textId="77777777" w:rsidR="00D143E5" w:rsidRPr="00B140D9" w:rsidRDefault="00D143E5" w:rsidP="00D143E5">
      <w:pPr>
        <w:pStyle w:val="Langtext"/>
      </w:pPr>
      <w:r w:rsidRPr="00B140D9">
        <w:t xml:space="preserve">Eiche </w:t>
      </w:r>
      <w:proofErr w:type="spellStart"/>
      <w:r w:rsidRPr="00B140D9">
        <w:t>grey</w:t>
      </w:r>
      <w:proofErr w:type="spellEnd"/>
      <w:r w:rsidRPr="00B140D9">
        <w:t xml:space="preserve"> (</w:t>
      </w:r>
      <w:proofErr w:type="spellStart"/>
      <w:r w:rsidRPr="00B140D9">
        <w:t>xxlong</w:t>
      </w:r>
      <w:proofErr w:type="spellEnd"/>
      <w:r w:rsidRPr="00B140D9">
        <w:t xml:space="preserve">) </w:t>
      </w:r>
      <w:proofErr w:type="spellStart"/>
      <w:r w:rsidRPr="00B140D9">
        <w:t>natur</w:t>
      </w:r>
      <w:proofErr w:type="spellEnd"/>
      <w:r w:rsidRPr="00B140D9">
        <w:t xml:space="preserve"> oder Gleichwertiges.</w:t>
      </w:r>
    </w:p>
    <w:p w14:paraId="58D1BC01" w14:textId="77777777" w:rsidR="00D143E5" w:rsidRPr="00B140D9" w:rsidRDefault="00D143E5" w:rsidP="00CC341B">
      <w:pPr>
        <w:pStyle w:val="Langtext"/>
      </w:pPr>
    </w:p>
    <w:p w14:paraId="01266442" w14:textId="77777777" w:rsidR="004E2351" w:rsidRPr="00B140D9" w:rsidRDefault="004E2351" w:rsidP="00CC341B">
      <w:pPr>
        <w:pStyle w:val="TrennungPOS"/>
      </w:pPr>
    </w:p>
    <w:p w14:paraId="38E0EF0D" w14:textId="17F3577F" w:rsidR="007140E1" w:rsidRPr="00B140D9" w:rsidRDefault="007140E1" w:rsidP="007140E1">
      <w:pPr>
        <w:pStyle w:val="GrundtextPosNr"/>
        <w:keepNext/>
        <w:keepLines/>
      </w:pPr>
      <w:r w:rsidRPr="00B140D9">
        <w:t xml:space="preserve">38.AA </w:t>
      </w:r>
      <w:r w:rsidR="006F5EDB">
        <w:t>84</w:t>
      </w:r>
    </w:p>
    <w:p w14:paraId="283F8C9C" w14:textId="77777777" w:rsidR="007140E1" w:rsidRPr="00B140D9" w:rsidRDefault="007140E1" w:rsidP="007140E1">
      <w:pPr>
        <w:pStyle w:val="Grundtext"/>
      </w:pPr>
      <w:r w:rsidRPr="00B140D9">
        <w:t>Holzböden, Laubholz.</w:t>
      </w:r>
    </w:p>
    <w:p w14:paraId="2901F52B" w14:textId="77777777" w:rsidR="007140E1" w:rsidRPr="00B140D9" w:rsidRDefault="007140E1" w:rsidP="007140E1">
      <w:pPr>
        <w:pStyle w:val="Grundtext"/>
      </w:pPr>
    </w:p>
    <w:p w14:paraId="4B274AD0" w14:textId="77777777" w:rsidR="007140E1" w:rsidRPr="00B140D9" w:rsidRDefault="007140E1" w:rsidP="007140E1">
      <w:pPr>
        <w:pStyle w:val="Grundtext"/>
      </w:pPr>
      <w:r w:rsidRPr="00B140D9">
        <w:t>• Stärke: 15 mm</w:t>
      </w:r>
    </w:p>
    <w:p w14:paraId="3D6DDF62" w14:textId="77777777" w:rsidR="007140E1" w:rsidRPr="00B140D9" w:rsidRDefault="007140E1" w:rsidP="007140E1">
      <w:pPr>
        <w:pStyle w:val="Grundtext"/>
      </w:pPr>
      <w:r w:rsidRPr="00B140D9">
        <w:t>• </w:t>
      </w:r>
      <w:r w:rsidR="009657F3" w:rsidRPr="00B140D9">
        <w:t>3</w:t>
      </w:r>
      <w:r w:rsidRPr="00B140D9">
        <w:t>-Schicht-Aufbau (3s)</w:t>
      </w:r>
    </w:p>
    <w:p w14:paraId="3B1F99EE" w14:textId="77777777" w:rsidR="007140E1" w:rsidRPr="00B140D9" w:rsidRDefault="007140E1" w:rsidP="007140E1">
      <w:pPr>
        <w:pStyle w:val="Grundtext"/>
      </w:pPr>
      <w:r w:rsidRPr="00B140D9">
        <w:t>• Längen: 2000 mm</w:t>
      </w:r>
    </w:p>
    <w:p w14:paraId="46610572" w14:textId="77777777" w:rsidR="007140E1" w:rsidRPr="00B140D9" w:rsidRDefault="007140E1" w:rsidP="007140E1">
      <w:pPr>
        <w:pStyle w:val="Grundtext"/>
      </w:pPr>
      <w:r w:rsidRPr="00B140D9">
        <w:t>• Decklage: ca. 3,6 mm</w:t>
      </w:r>
    </w:p>
    <w:p w14:paraId="131AB2EB" w14:textId="77777777" w:rsidR="007140E1" w:rsidRPr="00B140D9" w:rsidRDefault="007140E1" w:rsidP="007140E1">
      <w:pPr>
        <w:pStyle w:val="Grundtext"/>
      </w:pPr>
      <w:r w:rsidRPr="00B140D9">
        <w:t>Im Positionsstichwort ist das Verlegesystem und die Breite (mm) angegeben</w:t>
      </w:r>
    </w:p>
    <w:p w14:paraId="024EA64F" w14:textId="77777777" w:rsidR="007140E1" w:rsidRPr="00B140D9" w:rsidRDefault="007140E1" w:rsidP="007140E1">
      <w:pPr>
        <w:pStyle w:val="Grundtext"/>
        <w:rPr>
          <w:lang w:val="en-GB"/>
        </w:rPr>
      </w:pPr>
      <w:proofErr w:type="spellStart"/>
      <w:r w:rsidRPr="00B140D9">
        <w:rPr>
          <w:lang w:val="en-GB"/>
        </w:rPr>
        <w:t>z.B.</w:t>
      </w:r>
      <w:proofErr w:type="spellEnd"/>
      <w:r w:rsidRPr="00B140D9">
        <w:rPr>
          <w:lang w:val="en-GB"/>
        </w:rPr>
        <w:t xml:space="preserve"> von ADMONTER FLOORs</w:t>
      </w:r>
    </w:p>
    <w:p w14:paraId="1E4EDC60" w14:textId="77777777" w:rsidR="007140E1" w:rsidRPr="00B140D9" w:rsidRDefault="007140E1" w:rsidP="007140E1">
      <w:pPr>
        <w:pStyle w:val="Folgeposition"/>
        <w:keepNext/>
        <w:keepLines/>
        <w:rPr>
          <w:lang w:val="en-GB"/>
        </w:rPr>
      </w:pPr>
      <w:r w:rsidRPr="00B140D9">
        <w:rPr>
          <w:lang w:val="en-GB"/>
        </w:rPr>
        <w:t>A</w:t>
      </w:r>
      <w:r w:rsidRPr="00B140D9">
        <w:rPr>
          <w:sz w:val="12"/>
          <w:lang w:val="en-GB"/>
        </w:rPr>
        <w:t>+</w:t>
      </w:r>
      <w:r w:rsidRPr="00B140D9">
        <w:rPr>
          <w:lang w:val="en-GB"/>
        </w:rPr>
        <w:tab/>
      </w:r>
      <w:proofErr w:type="spellStart"/>
      <w:r w:rsidRPr="00B140D9">
        <w:rPr>
          <w:lang w:val="en-GB"/>
        </w:rPr>
        <w:t>Eiche</w:t>
      </w:r>
      <w:proofErr w:type="spellEnd"/>
      <w:r w:rsidRPr="00B140D9">
        <w:rPr>
          <w:lang w:val="en-GB"/>
        </w:rPr>
        <w:t xml:space="preserve"> (classic) </w:t>
      </w:r>
      <w:proofErr w:type="spellStart"/>
      <w:r w:rsidRPr="00B140D9">
        <w:rPr>
          <w:lang w:val="en-GB"/>
        </w:rPr>
        <w:t>Griseo</w:t>
      </w:r>
      <w:proofErr w:type="spellEnd"/>
      <w:r w:rsidRPr="00B140D9">
        <w:rPr>
          <w:lang w:val="en-GB"/>
        </w:rPr>
        <w:t xml:space="preserve"> noblesse lock-it 158mm 2s</w:t>
      </w:r>
      <w:r w:rsidRPr="00B140D9">
        <w:rPr>
          <w:lang w:val="en-GB"/>
        </w:rPr>
        <w:tab/>
        <w:t xml:space="preserve">m2 </w:t>
      </w:r>
    </w:p>
    <w:p w14:paraId="526900C7" w14:textId="77777777" w:rsidR="007140E1" w:rsidRPr="00B140D9" w:rsidRDefault="007140E1" w:rsidP="007140E1">
      <w:pPr>
        <w:pStyle w:val="Langtext"/>
      </w:pPr>
      <w:r w:rsidRPr="00B140D9">
        <w:t xml:space="preserve">Eiche (classic) </w:t>
      </w:r>
      <w:proofErr w:type="spellStart"/>
      <w:r w:rsidRPr="00B140D9">
        <w:t>Griseo</w:t>
      </w:r>
      <w:proofErr w:type="spellEnd"/>
      <w:r w:rsidRPr="00B140D9">
        <w:t xml:space="preserve"> </w:t>
      </w:r>
      <w:proofErr w:type="spellStart"/>
      <w:r w:rsidRPr="00B140D9">
        <w:t>noblesse</w:t>
      </w:r>
      <w:proofErr w:type="spellEnd"/>
      <w:r w:rsidRPr="00B140D9">
        <w:t xml:space="preserve"> oder Gleichwertiges.</w:t>
      </w:r>
    </w:p>
    <w:p w14:paraId="214FC217" w14:textId="77777777" w:rsidR="007140E1" w:rsidRPr="00B140D9" w:rsidRDefault="007140E1" w:rsidP="007140E1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0BD5A022" w14:textId="77777777" w:rsidR="007140E1" w:rsidRPr="00B140D9" w:rsidRDefault="007140E1" w:rsidP="007140E1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B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  <w:t xml:space="preserve">Eiche (classic) </w:t>
      </w:r>
      <w:proofErr w:type="spellStart"/>
      <w:r w:rsidRPr="00B140D9">
        <w:rPr>
          <w:lang w:val="de-AT"/>
        </w:rPr>
        <w:t>Griseo</w:t>
      </w:r>
      <w:proofErr w:type="spellEnd"/>
      <w:r w:rsidRPr="00B140D9">
        <w:rPr>
          <w:lang w:val="de-AT"/>
        </w:rPr>
        <w:t xml:space="preserve"> </w:t>
      </w:r>
      <w:proofErr w:type="spellStart"/>
      <w:r w:rsidRPr="00B140D9">
        <w:rPr>
          <w:lang w:val="de-AT"/>
        </w:rPr>
        <w:t>noblesse</w:t>
      </w:r>
      <w:proofErr w:type="spellEnd"/>
      <w:r w:rsidRPr="00B140D9">
        <w:rPr>
          <w:lang w:val="de-AT"/>
        </w:rPr>
        <w:t xml:space="preserve"> lock-</w:t>
      </w:r>
      <w:proofErr w:type="spellStart"/>
      <w:r w:rsidRPr="00B140D9">
        <w:rPr>
          <w:lang w:val="de-AT"/>
        </w:rPr>
        <w:t>it</w:t>
      </w:r>
      <w:proofErr w:type="spellEnd"/>
      <w:r w:rsidRPr="00B140D9">
        <w:rPr>
          <w:lang w:val="de-AT"/>
        </w:rPr>
        <w:t xml:space="preserve"> 180mm 2s</w:t>
      </w:r>
      <w:r w:rsidRPr="00B140D9">
        <w:rPr>
          <w:lang w:val="de-AT"/>
        </w:rPr>
        <w:tab/>
        <w:t xml:space="preserve">m2 </w:t>
      </w:r>
    </w:p>
    <w:p w14:paraId="1D6CFF89" w14:textId="77777777" w:rsidR="007140E1" w:rsidRPr="00B140D9" w:rsidRDefault="007140E1" w:rsidP="007140E1">
      <w:pPr>
        <w:pStyle w:val="Langtext"/>
      </w:pPr>
      <w:r w:rsidRPr="00B140D9">
        <w:t xml:space="preserve">Eiche (classic) </w:t>
      </w:r>
      <w:proofErr w:type="spellStart"/>
      <w:r w:rsidRPr="00B140D9">
        <w:t>Griseo</w:t>
      </w:r>
      <w:proofErr w:type="spellEnd"/>
      <w:r w:rsidRPr="00B140D9">
        <w:t xml:space="preserve"> </w:t>
      </w:r>
      <w:proofErr w:type="spellStart"/>
      <w:r w:rsidRPr="00B140D9">
        <w:t>noblesse</w:t>
      </w:r>
      <w:proofErr w:type="spellEnd"/>
      <w:r w:rsidRPr="00B140D9">
        <w:t xml:space="preserve"> oder Gleichwertiges.</w:t>
      </w:r>
    </w:p>
    <w:p w14:paraId="7993F3AC" w14:textId="76F278BE" w:rsidR="007140E1" w:rsidRDefault="007140E1" w:rsidP="007140E1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4F0F192B" w14:textId="290C3458" w:rsidR="00777AFE" w:rsidRDefault="00777AFE" w:rsidP="007140E1">
      <w:pPr>
        <w:pStyle w:val="Langtext"/>
      </w:pPr>
    </w:p>
    <w:p w14:paraId="3402AAF1" w14:textId="441017D9" w:rsidR="00777AFE" w:rsidRPr="006F5EDB" w:rsidRDefault="00777AFE" w:rsidP="00777AFE">
      <w:pPr>
        <w:pStyle w:val="GrundtextPosNr"/>
        <w:keepNext/>
        <w:keepLines/>
      </w:pPr>
      <w:r w:rsidRPr="006F5EDB">
        <w:lastRenderedPageBreak/>
        <w:t xml:space="preserve">38.AA </w:t>
      </w:r>
      <w:r w:rsidR="006F5EDB" w:rsidRPr="006F5EDB">
        <w:t>85</w:t>
      </w:r>
    </w:p>
    <w:p w14:paraId="6564BB56" w14:textId="77777777" w:rsidR="00777AFE" w:rsidRPr="006F5EDB" w:rsidRDefault="00777AFE" w:rsidP="00777AFE">
      <w:pPr>
        <w:pStyle w:val="Grundtext"/>
      </w:pPr>
      <w:r w:rsidRPr="006F5EDB">
        <w:t>Holzböden, Laubholz.</w:t>
      </w:r>
    </w:p>
    <w:p w14:paraId="6473BFA3" w14:textId="77777777" w:rsidR="00777AFE" w:rsidRPr="006F5EDB" w:rsidRDefault="00777AFE" w:rsidP="00777AFE">
      <w:pPr>
        <w:pStyle w:val="Grundtext"/>
      </w:pPr>
    </w:p>
    <w:p w14:paraId="478BB18C" w14:textId="77777777" w:rsidR="00777AFE" w:rsidRPr="006F5EDB" w:rsidRDefault="00777AFE" w:rsidP="00777AFE">
      <w:pPr>
        <w:pStyle w:val="Grundtext"/>
      </w:pPr>
      <w:r w:rsidRPr="006F5EDB">
        <w:t>• Stärke: 10,5 mm</w:t>
      </w:r>
    </w:p>
    <w:p w14:paraId="55271FD3" w14:textId="77777777" w:rsidR="00777AFE" w:rsidRPr="006F5EDB" w:rsidRDefault="00777AFE" w:rsidP="00777AFE">
      <w:pPr>
        <w:pStyle w:val="Grundtext"/>
      </w:pPr>
      <w:r w:rsidRPr="006F5EDB">
        <w:t>• 2-Schicht-Aufbau (3s)</w:t>
      </w:r>
    </w:p>
    <w:p w14:paraId="58FCC4EE" w14:textId="77777777" w:rsidR="00777AFE" w:rsidRPr="006F5EDB" w:rsidRDefault="00777AFE" w:rsidP="00777AFE">
      <w:pPr>
        <w:pStyle w:val="Grundtext"/>
      </w:pPr>
      <w:r w:rsidRPr="006F5EDB">
        <w:t>• Längen: 2000 mm</w:t>
      </w:r>
    </w:p>
    <w:p w14:paraId="741BD226" w14:textId="77777777" w:rsidR="00777AFE" w:rsidRPr="006F5EDB" w:rsidRDefault="00777AFE" w:rsidP="00777AFE">
      <w:pPr>
        <w:pStyle w:val="Grundtext"/>
      </w:pPr>
      <w:r w:rsidRPr="006F5EDB">
        <w:t>• Decklage: ca. 3,6 mm</w:t>
      </w:r>
    </w:p>
    <w:p w14:paraId="6A59E706" w14:textId="77777777" w:rsidR="00777AFE" w:rsidRPr="006F5EDB" w:rsidRDefault="00777AFE" w:rsidP="00777AFE">
      <w:pPr>
        <w:pStyle w:val="Grundtext"/>
      </w:pPr>
      <w:r w:rsidRPr="006F5EDB">
        <w:t>Im Positionsstichwort ist das Verlegesystem und die Breite (mm) angegeben</w:t>
      </w:r>
    </w:p>
    <w:p w14:paraId="1600CEB0" w14:textId="77777777" w:rsidR="00777AFE" w:rsidRPr="006F5EDB" w:rsidRDefault="00777AFE" w:rsidP="00777AFE">
      <w:pPr>
        <w:pStyle w:val="Grundtext"/>
        <w:rPr>
          <w:lang w:val="en-GB"/>
        </w:rPr>
      </w:pPr>
      <w:proofErr w:type="spellStart"/>
      <w:r w:rsidRPr="006F5EDB">
        <w:rPr>
          <w:lang w:val="en-GB"/>
        </w:rPr>
        <w:t>z.B.</w:t>
      </w:r>
      <w:proofErr w:type="spellEnd"/>
      <w:r w:rsidRPr="006F5EDB">
        <w:rPr>
          <w:lang w:val="en-GB"/>
        </w:rPr>
        <w:t xml:space="preserve"> von ADM</w:t>
      </w:r>
    </w:p>
    <w:p w14:paraId="3805F2EE" w14:textId="77777777" w:rsidR="00777AFE" w:rsidRPr="006F5EDB" w:rsidRDefault="00777AFE" w:rsidP="00777AFE">
      <w:pPr>
        <w:pStyle w:val="Grundtext"/>
        <w:rPr>
          <w:lang w:val="en-GB"/>
        </w:rPr>
      </w:pPr>
      <w:r w:rsidRPr="006F5EDB">
        <w:rPr>
          <w:lang w:val="en-GB"/>
        </w:rPr>
        <w:t>ONTER FLOORs</w:t>
      </w:r>
    </w:p>
    <w:p w14:paraId="574568C1" w14:textId="5F214E36" w:rsidR="00777AFE" w:rsidRPr="006F5EDB" w:rsidRDefault="00777AFE" w:rsidP="00777AFE">
      <w:pPr>
        <w:pStyle w:val="Folgeposition"/>
        <w:keepNext/>
        <w:keepLines/>
        <w:rPr>
          <w:lang w:val="en-GB"/>
        </w:rPr>
      </w:pPr>
      <w:r w:rsidRPr="006F5EDB">
        <w:rPr>
          <w:lang w:val="en-GB"/>
        </w:rPr>
        <w:t>A</w:t>
      </w:r>
      <w:r w:rsidRPr="006F5EDB">
        <w:rPr>
          <w:sz w:val="12"/>
          <w:lang w:val="en-GB"/>
        </w:rPr>
        <w:t>+</w:t>
      </w:r>
      <w:r w:rsidRPr="006F5EDB">
        <w:rPr>
          <w:lang w:val="en-GB"/>
        </w:rPr>
        <w:tab/>
      </w:r>
      <w:proofErr w:type="spellStart"/>
      <w:r w:rsidRPr="006F5EDB">
        <w:rPr>
          <w:lang w:val="en-GB"/>
        </w:rPr>
        <w:t>Eiche</w:t>
      </w:r>
      <w:proofErr w:type="spellEnd"/>
      <w:r w:rsidRPr="006F5EDB">
        <w:rPr>
          <w:lang w:val="en-GB"/>
        </w:rPr>
        <w:t xml:space="preserve"> (classic) </w:t>
      </w:r>
      <w:proofErr w:type="spellStart"/>
      <w:r w:rsidRPr="006F5EDB">
        <w:rPr>
          <w:lang w:val="en-GB"/>
        </w:rPr>
        <w:t>Griseo</w:t>
      </w:r>
      <w:proofErr w:type="spellEnd"/>
      <w:r w:rsidRPr="006F5EDB">
        <w:rPr>
          <w:lang w:val="en-GB"/>
        </w:rPr>
        <w:t xml:space="preserve"> noblesse lock-it 158mm 2s</w:t>
      </w:r>
      <w:r w:rsidRPr="006F5EDB">
        <w:rPr>
          <w:lang w:val="en-GB"/>
        </w:rPr>
        <w:tab/>
        <w:t xml:space="preserve">m2 </w:t>
      </w:r>
    </w:p>
    <w:p w14:paraId="1CD09B38" w14:textId="0E762189" w:rsidR="00777AFE" w:rsidRPr="006F5EDB" w:rsidRDefault="00777AFE" w:rsidP="00777AFE">
      <w:pPr>
        <w:pStyle w:val="Langtext"/>
      </w:pPr>
      <w:r w:rsidRPr="006F5EDB">
        <w:t xml:space="preserve">Eiche (classic) </w:t>
      </w:r>
      <w:proofErr w:type="spellStart"/>
      <w:r w:rsidRPr="006F5EDB">
        <w:t>Griseo</w:t>
      </w:r>
      <w:proofErr w:type="spellEnd"/>
      <w:r w:rsidRPr="006F5EDB">
        <w:t xml:space="preserve"> </w:t>
      </w:r>
      <w:proofErr w:type="spellStart"/>
      <w:r w:rsidRPr="006F5EDB">
        <w:t>noblesse</w:t>
      </w:r>
      <w:proofErr w:type="spellEnd"/>
      <w:r w:rsidRPr="006F5EDB">
        <w:t xml:space="preserve"> oder Gleichwertiges.</w:t>
      </w:r>
    </w:p>
    <w:p w14:paraId="09DF646D" w14:textId="77777777" w:rsidR="00777AFE" w:rsidRPr="006F5EDB" w:rsidRDefault="00777AFE" w:rsidP="00777AFE">
      <w:pPr>
        <w:pStyle w:val="Langtext"/>
      </w:pPr>
      <w:r w:rsidRPr="006F5EDB">
        <w:t xml:space="preserve">Angebotenes Erzeugnis: </w:t>
      </w:r>
      <w:proofErr w:type="gramStart"/>
      <w:r w:rsidRPr="006F5EDB">
        <w:t>(....</w:t>
      </w:r>
      <w:proofErr w:type="gramEnd"/>
      <w:r w:rsidRPr="006F5EDB">
        <w:t>)</w:t>
      </w:r>
    </w:p>
    <w:p w14:paraId="5A1C5C19" w14:textId="1D6B7509" w:rsidR="00777AFE" w:rsidRPr="006F5EDB" w:rsidRDefault="00777AFE" w:rsidP="00777AFE">
      <w:pPr>
        <w:pStyle w:val="Folgeposition"/>
        <w:keepNext/>
        <w:keepLines/>
        <w:rPr>
          <w:lang w:val="de-AT"/>
        </w:rPr>
      </w:pPr>
      <w:r w:rsidRPr="006F5EDB">
        <w:rPr>
          <w:lang w:val="de-AT"/>
        </w:rPr>
        <w:t>B</w:t>
      </w:r>
      <w:r w:rsidRPr="006F5EDB">
        <w:rPr>
          <w:sz w:val="12"/>
          <w:lang w:val="de-AT"/>
        </w:rPr>
        <w:t>+</w:t>
      </w:r>
      <w:r w:rsidRPr="006F5EDB">
        <w:rPr>
          <w:lang w:val="de-AT"/>
        </w:rPr>
        <w:tab/>
        <w:t xml:space="preserve">Eiche (classic) </w:t>
      </w:r>
      <w:proofErr w:type="spellStart"/>
      <w:r w:rsidRPr="006F5EDB">
        <w:rPr>
          <w:lang w:val="de-AT"/>
        </w:rPr>
        <w:t>Griseo</w:t>
      </w:r>
      <w:proofErr w:type="spellEnd"/>
      <w:r w:rsidRPr="006F5EDB">
        <w:rPr>
          <w:lang w:val="de-AT"/>
        </w:rPr>
        <w:t xml:space="preserve"> </w:t>
      </w:r>
      <w:proofErr w:type="spellStart"/>
      <w:r w:rsidRPr="006F5EDB">
        <w:rPr>
          <w:lang w:val="de-AT"/>
        </w:rPr>
        <w:t>noblesse</w:t>
      </w:r>
      <w:proofErr w:type="spellEnd"/>
      <w:r w:rsidRPr="006F5EDB">
        <w:rPr>
          <w:lang w:val="de-AT"/>
        </w:rPr>
        <w:t xml:space="preserve"> lock-</w:t>
      </w:r>
      <w:proofErr w:type="spellStart"/>
      <w:r w:rsidRPr="006F5EDB">
        <w:rPr>
          <w:lang w:val="de-AT"/>
        </w:rPr>
        <w:t>it</w:t>
      </w:r>
      <w:proofErr w:type="spellEnd"/>
      <w:r w:rsidRPr="006F5EDB">
        <w:rPr>
          <w:lang w:val="de-AT"/>
        </w:rPr>
        <w:t xml:space="preserve"> 180mm 2s</w:t>
      </w:r>
      <w:r w:rsidRPr="006F5EDB">
        <w:rPr>
          <w:lang w:val="de-AT"/>
        </w:rPr>
        <w:tab/>
        <w:t xml:space="preserve">m2 </w:t>
      </w:r>
    </w:p>
    <w:p w14:paraId="0D061542" w14:textId="7D6D671A" w:rsidR="00777AFE" w:rsidRPr="006F5EDB" w:rsidRDefault="00777AFE" w:rsidP="00777AFE">
      <w:pPr>
        <w:pStyle w:val="Langtext"/>
      </w:pPr>
      <w:r w:rsidRPr="006F5EDB">
        <w:t xml:space="preserve">Eiche (classic) </w:t>
      </w:r>
      <w:proofErr w:type="spellStart"/>
      <w:r w:rsidRPr="006F5EDB">
        <w:t>Griseo</w:t>
      </w:r>
      <w:proofErr w:type="spellEnd"/>
      <w:r w:rsidRPr="006F5EDB">
        <w:t xml:space="preserve"> </w:t>
      </w:r>
      <w:proofErr w:type="spellStart"/>
      <w:r w:rsidRPr="006F5EDB">
        <w:t>noblesse</w:t>
      </w:r>
      <w:proofErr w:type="spellEnd"/>
      <w:r w:rsidRPr="006F5EDB">
        <w:t xml:space="preserve"> oder Gleichwertiges.</w:t>
      </w:r>
    </w:p>
    <w:p w14:paraId="3D6A4737" w14:textId="77777777" w:rsidR="00777AFE" w:rsidRDefault="00777AFE" w:rsidP="00777AFE">
      <w:pPr>
        <w:pStyle w:val="Langtext"/>
      </w:pPr>
      <w:r w:rsidRPr="006F5EDB">
        <w:t xml:space="preserve">Angebotenes Erzeugnis: </w:t>
      </w:r>
      <w:proofErr w:type="gramStart"/>
      <w:r w:rsidRPr="006F5EDB">
        <w:t>(....</w:t>
      </w:r>
      <w:proofErr w:type="gramEnd"/>
      <w:r w:rsidRPr="006F5EDB">
        <w:t>)</w:t>
      </w:r>
    </w:p>
    <w:p w14:paraId="5440D006" w14:textId="77777777" w:rsidR="00777AFE" w:rsidRDefault="00777AFE" w:rsidP="007140E1">
      <w:pPr>
        <w:pStyle w:val="Langtext"/>
      </w:pPr>
    </w:p>
    <w:p w14:paraId="3BF80392" w14:textId="77777777" w:rsidR="00760C6D" w:rsidRDefault="00760C6D" w:rsidP="007140E1">
      <w:pPr>
        <w:pStyle w:val="Langtext"/>
      </w:pPr>
    </w:p>
    <w:p w14:paraId="34ADDC12" w14:textId="5ABE7E50" w:rsidR="00760C6D" w:rsidRPr="00B140D9" w:rsidRDefault="00760C6D" w:rsidP="00760C6D">
      <w:pPr>
        <w:pStyle w:val="GrundtextPosNr"/>
        <w:keepNext/>
        <w:keepLines/>
      </w:pPr>
      <w:r w:rsidRPr="00B140D9">
        <w:t xml:space="preserve">38.AA </w:t>
      </w:r>
      <w:r w:rsidR="006F5EDB">
        <w:t>86</w:t>
      </w:r>
    </w:p>
    <w:p w14:paraId="0CE064D3" w14:textId="77777777" w:rsidR="00760C6D" w:rsidRPr="00B140D9" w:rsidRDefault="00760C6D" w:rsidP="00760C6D">
      <w:pPr>
        <w:pStyle w:val="Grundtext"/>
      </w:pPr>
      <w:r w:rsidRPr="00B140D9">
        <w:t>Holzböden, Laubholz.</w:t>
      </w:r>
    </w:p>
    <w:p w14:paraId="1788B4AB" w14:textId="77777777" w:rsidR="00760C6D" w:rsidRPr="00B140D9" w:rsidRDefault="00760C6D" w:rsidP="00760C6D">
      <w:pPr>
        <w:pStyle w:val="Grundtext"/>
      </w:pPr>
    </w:p>
    <w:p w14:paraId="7287B891" w14:textId="77777777" w:rsidR="00760C6D" w:rsidRPr="00B140D9" w:rsidRDefault="00760C6D" w:rsidP="00760C6D">
      <w:pPr>
        <w:pStyle w:val="Grundtext"/>
      </w:pPr>
      <w:r w:rsidRPr="00B140D9">
        <w:t>• Stärke: 15 mm</w:t>
      </w:r>
    </w:p>
    <w:p w14:paraId="5BC09892" w14:textId="77777777" w:rsidR="00760C6D" w:rsidRPr="00B140D9" w:rsidRDefault="00760C6D" w:rsidP="00760C6D">
      <w:pPr>
        <w:pStyle w:val="Grundtext"/>
      </w:pPr>
      <w:r w:rsidRPr="00B140D9">
        <w:t>• </w:t>
      </w:r>
      <w:r w:rsidR="009657F3" w:rsidRPr="00B140D9">
        <w:t>3</w:t>
      </w:r>
      <w:r w:rsidRPr="00B140D9">
        <w:t>-Schicht-Aufbau (3s)</w:t>
      </w:r>
    </w:p>
    <w:p w14:paraId="06AA09A9" w14:textId="77777777" w:rsidR="00760C6D" w:rsidRPr="00B140D9" w:rsidRDefault="00760C6D" w:rsidP="00760C6D">
      <w:pPr>
        <w:pStyle w:val="Grundtext"/>
      </w:pPr>
      <w:r w:rsidRPr="00B140D9">
        <w:t xml:space="preserve">• Längen: </w:t>
      </w:r>
      <w:r w:rsidR="009657F3" w:rsidRPr="00B140D9">
        <w:t>3500-5000</w:t>
      </w:r>
      <w:r w:rsidRPr="00B140D9">
        <w:t xml:space="preserve"> mm</w:t>
      </w:r>
    </w:p>
    <w:p w14:paraId="44414C18" w14:textId="77777777" w:rsidR="00760C6D" w:rsidRPr="00B140D9" w:rsidRDefault="00760C6D" w:rsidP="00760C6D">
      <w:pPr>
        <w:pStyle w:val="Grundtext"/>
      </w:pPr>
      <w:r w:rsidRPr="00B140D9">
        <w:t>• Decklage: ca. 3,6 mm</w:t>
      </w:r>
    </w:p>
    <w:p w14:paraId="18111B4C" w14:textId="77777777" w:rsidR="00760C6D" w:rsidRPr="00B140D9" w:rsidRDefault="00760C6D" w:rsidP="00760C6D">
      <w:pPr>
        <w:pStyle w:val="Grundtext"/>
      </w:pPr>
      <w:r w:rsidRPr="00B140D9">
        <w:t>Im Positionsstichwort ist das Verlegesystem und die Breite (mm) angegeben</w:t>
      </w:r>
    </w:p>
    <w:p w14:paraId="6350FFA2" w14:textId="77777777" w:rsidR="00760C6D" w:rsidRPr="00B140D9" w:rsidRDefault="00760C6D" w:rsidP="00760C6D">
      <w:pPr>
        <w:pStyle w:val="Grundtext"/>
        <w:rPr>
          <w:lang w:val="de-AT"/>
        </w:rPr>
      </w:pPr>
      <w:r w:rsidRPr="00B140D9">
        <w:rPr>
          <w:lang w:val="de-AT"/>
        </w:rPr>
        <w:t>z.B. von ADMONTER FLOORs</w:t>
      </w:r>
    </w:p>
    <w:p w14:paraId="356BDF91" w14:textId="77777777" w:rsidR="00760C6D" w:rsidRPr="00B140D9" w:rsidRDefault="00760C6D" w:rsidP="00760C6D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A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  <w:t>Eiche (</w:t>
      </w:r>
      <w:proofErr w:type="spellStart"/>
      <w:r w:rsidR="009657F3" w:rsidRPr="00B140D9">
        <w:rPr>
          <w:lang w:val="de-AT"/>
        </w:rPr>
        <w:t>xxlong</w:t>
      </w:r>
      <w:proofErr w:type="spellEnd"/>
      <w:r w:rsidRPr="00B140D9">
        <w:rPr>
          <w:lang w:val="de-AT"/>
        </w:rPr>
        <w:t xml:space="preserve">) </w:t>
      </w:r>
      <w:proofErr w:type="spellStart"/>
      <w:r w:rsidRPr="00B140D9">
        <w:rPr>
          <w:lang w:val="de-AT"/>
        </w:rPr>
        <w:t>Griseo</w:t>
      </w:r>
      <w:proofErr w:type="spellEnd"/>
      <w:r w:rsidRPr="00B140D9">
        <w:rPr>
          <w:lang w:val="de-AT"/>
        </w:rPr>
        <w:t xml:space="preserve"> </w:t>
      </w:r>
      <w:proofErr w:type="spellStart"/>
      <w:r w:rsidR="009657F3" w:rsidRPr="00B140D9">
        <w:rPr>
          <w:lang w:val="de-AT"/>
        </w:rPr>
        <w:t>natur</w:t>
      </w:r>
      <w:proofErr w:type="spellEnd"/>
      <w:r w:rsidRPr="00B140D9">
        <w:rPr>
          <w:lang w:val="de-AT"/>
        </w:rPr>
        <w:t xml:space="preserve"> </w:t>
      </w:r>
      <w:r w:rsidR="009657F3" w:rsidRPr="00B140D9">
        <w:rPr>
          <w:lang w:val="de-AT"/>
        </w:rPr>
        <w:t>Nut &amp; Feder</w:t>
      </w:r>
      <w:r w:rsidRPr="00B140D9">
        <w:rPr>
          <w:lang w:val="de-AT"/>
        </w:rPr>
        <w:t xml:space="preserve"> </w:t>
      </w:r>
      <w:r w:rsidR="009657F3" w:rsidRPr="00B140D9">
        <w:rPr>
          <w:lang w:val="de-AT"/>
        </w:rPr>
        <w:t>192</w:t>
      </w:r>
      <w:r w:rsidRPr="00B140D9">
        <w:rPr>
          <w:lang w:val="de-AT"/>
        </w:rPr>
        <w:t xml:space="preserve"> </w:t>
      </w:r>
      <w:r w:rsidR="009657F3" w:rsidRPr="00B140D9">
        <w:rPr>
          <w:lang w:val="de-AT"/>
        </w:rPr>
        <w:t>3</w:t>
      </w:r>
      <w:r w:rsidRPr="00B140D9">
        <w:rPr>
          <w:lang w:val="de-AT"/>
        </w:rPr>
        <w:t>s</w:t>
      </w:r>
      <w:r w:rsidRPr="00B140D9">
        <w:rPr>
          <w:lang w:val="de-AT"/>
        </w:rPr>
        <w:tab/>
        <w:t xml:space="preserve">m2 </w:t>
      </w:r>
    </w:p>
    <w:p w14:paraId="066C7EDE" w14:textId="77777777" w:rsidR="00760C6D" w:rsidRPr="00B140D9" w:rsidRDefault="00760C6D" w:rsidP="00760C6D">
      <w:pPr>
        <w:pStyle w:val="Langtext"/>
      </w:pPr>
      <w:r w:rsidRPr="00B140D9">
        <w:t>Eiche (</w:t>
      </w:r>
      <w:proofErr w:type="spellStart"/>
      <w:r w:rsidR="009657F3" w:rsidRPr="00B140D9">
        <w:t>xxlong</w:t>
      </w:r>
      <w:proofErr w:type="spellEnd"/>
      <w:r w:rsidRPr="00B140D9">
        <w:t xml:space="preserve">) </w:t>
      </w:r>
      <w:proofErr w:type="spellStart"/>
      <w:r w:rsidRPr="00B140D9">
        <w:t>Griseo</w:t>
      </w:r>
      <w:proofErr w:type="spellEnd"/>
      <w:r w:rsidRPr="00B140D9">
        <w:t xml:space="preserve"> </w:t>
      </w:r>
      <w:proofErr w:type="spellStart"/>
      <w:r w:rsidR="009657F3" w:rsidRPr="00B140D9">
        <w:t>natur</w:t>
      </w:r>
      <w:proofErr w:type="spellEnd"/>
      <w:r w:rsidRPr="00B140D9">
        <w:t xml:space="preserve"> oder Gleichwertiges.</w:t>
      </w:r>
    </w:p>
    <w:p w14:paraId="0B4BBF2D" w14:textId="77777777" w:rsidR="00760C6D" w:rsidRPr="00B140D9" w:rsidRDefault="00760C6D" w:rsidP="00760C6D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73F1E17C" w14:textId="77777777" w:rsidR="00760C6D" w:rsidRPr="00B140D9" w:rsidRDefault="00760C6D" w:rsidP="00760C6D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B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  <w:t>Eiche (</w:t>
      </w:r>
      <w:proofErr w:type="spellStart"/>
      <w:r w:rsidR="009657F3" w:rsidRPr="00B140D9">
        <w:rPr>
          <w:lang w:val="de-AT"/>
        </w:rPr>
        <w:t>xxlong</w:t>
      </w:r>
      <w:proofErr w:type="spellEnd"/>
      <w:r w:rsidRPr="00B140D9">
        <w:rPr>
          <w:lang w:val="de-AT"/>
        </w:rPr>
        <w:t xml:space="preserve">) </w:t>
      </w:r>
      <w:proofErr w:type="spellStart"/>
      <w:r w:rsidRPr="00B140D9">
        <w:rPr>
          <w:lang w:val="de-AT"/>
        </w:rPr>
        <w:t>Griseo</w:t>
      </w:r>
      <w:proofErr w:type="spellEnd"/>
      <w:r w:rsidRPr="00B140D9">
        <w:rPr>
          <w:lang w:val="de-AT"/>
        </w:rPr>
        <w:t xml:space="preserve"> </w:t>
      </w:r>
      <w:proofErr w:type="spellStart"/>
      <w:r w:rsidR="009657F3" w:rsidRPr="00B140D9">
        <w:rPr>
          <w:lang w:val="de-AT"/>
        </w:rPr>
        <w:t>natur</w:t>
      </w:r>
      <w:proofErr w:type="spellEnd"/>
      <w:r w:rsidRPr="00B140D9">
        <w:rPr>
          <w:lang w:val="de-AT"/>
        </w:rPr>
        <w:t xml:space="preserve"> </w:t>
      </w:r>
      <w:r w:rsidR="009657F3" w:rsidRPr="00B140D9">
        <w:rPr>
          <w:lang w:val="de-AT"/>
        </w:rPr>
        <w:t>Nut &amp; Feder</w:t>
      </w:r>
      <w:r w:rsidRPr="00B140D9">
        <w:rPr>
          <w:lang w:val="de-AT"/>
        </w:rPr>
        <w:t xml:space="preserve"> </w:t>
      </w:r>
      <w:r w:rsidR="009657F3" w:rsidRPr="00B140D9">
        <w:rPr>
          <w:lang w:val="de-AT"/>
        </w:rPr>
        <w:t>240</w:t>
      </w:r>
      <w:r w:rsidRPr="00B140D9">
        <w:rPr>
          <w:lang w:val="de-AT"/>
        </w:rPr>
        <w:t xml:space="preserve"> </w:t>
      </w:r>
      <w:r w:rsidR="009657F3" w:rsidRPr="00B140D9">
        <w:rPr>
          <w:lang w:val="de-AT"/>
        </w:rPr>
        <w:t>3</w:t>
      </w:r>
      <w:r w:rsidRPr="00B140D9">
        <w:rPr>
          <w:lang w:val="de-AT"/>
        </w:rPr>
        <w:t>s</w:t>
      </w:r>
      <w:r w:rsidRPr="00B140D9">
        <w:rPr>
          <w:lang w:val="de-AT"/>
        </w:rPr>
        <w:tab/>
        <w:t xml:space="preserve">m2 </w:t>
      </w:r>
    </w:p>
    <w:p w14:paraId="21643E78" w14:textId="77777777" w:rsidR="00760C6D" w:rsidRPr="00B140D9" w:rsidRDefault="00760C6D" w:rsidP="00760C6D">
      <w:pPr>
        <w:pStyle w:val="Langtext"/>
      </w:pPr>
      <w:r w:rsidRPr="00B140D9">
        <w:t>Eiche (</w:t>
      </w:r>
      <w:proofErr w:type="spellStart"/>
      <w:r w:rsidR="009657F3" w:rsidRPr="00B140D9">
        <w:t>xxlong</w:t>
      </w:r>
      <w:proofErr w:type="spellEnd"/>
      <w:r w:rsidRPr="00B140D9">
        <w:t xml:space="preserve">) </w:t>
      </w:r>
      <w:proofErr w:type="spellStart"/>
      <w:r w:rsidRPr="00B140D9">
        <w:t>Griseo</w:t>
      </w:r>
      <w:proofErr w:type="spellEnd"/>
      <w:r w:rsidRPr="00B140D9">
        <w:t xml:space="preserve"> </w:t>
      </w:r>
      <w:proofErr w:type="spellStart"/>
      <w:r w:rsidR="009657F3" w:rsidRPr="00B140D9">
        <w:t>natur</w:t>
      </w:r>
      <w:proofErr w:type="spellEnd"/>
      <w:r w:rsidRPr="00B140D9">
        <w:t xml:space="preserve"> oder Gleichwertiges.</w:t>
      </w:r>
    </w:p>
    <w:p w14:paraId="1DBD5524" w14:textId="77777777" w:rsidR="00760C6D" w:rsidRPr="00B140D9" w:rsidRDefault="00760C6D" w:rsidP="00760C6D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03780DDD" w14:textId="77777777" w:rsidR="009657F3" w:rsidRPr="00B140D9" w:rsidRDefault="009657F3" w:rsidP="009657F3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C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  <w:t>Eiche (</w:t>
      </w:r>
      <w:proofErr w:type="spellStart"/>
      <w:r w:rsidRPr="00B140D9">
        <w:rPr>
          <w:lang w:val="de-AT"/>
        </w:rPr>
        <w:t>xxlong</w:t>
      </w:r>
      <w:proofErr w:type="spellEnd"/>
      <w:r w:rsidRPr="00B140D9">
        <w:rPr>
          <w:lang w:val="de-AT"/>
        </w:rPr>
        <w:t xml:space="preserve">) </w:t>
      </w:r>
      <w:proofErr w:type="spellStart"/>
      <w:r w:rsidRPr="00B140D9">
        <w:rPr>
          <w:lang w:val="de-AT"/>
        </w:rPr>
        <w:t>Griseo</w:t>
      </w:r>
      <w:proofErr w:type="spellEnd"/>
      <w:r w:rsidRPr="00B140D9">
        <w:rPr>
          <w:lang w:val="de-AT"/>
        </w:rPr>
        <w:t xml:space="preserve"> </w:t>
      </w:r>
      <w:proofErr w:type="spellStart"/>
      <w:r w:rsidRPr="00B140D9">
        <w:rPr>
          <w:lang w:val="de-AT"/>
        </w:rPr>
        <w:t>natur</w:t>
      </w:r>
      <w:proofErr w:type="spellEnd"/>
      <w:r w:rsidRPr="00B140D9">
        <w:rPr>
          <w:lang w:val="de-AT"/>
        </w:rPr>
        <w:t xml:space="preserve"> Nut &amp; Feder 280 3s</w:t>
      </w:r>
      <w:r w:rsidRPr="00B140D9">
        <w:rPr>
          <w:lang w:val="de-AT"/>
        </w:rPr>
        <w:tab/>
        <w:t xml:space="preserve">m2 </w:t>
      </w:r>
    </w:p>
    <w:p w14:paraId="2FB88B36" w14:textId="77777777" w:rsidR="009657F3" w:rsidRPr="00B140D9" w:rsidRDefault="009657F3" w:rsidP="009657F3">
      <w:pPr>
        <w:pStyle w:val="Langtext"/>
      </w:pPr>
      <w:r w:rsidRPr="00B140D9">
        <w:t>Eiche (</w:t>
      </w:r>
      <w:proofErr w:type="spellStart"/>
      <w:r w:rsidRPr="00B140D9">
        <w:t>xxlong</w:t>
      </w:r>
      <w:proofErr w:type="spellEnd"/>
      <w:r w:rsidRPr="00B140D9">
        <w:t xml:space="preserve">) </w:t>
      </w:r>
      <w:proofErr w:type="spellStart"/>
      <w:r w:rsidRPr="00B140D9">
        <w:t>Griseo</w:t>
      </w:r>
      <w:proofErr w:type="spellEnd"/>
      <w:r w:rsidRPr="00B140D9">
        <w:t xml:space="preserve"> </w:t>
      </w:r>
      <w:proofErr w:type="spellStart"/>
      <w:r w:rsidRPr="00B140D9">
        <w:t>natur</w:t>
      </w:r>
      <w:proofErr w:type="spellEnd"/>
      <w:r w:rsidRPr="00B140D9">
        <w:t xml:space="preserve"> oder Gleichwertiges.</w:t>
      </w:r>
    </w:p>
    <w:p w14:paraId="55C16BBC" w14:textId="77777777" w:rsidR="009657F3" w:rsidRPr="00B140D9" w:rsidRDefault="009657F3" w:rsidP="009657F3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784EF252" w14:textId="77777777" w:rsidR="009657F3" w:rsidRPr="00B140D9" w:rsidRDefault="009657F3" w:rsidP="009657F3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D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  <w:t>Eiche (</w:t>
      </w:r>
      <w:proofErr w:type="spellStart"/>
      <w:r w:rsidRPr="00B140D9">
        <w:rPr>
          <w:lang w:val="de-AT"/>
        </w:rPr>
        <w:t>xxlong</w:t>
      </w:r>
      <w:proofErr w:type="spellEnd"/>
      <w:r w:rsidRPr="00B140D9">
        <w:rPr>
          <w:lang w:val="de-AT"/>
        </w:rPr>
        <w:t xml:space="preserve">) </w:t>
      </w:r>
      <w:proofErr w:type="spellStart"/>
      <w:r w:rsidRPr="00B140D9">
        <w:rPr>
          <w:lang w:val="de-AT"/>
        </w:rPr>
        <w:t>Griseo</w:t>
      </w:r>
      <w:proofErr w:type="spellEnd"/>
      <w:r w:rsidRPr="00B140D9">
        <w:rPr>
          <w:lang w:val="de-AT"/>
        </w:rPr>
        <w:t xml:space="preserve"> </w:t>
      </w:r>
      <w:proofErr w:type="spellStart"/>
      <w:r w:rsidRPr="00B140D9">
        <w:rPr>
          <w:lang w:val="de-AT"/>
        </w:rPr>
        <w:t>natur</w:t>
      </w:r>
      <w:proofErr w:type="spellEnd"/>
      <w:r w:rsidRPr="00B140D9">
        <w:rPr>
          <w:lang w:val="de-AT"/>
        </w:rPr>
        <w:t xml:space="preserve"> Nut &amp; Feder 325 3s</w:t>
      </w:r>
      <w:r w:rsidRPr="00B140D9">
        <w:rPr>
          <w:lang w:val="de-AT"/>
        </w:rPr>
        <w:tab/>
        <w:t xml:space="preserve">m2 </w:t>
      </w:r>
    </w:p>
    <w:p w14:paraId="07B32AA1" w14:textId="77777777" w:rsidR="009657F3" w:rsidRPr="00B140D9" w:rsidRDefault="009657F3" w:rsidP="009657F3">
      <w:pPr>
        <w:pStyle w:val="Langtext"/>
      </w:pPr>
      <w:r w:rsidRPr="00B140D9">
        <w:t>Eiche (</w:t>
      </w:r>
      <w:proofErr w:type="spellStart"/>
      <w:r w:rsidRPr="00B140D9">
        <w:t>xxlong</w:t>
      </w:r>
      <w:proofErr w:type="spellEnd"/>
      <w:r w:rsidRPr="00B140D9">
        <w:t xml:space="preserve">) </w:t>
      </w:r>
      <w:proofErr w:type="spellStart"/>
      <w:r w:rsidRPr="00B140D9">
        <w:t>Griseo</w:t>
      </w:r>
      <w:proofErr w:type="spellEnd"/>
      <w:r w:rsidRPr="00B140D9">
        <w:t xml:space="preserve"> </w:t>
      </w:r>
      <w:proofErr w:type="spellStart"/>
      <w:r w:rsidRPr="00B140D9">
        <w:t>natur</w:t>
      </w:r>
      <w:proofErr w:type="spellEnd"/>
      <w:r w:rsidRPr="00B140D9">
        <w:t xml:space="preserve"> oder Gleichwertiges.</w:t>
      </w:r>
    </w:p>
    <w:p w14:paraId="7F771942" w14:textId="77777777" w:rsidR="009657F3" w:rsidRDefault="009657F3" w:rsidP="009657F3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1710F0B7" w14:textId="77777777" w:rsidR="009657F3" w:rsidRDefault="009657F3" w:rsidP="00760C6D">
      <w:pPr>
        <w:pStyle w:val="Langtext"/>
      </w:pPr>
    </w:p>
    <w:p w14:paraId="19DF8EAF" w14:textId="77777777" w:rsidR="006C5228" w:rsidRDefault="006C5228" w:rsidP="006C5228">
      <w:pPr>
        <w:pStyle w:val="TrennungPOS"/>
      </w:pPr>
    </w:p>
    <w:p w14:paraId="6FD08EB3" w14:textId="77777777" w:rsidR="004E2351" w:rsidRDefault="004E2351" w:rsidP="00CC341B">
      <w:pPr>
        <w:pStyle w:val="GrundtextPosNr"/>
        <w:keepNext/>
        <w:keepLines/>
      </w:pPr>
      <w:r>
        <w:t>38.AA 68</w:t>
      </w:r>
    </w:p>
    <w:p w14:paraId="2EFF66D5" w14:textId="77777777" w:rsidR="004E2351" w:rsidRDefault="004E2351" w:rsidP="00CC341B">
      <w:pPr>
        <w:pStyle w:val="Grundtext"/>
      </w:pPr>
      <w:r>
        <w:t>Holzböden, Laubholz.</w:t>
      </w:r>
    </w:p>
    <w:p w14:paraId="1718D252" w14:textId="77777777" w:rsidR="004E2351" w:rsidRDefault="004E2351" w:rsidP="00CC341B">
      <w:pPr>
        <w:pStyle w:val="Grundtext"/>
      </w:pPr>
    </w:p>
    <w:p w14:paraId="2E495E92" w14:textId="77777777" w:rsidR="004E2351" w:rsidRDefault="004E2351" w:rsidP="00CC341B">
      <w:pPr>
        <w:pStyle w:val="Grundtext"/>
      </w:pPr>
      <w:r>
        <w:t>• Stärke: 15 mm</w:t>
      </w:r>
    </w:p>
    <w:p w14:paraId="4FBDC527" w14:textId="77777777" w:rsidR="004E2351" w:rsidRDefault="004E2351" w:rsidP="00CC341B">
      <w:pPr>
        <w:pStyle w:val="Grundtext"/>
      </w:pPr>
      <w:r>
        <w:t>• 3-Schicht-Aufbau (3s)</w:t>
      </w:r>
    </w:p>
    <w:p w14:paraId="3E415943" w14:textId="77777777" w:rsidR="004E2351" w:rsidRDefault="004E2351" w:rsidP="00CC341B">
      <w:pPr>
        <w:pStyle w:val="Grundtext"/>
      </w:pPr>
      <w:r>
        <w:t>• Längen: 2000/2400 mm</w:t>
      </w:r>
    </w:p>
    <w:p w14:paraId="6C0A2EFC" w14:textId="77777777" w:rsidR="004E2351" w:rsidRDefault="004E2351" w:rsidP="00CC341B">
      <w:pPr>
        <w:pStyle w:val="Grundtext"/>
      </w:pPr>
      <w:r>
        <w:t>• Decklage: ca. 3,6 mm</w:t>
      </w:r>
    </w:p>
    <w:p w14:paraId="5DB97CF8" w14:textId="77777777" w:rsidR="004E2351" w:rsidRDefault="004E2351" w:rsidP="00CC341B">
      <w:pPr>
        <w:pStyle w:val="Grundtext"/>
      </w:pPr>
      <w:r>
        <w:t>Im Positionsstichwort ist das Verlegesystem und die Breite (mm) angegeben</w:t>
      </w:r>
    </w:p>
    <w:p w14:paraId="2FFC2703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77716DA9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</w:t>
      </w:r>
      <w:proofErr w:type="spellStart"/>
      <w:r w:rsidRPr="00CC341B">
        <w:rPr>
          <w:lang w:val="en-GB"/>
        </w:rPr>
        <w:t>Griseo</w:t>
      </w:r>
      <w:proofErr w:type="spellEnd"/>
      <w:r w:rsidRPr="00CC341B">
        <w:rPr>
          <w:lang w:val="en-GB"/>
        </w:rPr>
        <w:t xml:space="preserve"> noblesse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158mm 3s</w:t>
      </w:r>
      <w:r w:rsidRPr="00CC341B">
        <w:rPr>
          <w:lang w:val="en-GB"/>
        </w:rPr>
        <w:tab/>
        <w:t xml:space="preserve">m2 </w:t>
      </w:r>
    </w:p>
    <w:p w14:paraId="5588E8D9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Griseo</w:t>
      </w:r>
      <w:proofErr w:type="spellEnd"/>
      <w:r>
        <w:t xml:space="preserve"> </w:t>
      </w:r>
      <w:proofErr w:type="spellStart"/>
      <w:r>
        <w:t>noblesse</w:t>
      </w:r>
      <w:proofErr w:type="spellEnd"/>
      <w:r>
        <w:t xml:space="preserve"> oder Gleichwertiges.</w:t>
      </w:r>
    </w:p>
    <w:p w14:paraId="0059C1CD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E6C7758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Griseo</w:t>
      </w:r>
      <w:proofErr w:type="spellEnd"/>
      <w:r>
        <w:t xml:space="preserve"> </w:t>
      </w:r>
      <w:proofErr w:type="spellStart"/>
      <w:r>
        <w:t>noblesse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722B2257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Griseo</w:t>
      </w:r>
      <w:proofErr w:type="spellEnd"/>
      <w:r>
        <w:t xml:space="preserve"> </w:t>
      </w:r>
      <w:proofErr w:type="spellStart"/>
      <w:r>
        <w:t>noblesse</w:t>
      </w:r>
      <w:proofErr w:type="spellEnd"/>
      <w:r>
        <w:t xml:space="preserve"> oder Gleichwertiges.</w:t>
      </w:r>
    </w:p>
    <w:p w14:paraId="7BD154BA" w14:textId="53310112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A02F884" w14:textId="77777777" w:rsidR="006C5228" w:rsidRDefault="006C5228" w:rsidP="00CC341B">
      <w:pPr>
        <w:pStyle w:val="Langtext"/>
      </w:pPr>
    </w:p>
    <w:p w14:paraId="28AC4FFE" w14:textId="77777777" w:rsidR="004E2351" w:rsidRDefault="004E2351" w:rsidP="00CC341B">
      <w:pPr>
        <w:pStyle w:val="TrennungPOS"/>
      </w:pPr>
    </w:p>
    <w:p w14:paraId="758596D1" w14:textId="77777777" w:rsidR="004E2351" w:rsidRDefault="004E2351" w:rsidP="00CC341B">
      <w:pPr>
        <w:pStyle w:val="GrundtextPosNr"/>
        <w:keepNext/>
        <w:keepLines/>
      </w:pPr>
      <w:r>
        <w:t>38.AA 69</w:t>
      </w:r>
    </w:p>
    <w:p w14:paraId="20F7BE13" w14:textId="77777777" w:rsidR="004E2351" w:rsidRDefault="004E2351" w:rsidP="00CC341B">
      <w:pPr>
        <w:pStyle w:val="Grundtext"/>
      </w:pPr>
      <w:r>
        <w:t>Holzböden, Laubholz.</w:t>
      </w:r>
    </w:p>
    <w:p w14:paraId="5B4392FA" w14:textId="77777777" w:rsidR="004E2351" w:rsidRDefault="004E2351" w:rsidP="00CC341B">
      <w:pPr>
        <w:pStyle w:val="Grundtext"/>
      </w:pPr>
    </w:p>
    <w:p w14:paraId="4A6A63E0" w14:textId="77777777" w:rsidR="004E2351" w:rsidRDefault="004E2351" w:rsidP="00CC341B">
      <w:pPr>
        <w:pStyle w:val="Grundtext"/>
      </w:pPr>
      <w:r>
        <w:t>• Stärke: 15 mm</w:t>
      </w:r>
    </w:p>
    <w:p w14:paraId="6E866728" w14:textId="77777777" w:rsidR="004E2351" w:rsidRDefault="004E2351" w:rsidP="00CC341B">
      <w:pPr>
        <w:pStyle w:val="Grundtext"/>
      </w:pPr>
      <w:r>
        <w:lastRenderedPageBreak/>
        <w:t>• 3-Schicht-Aufbau (3s)</w:t>
      </w:r>
    </w:p>
    <w:p w14:paraId="3530611E" w14:textId="77777777" w:rsidR="004E2351" w:rsidRDefault="004E2351" w:rsidP="00CC341B">
      <w:pPr>
        <w:pStyle w:val="Grundtext"/>
      </w:pPr>
      <w:r>
        <w:t>• Länge: 2000 mm</w:t>
      </w:r>
    </w:p>
    <w:p w14:paraId="1C0A91D8" w14:textId="77777777" w:rsidR="004E2351" w:rsidRDefault="004E2351" w:rsidP="00CC341B">
      <w:pPr>
        <w:pStyle w:val="Grundtext"/>
      </w:pPr>
      <w:r>
        <w:t>• Decklage: ca. 3,6 mm</w:t>
      </w:r>
    </w:p>
    <w:p w14:paraId="5C89CC0E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2D6624F5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42A485BF" w14:textId="0BBF9C56" w:rsidR="004E2351" w:rsidRPr="006F5EDB" w:rsidRDefault="004E2351" w:rsidP="00CC341B">
      <w:pPr>
        <w:pStyle w:val="Folgeposition"/>
        <w:keepNext/>
        <w:keepLines/>
        <w:rPr>
          <w:lang w:val="en-GB"/>
        </w:rPr>
      </w:pPr>
      <w:r w:rsidRPr="006F5EDB">
        <w:rPr>
          <w:lang w:val="en-GB"/>
        </w:rPr>
        <w:t>A</w:t>
      </w:r>
      <w:r w:rsidRPr="006F5EDB">
        <w:rPr>
          <w:sz w:val="12"/>
          <w:lang w:val="en-GB"/>
        </w:rPr>
        <w:t>+</w:t>
      </w:r>
      <w:r w:rsidRPr="006F5EDB">
        <w:rPr>
          <w:lang w:val="en-GB"/>
        </w:rPr>
        <w:tab/>
      </w:r>
      <w:proofErr w:type="spellStart"/>
      <w:r w:rsidRPr="006F5EDB">
        <w:rPr>
          <w:lang w:val="en-GB"/>
        </w:rPr>
        <w:t>Eiche</w:t>
      </w:r>
      <w:proofErr w:type="spellEnd"/>
      <w:r w:rsidR="006346D2" w:rsidRPr="006F5EDB">
        <w:rPr>
          <w:lang w:val="en-GB"/>
        </w:rPr>
        <w:t xml:space="preserve"> medium</w:t>
      </w:r>
      <w:r w:rsidRPr="006F5EDB">
        <w:rPr>
          <w:lang w:val="en-GB"/>
        </w:rPr>
        <w:t xml:space="preserve"> (classic) Soren noblesse lock-it 154mm 3s</w:t>
      </w:r>
      <w:r w:rsidRPr="006F5EDB">
        <w:rPr>
          <w:lang w:val="en-GB"/>
        </w:rPr>
        <w:tab/>
        <w:t xml:space="preserve">m2 </w:t>
      </w:r>
    </w:p>
    <w:p w14:paraId="3CABD9D0" w14:textId="4D8116C8" w:rsidR="004E2351" w:rsidRPr="006F5EDB" w:rsidRDefault="004E2351" w:rsidP="00CC341B">
      <w:pPr>
        <w:pStyle w:val="Langtext"/>
      </w:pPr>
      <w:r w:rsidRPr="006F5EDB">
        <w:t>Eiche</w:t>
      </w:r>
      <w:r w:rsidR="006346D2" w:rsidRPr="006F5EDB">
        <w:t xml:space="preserve"> medium</w:t>
      </w:r>
      <w:r w:rsidRPr="006F5EDB">
        <w:t xml:space="preserve"> (classic) </w:t>
      </w:r>
      <w:proofErr w:type="spellStart"/>
      <w:r w:rsidRPr="006F5EDB">
        <w:t>Soren</w:t>
      </w:r>
      <w:proofErr w:type="spellEnd"/>
      <w:r w:rsidRPr="006F5EDB">
        <w:t xml:space="preserve"> </w:t>
      </w:r>
      <w:proofErr w:type="spellStart"/>
      <w:r w:rsidRPr="006F5EDB">
        <w:t>noblesse</w:t>
      </w:r>
      <w:proofErr w:type="spellEnd"/>
      <w:r w:rsidRPr="006F5EDB">
        <w:t xml:space="preserve"> oder Gleichwertiges.</w:t>
      </w:r>
    </w:p>
    <w:p w14:paraId="27CFC9D8" w14:textId="77777777" w:rsidR="004E2351" w:rsidRPr="006F5EDB" w:rsidRDefault="004E2351" w:rsidP="00CC341B">
      <w:pPr>
        <w:pStyle w:val="Langtext"/>
      </w:pPr>
      <w:r w:rsidRPr="006F5EDB">
        <w:t xml:space="preserve">Angebotenes Erzeugnis: </w:t>
      </w:r>
      <w:proofErr w:type="gramStart"/>
      <w:r w:rsidRPr="006F5EDB">
        <w:t>(....</w:t>
      </w:r>
      <w:proofErr w:type="gramEnd"/>
      <w:r w:rsidRPr="006F5EDB">
        <w:t>)</w:t>
      </w:r>
    </w:p>
    <w:p w14:paraId="697F2FAB" w14:textId="165BA85A" w:rsidR="004E2351" w:rsidRPr="006F5EDB" w:rsidRDefault="004E2351" w:rsidP="00CC341B">
      <w:pPr>
        <w:pStyle w:val="Folgeposition"/>
        <w:keepNext/>
        <w:keepLines/>
        <w:rPr>
          <w:lang w:val="de-AT"/>
        </w:rPr>
      </w:pPr>
      <w:r w:rsidRPr="006F5EDB">
        <w:rPr>
          <w:lang w:val="de-AT"/>
        </w:rPr>
        <w:t>B</w:t>
      </w:r>
      <w:r w:rsidRPr="006F5EDB">
        <w:rPr>
          <w:sz w:val="12"/>
          <w:lang w:val="de-AT"/>
        </w:rPr>
        <w:t>+</w:t>
      </w:r>
      <w:r w:rsidRPr="006F5EDB">
        <w:rPr>
          <w:lang w:val="de-AT"/>
        </w:rPr>
        <w:tab/>
        <w:t>Eiche</w:t>
      </w:r>
      <w:r w:rsidR="006346D2" w:rsidRPr="006F5EDB">
        <w:rPr>
          <w:lang w:val="de-AT"/>
        </w:rPr>
        <w:t xml:space="preserve"> medium</w:t>
      </w:r>
      <w:r w:rsidRPr="006F5EDB">
        <w:rPr>
          <w:lang w:val="de-AT"/>
        </w:rPr>
        <w:t xml:space="preserve"> (classic) </w:t>
      </w:r>
      <w:proofErr w:type="spellStart"/>
      <w:r w:rsidRPr="006F5EDB">
        <w:rPr>
          <w:lang w:val="de-AT"/>
        </w:rPr>
        <w:t>Soren</w:t>
      </w:r>
      <w:proofErr w:type="spellEnd"/>
      <w:r w:rsidRPr="006F5EDB">
        <w:rPr>
          <w:lang w:val="de-AT"/>
        </w:rPr>
        <w:t xml:space="preserve"> </w:t>
      </w:r>
      <w:proofErr w:type="spellStart"/>
      <w:r w:rsidRPr="006F5EDB">
        <w:rPr>
          <w:lang w:val="de-AT"/>
        </w:rPr>
        <w:t>noblesse</w:t>
      </w:r>
      <w:proofErr w:type="spellEnd"/>
      <w:r w:rsidRPr="006F5EDB">
        <w:rPr>
          <w:lang w:val="de-AT"/>
        </w:rPr>
        <w:t xml:space="preserve"> </w:t>
      </w:r>
      <w:proofErr w:type="spellStart"/>
      <w:r w:rsidRPr="006F5EDB">
        <w:rPr>
          <w:lang w:val="de-AT"/>
        </w:rPr>
        <w:t>Nut&amp;Feder</w:t>
      </w:r>
      <w:proofErr w:type="spellEnd"/>
      <w:r w:rsidRPr="006F5EDB">
        <w:rPr>
          <w:lang w:val="de-AT"/>
        </w:rPr>
        <w:t xml:space="preserve"> 188mm 3s</w:t>
      </w:r>
      <w:r w:rsidRPr="006F5EDB">
        <w:rPr>
          <w:lang w:val="de-AT"/>
        </w:rPr>
        <w:tab/>
        <w:t xml:space="preserve">m2 </w:t>
      </w:r>
    </w:p>
    <w:p w14:paraId="4F54A8E8" w14:textId="6B05B33A" w:rsidR="004E2351" w:rsidRDefault="004E2351" w:rsidP="00CC341B">
      <w:pPr>
        <w:pStyle w:val="Langtext"/>
      </w:pPr>
      <w:r w:rsidRPr="006F5EDB">
        <w:t xml:space="preserve">Eiche </w:t>
      </w:r>
      <w:r w:rsidR="006346D2" w:rsidRPr="006F5EDB">
        <w:t xml:space="preserve">medium </w:t>
      </w:r>
      <w:r w:rsidRPr="006F5EDB">
        <w:t xml:space="preserve">(classic) </w:t>
      </w:r>
      <w:proofErr w:type="spellStart"/>
      <w:r w:rsidRPr="006F5EDB">
        <w:t>Soren</w:t>
      </w:r>
      <w:proofErr w:type="spellEnd"/>
      <w:r w:rsidRPr="006F5EDB">
        <w:t xml:space="preserve"> </w:t>
      </w:r>
      <w:proofErr w:type="spellStart"/>
      <w:r w:rsidRPr="006F5EDB">
        <w:t>noblesse</w:t>
      </w:r>
      <w:proofErr w:type="spellEnd"/>
      <w:r w:rsidRPr="006F5EDB">
        <w:t xml:space="preserve"> oder Gleichwertiges.</w:t>
      </w:r>
    </w:p>
    <w:p w14:paraId="7DE0BACC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16B213E" w14:textId="77777777" w:rsidR="004E2351" w:rsidRDefault="004E2351" w:rsidP="00CC341B">
      <w:pPr>
        <w:pStyle w:val="TrennungPOS"/>
      </w:pPr>
    </w:p>
    <w:p w14:paraId="5E874544" w14:textId="77777777" w:rsidR="00777AFE" w:rsidRDefault="00777AFE" w:rsidP="007140E1">
      <w:pPr>
        <w:pStyle w:val="GrundtextPosNr"/>
        <w:keepNext/>
        <w:keepLines/>
        <w:rPr>
          <w:highlight w:val="yellow"/>
        </w:rPr>
      </w:pPr>
    </w:p>
    <w:p w14:paraId="3D92F6B2" w14:textId="77777777" w:rsidR="00777AFE" w:rsidRDefault="00777AFE" w:rsidP="007140E1">
      <w:pPr>
        <w:pStyle w:val="GrundtextPosNr"/>
        <w:keepNext/>
        <w:keepLines/>
        <w:rPr>
          <w:highlight w:val="yellow"/>
        </w:rPr>
      </w:pPr>
    </w:p>
    <w:p w14:paraId="252C51AF" w14:textId="77777777" w:rsidR="00777AFE" w:rsidRDefault="00777AFE" w:rsidP="007140E1">
      <w:pPr>
        <w:pStyle w:val="GrundtextPosNr"/>
        <w:keepNext/>
        <w:keepLines/>
        <w:rPr>
          <w:highlight w:val="yellow"/>
        </w:rPr>
      </w:pPr>
    </w:p>
    <w:p w14:paraId="324EA444" w14:textId="77777777" w:rsidR="00777AFE" w:rsidRDefault="00777AFE" w:rsidP="007140E1">
      <w:pPr>
        <w:pStyle w:val="GrundtextPosNr"/>
        <w:keepNext/>
        <w:keepLines/>
        <w:rPr>
          <w:highlight w:val="yellow"/>
        </w:rPr>
      </w:pPr>
    </w:p>
    <w:p w14:paraId="75E7082F" w14:textId="61B1FF63" w:rsidR="007140E1" w:rsidRPr="006F5EDB" w:rsidRDefault="007140E1" w:rsidP="007140E1">
      <w:pPr>
        <w:pStyle w:val="GrundtextPosNr"/>
        <w:keepNext/>
        <w:keepLines/>
      </w:pPr>
      <w:r w:rsidRPr="006F5EDB">
        <w:t xml:space="preserve">38.AA </w:t>
      </w:r>
      <w:r w:rsidR="006F5EDB" w:rsidRPr="006F5EDB">
        <w:t>87</w:t>
      </w:r>
    </w:p>
    <w:p w14:paraId="3B31E9E9" w14:textId="77777777" w:rsidR="007140E1" w:rsidRPr="006F5EDB" w:rsidRDefault="007140E1" w:rsidP="007140E1">
      <w:pPr>
        <w:pStyle w:val="Grundtext"/>
      </w:pPr>
      <w:r w:rsidRPr="006F5EDB">
        <w:t>Holzböden, Laubholz.</w:t>
      </w:r>
    </w:p>
    <w:p w14:paraId="04E76CC9" w14:textId="77777777" w:rsidR="007140E1" w:rsidRPr="006F5EDB" w:rsidRDefault="007140E1" w:rsidP="007140E1">
      <w:pPr>
        <w:pStyle w:val="Grundtext"/>
      </w:pPr>
    </w:p>
    <w:p w14:paraId="3D450607" w14:textId="1784B45A" w:rsidR="007140E1" w:rsidRPr="006F5EDB" w:rsidRDefault="007140E1" w:rsidP="007140E1">
      <w:pPr>
        <w:pStyle w:val="Grundtext"/>
      </w:pPr>
      <w:r w:rsidRPr="006F5EDB">
        <w:t xml:space="preserve">• Stärke: </w:t>
      </w:r>
      <w:r w:rsidR="00777AFE" w:rsidRPr="006F5EDB">
        <w:t>10,5</w:t>
      </w:r>
      <w:r w:rsidRPr="006F5EDB">
        <w:t xml:space="preserve"> mm</w:t>
      </w:r>
    </w:p>
    <w:p w14:paraId="1C051E6D" w14:textId="77777777" w:rsidR="007140E1" w:rsidRPr="00B140D9" w:rsidRDefault="007140E1" w:rsidP="007140E1">
      <w:pPr>
        <w:pStyle w:val="Grundtext"/>
      </w:pPr>
      <w:r w:rsidRPr="006F5EDB">
        <w:t>• 2-Schicht-Aufbau (3s)</w:t>
      </w:r>
    </w:p>
    <w:p w14:paraId="0B6CF3F3" w14:textId="77777777" w:rsidR="007140E1" w:rsidRPr="00B140D9" w:rsidRDefault="007140E1" w:rsidP="007140E1">
      <w:pPr>
        <w:pStyle w:val="Grundtext"/>
      </w:pPr>
      <w:r w:rsidRPr="00B140D9">
        <w:t>• Längen: 2000 mm</w:t>
      </w:r>
    </w:p>
    <w:p w14:paraId="6DD7552A" w14:textId="77777777" w:rsidR="007140E1" w:rsidRPr="00B140D9" w:rsidRDefault="007140E1" w:rsidP="007140E1">
      <w:pPr>
        <w:pStyle w:val="Grundtext"/>
      </w:pPr>
      <w:r w:rsidRPr="00B140D9">
        <w:t>• Decklage: ca. 3,6 mm</w:t>
      </w:r>
    </w:p>
    <w:p w14:paraId="78EB2CAF" w14:textId="77777777" w:rsidR="007140E1" w:rsidRPr="00B140D9" w:rsidRDefault="007140E1" w:rsidP="007140E1">
      <w:pPr>
        <w:pStyle w:val="Grundtext"/>
      </w:pPr>
      <w:r w:rsidRPr="00B140D9">
        <w:t>Im Positionsstichwort ist das Verlegesystem und die Breite (mm) angegeben</w:t>
      </w:r>
    </w:p>
    <w:p w14:paraId="711E1C4C" w14:textId="77777777" w:rsidR="00D143E5" w:rsidRPr="00B140D9" w:rsidRDefault="007140E1" w:rsidP="007140E1">
      <w:pPr>
        <w:pStyle w:val="Grundtext"/>
        <w:rPr>
          <w:lang w:val="en-GB"/>
        </w:rPr>
      </w:pPr>
      <w:proofErr w:type="spellStart"/>
      <w:r w:rsidRPr="00B140D9">
        <w:rPr>
          <w:lang w:val="en-GB"/>
        </w:rPr>
        <w:t>z.B.</w:t>
      </w:r>
      <w:proofErr w:type="spellEnd"/>
      <w:r w:rsidRPr="00B140D9">
        <w:rPr>
          <w:lang w:val="en-GB"/>
        </w:rPr>
        <w:t xml:space="preserve"> von ADM</w:t>
      </w:r>
    </w:p>
    <w:p w14:paraId="2B309103" w14:textId="77777777" w:rsidR="007140E1" w:rsidRPr="00B140D9" w:rsidRDefault="007140E1" w:rsidP="007140E1">
      <w:pPr>
        <w:pStyle w:val="Grundtext"/>
        <w:rPr>
          <w:lang w:val="en-GB"/>
        </w:rPr>
      </w:pPr>
      <w:r w:rsidRPr="00B140D9">
        <w:rPr>
          <w:lang w:val="en-GB"/>
        </w:rPr>
        <w:t>ONTER FLOORs</w:t>
      </w:r>
    </w:p>
    <w:p w14:paraId="0137EE3F" w14:textId="77777777" w:rsidR="007140E1" w:rsidRPr="00B140D9" w:rsidRDefault="007140E1" w:rsidP="007140E1">
      <w:pPr>
        <w:pStyle w:val="Folgeposition"/>
        <w:keepNext/>
        <w:keepLines/>
        <w:rPr>
          <w:lang w:val="en-GB"/>
        </w:rPr>
      </w:pPr>
      <w:r w:rsidRPr="00B140D9">
        <w:rPr>
          <w:lang w:val="en-GB"/>
        </w:rPr>
        <w:t>A</w:t>
      </w:r>
      <w:r w:rsidRPr="00B140D9">
        <w:rPr>
          <w:sz w:val="12"/>
          <w:lang w:val="en-GB"/>
        </w:rPr>
        <w:t>+</w:t>
      </w:r>
      <w:r w:rsidRPr="00B140D9">
        <w:rPr>
          <w:lang w:val="en-GB"/>
        </w:rPr>
        <w:tab/>
      </w:r>
      <w:proofErr w:type="spellStart"/>
      <w:r w:rsidRPr="00B140D9">
        <w:rPr>
          <w:lang w:val="en-GB"/>
        </w:rPr>
        <w:t>Eiche</w:t>
      </w:r>
      <w:proofErr w:type="spellEnd"/>
      <w:r w:rsidRPr="00B140D9">
        <w:rPr>
          <w:lang w:val="en-GB"/>
        </w:rPr>
        <w:t xml:space="preserve"> (classic) </w:t>
      </w:r>
      <w:proofErr w:type="spellStart"/>
      <w:r w:rsidRPr="00B140D9">
        <w:rPr>
          <w:lang w:val="en-GB"/>
        </w:rPr>
        <w:t>Griseo</w:t>
      </w:r>
      <w:proofErr w:type="spellEnd"/>
      <w:r w:rsidRPr="00B140D9">
        <w:rPr>
          <w:lang w:val="en-GB"/>
        </w:rPr>
        <w:t xml:space="preserve"> basic lock-it 158mm 2s</w:t>
      </w:r>
      <w:r w:rsidRPr="00B140D9">
        <w:rPr>
          <w:lang w:val="en-GB"/>
        </w:rPr>
        <w:tab/>
        <w:t xml:space="preserve">m2 </w:t>
      </w:r>
    </w:p>
    <w:p w14:paraId="59BB854E" w14:textId="77777777" w:rsidR="007140E1" w:rsidRPr="00B140D9" w:rsidRDefault="007140E1" w:rsidP="007140E1">
      <w:pPr>
        <w:pStyle w:val="Langtext"/>
      </w:pPr>
      <w:r w:rsidRPr="00B140D9">
        <w:t xml:space="preserve">Eiche (classic) </w:t>
      </w:r>
      <w:proofErr w:type="spellStart"/>
      <w:r w:rsidRPr="00B140D9">
        <w:t>Griseo</w:t>
      </w:r>
      <w:proofErr w:type="spellEnd"/>
      <w:r w:rsidRPr="00B140D9">
        <w:t xml:space="preserve"> </w:t>
      </w:r>
      <w:proofErr w:type="spellStart"/>
      <w:r w:rsidRPr="00B140D9">
        <w:t>basic</w:t>
      </w:r>
      <w:proofErr w:type="spellEnd"/>
      <w:r w:rsidRPr="00B140D9">
        <w:t xml:space="preserve"> oder Gleichwertiges.</w:t>
      </w:r>
    </w:p>
    <w:p w14:paraId="09F5F7CD" w14:textId="77777777" w:rsidR="007140E1" w:rsidRPr="00B140D9" w:rsidRDefault="007140E1" w:rsidP="007140E1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3C303915" w14:textId="77777777" w:rsidR="007140E1" w:rsidRPr="00B140D9" w:rsidRDefault="007140E1" w:rsidP="007140E1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B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  <w:t xml:space="preserve">Eiche (classic) </w:t>
      </w:r>
      <w:proofErr w:type="spellStart"/>
      <w:r w:rsidRPr="00B140D9">
        <w:rPr>
          <w:lang w:val="de-AT"/>
        </w:rPr>
        <w:t>Griseo</w:t>
      </w:r>
      <w:proofErr w:type="spellEnd"/>
      <w:r w:rsidRPr="00B140D9">
        <w:rPr>
          <w:lang w:val="de-AT"/>
        </w:rPr>
        <w:t xml:space="preserve"> </w:t>
      </w:r>
      <w:proofErr w:type="spellStart"/>
      <w:r w:rsidRPr="00B140D9">
        <w:rPr>
          <w:lang w:val="de-AT"/>
        </w:rPr>
        <w:t>basic</w:t>
      </w:r>
      <w:proofErr w:type="spellEnd"/>
      <w:r w:rsidRPr="00B140D9">
        <w:rPr>
          <w:lang w:val="de-AT"/>
        </w:rPr>
        <w:t xml:space="preserve"> lock-</w:t>
      </w:r>
      <w:proofErr w:type="spellStart"/>
      <w:r w:rsidRPr="00B140D9">
        <w:rPr>
          <w:lang w:val="de-AT"/>
        </w:rPr>
        <w:t>it</w:t>
      </w:r>
      <w:proofErr w:type="spellEnd"/>
      <w:r w:rsidRPr="00B140D9">
        <w:rPr>
          <w:lang w:val="de-AT"/>
        </w:rPr>
        <w:t xml:space="preserve"> 180mm 2s</w:t>
      </w:r>
      <w:r w:rsidRPr="00B140D9">
        <w:rPr>
          <w:lang w:val="de-AT"/>
        </w:rPr>
        <w:tab/>
        <w:t xml:space="preserve">m2 </w:t>
      </w:r>
    </w:p>
    <w:p w14:paraId="210AAAA8" w14:textId="77777777" w:rsidR="007140E1" w:rsidRPr="00B140D9" w:rsidRDefault="007140E1" w:rsidP="007140E1">
      <w:pPr>
        <w:pStyle w:val="Langtext"/>
      </w:pPr>
      <w:r w:rsidRPr="00B140D9">
        <w:t xml:space="preserve">Eiche (classic) </w:t>
      </w:r>
      <w:proofErr w:type="spellStart"/>
      <w:r w:rsidRPr="00B140D9">
        <w:t>Griseo</w:t>
      </w:r>
      <w:proofErr w:type="spellEnd"/>
      <w:r w:rsidRPr="00B140D9">
        <w:t xml:space="preserve"> </w:t>
      </w:r>
      <w:proofErr w:type="spellStart"/>
      <w:r w:rsidRPr="00B140D9">
        <w:t>basic</w:t>
      </w:r>
      <w:proofErr w:type="spellEnd"/>
      <w:r w:rsidRPr="00B140D9">
        <w:t xml:space="preserve"> oder Gleichwertiges.</w:t>
      </w:r>
    </w:p>
    <w:p w14:paraId="3141A235" w14:textId="77777777" w:rsidR="007140E1" w:rsidRDefault="007140E1" w:rsidP="007140E1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3DF8A76B" w14:textId="77777777" w:rsidR="007140E1" w:rsidRDefault="007140E1" w:rsidP="00CC341B">
      <w:pPr>
        <w:pStyle w:val="GrundtextPosNr"/>
        <w:keepNext/>
        <w:keepLines/>
      </w:pPr>
    </w:p>
    <w:p w14:paraId="073B7763" w14:textId="77777777" w:rsidR="004E2351" w:rsidRDefault="004E2351" w:rsidP="00CC341B">
      <w:pPr>
        <w:pStyle w:val="GrundtextPosNr"/>
        <w:keepNext/>
        <w:keepLines/>
      </w:pPr>
      <w:r>
        <w:t>38.AA 70</w:t>
      </w:r>
    </w:p>
    <w:p w14:paraId="0F5FB755" w14:textId="77777777" w:rsidR="004E2351" w:rsidRDefault="004E2351" w:rsidP="00CC341B">
      <w:pPr>
        <w:pStyle w:val="Grundtext"/>
      </w:pPr>
      <w:r>
        <w:t>Holzböden, Laubholz.</w:t>
      </w:r>
    </w:p>
    <w:p w14:paraId="6608EB5A" w14:textId="77777777" w:rsidR="004E2351" w:rsidRDefault="004E2351" w:rsidP="00CC341B">
      <w:pPr>
        <w:pStyle w:val="Grundtext"/>
      </w:pPr>
    </w:p>
    <w:p w14:paraId="7F39D3BA" w14:textId="77777777" w:rsidR="004E2351" w:rsidRDefault="004E2351" w:rsidP="00CC341B">
      <w:pPr>
        <w:pStyle w:val="Grundtext"/>
      </w:pPr>
      <w:r>
        <w:t>• Stärke: 15 mm</w:t>
      </w:r>
    </w:p>
    <w:p w14:paraId="687C8652" w14:textId="77777777" w:rsidR="004E2351" w:rsidRDefault="004E2351" w:rsidP="00CC341B">
      <w:pPr>
        <w:pStyle w:val="Grundtext"/>
      </w:pPr>
      <w:r>
        <w:t>• 3-Schicht-Aufbau (3s)</w:t>
      </w:r>
    </w:p>
    <w:p w14:paraId="0C39EC75" w14:textId="77777777" w:rsidR="004E2351" w:rsidRDefault="004E2351" w:rsidP="00CC341B">
      <w:pPr>
        <w:pStyle w:val="Grundtext"/>
      </w:pPr>
      <w:r>
        <w:t>• Längen: 2000/2400 mm</w:t>
      </w:r>
    </w:p>
    <w:p w14:paraId="2530F0DD" w14:textId="77777777" w:rsidR="004E2351" w:rsidRDefault="004E2351" w:rsidP="00CC341B">
      <w:pPr>
        <w:pStyle w:val="Grundtext"/>
      </w:pPr>
      <w:r>
        <w:t>• Decklage: ca. 3,6 mm</w:t>
      </w:r>
    </w:p>
    <w:p w14:paraId="61951624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2F7F4456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406D683D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</w:t>
      </w:r>
      <w:proofErr w:type="spellStart"/>
      <w:r w:rsidRPr="00CC341B">
        <w:rPr>
          <w:lang w:val="en-GB"/>
        </w:rPr>
        <w:t>Griseo</w:t>
      </w:r>
      <w:proofErr w:type="spellEnd"/>
      <w:r w:rsidRPr="00CC341B">
        <w:rPr>
          <w:lang w:val="en-GB"/>
        </w:rPr>
        <w:t xml:space="preserve"> basic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158mm 3s</w:t>
      </w:r>
      <w:r w:rsidRPr="00CC341B">
        <w:rPr>
          <w:lang w:val="en-GB"/>
        </w:rPr>
        <w:tab/>
        <w:t xml:space="preserve">m2 </w:t>
      </w:r>
    </w:p>
    <w:p w14:paraId="4044D390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Griseo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oder Gleichwertiges.</w:t>
      </w:r>
    </w:p>
    <w:p w14:paraId="2B750844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3CAE115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Griseo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5929CE4D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Griseo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oder Gleichwertiges.</w:t>
      </w:r>
    </w:p>
    <w:p w14:paraId="33DC3A7D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2BC9113" w14:textId="77777777" w:rsidR="004E2351" w:rsidRDefault="004E2351" w:rsidP="00CC341B">
      <w:pPr>
        <w:pStyle w:val="TrennungPOS"/>
      </w:pPr>
    </w:p>
    <w:p w14:paraId="37163A34" w14:textId="77777777" w:rsidR="004E2351" w:rsidRDefault="004E2351" w:rsidP="00CC341B">
      <w:pPr>
        <w:pStyle w:val="GrundtextPosNr"/>
        <w:keepNext/>
        <w:keepLines/>
      </w:pPr>
      <w:r>
        <w:t>38.AA 71</w:t>
      </w:r>
    </w:p>
    <w:p w14:paraId="6AC3AE7C" w14:textId="77777777" w:rsidR="004E2351" w:rsidRDefault="004E2351" w:rsidP="00CC341B">
      <w:pPr>
        <w:pStyle w:val="Grundtext"/>
      </w:pPr>
      <w:r>
        <w:t>Holzböden, Laubholz.</w:t>
      </w:r>
    </w:p>
    <w:p w14:paraId="7009C3D4" w14:textId="77777777" w:rsidR="004E2351" w:rsidRDefault="004E2351" w:rsidP="00CC341B">
      <w:pPr>
        <w:pStyle w:val="Grundtext"/>
      </w:pPr>
    </w:p>
    <w:p w14:paraId="41AA94BA" w14:textId="77777777" w:rsidR="004E2351" w:rsidRDefault="004E2351" w:rsidP="00CC341B">
      <w:pPr>
        <w:pStyle w:val="Grundtext"/>
      </w:pPr>
      <w:r>
        <w:t>• Stärke: 15 mm</w:t>
      </w:r>
    </w:p>
    <w:p w14:paraId="48186F06" w14:textId="77777777" w:rsidR="004E2351" w:rsidRDefault="004E2351" w:rsidP="00CC341B">
      <w:pPr>
        <w:pStyle w:val="Grundtext"/>
      </w:pPr>
      <w:r>
        <w:t>• 3-Schicht-Aufbau (3s)</w:t>
      </w:r>
    </w:p>
    <w:p w14:paraId="6C680FA5" w14:textId="77777777" w:rsidR="004E2351" w:rsidRDefault="004E2351" w:rsidP="00CC341B">
      <w:pPr>
        <w:pStyle w:val="Grundtext"/>
      </w:pPr>
      <w:r>
        <w:t>• Länge: 2000 mm</w:t>
      </w:r>
    </w:p>
    <w:p w14:paraId="6F2D1E4E" w14:textId="77777777" w:rsidR="004E2351" w:rsidRDefault="004E2351" w:rsidP="00CC341B">
      <w:pPr>
        <w:pStyle w:val="Grundtext"/>
      </w:pPr>
      <w:r>
        <w:t>• Decklage: ca. 3,6 mm</w:t>
      </w:r>
    </w:p>
    <w:p w14:paraId="30F08FCC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17C94986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201646F0" w14:textId="623CC8BF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6F5EDB">
        <w:rPr>
          <w:lang w:val="en-GB"/>
        </w:rPr>
        <w:t>A</w:t>
      </w:r>
      <w:r w:rsidRPr="006F5EDB">
        <w:rPr>
          <w:sz w:val="12"/>
          <w:lang w:val="en-GB"/>
        </w:rPr>
        <w:t>+</w:t>
      </w:r>
      <w:r w:rsidRPr="006F5EDB">
        <w:rPr>
          <w:lang w:val="en-GB"/>
        </w:rPr>
        <w:tab/>
      </w:r>
      <w:proofErr w:type="spellStart"/>
      <w:r w:rsidRPr="006F5EDB">
        <w:rPr>
          <w:lang w:val="en-GB"/>
        </w:rPr>
        <w:t>Eiche</w:t>
      </w:r>
      <w:proofErr w:type="spellEnd"/>
      <w:r w:rsidR="006346D2" w:rsidRPr="006F5EDB">
        <w:rPr>
          <w:lang w:val="en-GB"/>
        </w:rPr>
        <w:t xml:space="preserve"> medium</w:t>
      </w:r>
      <w:r w:rsidRPr="006F5EDB">
        <w:rPr>
          <w:lang w:val="en-GB"/>
        </w:rPr>
        <w:t xml:space="preserve"> (classic) Soren basic lock-it 154mm 3s</w:t>
      </w:r>
      <w:r w:rsidRPr="006F5EDB">
        <w:rPr>
          <w:lang w:val="en-GB"/>
        </w:rPr>
        <w:tab/>
        <w:t>m2</w:t>
      </w:r>
      <w:r w:rsidRPr="00CC341B">
        <w:rPr>
          <w:lang w:val="en-GB"/>
        </w:rPr>
        <w:t xml:space="preserve"> </w:t>
      </w:r>
    </w:p>
    <w:p w14:paraId="11AC33F1" w14:textId="0F5333B6" w:rsidR="004E2351" w:rsidRDefault="004E2351" w:rsidP="00CC341B">
      <w:pPr>
        <w:pStyle w:val="Langtext"/>
      </w:pPr>
      <w:r>
        <w:t>Eiche</w:t>
      </w:r>
      <w:r w:rsidR="006346D2">
        <w:t xml:space="preserve"> medium</w:t>
      </w:r>
      <w:r>
        <w:t xml:space="preserve"> (classic) </w:t>
      </w:r>
      <w:proofErr w:type="spellStart"/>
      <w:r>
        <w:t>Soren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oder Gleichwertiges.</w:t>
      </w:r>
    </w:p>
    <w:p w14:paraId="1651545C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91DFC8D" w14:textId="457C74E3" w:rsidR="004E2351" w:rsidRPr="00617EA2" w:rsidRDefault="004E2351" w:rsidP="00CC341B">
      <w:pPr>
        <w:pStyle w:val="Folgeposition"/>
        <w:keepNext/>
        <w:keepLines/>
        <w:rPr>
          <w:lang w:val="de-AT"/>
        </w:rPr>
      </w:pPr>
      <w:bookmarkStart w:id="18" w:name="TM22"/>
      <w:bookmarkEnd w:id="18"/>
      <w:r w:rsidRPr="006F5EDB">
        <w:rPr>
          <w:lang w:val="de-AT"/>
        </w:rPr>
        <w:lastRenderedPageBreak/>
        <w:t>B</w:t>
      </w:r>
      <w:r w:rsidRPr="006F5EDB">
        <w:rPr>
          <w:sz w:val="12"/>
          <w:lang w:val="de-AT"/>
        </w:rPr>
        <w:t>+</w:t>
      </w:r>
      <w:r w:rsidRPr="006F5EDB">
        <w:rPr>
          <w:lang w:val="de-AT"/>
        </w:rPr>
        <w:tab/>
        <w:t>Eiche</w:t>
      </w:r>
      <w:r w:rsidR="006346D2" w:rsidRPr="006F5EDB">
        <w:rPr>
          <w:lang w:val="de-AT"/>
        </w:rPr>
        <w:t xml:space="preserve"> medium</w:t>
      </w:r>
      <w:r w:rsidRPr="006F5EDB">
        <w:rPr>
          <w:lang w:val="de-AT"/>
        </w:rPr>
        <w:t xml:space="preserve"> (classic) </w:t>
      </w:r>
      <w:proofErr w:type="spellStart"/>
      <w:r w:rsidRPr="006F5EDB">
        <w:rPr>
          <w:lang w:val="de-AT"/>
        </w:rPr>
        <w:t>Soren</w:t>
      </w:r>
      <w:proofErr w:type="spellEnd"/>
      <w:r w:rsidRPr="006F5EDB">
        <w:rPr>
          <w:lang w:val="de-AT"/>
        </w:rPr>
        <w:t xml:space="preserve"> </w:t>
      </w:r>
      <w:proofErr w:type="spellStart"/>
      <w:r w:rsidRPr="006F5EDB">
        <w:rPr>
          <w:lang w:val="de-AT"/>
        </w:rPr>
        <w:t>basic</w:t>
      </w:r>
      <w:proofErr w:type="spellEnd"/>
      <w:r w:rsidRPr="006F5EDB">
        <w:rPr>
          <w:lang w:val="de-AT"/>
        </w:rPr>
        <w:t xml:space="preserve"> </w:t>
      </w:r>
      <w:proofErr w:type="spellStart"/>
      <w:r w:rsidRPr="006F5EDB">
        <w:rPr>
          <w:lang w:val="de-AT"/>
        </w:rPr>
        <w:t>Nut&amp;Feder</w:t>
      </w:r>
      <w:proofErr w:type="spellEnd"/>
      <w:r w:rsidRPr="006F5EDB">
        <w:rPr>
          <w:lang w:val="de-AT"/>
        </w:rPr>
        <w:t xml:space="preserve"> 188mm 3s</w:t>
      </w:r>
      <w:r w:rsidRPr="006F5EDB">
        <w:rPr>
          <w:lang w:val="de-AT"/>
        </w:rPr>
        <w:tab/>
        <w:t>m2</w:t>
      </w:r>
      <w:r w:rsidRPr="00617EA2">
        <w:rPr>
          <w:lang w:val="de-AT"/>
        </w:rPr>
        <w:t xml:space="preserve"> </w:t>
      </w:r>
    </w:p>
    <w:p w14:paraId="1E6E90BB" w14:textId="0362370B" w:rsidR="004E2351" w:rsidRDefault="004E2351" w:rsidP="00CC341B">
      <w:pPr>
        <w:pStyle w:val="Langtext"/>
      </w:pPr>
      <w:r>
        <w:t xml:space="preserve">Eiche </w:t>
      </w:r>
      <w:r w:rsidR="006346D2">
        <w:t xml:space="preserve">medium </w:t>
      </w:r>
      <w:r>
        <w:t xml:space="preserve">(classic) </w:t>
      </w:r>
      <w:proofErr w:type="spellStart"/>
      <w:r w:rsidR="00CC71E1" w:rsidRPr="00B140D9">
        <w:t>Soren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oder Gleichwertiges.</w:t>
      </w:r>
    </w:p>
    <w:p w14:paraId="12B311CE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ABEC454" w14:textId="77777777" w:rsidR="004E2351" w:rsidRDefault="004E2351" w:rsidP="00CC341B">
      <w:pPr>
        <w:pStyle w:val="TrennungPOS"/>
      </w:pPr>
    </w:p>
    <w:p w14:paraId="037EC913" w14:textId="77777777" w:rsidR="004E2351" w:rsidRDefault="004E2351" w:rsidP="00CC341B">
      <w:pPr>
        <w:pStyle w:val="GrundtextPosNr"/>
        <w:keepNext/>
        <w:keepLines/>
      </w:pPr>
      <w:r>
        <w:t>38.AA 74</w:t>
      </w:r>
    </w:p>
    <w:p w14:paraId="31F48970" w14:textId="77777777" w:rsidR="004E2351" w:rsidRDefault="004E2351" w:rsidP="00CC341B">
      <w:pPr>
        <w:pStyle w:val="Grundtext"/>
      </w:pPr>
      <w:r>
        <w:t>Holzböden, Laubholz.</w:t>
      </w:r>
    </w:p>
    <w:p w14:paraId="0D49559F" w14:textId="77777777" w:rsidR="004E2351" w:rsidRDefault="004E2351" w:rsidP="00CC341B">
      <w:pPr>
        <w:pStyle w:val="Grundtext"/>
      </w:pPr>
    </w:p>
    <w:p w14:paraId="5166769F" w14:textId="77777777" w:rsidR="004E2351" w:rsidRDefault="004E2351" w:rsidP="00CC341B">
      <w:pPr>
        <w:pStyle w:val="Grundtext"/>
      </w:pPr>
      <w:r>
        <w:t>• Stärke: 15 mm</w:t>
      </w:r>
    </w:p>
    <w:p w14:paraId="62E1A500" w14:textId="77777777" w:rsidR="004E2351" w:rsidRDefault="004E2351" w:rsidP="00CC341B">
      <w:pPr>
        <w:pStyle w:val="Grundtext"/>
      </w:pPr>
      <w:r>
        <w:t>• 3-Schicht-Aufbau (3s)</w:t>
      </w:r>
    </w:p>
    <w:p w14:paraId="0583D8C8" w14:textId="77777777" w:rsidR="004E2351" w:rsidRDefault="004E2351" w:rsidP="00CC341B">
      <w:pPr>
        <w:pStyle w:val="Grundtext"/>
      </w:pPr>
      <w:r>
        <w:t>• Längen: 2000/2400 mm</w:t>
      </w:r>
    </w:p>
    <w:p w14:paraId="2E2013B9" w14:textId="77777777" w:rsidR="004E2351" w:rsidRDefault="004E2351" w:rsidP="00CC341B">
      <w:pPr>
        <w:pStyle w:val="Grundtext"/>
      </w:pPr>
      <w:r>
        <w:t>• Decklage: ca. 3,6 mm</w:t>
      </w:r>
    </w:p>
    <w:p w14:paraId="1FA17A59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10DF6F84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66C5E3DB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</w:t>
      </w:r>
      <w:proofErr w:type="spellStart"/>
      <w:r w:rsidRPr="00CC341B">
        <w:rPr>
          <w:lang w:val="en-GB"/>
        </w:rPr>
        <w:t>Griseo</w:t>
      </w:r>
      <w:proofErr w:type="spellEnd"/>
      <w:r w:rsidRPr="00CC341B">
        <w:rPr>
          <w:lang w:val="en-GB"/>
        </w:rPr>
        <w:t xml:space="preserve"> rustic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158mm 3s</w:t>
      </w:r>
      <w:r w:rsidRPr="00CC341B">
        <w:rPr>
          <w:lang w:val="en-GB"/>
        </w:rPr>
        <w:tab/>
        <w:t xml:space="preserve">m2 </w:t>
      </w:r>
    </w:p>
    <w:p w14:paraId="50C33EA5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Griseo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oder Gleichwertiges.</w:t>
      </w:r>
    </w:p>
    <w:p w14:paraId="6D4723F8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D3BCDBD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Griseo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5A50B42F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Griseo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oder Gleichwertiges.</w:t>
      </w:r>
    </w:p>
    <w:p w14:paraId="651D57D2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1BF10F2" w14:textId="77777777" w:rsidR="004E2351" w:rsidRDefault="004E2351" w:rsidP="00CC341B">
      <w:pPr>
        <w:pStyle w:val="TrennungPOS"/>
      </w:pPr>
    </w:p>
    <w:p w14:paraId="09F9DED9" w14:textId="77777777" w:rsidR="004E2351" w:rsidRDefault="004E2351" w:rsidP="00CC341B">
      <w:pPr>
        <w:pStyle w:val="GrundtextPosNr"/>
        <w:keepNext/>
        <w:keepLines/>
      </w:pPr>
      <w:r>
        <w:t>38.AA 99</w:t>
      </w:r>
    </w:p>
    <w:p w14:paraId="51E6D085" w14:textId="77777777" w:rsidR="004E2351" w:rsidRDefault="004E2351" w:rsidP="00CC341B">
      <w:pPr>
        <w:pStyle w:val="Grundtext"/>
      </w:pPr>
      <w:r>
        <w:t>Sockelleisten für Holzböden von ADMONTER.</w:t>
      </w:r>
    </w:p>
    <w:p w14:paraId="1EDA662B" w14:textId="77777777" w:rsidR="004E2351" w:rsidRDefault="004E2351" w:rsidP="00CC341B">
      <w:pPr>
        <w:pStyle w:val="Grundtext"/>
      </w:pPr>
    </w:p>
    <w:p w14:paraId="3B8E5005" w14:textId="77777777" w:rsidR="004E2351" w:rsidRPr="00CC341B" w:rsidRDefault="004E2351" w:rsidP="00CC341B">
      <w:pPr>
        <w:pStyle w:val="Grundtext"/>
        <w:rPr>
          <w:lang w:val="en-GB"/>
        </w:rPr>
      </w:pPr>
      <w:r w:rsidRPr="00CC341B">
        <w:rPr>
          <w:lang w:val="en-GB"/>
        </w:rPr>
        <w:t>• </w:t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classic, long, </w:t>
      </w:r>
      <w:proofErr w:type="spellStart"/>
      <w:r w:rsidRPr="00CC341B">
        <w:rPr>
          <w:lang w:val="en-GB"/>
        </w:rPr>
        <w:t>xxlong</w:t>
      </w:r>
      <w:proofErr w:type="spellEnd"/>
      <w:r w:rsidRPr="00CC341B">
        <w:rPr>
          <w:lang w:val="en-GB"/>
        </w:rPr>
        <w:t>, small</w:t>
      </w:r>
    </w:p>
    <w:p w14:paraId="5DA0A5D5" w14:textId="77777777" w:rsidR="004E2351" w:rsidRPr="00461DE2" w:rsidRDefault="004E2351" w:rsidP="00CC341B">
      <w:pPr>
        <w:pStyle w:val="Folgeposition"/>
        <w:keepNext/>
        <w:keepLines/>
        <w:rPr>
          <w:lang w:val="de-AT"/>
        </w:rPr>
      </w:pPr>
      <w:r w:rsidRPr="00461DE2">
        <w:rPr>
          <w:lang w:val="de-AT"/>
        </w:rPr>
        <w:t>A</w:t>
      </w:r>
      <w:r w:rsidRPr="00461DE2">
        <w:rPr>
          <w:sz w:val="12"/>
          <w:lang w:val="de-AT"/>
        </w:rPr>
        <w:t>+</w:t>
      </w:r>
      <w:r w:rsidRPr="00461DE2">
        <w:rPr>
          <w:lang w:val="de-AT"/>
        </w:rPr>
        <w:tab/>
        <w:t xml:space="preserve">Sockelleiste </w:t>
      </w:r>
      <w:proofErr w:type="spellStart"/>
      <w:r w:rsidRPr="00461DE2">
        <w:rPr>
          <w:lang w:val="de-AT"/>
        </w:rPr>
        <w:t>f.Eiche</w:t>
      </w:r>
      <w:proofErr w:type="spellEnd"/>
      <w:r w:rsidRPr="00461DE2">
        <w:rPr>
          <w:lang w:val="de-AT"/>
        </w:rPr>
        <w:t xml:space="preserve"> Typ1</w:t>
      </w:r>
      <w:r w:rsidRPr="00461DE2">
        <w:rPr>
          <w:lang w:val="de-AT"/>
        </w:rPr>
        <w:tab/>
        <w:t xml:space="preserve">m </w:t>
      </w:r>
    </w:p>
    <w:p w14:paraId="7706CA4C" w14:textId="77777777" w:rsidR="004E2351" w:rsidRDefault="004E2351" w:rsidP="00CC341B">
      <w:pPr>
        <w:pStyle w:val="Langtext"/>
      </w:pPr>
      <w:r>
        <w:t>Betrifft Position(en): _ _ _</w:t>
      </w:r>
    </w:p>
    <w:p w14:paraId="5A8BB15B" w14:textId="77777777" w:rsidR="004E2351" w:rsidRDefault="004E2351" w:rsidP="00CC341B">
      <w:pPr>
        <w:pStyle w:val="Langtext"/>
      </w:pPr>
      <w:r w:rsidRPr="00B140D9">
        <w:t>Typ1: 40 x 16 x 2000 mm</w:t>
      </w:r>
    </w:p>
    <w:p w14:paraId="3C1FD1B1" w14:textId="590FEA78" w:rsidR="004E2351" w:rsidRPr="006F5EDB" w:rsidRDefault="004E2351" w:rsidP="00CC341B">
      <w:pPr>
        <w:pStyle w:val="Folgeposition"/>
        <w:keepNext/>
        <w:keepLines/>
      </w:pPr>
      <w:r w:rsidRPr="006F5EDB">
        <w:t>B</w:t>
      </w:r>
      <w:r w:rsidRPr="006F5EDB">
        <w:rPr>
          <w:sz w:val="12"/>
        </w:rPr>
        <w:t>+</w:t>
      </w:r>
      <w:r w:rsidRPr="006F5EDB">
        <w:tab/>
        <w:t xml:space="preserve">Sockelleiste </w:t>
      </w:r>
      <w:proofErr w:type="spellStart"/>
      <w:r w:rsidRPr="006F5EDB">
        <w:t>f.Eiche</w:t>
      </w:r>
      <w:proofErr w:type="spellEnd"/>
      <w:r w:rsidRPr="006F5EDB">
        <w:t xml:space="preserve"> Typ2</w:t>
      </w:r>
      <w:r w:rsidR="00EF65AA" w:rsidRPr="006F5EDB">
        <w:t>D</w:t>
      </w:r>
      <w:r w:rsidRPr="006F5EDB">
        <w:tab/>
        <w:t xml:space="preserve">m </w:t>
      </w:r>
    </w:p>
    <w:p w14:paraId="2BBC40C7" w14:textId="77777777" w:rsidR="004E2351" w:rsidRPr="006F5EDB" w:rsidRDefault="004E2351" w:rsidP="00CC341B">
      <w:pPr>
        <w:pStyle w:val="Langtext"/>
      </w:pPr>
      <w:r w:rsidRPr="006F5EDB">
        <w:t>Betrifft Position(en): _ _ _</w:t>
      </w:r>
    </w:p>
    <w:p w14:paraId="700DE516" w14:textId="13EC5BD7" w:rsidR="004E2351" w:rsidRDefault="004E2351" w:rsidP="00CC341B">
      <w:pPr>
        <w:pStyle w:val="Langtext"/>
      </w:pPr>
      <w:r w:rsidRPr="006F5EDB">
        <w:t>Typ2</w:t>
      </w:r>
      <w:r w:rsidR="00EF65AA" w:rsidRPr="006F5EDB">
        <w:t>D</w:t>
      </w:r>
      <w:r w:rsidRPr="006F5EDB">
        <w:t xml:space="preserve">: </w:t>
      </w:r>
      <w:r w:rsidR="00EF65AA" w:rsidRPr="006F5EDB">
        <w:t>35</w:t>
      </w:r>
      <w:r w:rsidRPr="006F5EDB">
        <w:t xml:space="preserve"> x </w:t>
      </w:r>
      <w:r w:rsidR="00EF65AA" w:rsidRPr="006F5EDB">
        <w:t>15</w:t>
      </w:r>
      <w:r w:rsidRPr="006F5EDB">
        <w:t xml:space="preserve"> x 1980 mm</w:t>
      </w:r>
    </w:p>
    <w:p w14:paraId="601A722E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Sockelleiste </w:t>
      </w:r>
      <w:proofErr w:type="spellStart"/>
      <w:r>
        <w:t>f.Eiche</w:t>
      </w:r>
      <w:proofErr w:type="spellEnd"/>
      <w:r>
        <w:t xml:space="preserve"> Typ3</w:t>
      </w:r>
      <w:r>
        <w:tab/>
        <w:t xml:space="preserve">m </w:t>
      </w:r>
    </w:p>
    <w:p w14:paraId="719B2BD8" w14:textId="77777777" w:rsidR="004E2351" w:rsidRDefault="004E2351" w:rsidP="00CC341B">
      <w:pPr>
        <w:pStyle w:val="Langtext"/>
      </w:pPr>
      <w:r>
        <w:t>Betrifft Position(en): _ _ _</w:t>
      </w:r>
    </w:p>
    <w:p w14:paraId="68EDF534" w14:textId="77777777" w:rsidR="004E2351" w:rsidRDefault="004E2351" w:rsidP="00CC341B">
      <w:pPr>
        <w:pStyle w:val="Langtext"/>
      </w:pPr>
      <w:r>
        <w:t>Typ3: 40 x 16 x 2500 mm</w:t>
      </w:r>
    </w:p>
    <w:p w14:paraId="1CFC3CAA" w14:textId="77777777" w:rsidR="004E2351" w:rsidRDefault="004E2351" w:rsidP="00CC341B">
      <w:pPr>
        <w:pStyle w:val="TrennungULG"/>
        <w:keepNext w:val="0"/>
      </w:pPr>
    </w:p>
    <w:p w14:paraId="13B01808" w14:textId="77777777" w:rsidR="004E2351" w:rsidRDefault="004E2351" w:rsidP="00CC341B">
      <w:pPr>
        <w:pStyle w:val="ULG"/>
        <w:keepLines/>
      </w:pPr>
      <w:r>
        <w:t>38.AB</w:t>
      </w:r>
      <w:r>
        <w:rPr>
          <w:sz w:val="12"/>
        </w:rPr>
        <w:t xml:space="preserve"> + </w:t>
      </w:r>
      <w:r>
        <w:t>Naturholzböden LAUBHOLZ-EICHE angeräuchert (ADMONTER)</w:t>
      </w:r>
    </w:p>
    <w:p w14:paraId="6596AF50" w14:textId="353380D5" w:rsidR="004E2351" w:rsidRDefault="004E2351" w:rsidP="00CC341B">
      <w:pPr>
        <w:pStyle w:val="Langtext"/>
      </w:pPr>
      <w:r w:rsidRPr="006F5EDB">
        <w:t xml:space="preserve">Version: </w:t>
      </w:r>
      <w:r w:rsidR="00D64B3C" w:rsidRPr="006F5EDB">
        <w:t>2022-07</w:t>
      </w:r>
    </w:p>
    <w:p w14:paraId="60D08A0B" w14:textId="77777777" w:rsidR="004E2351" w:rsidRDefault="004E2351" w:rsidP="00CC341B">
      <w:pPr>
        <w:pStyle w:val="Langtext"/>
      </w:pPr>
    </w:p>
    <w:p w14:paraId="3B4CBD1C" w14:textId="77777777" w:rsidR="004E2351" w:rsidRDefault="004E2351" w:rsidP="00CC341B">
      <w:pPr>
        <w:pStyle w:val="Langtext"/>
      </w:pPr>
      <w:r>
        <w:t xml:space="preserve">Im Folgenden </w:t>
      </w:r>
      <w:proofErr w:type="gramStart"/>
      <w:r>
        <w:t>ist</w:t>
      </w:r>
      <w:proofErr w:type="gramEnd"/>
      <w:r>
        <w:t xml:space="preserve"> das Liefern und die Montage bzw. das Verlegen von Holzböden (als Gesamtleistung) beschrieben.</w:t>
      </w:r>
    </w:p>
    <w:p w14:paraId="09FFB158" w14:textId="77777777" w:rsidR="004E2351" w:rsidRDefault="004E2351" w:rsidP="00CC341B">
      <w:pPr>
        <w:pStyle w:val="Langtext"/>
      </w:pPr>
    </w:p>
    <w:p w14:paraId="31432C1A" w14:textId="77777777" w:rsidR="004E2351" w:rsidRDefault="004E2351" w:rsidP="00CC341B">
      <w:pPr>
        <w:pStyle w:val="Langtext"/>
      </w:pPr>
      <w:r>
        <w:t>• Laubholz EICHE</w:t>
      </w:r>
    </w:p>
    <w:p w14:paraId="78FF9E95" w14:textId="77777777" w:rsidR="004E2351" w:rsidRDefault="004E2351" w:rsidP="00CC341B">
      <w:pPr>
        <w:pStyle w:val="Langtext"/>
      </w:pPr>
      <w:r>
        <w:t>Die vom Hersteller empfohlenen Reinigungs- und Pflegemittel sind in einer eigenen Unterleistungsgruppe beschrieben.</w:t>
      </w:r>
    </w:p>
    <w:p w14:paraId="0173C2BA" w14:textId="77777777" w:rsidR="004E2351" w:rsidRDefault="004E2351" w:rsidP="00CC341B">
      <w:pPr>
        <w:pStyle w:val="Langtext"/>
      </w:pPr>
      <w:r>
        <w:t>Im Positionsstichwort ist die Holzart angegeben.</w:t>
      </w:r>
    </w:p>
    <w:p w14:paraId="51021224" w14:textId="77777777" w:rsidR="004E2351" w:rsidRDefault="004E2351" w:rsidP="00CC341B">
      <w:pPr>
        <w:pStyle w:val="Langtext"/>
      </w:pPr>
    </w:p>
    <w:p w14:paraId="577ECE3D" w14:textId="77777777" w:rsidR="004E2351" w:rsidRDefault="004E2351" w:rsidP="00CC341B">
      <w:pPr>
        <w:pStyle w:val="Langtext"/>
      </w:pPr>
      <w:r>
        <w:t>Struktur und Oberflächen (wählbare VB):</w:t>
      </w:r>
    </w:p>
    <w:p w14:paraId="36BAD353" w14:textId="77777777" w:rsidR="004E2351" w:rsidRDefault="004E2351" w:rsidP="00CC341B">
      <w:pPr>
        <w:pStyle w:val="Langtext"/>
      </w:pPr>
      <w:r>
        <w:t xml:space="preserve">Struktur (gebürstet, gehobelt, Cross, Alpin, </w:t>
      </w:r>
      <w:proofErr w:type="spellStart"/>
      <w:r>
        <w:t>Antico</w:t>
      </w:r>
      <w:proofErr w:type="spellEnd"/>
      <w:r>
        <w:t xml:space="preserve">) und Oberflächenausführungen (matt lackiert, </w:t>
      </w:r>
      <w:proofErr w:type="spellStart"/>
      <w:r>
        <w:t>natur</w:t>
      </w:r>
      <w:proofErr w:type="spellEnd"/>
      <w:r>
        <w:t xml:space="preserve"> geölt easy care) sind in der Unterleistungsgruppe beschrieben und "müssen", der gewünschten Ausführung entsprechend, ausgewählt werden.</w:t>
      </w:r>
    </w:p>
    <w:p w14:paraId="3849F6D6" w14:textId="77777777" w:rsidR="004E2351" w:rsidRDefault="004E2351" w:rsidP="00CC341B">
      <w:pPr>
        <w:pStyle w:val="Langtext"/>
      </w:pPr>
    </w:p>
    <w:p w14:paraId="088F47DD" w14:textId="77777777" w:rsidR="004E2351" w:rsidRDefault="004E2351" w:rsidP="00CC341B">
      <w:pPr>
        <w:pStyle w:val="Langtext"/>
      </w:pPr>
      <w:r>
        <w:t>Herstellerangaben:</w:t>
      </w:r>
    </w:p>
    <w:p w14:paraId="7BC48DC6" w14:textId="77777777" w:rsidR="004E2351" w:rsidRDefault="004E2351" w:rsidP="00CC341B">
      <w:pPr>
        <w:pStyle w:val="Langtext"/>
      </w:pPr>
      <w:r>
        <w:t>Angaben des Herstellers (z.B. Lieferung, Lagerung, Montage, Einbau-, Verlege- und Pflegerichtlinien) sind verbindlich.</w:t>
      </w:r>
    </w:p>
    <w:p w14:paraId="3E7FD061" w14:textId="77777777" w:rsidR="004E2351" w:rsidRDefault="004E2351" w:rsidP="00CC341B">
      <w:pPr>
        <w:pStyle w:val="Langtext"/>
      </w:pPr>
      <w:r>
        <w:t>Lieferzeiten sind im Produktkatalog angegeben oder erfolgen auf Anfrage.</w:t>
      </w:r>
    </w:p>
    <w:p w14:paraId="4869DEFF" w14:textId="77777777" w:rsidR="004E2351" w:rsidRDefault="004E2351" w:rsidP="00CC341B">
      <w:pPr>
        <w:pStyle w:val="Langtext"/>
      </w:pPr>
    </w:p>
    <w:p w14:paraId="209CBA99" w14:textId="77777777" w:rsidR="004E2351" w:rsidRDefault="004E2351" w:rsidP="00CC341B">
      <w:pPr>
        <w:pStyle w:val="Langtext"/>
      </w:pPr>
      <w:r>
        <w:t>Brandklassifizierung:</w:t>
      </w:r>
    </w:p>
    <w:p w14:paraId="37AF50E1" w14:textId="77777777" w:rsidR="004E2351" w:rsidRDefault="004E2351" w:rsidP="00CC341B">
      <w:pPr>
        <w:pStyle w:val="Langtext"/>
      </w:pPr>
      <w:r>
        <w:t>Gemäß ÖNORM EN 13501-1:2009 werden folgende Voraussetzungen in der Euroklasse Cfl-s1 eingehalten.</w:t>
      </w:r>
    </w:p>
    <w:p w14:paraId="5BBEA4A6" w14:textId="77777777" w:rsidR="004E2351" w:rsidRDefault="004E2351" w:rsidP="00CC341B">
      <w:pPr>
        <w:pStyle w:val="Langtext"/>
      </w:pPr>
    </w:p>
    <w:p w14:paraId="3BBF5723" w14:textId="714111A7" w:rsidR="004E2351" w:rsidRDefault="004E2351" w:rsidP="00CC341B">
      <w:pPr>
        <w:pStyle w:val="Langtext"/>
      </w:pPr>
      <w:r>
        <w:t xml:space="preserve">• Stärken: 10, </w:t>
      </w:r>
      <w:r w:rsidR="00DF02E3">
        <w:t>10,5</w:t>
      </w:r>
      <w:r>
        <w:t xml:space="preserve"> und 15 mm</w:t>
      </w:r>
    </w:p>
    <w:p w14:paraId="367EA398" w14:textId="77777777" w:rsidR="004E2351" w:rsidRDefault="004E2351" w:rsidP="00CC341B">
      <w:pPr>
        <w:pStyle w:val="Langtext"/>
      </w:pPr>
      <w:r>
        <w:t xml:space="preserve">• werksseitige Oberflächen: </w:t>
      </w:r>
      <w:proofErr w:type="spellStart"/>
      <w:r>
        <w:t>natur</w:t>
      </w:r>
      <w:proofErr w:type="spellEnd"/>
      <w:r>
        <w:t xml:space="preserve"> geölt, </w:t>
      </w:r>
      <w:proofErr w:type="spellStart"/>
      <w:r>
        <w:t>natur</w:t>
      </w:r>
      <w:proofErr w:type="spellEnd"/>
      <w:r>
        <w:t xml:space="preserve"> geölt easy care oder matt lackiert</w:t>
      </w:r>
    </w:p>
    <w:p w14:paraId="3356DBCE" w14:textId="77777777" w:rsidR="004E2351" w:rsidRDefault="004E2351" w:rsidP="00CC341B">
      <w:pPr>
        <w:pStyle w:val="Langtext"/>
      </w:pPr>
      <w:r>
        <w:t>• Verlegung: ausschließlich als Bodenbelag bei Zementestrich-Untergrund oder einem alternativen Untergrund mit Brandverhalten Cfl-s1 mit einer Mindestrohdichte von 1350 kg/m3.</w:t>
      </w:r>
    </w:p>
    <w:p w14:paraId="263B42A8" w14:textId="77777777" w:rsidR="004E2351" w:rsidRDefault="004E2351" w:rsidP="00CC341B">
      <w:pPr>
        <w:pStyle w:val="Langtext"/>
      </w:pPr>
      <w:r>
        <w:t>• Verlegeart: 2-Schicht Produkte vollflächig verklebt</w:t>
      </w:r>
    </w:p>
    <w:p w14:paraId="4A78F22F" w14:textId="77777777" w:rsidR="004E2351" w:rsidRDefault="004E2351" w:rsidP="00CC341B">
      <w:pPr>
        <w:pStyle w:val="Langtext"/>
      </w:pPr>
    </w:p>
    <w:p w14:paraId="1CEFD609" w14:textId="77777777" w:rsidR="004E2351" w:rsidRDefault="004E2351" w:rsidP="00CC341B">
      <w:pPr>
        <w:pStyle w:val="Langtext"/>
      </w:pPr>
      <w:r>
        <w:t>Verlegesystem:</w:t>
      </w:r>
    </w:p>
    <w:p w14:paraId="37F2CC65" w14:textId="77777777" w:rsidR="004E2351" w:rsidRDefault="004E2351" w:rsidP="00CC341B">
      <w:pPr>
        <w:pStyle w:val="Langtext"/>
      </w:pPr>
    </w:p>
    <w:p w14:paraId="78981036" w14:textId="77777777" w:rsidR="004E2351" w:rsidRDefault="004E2351" w:rsidP="00CC341B">
      <w:pPr>
        <w:pStyle w:val="Langtext"/>
      </w:pPr>
      <w:r>
        <w:lastRenderedPageBreak/>
        <w:t>• Nut &amp; Feder</w:t>
      </w:r>
    </w:p>
    <w:p w14:paraId="7CB2D96E" w14:textId="77777777" w:rsidR="004E2351" w:rsidRDefault="004E2351" w:rsidP="00CC341B">
      <w:pPr>
        <w:pStyle w:val="Langtext"/>
      </w:pPr>
      <w:r>
        <w:t>• Leimloses Verlegesystem "lock-</w:t>
      </w:r>
      <w:proofErr w:type="spellStart"/>
      <w:r>
        <w:t>it</w:t>
      </w:r>
      <w:proofErr w:type="spellEnd"/>
      <w:r>
        <w:t>"</w:t>
      </w:r>
    </w:p>
    <w:p w14:paraId="744C4DDD" w14:textId="77777777" w:rsidR="004E2351" w:rsidRDefault="004E2351" w:rsidP="00CC341B">
      <w:pPr>
        <w:pStyle w:val="Langtext"/>
      </w:pPr>
    </w:p>
    <w:p w14:paraId="2E540FB2" w14:textId="77777777" w:rsidR="004E2351" w:rsidRDefault="004E2351" w:rsidP="00CC341B">
      <w:pPr>
        <w:pStyle w:val="Langtext"/>
      </w:pPr>
      <w:r>
        <w:t>Aufzahlungen/Zubehör/Einbauteile:</w:t>
      </w:r>
    </w:p>
    <w:p w14:paraId="69EAF59B" w14:textId="77777777" w:rsidR="004E2351" w:rsidRDefault="004E2351" w:rsidP="00CC341B">
      <w:pPr>
        <w:pStyle w:val="Langtext"/>
      </w:pPr>
      <w:r>
        <w:t>Positionen für Aufzahlungen (</w:t>
      </w:r>
      <w:proofErr w:type="spellStart"/>
      <w:r>
        <w:t>Az</w:t>
      </w:r>
      <w:proofErr w:type="spellEnd"/>
      <w:r>
        <w:t>), Zubehör und Einbauteile beschreiben Ergänzungen/Erweiterungen/Varianten zu vorangegangenen Positionen (Leistungen) und werden nur aus dem System oder der Auswahl von Produkten des Herstellers der Grundposition angeboten bzw. ausgeführt.</w:t>
      </w:r>
    </w:p>
    <w:p w14:paraId="75DD2242" w14:textId="77777777" w:rsidR="004E2351" w:rsidRDefault="004E2351" w:rsidP="00CC341B">
      <w:pPr>
        <w:pStyle w:val="Kommentar"/>
      </w:pPr>
    </w:p>
    <w:p w14:paraId="3F782DD8" w14:textId="77777777" w:rsidR="004E2351" w:rsidRDefault="004E2351" w:rsidP="00CC341B">
      <w:pPr>
        <w:pStyle w:val="Kommentar"/>
      </w:pPr>
      <w:r>
        <w:t>Kommentar:</w:t>
      </w:r>
    </w:p>
    <w:p w14:paraId="008398A8" w14:textId="77777777" w:rsidR="004E2351" w:rsidRDefault="004E2351" w:rsidP="00CC341B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538408B2" w14:textId="77777777" w:rsidR="004E2351" w:rsidRDefault="004E2351" w:rsidP="00CC341B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0B4E8031" w14:textId="77777777" w:rsidR="004E2351" w:rsidRDefault="004E2351" w:rsidP="00CC341B">
      <w:pPr>
        <w:pStyle w:val="TrennungPOS"/>
      </w:pPr>
    </w:p>
    <w:p w14:paraId="5D98897A" w14:textId="77777777" w:rsidR="004E2351" w:rsidRDefault="004E2351" w:rsidP="00CC341B">
      <w:pPr>
        <w:pStyle w:val="GrundtextPosNr"/>
        <w:keepNext/>
        <w:keepLines/>
      </w:pPr>
      <w:r>
        <w:t>38.AB 00</w:t>
      </w:r>
    </w:p>
    <w:p w14:paraId="3FDEF792" w14:textId="77777777" w:rsidR="004E2351" w:rsidRDefault="004E2351" w:rsidP="00CC341B">
      <w:pPr>
        <w:pStyle w:val="Grundtext"/>
      </w:pPr>
      <w:r>
        <w:t>Für Naturholzböden LAUBHOLZ-EICHE (angeräuchert).</w:t>
      </w:r>
    </w:p>
    <w:p w14:paraId="67CC653E" w14:textId="77777777" w:rsidR="004E2351" w:rsidRDefault="004E2351" w:rsidP="00CC341B">
      <w:pPr>
        <w:pStyle w:val="Grundtext"/>
      </w:pPr>
      <w:r>
        <w:t>Folgende Angaben und Anforderungen an die Art und Weise der Leistungserbringung gelten als vereinbart und sind in die Einheitspreise einkalkuliert:</w:t>
      </w:r>
    </w:p>
    <w:p w14:paraId="2754E71F" w14:textId="77777777" w:rsidR="004E2351" w:rsidRDefault="004E2351" w:rsidP="00CC341B">
      <w:pPr>
        <w:pStyle w:val="Kommentar"/>
      </w:pPr>
    </w:p>
    <w:p w14:paraId="7F3363CE" w14:textId="77777777" w:rsidR="004E2351" w:rsidRDefault="004E2351" w:rsidP="00CC341B">
      <w:pPr>
        <w:pStyle w:val="Kommentar"/>
      </w:pPr>
      <w:r>
        <w:t>Kommentar:</w:t>
      </w:r>
    </w:p>
    <w:p w14:paraId="7188C3FA" w14:textId="77777777" w:rsidR="004E2351" w:rsidRDefault="004E2351" w:rsidP="00CC341B">
      <w:pPr>
        <w:pStyle w:val="Kommentar"/>
      </w:pPr>
      <w:r>
        <w:t xml:space="preserve">Struktur (gebürstet/geschliffen, gehobelt, Cross, Alpin, </w:t>
      </w:r>
      <w:proofErr w:type="spellStart"/>
      <w:r>
        <w:t>Antico</w:t>
      </w:r>
      <w:proofErr w:type="spellEnd"/>
      <w:r>
        <w:t xml:space="preserve">) und Oberflächenausführungen (matt lackiert, </w:t>
      </w:r>
      <w:proofErr w:type="spellStart"/>
      <w:r>
        <w:t>natur</w:t>
      </w:r>
      <w:proofErr w:type="spellEnd"/>
      <w:r>
        <w:t xml:space="preserve"> geölt easy care) sind in der Unterleistungsgruppe beschrieben und "müssen", der gewünschten Ausführung entsprechend, ausgewählt werden.</w:t>
      </w:r>
    </w:p>
    <w:p w14:paraId="26D34EA0" w14:textId="77777777" w:rsidR="004E2351" w:rsidRDefault="004E2351" w:rsidP="00CC341B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Eiche: Struktur - gebürstet/geschliffen (angeräuchert)</w:t>
      </w:r>
      <w:r>
        <w:tab/>
        <w:t xml:space="preserve">  </w:t>
      </w:r>
    </w:p>
    <w:p w14:paraId="137C0CE5" w14:textId="77777777" w:rsidR="004E2351" w:rsidRDefault="004E2351" w:rsidP="00CC341B">
      <w:pPr>
        <w:pStyle w:val="Langtext"/>
      </w:pPr>
      <w:r>
        <w:t>Struktur: gebürstet/geschliffen</w:t>
      </w:r>
    </w:p>
    <w:p w14:paraId="19076C95" w14:textId="77777777" w:rsidR="004E2351" w:rsidRDefault="004E2351" w:rsidP="00CC341B">
      <w:pPr>
        <w:pStyle w:val="Langtext"/>
      </w:pPr>
      <w:r>
        <w:t>Betrifft Position(en): _ _ _</w:t>
      </w:r>
    </w:p>
    <w:p w14:paraId="4CDD5D3B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Eiche: Struktur - gehobelt (angeräuchert)</w:t>
      </w:r>
      <w:r>
        <w:tab/>
        <w:t xml:space="preserve">  </w:t>
      </w:r>
    </w:p>
    <w:p w14:paraId="634E76C0" w14:textId="77777777" w:rsidR="004E2351" w:rsidRDefault="004E2351" w:rsidP="00CC341B">
      <w:pPr>
        <w:pStyle w:val="Langtext"/>
      </w:pPr>
      <w:r>
        <w:t>Struktur: gehobelt</w:t>
      </w:r>
    </w:p>
    <w:p w14:paraId="542E872E" w14:textId="77777777" w:rsidR="004E2351" w:rsidRDefault="004E2351" w:rsidP="00CC341B">
      <w:pPr>
        <w:pStyle w:val="Langtext"/>
      </w:pPr>
      <w:r>
        <w:t>Betrifft Position(en): _ _ _</w:t>
      </w:r>
    </w:p>
    <w:p w14:paraId="1804CAFA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Eiche: Struktur - Cross (angeräuchert)</w:t>
      </w:r>
      <w:r>
        <w:tab/>
        <w:t xml:space="preserve">  </w:t>
      </w:r>
    </w:p>
    <w:p w14:paraId="0AEB9571" w14:textId="77777777" w:rsidR="004E2351" w:rsidRDefault="004E2351" w:rsidP="00CC341B">
      <w:pPr>
        <w:pStyle w:val="Langtext"/>
      </w:pPr>
      <w:r>
        <w:t>Struktur: Cross</w:t>
      </w:r>
    </w:p>
    <w:p w14:paraId="0AD0C182" w14:textId="77777777" w:rsidR="004E2351" w:rsidRDefault="004E2351" w:rsidP="00CC341B">
      <w:pPr>
        <w:pStyle w:val="Langtext"/>
      </w:pPr>
      <w:r>
        <w:t>Betrifft Position(en): _ _ _</w:t>
      </w:r>
    </w:p>
    <w:p w14:paraId="059C4736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Eiche: Struktur - Alpin (angeräuchert)</w:t>
      </w:r>
      <w:r>
        <w:tab/>
        <w:t xml:space="preserve">  </w:t>
      </w:r>
    </w:p>
    <w:p w14:paraId="576491D2" w14:textId="77777777" w:rsidR="004E2351" w:rsidRDefault="004E2351" w:rsidP="00CC341B">
      <w:pPr>
        <w:pStyle w:val="Langtext"/>
      </w:pPr>
      <w:r>
        <w:t>Struktur: Alpin</w:t>
      </w:r>
    </w:p>
    <w:p w14:paraId="483B0FC3" w14:textId="77777777" w:rsidR="004E2351" w:rsidRDefault="004E2351" w:rsidP="00CC341B">
      <w:pPr>
        <w:pStyle w:val="Langtext"/>
      </w:pPr>
      <w:r>
        <w:t>Betrifft Position(en): _ _ _</w:t>
      </w:r>
    </w:p>
    <w:p w14:paraId="1CD889F4" w14:textId="77777777" w:rsidR="004E2351" w:rsidRDefault="004E2351" w:rsidP="00CC341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 xml:space="preserve">Eiche: Struktur - </w:t>
      </w:r>
      <w:proofErr w:type="spellStart"/>
      <w:r>
        <w:t>Antico</w:t>
      </w:r>
      <w:proofErr w:type="spellEnd"/>
      <w:r>
        <w:t xml:space="preserve"> (angeräuchert)</w:t>
      </w:r>
      <w:r>
        <w:tab/>
        <w:t xml:space="preserve">  </w:t>
      </w:r>
    </w:p>
    <w:p w14:paraId="3A310E83" w14:textId="77777777" w:rsidR="004E2351" w:rsidRDefault="004E2351" w:rsidP="00CC341B">
      <w:pPr>
        <w:pStyle w:val="Langtext"/>
      </w:pPr>
      <w:r>
        <w:t xml:space="preserve">Struktur: </w:t>
      </w:r>
      <w:proofErr w:type="spellStart"/>
      <w:r>
        <w:t>Antico</w:t>
      </w:r>
      <w:proofErr w:type="spellEnd"/>
    </w:p>
    <w:p w14:paraId="07068C43" w14:textId="77777777" w:rsidR="004E2351" w:rsidRDefault="004E2351" w:rsidP="00CC341B">
      <w:pPr>
        <w:pStyle w:val="Langtext"/>
      </w:pPr>
      <w:r>
        <w:t>Betrifft Position(en): _ _ _</w:t>
      </w:r>
    </w:p>
    <w:p w14:paraId="213FA38F" w14:textId="77777777" w:rsidR="004E2351" w:rsidRDefault="004E2351" w:rsidP="00CC341B">
      <w:pPr>
        <w:pStyle w:val="Folgeposition"/>
        <w:keepNext/>
        <w:keepLines/>
      </w:pPr>
      <w:bookmarkStart w:id="19" w:name="TM23"/>
      <w:bookmarkEnd w:id="19"/>
      <w:r>
        <w:t>J</w:t>
      </w:r>
      <w:r>
        <w:rPr>
          <w:sz w:val="12"/>
        </w:rPr>
        <w:t>+</w:t>
      </w:r>
      <w:r>
        <w:tab/>
        <w:t>Eiche: Oberfläche - Natur geölt easy care (angeräuchert)</w:t>
      </w:r>
      <w:r>
        <w:tab/>
        <w:t xml:space="preserve">  </w:t>
      </w:r>
    </w:p>
    <w:p w14:paraId="217267CA" w14:textId="77777777" w:rsidR="004E2351" w:rsidRDefault="004E2351" w:rsidP="00CC341B">
      <w:pPr>
        <w:pStyle w:val="Langtext"/>
      </w:pPr>
      <w:r>
        <w:t>Oberfläche: Natur geölt easy care</w:t>
      </w:r>
    </w:p>
    <w:p w14:paraId="3D0464C2" w14:textId="77777777" w:rsidR="004E2351" w:rsidRDefault="004E2351" w:rsidP="00CC341B">
      <w:pPr>
        <w:pStyle w:val="Langtext"/>
      </w:pPr>
      <w:r>
        <w:t>Betrifft Position(en): _ _ _</w:t>
      </w:r>
    </w:p>
    <w:p w14:paraId="6C9A3F0A" w14:textId="77777777" w:rsidR="004E2351" w:rsidRDefault="004E2351" w:rsidP="00CC341B">
      <w:pPr>
        <w:pStyle w:val="TrennungPOS"/>
      </w:pPr>
    </w:p>
    <w:p w14:paraId="7471574B" w14:textId="77777777" w:rsidR="004E2351" w:rsidRDefault="004E2351" w:rsidP="00CC341B">
      <w:pPr>
        <w:pStyle w:val="GrundtextPosNr"/>
        <w:keepNext/>
        <w:keepLines/>
      </w:pPr>
      <w:r>
        <w:t>38.AB 01</w:t>
      </w:r>
    </w:p>
    <w:p w14:paraId="3B2ED168" w14:textId="77777777" w:rsidR="004E2351" w:rsidRDefault="004E2351" w:rsidP="00CC341B">
      <w:pPr>
        <w:pStyle w:val="Grundtext"/>
      </w:pPr>
      <w:r>
        <w:t>Holzböden, Laubholz.</w:t>
      </w:r>
    </w:p>
    <w:p w14:paraId="0E2451AF" w14:textId="77777777" w:rsidR="004E2351" w:rsidRDefault="004E2351" w:rsidP="00CC341B">
      <w:pPr>
        <w:pStyle w:val="Grundtext"/>
      </w:pPr>
    </w:p>
    <w:p w14:paraId="225E6451" w14:textId="77777777" w:rsidR="004E2351" w:rsidRDefault="004E2351" w:rsidP="00CC341B">
      <w:pPr>
        <w:pStyle w:val="Grundtext"/>
      </w:pPr>
      <w:r>
        <w:t>• Stärke: 10 mm</w:t>
      </w:r>
    </w:p>
    <w:p w14:paraId="1A3B44AE" w14:textId="77777777" w:rsidR="004E2351" w:rsidRDefault="004E2351" w:rsidP="00CC341B">
      <w:pPr>
        <w:pStyle w:val="Grundtext"/>
      </w:pPr>
      <w:r>
        <w:t>• 2-Schicht-Aufbau (2s)</w:t>
      </w:r>
    </w:p>
    <w:p w14:paraId="6EC68519" w14:textId="77777777" w:rsidR="004E2351" w:rsidRDefault="004E2351" w:rsidP="00CC341B">
      <w:pPr>
        <w:pStyle w:val="Grundtext"/>
      </w:pPr>
      <w:r>
        <w:t>• Längen: 1200 mm</w:t>
      </w:r>
    </w:p>
    <w:p w14:paraId="50ED11A2" w14:textId="77777777" w:rsidR="004E2351" w:rsidRDefault="004E2351" w:rsidP="00CC341B">
      <w:pPr>
        <w:pStyle w:val="Grundtext"/>
      </w:pPr>
      <w:r>
        <w:t>• Decklage: ca. 3,6 mm</w:t>
      </w:r>
    </w:p>
    <w:p w14:paraId="31CA4FF1" w14:textId="77777777" w:rsidR="004E2351" w:rsidRDefault="004E2351" w:rsidP="00CC341B">
      <w:pPr>
        <w:pStyle w:val="Grundtext"/>
      </w:pPr>
      <w:r>
        <w:t>• angeräuchert</w:t>
      </w:r>
    </w:p>
    <w:p w14:paraId="39698D18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2156A292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13A76E25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(small) </w:t>
      </w:r>
      <w:proofErr w:type="spellStart"/>
      <w:r w:rsidRPr="00CC341B">
        <w:rPr>
          <w:lang w:val="en-GB"/>
        </w:rPr>
        <w:t>Salis</w:t>
      </w:r>
      <w:proofErr w:type="spellEnd"/>
      <w:r w:rsidRPr="00CC341B">
        <w:rPr>
          <w:lang w:val="en-GB"/>
        </w:rPr>
        <w:t xml:space="preserve"> basic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120mm 2s</w:t>
      </w:r>
      <w:r w:rsidRPr="00CC341B">
        <w:rPr>
          <w:lang w:val="en-GB"/>
        </w:rPr>
        <w:tab/>
        <w:t xml:space="preserve">m2 </w:t>
      </w:r>
    </w:p>
    <w:p w14:paraId="19393046" w14:textId="77777777" w:rsidR="004E2351" w:rsidRDefault="004E2351" w:rsidP="00CC341B">
      <w:pPr>
        <w:pStyle w:val="Langtext"/>
      </w:pPr>
      <w:r>
        <w:t>Eiche (</w:t>
      </w:r>
      <w:proofErr w:type="spellStart"/>
      <w:r>
        <w:t>small</w:t>
      </w:r>
      <w:proofErr w:type="spellEnd"/>
      <w:r>
        <w:t xml:space="preserve">) Salis </w:t>
      </w:r>
      <w:proofErr w:type="spellStart"/>
      <w:r>
        <w:t>basic</w:t>
      </w:r>
      <w:proofErr w:type="spellEnd"/>
      <w:r>
        <w:t xml:space="preserve"> oder Gleichwertiges.</w:t>
      </w:r>
    </w:p>
    <w:p w14:paraId="41FDB51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D17F32A" w14:textId="77777777" w:rsidR="004E2351" w:rsidRDefault="004E2351" w:rsidP="00CC341B">
      <w:pPr>
        <w:pStyle w:val="TrennungPOS"/>
      </w:pPr>
    </w:p>
    <w:p w14:paraId="5AD86F9E" w14:textId="77777777" w:rsidR="004E2351" w:rsidRDefault="004E2351" w:rsidP="00CC341B">
      <w:pPr>
        <w:pStyle w:val="GrundtextPosNr"/>
        <w:keepNext/>
        <w:keepLines/>
      </w:pPr>
      <w:r>
        <w:t>38.AB 02</w:t>
      </w:r>
    </w:p>
    <w:p w14:paraId="3C3EE6AD" w14:textId="77777777" w:rsidR="004E2351" w:rsidRDefault="004E2351" w:rsidP="00CC341B">
      <w:pPr>
        <w:pStyle w:val="Grundtext"/>
      </w:pPr>
      <w:r>
        <w:t>Holzböden, Laubholz.</w:t>
      </w:r>
    </w:p>
    <w:p w14:paraId="5424525D" w14:textId="77777777" w:rsidR="004E2351" w:rsidRDefault="004E2351" w:rsidP="00CC341B">
      <w:pPr>
        <w:pStyle w:val="Grundtext"/>
      </w:pPr>
    </w:p>
    <w:p w14:paraId="1078999F" w14:textId="3627D974" w:rsidR="004E2351" w:rsidRDefault="004E2351" w:rsidP="00CC341B">
      <w:pPr>
        <w:pStyle w:val="Grundtext"/>
      </w:pPr>
      <w:r w:rsidRPr="006F5EDB">
        <w:t xml:space="preserve">• Stärke: </w:t>
      </w:r>
      <w:r w:rsidR="00F64373" w:rsidRPr="006F5EDB">
        <w:t>10,5</w:t>
      </w:r>
      <w:r w:rsidRPr="006F5EDB">
        <w:t xml:space="preserve"> mm</w:t>
      </w:r>
    </w:p>
    <w:p w14:paraId="7DAA2873" w14:textId="77777777" w:rsidR="004E2351" w:rsidRDefault="004E2351" w:rsidP="00CC341B">
      <w:pPr>
        <w:pStyle w:val="Grundtext"/>
      </w:pPr>
      <w:r>
        <w:t>• 2-Schicht-Aufbau (2s)</w:t>
      </w:r>
    </w:p>
    <w:p w14:paraId="03DEACC2" w14:textId="77777777" w:rsidR="004E2351" w:rsidRDefault="004E2351" w:rsidP="00CC341B">
      <w:pPr>
        <w:pStyle w:val="Grundtext"/>
      </w:pPr>
      <w:r>
        <w:t>• Längen: 2000 mm</w:t>
      </w:r>
    </w:p>
    <w:p w14:paraId="10962E06" w14:textId="77777777" w:rsidR="004E2351" w:rsidRDefault="004E2351" w:rsidP="00CC341B">
      <w:pPr>
        <w:pStyle w:val="Grundtext"/>
      </w:pPr>
      <w:r>
        <w:lastRenderedPageBreak/>
        <w:t>• Decklage: ca. 3,6 mm</w:t>
      </w:r>
    </w:p>
    <w:p w14:paraId="6C7061B6" w14:textId="77777777" w:rsidR="004E2351" w:rsidRDefault="004E2351" w:rsidP="00CC341B">
      <w:pPr>
        <w:pStyle w:val="Grundtext"/>
      </w:pPr>
      <w:r>
        <w:t>• angeräuchert</w:t>
      </w:r>
    </w:p>
    <w:p w14:paraId="2E617289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6B73CF81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54EC6A9E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</w:t>
      </w:r>
      <w:proofErr w:type="spellStart"/>
      <w:r w:rsidRPr="00CC341B">
        <w:rPr>
          <w:lang w:val="en-GB"/>
        </w:rPr>
        <w:t>Salis</w:t>
      </w:r>
      <w:proofErr w:type="spellEnd"/>
      <w:r w:rsidRPr="00CC341B">
        <w:rPr>
          <w:lang w:val="en-GB"/>
        </w:rPr>
        <w:t xml:space="preserve"> basic lock-it 158mm 2s</w:t>
      </w:r>
      <w:r w:rsidRPr="00CC341B">
        <w:rPr>
          <w:lang w:val="en-GB"/>
        </w:rPr>
        <w:tab/>
        <w:t xml:space="preserve">m2 </w:t>
      </w:r>
    </w:p>
    <w:p w14:paraId="0CC318D3" w14:textId="77777777" w:rsidR="004E2351" w:rsidRDefault="004E2351" w:rsidP="00CC341B">
      <w:pPr>
        <w:pStyle w:val="Langtext"/>
      </w:pPr>
      <w:r>
        <w:t xml:space="preserve">Eiche (classic) Salis </w:t>
      </w:r>
      <w:proofErr w:type="spellStart"/>
      <w:r>
        <w:t>basic</w:t>
      </w:r>
      <w:proofErr w:type="spellEnd"/>
      <w:r>
        <w:t xml:space="preserve"> oder Gleichwertiges.</w:t>
      </w:r>
    </w:p>
    <w:p w14:paraId="339C1FE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781E008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Salis </w:t>
      </w:r>
      <w:proofErr w:type="spellStart"/>
      <w:r>
        <w:t>basic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180mm 2s</w:t>
      </w:r>
      <w:r>
        <w:tab/>
        <w:t xml:space="preserve">m2 </w:t>
      </w:r>
    </w:p>
    <w:p w14:paraId="1C7C3BF8" w14:textId="77777777" w:rsidR="004E2351" w:rsidRDefault="004E2351" w:rsidP="00CC341B">
      <w:pPr>
        <w:pStyle w:val="Langtext"/>
      </w:pPr>
      <w:r>
        <w:t xml:space="preserve">Eiche (classic) Salis </w:t>
      </w:r>
      <w:proofErr w:type="spellStart"/>
      <w:r>
        <w:t>basic</w:t>
      </w:r>
      <w:proofErr w:type="spellEnd"/>
      <w:r>
        <w:t xml:space="preserve"> oder Gleichwertiges.</w:t>
      </w:r>
    </w:p>
    <w:p w14:paraId="6515613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040AB05" w14:textId="77777777" w:rsidR="004E2351" w:rsidRDefault="004E2351" w:rsidP="00CC341B">
      <w:pPr>
        <w:pStyle w:val="TrennungPOS"/>
      </w:pPr>
    </w:p>
    <w:p w14:paraId="4BED9F54" w14:textId="77777777" w:rsidR="004E2351" w:rsidRDefault="004E2351" w:rsidP="00CC341B">
      <w:pPr>
        <w:pStyle w:val="GrundtextPosNr"/>
        <w:keepNext/>
        <w:keepLines/>
      </w:pPr>
      <w:r>
        <w:t>38.AB 03</w:t>
      </w:r>
    </w:p>
    <w:p w14:paraId="7606426A" w14:textId="77777777" w:rsidR="004E2351" w:rsidRDefault="004E2351" w:rsidP="00CC341B">
      <w:pPr>
        <w:pStyle w:val="Grundtext"/>
      </w:pPr>
      <w:r>
        <w:t>Holzböden, Laubholz.</w:t>
      </w:r>
    </w:p>
    <w:p w14:paraId="692ED01F" w14:textId="77777777" w:rsidR="004E2351" w:rsidRDefault="004E2351" w:rsidP="00CC341B">
      <w:pPr>
        <w:pStyle w:val="Grundtext"/>
      </w:pPr>
    </w:p>
    <w:p w14:paraId="43F31997" w14:textId="77777777" w:rsidR="004E2351" w:rsidRDefault="004E2351" w:rsidP="00CC341B">
      <w:pPr>
        <w:pStyle w:val="Grundtext"/>
      </w:pPr>
      <w:r>
        <w:t>• Stärke: 15 mm</w:t>
      </w:r>
    </w:p>
    <w:p w14:paraId="60299803" w14:textId="77777777" w:rsidR="004E2351" w:rsidRDefault="004E2351" w:rsidP="00CC341B">
      <w:pPr>
        <w:pStyle w:val="Grundtext"/>
      </w:pPr>
      <w:r>
        <w:t>• 3-Schicht-Aufbau (3s)</w:t>
      </w:r>
    </w:p>
    <w:p w14:paraId="36B982FB" w14:textId="77777777" w:rsidR="004E2351" w:rsidRDefault="004E2351" w:rsidP="00CC341B">
      <w:pPr>
        <w:pStyle w:val="Grundtext"/>
      </w:pPr>
      <w:r>
        <w:t>• Längen: 2000/2400 mm</w:t>
      </w:r>
    </w:p>
    <w:p w14:paraId="05E2B380" w14:textId="77777777" w:rsidR="004E2351" w:rsidRDefault="004E2351" w:rsidP="00CC341B">
      <w:pPr>
        <w:pStyle w:val="Grundtext"/>
      </w:pPr>
      <w:r>
        <w:t>• Decklage: ca. 3,6 mm</w:t>
      </w:r>
    </w:p>
    <w:p w14:paraId="650CE095" w14:textId="77777777" w:rsidR="004E2351" w:rsidRDefault="004E2351" w:rsidP="00CC341B">
      <w:pPr>
        <w:pStyle w:val="Grundtext"/>
      </w:pPr>
      <w:r>
        <w:t>• angeräuchert</w:t>
      </w:r>
    </w:p>
    <w:p w14:paraId="3A109EFA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2AAFB769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321C01C6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</w:t>
      </w:r>
      <w:proofErr w:type="spellStart"/>
      <w:r w:rsidRPr="00CC341B">
        <w:rPr>
          <w:lang w:val="en-GB"/>
        </w:rPr>
        <w:t>Salis</w:t>
      </w:r>
      <w:proofErr w:type="spellEnd"/>
      <w:r w:rsidRPr="00CC341B">
        <w:rPr>
          <w:lang w:val="en-GB"/>
        </w:rPr>
        <w:t xml:space="preserve"> basic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192mm 3s</w:t>
      </w:r>
      <w:r w:rsidRPr="00CC341B">
        <w:rPr>
          <w:lang w:val="en-GB"/>
        </w:rPr>
        <w:tab/>
        <w:t xml:space="preserve">m2 </w:t>
      </w:r>
    </w:p>
    <w:p w14:paraId="777CDF78" w14:textId="77777777" w:rsidR="004E2351" w:rsidRDefault="004E2351" w:rsidP="00CC341B">
      <w:pPr>
        <w:pStyle w:val="Langtext"/>
      </w:pPr>
      <w:r>
        <w:t xml:space="preserve">Eiche (classic) Salis </w:t>
      </w:r>
      <w:proofErr w:type="spellStart"/>
      <w:r>
        <w:t>basic</w:t>
      </w:r>
      <w:proofErr w:type="spellEnd"/>
      <w:r>
        <w:t xml:space="preserve"> oder Gleichwertiges.</w:t>
      </w:r>
    </w:p>
    <w:p w14:paraId="0C95F6E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02ED782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Salis </w:t>
      </w:r>
      <w:proofErr w:type="spellStart"/>
      <w:r>
        <w:t>basic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500E8844" w14:textId="77777777" w:rsidR="004E2351" w:rsidRDefault="004E2351" w:rsidP="00CC341B">
      <w:pPr>
        <w:pStyle w:val="Langtext"/>
      </w:pPr>
      <w:r>
        <w:t xml:space="preserve">Eiche (classic) Salis </w:t>
      </w:r>
      <w:proofErr w:type="spellStart"/>
      <w:r>
        <w:t>basic</w:t>
      </w:r>
      <w:proofErr w:type="spellEnd"/>
      <w:r>
        <w:t xml:space="preserve"> oder Gleichwertiges.</w:t>
      </w:r>
    </w:p>
    <w:p w14:paraId="588E8439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E7371A5" w14:textId="77777777" w:rsidR="004E2351" w:rsidRDefault="004E2351" w:rsidP="00CC341B">
      <w:pPr>
        <w:pStyle w:val="TrennungPOS"/>
      </w:pPr>
    </w:p>
    <w:p w14:paraId="5DDBB935" w14:textId="77777777" w:rsidR="004E2351" w:rsidRDefault="004E2351" w:rsidP="00CC341B">
      <w:pPr>
        <w:pStyle w:val="GrundtextPosNr"/>
        <w:keepNext/>
        <w:keepLines/>
      </w:pPr>
      <w:r>
        <w:t>38.AB 04</w:t>
      </w:r>
    </w:p>
    <w:p w14:paraId="515D003E" w14:textId="77777777" w:rsidR="004E2351" w:rsidRDefault="004E2351" w:rsidP="00CC341B">
      <w:pPr>
        <w:pStyle w:val="Grundtext"/>
      </w:pPr>
      <w:r>
        <w:t>Holzböden, Laubholz.</w:t>
      </w:r>
    </w:p>
    <w:p w14:paraId="77DF2A21" w14:textId="77777777" w:rsidR="004E2351" w:rsidRDefault="004E2351" w:rsidP="00CC341B">
      <w:pPr>
        <w:pStyle w:val="Grundtext"/>
      </w:pPr>
    </w:p>
    <w:p w14:paraId="47602B80" w14:textId="0643B586" w:rsidR="004E2351" w:rsidRDefault="004E2351" w:rsidP="00CC341B">
      <w:pPr>
        <w:pStyle w:val="Grundtext"/>
      </w:pPr>
      <w:r w:rsidRPr="00572891">
        <w:t xml:space="preserve">• Stärke: </w:t>
      </w:r>
      <w:r w:rsidR="00F64373" w:rsidRPr="00572891">
        <w:t>10,5</w:t>
      </w:r>
      <w:r w:rsidRPr="00572891">
        <w:t xml:space="preserve"> mm</w:t>
      </w:r>
    </w:p>
    <w:p w14:paraId="4F719C8C" w14:textId="77777777" w:rsidR="004E2351" w:rsidRDefault="004E2351" w:rsidP="00CC341B">
      <w:pPr>
        <w:pStyle w:val="Grundtext"/>
      </w:pPr>
      <w:r>
        <w:t>• 2-Schicht-Aufbau (2s)</w:t>
      </w:r>
    </w:p>
    <w:p w14:paraId="548F98E6" w14:textId="77777777" w:rsidR="004E2351" w:rsidRDefault="004E2351" w:rsidP="00CC341B">
      <w:pPr>
        <w:pStyle w:val="Grundtext"/>
      </w:pPr>
      <w:r>
        <w:t>• Längen: 2000 mm</w:t>
      </w:r>
    </w:p>
    <w:p w14:paraId="23E99AEE" w14:textId="77777777" w:rsidR="004E2351" w:rsidRDefault="004E2351" w:rsidP="00CC341B">
      <w:pPr>
        <w:pStyle w:val="Grundtext"/>
      </w:pPr>
      <w:r>
        <w:t>• Decklage: ca. 3,6 mm</w:t>
      </w:r>
    </w:p>
    <w:p w14:paraId="53E95B1A" w14:textId="77777777" w:rsidR="004E2351" w:rsidRDefault="004E2351" w:rsidP="00CC341B">
      <w:pPr>
        <w:pStyle w:val="Grundtext"/>
      </w:pPr>
      <w:r>
        <w:t>• angeräuchert</w:t>
      </w:r>
    </w:p>
    <w:p w14:paraId="3A58C897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7B142204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4E69F980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</w:t>
      </w:r>
      <w:proofErr w:type="spellStart"/>
      <w:r w:rsidRPr="00CC341B">
        <w:rPr>
          <w:lang w:val="en-GB"/>
        </w:rPr>
        <w:t>Salis</w:t>
      </w:r>
      <w:proofErr w:type="spellEnd"/>
      <w:r w:rsidRPr="00CC341B">
        <w:rPr>
          <w:lang w:val="en-GB"/>
        </w:rPr>
        <w:t xml:space="preserve"> rustic lock-it 158mm 2s</w:t>
      </w:r>
      <w:r w:rsidRPr="00CC341B">
        <w:rPr>
          <w:lang w:val="en-GB"/>
        </w:rPr>
        <w:tab/>
        <w:t xml:space="preserve">m2 </w:t>
      </w:r>
    </w:p>
    <w:p w14:paraId="52957BB1" w14:textId="77777777" w:rsidR="004E2351" w:rsidRDefault="004E2351" w:rsidP="00CC341B">
      <w:pPr>
        <w:pStyle w:val="Langtext"/>
      </w:pPr>
      <w:r>
        <w:t xml:space="preserve">Eiche (classic) Salis </w:t>
      </w:r>
      <w:proofErr w:type="spellStart"/>
      <w:r>
        <w:t>rustic</w:t>
      </w:r>
      <w:proofErr w:type="spellEnd"/>
      <w:r>
        <w:t xml:space="preserve"> oder Gleichwertiges.</w:t>
      </w:r>
    </w:p>
    <w:p w14:paraId="4BB7071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7991796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Salis </w:t>
      </w:r>
      <w:proofErr w:type="spellStart"/>
      <w:r>
        <w:t>rustic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180mm 2s</w:t>
      </w:r>
      <w:r>
        <w:tab/>
        <w:t xml:space="preserve">m2 </w:t>
      </w:r>
    </w:p>
    <w:p w14:paraId="572AC1D6" w14:textId="77777777" w:rsidR="004E2351" w:rsidRDefault="004E2351" w:rsidP="00CC341B">
      <w:pPr>
        <w:pStyle w:val="Langtext"/>
      </w:pPr>
      <w:r>
        <w:t xml:space="preserve">Eiche (classic) Salis </w:t>
      </w:r>
      <w:proofErr w:type="spellStart"/>
      <w:r>
        <w:t>rustic</w:t>
      </w:r>
      <w:proofErr w:type="spellEnd"/>
      <w:r>
        <w:t xml:space="preserve"> oder Gleichwertiges.</w:t>
      </w:r>
    </w:p>
    <w:p w14:paraId="1E5B219C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925229C" w14:textId="77777777" w:rsidR="004E2351" w:rsidRDefault="004E2351" w:rsidP="00CC341B">
      <w:pPr>
        <w:pStyle w:val="TrennungPOS"/>
      </w:pPr>
    </w:p>
    <w:p w14:paraId="10AD7259" w14:textId="77777777" w:rsidR="004E2351" w:rsidRDefault="004E2351" w:rsidP="00CC341B">
      <w:pPr>
        <w:pStyle w:val="GrundtextPosNr"/>
        <w:keepNext/>
        <w:keepLines/>
      </w:pPr>
      <w:r>
        <w:t>38.AB 05</w:t>
      </w:r>
    </w:p>
    <w:p w14:paraId="6908723B" w14:textId="77777777" w:rsidR="004E2351" w:rsidRDefault="004E2351" w:rsidP="00CC341B">
      <w:pPr>
        <w:pStyle w:val="Grundtext"/>
      </w:pPr>
      <w:r>
        <w:t>Holzböden, Laubholz.</w:t>
      </w:r>
    </w:p>
    <w:p w14:paraId="04134097" w14:textId="77777777" w:rsidR="004E2351" w:rsidRDefault="004E2351" w:rsidP="00CC341B">
      <w:pPr>
        <w:pStyle w:val="Grundtext"/>
      </w:pPr>
    </w:p>
    <w:p w14:paraId="71A19DB2" w14:textId="77777777" w:rsidR="004E2351" w:rsidRDefault="004E2351" w:rsidP="00CC341B">
      <w:pPr>
        <w:pStyle w:val="Grundtext"/>
      </w:pPr>
      <w:r>
        <w:t>• Stärke: 15 mm</w:t>
      </w:r>
    </w:p>
    <w:p w14:paraId="602BA262" w14:textId="77777777" w:rsidR="004E2351" w:rsidRDefault="004E2351" w:rsidP="00CC341B">
      <w:pPr>
        <w:pStyle w:val="Grundtext"/>
      </w:pPr>
      <w:r>
        <w:t>• 3-Schicht-Aufbau (3s)</w:t>
      </w:r>
    </w:p>
    <w:p w14:paraId="05017906" w14:textId="77777777" w:rsidR="004E2351" w:rsidRDefault="004E2351" w:rsidP="00CC341B">
      <w:pPr>
        <w:pStyle w:val="Grundtext"/>
      </w:pPr>
      <w:r>
        <w:t>• Längen: 2000/2400 mm</w:t>
      </w:r>
    </w:p>
    <w:p w14:paraId="248C927B" w14:textId="77777777" w:rsidR="004E2351" w:rsidRDefault="004E2351" w:rsidP="00CC341B">
      <w:pPr>
        <w:pStyle w:val="Grundtext"/>
      </w:pPr>
      <w:r>
        <w:t>• Decklage: ca. 3,6 mm</w:t>
      </w:r>
    </w:p>
    <w:p w14:paraId="3FDC2E1C" w14:textId="77777777" w:rsidR="004E2351" w:rsidRDefault="004E2351" w:rsidP="00CC341B">
      <w:pPr>
        <w:pStyle w:val="Grundtext"/>
      </w:pPr>
      <w:r>
        <w:t>• angeräuchert</w:t>
      </w:r>
    </w:p>
    <w:p w14:paraId="7CE1AF33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790B3F38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3F8545C0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B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</w:t>
      </w:r>
      <w:proofErr w:type="spellStart"/>
      <w:r w:rsidRPr="00CC341B">
        <w:rPr>
          <w:lang w:val="en-GB"/>
        </w:rPr>
        <w:t>Salis</w:t>
      </w:r>
      <w:proofErr w:type="spellEnd"/>
      <w:r w:rsidRPr="00CC341B">
        <w:rPr>
          <w:lang w:val="en-GB"/>
        </w:rPr>
        <w:t xml:space="preserve"> </w:t>
      </w:r>
      <w:proofErr w:type="spellStart"/>
      <w:r w:rsidRPr="00CC341B">
        <w:rPr>
          <w:lang w:val="en-GB"/>
        </w:rPr>
        <w:t>gebürstet</w:t>
      </w:r>
      <w:proofErr w:type="spellEnd"/>
      <w:r w:rsidRPr="00CC341B">
        <w:rPr>
          <w:lang w:val="en-GB"/>
        </w:rPr>
        <w:t xml:space="preserve"> rustic lock-it 192mm 3s</w:t>
      </w:r>
      <w:r w:rsidRPr="00CC341B">
        <w:rPr>
          <w:lang w:val="en-GB"/>
        </w:rPr>
        <w:tab/>
        <w:t xml:space="preserve">m2 </w:t>
      </w:r>
    </w:p>
    <w:p w14:paraId="76D19AB5" w14:textId="77777777" w:rsidR="004E2351" w:rsidRDefault="004E2351" w:rsidP="00CC341B">
      <w:pPr>
        <w:pStyle w:val="Langtext"/>
      </w:pPr>
      <w:r>
        <w:t xml:space="preserve">Eiche (classic) Salis gebürstet </w:t>
      </w:r>
      <w:proofErr w:type="spellStart"/>
      <w:r>
        <w:t>rustic</w:t>
      </w:r>
      <w:proofErr w:type="spellEnd"/>
      <w:r>
        <w:t xml:space="preserve"> oder Gleichwertiges.</w:t>
      </w:r>
    </w:p>
    <w:p w14:paraId="6229084A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B2FE682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(classic) Salis </w:t>
      </w:r>
      <w:proofErr w:type="spellStart"/>
      <w:r>
        <w:t>rustic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57AAEB15" w14:textId="77777777" w:rsidR="004E2351" w:rsidRDefault="004E2351" w:rsidP="00CC341B">
      <w:pPr>
        <w:pStyle w:val="Langtext"/>
      </w:pPr>
      <w:r>
        <w:t xml:space="preserve">Eiche (classic) Salis </w:t>
      </w:r>
      <w:proofErr w:type="spellStart"/>
      <w:r>
        <w:t>rustic</w:t>
      </w:r>
      <w:proofErr w:type="spellEnd"/>
      <w:r>
        <w:t xml:space="preserve"> oder Gleichwertiges.</w:t>
      </w:r>
    </w:p>
    <w:p w14:paraId="53096702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AC1A486" w14:textId="77777777" w:rsidR="004E2351" w:rsidRDefault="004E2351" w:rsidP="00CC341B">
      <w:pPr>
        <w:pStyle w:val="Folgeposition"/>
        <w:keepNext/>
        <w:keepLines/>
      </w:pPr>
      <w:r>
        <w:lastRenderedPageBreak/>
        <w:t>D</w:t>
      </w:r>
      <w:r>
        <w:rPr>
          <w:sz w:val="12"/>
        </w:rPr>
        <w:t>+</w:t>
      </w:r>
      <w:r>
        <w:tab/>
        <w:t xml:space="preserve">Eiche (classic) Salis </w:t>
      </w:r>
      <w:proofErr w:type="spellStart"/>
      <w:r>
        <w:t>rustic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61D178A0" w14:textId="77777777" w:rsidR="004E2351" w:rsidRDefault="004E2351" w:rsidP="00CC341B">
      <w:pPr>
        <w:pStyle w:val="Langtext"/>
      </w:pPr>
      <w:r>
        <w:t xml:space="preserve">Eiche (classic) Salis </w:t>
      </w:r>
      <w:proofErr w:type="spellStart"/>
      <w:r>
        <w:t>rustic</w:t>
      </w:r>
      <w:proofErr w:type="spellEnd"/>
      <w:r>
        <w:t xml:space="preserve"> oder Gleichwertiges.</w:t>
      </w:r>
    </w:p>
    <w:p w14:paraId="3C0D8B0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E9C9EBB" w14:textId="77777777" w:rsidR="004E2351" w:rsidRDefault="004E2351" w:rsidP="00CC341B">
      <w:pPr>
        <w:pStyle w:val="TrennungPOS"/>
      </w:pPr>
    </w:p>
    <w:p w14:paraId="09825570" w14:textId="77777777" w:rsidR="004E2351" w:rsidRDefault="004E2351" w:rsidP="00CC341B">
      <w:pPr>
        <w:pStyle w:val="GrundtextPosNr"/>
        <w:keepNext/>
        <w:keepLines/>
      </w:pPr>
      <w:r>
        <w:t>38.AB 06</w:t>
      </w:r>
    </w:p>
    <w:p w14:paraId="68145392" w14:textId="77777777" w:rsidR="004E2351" w:rsidRDefault="004E2351" w:rsidP="00CC341B">
      <w:pPr>
        <w:pStyle w:val="Grundtext"/>
      </w:pPr>
      <w:r>
        <w:t>Holzböden, Laubholz.</w:t>
      </w:r>
    </w:p>
    <w:p w14:paraId="6ED6F67B" w14:textId="77777777" w:rsidR="004E2351" w:rsidRDefault="004E2351" w:rsidP="00CC341B">
      <w:pPr>
        <w:pStyle w:val="Grundtext"/>
      </w:pPr>
    </w:p>
    <w:p w14:paraId="47BAC2D8" w14:textId="77777777" w:rsidR="004E2351" w:rsidRDefault="004E2351" w:rsidP="00CC341B">
      <w:pPr>
        <w:pStyle w:val="Grundtext"/>
      </w:pPr>
      <w:r>
        <w:t>• Stärke: 15 mm</w:t>
      </w:r>
    </w:p>
    <w:p w14:paraId="62D1C38A" w14:textId="77777777" w:rsidR="004E2351" w:rsidRDefault="004E2351" w:rsidP="00CC341B">
      <w:pPr>
        <w:pStyle w:val="Grundtext"/>
      </w:pPr>
      <w:r>
        <w:t>• 3-Schicht-Aufbau (3s)</w:t>
      </w:r>
    </w:p>
    <w:p w14:paraId="244774A1" w14:textId="77777777" w:rsidR="004E2351" w:rsidRDefault="004E2351" w:rsidP="00CC341B">
      <w:pPr>
        <w:pStyle w:val="Grundtext"/>
      </w:pPr>
      <w:r>
        <w:t>• Längen: 2800 mm</w:t>
      </w:r>
    </w:p>
    <w:p w14:paraId="645202C0" w14:textId="77777777" w:rsidR="004E2351" w:rsidRDefault="004E2351" w:rsidP="00CC341B">
      <w:pPr>
        <w:pStyle w:val="Grundtext"/>
      </w:pPr>
      <w:r>
        <w:t>• Decklage: ca. 3,6 mm</w:t>
      </w:r>
    </w:p>
    <w:p w14:paraId="39407DC8" w14:textId="77777777" w:rsidR="004E2351" w:rsidRDefault="004E2351" w:rsidP="00CC341B">
      <w:pPr>
        <w:pStyle w:val="Grundtext"/>
      </w:pPr>
      <w:r>
        <w:t>• angeräuchert</w:t>
      </w:r>
    </w:p>
    <w:p w14:paraId="7A26290F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250228A0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5EDD457C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(long) </w:t>
      </w:r>
      <w:proofErr w:type="spellStart"/>
      <w:r w:rsidRPr="00CC341B">
        <w:rPr>
          <w:lang w:val="en-GB"/>
        </w:rPr>
        <w:t>Salis</w:t>
      </w:r>
      <w:proofErr w:type="spellEnd"/>
      <w:r w:rsidRPr="00CC341B">
        <w:rPr>
          <w:lang w:val="en-GB"/>
        </w:rPr>
        <w:t xml:space="preserve"> naturelle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280mm 3s</w:t>
      </w:r>
      <w:r w:rsidRPr="00CC341B">
        <w:rPr>
          <w:lang w:val="en-GB"/>
        </w:rPr>
        <w:tab/>
        <w:t xml:space="preserve">m2 </w:t>
      </w:r>
    </w:p>
    <w:p w14:paraId="69BF8B33" w14:textId="77777777" w:rsidR="004E2351" w:rsidRDefault="004E2351" w:rsidP="00CC341B">
      <w:pPr>
        <w:pStyle w:val="Langtext"/>
      </w:pPr>
      <w:bookmarkStart w:id="20" w:name="TM24"/>
      <w:bookmarkEnd w:id="20"/>
      <w:r>
        <w:t>Eiche (</w:t>
      </w:r>
      <w:proofErr w:type="spellStart"/>
      <w:r>
        <w:t>long</w:t>
      </w:r>
      <w:proofErr w:type="spellEnd"/>
      <w:r>
        <w:t xml:space="preserve">) Salis </w:t>
      </w:r>
      <w:proofErr w:type="spellStart"/>
      <w:r>
        <w:t>naturelle</w:t>
      </w:r>
      <w:proofErr w:type="spellEnd"/>
      <w:r>
        <w:t xml:space="preserve"> oder Gleichwertiges.</w:t>
      </w:r>
    </w:p>
    <w:p w14:paraId="744C059B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3800299" w14:textId="77777777" w:rsidR="004E2351" w:rsidRDefault="004E2351" w:rsidP="00CC341B">
      <w:pPr>
        <w:pStyle w:val="TrennungPOS"/>
      </w:pPr>
    </w:p>
    <w:p w14:paraId="00F061A8" w14:textId="77777777" w:rsidR="004E2351" w:rsidRDefault="004E2351" w:rsidP="00CC341B">
      <w:pPr>
        <w:pStyle w:val="GrundtextPosNr"/>
        <w:keepNext/>
        <w:keepLines/>
      </w:pPr>
      <w:r>
        <w:t>38.AB 07</w:t>
      </w:r>
    </w:p>
    <w:p w14:paraId="20DF14BE" w14:textId="77777777" w:rsidR="004E2351" w:rsidRDefault="004E2351" w:rsidP="00CC341B">
      <w:pPr>
        <w:pStyle w:val="Grundtext"/>
      </w:pPr>
      <w:r>
        <w:t>Holzböden, Laubholz.</w:t>
      </w:r>
    </w:p>
    <w:p w14:paraId="292B8508" w14:textId="77777777" w:rsidR="004E2351" w:rsidRDefault="004E2351" w:rsidP="00CC341B">
      <w:pPr>
        <w:pStyle w:val="Grundtext"/>
      </w:pPr>
    </w:p>
    <w:p w14:paraId="059B583E" w14:textId="17E11AE6" w:rsidR="004E2351" w:rsidRDefault="004E2351" w:rsidP="00CC341B">
      <w:pPr>
        <w:pStyle w:val="Grundtext"/>
      </w:pPr>
      <w:r w:rsidRPr="00572891">
        <w:t xml:space="preserve">• Stärke: </w:t>
      </w:r>
      <w:r w:rsidR="006346D2" w:rsidRPr="00572891">
        <w:t>10,5</w:t>
      </w:r>
      <w:r w:rsidRPr="00572891">
        <w:t xml:space="preserve"> mm</w:t>
      </w:r>
    </w:p>
    <w:p w14:paraId="3394F391" w14:textId="77777777" w:rsidR="004E2351" w:rsidRDefault="004E2351" w:rsidP="00CC341B">
      <w:pPr>
        <w:pStyle w:val="Grundtext"/>
      </w:pPr>
      <w:r>
        <w:t>• 2-Schicht-Aufbau (2s)</w:t>
      </w:r>
    </w:p>
    <w:p w14:paraId="7450C3DF" w14:textId="77777777" w:rsidR="004E2351" w:rsidRDefault="004E2351" w:rsidP="00CC341B">
      <w:pPr>
        <w:pStyle w:val="Grundtext"/>
      </w:pPr>
      <w:r>
        <w:t>• Längen: 2000 mm</w:t>
      </w:r>
    </w:p>
    <w:p w14:paraId="5977416D" w14:textId="77777777" w:rsidR="004E2351" w:rsidRDefault="004E2351" w:rsidP="00CC341B">
      <w:pPr>
        <w:pStyle w:val="Grundtext"/>
      </w:pPr>
      <w:r>
        <w:t>• Decklage: ca. 3,6 mm</w:t>
      </w:r>
    </w:p>
    <w:p w14:paraId="4F15DB1F" w14:textId="77777777" w:rsidR="004E2351" w:rsidRDefault="004E2351" w:rsidP="00CC341B">
      <w:pPr>
        <w:pStyle w:val="Grundtext"/>
      </w:pPr>
      <w:r>
        <w:t>• angeräuchert</w:t>
      </w:r>
    </w:p>
    <w:p w14:paraId="14841D04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2B59D362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300F2188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Seta basic lock-it 158mm 2s</w:t>
      </w:r>
      <w:r w:rsidRPr="00CC341B">
        <w:rPr>
          <w:lang w:val="en-GB"/>
        </w:rPr>
        <w:tab/>
        <w:t xml:space="preserve">m2 </w:t>
      </w:r>
    </w:p>
    <w:p w14:paraId="4F862A75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Seta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oder Gleichwertiges.</w:t>
      </w:r>
    </w:p>
    <w:p w14:paraId="6917B25A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D221D75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Seta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180mm 2s</w:t>
      </w:r>
      <w:r>
        <w:tab/>
        <w:t xml:space="preserve">m2 </w:t>
      </w:r>
    </w:p>
    <w:p w14:paraId="30D0E786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Seta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oder Gleichwertiges.</w:t>
      </w:r>
    </w:p>
    <w:p w14:paraId="594EC73C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E3E348B" w14:textId="77777777" w:rsidR="004E2351" w:rsidRDefault="004E2351" w:rsidP="00CC341B">
      <w:pPr>
        <w:pStyle w:val="TrennungPOS"/>
      </w:pPr>
    </w:p>
    <w:p w14:paraId="737299FA" w14:textId="77777777" w:rsidR="004E2351" w:rsidRDefault="004E2351" w:rsidP="00CC341B">
      <w:pPr>
        <w:pStyle w:val="GrundtextPosNr"/>
        <w:keepNext/>
        <w:keepLines/>
      </w:pPr>
      <w:r>
        <w:t>38.AB 08</w:t>
      </w:r>
    </w:p>
    <w:p w14:paraId="0E89F1BA" w14:textId="77777777" w:rsidR="004E2351" w:rsidRDefault="004E2351" w:rsidP="00CC341B">
      <w:pPr>
        <w:pStyle w:val="Grundtext"/>
      </w:pPr>
      <w:r>
        <w:t>Holzböden, Laubholz.</w:t>
      </w:r>
    </w:p>
    <w:p w14:paraId="5D0B213E" w14:textId="77777777" w:rsidR="004E2351" w:rsidRDefault="004E2351" w:rsidP="00CC341B">
      <w:pPr>
        <w:pStyle w:val="Grundtext"/>
      </w:pPr>
    </w:p>
    <w:p w14:paraId="0F073BF7" w14:textId="58D049BD" w:rsidR="004E2351" w:rsidRDefault="004E2351" w:rsidP="00CC341B">
      <w:pPr>
        <w:pStyle w:val="Grundtext"/>
      </w:pPr>
      <w:r w:rsidRPr="00572891">
        <w:t xml:space="preserve">• Stärke: </w:t>
      </w:r>
      <w:r w:rsidR="006346D2" w:rsidRPr="00572891">
        <w:t>10,5</w:t>
      </w:r>
      <w:r w:rsidRPr="00572891">
        <w:t xml:space="preserve"> mm</w:t>
      </w:r>
    </w:p>
    <w:p w14:paraId="2394308C" w14:textId="77777777" w:rsidR="004E2351" w:rsidRDefault="004E2351" w:rsidP="00CC341B">
      <w:pPr>
        <w:pStyle w:val="Grundtext"/>
      </w:pPr>
      <w:r>
        <w:t>• 2-Schicht-Aufbau (2s)</w:t>
      </w:r>
    </w:p>
    <w:p w14:paraId="07173F15" w14:textId="77777777" w:rsidR="004E2351" w:rsidRDefault="004E2351" w:rsidP="00CC341B">
      <w:pPr>
        <w:pStyle w:val="Grundtext"/>
      </w:pPr>
      <w:r>
        <w:t>• Längen: 2000 mm</w:t>
      </w:r>
    </w:p>
    <w:p w14:paraId="21DBC267" w14:textId="77777777" w:rsidR="004E2351" w:rsidRDefault="004E2351" w:rsidP="00CC341B">
      <w:pPr>
        <w:pStyle w:val="Grundtext"/>
      </w:pPr>
      <w:r>
        <w:t>• Decklage: ca. 3,6 mm</w:t>
      </w:r>
    </w:p>
    <w:p w14:paraId="06BD9E9F" w14:textId="77777777" w:rsidR="004E2351" w:rsidRDefault="004E2351" w:rsidP="00CC341B">
      <w:pPr>
        <w:pStyle w:val="Grundtext"/>
      </w:pPr>
      <w:r>
        <w:t>• angeräuchert</w:t>
      </w:r>
    </w:p>
    <w:p w14:paraId="337AEBE4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0DB8512A" w14:textId="77777777" w:rsidR="004E2351" w:rsidRDefault="004E2351" w:rsidP="00CC341B">
      <w:pPr>
        <w:pStyle w:val="Grundtext"/>
      </w:pPr>
    </w:p>
    <w:p w14:paraId="730E68BC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0AD4E225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</w:t>
      </w:r>
      <w:proofErr w:type="spellStart"/>
      <w:r w:rsidRPr="00CC341B">
        <w:rPr>
          <w:lang w:val="en-GB"/>
        </w:rPr>
        <w:t>Seta</w:t>
      </w:r>
      <w:proofErr w:type="spellEnd"/>
      <w:r w:rsidRPr="00CC341B">
        <w:rPr>
          <w:lang w:val="en-GB"/>
        </w:rPr>
        <w:t xml:space="preserve"> rustic lock-it 158mm 2s</w:t>
      </w:r>
      <w:r w:rsidRPr="00CC341B">
        <w:rPr>
          <w:lang w:val="en-GB"/>
        </w:rPr>
        <w:tab/>
        <w:t xml:space="preserve">m2 </w:t>
      </w:r>
    </w:p>
    <w:p w14:paraId="23F46402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Seta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oder Gleichwertiges.</w:t>
      </w:r>
    </w:p>
    <w:p w14:paraId="71AD6DE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55E1435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Seta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180mm 2s</w:t>
      </w:r>
      <w:r>
        <w:tab/>
        <w:t xml:space="preserve">m2 </w:t>
      </w:r>
    </w:p>
    <w:p w14:paraId="2539EE47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Seta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oder Gleichwertiges.</w:t>
      </w:r>
    </w:p>
    <w:p w14:paraId="3A76D609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BFDF29B" w14:textId="77777777" w:rsidR="004E2351" w:rsidRDefault="004E2351" w:rsidP="00CC341B">
      <w:pPr>
        <w:pStyle w:val="TrennungPOS"/>
      </w:pPr>
    </w:p>
    <w:p w14:paraId="58510E42" w14:textId="77777777" w:rsidR="004E2351" w:rsidRDefault="004E2351" w:rsidP="00CC341B">
      <w:pPr>
        <w:pStyle w:val="GrundtextPosNr"/>
        <w:keepNext/>
        <w:keepLines/>
      </w:pPr>
      <w:r>
        <w:t>38.AB 09</w:t>
      </w:r>
    </w:p>
    <w:p w14:paraId="389CCDD2" w14:textId="77777777" w:rsidR="004E2351" w:rsidRDefault="004E2351" w:rsidP="00CC341B">
      <w:pPr>
        <w:pStyle w:val="Grundtext"/>
      </w:pPr>
      <w:r>
        <w:t>Holzböden, Laubholz.</w:t>
      </w:r>
    </w:p>
    <w:p w14:paraId="7290D4F1" w14:textId="77777777" w:rsidR="004E2351" w:rsidRDefault="004E2351" w:rsidP="00CC341B">
      <w:pPr>
        <w:pStyle w:val="Grundtext"/>
      </w:pPr>
    </w:p>
    <w:p w14:paraId="394611B8" w14:textId="77777777" w:rsidR="004E2351" w:rsidRDefault="004E2351" w:rsidP="00CC341B">
      <w:pPr>
        <w:pStyle w:val="Grundtext"/>
      </w:pPr>
      <w:r>
        <w:t>• Stärke: 15 mm</w:t>
      </w:r>
    </w:p>
    <w:p w14:paraId="50229689" w14:textId="77777777" w:rsidR="004E2351" w:rsidRDefault="004E2351" w:rsidP="00CC341B">
      <w:pPr>
        <w:pStyle w:val="Grundtext"/>
      </w:pPr>
      <w:r>
        <w:t>• 3-Schicht-Aufbau (3s)</w:t>
      </w:r>
    </w:p>
    <w:p w14:paraId="59F5E5AD" w14:textId="77777777" w:rsidR="004E2351" w:rsidRDefault="004E2351" w:rsidP="00CC341B">
      <w:pPr>
        <w:pStyle w:val="Grundtext"/>
      </w:pPr>
      <w:r>
        <w:t>• Längen: 2000/2400 mm</w:t>
      </w:r>
    </w:p>
    <w:p w14:paraId="49790ADE" w14:textId="77777777" w:rsidR="004E2351" w:rsidRDefault="004E2351" w:rsidP="00CC341B">
      <w:pPr>
        <w:pStyle w:val="Grundtext"/>
      </w:pPr>
      <w:r>
        <w:t>• Decklage: ca. 3,6 mm</w:t>
      </w:r>
    </w:p>
    <w:p w14:paraId="43A2CB81" w14:textId="77777777" w:rsidR="004E2351" w:rsidRDefault="004E2351" w:rsidP="00CC341B">
      <w:pPr>
        <w:pStyle w:val="Grundtext"/>
      </w:pPr>
      <w:r>
        <w:t>• angeräuchert</w:t>
      </w:r>
    </w:p>
    <w:p w14:paraId="5765DA12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796BC5F1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lastRenderedPageBreak/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3695B3D9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Seta basic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158mm 3s</w:t>
      </w:r>
      <w:r w:rsidRPr="00CC341B">
        <w:rPr>
          <w:lang w:val="en-GB"/>
        </w:rPr>
        <w:tab/>
        <w:t xml:space="preserve">m2 </w:t>
      </w:r>
    </w:p>
    <w:p w14:paraId="28216B11" w14:textId="77777777" w:rsidR="004E2351" w:rsidRDefault="004E2351" w:rsidP="00CC341B">
      <w:pPr>
        <w:pStyle w:val="Langtext"/>
      </w:pPr>
      <w:r>
        <w:t xml:space="preserve">Eiche (classic) Salis </w:t>
      </w:r>
      <w:proofErr w:type="spellStart"/>
      <w:r>
        <w:t>basic</w:t>
      </w:r>
      <w:proofErr w:type="spellEnd"/>
      <w:r>
        <w:t xml:space="preserve"> oder Gleichwertiges.</w:t>
      </w:r>
    </w:p>
    <w:p w14:paraId="25153FD9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B3F250D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Seta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007D2690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Seta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oder Gleichwertiges.</w:t>
      </w:r>
    </w:p>
    <w:p w14:paraId="5C3D16B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E9C3681" w14:textId="77777777" w:rsidR="004E2351" w:rsidRPr="00461DE2" w:rsidRDefault="004E2351" w:rsidP="00CC341B">
      <w:pPr>
        <w:pStyle w:val="Folgeposition"/>
        <w:keepNext/>
        <w:keepLines/>
      </w:pPr>
      <w:r w:rsidRPr="00461DE2">
        <w:t>C</w:t>
      </w:r>
      <w:r w:rsidRPr="00461DE2">
        <w:rPr>
          <w:sz w:val="12"/>
        </w:rPr>
        <w:t>+</w:t>
      </w:r>
      <w:r w:rsidRPr="00461DE2">
        <w:tab/>
        <w:t xml:space="preserve">Eiche (classic) </w:t>
      </w:r>
      <w:proofErr w:type="spellStart"/>
      <w:r w:rsidRPr="00461DE2">
        <w:t>Seta</w:t>
      </w:r>
      <w:proofErr w:type="spellEnd"/>
      <w:r w:rsidRPr="00461DE2">
        <w:t xml:space="preserve"> </w:t>
      </w:r>
      <w:proofErr w:type="spellStart"/>
      <w:r w:rsidRPr="00461DE2">
        <w:t>basic</w:t>
      </w:r>
      <w:proofErr w:type="spellEnd"/>
      <w:r w:rsidRPr="00461DE2">
        <w:t xml:space="preserve"> </w:t>
      </w:r>
      <w:proofErr w:type="spellStart"/>
      <w:r w:rsidRPr="00461DE2">
        <w:t>Nut&amp;Feder</w:t>
      </w:r>
      <w:proofErr w:type="spellEnd"/>
      <w:r w:rsidRPr="00461DE2">
        <w:t xml:space="preserve"> 192mm 3s</w:t>
      </w:r>
      <w:r w:rsidRPr="00461DE2">
        <w:tab/>
        <w:t xml:space="preserve">m2 </w:t>
      </w:r>
    </w:p>
    <w:p w14:paraId="39E3CCA1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Seta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oder Gleichwertiges.</w:t>
      </w:r>
    </w:p>
    <w:p w14:paraId="732E073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7D6C050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Seta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149C8AEA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Seta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oder Gleichwertiges.</w:t>
      </w:r>
    </w:p>
    <w:p w14:paraId="548A0248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D8664BD" w14:textId="77777777" w:rsidR="004E2351" w:rsidRPr="00461DE2" w:rsidRDefault="004E2351" w:rsidP="00CC341B">
      <w:pPr>
        <w:pStyle w:val="Folgeposition"/>
        <w:keepNext/>
        <w:keepLines/>
      </w:pPr>
      <w:r w:rsidRPr="00461DE2">
        <w:t>E</w:t>
      </w:r>
      <w:r w:rsidRPr="00461DE2">
        <w:rPr>
          <w:sz w:val="12"/>
        </w:rPr>
        <w:t>+</w:t>
      </w:r>
      <w:r w:rsidRPr="00461DE2">
        <w:tab/>
        <w:t xml:space="preserve">Eiche (classic) </w:t>
      </w:r>
      <w:proofErr w:type="spellStart"/>
      <w:r w:rsidRPr="00461DE2">
        <w:t>Seta</w:t>
      </w:r>
      <w:proofErr w:type="spellEnd"/>
      <w:r w:rsidRPr="00461DE2">
        <w:t xml:space="preserve"> </w:t>
      </w:r>
      <w:proofErr w:type="spellStart"/>
      <w:r w:rsidRPr="00461DE2">
        <w:t>basic</w:t>
      </w:r>
      <w:proofErr w:type="spellEnd"/>
      <w:r w:rsidRPr="00461DE2">
        <w:t xml:space="preserve"> </w:t>
      </w:r>
      <w:proofErr w:type="spellStart"/>
      <w:r w:rsidRPr="00461DE2">
        <w:t>used</w:t>
      </w:r>
      <w:proofErr w:type="spellEnd"/>
      <w:r w:rsidRPr="00461DE2">
        <w:t xml:space="preserve"> </w:t>
      </w:r>
      <w:proofErr w:type="spellStart"/>
      <w:r w:rsidRPr="00461DE2">
        <w:t>Nut&amp;Feder</w:t>
      </w:r>
      <w:proofErr w:type="spellEnd"/>
      <w:r w:rsidRPr="00461DE2">
        <w:t xml:space="preserve"> 192mm 3s</w:t>
      </w:r>
      <w:r w:rsidRPr="00461DE2">
        <w:tab/>
        <w:t xml:space="preserve">m2 </w:t>
      </w:r>
    </w:p>
    <w:p w14:paraId="37D385AC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Seta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oder Gleichwertiges.</w:t>
      </w:r>
    </w:p>
    <w:p w14:paraId="48BBD740" w14:textId="77777777" w:rsidR="004E2351" w:rsidRPr="00CC341B" w:rsidRDefault="004E2351" w:rsidP="00CC341B">
      <w:pPr>
        <w:pStyle w:val="Langtext"/>
        <w:rPr>
          <w:lang w:val="en-GB"/>
        </w:rPr>
      </w:pPr>
      <w:proofErr w:type="spellStart"/>
      <w:r w:rsidRPr="00CC341B">
        <w:rPr>
          <w:lang w:val="en-GB"/>
        </w:rPr>
        <w:t>Angebotenes</w:t>
      </w:r>
      <w:proofErr w:type="spellEnd"/>
      <w:r w:rsidRPr="00CC341B">
        <w:rPr>
          <w:lang w:val="en-GB"/>
        </w:rPr>
        <w:t xml:space="preserve"> </w:t>
      </w:r>
      <w:proofErr w:type="spellStart"/>
      <w:r w:rsidRPr="00CC341B">
        <w:rPr>
          <w:lang w:val="en-GB"/>
        </w:rPr>
        <w:t>Erzeugnis</w:t>
      </w:r>
      <w:proofErr w:type="spellEnd"/>
      <w:r w:rsidRPr="00CC341B">
        <w:rPr>
          <w:lang w:val="en-GB"/>
        </w:rPr>
        <w:t>: (....)</w:t>
      </w:r>
    </w:p>
    <w:p w14:paraId="693D7BD4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F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Seta basic used lock-it 192mm 3s</w:t>
      </w:r>
      <w:r w:rsidRPr="00CC341B">
        <w:rPr>
          <w:lang w:val="en-GB"/>
        </w:rPr>
        <w:tab/>
        <w:t xml:space="preserve">m2 </w:t>
      </w:r>
    </w:p>
    <w:p w14:paraId="76C45C17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Seta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oder Gleichwertiges.</w:t>
      </w:r>
    </w:p>
    <w:p w14:paraId="660DC3A8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917F40D" w14:textId="77777777" w:rsidR="004E2351" w:rsidRDefault="004E2351" w:rsidP="00CC341B">
      <w:pPr>
        <w:pStyle w:val="TrennungPOS"/>
      </w:pPr>
    </w:p>
    <w:p w14:paraId="66FA5F67" w14:textId="77777777" w:rsidR="004E2351" w:rsidRDefault="004E2351" w:rsidP="00CC341B">
      <w:pPr>
        <w:pStyle w:val="GrundtextPosNr"/>
        <w:keepNext/>
        <w:keepLines/>
      </w:pPr>
      <w:r>
        <w:t>38.AB 10</w:t>
      </w:r>
    </w:p>
    <w:p w14:paraId="2E2AD39A" w14:textId="77777777" w:rsidR="004E2351" w:rsidRDefault="004E2351" w:rsidP="00CC341B">
      <w:pPr>
        <w:pStyle w:val="Grundtext"/>
      </w:pPr>
      <w:r>
        <w:t>Holzböden, Laubholz.</w:t>
      </w:r>
    </w:p>
    <w:p w14:paraId="3C0484FA" w14:textId="77777777" w:rsidR="004E2351" w:rsidRDefault="004E2351" w:rsidP="00CC341B">
      <w:pPr>
        <w:pStyle w:val="Grundtext"/>
      </w:pPr>
    </w:p>
    <w:p w14:paraId="146E2FFB" w14:textId="77777777" w:rsidR="004E2351" w:rsidRDefault="004E2351" w:rsidP="00CC341B">
      <w:pPr>
        <w:pStyle w:val="Grundtext"/>
      </w:pPr>
      <w:r>
        <w:t>• Stärke: 15 mm</w:t>
      </w:r>
    </w:p>
    <w:p w14:paraId="62337CC2" w14:textId="77777777" w:rsidR="004E2351" w:rsidRDefault="004E2351" w:rsidP="00CC341B">
      <w:pPr>
        <w:pStyle w:val="Grundtext"/>
      </w:pPr>
      <w:r>
        <w:t>• 3-Schicht-Aufbau (3s)</w:t>
      </w:r>
    </w:p>
    <w:p w14:paraId="6C4610BD" w14:textId="77777777" w:rsidR="004E2351" w:rsidRDefault="004E2351" w:rsidP="00CC341B">
      <w:pPr>
        <w:pStyle w:val="Grundtext"/>
      </w:pPr>
      <w:r>
        <w:t>• Längen: 2000/2400 mm</w:t>
      </w:r>
    </w:p>
    <w:p w14:paraId="56FD22F0" w14:textId="77777777" w:rsidR="004E2351" w:rsidRDefault="004E2351" w:rsidP="00CC341B">
      <w:pPr>
        <w:pStyle w:val="Grundtext"/>
      </w:pPr>
      <w:r>
        <w:t>• Decklage: ca. 3,6 mm</w:t>
      </w:r>
    </w:p>
    <w:p w14:paraId="483229D4" w14:textId="77777777" w:rsidR="004E2351" w:rsidRDefault="004E2351" w:rsidP="00CC341B">
      <w:pPr>
        <w:pStyle w:val="Grundtext"/>
      </w:pPr>
      <w:r>
        <w:t>• angeräuchert</w:t>
      </w:r>
    </w:p>
    <w:p w14:paraId="477B7F49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67CEE21E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06C5877F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</w:t>
      </w:r>
      <w:proofErr w:type="spellStart"/>
      <w:r w:rsidRPr="00CC341B">
        <w:rPr>
          <w:lang w:val="en-GB"/>
        </w:rPr>
        <w:t>Seta</w:t>
      </w:r>
      <w:proofErr w:type="spellEnd"/>
      <w:r w:rsidRPr="00CC341B">
        <w:rPr>
          <w:lang w:val="en-GB"/>
        </w:rPr>
        <w:t xml:space="preserve"> rustic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158mm 3s</w:t>
      </w:r>
      <w:r w:rsidRPr="00CC341B">
        <w:rPr>
          <w:lang w:val="en-GB"/>
        </w:rPr>
        <w:tab/>
        <w:t xml:space="preserve">m2 </w:t>
      </w:r>
    </w:p>
    <w:p w14:paraId="62EBCA82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Seta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oder Gleichwertiges.</w:t>
      </w:r>
    </w:p>
    <w:p w14:paraId="0AC4BFFC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905E975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Seta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32DA0F36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Seta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oder Gleichwertiges.</w:t>
      </w:r>
    </w:p>
    <w:p w14:paraId="72865F0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7F9B77D" w14:textId="77777777" w:rsidR="004E2351" w:rsidRPr="00461DE2" w:rsidRDefault="004E2351" w:rsidP="00CC341B">
      <w:pPr>
        <w:pStyle w:val="Folgeposition"/>
        <w:keepNext/>
        <w:keepLines/>
      </w:pPr>
      <w:r w:rsidRPr="00461DE2">
        <w:t>C</w:t>
      </w:r>
      <w:r w:rsidRPr="00461DE2">
        <w:rPr>
          <w:sz w:val="12"/>
        </w:rPr>
        <w:t>+</w:t>
      </w:r>
      <w:r w:rsidRPr="00461DE2">
        <w:tab/>
        <w:t xml:space="preserve">Eiche (classic) </w:t>
      </w:r>
      <w:proofErr w:type="spellStart"/>
      <w:r w:rsidRPr="00461DE2">
        <w:t>Seta</w:t>
      </w:r>
      <w:proofErr w:type="spellEnd"/>
      <w:r w:rsidRPr="00461DE2">
        <w:t xml:space="preserve"> </w:t>
      </w:r>
      <w:proofErr w:type="spellStart"/>
      <w:r w:rsidRPr="00461DE2">
        <w:t>rustic</w:t>
      </w:r>
      <w:proofErr w:type="spellEnd"/>
      <w:r w:rsidRPr="00461DE2">
        <w:t xml:space="preserve"> </w:t>
      </w:r>
      <w:proofErr w:type="spellStart"/>
      <w:r w:rsidRPr="00461DE2">
        <w:t>Nut&amp;Feder</w:t>
      </w:r>
      <w:proofErr w:type="spellEnd"/>
      <w:r w:rsidRPr="00461DE2">
        <w:t xml:space="preserve"> 192mm 3s</w:t>
      </w:r>
      <w:r w:rsidRPr="00461DE2">
        <w:tab/>
        <w:t xml:space="preserve">m2 </w:t>
      </w:r>
    </w:p>
    <w:p w14:paraId="320105C3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Seta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oder Gleichwertiges.</w:t>
      </w:r>
    </w:p>
    <w:p w14:paraId="6C46CB0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2E7A66E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Seta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3BE8B08A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Seta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oder Gleichwertiges.</w:t>
      </w:r>
    </w:p>
    <w:p w14:paraId="68C96B3B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223B31E" w14:textId="77777777" w:rsidR="004E2351" w:rsidRPr="00461DE2" w:rsidRDefault="004E2351" w:rsidP="00CC341B">
      <w:pPr>
        <w:pStyle w:val="Folgeposition"/>
        <w:keepNext/>
        <w:keepLines/>
      </w:pPr>
      <w:r w:rsidRPr="00461DE2">
        <w:t>E</w:t>
      </w:r>
      <w:r w:rsidRPr="00461DE2">
        <w:rPr>
          <w:sz w:val="12"/>
        </w:rPr>
        <w:t>+</w:t>
      </w:r>
      <w:r w:rsidRPr="00461DE2">
        <w:tab/>
        <w:t xml:space="preserve">Eiche (classic) </w:t>
      </w:r>
      <w:proofErr w:type="spellStart"/>
      <w:r w:rsidRPr="00461DE2">
        <w:t>Seta</w:t>
      </w:r>
      <w:proofErr w:type="spellEnd"/>
      <w:r w:rsidRPr="00461DE2">
        <w:t xml:space="preserve"> </w:t>
      </w:r>
      <w:proofErr w:type="spellStart"/>
      <w:r w:rsidRPr="00461DE2">
        <w:t>rustic</w:t>
      </w:r>
      <w:proofErr w:type="spellEnd"/>
      <w:r w:rsidRPr="00461DE2">
        <w:t xml:space="preserve"> </w:t>
      </w:r>
      <w:proofErr w:type="spellStart"/>
      <w:r w:rsidRPr="00461DE2">
        <w:t>used</w:t>
      </w:r>
      <w:proofErr w:type="spellEnd"/>
      <w:r w:rsidRPr="00461DE2">
        <w:t xml:space="preserve"> </w:t>
      </w:r>
      <w:proofErr w:type="spellStart"/>
      <w:r w:rsidRPr="00461DE2">
        <w:t>Nut&amp;Feder</w:t>
      </w:r>
      <w:proofErr w:type="spellEnd"/>
      <w:r w:rsidRPr="00461DE2">
        <w:t xml:space="preserve"> 192mm 3s</w:t>
      </w:r>
      <w:r w:rsidRPr="00461DE2">
        <w:tab/>
        <w:t xml:space="preserve">m2 </w:t>
      </w:r>
    </w:p>
    <w:p w14:paraId="7E9B42F6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Seta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oder Gleichwertiges.</w:t>
      </w:r>
    </w:p>
    <w:p w14:paraId="2564D8FF" w14:textId="77777777" w:rsidR="004E2351" w:rsidRPr="00CC341B" w:rsidRDefault="004E2351" w:rsidP="00CC341B">
      <w:pPr>
        <w:pStyle w:val="Langtext"/>
        <w:rPr>
          <w:lang w:val="en-GB"/>
        </w:rPr>
      </w:pPr>
      <w:proofErr w:type="spellStart"/>
      <w:r w:rsidRPr="00CC341B">
        <w:rPr>
          <w:lang w:val="en-GB"/>
        </w:rPr>
        <w:t>Angebotenes</w:t>
      </w:r>
      <w:proofErr w:type="spellEnd"/>
      <w:r w:rsidRPr="00CC341B">
        <w:rPr>
          <w:lang w:val="en-GB"/>
        </w:rPr>
        <w:t xml:space="preserve"> </w:t>
      </w:r>
      <w:proofErr w:type="spellStart"/>
      <w:r w:rsidRPr="00CC341B">
        <w:rPr>
          <w:lang w:val="en-GB"/>
        </w:rPr>
        <w:t>Erzeugnis</w:t>
      </w:r>
      <w:proofErr w:type="spellEnd"/>
      <w:r w:rsidRPr="00CC341B">
        <w:rPr>
          <w:lang w:val="en-GB"/>
        </w:rPr>
        <w:t>: (....)</w:t>
      </w:r>
    </w:p>
    <w:p w14:paraId="28E56B68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F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</w:t>
      </w:r>
      <w:proofErr w:type="spellStart"/>
      <w:r w:rsidRPr="00CC341B">
        <w:rPr>
          <w:lang w:val="en-GB"/>
        </w:rPr>
        <w:t>Seta</w:t>
      </w:r>
      <w:proofErr w:type="spellEnd"/>
      <w:r w:rsidRPr="00CC341B">
        <w:rPr>
          <w:lang w:val="en-GB"/>
        </w:rPr>
        <w:t xml:space="preserve"> rustic used lock-it 192mm 3s</w:t>
      </w:r>
      <w:r w:rsidRPr="00CC341B">
        <w:rPr>
          <w:lang w:val="en-GB"/>
        </w:rPr>
        <w:tab/>
        <w:t xml:space="preserve">m2 </w:t>
      </w:r>
    </w:p>
    <w:p w14:paraId="0456342D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Seta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oder Gleichwertiges.</w:t>
      </w:r>
    </w:p>
    <w:p w14:paraId="7A1C4915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A2CA750" w14:textId="77777777" w:rsidR="004E2351" w:rsidRDefault="004E2351" w:rsidP="00CC341B">
      <w:pPr>
        <w:pStyle w:val="TrennungPOS"/>
      </w:pPr>
    </w:p>
    <w:p w14:paraId="0E1B6522" w14:textId="77777777" w:rsidR="004E2351" w:rsidRDefault="004E2351" w:rsidP="00CC341B">
      <w:pPr>
        <w:pStyle w:val="GrundtextPosNr"/>
        <w:keepNext/>
        <w:keepLines/>
      </w:pPr>
      <w:r>
        <w:t>38.AB 11</w:t>
      </w:r>
    </w:p>
    <w:p w14:paraId="4C037E40" w14:textId="77777777" w:rsidR="004E2351" w:rsidRDefault="004E2351" w:rsidP="00CC341B">
      <w:pPr>
        <w:pStyle w:val="Grundtext"/>
      </w:pPr>
      <w:r>
        <w:t>Holzböden, Laubholz.</w:t>
      </w:r>
    </w:p>
    <w:p w14:paraId="3D0F403B" w14:textId="77777777" w:rsidR="004E2351" w:rsidRDefault="004E2351" w:rsidP="00CC341B">
      <w:pPr>
        <w:pStyle w:val="Grundtext"/>
      </w:pPr>
    </w:p>
    <w:p w14:paraId="0D1FEF41" w14:textId="77777777" w:rsidR="004E2351" w:rsidRDefault="004E2351" w:rsidP="00CC341B">
      <w:pPr>
        <w:pStyle w:val="Grundtext"/>
      </w:pPr>
      <w:r>
        <w:t>• Struktur: USED</w:t>
      </w:r>
    </w:p>
    <w:p w14:paraId="1D2A3F99" w14:textId="77777777" w:rsidR="004E2351" w:rsidRDefault="004E2351" w:rsidP="00CC341B">
      <w:pPr>
        <w:pStyle w:val="Grundtext"/>
      </w:pPr>
      <w:bookmarkStart w:id="21" w:name="TM25"/>
      <w:bookmarkEnd w:id="21"/>
      <w:r>
        <w:t>• Stärke: 15 mm</w:t>
      </w:r>
    </w:p>
    <w:p w14:paraId="78D67FC9" w14:textId="77777777" w:rsidR="004E2351" w:rsidRDefault="004E2351" w:rsidP="00CC341B">
      <w:pPr>
        <w:pStyle w:val="Grundtext"/>
      </w:pPr>
      <w:r>
        <w:t>• 3-Schicht-Aufbau (3s)</w:t>
      </w:r>
    </w:p>
    <w:p w14:paraId="57F12C7E" w14:textId="77777777" w:rsidR="004E2351" w:rsidRDefault="004E2351" w:rsidP="00CC341B">
      <w:pPr>
        <w:pStyle w:val="Grundtext"/>
      </w:pPr>
      <w:r>
        <w:t>• Längen: 2000/2400 mm</w:t>
      </w:r>
    </w:p>
    <w:p w14:paraId="5A44BBF5" w14:textId="77777777" w:rsidR="004E2351" w:rsidRDefault="004E2351" w:rsidP="00CC341B">
      <w:pPr>
        <w:pStyle w:val="Grundtext"/>
      </w:pPr>
      <w:r>
        <w:t>• Decklage: ca. 3,6 mm</w:t>
      </w:r>
    </w:p>
    <w:p w14:paraId="19EB8C35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7C6E9DCC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3AA8A56D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PRAIRIE </w:t>
      </w:r>
      <w:proofErr w:type="spellStart"/>
      <w:proofErr w:type="gramStart"/>
      <w:r w:rsidRPr="00CC341B">
        <w:rPr>
          <w:lang w:val="en-GB"/>
        </w:rPr>
        <w:t>angerä.basic</w:t>
      </w:r>
      <w:proofErr w:type="spellEnd"/>
      <w:proofErr w:type="gramEnd"/>
      <w:r w:rsidRPr="00CC341B">
        <w:rPr>
          <w:lang w:val="en-GB"/>
        </w:rPr>
        <w:t xml:space="preserve">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192mm 3s</w:t>
      </w:r>
      <w:r w:rsidRPr="00CC341B">
        <w:rPr>
          <w:lang w:val="en-GB"/>
        </w:rPr>
        <w:tab/>
        <w:t xml:space="preserve">m2 </w:t>
      </w:r>
    </w:p>
    <w:p w14:paraId="72DF2C6C" w14:textId="77777777" w:rsidR="004E2351" w:rsidRDefault="004E2351" w:rsidP="00CC341B">
      <w:pPr>
        <w:pStyle w:val="Langtext"/>
      </w:pPr>
      <w:r>
        <w:t>Eiche (classic) PRAIRIE geräuchert (</w:t>
      </w:r>
      <w:proofErr w:type="spellStart"/>
      <w:r>
        <w:t>angerä</w:t>
      </w:r>
      <w:proofErr w:type="spellEnd"/>
      <w:r>
        <w:t xml:space="preserve">.) </w:t>
      </w:r>
      <w:proofErr w:type="spellStart"/>
      <w:r>
        <w:t>basic</w:t>
      </w:r>
      <w:proofErr w:type="spellEnd"/>
      <w:r>
        <w:t xml:space="preserve"> oder Gleichwertiges.</w:t>
      </w:r>
    </w:p>
    <w:p w14:paraId="76B825AA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189E378" w14:textId="77777777" w:rsidR="004E2351" w:rsidRDefault="004E2351" w:rsidP="00CC341B">
      <w:pPr>
        <w:pStyle w:val="Folgeposition"/>
        <w:keepNext/>
        <w:keepLines/>
      </w:pPr>
      <w:r>
        <w:lastRenderedPageBreak/>
        <w:t>B</w:t>
      </w:r>
      <w:r>
        <w:rPr>
          <w:sz w:val="12"/>
        </w:rPr>
        <w:t>+</w:t>
      </w:r>
      <w:r>
        <w:tab/>
        <w:t xml:space="preserve">Eiche (classic) PRAIRIE </w:t>
      </w:r>
      <w:proofErr w:type="spellStart"/>
      <w:proofErr w:type="gramStart"/>
      <w:r>
        <w:t>anger.basic</w:t>
      </w:r>
      <w:proofErr w:type="spellEnd"/>
      <w:proofErr w:type="gram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71E83E0B" w14:textId="77777777" w:rsidR="004E2351" w:rsidRDefault="004E2351" w:rsidP="00CC341B">
      <w:pPr>
        <w:pStyle w:val="Langtext"/>
      </w:pPr>
      <w:r>
        <w:t>Eiche (classic) PRAIRIE geräuchert (</w:t>
      </w:r>
      <w:proofErr w:type="spellStart"/>
      <w:r>
        <w:t>angerä</w:t>
      </w:r>
      <w:proofErr w:type="spellEnd"/>
      <w:r>
        <w:t xml:space="preserve">.) </w:t>
      </w:r>
      <w:proofErr w:type="spellStart"/>
      <w:r>
        <w:t>basic</w:t>
      </w:r>
      <w:proofErr w:type="spellEnd"/>
      <w:r>
        <w:t xml:space="preserve"> oder Gleichwertiges.</w:t>
      </w:r>
    </w:p>
    <w:p w14:paraId="75A128D3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2A8182B" w14:textId="77777777" w:rsidR="004E2351" w:rsidRDefault="004E2351" w:rsidP="00CC341B">
      <w:pPr>
        <w:pStyle w:val="TrennungPOS"/>
      </w:pPr>
    </w:p>
    <w:p w14:paraId="45B40AA7" w14:textId="77777777" w:rsidR="004E2351" w:rsidRDefault="004E2351" w:rsidP="00CC341B">
      <w:pPr>
        <w:pStyle w:val="GrundtextPosNr"/>
        <w:keepNext/>
        <w:keepLines/>
      </w:pPr>
      <w:r>
        <w:t>38.AB 12</w:t>
      </w:r>
    </w:p>
    <w:p w14:paraId="27098B20" w14:textId="77777777" w:rsidR="004E2351" w:rsidRDefault="004E2351" w:rsidP="00CC341B">
      <w:pPr>
        <w:pStyle w:val="Grundtext"/>
      </w:pPr>
      <w:r>
        <w:t>Holzböden, Laubholz.</w:t>
      </w:r>
    </w:p>
    <w:p w14:paraId="342B1807" w14:textId="77777777" w:rsidR="004E2351" w:rsidRDefault="004E2351" w:rsidP="00CC341B">
      <w:pPr>
        <w:pStyle w:val="Grundtext"/>
      </w:pPr>
    </w:p>
    <w:p w14:paraId="7445905E" w14:textId="77777777" w:rsidR="004E2351" w:rsidRDefault="004E2351" w:rsidP="00CC341B">
      <w:pPr>
        <w:pStyle w:val="Grundtext"/>
      </w:pPr>
      <w:r>
        <w:t>• Struktur: USED</w:t>
      </w:r>
    </w:p>
    <w:p w14:paraId="2BC05F75" w14:textId="77777777" w:rsidR="004E2351" w:rsidRDefault="004E2351" w:rsidP="00CC341B">
      <w:pPr>
        <w:pStyle w:val="Grundtext"/>
      </w:pPr>
      <w:r>
        <w:t>• Stärke: 15 mm</w:t>
      </w:r>
    </w:p>
    <w:p w14:paraId="0E1AE858" w14:textId="77777777" w:rsidR="004E2351" w:rsidRDefault="004E2351" w:rsidP="00CC341B">
      <w:pPr>
        <w:pStyle w:val="Grundtext"/>
      </w:pPr>
      <w:r>
        <w:t>• 3-Schicht-Aufbau (3s)</w:t>
      </w:r>
    </w:p>
    <w:p w14:paraId="39502D78" w14:textId="77777777" w:rsidR="004E2351" w:rsidRDefault="004E2351" w:rsidP="00CC341B">
      <w:pPr>
        <w:pStyle w:val="Grundtext"/>
      </w:pPr>
      <w:r>
        <w:t>• Längen: 2000/2400 mm</w:t>
      </w:r>
    </w:p>
    <w:p w14:paraId="53ED2298" w14:textId="77777777" w:rsidR="004E2351" w:rsidRDefault="004E2351" w:rsidP="00CC341B">
      <w:pPr>
        <w:pStyle w:val="Grundtext"/>
      </w:pPr>
      <w:r>
        <w:t>• Decklage: ca. 3,6 mm</w:t>
      </w:r>
    </w:p>
    <w:p w14:paraId="4B54FE6E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16B19A4E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36795BBB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PRAIRIE </w:t>
      </w:r>
      <w:proofErr w:type="spellStart"/>
      <w:proofErr w:type="gramStart"/>
      <w:r w:rsidRPr="00CC341B">
        <w:rPr>
          <w:lang w:val="en-GB"/>
        </w:rPr>
        <w:t>angerä.rustic</w:t>
      </w:r>
      <w:proofErr w:type="spellEnd"/>
      <w:proofErr w:type="gramEnd"/>
      <w:r w:rsidRPr="00CC341B">
        <w:rPr>
          <w:lang w:val="en-GB"/>
        </w:rPr>
        <w:t xml:space="preserve">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192mm 3s</w:t>
      </w:r>
      <w:r w:rsidRPr="00CC341B">
        <w:rPr>
          <w:lang w:val="en-GB"/>
        </w:rPr>
        <w:tab/>
        <w:t xml:space="preserve">m2 </w:t>
      </w:r>
    </w:p>
    <w:p w14:paraId="68C0F404" w14:textId="77777777" w:rsidR="004E2351" w:rsidRDefault="004E2351" w:rsidP="00CC341B">
      <w:pPr>
        <w:pStyle w:val="Langtext"/>
      </w:pPr>
      <w:r>
        <w:t>Eiche (classic) PRAIRIE geräuchert (</w:t>
      </w:r>
      <w:proofErr w:type="spellStart"/>
      <w:r>
        <w:t>angerä</w:t>
      </w:r>
      <w:proofErr w:type="spellEnd"/>
      <w:r>
        <w:t xml:space="preserve">.) </w:t>
      </w:r>
      <w:proofErr w:type="spellStart"/>
      <w:r>
        <w:t>rustic</w:t>
      </w:r>
      <w:proofErr w:type="spellEnd"/>
      <w:r>
        <w:t xml:space="preserve"> oder Gleichwertiges.</w:t>
      </w:r>
    </w:p>
    <w:p w14:paraId="4D5E2A8C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09328AF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PRAIRIE </w:t>
      </w:r>
      <w:proofErr w:type="spellStart"/>
      <w:proofErr w:type="gramStart"/>
      <w:r>
        <w:t>angerä.rustic</w:t>
      </w:r>
      <w:proofErr w:type="spellEnd"/>
      <w:proofErr w:type="gram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188C83AA" w14:textId="77777777" w:rsidR="004E2351" w:rsidRDefault="004E2351" w:rsidP="00CC341B">
      <w:pPr>
        <w:pStyle w:val="Langtext"/>
      </w:pPr>
      <w:r>
        <w:t>Eiche (classic) PRAIRIE geräuchert (</w:t>
      </w:r>
      <w:proofErr w:type="spellStart"/>
      <w:r>
        <w:t>angerä</w:t>
      </w:r>
      <w:proofErr w:type="spellEnd"/>
      <w:r>
        <w:t xml:space="preserve">.) </w:t>
      </w:r>
      <w:proofErr w:type="spellStart"/>
      <w:r>
        <w:t>rustic</w:t>
      </w:r>
      <w:proofErr w:type="spellEnd"/>
      <w:r>
        <w:t xml:space="preserve"> oder Gleichwertiges.</w:t>
      </w:r>
    </w:p>
    <w:p w14:paraId="61A3CC2D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3DCB5C2" w14:textId="77777777" w:rsidR="004E2351" w:rsidRDefault="004E2351" w:rsidP="00CC341B">
      <w:pPr>
        <w:pStyle w:val="TrennungPOS"/>
      </w:pPr>
    </w:p>
    <w:p w14:paraId="2535C465" w14:textId="77777777" w:rsidR="004E2351" w:rsidRDefault="004E2351" w:rsidP="00CC341B">
      <w:pPr>
        <w:pStyle w:val="GrundtextPosNr"/>
        <w:keepNext/>
        <w:keepLines/>
      </w:pPr>
      <w:r>
        <w:t>38.AB 13</w:t>
      </w:r>
    </w:p>
    <w:p w14:paraId="1ABC2645" w14:textId="77777777" w:rsidR="004E2351" w:rsidRDefault="004E2351" w:rsidP="00CC341B">
      <w:pPr>
        <w:pStyle w:val="Grundtext"/>
      </w:pPr>
      <w:r>
        <w:t>Holzböden, Laubholz.</w:t>
      </w:r>
    </w:p>
    <w:p w14:paraId="3F14D4CC" w14:textId="77777777" w:rsidR="004E2351" w:rsidRDefault="004E2351" w:rsidP="00CC341B">
      <w:pPr>
        <w:pStyle w:val="Grundtext"/>
      </w:pPr>
    </w:p>
    <w:p w14:paraId="1D3464A3" w14:textId="77777777" w:rsidR="004E2351" w:rsidRDefault="004E2351" w:rsidP="00CC341B">
      <w:pPr>
        <w:pStyle w:val="Grundtext"/>
      </w:pPr>
      <w:r>
        <w:t>• Stärke: 15 mm</w:t>
      </w:r>
    </w:p>
    <w:p w14:paraId="7E058279" w14:textId="77777777" w:rsidR="004E2351" w:rsidRDefault="004E2351" w:rsidP="00CC341B">
      <w:pPr>
        <w:pStyle w:val="Grundtext"/>
      </w:pPr>
      <w:r>
        <w:t>• 3-Schicht-Aufbau (3s)</w:t>
      </w:r>
    </w:p>
    <w:p w14:paraId="346B642D" w14:textId="77777777" w:rsidR="004E2351" w:rsidRDefault="004E2351" w:rsidP="00CC341B">
      <w:pPr>
        <w:pStyle w:val="Grundtext"/>
      </w:pPr>
      <w:r>
        <w:t>• Decklage: ca. 3,6 mm</w:t>
      </w:r>
    </w:p>
    <w:p w14:paraId="16EEF4E2" w14:textId="77777777" w:rsidR="004E2351" w:rsidRDefault="004E2351" w:rsidP="00CC341B">
      <w:pPr>
        <w:pStyle w:val="Grundtext"/>
      </w:pPr>
      <w:r>
        <w:t>• </w:t>
      </w:r>
      <w:proofErr w:type="spellStart"/>
      <w:r>
        <w:t>antico</w:t>
      </w:r>
      <w:proofErr w:type="spellEnd"/>
    </w:p>
    <w:p w14:paraId="6835301B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 pro care (</w:t>
      </w:r>
      <w:proofErr w:type="spellStart"/>
      <w:r>
        <w:t>pc</w:t>
      </w:r>
      <w:proofErr w:type="spellEnd"/>
      <w:r>
        <w:t>)</w:t>
      </w:r>
    </w:p>
    <w:p w14:paraId="5B8369E0" w14:textId="77777777" w:rsidR="004E2351" w:rsidRDefault="004E2351" w:rsidP="00CC341B">
      <w:pPr>
        <w:pStyle w:val="Grundtext"/>
      </w:pPr>
      <w:proofErr w:type="spellStart"/>
      <w:r>
        <w:t>Ersteinpflege</w:t>
      </w:r>
      <w:proofErr w:type="spellEnd"/>
      <w:r>
        <w:t xml:space="preserve"> notwendig</w:t>
      </w:r>
    </w:p>
    <w:p w14:paraId="5B81B00F" w14:textId="77777777" w:rsidR="004E2351" w:rsidRDefault="004E2351" w:rsidP="00CC341B">
      <w:pPr>
        <w:pStyle w:val="Grundtext"/>
      </w:pPr>
      <w:r>
        <w:t>Profil: Nut &amp; Feder</w:t>
      </w:r>
    </w:p>
    <w:p w14:paraId="194C08B1" w14:textId="77777777" w:rsidR="004E2351" w:rsidRDefault="004E2351" w:rsidP="00CC341B">
      <w:pPr>
        <w:pStyle w:val="Grundtext"/>
      </w:pPr>
      <w:r>
        <w:t>Im Positionsstichwort ist die Breite und die Länge der Dielen (mm) angegeben.</w:t>
      </w:r>
    </w:p>
    <w:p w14:paraId="14F62E98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43662ADA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FUMO </w:t>
      </w:r>
      <w:proofErr w:type="spellStart"/>
      <w:r w:rsidRPr="00CC341B">
        <w:rPr>
          <w:lang w:val="en-GB"/>
        </w:rPr>
        <w:t>angeräuchert</w:t>
      </w:r>
      <w:proofErr w:type="spellEnd"/>
      <w:r w:rsidRPr="00CC341B">
        <w:rPr>
          <w:lang w:val="en-GB"/>
        </w:rPr>
        <w:t xml:space="preserve"> antico basic 158/2000mm 3s</w:t>
      </w:r>
      <w:r w:rsidRPr="00CC341B">
        <w:rPr>
          <w:lang w:val="en-GB"/>
        </w:rPr>
        <w:tab/>
        <w:t xml:space="preserve">m2 </w:t>
      </w:r>
    </w:p>
    <w:p w14:paraId="4186B86C" w14:textId="77777777" w:rsidR="004E2351" w:rsidRDefault="004E2351" w:rsidP="00CC341B">
      <w:pPr>
        <w:pStyle w:val="Langtext"/>
      </w:pPr>
      <w:r>
        <w:t xml:space="preserve">Eiche FUMO angeräuchert </w:t>
      </w:r>
      <w:proofErr w:type="spellStart"/>
      <w:r>
        <w:t>antico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oder Gleichwertiges.</w:t>
      </w:r>
    </w:p>
    <w:p w14:paraId="685DEF28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6ACCF42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FUMO angeräuchert </w:t>
      </w:r>
      <w:proofErr w:type="spellStart"/>
      <w:r>
        <w:t>antico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158/2000mm 3s</w:t>
      </w:r>
      <w:r>
        <w:tab/>
        <w:t xml:space="preserve">m2 </w:t>
      </w:r>
    </w:p>
    <w:p w14:paraId="5E980F3C" w14:textId="77777777" w:rsidR="004E2351" w:rsidRDefault="004E2351" w:rsidP="00CC341B">
      <w:pPr>
        <w:pStyle w:val="Langtext"/>
      </w:pPr>
      <w:r>
        <w:t xml:space="preserve">Eiche FUMO angeräuchert </w:t>
      </w:r>
      <w:proofErr w:type="spellStart"/>
      <w:r>
        <w:t>antico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oder Gleichwertiges.</w:t>
      </w:r>
    </w:p>
    <w:p w14:paraId="0A8D5F2B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C88BD73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FUMO angeräuchert </w:t>
      </w:r>
      <w:proofErr w:type="spellStart"/>
      <w:r>
        <w:t>antico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192/2000mm 3s</w:t>
      </w:r>
      <w:r>
        <w:tab/>
        <w:t xml:space="preserve">m2 </w:t>
      </w:r>
    </w:p>
    <w:p w14:paraId="54D8D3E5" w14:textId="77777777" w:rsidR="004E2351" w:rsidRDefault="004E2351" w:rsidP="00CC341B">
      <w:pPr>
        <w:pStyle w:val="Langtext"/>
      </w:pPr>
      <w:r>
        <w:t xml:space="preserve">Eiche FUMO angeräuchert </w:t>
      </w:r>
      <w:proofErr w:type="spellStart"/>
      <w:r>
        <w:t>antico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oder Gleichwertiges.</w:t>
      </w:r>
    </w:p>
    <w:p w14:paraId="1D45E06B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CBF35C0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 xml:space="preserve">Eiche FUMO angeräuchert </w:t>
      </w:r>
      <w:proofErr w:type="spellStart"/>
      <w:r>
        <w:t>antico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192/2000mm 3s</w:t>
      </w:r>
      <w:r>
        <w:tab/>
        <w:t xml:space="preserve">m2 </w:t>
      </w:r>
    </w:p>
    <w:p w14:paraId="6E7DC829" w14:textId="77777777" w:rsidR="004E2351" w:rsidRDefault="004E2351" w:rsidP="00CC341B">
      <w:pPr>
        <w:pStyle w:val="Langtext"/>
      </w:pPr>
      <w:r>
        <w:t xml:space="preserve">Eiche FUMO angeräuchert </w:t>
      </w:r>
      <w:proofErr w:type="spellStart"/>
      <w:r>
        <w:t>antico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oder Gleichwertiges.</w:t>
      </w:r>
    </w:p>
    <w:p w14:paraId="6A74BCA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B778614" w14:textId="77777777" w:rsidR="004E2351" w:rsidRDefault="004E2351" w:rsidP="00CC341B">
      <w:pPr>
        <w:pStyle w:val="TrennungPOS"/>
      </w:pPr>
    </w:p>
    <w:p w14:paraId="535F7472" w14:textId="77777777" w:rsidR="004E2351" w:rsidRDefault="004E2351" w:rsidP="00CC341B">
      <w:pPr>
        <w:pStyle w:val="GrundtextPosNr"/>
        <w:keepNext/>
        <w:keepLines/>
      </w:pPr>
      <w:r>
        <w:t>38.AB 14</w:t>
      </w:r>
    </w:p>
    <w:p w14:paraId="100328B0" w14:textId="77777777" w:rsidR="004E2351" w:rsidRDefault="004E2351" w:rsidP="00CC341B">
      <w:pPr>
        <w:pStyle w:val="Grundtext"/>
      </w:pPr>
      <w:r>
        <w:t>Holzböden, Laubholz.</w:t>
      </w:r>
    </w:p>
    <w:p w14:paraId="643C914C" w14:textId="77777777" w:rsidR="004E2351" w:rsidRDefault="004E2351" w:rsidP="00CC341B">
      <w:pPr>
        <w:pStyle w:val="Grundtext"/>
      </w:pPr>
    </w:p>
    <w:p w14:paraId="029EF4A5" w14:textId="77777777" w:rsidR="004E2351" w:rsidRDefault="004E2351" w:rsidP="00CC341B">
      <w:pPr>
        <w:pStyle w:val="Grundtext"/>
      </w:pPr>
      <w:r>
        <w:t>• Stärke: 15 mm</w:t>
      </w:r>
    </w:p>
    <w:p w14:paraId="271BFDDD" w14:textId="77777777" w:rsidR="004E2351" w:rsidRDefault="004E2351" w:rsidP="00CC341B">
      <w:pPr>
        <w:pStyle w:val="Grundtext"/>
      </w:pPr>
      <w:r>
        <w:t>• 3-Schicht-Aufbau (3s)</w:t>
      </w:r>
    </w:p>
    <w:p w14:paraId="77E6C94C" w14:textId="77777777" w:rsidR="004E2351" w:rsidRDefault="004E2351" w:rsidP="00CC341B">
      <w:pPr>
        <w:pStyle w:val="Grundtext"/>
      </w:pPr>
      <w:r>
        <w:t>• Decklage: ca. 3,6 mm</w:t>
      </w:r>
    </w:p>
    <w:p w14:paraId="6BC55A6C" w14:textId="77777777" w:rsidR="004E2351" w:rsidRDefault="004E2351" w:rsidP="00CC341B">
      <w:pPr>
        <w:pStyle w:val="Grundtext"/>
      </w:pPr>
      <w:r>
        <w:t xml:space="preserve">• geschliffen/gebürstet </w:t>
      </w:r>
      <w:proofErr w:type="spellStart"/>
      <w:r>
        <w:t>autentico</w:t>
      </w:r>
      <w:proofErr w:type="spellEnd"/>
    </w:p>
    <w:p w14:paraId="0D2ADE25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 pro care (</w:t>
      </w:r>
      <w:proofErr w:type="spellStart"/>
      <w:r>
        <w:t>pc</w:t>
      </w:r>
      <w:proofErr w:type="spellEnd"/>
      <w:r>
        <w:t>)</w:t>
      </w:r>
    </w:p>
    <w:p w14:paraId="4098DD20" w14:textId="77777777" w:rsidR="004E2351" w:rsidRDefault="004E2351" w:rsidP="00CC341B">
      <w:pPr>
        <w:pStyle w:val="Grundtext"/>
      </w:pPr>
      <w:proofErr w:type="spellStart"/>
      <w:r>
        <w:t>Ersteinpflege</w:t>
      </w:r>
      <w:proofErr w:type="spellEnd"/>
      <w:r>
        <w:t xml:space="preserve"> notwendig</w:t>
      </w:r>
    </w:p>
    <w:p w14:paraId="4367EA7E" w14:textId="77777777" w:rsidR="004E2351" w:rsidRDefault="004E2351" w:rsidP="00CC341B">
      <w:pPr>
        <w:pStyle w:val="Grundtext"/>
      </w:pPr>
      <w:r>
        <w:t>Profil: Nut &amp; Feder</w:t>
      </w:r>
    </w:p>
    <w:p w14:paraId="049BC3C3" w14:textId="77777777" w:rsidR="004E2351" w:rsidRDefault="004E2351" w:rsidP="00CC341B">
      <w:pPr>
        <w:pStyle w:val="Grundtext"/>
      </w:pPr>
      <w:r>
        <w:t>Im Positionsstichwort ist die Breite und die Länge der Dielen (mm) angegeben.</w:t>
      </w:r>
    </w:p>
    <w:p w14:paraId="66B1B71A" w14:textId="77777777" w:rsidR="004E2351" w:rsidRDefault="004E2351" w:rsidP="00CC341B">
      <w:pPr>
        <w:pStyle w:val="Grundtext"/>
      </w:pPr>
      <w:r>
        <w:t>z.B. von ADMONTER FLOORs</w:t>
      </w:r>
    </w:p>
    <w:p w14:paraId="4ACA412D" w14:textId="77777777" w:rsidR="004E2351" w:rsidRDefault="004E2351" w:rsidP="00CC341B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 xml:space="preserve">Eiche FUMO gebürstet </w:t>
      </w:r>
      <w:proofErr w:type="spellStart"/>
      <w:r>
        <w:t>autentico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 192/2000mm 3s</w:t>
      </w:r>
      <w:r>
        <w:tab/>
        <w:t xml:space="preserve">m2 </w:t>
      </w:r>
    </w:p>
    <w:p w14:paraId="4C33484B" w14:textId="77777777" w:rsidR="004E2351" w:rsidRDefault="004E2351" w:rsidP="00CC341B">
      <w:pPr>
        <w:pStyle w:val="Langtext"/>
      </w:pPr>
      <w:r>
        <w:t xml:space="preserve">Eiche </w:t>
      </w:r>
      <w:proofErr w:type="spellStart"/>
      <w:r>
        <w:t>rustic</w:t>
      </w:r>
      <w:proofErr w:type="spellEnd"/>
      <w:r>
        <w:t xml:space="preserve"> oder Gleichwertiges.</w:t>
      </w:r>
    </w:p>
    <w:p w14:paraId="66694321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F4139AE" w14:textId="77777777" w:rsidR="004E2351" w:rsidRDefault="004E2351" w:rsidP="00CC341B">
      <w:pPr>
        <w:pStyle w:val="TrennungPOS"/>
      </w:pPr>
    </w:p>
    <w:p w14:paraId="344EA93E" w14:textId="77777777" w:rsidR="004E2351" w:rsidRDefault="004E2351" w:rsidP="00CC341B">
      <w:pPr>
        <w:pStyle w:val="GrundtextPosNr"/>
        <w:keepNext/>
        <w:keepLines/>
      </w:pPr>
      <w:r>
        <w:lastRenderedPageBreak/>
        <w:t>38.AB 15</w:t>
      </w:r>
    </w:p>
    <w:p w14:paraId="48BF920E" w14:textId="77777777" w:rsidR="004E2351" w:rsidRDefault="004E2351" w:rsidP="00CC341B">
      <w:pPr>
        <w:pStyle w:val="Grundtext"/>
      </w:pPr>
      <w:r>
        <w:t>Holzböden, Laubholz.</w:t>
      </w:r>
    </w:p>
    <w:p w14:paraId="7852F774" w14:textId="77777777" w:rsidR="004E2351" w:rsidRDefault="004E2351" w:rsidP="00CC341B">
      <w:pPr>
        <w:pStyle w:val="Grundtext"/>
      </w:pPr>
    </w:p>
    <w:p w14:paraId="21EC0B36" w14:textId="77777777" w:rsidR="004E2351" w:rsidRDefault="004E2351" w:rsidP="00CC341B">
      <w:pPr>
        <w:pStyle w:val="Grundtext"/>
      </w:pPr>
      <w:r>
        <w:t>• Stärke: 15 mm</w:t>
      </w:r>
    </w:p>
    <w:p w14:paraId="7776EA02" w14:textId="77777777" w:rsidR="004E2351" w:rsidRDefault="004E2351" w:rsidP="00CC341B">
      <w:pPr>
        <w:pStyle w:val="Grundtext"/>
      </w:pPr>
      <w:r>
        <w:t>• 3-Schicht-Aufbau (3s)</w:t>
      </w:r>
    </w:p>
    <w:p w14:paraId="27FC554D" w14:textId="77777777" w:rsidR="004E2351" w:rsidRDefault="004E2351" w:rsidP="00CC341B">
      <w:pPr>
        <w:pStyle w:val="Grundtext"/>
      </w:pPr>
      <w:r>
        <w:t>• Längen: 2000/2400 mm</w:t>
      </w:r>
    </w:p>
    <w:p w14:paraId="16612725" w14:textId="77777777" w:rsidR="004E2351" w:rsidRDefault="004E2351" w:rsidP="00CC341B">
      <w:pPr>
        <w:pStyle w:val="Grundtext"/>
      </w:pPr>
      <w:r>
        <w:t>• Decklage: ca. 3,6 mm</w:t>
      </w:r>
    </w:p>
    <w:p w14:paraId="28276473" w14:textId="77777777" w:rsidR="004E2351" w:rsidRDefault="004E2351" w:rsidP="00CC341B">
      <w:pPr>
        <w:pStyle w:val="Grundtext"/>
      </w:pPr>
      <w:r>
        <w:t>• angeräuchert</w:t>
      </w:r>
    </w:p>
    <w:p w14:paraId="0A45577D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213A035F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49A00663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Lapis basic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192mm 3s</w:t>
      </w:r>
      <w:r w:rsidRPr="00CC341B">
        <w:rPr>
          <w:lang w:val="en-GB"/>
        </w:rPr>
        <w:tab/>
        <w:t xml:space="preserve">m2 </w:t>
      </w:r>
    </w:p>
    <w:p w14:paraId="1B21EA9F" w14:textId="77777777" w:rsidR="004E2351" w:rsidRDefault="004E2351" w:rsidP="00CC341B">
      <w:pPr>
        <w:pStyle w:val="Langtext"/>
      </w:pPr>
      <w:r>
        <w:t xml:space="preserve">Eiche (classic) Lapis </w:t>
      </w:r>
      <w:proofErr w:type="spellStart"/>
      <w:r>
        <w:t>basic</w:t>
      </w:r>
      <w:proofErr w:type="spellEnd"/>
      <w:r>
        <w:t xml:space="preserve"> oder Gleichwertiges.</w:t>
      </w:r>
    </w:p>
    <w:p w14:paraId="7F328364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FE784EB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Lapis </w:t>
      </w:r>
      <w:proofErr w:type="spellStart"/>
      <w:r>
        <w:t>basic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7FE3134B" w14:textId="77777777" w:rsidR="004E2351" w:rsidRDefault="004E2351" w:rsidP="00CC341B">
      <w:pPr>
        <w:pStyle w:val="Langtext"/>
      </w:pPr>
      <w:r>
        <w:t xml:space="preserve">Eiche (classic) Lapis </w:t>
      </w:r>
      <w:proofErr w:type="spellStart"/>
      <w:r>
        <w:t>basic</w:t>
      </w:r>
      <w:proofErr w:type="spellEnd"/>
      <w:r>
        <w:t xml:space="preserve"> oder Gleichwertiges.</w:t>
      </w:r>
    </w:p>
    <w:p w14:paraId="456821FA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6EC45DE" w14:textId="77777777" w:rsidR="004E2351" w:rsidRDefault="004E2351" w:rsidP="00CC341B">
      <w:pPr>
        <w:pStyle w:val="TrennungPOS"/>
      </w:pPr>
    </w:p>
    <w:p w14:paraId="71412B83" w14:textId="77777777" w:rsidR="004E2351" w:rsidRDefault="004E2351" w:rsidP="00CC341B">
      <w:pPr>
        <w:pStyle w:val="GrundtextPosNr"/>
        <w:keepNext/>
        <w:keepLines/>
      </w:pPr>
      <w:r>
        <w:t>38.AB 16</w:t>
      </w:r>
    </w:p>
    <w:p w14:paraId="6C2F46EF" w14:textId="77777777" w:rsidR="004E2351" w:rsidRDefault="004E2351" w:rsidP="00CC341B">
      <w:pPr>
        <w:pStyle w:val="Grundtext"/>
      </w:pPr>
      <w:r>
        <w:t>Holzböden, Laubholz.</w:t>
      </w:r>
    </w:p>
    <w:p w14:paraId="6CC132E3" w14:textId="77777777" w:rsidR="004E2351" w:rsidRDefault="004E2351" w:rsidP="00CC341B">
      <w:pPr>
        <w:pStyle w:val="Grundtext"/>
      </w:pPr>
    </w:p>
    <w:p w14:paraId="4ACA163D" w14:textId="77777777" w:rsidR="004E2351" w:rsidRDefault="004E2351" w:rsidP="00CC341B">
      <w:pPr>
        <w:pStyle w:val="Grundtext"/>
      </w:pPr>
      <w:r>
        <w:t>• Stärke: 10 mm</w:t>
      </w:r>
    </w:p>
    <w:p w14:paraId="45C41207" w14:textId="77777777" w:rsidR="004E2351" w:rsidRDefault="004E2351" w:rsidP="00CC341B">
      <w:pPr>
        <w:pStyle w:val="Grundtext"/>
      </w:pPr>
      <w:r>
        <w:t>• 2-Schicht-Aufbau (2s)</w:t>
      </w:r>
    </w:p>
    <w:p w14:paraId="0DF477A7" w14:textId="77777777" w:rsidR="004E2351" w:rsidRDefault="004E2351" w:rsidP="00CC341B">
      <w:pPr>
        <w:pStyle w:val="Grundtext"/>
      </w:pPr>
      <w:r>
        <w:t>• Längen: 1200 mm</w:t>
      </w:r>
    </w:p>
    <w:p w14:paraId="769F04BA" w14:textId="77777777" w:rsidR="004E2351" w:rsidRDefault="004E2351" w:rsidP="00CC341B">
      <w:pPr>
        <w:pStyle w:val="Grundtext"/>
      </w:pPr>
      <w:r>
        <w:t>• Decklage: ca. 3,6 mm</w:t>
      </w:r>
    </w:p>
    <w:p w14:paraId="4D854337" w14:textId="77777777" w:rsidR="004E2351" w:rsidRDefault="004E2351" w:rsidP="00CC341B">
      <w:pPr>
        <w:pStyle w:val="Grundtext"/>
      </w:pPr>
      <w:r>
        <w:t>• angeräuchert</w:t>
      </w:r>
    </w:p>
    <w:p w14:paraId="0C706156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4E52D73D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5B182570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(small) Lapis basic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120mm 2s</w:t>
      </w:r>
      <w:r w:rsidRPr="00CC341B">
        <w:rPr>
          <w:lang w:val="en-GB"/>
        </w:rPr>
        <w:tab/>
        <w:t xml:space="preserve">m2 </w:t>
      </w:r>
    </w:p>
    <w:p w14:paraId="48611134" w14:textId="77777777" w:rsidR="004E2351" w:rsidRDefault="004E2351" w:rsidP="00CC341B">
      <w:pPr>
        <w:pStyle w:val="Langtext"/>
      </w:pPr>
      <w:r>
        <w:t>Eiche (</w:t>
      </w:r>
      <w:proofErr w:type="spellStart"/>
      <w:r>
        <w:t>small</w:t>
      </w:r>
      <w:proofErr w:type="spellEnd"/>
      <w:r>
        <w:t xml:space="preserve">) Lapis </w:t>
      </w:r>
      <w:proofErr w:type="spellStart"/>
      <w:r>
        <w:t>basic</w:t>
      </w:r>
      <w:proofErr w:type="spellEnd"/>
      <w:r>
        <w:t xml:space="preserve"> oder Gleichwertiges.</w:t>
      </w:r>
    </w:p>
    <w:p w14:paraId="4EDDD7B9" w14:textId="77777777" w:rsidR="004E2351" w:rsidRDefault="004E2351" w:rsidP="00CC341B">
      <w:pPr>
        <w:pStyle w:val="Langtext"/>
      </w:pPr>
      <w:bookmarkStart w:id="22" w:name="TM26"/>
      <w:bookmarkEnd w:id="22"/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FA9BA43" w14:textId="77777777" w:rsidR="004E2351" w:rsidRDefault="004E2351" w:rsidP="00CC341B">
      <w:pPr>
        <w:pStyle w:val="TrennungPOS"/>
      </w:pPr>
    </w:p>
    <w:p w14:paraId="1D5B5EF4" w14:textId="77777777" w:rsidR="004E2351" w:rsidRDefault="004E2351" w:rsidP="00CC341B">
      <w:pPr>
        <w:pStyle w:val="GrundtextPosNr"/>
        <w:keepNext/>
        <w:keepLines/>
      </w:pPr>
      <w:r>
        <w:t>38.AB 17</w:t>
      </w:r>
    </w:p>
    <w:p w14:paraId="55567C79" w14:textId="77777777" w:rsidR="004E2351" w:rsidRDefault="004E2351" w:rsidP="00CC341B">
      <w:pPr>
        <w:pStyle w:val="Grundtext"/>
      </w:pPr>
      <w:r>
        <w:t>Holzböden, Laubholz.</w:t>
      </w:r>
    </w:p>
    <w:p w14:paraId="71F212E2" w14:textId="77777777" w:rsidR="004E2351" w:rsidRDefault="004E2351" w:rsidP="00CC341B">
      <w:pPr>
        <w:pStyle w:val="Grundtext"/>
      </w:pPr>
    </w:p>
    <w:p w14:paraId="6ECB5BA3" w14:textId="6A10C0F2" w:rsidR="004E2351" w:rsidRDefault="004E2351" w:rsidP="00CC341B">
      <w:pPr>
        <w:pStyle w:val="Grundtext"/>
      </w:pPr>
      <w:r w:rsidRPr="00572891">
        <w:t xml:space="preserve">• Stärke: </w:t>
      </w:r>
      <w:r w:rsidR="006346D2" w:rsidRPr="00572891">
        <w:t>10,5</w:t>
      </w:r>
      <w:r w:rsidRPr="00572891">
        <w:t xml:space="preserve"> mm</w:t>
      </w:r>
    </w:p>
    <w:p w14:paraId="0A878004" w14:textId="77777777" w:rsidR="004E2351" w:rsidRDefault="004E2351" w:rsidP="00CC341B">
      <w:pPr>
        <w:pStyle w:val="Grundtext"/>
      </w:pPr>
      <w:r>
        <w:t>• 2-Schicht-Aufbau (2s)</w:t>
      </w:r>
    </w:p>
    <w:p w14:paraId="0B46E06A" w14:textId="77777777" w:rsidR="004E2351" w:rsidRDefault="004E2351" w:rsidP="00CC341B">
      <w:pPr>
        <w:pStyle w:val="Grundtext"/>
      </w:pPr>
      <w:r>
        <w:t>• Längen: 2000 mm</w:t>
      </w:r>
    </w:p>
    <w:p w14:paraId="391BF682" w14:textId="77777777" w:rsidR="004E2351" w:rsidRDefault="004E2351" w:rsidP="00CC341B">
      <w:pPr>
        <w:pStyle w:val="Grundtext"/>
      </w:pPr>
      <w:r>
        <w:t>• Decklage: ca. 3,6 mm</w:t>
      </w:r>
    </w:p>
    <w:p w14:paraId="00CCB551" w14:textId="77777777" w:rsidR="004E2351" w:rsidRDefault="004E2351" w:rsidP="00CC341B">
      <w:pPr>
        <w:pStyle w:val="Grundtext"/>
      </w:pPr>
      <w:r>
        <w:t>• angeräuchert</w:t>
      </w:r>
    </w:p>
    <w:p w14:paraId="4854A0F8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71B01AF1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0C06747C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Lapis basic lock-it 158mm 2s</w:t>
      </w:r>
      <w:r w:rsidRPr="00CC341B">
        <w:rPr>
          <w:lang w:val="en-GB"/>
        </w:rPr>
        <w:tab/>
        <w:t xml:space="preserve">m2 </w:t>
      </w:r>
    </w:p>
    <w:p w14:paraId="6EAF5FEF" w14:textId="77777777" w:rsidR="004E2351" w:rsidRDefault="004E2351" w:rsidP="00CC341B">
      <w:pPr>
        <w:pStyle w:val="Langtext"/>
      </w:pPr>
      <w:r>
        <w:t xml:space="preserve">Eiche (classic) Lapis </w:t>
      </w:r>
      <w:proofErr w:type="spellStart"/>
      <w:r>
        <w:t>basic</w:t>
      </w:r>
      <w:proofErr w:type="spellEnd"/>
      <w:r>
        <w:t xml:space="preserve"> oder Gleichwertiges.</w:t>
      </w:r>
    </w:p>
    <w:p w14:paraId="59003814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874329A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Lapis </w:t>
      </w:r>
      <w:proofErr w:type="spellStart"/>
      <w:r>
        <w:t>basic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180mm 2s</w:t>
      </w:r>
      <w:r>
        <w:tab/>
        <w:t xml:space="preserve">m2 </w:t>
      </w:r>
    </w:p>
    <w:p w14:paraId="1CC627E5" w14:textId="77777777" w:rsidR="004E2351" w:rsidRDefault="004E2351" w:rsidP="00CC341B">
      <w:pPr>
        <w:pStyle w:val="Langtext"/>
      </w:pPr>
      <w:r>
        <w:t xml:space="preserve">Eiche (classic) Lapis </w:t>
      </w:r>
      <w:proofErr w:type="spellStart"/>
      <w:r>
        <w:t>basic</w:t>
      </w:r>
      <w:proofErr w:type="spellEnd"/>
      <w:r>
        <w:t xml:space="preserve"> oder Gleichwertiges.</w:t>
      </w:r>
    </w:p>
    <w:p w14:paraId="78F55008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60C4CEC" w14:textId="77777777" w:rsidR="004E2351" w:rsidRDefault="004E2351" w:rsidP="00CC341B">
      <w:pPr>
        <w:pStyle w:val="TrennungPOS"/>
      </w:pPr>
    </w:p>
    <w:p w14:paraId="50EFEA0D" w14:textId="77777777" w:rsidR="004E2351" w:rsidRDefault="004E2351" w:rsidP="00CC341B">
      <w:pPr>
        <w:pStyle w:val="GrundtextPosNr"/>
        <w:keepNext/>
        <w:keepLines/>
      </w:pPr>
      <w:r>
        <w:t>38.AB 18</w:t>
      </w:r>
    </w:p>
    <w:p w14:paraId="1EF2D95B" w14:textId="77777777" w:rsidR="004E2351" w:rsidRDefault="004E2351" w:rsidP="00CC341B">
      <w:pPr>
        <w:pStyle w:val="Grundtext"/>
      </w:pPr>
      <w:r>
        <w:t>Holzböden, Laubholz.</w:t>
      </w:r>
    </w:p>
    <w:p w14:paraId="6589295C" w14:textId="77777777" w:rsidR="004E2351" w:rsidRDefault="004E2351" w:rsidP="00CC341B">
      <w:pPr>
        <w:pStyle w:val="Grundtext"/>
      </w:pPr>
    </w:p>
    <w:p w14:paraId="5A049C31" w14:textId="77777777" w:rsidR="004E2351" w:rsidRDefault="004E2351" w:rsidP="00CC341B">
      <w:pPr>
        <w:pStyle w:val="Grundtext"/>
      </w:pPr>
      <w:r>
        <w:t>• Stärke: 15 mm</w:t>
      </w:r>
    </w:p>
    <w:p w14:paraId="7DE8E19C" w14:textId="77777777" w:rsidR="004E2351" w:rsidRDefault="004E2351" w:rsidP="00CC341B">
      <w:pPr>
        <w:pStyle w:val="Grundtext"/>
      </w:pPr>
      <w:r>
        <w:t>• 3-Schicht-Aufbau (3s)</w:t>
      </w:r>
    </w:p>
    <w:p w14:paraId="6A240765" w14:textId="77777777" w:rsidR="004E2351" w:rsidRDefault="004E2351" w:rsidP="00CC341B">
      <w:pPr>
        <w:pStyle w:val="Grundtext"/>
      </w:pPr>
      <w:r>
        <w:t>• Längen: 3500 - 5000 mm</w:t>
      </w:r>
    </w:p>
    <w:p w14:paraId="033C92EC" w14:textId="77777777" w:rsidR="004E2351" w:rsidRDefault="004E2351" w:rsidP="00CC341B">
      <w:pPr>
        <w:pStyle w:val="Grundtext"/>
      </w:pPr>
      <w:r>
        <w:t>• Decklage: ca. 3,6 mm</w:t>
      </w:r>
    </w:p>
    <w:p w14:paraId="45DD2A6C" w14:textId="77777777" w:rsidR="004E2351" w:rsidRDefault="004E2351" w:rsidP="00CC341B">
      <w:pPr>
        <w:pStyle w:val="Grundtext"/>
      </w:pPr>
      <w:r>
        <w:t>• angeräuchert</w:t>
      </w:r>
    </w:p>
    <w:p w14:paraId="50B13E0A" w14:textId="77777777" w:rsidR="004E2351" w:rsidRDefault="004E2351" w:rsidP="00CC341B">
      <w:pPr>
        <w:pStyle w:val="Grundtext"/>
      </w:pPr>
      <w:r>
        <w:t>Im Positionsstichwort ist das Verlegesystem angegeben.</w:t>
      </w:r>
    </w:p>
    <w:p w14:paraId="3AA5D715" w14:textId="77777777" w:rsidR="004E2351" w:rsidRDefault="004E2351" w:rsidP="00CC341B">
      <w:pPr>
        <w:pStyle w:val="Grundtext"/>
      </w:pPr>
      <w:r>
        <w:t>z.B. von ADMONTER FLOORs</w:t>
      </w:r>
    </w:p>
    <w:p w14:paraId="0739051E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Eiche (</w:t>
      </w:r>
      <w:proofErr w:type="spellStart"/>
      <w:r>
        <w:t>xxlong</w:t>
      </w:r>
      <w:proofErr w:type="spellEnd"/>
      <w:r>
        <w:t xml:space="preserve">) Lapis </w:t>
      </w:r>
      <w:proofErr w:type="spellStart"/>
      <w:r>
        <w:t>natur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3s</w:t>
      </w:r>
      <w:r>
        <w:tab/>
        <w:t xml:space="preserve">m2 </w:t>
      </w:r>
    </w:p>
    <w:p w14:paraId="31860420" w14:textId="77777777" w:rsidR="004E2351" w:rsidRDefault="004E2351" w:rsidP="00CC341B">
      <w:pPr>
        <w:pStyle w:val="Langtext"/>
      </w:pPr>
      <w:r>
        <w:t>Breiten (gemischt): 192/249/280/325 mm</w:t>
      </w:r>
    </w:p>
    <w:p w14:paraId="7D590A40" w14:textId="77777777" w:rsidR="004E2351" w:rsidRDefault="004E2351" w:rsidP="00CC341B">
      <w:pPr>
        <w:pStyle w:val="Langtext"/>
      </w:pPr>
      <w:r>
        <w:t>Eiche (</w:t>
      </w:r>
      <w:proofErr w:type="spellStart"/>
      <w:r>
        <w:t>xxlong</w:t>
      </w:r>
      <w:proofErr w:type="spellEnd"/>
      <w:r>
        <w:t xml:space="preserve">) Lapis </w:t>
      </w:r>
      <w:proofErr w:type="spellStart"/>
      <w:r>
        <w:t>natur</w:t>
      </w:r>
      <w:proofErr w:type="spellEnd"/>
      <w:r>
        <w:t xml:space="preserve"> oder Gleichwertiges.</w:t>
      </w:r>
    </w:p>
    <w:p w14:paraId="5BEB3627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9896E93" w14:textId="77777777" w:rsidR="004E2351" w:rsidRDefault="004E2351" w:rsidP="00CC341B">
      <w:pPr>
        <w:pStyle w:val="TrennungPOS"/>
      </w:pPr>
    </w:p>
    <w:p w14:paraId="5863F9A2" w14:textId="77777777" w:rsidR="004E2351" w:rsidRDefault="004E2351" w:rsidP="00CC341B">
      <w:pPr>
        <w:pStyle w:val="GrundtextPosNr"/>
        <w:keepNext/>
        <w:keepLines/>
      </w:pPr>
      <w:r>
        <w:t>38.AB 19</w:t>
      </w:r>
    </w:p>
    <w:p w14:paraId="0E6C9BD7" w14:textId="77777777" w:rsidR="004E2351" w:rsidRDefault="004E2351" w:rsidP="00CC341B">
      <w:pPr>
        <w:pStyle w:val="Grundtext"/>
      </w:pPr>
      <w:r>
        <w:t>Holzböden, Laubholz.</w:t>
      </w:r>
    </w:p>
    <w:p w14:paraId="77A32E5D" w14:textId="77777777" w:rsidR="004E2351" w:rsidRDefault="004E2351" w:rsidP="00CC341B">
      <w:pPr>
        <w:pStyle w:val="Grundtext"/>
      </w:pPr>
    </w:p>
    <w:p w14:paraId="4A36ACE1" w14:textId="77777777" w:rsidR="004E2351" w:rsidRDefault="004E2351" w:rsidP="00CC341B">
      <w:pPr>
        <w:pStyle w:val="Grundtext"/>
      </w:pPr>
      <w:r>
        <w:t>• Stärke: 15 mm</w:t>
      </w:r>
    </w:p>
    <w:p w14:paraId="2E9320C3" w14:textId="77777777" w:rsidR="004E2351" w:rsidRDefault="004E2351" w:rsidP="00CC341B">
      <w:pPr>
        <w:pStyle w:val="Grundtext"/>
      </w:pPr>
      <w:r>
        <w:t>• 3-Schicht-Aufbau (3s)</w:t>
      </w:r>
    </w:p>
    <w:p w14:paraId="5D5C9754" w14:textId="77777777" w:rsidR="004E2351" w:rsidRDefault="004E2351" w:rsidP="00CC341B">
      <w:pPr>
        <w:pStyle w:val="Grundtext"/>
      </w:pPr>
      <w:r>
        <w:t>• Längen: 2800 mm</w:t>
      </w:r>
    </w:p>
    <w:p w14:paraId="44265E16" w14:textId="77777777" w:rsidR="004E2351" w:rsidRDefault="004E2351" w:rsidP="00CC341B">
      <w:pPr>
        <w:pStyle w:val="Grundtext"/>
      </w:pPr>
      <w:r>
        <w:t>• Decklage: ca. 3,6 mm</w:t>
      </w:r>
    </w:p>
    <w:p w14:paraId="0EF45367" w14:textId="77777777" w:rsidR="004E2351" w:rsidRDefault="004E2351" w:rsidP="00CC341B">
      <w:pPr>
        <w:pStyle w:val="Grundtext"/>
      </w:pPr>
      <w:r>
        <w:t>• angeräuchert</w:t>
      </w:r>
    </w:p>
    <w:p w14:paraId="4E304EFD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2E531F12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45DBC33D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(long) Lapis naturelle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280mm 3s</w:t>
      </w:r>
      <w:r w:rsidRPr="00CC341B">
        <w:rPr>
          <w:lang w:val="en-GB"/>
        </w:rPr>
        <w:tab/>
        <w:t xml:space="preserve">m2 </w:t>
      </w:r>
    </w:p>
    <w:p w14:paraId="1ADDE2DD" w14:textId="77777777" w:rsidR="004E2351" w:rsidRDefault="004E2351" w:rsidP="00CC341B">
      <w:pPr>
        <w:pStyle w:val="Langtext"/>
      </w:pPr>
      <w:r>
        <w:t>Eiche (</w:t>
      </w:r>
      <w:proofErr w:type="spellStart"/>
      <w:r>
        <w:t>long</w:t>
      </w:r>
      <w:proofErr w:type="spellEnd"/>
      <w:r>
        <w:t xml:space="preserve">) Lapis </w:t>
      </w:r>
      <w:proofErr w:type="spellStart"/>
      <w:r>
        <w:t>naturelle</w:t>
      </w:r>
      <w:proofErr w:type="spellEnd"/>
      <w:r>
        <w:t xml:space="preserve"> oder Gleichwertiges.</w:t>
      </w:r>
    </w:p>
    <w:p w14:paraId="4D54FAB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0244FA5" w14:textId="77777777" w:rsidR="004E2351" w:rsidRDefault="004E2351" w:rsidP="00CC341B">
      <w:pPr>
        <w:pStyle w:val="TrennungPOS"/>
      </w:pPr>
    </w:p>
    <w:p w14:paraId="1C105A1D" w14:textId="77777777" w:rsidR="004E2351" w:rsidRDefault="004E2351" w:rsidP="00CC341B">
      <w:pPr>
        <w:pStyle w:val="GrundtextPosNr"/>
        <w:keepNext/>
        <w:keepLines/>
      </w:pPr>
      <w:r>
        <w:t>38.AB 20</w:t>
      </w:r>
    </w:p>
    <w:p w14:paraId="3A5DD6F6" w14:textId="77777777" w:rsidR="004E2351" w:rsidRDefault="004E2351" w:rsidP="00CC341B">
      <w:pPr>
        <w:pStyle w:val="Grundtext"/>
      </w:pPr>
      <w:r>
        <w:t>Holzböden, Laubholz.</w:t>
      </w:r>
    </w:p>
    <w:p w14:paraId="3D0C7FB2" w14:textId="77777777" w:rsidR="004E2351" w:rsidRDefault="004E2351" w:rsidP="00CC341B">
      <w:pPr>
        <w:pStyle w:val="Grundtext"/>
      </w:pPr>
    </w:p>
    <w:p w14:paraId="238BB1D2" w14:textId="7D50F517" w:rsidR="004E2351" w:rsidRDefault="004E2351" w:rsidP="00CC341B">
      <w:pPr>
        <w:pStyle w:val="Grundtext"/>
      </w:pPr>
      <w:r w:rsidRPr="00572891">
        <w:t xml:space="preserve">• Stärke: </w:t>
      </w:r>
      <w:r w:rsidR="006346D2" w:rsidRPr="00572891">
        <w:t>10,5</w:t>
      </w:r>
      <w:r w:rsidRPr="00572891">
        <w:t xml:space="preserve"> mm</w:t>
      </w:r>
    </w:p>
    <w:p w14:paraId="41319D2E" w14:textId="77777777" w:rsidR="004E2351" w:rsidRDefault="004E2351" w:rsidP="00CC341B">
      <w:pPr>
        <w:pStyle w:val="Grundtext"/>
      </w:pPr>
      <w:r>
        <w:t>• 2-Schicht-Aufbau (2s)</w:t>
      </w:r>
    </w:p>
    <w:p w14:paraId="2767CA06" w14:textId="77777777" w:rsidR="004E2351" w:rsidRDefault="004E2351" w:rsidP="00CC341B">
      <w:pPr>
        <w:pStyle w:val="Grundtext"/>
      </w:pPr>
      <w:r>
        <w:t>• Längen: 2000 mm</w:t>
      </w:r>
    </w:p>
    <w:p w14:paraId="53BE19A0" w14:textId="77777777" w:rsidR="004E2351" w:rsidRDefault="004E2351" w:rsidP="00CC341B">
      <w:pPr>
        <w:pStyle w:val="Grundtext"/>
      </w:pPr>
      <w:r>
        <w:t>• Decklage: ca. 3,6 mm</w:t>
      </w:r>
    </w:p>
    <w:p w14:paraId="3EE9F9F9" w14:textId="77777777" w:rsidR="004E2351" w:rsidRDefault="004E2351" w:rsidP="00CC341B">
      <w:pPr>
        <w:pStyle w:val="Grundtext"/>
      </w:pPr>
      <w:r>
        <w:t>• angeräuchert</w:t>
      </w:r>
    </w:p>
    <w:p w14:paraId="3127A00C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5833B6FD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52FFDE74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Lapis rustic lock-it 158mm 2s</w:t>
      </w:r>
      <w:r w:rsidRPr="00CC341B">
        <w:rPr>
          <w:lang w:val="en-GB"/>
        </w:rPr>
        <w:tab/>
        <w:t xml:space="preserve">m2 </w:t>
      </w:r>
    </w:p>
    <w:p w14:paraId="3D05DA1D" w14:textId="77777777" w:rsidR="004E2351" w:rsidRDefault="004E2351" w:rsidP="00CC341B">
      <w:pPr>
        <w:pStyle w:val="Langtext"/>
      </w:pPr>
      <w:r>
        <w:t xml:space="preserve">Eiche (classic) Lapis </w:t>
      </w:r>
      <w:proofErr w:type="spellStart"/>
      <w:r>
        <w:t>rustic</w:t>
      </w:r>
      <w:proofErr w:type="spellEnd"/>
      <w:r>
        <w:t xml:space="preserve"> oder Gleichwertiges.</w:t>
      </w:r>
    </w:p>
    <w:p w14:paraId="248D597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DACDB6D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Lapis </w:t>
      </w:r>
      <w:proofErr w:type="spellStart"/>
      <w:r>
        <w:t>rustic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180mm 2s</w:t>
      </w:r>
      <w:r>
        <w:tab/>
        <w:t xml:space="preserve">m2 </w:t>
      </w:r>
    </w:p>
    <w:p w14:paraId="4B6AD836" w14:textId="77777777" w:rsidR="004E2351" w:rsidRDefault="004E2351" w:rsidP="00CC341B">
      <w:pPr>
        <w:pStyle w:val="Langtext"/>
      </w:pPr>
      <w:r>
        <w:t xml:space="preserve">Eiche (classic) Lapis </w:t>
      </w:r>
      <w:proofErr w:type="spellStart"/>
      <w:r>
        <w:t>rustic</w:t>
      </w:r>
      <w:proofErr w:type="spellEnd"/>
      <w:r>
        <w:t xml:space="preserve"> oder Gleichwertiges.</w:t>
      </w:r>
    </w:p>
    <w:p w14:paraId="5CF573D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F6B0D33" w14:textId="77777777" w:rsidR="004E2351" w:rsidRDefault="004E2351" w:rsidP="00CC341B">
      <w:pPr>
        <w:pStyle w:val="TrennungPOS"/>
      </w:pPr>
    </w:p>
    <w:p w14:paraId="58E6398A" w14:textId="77777777" w:rsidR="004E2351" w:rsidRDefault="004E2351" w:rsidP="00CC341B">
      <w:pPr>
        <w:pStyle w:val="GrundtextPosNr"/>
        <w:keepNext/>
        <w:keepLines/>
      </w:pPr>
      <w:r>
        <w:t>38.AB 21</w:t>
      </w:r>
    </w:p>
    <w:p w14:paraId="133A3F13" w14:textId="77777777" w:rsidR="004E2351" w:rsidRDefault="004E2351" w:rsidP="00CC341B">
      <w:pPr>
        <w:pStyle w:val="Grundtext"/>
      </w:pPr>
      <w:r>
        <w:t>Holzböden, Laubholz.</w:t>
      </w:r>
    </w:p>
    <w:p w14:paraId="3C926A82" w14:textId="77777777" w:rsidR="004E2351" w:rsidRDefault="004E2351" w:rsidP="00CC341B">
      <w:pPr>
        <w:pStyle w:val="Grundtext"/>
      </w:pPr>
    </w:p>
    <w:p w14:paraId="580CD651" w14:textId="77777777" w:rsidR="004E2351" w:rsidRDefault="004E2351" w:rsidP="00CC341B">
      <w:pPr>
        <w:pStyle w:val="Grundtext"/>
      </w:pPr>
      <w:r>
        <w:t>• Stärke: 15 mm</w:t>
      </w:r>
    </w:p>
    <w:p w14:paraId="7F86BA23" w14:textId="77777777" w:rsidR="004E2351" w:rsidRDefault="004E2351" w:rsidP="00CC341B">
      <w:pPr>
        <w:pStyle w:val="Grundtext"/>
      </w:pPr>
      <w:r>
        <w:t>• 3-Schicht-Aufbau (3s)</w:t>
      </w:r>
    </w:p>
    <w:p w14:paraId="6E9FD350" w14:textId="77777777" w:rsidR="004E2351" w:rsidRDefault="004E2351" w:rsidP="00CC341B">
      <w:pPr>
        <w:pStyle w:val="Grundtext"/>
      </w:pPr>
      <w:r>
        <w:t>• Längen: 2000/2400 mm</w:t>
      </w:r>
    </w:p>
    <w:p w14:paraId="047A94FC" w14:textId="77777777" w:rsidR="004E2351" w:rsidRDefault="004E2351" w:rsidP="00CC341B">
      <w:pPr>
        <w:pStyle w:val="Grundtext"/>
      </w:pPr>
      <w:r>
        <w:t>• Decklage: ca. 3,6 mm</w:t>
      </w:r>
    </w:p>
    <w:p w14:paraId="6DB230D4" w14:textId="77777777" w:rsidR="004E2351" w:rsidRDefault="004E2351" w:rsidP="00CC341B">
      <w:pPr>
        <w:pStyle w:val="Grundtext"/>
      </w:pPr>
      <w:r>
        <w:t>• angeräuchert</w:t>
      </w:r>
    </w:p>
    <w:p w14:paraId="68083870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1E6A119B" w14:textId="77777777" w:rsidR="004E2351" w:rsidRDefault="004E2351" w:rsidP="00CC341B">
      <w:pPr>
        <w:pStyle w:val="Grundtext"/>
      </w:pPr>
      <w:r>
        <w:t>z.B. von ADMONTER FLOORs</w:t>
      </w:r>
    </w:p>
    <w:p w14:paraId="663236E1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Lapis gebürstet </w:t>
      </w:r>
      <w:proofErr w:type="spellStart"/>
      <w:r>
        <w:t>rustic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2F705232" w14:textId="77777777" w:rsidR="004E2351" w:rsidRDefault="004E2351" w:rsidP="00CC341B">
      <w:pPr>
        <w:pStyle w:val="Langtext"/>
      </w:pPr>
      <w:r>
        <w:t xml:space="preserve">Eiche (classic) Lapis gebürstet </w:t>
      </w:r>
      <w:proofErr w:type="spellStart"/>
      <w:r>
        <w:t>rustic</w:t>
      </w:r>
      <w:proofErr w:type="spellEnd"/>
      <w:r>
        <w:t xml:space="preserve"> oder Gleichwertiges.</w:t>
      </w:r>
    </w:p>
    <w:p w14:paraId="030E16B1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E894590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(classic) Lapis </w:t>
      </w:r>
      <w:proofErr w:type="spellStart"/>
      <w:r>
        <w:t>rustic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033E872D" w14:textId="77777777" w:rsidR="004E2351" w:rsidRDefault="004E2351" w:rsidP="00CC341B">
      <w:pPr>
        <w:pStyle w:val="Langtext"/>
      </w:pPr>
      <w:r>
        <w:t xml:space="preserve">Eiche (classic) Lapis </w:t>
      </w:r>
      <w:proofErr w:type="spellStart"/>
      <w:r>
        <w:t>rustic</w:t>
      </w:r>
      <w:proofErr w:type="spellEnd"/>
      <w:r>
        <w:t xml:space="preserve"> oder Gleichwertiges.</w:t>
      </w:r>
    </w:p>
    <w:p w14:paraId="10D47602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1BFE818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 xml:space="preserve">Eiche (classic) Lapis </w:t>
      </w:r>
      <w:proofErr w:type="spellStart"/>
      <w:r>
        <w:t>rustic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7A37C87E" w14:textId="77777777" w:rsidR="004E2351" w:rsidRDefault="004E2351" w:rsidP="00CC341B">
      <w:pPr>
        <w:pStyle w:val="Langtext"/>
      </w:pPr>
      <w:r>
        <w:t xml:space="preserve">Eiche (classic) Lapis </w:t>
      </w:r>
      <w:proofErr w:type="spellStart"/>
      <w:r>
        <w:t>rustic</w:t>
      </w:r>
      <w:proofErr w:type="spellEnd"/>
      <w:r>
        <w:t xml:space="preserve"> oder Gleichwertiges.</w:t>
      </w:r>
    </w:p>
    <w:p w14:paraId="49137991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B2B89D1" w14:textId="77777777" w:rsidR="004E2351" w:rsidRDefault="004E2351" w:rsidP="00CC341B">
      <w:pPr>
        <w:pStyle w:val="TrennungPOS"/>
      </w:pPr>
    </w:p>
    <w:p w14:paraId="7F03EEB0" w14:textId="77777777" w:rsidR="004E2351" w:rsidRDefault="004E2351" w:rsidP="00CC341B">
      <w:pPr>
        <w:pStyle w:val="TrennungPOS"/>
      </w:pPr>
    </w:p>
    <w:p w14:paraId="54E8E43A" w14:textId="77777777" w:rsidR="004E2351" w:rsidRDefault="004E2351" w:rsidP="00CC341B">
      <w:pPr>
        <w:pStyle w:val="GrundtextPosNr"/>
        <w:keepNext/>
        <w:keepLines/>
      </w:pPr>
      <w:r>
        <w:t>38.AB 26</w:t>
      </w:r>
    </w:p>
    <w:p w14:paraId="05885C84" w14:textId="77777777" w:rsidR="004E2351" w:rsidRDefault="004E2351" w:rsidP="00CC341B">
      <w:pPr>
        <w:pStyle w:val="Grundtext"/>
      </w:pPr>
      <w:r>
        <w:t>Holzböden, Laubholz.</w:t>
      </w:r>
    </w:p>
    <w:p w14:paraId="5B51E674" w14:textId="77777777" w:rsidR="004E2351" w:rsidRDefault="004E2351" w:rsidP="00CC341B">
      <w:pPr>
        <w:pStyle w:val="Grundtext"/>
      </w:pPr>
    </w:p>
    <w:p w14:paraId="7002DA50" w14:textId="5DD50D08" w:rsidR="004E2351" w:rsidRDefault="004E2351" w:rsidP="00CC341B">
      <w:pPr>
        <w:pStyle w:val="Grundtext"/>
      </w:pPr>
      <w:r w:rsidRPr="00572891">
        <w:t xml:space="preserve">• Stärke: </w:t>
      </w:r>
      <w:r w:rsidR="006346D2" w:rsidRPr="00572891">
        <w:t>10,5</w:t>
      </w:r>
      <w:r w:rsidRPr="00572891">
        <w:t xml:space="preserve"> mm</w:t>
      </w:r>
    </w:p>
    <w:p w14:paraId="387E17AA" w14:textId="77777777" w:rsidR="004E2351" w:rsidRDefault="004E2351" w:rsidP="00CC341B">
      <w:pPr>
        <w:pStyle w:val="Grundtext"/>
      </w:pPr>
      <w:r>
        <w:t>• 2-Schicht-Aufbau (3s)</w:t>
      </w:r>
    </w:p>
    <w:p w14:paraId="585E9E1D" w14:textId="77777777" w:rsidR="004E2351" w:rsidRDefault="004E2351" w:rsidP="00CC341B">
      <w:pPr>
        <w:pStyle w:val="Grundtext"/>
      </w:pPr>
      <w:r>
        <w:t>• Längen: 2000 mm</w:t>
      </w:r>
    </w:p>
    <w:p w14:paraId="40E491B5" w14:textId="77777777" w:rsidR="004E2351" w:rsidRDefault="004E2351" w:rsidP="00CC341B">
      <w:pPr>
        <w:pStyle w:val="Grundtext"/>
      </w:pPr>
      <w:r>
        <w:t>• Decklage: ca. 3,6 mm</w:t>
      </w:r>
    </w:p>
    <w:p w14:paraId="1BB6980F" w14:textId="77777777" w:rsidR="004E2351" w:rsidRDefault="004E2351" w:rsidP="00CC341B">
      <w:pPr>
        <w:pStyle w:val="Grundtext"/>
      </w:pPr>
      <w:r>
        <w:t>• angeräuchert</w:t>
      </w:r>
    </w:p>
    <w:p w14:paraId="46F43FFB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2347536E" w14:textId="77777777" w:rsidR="004E2351" w:rsidRDefault="004E2351" w:rsidP="00CC341B">
      <w:pPr>
        <w:pStyle w:val="Grundtext"/>
      </w:pPr>
    </w:p>
    <w:p w14:paraId="0258753C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lastRenderedPageBreak/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16964336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</w:t>
      </w:r>
      <w:proofErr w:type="spellStart"/>
      <w:r w:rsidRPr="00CC341B">
        <w:rPr>
          <w:lang w:val="en-GB"/>
        </w:rPr>
        <w:t>Aurum</w:t>
      </w:r>
      <w:proofErr w:type="spellEnd"/>
      <w:r w:rsidRPr="00CC341B">
        <w:rPr>
          <w:lang w:val="en-GB"/>
        </w:rPr>
        <w:t xml:space="preserve"> rustic lock-it 158mm 2s</w:t>
      </w:r>
      <w:r w:rsidRPr="00CC341B">
        <w:rPr>
          <w:lang w:val="en-GB"/>
        </w:rPr>
        <w:tab/>
        <w:t xml:space="preserve">m2 </w:t>
      </w:r>
    </w:p>
    <w:p w14:paraId="1D9D1BE1" w14:textId="77777777" w:rsidR="004E2351" w:rsidRDefault="004E2351" w:rsidP="00CC341B">
      <w:pPr>
        <w:pStyle w:val="Langtext"/>
      </w:pPr>
      <w:r>
        <w:t xml:space="preserve">Eiche (classic) Aurum </w:t>
      </w:r>
      <w:proofErr w:type="spellStart"/>
      <w:r>
        <w:t>rustic</w:t>
      </w:r>
      <w:proofErr w:type="spellEnd"/>
      <w:r>
        <w:t xml:space="preserve"> oder Gleichwertiges.</w:t>
      </w:r>
    </w:p>
    <w:p w14:paraId="2F434621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2E62D17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Aurum </w:t>
      </w:r>
      <w:proofErr w:type="spellStart"/>
      <w:r>
        <w:t>rustic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180mm 2s</w:t>
      </w:r>
      <w:r>
        <w:tab/>
        <w:t xml:space="preserve">m2 </w:t>
      </w:r>
    </w:p>
    <w:p w14:paraId="135CA1AD" w14:textId="77777777" w:rsidR="004E2351" w:rsidRDefault="004E2351" w:rsidP="00CC341B">
      <w:pPr>
        <w:pStyle w:val="Langtext"/>
      </w:pPr>
      <w:r>
        <w:t xml:space="preserve">Eiche (classic) Aurum </w:t>
      </w:r>
      <w:proofErr w:type="spellStart"/>
      <w:r>
        <w:t>rustic</w:t>
      </w:r>
      <w:proofErr w:type="spellEnd"/>
      <w:r>
        <w:t xml:space="preserve"> oder Gleichwertiges.</w:t>
      </w:r>
    </w:p>
    <w:p w14:paraId="63B326EA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AE8BA45" w14:textId="77777777" w:rsidR="004E2351" w:rsidRDefault="004E2351" w:rsidP="00CC341B">
      <w:pPr>
        <w:pStyle w:val="TrennungPOS"/>
      </w:pPr>
    </w:p>
    <w:p w14:paraId="7D3ECC0B" w14:textId="77777777" w:rsidR="004E2351" w:rsidRDefault="004E2351" w:rsidP="00CC341B">
      <w:pPr>
        <w:pStyle w:val="GrundtextPosNr"/>
        <w:keepNext/>
        <w:keepLines/>
      </w:pPr>
      <w:r>
        <w:t>38.AB 27</w:t>
      </w:r>
    </w:p>
    <w:p w14:paraId="6D26C03F" w14:textId="77777777" w:rsidR="004E2351" w:rsidRDefault="004E2351" w:rsidP="00CC341B">
      <w:pPr>
        <w:pStyle w:val="Grundtext"/>
      </w:pPr>
      <w:r>
        <w:t>Holzböden, Laubholz.</w:t>
      </w:r>
    </w:p>
    <w:p w14:paraId="02AA33A4" w14:textId="77777777" w:rsidR="004E2351" w:rsidRDefault="004E2351" w:rsidP="00CC341B">
      <w:pPr>
        <w:pStyle w:val="Grundtext"/>
      </w:pPr>
    </w:p>
    <w:p w14:paraId="568BCCB4" w14:textId="77777777" w:rsidR="004E2351" w:rsidRDefault="004E2351" w:rsidP="00CC341B">
      <w:pPr>
        <w:pStyle w:val="Grundtext"/>
      </w:pPr>
      <w:r>
        <w:t>• Stärke: 15 mm</w:t>
      </w:r>
    </w:p>
    <w:p w14:paraId="4C390316" w14:textId="77777777" w:rsidR="004E2351" w:rsidRDefault="004E2351" w:rsidP="00CC341B">
      <w:pPr>
        <w:pStyle w:val="Grundtext"/>
      </w:pPr>
      <w:r>
        <w:t>• 3-Schicht-Aufbau (3s)</w:t>
      </w:r>
    </w:p>
    <w:p w14:paraId="423850D6" w14:textId="77777777" w:rsidR="004E2351" w:rsidRDefault="004E2351" w:rsidP="00CC341B">
      <w:pPr>
        <w:pStyle w:val="Grundtext"/>
      </w:pPr>
      <w:r>
        <w:t>• Längen: 2000/2400 mm</w:t>
      </w:r>
    </w:p>
    <w:p w14:paraId="05820686" w14:textId="77777777" w:rsidR="004E2351" w:rsidRDefault="004E2351" w:rsidP="00CC341B">
      <w:pPr>
        <w:pStyle w:val="Grundtext"/>
      </w:pPr>
      <w:r>
        <w:t>• Decklage: ca. 3,6 mm</w:t>
      </w:r>
    </w:p>
    <w:p w14:paraId="684101EB" w14:textId="77777777" w:rsidR="004E2351" w:rsidRDefault="004E2351" w:rsidP="00CC341B">
      <w:pPr>
        <w:pStyle w:val="Grundtext"/>
      </w:pPr>
      <w:r>
        <w:t>• angeräuchert</w:t>
      </w:r>
    </w:p>
    <w:p w14:paraId="20F379E7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37984B1D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68867A37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</w:t>
      </w:r>
      <w:proofErr w:type="spellStart"/>
      <w:r w:rsidRPr="00CC341B">
        <w:rPr>
          <w:lang w:val="en-GB"/>
        </w:rPr>
        <w:t>Aurum</w:t>
      </w:r>
      <w:proofErr w:type="spellEnd"/>
      <w:r w:rsidRPr="00CC341B">
        <w:rPr>
          <w:lang w:val="en-GB"/>
        </w:rPr>
        <w:t xml:space="preserve"> rustic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158mm 3s</w:t>
      </w:r>
      <w:r w:rsidRPr="00CC341B">
        <w:rPr>
          <w:lang w:val="en-GB"/>
        </w:rPr>
        <w:tab/>
        <w:t xml:space="preserve">m2 </w:t>
      </w:r>
    </w:p>
    <w:p w14:paraId="0A0B724A" w14:textId="77777777" w:rsidR="004E2351" w:rsidRDefault="004E2351" w:rsidP="00CC341B">
      <w:pPr>
        <w:pStyle w:val="Langtext"/>
      </w:pPr>
      <w:r>
        <w:t xml:space="preserve">Eiche (classic) Aurum </w:t>
      </w:r>
      <w:proofErr w:type="spellStart"/>
      <w:r>
        <w:t>rustic</w:t>
      </w:r>
      <w:proofErr w:type="spellEnd"/>
      <w:r>
        <w:t xml:space="preserve"> oder Gleichwertiges.</w:t>
      </w:r>
    </w:p>
    <w:p w14:paraId="742C4058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0AD6A66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Aurum </w:t>
      </w:r>
      <w:proofErr w:type="spellStart"/>
      <w:r>
        <w:t>rustic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77D7C3C3" w14:textId="77777777" w:rsidR="004E2351" w:rsidRDefault="004E2351" w:rsidP="00CC341B">
      <w:pPr>
        <w:pStyle w:val="Langtext"/>
      </w:pPr>
      <w:r>
        <w:t xml:space="preserve">Eiche (classic) Aurum </w:t>
      </w:r>
      <w:proofErr w:type="spellStart"/>
      <w:r>
        <w:t>rustic</w:t>
      </w:r>
      <w:proofErr w:type="spellEnd"/>
      <w:r>
        <w:t xml:space="preserve"> oder Gleichwertiges.</w:t>
      </w:r>
    </w:p>
    <w:p w14:paraId="2B7E0195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C0F80C8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(classic) Aurum </w:t>
      </w:r>
      <w:proofErr w:type="spellStart"/>
      <w:r>
        <w:t>rustic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19CC2F5B" w14:textId="77777777" w:rsidR="004E2351" w:rsidRDefault="004E2351" w:rsidP="00CC341B">
      <w:pPr>
        <w:pStyle w:val="Langtext"/>
      </w:pPr>
      <w:r>
        <w:t xml:space="preserve">Eiche (classic) Aurum </w:t>
      </w:r>
      <w:proofErr w:type="spellStart"/>
      <w:r>
        <w:t>rustic</w:t>
      </w:r>
      <w:proofErr w:type="spellEnd"/>
      <w:r>
        <w:t xml:space="preserve"> oder Gleichwertiges.</w:t>
      </w:r>
    </w:p>
    <w:p w14:paraId="4941807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0EA16DD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 xml:space="preserve">Eiche (classic) Aurum </w:t>
      </w:r>
      <w:proofErr w:type="spellStart"/>
      <w:r>
        <w:t>rustic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5F7C20FB" w14:textId="77777777" w:rsidR="004E2351" w:rsidRDefault="004E2351" w:rsidP="00CC341B">
      <w:pPr>
        <w:pStyle w:val="Langtext"/>
      </w:pPr>
      <w:r>
        <w:t xml:space="preserve">Eiche (classic) Aurum </w:t>
      </w:r>
      <w:proofErr w:type="spellStart"/>
      <w:r>
        <w:t>rustic</w:t>
      </w:r>
      <w:proofErr w:type="spellEnd"/>
      <w:r>
        <w:t xml:space="preserve"> oder Gleichwertiges.</w:t>
      </w:r>
    </w:p>
    <w:p w14:paraId="380A316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A15E553" w14:textId="77777777" w:rsidR="004E2351" w:rsidRDefault="004E2351" w:rsidP="00CC341B">
      <w:pPr>
        <w:pStyle w:val="TrennungPOS"/>
      </w:pPr>
    </w:p>
    <w:p w14:paraId="350BA819" w14:textId="77777777" w:rsidR="004E2351" w:rsidRDefault="004E2351" w:rsidP="00CC341B">
      <w:pPr>
        <w:pStyle w:val="GrundtextPosNr"/>
        <w:keepNext/>
        <w:keepLines/>
      </w:pPr>
      <w:r>
        <w:t>38.AB 28</w:t>
      </w:r>
    </w:p>
    <w:p w14:paraId="1B3CA62B" w14:textId="77777777" w:rsidR="004E2351" w:rsidRDefault="004E2351" w:rsidP="00CC341B">
      <w:pPr>
        <w:pStyle w:val="Grundtext"/>
      </w:pPr>
      <w:r>
        <w:t>Holzböden, Laubholz.</w:t>
      </w:r>
    </w:p>
    <w:p w14:paraId="00BF865C" w14:textId="77777777" w:rsidR="004E2351" w:rsidRDefault="004E2351" w:rsidP="00CC341B">
      <w:pPr>
        <w:pStyle w:val="Grundtext"/>
      </w:pPr>
    </w:p>
    <w:p w14:paraId="4E921684" w14:textId="77777777" w:rsidR="004E2351" w:rsidRDefault="004E2351" w:rsidP="00CC341B">
      <w:pPr>
        <w:pStyle w:val="Grundtext"/>
      </w:pPr>
      <w:r>
        <w:t>• Stärke: 10 mm</w:t>
      </w:r>
    </w:p>
    <w:p w14:paraId="5576AE67" w14:textId="77777777" w:rsidR="004E2351" w:rsidRDefault="004E2351" w:rsidP="00CC341B">
      <w:pPr>
        <w:pStyle w:val="Grundtext"/>
      </w:pPr>
      <w:r>
        <w:t>• 2-Schicht-Aufbau (2s)</w:t>
      </w:r>
    </w:p>
    <w:p w14:paraId="450D92AA" w14:textId="77777777" w:rsidR="004E2351" w:rsidRDefault="004E2351" w:rsidP="00CC341B">
      <w:pPr>
        <w:pStyle w:val="Grundtext"/>
      </w:pPr>
      <w:r>
        <w:t>• Längen: 1200 mm</w:t>
      </w:r>
    </w:p>
    <w:p w14:paraId="34C05727" w14:textId="77777777" w:rsidR="004E2351" w:rsidRDefault="004E2351" w:rsidP="00CC341B">
      <w:pPr>
        <w:pStyle w:val="Grundtext"/>
      </w:pPr>
      <w:r>
        <w:t>• Decklage: ca. 3,6 mm</w:t>
      </w:r>
    </w:p>
    <w:p w14:paraId="51DC5360" w14:textId="77777777" w:rsidR="004E2351" w:rsidRDefault="004E2351" w:rsidP="00CC341B">
      <w:pPr>
        <w:pStyle w:val="Grundtext"/>
      </w:pPr>
      <w:r>
        <w:t>• angeräuchert</w:t>
      </w:r>
    </w:p>
    <w:p w14:paraId="0C776C69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5C86A626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34A0EDE0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(small) Ignis basic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120mm 2s</w:t>
      </w:r>
      <w:r w:rsidRPr="00CC341B">
        <w:rPr>
          <w:lang w:val="en-GB"/>
        </w:rPr>
        <w:tab/>
        <w:t xml:space="preserve">m2 </w:t>
      </w:r>
    </w:p>
    <w:p w14:paraId="1CD27DB3" w14:textId="77777777" w:rsidR="004E2351" w:rsidRDefault="004E2351" w:rsidP="00CC341B">
      <w:pPr>
        <w:pStyle w:val="Langtext"/>
      </w:pPr>
      <w:r>
        <w:t>Eiche (</w:t>
      </w:r>
      <w:proofErr w:type="spellStart"/>
      <w:r>
        <w:t>small</w:t>
      </w:r>
      <w:proofErr w:type="spellEnd"/>
      <w:r>
        <w:t xml:space="preserve">) Ignis </w:t>
      </w:r>
      <w:proofErr w:type="spellStart"/>
      <w:r>
        <w:t>basic</w:t>
      </w:r>
      <w:proofErr w:type="spellEnd"/>
      <w:r>
        <w:t xml:space="preserve"> oder Gleichwertiges.</w:t>
      </w:r>
    </w:p>
    <w:p w14:paraId="522CEEE7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0D5FA92" w14:textId="77777777" w:rsidR="004E2351" w:rsidRDefault="004E2351" w:rsidP="00CC341B">
      <w:pPr>
        <w:pStyle w:val="TrennungPOS"/>
      </w:pPr>
    </w:p>
    <w:p w14:paraId="4BFA8709" w14:textId="77777777" w:rsidR="004E2351" w:rsidRDefault="004E2351" w:rsidP="00CC341B">
      <w:pPr>
        <w:pStyle w:val="GrundtextPosNr"/>
        <w:keepNext/>
        <w:keepLines/>
      </w:pPr>
      <w:r>
        <w:t>38.AB 29</w:t>
      </w:r>
    </w:p>
    <w:p w14:paraId="651B2F7F" w14:textId="77777777" w:rsidR="004E2351" w:rsidRDefault="004E2351" w:rsidP="00CC341B">
      <w:pPr>
        <w:pStyle w:val="Grundtext"/>
      </w:pPr>
      <w:r>
        <w:t>Holzböden, Laubholz.</w:t>
      </w:r>
    </w:p>
    <w:p w14:paraId="5EFA0310" w14:textId="77777777" w:rsidR="004E2351" w:rsidRDefault="004E2351" w:rsidP="00CC341B">
      <w:pPr>
        <w:pStyle w:val="Grundtext"/>
      </w:pPr>
    </w:p>
    <w:p w14:paraId="3854542E" w14:textId="653AECEE" w:rsidR="004E2351" w:rsidRDefault="004E2351" w:rsidP="00CC341B">
      <w:pPr>
        <w:pStyle w:val="Grundtext"/>
      </w:pPr>
      <w:r w:rsidRPr="00572891">
        <w:t xml:space="preserve">• Stärke: </w:t>
      </w:r>
      <w:r w:rsidR="006346D2" w:rsidRPr="00572891">
        <w:t>10,5</w:t>
      </w:r>
      <w:r w:rsidRPr="00572891">
        <w:t xml:space="preserve"> mm</w:t>
      </w:r>
    </w:p>
    <w:p w14:paraId="162E3A9C" w14:textId="77777777" w:rsidR="004E2351" w:rsidRDefault="004E2351" w:rsidP="00CC341B">
      <w:pPr>
        <w:pStyle w:val="Grundtext"/>
      </w:pPr>
      <w:r>
        <w:t>• 2-Schicht-Aufbau (2s)</w:t>
      </w:r>
    </w:p>
    <w:p w14:paraId="068B3A9B" w14:textId="77777777" w:rsidR="004E2351" w:rsidRDefault="004E2351" w:rsidP="00CC341B">
      <w:pPr>
        <w:pStyle w:val="Grundtext"/>
      </w:pPr>
      <w:r>
        <w:t>• Längen: 2000 mm</w:t>
      </w:r>
    </w:p>
    <w:p w14:paraId="26540E2C" w14:textId="77777777" w:rsidR="004E2351" w:rsidRDefault="004E2351" w:rsidP="00CC341B">
      <w:pPr>
        <w:pStyle w:val="Grundtext"/>
      </w:pPr>
      <w:r>
        <w:t>• Decklage: ca. 3,6 mm</w:t>
      </w:r>
    </w:p>
    <w:p w14:paraId="01B07ADD" w14:textId="77777777" w:rsidR="004E2351" w:rsidRDefault="004E2351" w:rsidP="00CC341B">
      <w:pPr>
        <w:pStyle w:val="Grundtext"/>
      </w:pPr>
      <w:r>
        <w:t>• angeräuchert</w:t>
      </w:r>
    </w:p>
    <w:p w14:paraId="6A6631B2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6D8D6975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65139EA5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Ignis basic lock-it 158mm 2s</w:t>
      </w:r>
      <w:r w:rsidRPr="00CC341B">
        <w:rPr>
          <w:lang w:val="en-GB"/>
        </w:rPr>
        <w:tab/>
        <w:t xml:space="preserve">m2 </w:t>
      </w:r>
    </w:p>
    <w:p w14:paraId="3CBA0492" w14:textId="77777777" w:rsidR="004E2351" w:rsidRDefault="004E2351" w:rsidP="00CC341B">
      <w:pPr>
        <w:pStyle w:val="Langtext"/>
      </w:pPr>
      <w:r>
        <w:t xml:space="preserve">Eiche (classic) Ignis </w:t>
      </w:r>
      <w:proofErr w:type="spellStart"/>
      <w:r>
        <w:t>basic</w:t>
      </w:r>
      <w:proofErr w:type="spellEnd"/>
      <w:r>
        <w:t xml:space="preserve"> oder Gleichwertiges.</w:t>
      </w:r>
    </w:p>
    <w:p w14:paraId="474E2CB4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D15E32A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Ignis </w:t>
      </w:r>
      <w:proofErr w:type="spellStart"/>
      <w:r>
        <w:t>basic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180mm 2s</w:t>
      </w:r>
      <w:r>
        <w:tab/>
        <w:t xml:space="preserve">m2 </w:t>
      </w:r>
    </w:p>
    <w:p w14:paraId="6BB879B4" w14:textId="77777777" w:rsidR="004E2351" w:rsidRDefault="004E2351" w:rsidP="00CC341B">
      <w:pPr>
        <w:pStyle w:val="Langtext"/>
      </w:pPr>
      <w:r>
        <w:t xml:space="preserve">Eiche (classic) Ignis </w:t>
      </w:r>
      <w:proofErr w:type="spellStart"/>
      <w:r>
        <w:t>basic</w:t>
      </w:r>
      <w:proofErr w:type="spellEnd"/>
      <w:r>
        <w:t xml:space="preserve"> oder Gleichwertiges.</w:t>
      </w:r>
    </w:p>
    <w:p w14:paraId="1F21D81E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06CB5C3" w14:textId="77777777" w:rsidR="004E2351" w:rsidRDefault="004E2351" w:rsidP="00CC341B">
      <w:pPr>
        <w:pStyle w:val="TrennungPOS"/>
      </w:pPr>
    </w:p>
    <w:p w14:paraId="1585E2E4" w14:textId="77777777" w:rsidR="004E2351" w:rsidRDefault="004E2351" w:rsidP="00CC341B">
      <w:pPr>
        <w:pStyle w:val="GrundtextPosNr"/>
        <w:keepNext/>
        <w:keepLines/>
      </w:pPr>
      <w:r>
        <w:lastRenderedPageBreak/>
        <w:t>38.AB 30</w:t>
      </w:r>
    </w:p>
    <w:p w14:paraId="4C5E11C7" w14:textId="77777777" w:rsidR="004E2351" w:rsidRDefault="004E2351" w:rsidP="00CC341B">
      <w:pPr>
        <w:pStyle w:val="Grundtext"/>
      </w:pPr>
      <w:r>
        <w:t>Holzböden, Laubholz.</w:t>
      </w:r>
    </w:p>
    <w:p w14:paraId="4FDCEE09" w14:textId="77777777" w:rsidR="004E2351" w:rsidRDefault="004E2351" w:rsidP="00CC341B">
      <w:pPr>
        <w:pStyle w:val="Grundtext"/>
      </w:pPr>
    </w:p>
    <w:p w14:paraId="69A4BAF0" w14:textId="77777777" w:rsidR="004E2351" w:rsidRDefault="004E2351" w:rsidP="00CC341B">
      <w:pPr>
        <w:pStyle w:val="Grundtext"/>
      </w:pPr>
      <w:r>
        <w:t>• Stärke: 15 mm</w:t>
      </w:r>
    </w:p>
    <w:p w14:paraId="6FA48A10" w14:textId="77777777" w:rsidR="004E2351" w:rsidRDefault="004E2351" w:rsidP="00CC341B">
      <w:pPr>
        <w:pStyle w:val="Grundtext"/>
      </w:pPr>
      <w:r>
        <w:t>• 3-Schicht-Aufbau (3s)</w:t>
      </w:r>
    </w:p>
    <w:p w14:paraId="165171D7" w14:textId="77777777" w:rsidR="004E2351" w:rsidRDefault="004E2351" w:rsidP="00CC341B">
      <w:pPr>
        <w:pStyle w:val="Grundtext"/>
      </w:pPr>
      <w:r>
        <w:t>• Längen: 2000/2400 mm</w:t>
      </w:r>
    </w:p>
    <w:p w14:paraId="4D88F97B" w14:textId="77777777" w:rsidR="004E2351" w:rsidRDefault="004E2351" w:rsidP="00CC341B">
      <w:pPr>
        <w:pStyle w:val="Grundtext"/>
      </w:pPr>
      <w:r>
        <w:t>• Decklage: ca. 3,6 mm</w:t>
      </w:r>
    </w:p>
    <w:p w14:paraId="1AD7BC40" w14:textId="77777777" w:rsidR="004E2351" w:rsidRDefault="004E2351" w:rsidP="00CC341B">
      <w:pPr>
        <w:pStyle w:val="Grundtext"/>
      </w:pPr>
      <w:r>
        <w:t>• angeräuchert</w:t>
      </w:r>
    </w:p>
    <w:p w14:paraId="615DB18C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627140F1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2DD54BC6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Ignis basic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192mm 3s</w:t>
      </w:r>
      <w:r w:rsidRPr="00CC341B">
        <w:rPr>
          <w:lang w:val="en-GB"/>
        </w:rPr>
        <w:tab/>
        <w:t xml:space="preserve">m2 </w:t>
      </w:r>
    </w:p>
    <w:p w14:paraId="6AC8A5D2" w14:textId="77777777" w:rsidR="004E2351" w:rsidRDefault="004E2351" w:rsidP="00CC341B">
      <w:pPr>
        <w:pStyle w:val="Langtext"/>
      </w:pPr>
      <w:r>
        <w:t xml:space="preserve">Eiche (classic) Ignis </w:t>
      </w:r>
      <w:proofErr w:type="spellStart"/>
      <w:r>
        <w:t>basic</w:t>
      </w:r>
      <w:proofErr w:type="spellEnd"/>
      <w:r>
        <w:t xml:space="preserve"> oder Gleichwertiges.</w:t>
      </w:r>
    </w:p>
    <w:p w14:paraId="2E8E60A7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71EA7C8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Ignis </w:t>
      </w:r>
      <w:proofErr w:type="spellStart"/>
      <w:r>
        <w:t>basic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5E177793" w14:textId="77777777" w:rsidR="004E2351" w:rsidRDefault="004E2351" w:rsidP="00CC341B">
      <w:pPr>
        <w:pStyle w:val="Langtext"/>
      </w:pPr>
      <w:r>
        <w:t xml:space="preserve">Eiche (classic) Ignis </w:t>
      </w:r>
      <w:proofErr w:type="spellStart"/>
      <w:r>
        <w:t>basic</w:t>
      </w:r>
      <w:proofErr w:type="spellEnd"/>
      <w:r>
        <w:t xml:space="preserve"> oder Gleichwertiges.</w:t>
      </w:r>
    </w:p>
    <w:p w14:paraId="45532D0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2F32B3A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(classic) Ignis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65CE270F" w14:textId="77777777" w:rsidR="004E2351" w:rsidRDefault="004E2351" w:rsidP="00CC341B">
      <w:pPr>
        <w:pStyle w:val="Langtext"/>
      </w:pPr>
      <w:r>
        <w:t xml:space="preserve">Eiche (classic) Ignis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oder Gleichwertiges.</w:t>
      </w:r>
    </w:p>
    <w:p w14:paraId="30BD663B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D07C1F8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 xml:space="preserve">Eiche (classic) Ignis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5DA92D72" w14:textId="77777777" w:rsidR="004E2351" w:rsidRDefault="004E2351" w:rsidP="00CC341B">
      <w:pPr>
        <w:pStyle w:val="Langtext"/>
      </w:pPr>
      <w:bookmarkStart w:id="23" w:name="TM28"/>
      <w:bookmarkEnd w:id="23"/>
      <w:r>
        <w:t xml:space="preserve">Eiche (classic) Ignis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oder Gleichwertiges.</w:t>
      </w:r>
    </w:p>
    <w:p w14:paraId="3E414D0D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A35AF02" w14:textId="77777777" w:rsidR="004E2351" w:rsidRDefault="004E2351" w:rsidP="00CC341B">
      <w:pPr>
        <w:pStyle w:val="TrennungPOS"/>
      </w:pPr>
    </w:p>
    <w:p w14:paraId="2887BDEA" w14:textId="77777777" w:rsidR="004E2351" w:rsidRDefault="004E2351" w:rsidP="00CC341B">
      <w:pPr>
        <w:pStyle w:val="GrundtextPosNr"/>
        <w:keepNext/>
        <w:keepLines/>
      </w:pPr>
      <w:r>
        <w:t>38.AB 31</w:t>
      </w:r>
    </w:p>
    <w:p w14:paraId="7A8D79D8" w14:textId="77777777" w:rsidR="004E2351" w:rsidRDefault="004E2351" w:rsidP="00CC341B">
      <w:pPr>
        <w:pStyle w:val="Grundtext"/>
      </w:pPr>
      <w:r>
        <w:t>Holzböden, Laubholz.</w:t>
      </w:r>
    </w:p>
    <w:p w14:paraId="20884A62" w14:textId="77777777" w:rsidR="004E2351" w:rsidRDefault="004E2351" w:rsidP="00CC341B">
      <w:pPr>
        <w:pStyle w:val="Grundtext"/>
      </w:pPr>
    </w:p>
    <w:p w14:paraId="279A4F45" w14:textId="77777777" w:rsidR="004E2351" w:rsidRDefault="004E2351" w:rsidP="00CC341B">
      <w:pPr>
        <w:pStyle w:val="Grundtext"/>
      </w:pPr>
      <w:r>
        <w:t>• Stärke: 15 mm</w:t>
      </w:r>
    </w:p>
    <w:p w14:paraId="65DFD059" w14:textId="77777777" w:rsidR="004E2351" w:rsidRDefault="004E2351" w:rsidP="00CC341B">
      <w:pPr>
        <w:pStyle w:val="Grundtext"/>
      </w:pPr>
      <w:r>
        <w:t>• 3-Schicht-Aufbau (3s)</w:t>
      </w:r>
    </w:p>
    <w:p w14:paraId="5648CEB5" w14:textId="77777777" w:rsidR="004E2351" w:rsidRDefault="004E2351" w:rsidP="00CC341B">
      <w:pPr>
        <w:pStyle w:val="Grundtext"/>
      </w:pPr>
      <w:r>
        <w:t>• Längen: 3500 - 5000 mm</w:t>
      </w:r>
    </w:p>
    <w:p w14:paraId="422ED091" w14:textId="77777777" w:rsidR="004E2351" w:rsidRDefault="004E2351" w:rsidP="00CC341B">
      <w:pPr>
        <w:pStyle w:val="Grundtext"/>
      </w:pPr>
      <w:r>
        <w:t>• Decklage: ca. 3,6 mm</w:t>
      </w:r>
    </w:p>
    <w:p w14:paraId="19042A36" w14:textId="77777777" w:rsidR="004E2351" w:rsidRDefault="004E2351" w:rsidP="00CC341B">
      <w:pPr>
        <w:pStyle w:val="Grundtext"/>
      </w:pPr>
      <w:r>
        <w:t>• angeräuchert</w:t>
      </w:r>
    </w:p>
    <w:p w14:paraId="4FD423CC" w14:textId="77777777" w:rsidR="004E2351" w:rsidRDefault="004E2351" w:rsidP="00CC341B">
      <w:pPr>
        <w:pStyle w:val="Grundtext"/>
      </w:pPr>
      <w:r>
        <w:t>Im Positionsstichwort ist das Verlegesystem angegeben.</w:t>
      </w:r>
    </w:p>
    <w:p w14:paraId="186E1C35" w14:textId="77777777" w:rsidR="004E2351" w:rsidRDefault="004E2351" w:rsidP="00CC341B">
      <w:pPr>
        <w:pStyle w:val="Grundtext"/>
      </w:pPr>
      <w:r>
        <w:t>z.B. von ADMONTER FLOORs</w:t>
      </w:r>
    </w:p>
    <w:p w14:paraId="533CE196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Eiche (</w:t>
      </w:r>
      <w:proofErr w:type="spellStart"/>
      <w:r>
        <w:t>xxlong</w:t>
      </w:r>
      <w:proofErr w:type="spellEnd"/>
      <w:r>
        <w:t xml:space="preserve">) Ignis </w:t>
      </w:r>
      <w:proofErr w:type="spellStart"/>
      <w:r>
        <w:t>natur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3s</w:t>
      </w:r>
      <w:r>
        <w:tab/>
        <w:t xml:space="preserve">m2 </w:t>
      </w:r>
    </w:p>
    <w:p w14:paraId="61A72A81" w14:textId="77777777" w:rsidR="004E2351" w:rsidRDefault="004E2351" w:rsidP="00CC341B">
      <w:pPr>
        <w:pStyle w:val="Langtext"/>
      </w:pPr>
      <w:r>
        <w:t>Breiten (gemischt): 192/240/280/325 mm</w:t>
      </w:r>
    </w:p>
    <w:p w14:paraId="65169018" w14:textId="77777777" w:rsidR="004E2351" w:rsidRDefault="004E2351" w:rsidP="00CC341B">
      <w:pPr>
        <w:pStyle w:val="Langtext"/>
      </w:pPr>
      <w:r>
        <w:t>Eiche (</w:t>
      </w:r>
      <w:proofErr w:type="spellStart"/>
      <w:r>
        <w:t>xxlong</w:t>
      </w:r>
      <w:proofErr w:type="spellEnd"/>
      <w:r>
        <w:t xml:space="preserve">) Ignis </w:t>
      </w:r>
      <w:proofErr w:type="spellStart"/>
      <w:r>
        <w:t>natur</w:t>
      </w:r>
      <w:proofErr w:type="spellEnd"/>
      <w:r>
        <w:t xml:space="preserve"> oder Gleichwertiges.</w:t>
      </w:r>
    </w:p>
    <w:p w14:paraId="2DA2E4E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D333E63" w14:textId="77777777" w:rsidR="004E2351" w:rsidRDefault="004E2351" w:rsidP="00CC341B">
      <w:pPr>
        <w:pStyle w:val="TrennungPOS"/>
      </w:pPr>
    </w:p>
    <w:p w14:paraId="11ED5414" w14:textId="77777777" w:rsidR="004E2351" w:rsidRDefault="004E2351" w:rsidP="00CC341B">
      <w:pPr>
        <w:pStyle w:val="GrundtextPosNr"/>
        <w:keepNext/>
        <w:keepLines/>
      </w:pPr>
      <w:r>
        <w:t>38.AB 32</w:t>
      </w:r>
    </w:p>
    <w:p w14:paraId="58BF3D42" w14:textId="77777777" w:rsidR="004E2351" w:rsidRDefault="004E2351" w:rsidP="00CC341B">
      <w:pPr>
        <w:pStyle w:val="Grundtext"/>
      </w:pPr>
      <w:r>
        <w:t>Holzböden, Laubholz.</w:t>
      </w:r>
    </w:p>
    <w:p w14:paraId="3B9DFD72" w14:textId="77777777" w:rsidR="004E2351" w:rsidRDefault="004E2351" w:rsidP="00CC341B">
      <w:pPr>
        <w:pStyle w:val="Grundtext"/>
      </w:pPr>
    </w:p>
    <w:p w14:paraId="3710CA8B" w14:textId="77777777" w:rsidR="004E2351" w:rsidRDefault="004E2351" w:rsidP="00CC341B">
      <w:pPr>
        <w:pStyle w:val="Grundtext"/>
      </w:pPr>
      <w:r>
        <w:t>• Stärke: 15 mm</w:t>
      </w:r>
    </w:p>
    <w:p w14:paraId="1A36FEF4" w14:textId="77777777" w:rsidR="004E2351" w:rsidRDefault="004E2351" w:rsidP="00CC341B">
      <w:pPr>
        <w:pStyle w:val="Grundtext"/>
      </w:pPr>
      <w:r>
        <w:t>• 3-Schicht-Aufbau (3s)</w:t>
      </w:r>
    </w:p>
    <w:p w14:paraId="4ADFA2EB" w14:textId="77777777" w:rsidR="004E2351" w:rsidRDefault="004E2351" w:rsidP="00CC341B">
      <w:pPr>
        <w:pStyle w:val="Grundtext"/>
      </w:pPr>
      <w:r>
        <w:t>• Längen: 2800 mm</w:t>
      </w:r>
    </w:p>
    <w:p w14:paraId="0079E7C5" w14:textId="77777777" w:rsidR="004E2351" w:rsidRDefault="004E2351" w:rsidP="00CC341B">
      <w:pPr>
        <w:pStyle w:val="Grundtext"/>
      </w:pPr>
      <w:r>
        <w:t>• Decklage: ca. 3,6 mm</w:t>
      </w:r>
    </w:p>
    <w:p w14:paraId="5FBD0E3D" w14:textId="77777777" w:rsidR="004E2351" w:rsidRDefault="004E2351" w:rsidP="00CC341B">
      <w:pPr>
        <w:pStyle w:val="Grundtext"/>
      </w:pPr>
      <w:r>
        <w:t>• angeräuchert</w:t>
      </w:r>
    </w:p>
    <w:p w14:paraId="72D8114D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661CA5CA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74112918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(long) Ignis naturelle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280mm 3s</w:t>
      </w:r>
      <w:r w:rsidRPr="00CC341B">
        <w:rPr>
          <w:lang w:val="en-GB"/>
        </w:rPr>
        <w:tab/>
        <w:t xml:space="preserve">m2 </w:t>
      </w:r>
    </w:p>
    <w:p w14:paraId="51628171" w14:textId="77777777" w:rsidR="004E2351" w:rsidRDefault="004E2351" w:rsidP="00CC341B">
      <w:pPr>
        <w:pStyle w:val="Langtext"/>
      </w:pPr>
      <w:r>
        <w:t>Eiche (</w:t>
      </w:r>
      <w:proofErr w:type="spellStart"/>
      <w:r>
        <w:t>long</w:t>
      </w:r>
      <w:proofErr w:type="spellEnd"/>
      <w:r>
        <w:t xml:space="preserve">) Ignis </w:t>
      </w:r>
      <w:proofErr w:type="spellStart"/>
      <w:r>
        <w:t>naturelle</w:t>
      </w:r>
      <w:proofErr w:type="spellEnd"/>
      <w:r>
        <w:t xml:space="preserve"> oder Gleichwertiges.</w:t>
      </w:r>
    </w:p>
    <w:p w14:paraId="4B0CB27A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127D7C6" w14:textId="77777777" w:rsidR="004E2351" w:rsidRDefault="004E2351" w:rsidP="00CC341B">
      <w:pPr>
        <w:pStyle w:val="TrennungPOS"/>
      </w:pPr>
    </w:p>
    <w:p w14:paraId="308D9E86" w14:textId="77777777" w:rsidR="004E2351" w:rsidRDefault="004E2351" w:rsidP="00CC341B">
      <w:pPr>
        <w:pStyle w:val="GrundtextPosNr"/>
        <w:keepNext/>
        <w:keepLines/>
      </w:pPr>
      <w:r>
        <w:t>38.AB 33</w:t>
      </w:r>
    </w:p>
    <w:p w14:paraId="44073B1E" w14:textId="77777777" w:rsidR="004E2351" w:rsidRDefault="004E2351" w:rsidP="00CC341B">
      <w:pPr>
        <w:pStyle w:val="Grundtext"/>
      </w:pPr>
      <w:r>
        <w:t>Holzböden, Laubholz.</w:t>
      </w:r>
    </w:p>
    <w:p w14:paraId="6473CFD4" w14:textId="77777777" w:rsidR="004E2351" w:rsidRDefault="004E2351" w:rsidP="00CC341B">
      <w:pPr>
        <w:pStyle w:val="Grundtext"/>
      </w:pPr>
    </w:p>
    <w:p w14:paraId="49F8E15D" w14:textId="74B4A0F7" w:rsidR="004E2351" w:rsidRDefault="004E2351" w:rsidP="00CC341B">
      <w:pPr>
        <w:pStyle w:val="Grundtext"/>
      </w:pPr>
      <w:r w:rsidRPr="00572891">
        <w:t xml:space="preserve">• Stärke: </w:t>
      </w:r>
      <w:r w:rsidR="006346D2" w:rsidRPr="00572891">
        <w:t>10,5</w:t>
      </w:r>
      <w:r w:rsidRPr="00572891">
        <w:t xml:space="preserve"> mm</w:t>
      </w:r>
    </w:p>
    <w:p w14:paraId="6BEA9575" w14:textId="77777777" w:rsidR="004E2351" w:rsidRDefault="004E2351" w:rsidP="00CC341B">
      <w:pPr>
        <w:pStyle w:val="Grundtext"/>
      </w:pPr>
      <w:r>
        <w:t>• 2-Schicht-Aufbau (2s)</w:t>
      </w:r>
    </w:p>
    <w:p w14:paraId="2174A031" w14:textId="77777777" w:rsidR="004E2351" w:rsidRDefault="004E2351" w:rsidP="00CC341B">
      <w:pPr>
        <w:pStyle w:val="Grundtext"/>
      </w:pPr>
      <w:r>
        <w:t>• Längen: 2000 mm</w:t>
      </w:r>
    </w:p>
    <w:p w14:paraId="123246DA" w14:textId="77777777" w:rsidR="004E2351" w:rsidRDefault="004E2351" w:rsidP="00CC341B">
      <w:pPr>
        <w:pStyle w:val="Grundtext"/>
      </w:pPr>
      <w:r>
        <w:t>• Decklage: ca. 3,6 mm</w:t>
      </w:r>
    </w:p>
    <w:p w14:paraId="2DD4E4E0" w14:textId="77777777" w:rsidR="004E2351" w:rsidRDefault="004E2351" w:rsidP="00CC341B">
      <w:pPr>
        <w:pStyle w:val="Grundtext"/>
      </w:pPr>
      <w:r>
        <w:t>• angeräuchert</w:t>
      </w:r>
    </w:p>
    <w:p w14:paraId="5B5D2A62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202FD69B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6648CC73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lastRenderedPageBreak/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Ignis rustic lock-it 158mm 2s</w:t>
      </w:r>
      <w:r w:rsidRPr="00CC341B">
        <w:rPr>
          <w:lang w:val="en-GB"/>
        </w:rPr>
        <w:tab/>
        <w:t xml:space="preserve">m2 </w:t>
      </w:r>
    </w:p>
    <w:p w14:paraId="11D8574F" w14:textId="77777777" w:rsidR="004E2351" w:rsidRDefault="004E2351" w:rsidP="00CC341B">
      <w:pPr>
        <w:pStyle w:val="Langtext"/>
      </w:pPr>
      <w:r>
        <w:t xml:space="preserve">Eiche (classic) Ignis </w:t>
      </w:r>
      <w:proofErr w:type="spellStart"/>
      <w:r>
        <w:t>rustic</w:t>
      </w:r>
      <w:proofErr w:type="spellEnd"/>
      <w:r>
        <w:t xml:space="preserve"> oder Gleichwertiges.</w:t>
      </w:r>
    </w:p>
    <w:p w14:paraId="339A2B05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C7136EF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Ignis </w:t>
      </w:r>
      <w:proofErr w:type="spellStart"/>
      <w:r>
        <w:t>rustic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180mm 2s</w:t>
      </w:r>
      <w:r>
        <w:tab/>
        <w:t xml:space="preserve">m2 </w:t>
      </w:r>
    </w:p>
    <w:p w14:paraId="5E5539AD" w14:textId="77777777" w:rsidR="004E2351" w:rsidRDefault="004E2351" w:rsidP="00CC341B">
      <w:pPr>
        <w:pStyle w:val="Langtext"/>
      </w:pPr>
      <w:r>
        <w:t xml:space="preserve">Eiche (classic) Ignis </w:t>
      </w:r>
      <w:proofErr w:type="spellStart"/>
      <w:r>
        <w:t>rustic</w:t>
      </w:r>
      <w:proofErr w:type="spellEnd"/>
      <w:r>
        <w:t xml:space="preserve"> oder Gleichwertiges.</w:t>
      </w:r>
    </w:p>
    <w:p w14:paraId="06928D4C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F436238" w14:textId="77777777" w:rsidR="004E2351" w:rsidRDefault="004E2351" w:rsidP="00CC341B">
      <w:pPr>
        <w:pStyle w:val="TrennungPOS"/>
      </w:pPr>
    </w:p>
    <w:p w14:paraId="171BCE5F" w14:textId="77777777" w:rsidR="004E2351" w:rsidRDefault="004E2351" w:rsidP="00CC341B">
      <w:pPr>
        <w:pStyle w:val="GrundtextPosNr"/>
        <w:keepNext/>
        <w:keepLines/>
      </w:pPr>
      <w:r>
        <w:t>38.AB 34</w:t>
      </w:r>
    </w:p>
    <w:p w14:paraId="20C8C5B1" w14:textId="77777777" w:rsidR="004E2351" w:rsidRDefault="004E2351" w:rsidP="00CC341B">
      <w:pPr>
        <w:pStyle w:val="Grundtext"/>
      </w:pPr>
      <w:r>
        <w:t>Holzböden, Laubholz.</w:t>
      </w:r>
    </w:p>
    <w:p w14:paraId="5154CD19" w14:textId="77777777" w:rsidR="004E2351" w:rsidRDefault="004E2351" w:rsidP="00CC341B">
      <w:pPr>
        <w:pStyle w:val="Grundtext"/>
      </w:pPr>
    </w:p>
    <w:p w14:paraId="3D4D21F5" w14:textId="77777777" w:rsidR="004E2351" w:rsidRDefault="004E2351" w:rsidP="00CC341B">
      <w:pPr>
        <w:pStyle w:val="Grundtext"/>
      </w:pPr>
      <w:r>
        <w:t>• Stärke: 15 mm</w:t>
      </w:r>
    </w:p>
    <w:p w14:paraId="531C80BB" w14:textId="77777777" w:rsidR="004E2351" w:rsidRDefault="004E2351" w:rsidP="00CC341B">
      <w:pPr>
        <w:pStyle w:val="Grundtext"/>
      </w:pPr>
      <w:r>
        <w:t>• 3-Schicht-Aufbau (3s)</w:t>
      </w:r>
    </w:p>
    <w:p w14:paraId="07835FC7" w14:textId="77777777" w:rsidR="004E2351" w:rsidRDefault="004E2351" w:rsidP="00CC341B">
      <w:pPr>
        <w:pStyle w:val="Grundtext"/>
      </w:pPr>
      <w:r>
        <w:t>• Längen: 2000/2400 mm</w:t>
      </w:r>
    </w:p>
    <w:p w14:paraId="55FE009A" w14:textId="77777777" w:rsidR="004E2351" w:rsidRDefault="004E2351" w:rsidP="00CC341B">
      <w:pPr>
        <w:pStyle w:val="Grundtext"/>
      </w:pPr>
      <w:r>
        <w:t xml:space="preserve">• Struktur: gebürstet, </w:t>
      </w:r>
      <w:proofErr w:type="spellStart"/>
      <w:r>
        <w:t>cross</w:t>
      </w:r>
      <w:proofErr w:type="spellEnd"/>
      <w:r>
        <w:t>, alpin</w:t>
      </w:r>
    </w:p>
    <w:p w14:paraId="0C69ED57" w14:textId="77777777" w:rsidR="004E2351" w:rsidRDefault="004E2351" w:rsidP="00CC341B">
      <w:pPr>
        <w:pStyle w:val="Grundtext"/>
      </w:pPr>
      <w:r>
        <w:t>• Decklage: ca. 3,6 mm</w:t>
      </w:r>
    </w:p>
    <w:p w14:paraId="56C2CA77" w14:textId="77777777" w:rsidR="004E2351" w:rsidRDefault="004E2351" w:rsidP="00CC341B">
      <w:pPr>
        <w:pStyle w:val="Grundtext"/>
      </w:pPr>
      <w:r>
        <w:t>• angeräuchert</w:t>
      </w:r>
    </w:p>
    <w:p w14:paraId="09DE295A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2AE50750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2F564295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C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Ignis rustic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192mm 3s</w:t>
      </w:r>
      <w:r w:rsidRPr="00CC341B">
        <w:rPr>
          <w:lang w:val="en-GB"/>
        </w:rPr>
        <w:tab/>
        <w:t xml:space="preserve">m2 </w:t>
      </w:r>
    </w:p>
    <w:p w14:paraId="1B4522A7" w14:textId="77777777" w:rsidR="004E2351" w:rsidRDefault="004E2351" w:rsidP="00CC341B">
      <w:pPr>
        <w:pStyle w:val="Langtext"/>
      </w:pPr>
      <w:r>
        <w:t xml:space="preserve">Eiche (classic) Ignis </w:t>
      </w:r>
      <w:proofErr w:type="spellStart"/>
      <w:r>
        <w:t>rustic</w:t>
      </w:r>
      <w:proofErr w:type="spellEnd"/>
      <w:r>
        <w:t xml:space="preserve"> oder Gleichwertiges.</w:t>
      </w:r>
    </w:p>
    <w:p w14:paraId="464F0FF3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223A85B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 xml:space="preserve">Eiche (classic) Ignis </w:t>
      </w:r>
      <w:proofErr w:type="spellStart"/>
      <w:r>
        <w:t>rustic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0CFE850D" w14:textId="77777777" w:rsidR="004E2351" w:rsidRDefault="004E2351" w:rsidP="00CC341B">
      <w:pPr>
        <w:pStyle w:val="Langtext"/>
      </w:pPr>
      <w:r>
        <w:t xml:space="preserve">Eiche (classic) Ignis </w:t>
      </w:r>
      <w:proofErr w:type="spellStart"/>
      <w:r>
        <w:t>rustic</w:t>
      </w:r>
      <w:proofErr w:type="spellEnd"/>
      <w:r>
        <w:t xml:space="preserve"> oder Gleichwertiges.</w:t>
      </w:r>
    </w:p>
    <w:p w14:paraId="1B42FCF8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3EF873D" w14:textId="77777777" w:rsidR="004E2351" w:rsidRDefault="004E2351" w:rsidP="00CC341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 xml:space="preserve">Eiche (classic) Ignis </w:t>
      </w:r>
      <w:proofErr w:type="spellStart"/>
      <w:r>
        <w:t>rustic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4724247F" w14:textId="77777777" w:rsidR="004E2351" w:rsidRDefault="004E2351" w:rsidP="00CC341B">
      <w:pPr>
        <w:pStyle w:val="Langtext"/>
      </w:pPr>
      <w:r>
        <w:t xml:space="preserve">Eiche (classic) Ignis </w:t>
      </w:r>
      <w:proofErr w:type="spellStart"/>
      <w:r>
        <w:t>rustic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oder Gleichwertiges.</w:t>
      </w:r>
    </w:p>
    <w:p w14:paraId="5099075C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9BC2B7E" w14:textId="77777777" w:rsidR="004E2351" w:rsidRDefault="004E2351" w:rsidP="00CC341B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 xml:space="preserve">Eiche (classic) Ignis </w:t>
      </w:r>
      <w:proofErr w:type="spellStart"/>
      <w:r>
        <w:t>rustic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62DD36CC" w14:textId="77777777" w:rsidR="004E2351" w:rsidRDefault="004E2351" w:rsidP="00CC341B">
      <w:pPr>
        <w:pStyle w:val="Langtext"/>
      </w:pPr>
      <w:r>
        <w:t xml:space="preserve">Eiche (classic) Ignis </w:t>
      </w:r>
      <w:proofErr w:type="spellStart"/>
      <w:r>
        <w:t>rustic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oder Gleichwertiges.</w:t>
      </w:r>
    </w:p>
    <w:p w14:paraId="5B8C088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62FE369" w14:textId="77777777" w:rsidR="004E2351" w:rsidRDefault="004E2351" w:rsidP="00CC341B">
      <w:pPr>
        <w:pStyle w:val="TrennungPOS"/>
      </w:pPr>
    </w:p>
    <w:p w14:paraId="1633E7BF" w14:textId="77777777" w:rsidR="004E2351" w:rsidRDefault="004E2351" w:rsidP="00CC341B">
      <w:pPr>
        <w:pStyle w:val="GrundtextPosNr"/>
        <w:keepNext/>
        <w:keepLines/>
      </w:pPr>
      <w:r>
        <w:t>38.AB 99</w:t>
      </w:r>
    </w:p>
    <w:p w14:paraId="604E517E" w14:textId="77777777" w:rsidR="004E2351" w:rsidRDefault="004E2351" w:rsidP="00CC341B">
      <w:pPr>
        <w:pStyle w:val="Grundtext"/>
      </w:pPr>
      <w:r>
        <w:t>Sockelleisten für Holzböden von ADMONTER (angeräuchert).</w:t>
      </w:r>
    </w:p>
    <w:p w14:paraId="37993713" w14:textId="77777777" w:rsidR="004E2351" w:rsidRDefault="004E2351" w:rsidP="00CC341B">
      <w:pPr>
        <w:pStyle w:val="Grundtext"/>
      </w:pPr>
    </w:p>
    <w:p w14:paraId="0BE2A7C0" w14:textId="77777777" w:rsidR="004E2351" w:rsidRDefault="004E2351" w:rsidP="00CC341B">
      <w:pPr>
        <w:pStyle w:val="Grundtext"/>
      </w:pPr>
      <w:r>
        <w:t xml:space="preserve">• Eiche classic, </w:t>
      </w:r>
      <w:proofErr w:type="spellStart"/>
      <w:r>
        <w:t>long</w:t>
      </w:r>
      <w:proofErr w:type="spellEnd"/>
      <w:r>
        <w:t xml:space="preserve">, </w:t>
      </w:r>
      <w:proofErr w:type="spellStart"/>
      <w:r>
        <w:t>xxlong</w:t>
      </w:r>
      <w:proofErr w:type="spellEnd"/>
      <w:r>
        <w:t xml:space="preserve">, </w:t>
      </w:r>
      <w:proofErr w:type="spellStart"/>
      <w:r>
        <w:t>small</w:t>
      </w:r>
      <w:proofErr w:type="spellEnd"/>
    </w:p>
    <w:p w14:paraId="114A2E0B" w14:textId="77777777" w:rsidR="004E2351" w:rsidRDefault="004E2351" w:rsidP="00CC341B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 xml:space="preserve">Sockelleiste </w:t>
      </w:r>
      <w:proofErr w:type="spellStart"/>
      <w:r>
        <w:t>f.Eiche</w:t>
      </w:r>
      <w:proofErr w:type="spellEnd"/>
      <w:r>
        <w:t xml:space="preserve"> (angeräuchert) Typ1</w:t>
      </w:r>
      <w:r>
        <w:tab/>
        <w:t xml:space="preserve">m </w:t>
      </w:r>
    </w:p>
    <w:p w14:paraId="65D525CC" w14:textId="77777777" w:rsidR="004E2351" w:rsidRDefault="004E2351" w:rsidP="00CC341B">
      <w:pPr>
        <w:pStyle w:val="Langtext"/>
      </w:pPr>
      <w:r>
        <w:t>Betrifft Position(en): _ _ _</w:t>
      </w:r>
    </w:p>
    <w:p w14:paraId="3D180017" w14:textId="77777777" w:rsidR="004E2351" w:rsidRDefault="004E2351" w:rsidP="00CC341B">
      <w:pPr>
        <w:pStyle w:val="Langtext"/>
      </w:pPr>
      <w:r w:rsidRPr="00B140D9">
        <w:t>Typ1: 40 x 16 x 2000 mm</w:t>
      </w:r>
    </w:p>
    <w:p w14:paraId="5CC84B4B" w14:textId="749C03E7" w:rsidR="004E2351" w:rsidRPr="00572891" w:rsidRDefault="004E2351" w:rsidP="00CC341B">
      <w:pPr>
        <w:pStyle w:val="Folgeposition"/>
        <w:keepNext/>
        <w:keepLines/>
      </w:pPr>
      <w:r w:rsidRPr="00572891">
        <w:t>B</w:t>
      </w:r>
      <w:r w:rsidRPr="00572891">
        <w:rPr>
          <w:sz w:val="12"/>
        </w:rPr>
        <w:t>+</w:t>
      </w:r>
      <w:r w:rsidRPr="00572891">
        <w:tab/>
        <w:t xml:space="preserve">Sockelleiste </w:t>
      </w:r>
      <w:proofErr w:type="spellStart"/>
      <w:r w:rsidRPr="00572891">
        <w:t>f.Eiche</w:t>
      </w:r>
      <w:proofErr w:type="spellEnd"/>
      <w:r w:rsidRPr="00572891">
        <w:t xml:space="preserve"> (angeräuchert) Typ2</w:t>
      </w:r>
      <w:r w:rsidR="00EF65AA" w:rsidRPr="00572891">
        <w:t>D</w:t>
      </w:r>
      <w:r w:rsidRPr="00572891">
        <w:tab/>
        <w:t xml:space="preserve">m </w:t>
      </w:r>
    </w:p>
    <w:p w14:paraId="0AFD6D64" w14:textId="77777777" w:rsidR="004E2351" w:rsidRPr="00572891" w:rsidRDefault="004E2351" w:rsidP="00CC341B">
      <w:pPr>
        <w:pStyle w:val="Langtext"/>
      </w:pPr>
      <w:r w:rsidRPr="00572891">
        <w:t>Betrifft Position(en): _ _ _</w:t>
      </w:r>
    </w:p>
    <w:p w14:paraId="49590AD4" w14:textId="77777777" w:rsidR="00EF65AA" w:rsidRDefault="00EF65AA" w:rsidP="00EF65AA">
      <w:pPr>
        <w:pStyle w:val="Langtext"/>
      </w:pPr>
      <w:r w:rsidRPr="00572891">
        <w:t>Typ2D: 35 x 15 x 1980 mm</w:t>
      </w:r>
    </w:p>
    <w:p w14:paraId="1F400625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Sockelleiste </w:t>
      </w:r>
      <w:proofErr w:type="spellStart"/>
      <w:r>
        <w:t>f.Eiche</w:t>
      </w:r>
      <w:proofErr w:type="spellEnd"/>
      <w:r>
        <w:t xml:space="preserve"> (angeräuchert) Typ3</w:t>
      </w:r>
      <w:r>
        <w:tab/>
        <w:t xml:space="preserve">m </w:t>
      </w:r>
    </w:p>
    <w:p w14:paraId="76388916" w14:textId="77777777" w:rsidR="004E2351" w:rsidRDefault="004E2351" w:rsidP="00CC341B">
      <w:pPr>
        <w:pStyle w:val="Langtext"/>
      </w:pPr>
      <w:r>
        <w:t>Betrifft Position(en): _ _ _</w:t>
      </w:r>
    </w:p>
    <w:p w14:paraId="71F0146A" w14:textId="77777777" w:rsidR="004E2351" w:rsidRDefault="004E2351" w:rsidP="00CC341B">
      <w:pPr>
        <w:pStyle w:val="Langtext"/>
      </w:pPr>
      <w:r>
        <w:t>Typ3: 40 x 16 x 2500 mm</w:t>
      </w:r>
    </w:p>
    <w:p w14:paraId="3D21D36B" w14:textId="77777777" w:rsidR="004E2351" w:rsidRDefault="004E2351" w:rsidP="00CC341B">
      <w:pPr>
        <w:pStyle w:val="TrennungULG"/>
        <w:keepNext w:val="0"/>
      </w:pPr>
    </w:p>
    <w:p w14:paraId="55B8782D" w14:textId="77777777" w:rsidR="004E2351" w:rsidRDefault="004E2351" w:rsidP="00CC341B">
      <w:pPr>
        <w:pStyle w:val="ULG"/>
        <w:keepLines/>
      </w:pPr>
      <w:r>
        <w:t>38.AC</w:t>
      </w:r>
      <w:r>
        <w:rPr>
          <w:sz w:val="12"/>
        </w:rPr>
        <w:t xml:space="preserve"> + </w:t>
      </w:r>
      <w:r>
        <w:t>Naturholzböden LAUBHOLZ-EICHE thermobehandelt (ADMONTER)</w:t>
      </w:r>
    </w:p>
    <w:p w14:paraId="20E73B0E" w14:textId="6B359F20" w:rsidR="004E2351" w:rsidRDefault="004E2351" w:rsidP="00CC341B">
      <w:pPr>
        <w:pStyle w:val="Langtext"/>
      </w:pPr>
      <w:r w:rsidRPr="00572891">
        <w:t xml:space="preserve">Version: </w:t>
      </w:r>
      <w:r w:rsidR="00D64B3C" w:rsidRPr="00572891">
        <w:t>2022-07</w:t>
      </w:r>
    </w:p>
    <w:p w14:paraId="61D1405B" w14:textId="77777777" w:rsidR="004E2351" w:rsidRDefault="004E2351" w:rsidP="00CC341B">
      <w:pPr>
        <w:pStyle w:val="Langtext"/>
      </w:pPr>
    </w:p>
    <w:p w14:paraId="339ECCB5" w14:textId="77777777" w:rsidR="004E2351" w:rsidRDefault="004E2351" w:rsidP="00CC341B">
      <w:pPr>
        <w:pStyle w:val="Langtext"/>
      </w:pPr>
      <w:r>
        <w:t xml:space="preserve">Im Folgenden </w:t>
      </w:r>
      <w:proofErr w:type="gramStart"/>
      <w:r>
        <w:t>ist</w:t>
      </w:r>
      <w:proofErr w:type="gramEnd"/>
      <w:r>
        <w:t xml:space="preserve"> das Liefern und die Montage bzw. das Verlegen von Holzböden (als Gesamtleistung) beschrieben.</w:t>
      </w:r>
    </w:p>
    <w:p w14:paraId="6E2019F0" w14:textId="77777777" w:rsidR="004E2351" w:rsidRDefault="004E2351" w:rsidP="00CC341B">
      <w:pPr>
        <w:pStyle w:val="Langtext"/>
      </w:pPr>
    </w:p>
    <w:p w14:paraId="608FF263" w14:textId="77777777" w:rsidR="004E2351" w:rsidRDefault="004E2351" w:rsidP="00CC341B">
      <w:pPr>
        <w:pStyle w:val="Langtext"/>
      </w:pPr>
      <w:r>
        <w:t>• Laubholz EICHE</w:t>
      </w:r>
    </w:p>
    <w:p w14:paraId="0D52B6E1" w14:textId="77777777" w:rsidR="004E2351" w:rsidRDefault="004E2351" w:rsidP="00CC341B">
      <w:pPr>
        <w:pStyle w:val="Langtext"/>
      </w:pPr>
      <w:r>
        <w:t>Die vom Hersteller empfohlenen Reinigungs- und Pflegemittel sind in einer eigenen Unterleistungsgruppe beschrieben.</w:t>
      </w:r>
    </w:p>
    <w:p w14:paraId="393E9355" w14:textId="77777777" w:rsidR="004E2351" w:rsidRDefault="004E2351" w:rsidP="00CC341B">
      <w:pPr>
        <w:pStyle w:val="Langtext"/>
      </w:pPr>
      <w:bookmarkStart w:id="24" w:name="TM29"/>
      <w:bookmarkEnd w:id="24"/>
    </w:p>
    <w:p w14:paraId="30A6E332" w14:textId="77777777" w:rsidR="004E2351" w:rsidRDefault="004E2351" w:rsidP="00CC341B">
      <w:pPr>
        <w:pStyle w:val="Langtext"/>
      </w:pPr>
      <w:r>
        <w:t>Struktur und Oberflächen (wählbare VB):</w:t>
      </w:r>
    </w:p>
    <w:p w14:paraId="0D66BB4D" w14:textId="77777777" w:rsidR="004E2351" w:rsidRDefault="004E2351" w:rsidP="00CC341B">
      <w:pPr>
        <w:pStyle w:val="Langtext"/>
      </w:pPr>
      <w:r>
        <w:t xml:space="preserve">Struktur (gebürstet, gehobelt, Cross, Alpin, </w:t>
      </w:r>
      <w:proofErr w:type="spellStart"/>
      <w:r>
        <w:t>Antico</w:t>
      </w:r>
      <w:proofErr w:type="spellEnd"/>
      <w:r>
        <w:t xml:space="preserve">) und Oberflächenausführungen (matt lackiert, </w:t>
      </w:r>
      <w:proofErr w:type="spellStart"/>
      <w:r>
        <w:t>natur</w:t>
      </w:r>
      <w:proofErr w:type="spellEnd"/>
      <w:r>
        <w:t xml:space="preserve"> geölt easy care) sind in der Unterleistungsgruppe beschrieben und "müssen", der gewünschten Ausführung entsprechend, ausgewählt werden.</w:t>
      </w:r>
    </w:p>
    <w:p w14:paraId="392C2D0C" w14:textId="77777777" w:rsidR="004E2351" w:rsidRDefault="004E2351" w:rsidP="00CC341B">
      <w:pPr>
        <w:pStyle w:val="Langtext"/>
      </w:pPr>
    </w:p>
    <w:p w14:paraId="6EC90869" w14:textId="77777777" w:rsidR="004E2351" w:rsidRDefault="004E2351" w:rsidP="00CC341B">
      <w:pPr>
        <w:pStyle w:val="Langtext"/>
      </w:pPr>
      <w:r>
        <w:t>Herstellerangaben:</w:t>
      </w:r>
    </w:p>
    <w:p w14:paraId="3154A94B" w14:textId="77777777" w:rsidR="004E2351" w:rsidRDefault="004E2351" w:rsidP="00CC341B">
      <w:pPr>
        <w:pStyle w:val="Langtext"/>
      </w:pPr>
      <w:r>
        <w:t>Angaben des Herstellers (z.B. Lieferung, Lagerung, Montage, Einbau-, Verlege- und Pflegerichtlinien) sind verbindlich.</w:t>
      </w:r>
    </w:p>
    <w:p w14:paraId="17EF738C" w14:textId="77777777" w:rsidR="004E2351" w:rsidRDefault="004E2351" w:rsidP="00CC341B">
      <w:pPr>
        <w:pStyle w:val="Langtext"/>
      </w:pPr>
      <w:r>
        <w:t>Lieferzeiten sind im Produktkatalog angegeben oder erfolgen auf Anfrage.</w:t>
      </w:r>
    </w:p>
    <w:p w14:paraId="58307868" w14:textId="77777777" w:rsidR="004E2351" w:rsidRDefault="004E2351" w:rsidP="00CC341B">
      <w:pPr>
        <w:pStyle w:val="Langtext"/>
      </w:pPr>
    </w:p>
    <w:p w14:paraId="5688109C" w14:textId="77777777" w:rsidR="004E2351" w:rsidRDefault="004E2351" w:rsidP="00CC341B">
      <w:pPr>
        <w:pStyle w:val="Langtext"/>
      </w:pPr>
      <w:r>
        <w:t>Brandklassifizierung:</w:t>
      </w:r>
    </w:p>
    <w:p w14:paraId="3CF220EA" w14:textId="77777777" w:rsidR="004E2351" w:rsidRDefault="004E2351" w:rsidP="00CC341B">
      <w:pPr>
        <w:pStyle w:val="Langtext"/>
      </w:pPr>
      <w:r>
        <w:lastRenderedPageBreak/>
        <w:t>Gemäß ÖNORM EN 13501-1:2009 werden folgende Voraussetzungen in der Euroklasse Cfl-s1 eingehalten.</w:t>
      </w:r>
    </w:p>
    <w:p w14:paraId="2FE58E98" w14:textId="77777777" w:rsidR="004E2351" w:rsidRDefault="004E2351" w:rsidP="00CC341B">
      <w:pPr>
        <w:pStyle w:val="Langtext"/>
      </w:pPr>
    </w:p>
    <w:p w14:paraId="149C320A" w14:textId="7C6545B7" w:rsidR="004E2351" w:rsidRDefault="004E2351" w:rsidP="00CC341B">
      <w:pPr>
        <w:pStyle w:val="Langtext"/>
      </w:pPr>
      <w:r>
        <w:t xml:space="preserve">• Stärken: 10, </w:t>
      </w:r>
      <w:r w:rsidR="00DF02E3">
        <w:t>10,5</w:t>
      </w:r>
      <w:r>
        <w:t xml:space="preserve"> und 15 mm</w:t>
      </w:r>
    </w:p>
    <w:p w14:paraId="473874C9" w14:textId="77777777" w:rsidR="004E2351" w:rsidRDefault="004E2351" w:rsidP="00CC341B">
      <w:pPr>
        <w:pStyle w:val="Langtext"/>
      </w:pPr>
      <w:r>
        <w:t xml:space="preserve">• werksseitige Oberflächen: </w:t>
      </w:r>
      <w:proofErr w:type="spellStart"/>
      <w:r>
        <w:t>natur</w:t>
      </w:r>
      <w:proofErr w:type="spellEnd"/>
      <w:r>
        <w:t xml:space="preserve"> geölt, </w:t>
      </w:r>
      <w:proofErr w:type="spellStart"/>
      <w:r>
        <w:t>natur</w:t>
      </w:r>
      <w:proofErr w:type="spellEnd"/>
      <w:r>
        <w:t xml:space="preserve"> geölt easy care oder matt lackiert</w:t>
      </w:r>
    </w:p>
    <w:p w14:paraId="5BE523FA" w14:textId="77777777" w:rsidR="004E2351" w:rsidRDefault="004E2351" w:rsidP="00CC341B">
      <w:pPr>
        <w:pStyle w:val="Langtext"/>
      </w:pPr>
      <w:r>
        <w:t>• Verlegung: ausschließlich als Bodenbelag bei Zementestrich-Untergrund oder einem alternativen Untergrund mit Brandverhalten Cfl-s1 mit einer Mindestrohdichte von 1350 kg/m3.</w:t>
      </w:r>
    </w:p>
    <w:p w14:paraId="00A20950" w14:textId="77777777" w:rsidR="004E2351" w:rsidRDefault="004E2351" w:rsidP="00CC341B">
      <w:pPr>
        <w:pStyle w:val="Langtext"/>
      </w:pPr>
      <w:r>
        <w:t>• Verlegeart: 2-Schicht Produkte vollflächig verklebt</w:t>
      </w:r>
    </w:p>
    <w:p w14:paraId="634BED38" w14:textId="77777777" w:rsidR="004E2351" w:rsidRDefault="004E2351" w:rsidP="00CC341B">
      <w:pPr>
        <w:pStyle w:val="Langtext"/>
      </w:pPr>
    </w:p>
    <w:p w14:paraId="72D86F29" w14:textId="77777777" w:rsidR="004E2351" w:rsidRDefault="004E2351" w:rsidP="00CC341B">
      <w:pPr>
        <w:pStyle w:val="Langtext"/>
      </w:pPr>
      <w:r>
        <w:t>Verlegesystem:</w:t>
      </w:r>
    </w:p>
    <w:p w14:paraId="742D59D3" w14:textId="77777777" w:rsidR="004E2351" w:rsidRDefault="004E2351" w:rsidP="00CC341B">
      <w:pPr>
        <w:pStyle w:val="Langtext"/>
      </w:pPr>
    </w:p>
    <w:p w14:paraId="0ADBDD14" w14:textId="77777777" w:rsidR="004E2351" w:rsidRDefault="004E2351" w:rsidP="00CC341B">
      <w:pPr>
        <w:pStyle w:val="Langtext"/>
      </w:pPr>
      <w:r>
        <w:t>• Nut &amp; Feder</w:t>
      </w:r>
    </w:p>
    <w:p w14:paraId="2FBD119F" w14:textId="77777777" w:rsidR="004E2351" w:rsidRDefault="004E2351" w:rsidP="00CC341B">
      <w:pPr>
        <w:pStyle w:val="Langtext"/>
      </w:pPr>
      <w:r>
        <w:t>• Leimloses Verlegesystem "lock-</w:t>
      </w:r>
      <w:proofErr w:type="spellStart"/>
      <w:r>
        <w:t>it</w:t>
      </w:r>
      <w:proofErr w:type="spellEnd"/>
      <w:r>
        <w:t>"</w:t>
      </w:r>
    </w:p>
    <w:p w14:paraId="0359D3F0" w14:textId="77777777" w:rsidR="004E2351" w:rsidRDefault="004E2351" w:rsidP="00CC341B">
      <w:pPr>
        <w:pStyle w:val="Langtext"/>
      </w:pPr>
    </w:p>
    <w:p w14:paraId="28244321" w14:textId="77777777" w:rsidR="004E2351" w:rsidRDefault="004E2351" w:rsidP="00CC341B">
      <w:pPr>
        <w:pStyle w:val="Langtext"/>
      </w:pPr>
      <w:r>
        <w:t>Aufzahlungen/Zubehör/Einbauteile:</w:t>
      </w:r>
    </w:p>
    <w:p w14:paraId="12301186" w14:textId="77777777" w:rsidR="004E2351" w:rsidRDefault="004E2351" w:rsidP="00CC341B">
      <w:pPr>
        <w:pStyle w:val="Langtext"/>
      </w:pPr>
      <w:r>
        <w:t>Positionen für Aufzahlungen (</w:t>
      </w:r>
      <w:proofErr w:type="spellStart"/>
      <w:r>
        <w:t>Az</w:t>
      </w:r>
      <w:proofErr w:type="spellEnd"/>
      <w:r>
        <w:t>), Zubehör und Einbauteile beschreiben Ergänzungen/Erweiterungen/Varianten zu vorangegangenen Positionen (Leistungen) und werden nur aus dem System oder der Auswahl von Produkten des Herstellers der Grundposition angeboten bzw. ausgeführt.</w:t>
      </w:r>
    </w:p>
    <w:p w14:paraId="591CEE8F" w14:textId="77777777" w:rsidR="004E2351" w:rsidRDefault="004E2351" w:rsidP="00CC341B">
      <w:pPr>
        <w:pStyle w:val="Kommentar"/>
      </w:pPr>
    </w:p>
    <w:p w14:paraId="45F8DC95" w14:textId="77777777" w:rsidR="004E2351" w:rsidRDefault="004E2351" w:rsidP="00CC341B">
      <w:pPr>
        <w:pStyle w:val="Kommentar"/>
      </w:pPr>
      <w:r>
        <w:t>Kommentar:</w:t>
      </w:r>
    </w:p>
    <w:p w14:paraId="77332AE6" w14:textId="77777777" w:rsidR="004E2351" w:rsidRDefault="004E2351" w:rsidP="00CC341B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0101B38B" w14:textId="77777777" w:rsidR="004E2351" w:rsidRDefault="004E2351" w:rsidP="00CC341B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395183E2" w14:textId="77777777" w:rsidR="004E2351" w:rsidRDefault="004E2351" w:rsidP="00CC341B">
      <w:pPr>
        <w:pStyle w:val="TrennungPOS"/>
      </w:pPr>
    </w:p>
    <w:p w14:paraId="073D4B46" w14:textId="77777777" w:rsidR="004E2351" w:rsidRDefault="004E2351" w:rsidP="00CC341B">
      <w:pPr>
        <w:pStyle w:val="GrundtextPosNr"/>
        <w:keepNext/>
        <w:keepLines/>
      </w:pPr>
      <w:r>
        <w:t>38.AC 00</w:t>
      </w:r>
    </w:p>
    <w:p w14:paraId="557D7706" w14:textId="77777777" w:rsidR="004E2351" w:rsidRDefault="004E2351" w:rsidP="00CC341B">
      <w:pPr>
        <w:pStyle w:val="Grundtext"/>
      </w:pPr>
      <w:r>
        <w:t>Für Naturholzböden LAUBHOLZ-EICHE (thermobehandelt).</w:t>
      </w:r>
    </w:p>
    <w:p w14:paraId="494BFCAB" w14:textId="77777777" w:rsidR="004E2351" w:rsidRDefault="004E2351" w:rsidP="00CC341B">
      <w:pPr>
        <w:pStyle w:val="Grundtext"/>
      </w:pPr>
      <w:r>
        <w:t>Folgende Angaben und Anforderungen an die Art und Weise der Leistungserbringung gelten als vereinbart und sind in die Einheitspreise einkalkuliert:</w:t>
      </w:r>
    </w:p>
    <w:p w14:paraId="0328FDA6" w14:textId="77777777" w:rsidR="004E2351" w:rsidRDefault="004E2351" w:rsidP="00CC341B">
      <w:pPr>
        <w:pStyle w:val="Kommentar"/>
      </w:pPr>
    </w:p>
    <w:p w14:paraId="56976E65" w14:textId="77777777" w:rsidR="004E2351" w:rsidRDefault="004E2351" w:rsidP="00CC341B">
      <w:pPr>
        <w:pStyle w:val="Kommentar"/>
      </w:pPr>
      <w:r>
        <w:t>Kommentar:</w:t>
      </w:r>
    </w:p>
    <w:p w14:paraId="0A72EF2A" w14:textId="77777777" w:rsidR="004E2351" w:rsidRDefault="004E2351" w:rsidP="00CC341B">
      <w:pPr>
        <w:pStyle w:val="Kommentar"/>
      </w:pPr>
      <w:r>
        <w:t xml:space="preserve">Struktur (gebürstet/geschliffen, gehobelt, Cross, Alpin, </w:t>
      </w:r>
      <w:proofErr w:type="spellStart"/>
      <w:r>
        <w:t>Antico</w:t>
      </w:r>
      <w:proofErr w:type="spellEnd"/>
      <w:r>
        <w:t xml:space="preserve">) und Oberflächenausführungen (matt lackiert, </w:t>
      </w:r>
      <w:proofErr w:type="spellStart"/>
      <w:r>
        <w:t>natur</w:t>
      </w:r>
      <w:proofErr w:type="spellEnd"/>
      <w:r>
        <w:t xml:space="preserve"> geölt easy care) sind in der Unterleistungsgruppe beschrieben und "müssen", der gewünschten Ausführung entsprechend, ausgewählt werden.</w:t>
      </w:r>
    </w:p>
    <w:p w14:paraId="764DD9E6" w14:textId="77777777" w:rsidR="004E2351" w:rsidRDefault="004E2351" w:rsidP="00CC341B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Eiche: Struktur - gebürstet/geschliffen (thermobehandelt)</w:t>
      </w:r>
      <w:r>
        <w:tab/>
        <w:t xml:space="preserve">  </w:t>
      </w:r>
    </w:p>
    <w:p w14:paraId="23AD3CE0" w14:textId="77777777" w:rsidR="004E2351" w:rsidRDefault="004E2351" w:rsidP="00CC341B">
      <w:pPr>
        <w:pStyle w:val="Langtext"/>
      </w:pPr>
      <w:r>
        <w:t>Struktur: gebürstet/geschliffen</w:t>
      </w:r>
    </w:p>
    <w:p w14:paraId="48051BA4" w14:textId="77777777" w:rsidR="004E2351" w:rsidRDefault="004E2351" w:rsidP="00CC341B">
      <w:pPr>
        <w:pStyle w:val="Langtext"/>
      </w:pPr>
      <w:r>
        <w:t>Betrifft Position(en): _ _ _</w:t>
      </w:r>
    </w:p>
    <w:p w14:paraId="07023A3F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Eiche: Struktur - gehobelt (thermobehandelt)</w:t>
      </w:r>
      <w:r>
        <w:tab/>
        <w:t xml:space="preserve">  </w:t>
      </w:r>
    </w:p>
    <w:p w14:paraId="7B814A4A" w14:textId="77777777" w:rsidR="004E2351" w:rsidRDefault="004E2351" w:rsidP="00CC341B">
      <w:pPr>
        <w:pStyle w:val="Langtext"/>
      </w:pPr>
      <w:r>
        <w:t>Struktur: gehobelt</w:t>
      </w:r>
    </w:p>
    <w:p w14:paraId="2A0BFD0F" w14:textId="77777777" w:rsidR="004E2351" w:rsidRDefault="004E2351" w:rsidP="00CC341B">
      <w:pPr>
        <w:pStyle w:val="Langtext"/>
      </w:pPr>
      <w:r>
        <w:t>Betrifft Position(en): _ _ _</w:t>
      </w:r>
    </w:p>
    <w:p w14:paraId="28F7EBD0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Eiche: Struktur - Cross (thermobehandelt)</w:t>
      </w:r>
      <w:r>
        <w:tab/>
        <w:t xml:space="preserve">  </w:t>
      </w:r>
    </w:p>
    <w:p w14:paraId="4A1E495A" w14:textId="77777777" w:rsidR="004E2351" w:rsidRDefault="004E2351" w:rsidP="00CC341B">
      <w:pPr>
        <w:pStyle w:val="Langtext"/>
      </w:pPr>
      <w:r>
        <w:t>Struktur: Cross</w:t>
      </w:r>
    </w:p>
    <w:p w14:paraId="06F0E3C8" w14:textId="77777777" w:rsidR="004E2351" w:rsidRDefault="004E2351" w:rsidP="00CC341B">
      <w:pPr>
        <w:pStyle w:val="Langtext"/>
      </w:pPr>
      <w:r>
        <w:t>Betrifft Position(en): _ _ _</w:t>
      </w:r>
    </w:p>
    <w:p w14:paraId="625F1A37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Eiche: Struktur - Alpin (thermobehandelt)</w:t>
      </w:r>
      <w:r>
        <w:tab/>
        <w:t xml:space="preserve">  </w:t>
      </w:r>
    </w:p>
    <w:p w14:paraId="757D9069" w14:textId="77777777" w:rsidR="004E2351" w:rsidRDefault="004E2351" w:rsidP="00CC341B">
      <w:pPr>
        <w:pStyle w:val="Langtext"/>
      </w:pPr>
      <w:r>
        <w:t>Struktur: Alpin</w:t>
      </w:r>
    </w:p>
    <w:p w14:paraId="6D1A0394" w14:textId="77777777" w:rsidR="004E2351" w:rsidRDefault="004E2351" w:rsidP="00CC341B">
      <w:pPr>
        <w:pStyle w:val="Langtext"/>
      </w:pPr>
      <w:r>
        <w:t>Betrifft Position(en): _ _ _</w:t>
      </w:r>
    </w:p>
    <w:p w14:paraId="1A08334A" w14:textId="77777777" w:rsidR="004E2351" w:rsidRDefault="004E2351" w:rsidP="00CC341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 xml:space="preserve">Eiche: Struktur - </w:t>
      </w:r>
      <w:proofErr w:type="spellStart"/>
      <w:r>
        <w:t>Antico</w:t>
      </w:r>
      <w:proofErr w:type="spellEnd"/>
      <w:r>
        <w:t xml:space="preserve"> (thermobehandelt)</w:t>
      </w:r>
      <w:r>
        <w:tab/>
        <w:t xml:space="preserve">  </w:t>
      </w:r>
    </w:p>
    <w:p w14:paraId="47A44E5C" w14:textId="77777777" w:rsidR="004E2351" w:rsidRDefault="004E2351" w:rsidP="00CC341B">
      <w:pPr>
        <w:pStyle w:val="Langtext"/>
      </w:pPr>
      <w:r>
        <w:t xml:space="preserve">Struktur: </w:t>
      </w:r>
      <w:proofErr w:type="spellStart"/>
      <w:r>
        <w:t>Antico</w:t>
      </w:r>
      <w:proofErr w:type="spellEnd"/>
    </w:p>
    <w:p w14:paraId="055F0D45" w14:textId="77777777" w:rsidR="004E2351" w:rsidRDefault="004E2351" w:rsidP="00CC341B">
      <w:pPr>
        <w:pStyle w:val="Langtext"/>
      </w:pPr>
      <w:r>
        <w:t>Betrifft Position(en): _ _ _</w:t>
      </w:r>
    </w:p>
    <w:p w14:paraId="2A8CCE7C" w14:textId="77777777" w:rsidR="004E2351" w:rsidRDefault="004E2351" w:rsidP="00CC341B">
      <w:pPr>
        <w:pStyle w:val="Folgeposition"/>
        <w:keepNext/>
        <w:keepLines/>
      </w:pPr>
      <w:r>
        <w:t>I</w:t>
      </w:r>
      <w:r>
        <w:rPr>
          <w:sz w:val="12"/>
        </w:rPr>
        <w:t>+</w:t>
      </w:r>
      <w:r>
        <w:tab/>
        <w:t>Eiche: Oberfläche - matt lackiert (thermobehandelt)</w:t>
      </w:r>
      <w:r>
        <w:tab/>
        <w:t xml:space="preserve">  </w:t>
      </w:r>
    </w:p>
    <w:p w14:paraId="76DA2A49" w14:textId="77777777" w:rsidR="004E2351" w:rsidRDefault="004E2351" w:rsidP="00CC341B">
      <w:pPr>
        <w:pStyle w:val="Langtext"/>
      </w:pPr>
      <w:r>
        <w:t>Oberfläche: matt lackiert (ml)</w:t>
      </w:r>
    </w:p>
    <w:p w14:paraId="2A95180D" w14:textId="77777777" w:rsidR="004E2351" w:rsidRDefault="004E2351" w:rsidP="00CC341B">
      <w:pPr>
        <w:pStyle w:val="Langtext"/>
      </w:pPr>
      <w:r>
        <w:t>Betrifft Position(en): _ _ _</w:t>
      </w:r>
    </w:p>
    <w:p w14:paraId="34C862FF" w14:textId="77777777" w:rsidR="004E2351" w:rsidRDefault="004E2351" w:rsidP="00CC341B">
      <w:pPr>
        <w:pStyle w:val="Folgeposition"/>
        <w:keepNext/>
        <w:keepLines/>
      </w:pPr>
      <w:r>
        <w:t>J</w:t>
      </w:r>
      <w:r>
        <w:rPr>
          <w:sz w:val="12"/>
        </w:rPr>
        <w:t>+</w:t>
      </w:r>
      <w:r>
        <w:tab/>
        <w:t>Eiche: Oberfläche - Natur geölt easy care (thermobehandelt)</w:t>
      </w:r>
      <w:r>
        <w:tab/>
        <w:t xml:space="preserve">  </w:t>
      </w:r>
    </w:p>
    <w:p w14:paraId="068A93ED" w14:textId="77777777" w:rsidR="004E2351" w:rsidRDefault="004E2351" w:rsidP="00CC341B">
      <w:pPr>
        <w:pStyle w:val="Langtext"/>
      </w:pPr>
      <w:r>
        <w:t>Oberfläche: Natur geölt easy care</w:t>
      </w:r>
    </w:p>
    <w:p w14:paraId="0D59A2EC" w14:textId="77777777" w:rsidR="004E2351" w:rsidRDefault="004E2351" w:rsidP="00CC341B">
      <w:pPr>
        <w:pStyle w:val="Langtext"/>
      </w:pPr>
      <w:r>
        <w:t>Betrifft Position(en): _ _ _</w:t>
      </w:r>
    </w:p>
    <w:p w14:paraId="42CBF793" w14:textId="77777777" w:rsidR="004E2351" w:rsidRDefault="004E2351" w:rsidP="00CC341B">
      <w:pPr>
        <w:pStyle w:val="Folgeposition"/>
        <w:keepNext/>
        <w:keepLines/>
      </w:pPr>
      <w:r>
        <w:t>K</w:t>
      </w:r>
      <w:r>
        <w:rPr>
          <w:sz w:val="12"/>
        </w:rPr>
        <w:t>+</w:t>
      </w:r>
      <w:r>
        <w:tab/>
        <w:t>Eiche: Oberfläche - Natur geölt pro care (thermobehandelt)</w:t>
      </w:r>
      <w:r>
        <w:tab/>
        <w:t xml:space="preserve">  </w:t>
      </w:r>
    </w:p>
    <w:p w14:paraId="25E592F4" w14:textId="77777777" w:rsidR="004E2351" w:rsidRDefault="004E2351" w:rsidP="00CC341B">
      <w:pPr>
        <w:pStyle w:val="Langtext"/>
      </w:pPr>
      <w:r>
        <w:t>Oberfläche: Natur geölt pro care</w:t>
      </w:r>
    </w:p>
    <w:p w14:paraId="7343583B" w14:textId="77777777" w:rsidR="004E2351" w:rsidRDefault="004E2351" w:rsidP="00CC341B">
      <w:pPr>
        <w:pStyle w:val="Langtext"/>
      </w:pPr>
      <w:r>
        <w:t>Betrifft Position(en): _ _ _</w:t>
      </w:r>
    </w:p>
    <w:p w14:paraId="799CB51C" w14:textId="77777777" w:rsidR="004E2351" w:rsidRDefault="004E2351" w:rsidP="00CC341B">
      <w:pPr>
        <w:pStyle w:val="TrennungPOS"/>
      </w:pPr>
    </w:p>
    <w:p w14:paraId="0BDCDFBF" w14:textId="77777777" w:rsidR="004E2351" w:rsidRDefault="004E2351" w:rsidP="00CC341B">
      <w:pPr>
        <w:pStyle w:val="GrundtextPosNr"/>
        <w:keepNext/>
        <w:keepLines/>
      </w:pPr>
      <w:r>
        <w:t>38.AC 05</w:t>
      </w:r>
    </w:p>
    <w:p w14:paraId="33805D82" w14:textId="77777777" w:rsidR="004E2351" w:rsidRDefault="004E2351" w:rsidP="00CC341B">
      <w:pPr>
        <w:pStyle w:val="Grundtext"/>
      </w:pPr>
      <w:r>
        <w:t>Holzböden, Laubholz.</w:t>
      </w:r>
    </w:p>
    <w:p w14:paraId="5E9003C4" w14:textId="77777777" w:rsidR="004E2351" w:rsidRDefault="004E2351" w:rsidP="00CC341B">
      <w:pPr>
        <w:pStyle w:val="Grundtext"/>
      </w:pPr>
    </w:p>
    <w:p w14:paraId="55ED513D" w14:textId="77777777" w:rsidR="004E2351" w:rsidRDefault="004E2351" w:rsidP="00CC341B">
      <w:pPr>
        <w:pStyle w:val="Grundtext"/>
      </w:pPr>
      <w:r>
        <w:t>• Stärke: 15 mm</w:t>
      </w:r>
    </w:p>
    <w:p w14:paraId="0C52859A" w14:textId="77777777" w:rsidR="004E2351" w:rsidRDefault="004E2351" w:rsidP="00CC341B">
      <w:pPr>
        <w:pStyle w:val="Grundtext"/>
      </w:pPr>
      <w:r>
        <w:lastRenderedPageBreak/>
        <w:t>• 3-Schicht-Aufbau (3s)</w:t>
      </w:r>
    </w:p>
    <w:p w14:paraId="54DC22C3" w14:textId="77777777" w:rsidR="004E2351" w:rsidRDefault="004E2351" w:rsidP="00CC341B">
      <w:pPr>
        <w:pStyle w:val="Grundtext"/>
      </w:pPr>
      <w:r>
        <w:t>• Längen: 2000 mm</w:t>
      </w:r>
    </w:p>
    <w:p w14:paraId="1C2E6710" w14:textId="77777777" w:rsidR="004E2351" w:rsidRDefault="004E2351" w:rsidP="00CC341B">
      <w:pPr>
        <w:pStyle w:val="Grundtext"/>
      </w:pPr>
      <w:r>
        <w:t>• Decklage: ca. 3,6 mm</w:t>
      </w:r>
    </w:p>
    <w:p w14:paraId="3B348A95" w14:textId="77777777" w:rsidR="004E2351" w:rsidRDefault="004E2351" w:rsidP="00CC341B">
      <w:pPr>
        <w:pStyle w:val="Grundtext"/>
      </w:pPr>
      <w:r>
        <w:t>• thermobehandelt</w:t>
      </w:r>
    </w:p>
    <w:p w14:paraId="69B551B0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6C0BCBCA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1B95F215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medium noblesse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154mm 3s</w:t>
      </w:r>
      <w:r w:rsidRPr="00CC341B">
        <w:rPr>
          <w:lang w:val="en-GB"/>
        </w:rPr>
        <w:tab/>
        <w:t xml:space="preserve">m2 </w:t>
      </w:r>
    </w:p>
    <w:p w14:paraId="6274C01B" w14:textId="77777777" w:rsidR="004E2351" w:rsidRDefault="004E2351" w:rsidP="00CC341B">
      <w:pPr>
        <w:pStyle w:val="Langtext"/>
      </w:pPr>
      <w:r>
        <w:t xml:space="preserve">Eiche (classic) medium </w:t>
      </w:r>
      <w:proofErr w:type="spellStart"/>
      <w:r>
        <w:t>noblesse</w:t>
      </w:r>
      <w:proofErr w:type="spellEnd"/>
      <w:r>
        <w:t xml:space="preserve"> oder Gleichwertiges.</w:t>
      </w:r>
    </w:p>
    <w:p w14:paraId="33FAB9A8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4B12073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(classic) medium </w:t>
      </w:r>
      <w:proofErr w:type="spellStart"/>
      <w:r>
        <w:t>noblesse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188mm 3s</w:t>
      </w:r>
      <w:r>
        <w:tab/>
        <w:t xml:space="preserve">m2 </w:t>
      </w:r>
    </w:p>
    <w:p w14:paraId="0A369B05" w14:textId="77777777" w:rsidR="004E2351" w:rsidRDefault="004E2351" w:rsidP="00CC341B">
      <w:pPr>
        <w:pStyle w:val="Langtext"/>
      </w:pPr>
      <w:r>
        <w:t xml:space="preserve">Eiche (classic) medium </w:t>
      </w:r>
      <w:proofErr w:type="spellStart"/>
      <w:r>
        <w:t>noblesse</w:t>
      </w:r>
      <w:proofErr w:type="spellEnd"/>
      <w:r>
        <w:t xml:space="preserve"> oder Gleichwertiges.</w:t>
      </w:r>
    </w:p>
    <w:p w14:paraId="6BE5CDFB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A1BF4BE" w14:textId="77777777" w:rsidR="004E2351" w:rsidRDefault="004E2351" w:rsidP="00CC341B">
      <w:pPr>
        <w:pStyle w:val="TrennungPOS"/>
      </w:pPr>
    </w:p>
    <w:p w14:paraId="4D88FFDA" w14:textId="77777777" w:rsidR="004E2351" w:rsidRDefault="004E2351" w:rsidP="00CC341B">
      <w:pPr>
        <w:pStyle w:val="GrundtextPosNr"/>
        <w:keepNext/>
        <w:keepLines/>
      </w:pPr>
      <w:r>
        <w:t>38.AC 06</w:t>
      </w:r>
    </w:p>
    <w:p w14:paraId="1BCC3E71" w14:textId="77777777" w:rsidR="004E2351" w:rsidRDefault="004E2351" w:rsidP="00CC341B">
      <w:pPr>
        <w:pStyle w:val="Grundtext"/>
      </w:pPr>
      <w:r>
        <w:t>Holzböden, Laubholz.</w:t>
      </w:r>
    </w:p>
    <w:p w14:paraId="05842C47" w14:textId="77777777" w:rsidR="004E2351" w:rsidRDefault="004E2351" w:rsidP="00CC341B">
      <w:pPr>
        <w:pStyle w:val="Grundtext"/>
      </w:pPr>
    </w:p>
    <w:p w14:paraId="3AA34E40" w14:textId="77777777" w:rsidR="004E2351" w:rsidRDefault="004E2351" w:rsidP="00CC341B">
      <w:pPr>
        <w:pStyle w:val="Grundtext"/>
      </w:pPr>
      <w:r>
        <w:t>• Stärke: 10 mm</w:t>
      </w:r>
    </w:p>
    <w:p w14:paraId="25FDB868" w14:textId="77777777" w:rsidR="004E2351" w:rsidRDefault="004E2351" w:rsidP="00CC341B">
      <w:pPr>
        <w:pStyle w:val="Grundtext"/>
      </w:pPr>
      <w:r>
        <w:t>• 2-Schicht-Aufbau (2s)</w:t>
      </w:r>
    </w:p>
    <w:p w14:paraId="11982861" w14:textId="77777777" w:rsidR="004E2351" w:rsidRDefault="004E2351" w:rsidP="00CC341B">
      <w:pPr>
        <w:pStyle w:val="Grundtext"/>
      </w:pPr>
      <w:r>
        <w:t>• Längen: 1200 mm</w:t>
      </w:r>
    </w:p>
    <w:p w14:paraId="1551C65E" w14:textId="77777777" w:rsidR="004E2351" w:rsidRDefault="004E2351" w:rsidP="00CC341B">
      <w:pPr>
        <w:pStyle w:val="Grundtext"/>
      </w:pPr>
      <w:r>
        <w:t>• Decklage: ca. 3,6 mm</w:t>
      </w:r>
    </w:p>
    <w:p w14:paraId="7D33AF4E" w14:textId="77777777" w:rsidR="004E2351" w:rsidRDefault="004E2351" w:rsidP="00CC341B">
      <w:pPr>
        <w:pStyle w:val="Grundtext"/>
      </w:pPr>
      <w:r>
        <w:t>• thermobehandelt</w:t>
      </w:r>
    </w:p>
    <w:p w14:paraId="42D93527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21D8EFB6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1A70EB17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(small) medium basic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120mm 2s</w:t>
      </w:r>
      <w:r w:rsidRPr="00CC341B">
        <w:rPr>
          <w:lang w:val="en-GB"/>
        </w:rPr>
        <w:tab/>
        <w:t xml:space="preserve">m2 </w:t>
      </w:r>
    </w:p>
    <w:p w14:paraId="78F7A040" w14:textId="77777777" w:rsidR="004E2351" w:rsidRDefault="004E2351" w:rsidP="00CC341B">
      <w:pPr>
        <w:pStyle w:val="Langtext"/>
      </w:pPr>
      <w:r>
        <w:t>Eiche (</w:t>
      </w:r>
      <w:proofErr w:type="spellStart"/>
      <w:r>
        <w:t>small</w:t>
      </w:r>
      <w:proofErr w:type="spellEnd"/>
      <w:r>
        <w:t xml:space="preserve">) medium </w:t>
      </w:r>
      <w:proofErr w:type="spellStart"/>
      <w:r>
        <w:t>basic</w:t>
      </w:r>
      <w:proofErr w:type="spellEnd"/>
      <w:r>
        <w:t xml:space="preserve"> oder Gleichwertiges.</w:t>
      </w:r>
    </w:p>
    <w:p w14:paraId="4ECBC1B8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9D37D17" w14:textId="77777777" w:rsidR="004E2351" w:rsidRDefault="004E2351" w:rsidP="00CC341B">
      <w:pPr>
        <w:pStyle w:val="TrennungPOS"/>
      </w:pPr>
    </w:p>
    <w:p w14:paraId="4172E5F9" w14:textId="77777777" w:rsidR="004E2351" w:rsidRDefault="004E2351" w:rsidP="00CC341B">
      <w:pPr>
        <w:pStyle w:val="GrundtextPosNr"/>
        <w:keepNext/>
        <w:keepLines/>
      </w:pPr>
      <w:r>
        <w:t>38.AC 07</w:t>
      </w:r>
    </w:p>
    <w:p w14:paraId="6FED5CCB" w14:textId="77777777" w:rsidR="004E2351" w:rsidRDefault="004E2351" w:rsidP="00CC341B">
      <w:pPr>
        <w:pStyle w:val="Grundtext"/>
      </w:pPr>
      <w:r>
        <w:t>Holzböden, Laubholz.</w:t>
      </w:r>
    </w:p>
    <w:p w14:paraId="000DC1B3" w14:textId="77777777" w:rsidR="004E2351" w:rsidRDefault="004E2351" w:rsidP="00CC341B">
      <w:pPr>
        <w:pStyle w:val="Grundtext"/>
      </w:pPr>
    </w:p>
    <w:p w14:paraId="2ACC9D83" w14:textId="22F6A3A4" w:rsidR="004E2351" w:rsidRDefault="004E2351" w:rsidP="00CC341B">
      <w:pPr>
        <w:pStyle w:val="Grundtext"/>
      </w:pPr>
      <w:r w:rsidRPr="00572891">
        <w:t xml:space="preserve">• Stärke: </w:t>
      </w:r>
      <w:r w:rsidR="00777AFE" w:rsidRPr="00572891">
        <w:t>10,5</w:t>
      </w:r>
      <w:r w:rsidRPr="00572891">
        <w:t xml:space="preserve"> mm</w:t>
      </w:r>
    </w:p>
    <w:p w14:paraId="06C367E3" w14:textId="77777777" w:rsidR="004E2351" w:rsidRDefault="004E2351" w:rsidP="00CC341B">
      <w:pPr>
        <w:pStyle w:val="Grundtext"/>
      </w:pPr>
      <w:r>
        <w:t>• 2-Schicht-Aufbau (2s)</w:t>
      </w:r>
    </w:p>
    <w:p w14:paraId="1175208C" w14:textId="77777777" w:rsidR="004E2351" w:rsidRDefault="004E2351" w:rsidP="00CC341B">
      <w:pPr>
        <w:pStyle w:val="Grundtext"/>
      </w:pPr>
      <w:r>
        <w:t>• Längen: 2000 mm</w:t>
      </w:r>
    </w:p>
    <w:p w14:paraId="556E4D5C" w14:textId="77777777" w:rsidR="004E2351" w:rsidRDefault="004E2351" w:rsidP="00CC341B">
      <w:pPr>
        <w:pStyle w:val="Grundtext"/>
      </w:pPr>
      <w:r>
        <w:t>• Decklage: ca. 3,6 mm</w:t>
      </w:r>
    </w:p>
    <w:p w14:paraId="039AAC99" w14:textId="77777777" w:rsidR="004E2351" w:rsidRDefault="004E2351" w:rsidP="00CC341B">
      <w:pPr>
        <w:pStyle w:val="Grundtext"/>
      </w:pPr>
      <w:r>
        <w:t>• thermobehandelt</w:t>
      </w:r>
    </w:p>
    <w:p w14:paraId="5FDC2BD1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1C89E0A5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707BED1C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bookmarkStart w:id="25" w:name="TM30"/>
      <w:bookmarkEnd w:id="25"/>
      <w:r w:rsidRPr="00CC341B">
        <w:rPr>
          <w:lang w:val="en-GB"/>
        </w:rPr>
        <w:t>B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medium basic lock-it 154mm 2s</w:t>
      </w:r>
      <w:r w:rsidRPr="00CC341B">
        <w:rPr>
          <w:lang w:val="en-GB"/>
        </w:rPr>
        <w:tab/>
        <w:t xml:space="preserve">m2 </w:t>
      </w:r>
    </w:p>
    <w:p w14:paraId="5D443CD6" w14:textId="77777777" w:rsidR="004E2351" w:rsidRDefault="004E2351" w:rsidP="00CC341B">
      <w:pPr>
        <w:pStyle w:val="Langtext"/>
      </w:pPr>
      <w:r>
        <w:t xml:space="preserve">Eiche (classic) medium </w:t>
      </w:r>
      <w:proofErr w:type="spellStart"/>
      <w:r>
        <w:t>basic</w:t>
      </w:r>
      <w:proofErr w:type="spellEnd"/>
      <w:r>
        <w:t xml:space="preserve"> oder Gleichwertiges.</w:t>
      </w:r>
    </w:p>
    <w:p w14:paraId="1DDECCB7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7603C56" w14:textId="77777777" w:rsidR="004E2351" w:rsidRDefault="004E2351" w:rsidP="00CC341B">
      <w:pPr>
        <w:pStyle w:val="TrennungPOS"/>
      </w:pPr>
    </w:p>
    <w:p w14:paraId="5C83B11B" w14:textId="77777777" w:rsidR="004E2351" w:rsidRPr="00A8714F" w:rsidRDefault="004E2351" w:rsidP="00CC341B">
      <w:pPr>
        <w:pStyle w:val="TrennungPOS"/>
        <w:rPr>
          <w:strike/>
        </w:rPr>
      </w:pPr>
    </w:p>
    <w:p w14:paraId="432E3F29" w14:textId="77777777" w:rsidR="004E2351" w:rsidRDefault="004E2351" w:rsidP="00CC341B">
      <w:pPr>
        <w:pStyle w:val="GrundtextPosNr"/>
        <w:keepNext/>
        <w:keepLines/>
      </w:pPr>
      <w:r>
        <w:t>38.AC 09</w:t>
      </w:r>
    </w:p>
    <w:p w14:paraId="6039E661" w14:textId="77777777" w:rsidR="004E2351" w:rsidRDefault="004E2351" w:rsidP="00CC341B">
      <w:pPr>
        <w:pStyle w:val="Grundtext"/>
      </w:pPr>
      <w:r>
        <w:t>Holzböden, Laubholz.</w:t>
      </w:r>
    </w:p>
    <w:p w14:paraId="2847F2F4" w14:textId="77777777" w:rsidR="004E2351" w:rsidRDefault="004E2351" w:rsidP="00CC341B">
      <w:pPr>
        <w:pStyle w:val="Grundtext"/>
      </w:pPr>
    </w:p>
    <w:p w14:paraId="6B403AB4" w14:textId="77777777" w:rsidR="004E2351" w:rsidRDefault="004E2351" w:rsidP="00CC341B">
      <w:pPr>
        <w:pStyle w:val="Grundtext"/>
      </w:pPr>
      <w:r>
        <w:t>• Stärke: 15 mm</w:t>
      </w:r>
    </w:p>
    <w:p w14:paraId="1A18F0D9" w14:textId="77777777" w:rsidR="004E2351" w:rsidRDefault="004E2351" w:rsidP="00CC341B">
      <w:pPr>
        <w:pStyle w:val="Grundtext"/>
      </w:pPr>
      <w:r>
        <w:t>• 3-Schicht-Aufbau (3s)</w:t>
      </w:r>
    </w:p>
    <w:p w14:paraId="49DC6636" w14:textId="77777777" w:rsidR="004E2351" w:rsidRDefault="004E2351" w:rsidP="00CC341B">
      <w:pPr>
        <w:pStyle w:val="Grundtext"/>
      </w:pPr>
      <w:r>
        <w:t>• Längen: 2000 mm</w:t>
      </w:r>
    </w:p>
    <w:p w14:paraId="2749F3FE" w14:textId="77777777" w:rsidR="004E2351" w:rsidRDefault="004E2351" w:rsidP="00CC341B">
      <w:pPr>
        <w:pStyle w:val="Grundtext"/>
      </w:pPr>
      <w:r>
        <w:t>• Decklage: ca. 3,6 mm</w:t>
      </w:r>
    </w:p>
    <w:p w14:paraId="5B2230F6" w14:textId="77777777" w:rsidR="004E2351" w:rsidRDefault="004E2351" w:rsidP="00CC341B">
      <w:pPr>
        <w:pStyle w:val="Grundtext"/>
      </w:pPr>
      <w:r>
        <w:t>• thermobehandelt</w:t>
      </w:r>
    </w:p>
    <w:p w14:paraId="49BD3777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7B05B1DC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248538C3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E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medium basic lock-it 154mm 3s</w:t>
      </w:r>
      <w:r w:rsidRPr="00CC341B">
        <w:rPr>
          <w:lang w:val="en-GB"/>
        </w:rPr>
        <w:tab/>
        <w:t xml:space="preserve">m2 </w:t>
      </w:r>
    </w:p>
    <w:p w14:paraId="25DF63CA" w14:textId="77777777" w:rsidR="004E2351" w:rsidRDefault="004E2351" w:rsidP="00CC341B">
      <w:pPr>
        <w:pStyle w:val="Langtext"/>
      </w:pPr>
      <w:r>
        <w:t xml:space="preserve">Eiche (classic) medium </w:t>
      </w:r>
      <w:proofErr w:type="spellStart"/>
      <w:r>
        <w:t>basic</w:t>
      </w:r>
      <w:proofErr w:type="spellEnd"/>
      <w:r>
        <w:t xml:space="preserve"> oder Gleichwertiges.</w:t>
      </w:r>
    </w:p>
    <w:p w14:paraId="0603F2C9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085B78C" w14:textId="77777777" w:rsidR="004E2351" w:rsidRDefault="004E2351" w:rsidP="00CC341B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 xml:space="preserve">Eiche (classic) medium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188mm 3s</w:t>
      </w:r>
      <w:r>
        <w:tab/>
        <w:t xml:space="preserve">m2 </w:t>
      </w:r>
    </w:p>
    <w:p w14:paraId="04DF6E59" w14:textId="77777777" w:rsidR="004E2351" w:rsidRDefault="004E2351" w:rsidP="00CC341B">
      <w:pPr>
        <w:pStyle w:val="Langtext"/>
      </w:pPr>
      <w:r>
        <w:t xml:space="preserve">Eiche (classic) medium </w:t>
      </w:r>
      <w:proofErr w:type="spellStart"/>
      <w:r>
        <w:t>basic</w:t>
      </w:r>
      <w:proofErr w:type="spellEnd"/>
      <w:r>
        <w:t xml:space="preserve"> oder Gleichwertiges.</w:t>
      </w:r>
    </w:p>
    <w:p w14:paraId="0A9902C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B0D74B3" w14:textId="77777777" w:rsidR="004E2351" w:rsidRDefault="004E2351" w:rsidP="00CC341B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 xml:space="preserve">Eiche (classic) medium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antico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188mm 3s</w:t>
      </w:r>
      <w:r>
        <w:tab/>
        <w:t xml:space="preserve">m2 </w:t>
      </w:r>
    </w:p>
    <w:p w14:paraId="3E42C507" w14:textId="77777777" w:rsidR="004E2351" w:rsidRDefault="004E2351" w:rsidP="00CC341B">
      <w:pPr>
        <w:pStyle w:val="Langtext"/>
      </w:pPr>
      <w:r>
        <w:t xml:space="preserve">Eiche (classic) medium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antico</w:t>
      </w:r>
      <w:proofErr w:type="spellEnd"/>
      <w:r>
        <w:t xml:space="preserve"> oder Gleichwertiges.</w:t>
      </w:r>
    </w:p>
    <w:p w14:paraId="228D7AC2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8AB1675" w14:textId="77777777" w:rsidR="004E2351" w:rsidRDefault="004E2351" w:rsidP="00CC341B">
      <w:pPr>
        <w:pStyle w:val="TrennungPOS"/>
      </w:pPr>
    </w:p>
    <w:p w14:paraId="46893FE6" w14:textId="77777777" w:rsidR="004E2351" w:rsidRDefault="004E2351" w:rsidP="00CC341B">
      <w:pPr>
        <w:pStyle w:val="GrundtextPosNr"/>
        <w:keepNext/>
        <w:keepLines/>
      </w:pPr>
      <w:r>
        <w:lastRenderedPageBreak/>
        <w:t>38.AC 19</w:t>
      </w:r>
    </w:p>
    <w:p w14:paraId="1A6539A4" w14:textId="77777777" w:rsidR="004E2351" w:rsidRDefault="004E2351" w:rsidP="00CC341B">
      <w:pPr>
        <w:pStyle w:val="Grundtext"/>
      </w:pPr>
      <w:r>
        <w:t>Holzböden, Laubholz.</w:t>
      </w:r>
    </w:p>
    <w:p w14:paraId="38610F50" w14:textId="77777777" w:rsidR="004E2351" w:rsidRDefault="004E2351" w:rsidP="00CC341B">
      <w:pPr>
        <w:pStyle w:val="Grundtext"/>
      </w:pPr>
    </w:p>
    <w:p w14:paraId="7E953584" w14:textId="77777777" w:rsidR="004E2351" w:rsidRDefault="004E2351" w:rsidP="00CC341B">
      <w:pPr>
        <w:pStyle w:val="Grundtext"/>
      </w:pPr>
      <w:r>
        <w:t>• Stärke: 15 mm</w:t>
      </w:r>
    </w:p>
    <w:p w14:paraId="3D3317C4" w14:textId="77777777" w:rsidR="004E2351" w:rsidRDefault="004E2351" w:rsidP="00CC341B">
      <w:pPr>
        <w:pStyle w:val="Grundtext"/>
      </w:pPr>
      <w:r>
        <w:t>• 3-Schicht-Aufbau (3s)</w:t>
      </w:r>
    </w:p>
    <w:p w14:paraId="6C239C22" w14:textId="77777777" w:rsidR="004E2351" w:rsidRDefault="004E2351" w:rsidP="00CC341B">
      <w:pPr>
        <w:pStyle w:val="Grundtext"/>
      </w:pPr>
      <w:r>
        <w:t>• Längen: 2000 mm</w:t>
      </w:r>
    </w:p>
    <w:p w14:paraId="2D29ADB4" w14:textId="77777777" w:rsidR="004E2351" w:rsidRDefault="004E2351" w:rsidP="00CC341B">
      <w:pPr>
        <w:pStyle w:val="Grundtext"/>
      </w:pPr>
      <w:r>
        <w:t>• Decklage: ca. 3,6 mm</w:t>
      </w:r>
    </w:p>
    <w:p w14:paraId="32F994DA" w14:textId="77777777" w:rsidR="004E2351" w:rsidRDefault="004E2351" w:rsidP="00CC341B">
      <w:pPr>
        <w:pStyle w:val="Grundtext"/>
      </w:pPr>
      <w:r>
        <w:t>• thermobehandelt</w:t>
      </w:r>
    </w:p>
    <w:p w14:paraId="2BD04D75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7138484F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173AF17E" w14:textId="37CE256B" w:rsidR="004E2351" w:rsidRPr="00572891" w:rsidRDefault="004E2351" w:rsidP="00CC341B">
      <w:pPr>
        <w:pStyle w:val="Folgeposition"/>
        <w:keepNext/>
        <w:keepLines/>
        <w:rPr>
          <w:lang w:val="en-GB"/>
        </w:rPr>
      </w:pPr>
      <w:r w:rsidRPr="00572891">
        <w:rPr>
          <w:lang w:val="en-GB"/>
        </w:rPr>
        <w:t>B</w:t>
      </w:r>
      <w:r w:rsidRPr="00572891">
        <w:rPr>
          <w:sz w:val="12"/>
          <w:lang w:val="en-GB"/>
        </w:rPr>
        <w:t>+</w:t>
      </w:r>
      <w:r w:rsidRPr="00572891">
        <w:rPr>
          <w:lang w:val="en-GB"/>
        </w:rPr>
        <w:tab/>
      </w:r>
      <w:proofErr w:type="spellStart"/>
      <w:r w:rsidRPr="00572891">
        <w:rPr>
          <w:lang w:val="en-GB"/>
        </w:rPr>
        <w:t>Eiche</w:t>
      </w:r>
      <w:proofErr w:type="spellEnd"/>
      <w:r w:rsidRPr="00572891">
        <w:rPr>
          <w:lang w:val="en-GB"/>
        </w:rPr>
        <w:t xml:space="preserve"> </w:t>
      </w:r>
      <w:r w:rsidR="00777AFE" w:rsidRPr="00572891">
        <w:rPr>
          <w:lang w:val="en-GB"/>
        </w:rPr>
        <w:t xml:space="preserve">medium </w:t>
      </w:r>
      <w:r w:rsidRPr="00572891">
        <w:rPr>
          <w:lang w:val="en-GB"/>
        </w:rPr>
        <w:t xml:space="preserve">(classic) </w:t>
      </w:r>
      <w:proofErr w:type="spellStart"/>
      <w:r w:rsidRPr="00572891">
        <w:rPr>
          <w:lang w:val="en-GB"/>
        </w:rPr>
        <w:t>Marrone</w:t>
      </w:r>
      <w:proofErr w:type="spellEnd"/>
      <w:r w:rsidRPr="00572891">
        <w:rPr>
          <w:lang w:val="en-GB"/>
        </w:rPr>
        <w:t xml:space="preserve"> noblesse lock-it 154mm 3s</w:t>
      </w:r>
      <w:r w:rsidRPr="00572891">
        <w:rPr>
          <w:lang w:val="en-GB"/>
        </w:rPr>
        <w:tab/>
        <w:t xml:space="preserve">m2 </w:t>
      </w:r>
    </w:p>
    <w:p w14:paraId="4B4F2CBD" w14:textId="0E3D1046" w:rsidR="004E2351" w:rsidRPr="00572891" w:rsidRDefault="004E2351" w:rsidP="00CC341B">
      <w:pPr>
        <w:pStyle w:val="Langtext"/>
      </w:pPr>
      <w:r w:rsidRPr="00572891">
        <w:t>Eiche</w:t>
      </w:r>
      <w:r w:rsidR="00777AFE" w:rsidRPr="00572891">
        <w:t xml:space="preserve"> medium</w:t>
      </w:r>
      <w:r w:rsidRPr="00572891">
        <w:t xml:space="preserve"> (classic) </w:t>
      </w:r>
      <w:proofErr w:type="spellStart"/>
      <w:r w:rsidRPr="00572891">
        <w:t>Marrone</w:t>
      </w:r>
      <w:proofErr w:type="spellEnd"/>
      <w:r w:rsidRPr="00572891">
        <w:t xml:space="preserve"> </w:t>
      </w:r>
      <w:proofErr w:type="spellStart"/>
      <w:r w:rsidRPr="00572891">
        <w:t>noblesse</w:t>
      </w:r>
      <w:proofErr w:type="spellEnd"/>
      <w:r w:rsidRPr="00572891">
        <w:t xml:space="preserve"> oder Gleichwertiges.</w:t>
      </w:r>
    </w:p>
    <w:p w14:paraId="377430D1" w14:textId="77777777" w:rsidR="004E2351" w:rsidRPr="00572891" w:rsidRDefault="004E2351" w:rsidP="00CC341B">
      <w:pPr>
        <w:pStyle w:val="Langtext"/>
      </w:pPr>
      <w:r w:rsidRPr="00572891">
        <w:t xml:space="preserve">Angebotenes Erzeugnis: </w:t>
      </w:r>
      <w:proofErr w:type="gramStart"/>
      <w:r w:rsidRPr="00572891">
        <w:t>(....</w:t>
      </w:r>
      <w:proofErr w:type="gramEnd"/>
      <w:r w:rsidRPr="00572891">
        <w:t>)</w:t>
      </w:r>
    </w:p>
    <w:p w14:paraId="7F8199D0" w14:textId="4C0323AE" w:rsidR="004E2351" w:rsidRPr="00572891" w:rsidRDefault="004E2351" w:rsidP="00CC341B">
      <w:pPr>
        <w:pStyle w:val="Folgeposition"/>
        <w:keepNext/>
        <w:keepLines/>
        <w:rPr>
          <w:lang w:val="de-AT"/>
        </w:rPr>
      </w:pPr>
      <w:r w:rsidRPr="00572891">
        <w:rPr>
          <w:lang w:val="de-AT"/>
        </w:rPr>
        <w:t>C</w:t>
      </w:r>
      <w:r w:rsidRPr="00572891">
        <w:rPr>
          <w:sz w:val="12"/>
          <w:lang w:val="de-AT"/>
        </w:rPr>
        <w:t>+</w:t>
      </w:r>
      <w:r w:rsidRPr="00572891">
        <w:rPr>
          <w:lang w:val="de-AT"/>
        </w:rPr>
        <w:tab/>
        <w:t xml:space="preserve">Eiche </w:t>
      </w:r>
      <w:r w:rsidR="00777AFE" w:rsidRPr="00572891">
        <w:rPr>
          <w:lang w:val="de-AT"/>
        </w:rPr>
        <w:t xml:space="preserve">medium </w:t>
      </w:r>
      <w:r w:rsidRPr="00572891">
        <w:rPr>
          <w:lang w:val="de-AT"/>
        </w:rPr>
        <w:t xml:space="preserve">(classic) </w:t>
      </w:r>
      <w:proofErr w:type="spellStart"/>
      <w:r w:rsidRPr="00572891">
        <w:rPr>
          <w:lang w:val="de-AT"/>
        </w:rPr>
        <w:t>Marrone</w:t>
      </w:r>
      <w:proofErr w:type="spellEnd"/>
      <w:r w:rsidRPr="00572891">
        <w:rPr>
          <w:lang w:val="de-AT"/>
        </w:rPr>
        <w:t xml:space="preserve"> </w:t>
      </w:r>
      <w:proofErr w:type="spellStart"/>
      <w:r w:rsidRPr="00572891">
        <w:rPr>
          <w:lang w:val="de-AT"/>
        </w:rPr>
        <w:t>noblesse</w:t>
      </w:r>
      <w:proofErr w:type="spellEnd"/>
      <w:r w:rsidRPr="00572891">
        <w:rPr>
          <w:lang w:val="de-AT"/>
        </w:rPr>
        <w:t xml:space="preserve"> </w:t>
      </w:r>
      <w:proofErr w:type="spellStart"/>
      <w:r w:rsidRPr="00572891">
        <w:rPr>
          <w:lang w:val="de-AT"/>
        </w:rPr>
        <w:t>Nut&amp;Feder</w:t>
      </w:r>
      <w:proofErr w:type="spellEnd"/>
      <w:r w:rsidRPr="00572891">
        <w:rPr>
          <w:lang w:val="de-AT"/>
        </w:rPr>
        <w:t xml:space="preserve"> 188mm 3s</w:t>
      </w:r>
      <w:r w:rsidRPr="00572891">
        <w:rPr>
          <w:lang w:val="de-AT"/>
        </w:rPr>
        <w:tab/>
        <w:t xml:space="preserve">m2 </w:t>
      </w:r>
    </w:p>
    <w:p w14:paraId="29F6C33D" w14:textId="0E262AB4" w:rsidR="004E2351" w:rsidRPr="00572891" w:rsidRDefault="004E2351" w:rsidP="00CC341B">
      <w:pPr>
        <w:pStyle w:val="Langtext"/>
      </w:pPr>
      <w:r w:rsidRPr="00572891">
        <w:t>Eiche</w:t>
      </w:r>
      <w:r w:rsidR="00777AFE" w:rsidRPr="00572891">
        <w:t xml:space="preserve"> medium</w:t>
      </w:r>
      <w:r w:rsidRPr="00572891">
        <w:t xml:space="preserve"> (classic) </w:t>
      </w:r>
      <w:proofErr w:type="spellStart"/>
      <w:r w:rsidRPr="00572891">
        <w:t>Marrone</w:t>
      </w:r>
      <w:proofErr w:type="spellEnd"/>
      <w:r w:rsidRPr="00572891">
        <w:t xml:space="preserve"> </w:t>
      </w:r>
      <w:proofErr w:type="spellStart"/>
      <w:r w:rsidRPr="00572891">
        <w:t>noblesse</w:t>
      </w:r>
      <w:proofErr w:type="spellEnd"/>
      <w:r w:rsidRPr="00572891">
        <w:t xml:space="preserve"> oder Gleichwertiges.</w:t>
      </w:r>
    </w:p>
    <w:p w14:paraId="7AACCC9B" w14:textId="77777777" w:rsidR="004E2351" w:rsidRDefault="004E2351" w:rsidP="00CC341B">
      <w:pPr>
        <w:pStyle w:val="Langtext"/>
      </w:pPr>
      <w:r w:rsidRPr="00572891">
        <w:t xml:space="preserve">Angebotenes Erzeugnis: </w:t>
      </w:r>
      <w:proofErr w:type="gramStart"/>
      <w:r w:rsidRPr="00572891">
        <w:t>(....</w:t>
      </w:r>
      <w:proofErr w:type="gramEnd"/>
      <w:r w:rsidRPr="00572891">
        <w:t>)</w:t>
      </w:r>
    </w:p>
    <w:p w14:paraId="52324128" w14:textId="77777777" w:rsidR="004E2351" w:rsidRDefault="004E2351" w:rsidP="00CC341B">
      <w:pPr>
        <w:pStyle w:val="TrennungPOS"/>
      </w:pPr>
    </w:p>
    <w:p w14:paraId="6CFA7644" w14:textId="77777777" w:rsidR="004E2351" w:rsidRDefault="004E2351" w:rsidP="00CC341B">
      <w:pPr>
        <w:pStyle w:val="GrundtextPosNr"/>
        <w:keepNext/>
        <w:keepLines/>
      </w:pPr>
      <w:r>
        <w:t>38.AC 20</w:t>
      </w:r>
    </w:p>
    <w:p w14:paraId="5F980DA1" w14:textId="77777777" w:rsidR="004E2351" w:rsidRDefault="004E2351" w:rsidP="00CC341B">
      <w:pPr>
        <w:pStyle w:val="Grundtext"/>
      </w:pPr>
      <w:r>
        <w:t>Holzböden, Laubholz.</w:t>
      </w:r>
    </w:p>
    <w:p w14:paraId="674FCE4D" w14:textId="77777777" w:rsidR="004E2351" w:rsidRDefault="004E2351" w:rsidP="00CC341B">
      <w:pPr>
        <w:pStyle w:val="Grundtext"/>
      </w:pPr>
    </w:p>
    <w:p w14:paraId="7BAA40A0" w14:textId="77777777" w:rsidR="004E2351" w:rsidRDefault="004E2351" w:rsidP="00CC341B">
      <w:pPr>
        <w:pStyle w:val="Grundtext"/>
      </w:pPr>
      <w:r>
        <w:t>• Stärke: 10 mm</w:t>
      </w:r>
    </w:p>
    <w:p w14:paraId="4D7E4677" w14:textId="77777777" w:rsidR="004E2351" w:rsidRDefault="004E2351" w:rsidP="00CC341B">
      <w:pPr>
        <w:pStyle w:val="Grundtext"/>
      </w:pPr>
      <w:r>
        <w:t>• 2-Schicht-Aufbau (2s)</w:t>
      </w:r>
    </w:p>
    <w:p w14:paraId="00622551" w14:textId="77777777" w:rsidR="004E2351" w:rsidRDefault="004E2351" w:rsidP="00CC341B">
      <w:pPr>
        <w:pStyle w:val="Grundtext"/>
      </w:pPr>
      <w:r>
        <w:t>• Längen: 1200 mm</w:t>
      </w:r>
    </w:p>
    <w:p w14:paraId="503E3EFC" w14:textId="77777777" w:rsidR="004E2351" w:rsidRDefault="004E2351" w:rsidP="00CC341B">
      <w:pPr>
        <w:pStyle w:val="Grundtext"/>
      </w:pPr>
      <w:r>
        <w:t>• Decklage: ca. 3,6 mm</w:t>
      </w:r>
    </w:p>
    <w:p w14:paraId="7F0329FA" w14:textId="77777777" w:rsidR="004E2351" w:rsidRDefault="004E2351" w:rsidP="00CC341B">
      <w:pPr>
        <w:pStyle w:val="Grundtext"/>
      </w:pPr>
      <w:r>
        <w:t>• thermobehandelt</w:t>
      </w:r>
    </w:p>
    <w:p w14:paraId="376E61A5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20A4BA4E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6A8C0120" w14:textId="5696431A" w:rsidR="004E2351" w:rsidRPr="00572891" w:rsidRDefault="004E2351" w:rsidP="00CC341B">
      <w:pPr>
        <w:pStyle w:val="Folgeposition"/>
        <w:keepNext/>
        <w:keepLines/>
        <w:rPr>
          <w:lang w:val="en-GB"/>
        </w:rPr>
      </w:pPr>
      <w:r w:rsidRPr="00572891">
        <w:rPr>
          <w:lang w:val="en-GB"/>
        </w:rPr>
        <w:t>A</w:t>
      </w:r>
      <w:r w:rsidRPr="00572891">
        <w:rPr>
          <w:sz w:val="12"/>
          <w:lang w:val="en-GB"/>
        </w:rPr>
        <w:t>+</w:t>
      </w:r>
      <w:r w:rsidRPr="00572891">
        <w:rPr>
          <w:lang w:val="en-GB"/>
        </w:rPr>
        <w:tab/>
      </w:r>
      <w:proofErr w:type="spellStart"/>
      <w:r w:rsidRPr="00572891">
        <w:rPr>
          <w:lang w:val="en-GB"/>
        </w:rPr>
        <w:t>Eiche</w:t>
      </w:r>
      <w:proofErr w:type="spellEnd"/>
      <w:r w:rsidR="00777AFE" w:rsidRPr="00572891">
        <w:rPr>
          <w:lang w:val="en-GB"/>
        </w:rPr>
        <w:t xml:space="preserve"> medium</w:t>
      </w:r>
      <w:r w:rsidRPr="00572891">
        <w:rPr>
          <w:lang w:val="en-GB"/>
        </w:rPr>
        <w:t xml:space="preserve"> (small) </w:t>
      </w:r>
      <w:proofErr w:type="spellStart"/>
      <w:r w:rsidRPr="00572891">
        <w:rPr>
          <w:lang w:val="en-GB"/>
        </w:rPr>
        <w:t>Marrone</w:t>
      </w:r>
      <w:proofErr w:type="spellEnd"/>
      <w:r w:rsidRPr="00572891">
        <w:rPr>
          <w:lang w:val="en-GB"/>
        </w:rPr>
        <w:t xml:space="preserve"> basic </w:t>
      </w:r>
      <w:proofErr w:type="spellStart"/>
      <w:r w:rsidRPr="00572891">
        <w:rPr>
          <w:lang w:val="en-GB"/>
        </w:rPr>
        <w:t>Nut&amp;Feder</w:t>
      </w:r>
      <w:proofErr w:type="spellEnd"/>
      <w:r w:rsidRPr="00572891">
        <w:rPr>
          <w:lang w:val="en-GB"/>
        </w:rPr>
        <w:t xml:space="preserve"> 120mm 2s</w:t>
      </w:r>
      <w:r w:rsidRPr="00572891">
        <w:rPr>
          <w:lang w:val="en-GB"/>
        </w:rPr>
        <w:tab/>
        <w:t xml:space="preserve">m2 </w:t>
      </w:r>
    </w:p>
    <w:p w14:paraId="18140AB5" w14:textId="0F8EF35C" w:rsidR="004E2351" w:rsidRDefault="004E2351" w:rsidP="00CC341B">
      <w:pPr>
        <w:pStyle w:val="Langtext"/>
      </w:pPr>
      <w:r w:rsidRPr="00572891">
        <w:t>Eiche</w:t>
      </w:r>
      <w:r w:rsidR="00777AFE" w:rsidRPr="00572891">
        <w:t xml:space="preserve"> medium</w:t>
      </w:r>
      <w:r w:rsidRPr="00572891">
        <w:t xml:space="preserve"> (</w:t>
      </w:r>
      <w:proofErr w:type="spellStart"/>
      <w:r w:rsidRPr="00572891">
        <w:t>small</w:t>
      </w:r>
      <w:proofErr w:type="spellEnd"/>
      <w:r w:rsidRPr="00572891">
        <w:t xml:space="preserve">) </w:t>
      </w:r>
      <w:proofErr w:type="spellStart"/>
      <w:r w:rsidRPr="00572891">
        <w:t>Marrone</w:t>
      </w:r>
      <w:proofErr w:type="spellEnd"/>
      <w:r w:rsidRPr="00572891">
        <w:t xml:space="preserve"> </w:t>
      </w:r>
      <w:proofErr w:type="spellStart"/>
      <w:r w:rsidRPr="00572891">
        <w:t>basic</w:t>
      </w:r>
      <w:proofErr w:type="spellEnd"/>
      <w:r w:rsidRPr="00572891">
        <w:t xml:space="preserve"> oder Gleichwertiges.</w:t>
      </w:r>
    </w:p>
    <w:p w14:paraId="53EB92AD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F66D749" w14:textId="77777777" w:rsidR="004E2351" w:rsidRDefault="004E2351" w:rsidP="00CC341B">
      <w:pPr>
        <w:pStyle w:val="TrennungPOS"/>
      </w:pPr>
    </w:p>
    <w:p w14:paraId="20020573" w14:textId="77777777" w:rsidR="004E2351" w:rsidRDefault="004E2351" w:rsidP="00CC341B">
      <w:pPr>
        <w:pStyle w:val="TrennungPOS"/>
      </w:pPr>
    </w:p>
    <w:p w14:paraId="0897D456" w14:textId="77777777" w:rsidR="004E2351" w:rsidRDefault="004E2351" w:rsidP="00CC341B">
      <w:pPr>
        <w:pStyle w:val="GrundtextPosNr"/>
        <w:keepNext/>
        <w:keepLines/>
      </w:pPr>
      <w:r>
        <w:t>38.AC 22</w:t>
      </w:r>
    </w:p>
    <w:p w14:paraId="43B9ACA0" w14:textId="77777777" w:rsidR="004E2351" w:rsidRDefault="004E2351" w:rsidP="00CC341B">
      <w:pPr>
        <w:pStyle w:val="Grundtext"/>
      </w:pPr>
      <w:r>
        <w:t>Holzböden, Laubholz.</w:t>
      </w:r>
    </w:p>
    <w:p w14:paraId="4520579B" w14:textId="77777777" w:rsidR="004E2351" w:rsidRDefault="004E2351" w:rsidP="00CC341B">
      <w:pPr>
        <w:pStyle w:val="Grundtext"/>
      </w:pPr>
    </w:p>
    <w:p w14:paraId="04CDBB37" w14:textId="77777777" w:rsidR="004E2351" w:rsidRDefault="004E2351" w:rsidP="00CC341B">
      <w:pPr>
        <w:pStyle w:val="Grundtext"/>
      </w:pPr>
      <w:r>
        <w:t>• Stärke: 15 mm</w:t>
      </w:r>
    </w:p>
    <w:p w14:paraId="6393E1A7" w14:textId="77777777" w:rsidR="004E2351" w:rsidRDefault="004E2351" w:rsidP="00CC341B">
      <w:pPr>
        <w:pStyle w:val="Grundtext"/>
      </w:pPr>
      <w:r>
        <w:t>• 3-Schicht-Aufbau (3s)</w:t>
      </w:r>
    </w:p>
    <w:p w14:paraId="3B44B81B" w14:textId="77777777" w:rsidR="004E2351" w:rsidRDefault="004E2351" w:rsidP="00CC341B">
      <w:pPr>
        <w:pStyle w:val="Grundtext"/>
      </w:pPr>
      <w:r>
        <w:t>• Längen: 2000 mm</w:t>
      </w:r>
    </w:p>
    <w:p w14:paraId="5657C7FD" w14:textId="77777777" w:rsidR="004E2351" w:rsidRDefault="004E2351" w:rsidP="00CC341B">
      <w:pPr>
        <w:pStyle w:val="Grundtext"/>
      </w:pPr>
      <w:r>
        <w:t>• Decklage: ca. 3,6 mm</w:t>
      </w:r>
    </w:p>
    <w:p w14:paraId="00A00922" w14:textId="77777777" w:rsidR="004E2351" w:rsidRDefault="004E2351" w:rsidP="00CC341B">
      <w:pPr>
        <w:pStyle w:val="Grundtext"/>
      </w:pPr>
      <w:r>
        <w:t>• thermobehandelt</w:t>
      </w:r>
    </w:p>
    <w:p w14:paraId="168B1720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7102DBD3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15B811A6" w14:textId="355DF6B2" w:rsidR="004E2351" w:rsidRPr="00572891" w:rsidRDefault="004E2351" w:rsidP="00CC341B">
      <w:pPr>
        <w:pStyle w:val="Folgeposition"/>
        <w:keepNext/>
        <w:keepLines/>
        <w:rPr>
          <w:lang w:val="en-GB"/>
        </w:rPr>
      </w:pPr>
      <w:r w:rsidRPr="00572891">
        <w:rPr>
          <w:lang w:val="en-GB"/>
        </w:rPr>
        <w:t>D</w:t>
      </w:r>
      <w:r w:rsidRPr="00572891">
        <w:rPr>
          <w:sz w:val="12"/>
          <w:lang w:val="en-GB"/>
        </w:rPr>
        <w:t>+</w:t>
      </w:r>
      <w:r w:rsidRPr="00572891">
        <w:rPr>
          <w:lang w:val="en-GB"/>
        </w:rPr>
        <w:tab/>
      </w:r>
      <w:proofErr w:type="spellStart"/>
      <w:r w:rsidRPr="00572891">
        <w:rPr>
          <w:lang w:val="en-GB"/>
        </w:rPr>
        <w:t>Eiche</w:t>
      </w:r>
      <w:proofErr w:type="spellEnd"/>
      <w:r w:rsidRPr="00572891">
        <w:rPr>
          <w:lang w:val="en-GB"/>
        </w:rPr>
        <w:t xml:space="preserve"> </w:t>
      </w:r>
      <w:r w:rsidR="00777AFE" w:rsidRPr="00572891">
        <w:rPr>
          <w:lang w:val="en-GB"/>
        </w:rPr>
        <w:t xml:space="preserve">medium </w:t>
      </w:r>
      <w:r w:rsidRPr="00572891">
        <w:rPr>
          <w:lang w:val="en-GB"/>
        </w:rPr>
        <w:t xml:space="preserve">(classic) </w:t>
      </w:r>
      <w:proofErr w:type="spellStart"/>
      <w:r w:rsidRPr="00572891">
        <w:rPr>
          <w:lang w:val="en-GB"/>
        </w:rPr>
        <w:t>Marrone</w:t>
      </w:r>
      <w:proofErr w:type="spellEnd"/>
      <w:r w:rsidRPr="00572891">
        <w:rPr>
          <w:lang w:val="en-GB"/>
        </w:rPr>
        <w:t xml:space="preserve"> basic lock-it 154mm 3s</w:t>
      </w:r>
      <w:r w:rsidRPr="00572891">
        <w:rPr>
          <w:lang w:val="en-GB"/>
        </w:rPr>
        <w:tab/>
        <w:t xml:space="preserve">m2 </w:t>
      </w:r>
    </w:p>
    <w:p w14:paraId="5189BD09" w14:textId="27948504" w:rsidR="004E2351" w:rsidRPr="00572891" w:rsidRDefault="004E2351" w:rsidP="00CC341B">
      <w:pPr>
        <w:pStyle w:val="Langtext"/>
      </w:pPr>
      <w:r w:rsidRPr="00572891">
        <w:t>Eiche</w:t>
      </w:r>
      <w:r w:rsidR="00777AFE" w:rsidRPr="00572891">
        <w:t xml:space="preserve"> medium</w:t>
      </w:r>
      <w:r w:rsidRPr="00572891">
        <w:t xml:space="preserve"> (classic) </w:t>
      </w:r>
      <w:proofErr w:type="spellStart"/>
      <w:r w:rsidRPr="00572891">
        <w:t>Marrone</w:t>
      </w:r>
      <w:proofErr w:type="spellEnd"/>
      <w:r w:rsidRPr="00572891">
        <w:t xml:space="preserve"> </w:t>
      </w:r>
      <w:proofErr w:type="spellStart"/>
      <w:r w:rsidRPr="00572891">
        <w:t>basic</w:t>
      </w:r>
      <w:proofErr w:type="spellEnd"/>
      <w:r w:rsidRPr="00572891">
        <w:t xml:space="preserve"> oder Gleichwertiges.</w:t>
      </w:r>
    </w:p>
    <w:p w14:paraId="2C25D0CC" w14:textId="77777777" w:rsidR="004E2351" w:rsidRPr="00572891" w:rsidRDefault="004E2351" w:rsidP="00CC341B">
      <w:pPr>
        <w:pStyle w:val="Langtext"/>
      </w:pPr>
      <w:r w:rsidRPr="00572891">
        <w:t xml:space="preserve">Angebotenes Erzeugnis: </w:t>
      </w:r>
      <w:proofErr w:type="gramStart"/>
      <w:r w:rsidRPr="00572891">
        <w:t>(....</w:t>
      </w:r>
      <w:proofErr w:type="gramEnd"/>
      <w:r w:rsidRPr="00572891">
        <w:t>)</w:t>
      </w:r>
    </w:p>
    <w:p w14:paraId="41C7E35F" w14:textId="2A7BEB52" w:rsidR="004E2351" w:rsidRPr="00572891" w:rsidRDefault="004E2351" w:rsidP="00CC341B">
      <w:pPr>
        <w:pStyle w:val="Folgeposition"/>
        <w:keepNext/>
        <w:keepLines/>
        <w:rPr>
          <w:lang w:val="de-AT"/>
        </w:rPr>
      </w:pPr>
      <w:r w:rsidRPr="00572891">
        <w:rPr>
          <w:lang w:val="de-AT"/>
        </w:rPr>
        <w:t>E</w:t>
      </w:r>
      <w:r w:rsidRPr="00572891">
        <w:rPr>
          <w:sz w:val="12"/>
          <w:lang w:val="de-AT"/>
        </w:rPr>
        <w:t>+</w:t>
      </w:r>
      <w:r w:rsidRPr="00572891">
        <w:rPr>
          <w:lang w:val="de-AT"/>
        </w:rPr>
        <w:tab/>
        <w:t xml:space="preserve">Eiche </w:t>
      </w:r>
      <w:r w:rsidR="00777AFE" w:rsidRPr="00572891">
        <w:rPr>
          <w:lang w:val="de-AT"/>
        </w:rPr>
        <w:t xml:space="preserve">medium </w:t>
      </w:r>
      <w:r w:rsidRPr="00572891">
        <w:rPr>
          <w:lang w:val="de-AT"/>
        </w:rPr>
        <w:t xml:space="preserve">(classic) </w:t>
      </w:r>
      <w:proofErr w:type="spellStart"/>
      <w:r w:rsidRPr="00572891">
        <w:rPr>
          <w:lang w:val="de-AT"/>
        </w:rPr>
        <w:t>Marrone</w:t>
      </w:r>
      <w:proofErr w:type="spellEnd"/>
      <w:r w:rsidRPr="00572891">
        <w:rPr>
          <w:lang w:val="de-AT"/>
        </w:rPr>
        <w:t xml:space="preserve"> </w:t>
      </w:r>
      <w:proofErr w:type="spellStart"/>
      <w:r w:rsidRPr="00572891">
        <w:rPr>
          <w:lang w:val="de-AT"/>
        </w:rPr>
        <w:t>basic</w:t>
      </w:r>
      <w:proofErr w:type="spellEnd"/>
      <w:r w:rsidRPr="00572891">
        <w:rPr>
          <w:lang w:val="de-AT"/>
        </w:rPr>
        <w:t xml:space="preserve"> </w:t>
      </w:r>
      <w:proofErr w:type="spellStart"/>
      <w:r w:rsidRPr="00572891">
        <w:rPr>
          <w:lang w:val="de-AT"/>
        </w:rPr>
        <w:t>Nut&amp;Feder</w:t>
      </w:r>
      <w:proofErr w:type="spellEnd"/>
      <w:r w:rsidRPr="00572891">
        <w:rPr>
          <w:lang w:val="de-AT"/>
        </w:rPr>
        <w:t xml:space="preserve"> 188mm 3s</w:t>
      </w:r>
      <w:r w:rsidRPr="00572891">
        <w:rPr>
          <w:lang w:val="de-AT"/>
        </w:rPr>
        <w:tab/>
        <w:t xml:space="preserve">m2 </w:t>
      </w:r>
    </w:p>
    <w:p w14:paraId="2C6A955F" w14:textId="47C16271" w:rsidR="004E2351" w:rsidRPr="00572891" w:rsidRDefault="004E2351" w:rsidP="00CC341B">
      <w:pPr>
        <w:pStyle w:val="Langtext"/>
      </w:pPr>
      <w:r w:rsidRPr="00572891">
        <w:t xml:space="preserve">Eiche </w:t>
      </w:r>
      <w:r w:rsidR="00777AFE" w:rsidRPr="00572891">
        <w:t xml:space="preserve">medium </w:t>
      </w:r>
      <w:r w:rsidRPr="00572891">
        <w:t xml:space="preserve">(classic) </w:t>
      </w:r>
      <w:proofErr w:type="spellStart"/>
      <w:r w:rsidRPr="00572891">
        <w:t>Marrone</w:t>
      </w:r>
      <w:proofErr w:type="spellEnd"/>
      <w:r w:rsidRPr="00572891">
        <w:t xml:space="preserve"> </w:t>
      </w:r>
      <w:proofErr w:type="spellStart"/>
      <w:r w:rsidRPr="00572891">
        <w:t>basic</w:t>
      </w:r>
      <w:proofErr w:type="spellEnd"/>
      <w:r w:rsidRPr="00572891">
        <w:t xml:space="preserve"> oder Gleichwertiges.</w:t>
      </w:r>
    </w:p>
    <w:p w14:paraId="0FF11988" w14:textId="77777777" w:rsidR="004E2351" w:rsidRPr="00572891" w:rsidRDefault="004E2351" w:rsidP="00CC341B">
      <w:pPr>
        <w:pStyle w:val="Langtext"/>
      </w:pPr>
      <w:r w:rsidRPr="00572891">
        <w:t xml:space="preserve">Angebotenes Erzeugnis: </w:t>
      </w:r>
      <w:proofErr w:type="gramStart"/>
      <w:r w:rsidRPr="00572891">
        <w:t>(....</w:t>
      </w:r>
      <w:proofErr w:type="gramEnd"/>
      <w:r w:rsidRPr="00572891">
        <w:t>)</w:t>
      </w:r>
    </w:p>
    <w:p w14:paraId="2F6D3CD7" w14:textId="3A5F2427" w:rsidR="004E2351" w:rsidRPr="00572891" w:rsidRDefault="004E2351" w:rsidP="00CC341B">
      <w:pPr>
        <w:pStyle w:val="Folgeposition"/>
        <w:keepNext/>
        <w:keepLines/>
        <w:rPr>
          <w:lang w:val="de-AT"/>
        </w:rPr>
      </w:pPr>
      <w:r w:rsidRPr="00572891">
        <w:rPr>
          <w:lang w:val="de-AT"/>
        </w:rPr>
        <w:t>F</w:t>
      </w:r>
      <w:r w:rsidRPr="00572891">
        <w:rPr>
          <w:sz w:val="12"/>
          <w:lang w:val="de-AT"/>
        </w:rPr>
        <w:t>+</w:t>
      </w:r>
      <w:r w:rsidRPr="00572891">
        <w:rPr>
          <w:lang w:val="de-AT"/>
        </w:rPr>
        <w:tab/>
        <w:t xml:space="preserve">Eiche </w:t>
      </w:r>
      <w:r w:rsidR="00777AFE" w:rsidRPr="00572891">
        <w:rPr>
          <w:lang w:val="de-AT"/>
        </w:rPr>
        <w:t xml:space="preserve">medium </w:t>
      </w:r>
      <w:r w:rsidRPr="00572891">
        <w:rPr>
          <w:lang w:val="de-AT"/>
        </w:rPr>
        <w:t xml:space="preserve">(classic) </w:t>
      </w:r>
      <w:proofErr w:type="spellStart"/>
      <w:r w:rsidRPr="00572891">
        <w:rPr>
          <w:lang w:val="de-AT"/>
        </w:rPr>
        <w:t>Marrone</w:t>
      </w:r>
      <w:proofErr w:type="spellEnd"/>
      <w:r w:rsidRPr="00572891">
        <w:rPr>
          <w:lang w:val="de-AT"/>
        </w:rPr>
        <w:t xml:space="preserve"> </w:t>
      </w:r>
      <w:proofErr w:type="spellStart"/>
      <w:r w:rsidRPr="00572891">
        <w:rPr>
          <w:lang w:val="de-AT"/>
        </w:rPr>
        <w:t>basic</w:t>
      </w:r>
      <w:proofErr w:type="spellEnd"/>
      <w:r w:rsidRPr="00572891">
        <w:rPr>
          <w:lang w:val="de-AT"/>
        </w:rPr>
        <w:t xml:space="preserve"> </w:t>
      </w:r>
      <w:proofErr w:type="spellStart"/>
      <w:r w:rsidRPr="00572891">
        <w:rPr>
          <w:lang w:val="de-AT"/>
        </w:rPr>
        <w:t>antico</w:t>
      </w:r>
      <w:proofErr w:type="spellEnd"/>
      <w:r w:rsidRPr="00572891">
        <w:rPr>
          <w:lang w:val="de-AT"/>
        </w:rPr>
        <w:t xml:space="preserve"> </w:t>
      </w:r>
      <w:proofErr w:type="spellStart"/>
      <w:r w:rsidRPr="00572891">
        <w:rPr>
          <w:lang w:val="de-AT"/>
        </w:rPr>
        <w:t>Nut&amp;Feder</w:t>
      </w:r>
      <w:proofErr w:type="spellEnd"/>
      <w:r w:rsidRPr="00572891">
        <w:rPr>
          <w:lang w:val="de-AT"/>
        </w:rPr>
        <w:t xml:space="preserve"> 188mm 3s</w:t>
      </w:r>
      <w:r w:rsidRPr="00572891">
        <w:rPr>
          <w:lang w:val="de-AT"/>
        </w:rPr>
        <w:tab/>
        <w:t xml:space="preserve">m2 </w:t>
      </w:r>
    </w:p>
    <w:p w14:paraId="0CC3D40F" w14:textId="4D15C394" w:rsidR="004E2351" w:rsidRDefault="004E2351" w:rsidP="00CC341B">
      <w:pPr>
        <w:pStyle w:val="Langtext"/>
      </w:pPr>
      <w:bookmarkStart w:id="26" w:name="TM31"/>
      <w:bookmarkEnd w:id="26"/>
      <w:r w:rsidRPr="00572891">
        <w:t>Eiche</w:t>
      </w:r>
      <w:r w:rsidR="00777AFE" w:rsidRPr="00572891">
        <w:t xml:space="preserve"> medium</w:t>
      </w:r>
      <w:r w:rsidRPr="00572891">
        <w:t xml:space="preserve"> (classic) </w:t>
      </w:r>
      <w:proofErr w:type="spellStart"/>
      <w:r w:rsidRPr="00572891">
        <w:t>Marrone</w:t>
      </w:r>
      <w:proofErr w:type="spellEnd"/>
      <w:r w:rsidRPr="00572891">
        <w:t xml:space="preserve"> </w:t>
      </w:r>
      <w:proofErr w:type="spellStart"/>
      <w:r w:rsidRPr="00572891">
        <w:t>basic</w:t>
      </w:r>
      <w:proofErr w:type="spellEnd"/>
      <w:r w:rsidRPr="00572891">
        <w:t xml:space="preserve"> </w:t>
      </w:r>
      <w:proofErr w:type="spellStart"/>
      <w:r w:rsidRPr="00572891">
        <w:t>antico</w:t>
      </w:r>
      <w:proofErr w:type="spellEnd"/>
      <w:r w:rsidRPr="00572891">
        <w:t xml:space="preserve"> oder Gleichwertiges.</w:t>
      </w:r>
    </w:p>
    <w:p w14:paraId="4FAAEFA8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BB8E050" w14:textId="77777777" w:rsidR="00DD4CDF" w:rsidRDefault="00DD4CDF" w:rsidP="00CC341B">
      <w:pPr>
        <w:pStyle w:val="Langtext"/>
      </w:pPr>
    </w:p>
    <w:p w14:paraId="2E824690" w14:textId="3AE09A65" w:rsidR="00DD4CDF" w:rsidRPr="00B140D9" w:rsidRDefault="00DD4CDF" w:rsidP="00DD4CDF">
      <w:pPr>
        <w:pStyle w:val="GrundtextPosNr"/>
        <w:keepNext/>
        <w:keepLines/>
      </w:pPr>
      <w:r w:rsidRPr="00B140D9">
        <w:t>38.AC</w:t>
      </w:r>
      <w:r w:rsidR="00A80369">
        <w:t xml:space="preserve"> 23</w:t>
      </w:r>
    </w:p>
    <w:p w14:paraId="56D9D28F" w14:textId="77777777" w:rsidR="00DD4CDF" w:rsidRPr="00B140D9" w:rsidRDefault="00DD4CDF" w:rsidP="00DD4CDF">
      <w:pPr>
        <w:pStyle w:val="Grundtext"/>
      </w:pPr>
      <w:r w:rsidRPr="00B140D9">
        <w:t>Holzböden, Laubholz.</w:t>
      </w:r>
    </w:p>
    <w:p w14:paraId="7D6FA664" w14:textId="77777777" w:rsidR="00DD4CDF" w:rsidRPr="00B140D9" w:rsidRDefault="00DD4CDF" w:rsidP="00DD4CDF">
      <w:pPr>
        <w:pStyle w:val="Grundtext"/>
      </w:pPr>
    </w:p>
    <w:p w14:paraId="3F4F407E" w14:textId="77777777" w:rsidR="00DD4CDF" w:rsidRPr="00B140D9" w:rsidRDefault="00DD4CDF" w:rsidP="00DD4CDF">
      <w:pPr>
        <w:pStyle w:val="Grundtext"/>
      </w:pPr>
      <w:r w:rsidRPr="00B140D9">
        <w:t>• Stärke: 15 mm</w:t>
      </w:r>
    </w:p>
    <w:p w14:paraId="5E69E67B" w14:textId="77777777" w:rsidR="00DD4CDF" w:rsidRPr="00B140D9" w:rsidRDefault="00DD4CDF" w:rsidP="00DD4CDF">
      <w:pPr>
        <w:pStyle w:val="Grundtext"/>
      </w:pPr>
      <w:r w:rsidRPr="00B140D9">
        <w:t>• 3-Schicht-Aufbau (3s)</w:t>
      </w:r>
    </w:p>
    <w:p w14:paraId="1FBBEC2E" w14:textId="77777777" w:rsidR="00DD4CDF" w:rsidRPr="00B140D9" w:rsidRDefault="00DD4CDF" w:rsidP="00DD4CDF">
      <w:pPr>
        <w:pStyle w:val="Grundtext"/>
      </w:pPr>
      <w:r w:rsidRPr="00B140D9">
        <w:t>• Länge: 2000 mm</w:t>
      </w:r>
    </w:p>
    <w:p w14:paraId="07605EFB" w14:textId="77777777" w:rsidR="00DD4CDF" w:rsidRPr="00B140D9" w:rsidRDefault="00DD4CDF" w:rsidP="00DD4CDF">
      <w:pPr>
        <w:pStyle w:val="Grundtext"/>
      </w:pPr>
      <w:r w:rsidRPr="00B140D9">
        <w:t>• Decklage: ca. 3,6 mm</w:t>
      </w:r>
    </w:p>
    <w:p w14:paraId="1728747D" w14:textId="77777777" w:rsidR="00DD4CDF" w:rsidRPr="00B140D9" w:rsidRDefault="00DD4CDF" w:rsidP="00DD4CDF">
      <w:pPr>
        <w:pStyle w:val="Grundtext"/>
      </w:pPr>
      <w:r w:rsidRPr="00B140D9">
        <w:t>Im Positionsstichwort ist das Verlegesystem und die Breite (mm) angegeben.</w:t>
      </w:r>
    </w:p>
    <w:p w14:paraId="0609A6D2" w14:textId="77777777" w:rsidR="00DD4CDF" w:rsidRPr="00B140D9" w:rsidRDefault="00DD4CDF" w:rsidP="00DD4CDF">
      <w:pPr>
        <w:pStyle w:val="Grundtext"/>
        <w:rPr>
          <w:lang w:val="en-GB"/>
        </w:rPr>
      </w:pPr>
      <w:proofErr w:type="spellStart"/>
      <w:r w:rsidRPr="00B140D9">
        <w:rPr>
          <w:lang w:val="en-GB"/>
        </w:rPr>
        <w:t>z.B.</w:t>
      </w:r>
      <w:proofErr w:type="spellEnd"/>
      <w:r w:rsidRPr="00B140D9">
        <w:rPr>
          <w:lang w:val="en-GB"/>
        </w:rPr>
        <w:t xml:space="preserve"> von ADMONTER FLOORs</w:t>
      </w:r>
    </w:p>
    <w:p w14:paraId="3B517DBD" w14:textId="66A0C8F6" w:rsidR="00DD4CDF" w:rsidRPr="00572891" w:rsidRDefault="00DD4CDF" w:rsidP="00DD4CDF">
      <w:pPr>
        <w:pStyle w:val="Folgeposition"/>
        <w:keepNext/>
        <w:keepLines/>
        <w:rPr>
          <w:lang w:val="en-GB"/>
        </w:rPr>
      </w:pPr>
      <w:r w:rsidRPr="00572891">
        <w:rPr>
          <w:lang w:val="en-GB"/>
        </w:rPr>
        <w:t>A</w:t>
      </w:r>
      <w:r w:rsidRPr="00572891">
        <w:rPr>
          <w:sz w:val="12"/>
          <w:lang w:val="en-GB"/>
        </w:rPr>
        <w:t>+</w:t>
      </w:r>
      <w:r w:rsidRPr="00572891">
        <w:rPr>
          <w:lang w:val="en-GB"/>
        </w:rPr>
        <w:tab/>
      </w:r>
      <w:proofErr w:type="spellStart"/>
      <w:r w:rsidRPr="00572891">
        <w:rPr>
          <w:lang w:val="en-GB"/>
        </w:rPr>
        <w:t>Eiche</w:t>
      </w:r>
      <w:proofErr w:type="spellEnd"/>
      <w:r w:rsidR="006346D2" w:rsidRPr="00572891">
        <w:rPr>
          <w:lang w:val="en-GB"/>
        </w:rPr>
        <w:t xml:space="preserve"> medium</w:t>
      </w:r>
      <w:r w:rsidRPr="00572891">
        <w:rPr>
          <w:lang w:val="en-GB"/>
        </w:rPr>
        <w:t xml:space="preserve"> (classic) Soren noblesse lock-it 154mm 3s</w:t>
      </w:r>
      <w:r w:rsidRPr="00572891">
        <w:rPr>
          <w:lang w:val="en-GB"/>
        </w:rPr>
        <w:tab/>
        <w:t xml:space="preserve">m2 </w:t>
      </w:r>
    </w:p>
    <w:p w14:paraId="40517F05" w14:textId="65698CF8" w:rsidR="00DD4CDF" w:rsidRPr="00572891" w:rsidRDefault="00DD4CDF" w:rsidP="00DD4CDF">
      <w:pPr>
        <w:pStyle w:val="Langtext"/>
      </w:pPr>
      <w:r w:rsidRPr="00572891">
        <w:t>Eiche</w:t>
      </w:r>
      <w:r w:rsidR="006346D2" w:rsidRPr="00572891">
        <w:t xml:space="preserve"> medium</w:t>
      </w:r>
      <w:r w:rsidRPr="00572891">
        <w:t xml:space="preserve"> (classic) </w:t>
      </w:r>
      <w:proofErr w:type="spellStart"/>
      <w:r w:rsidRPr="00572891">
        <w:t>Soren</w:t>
      </w:r>
      <w:proofErr w:type="spellEnd"/>
      <w:r w:rsidRPr="00572891">
        <w:t xml:space="preserve"> </w:t>
      </w:r>
      <w:proofErr w:type="spellStart"/>
      <w:r w:rsidRPr="00572891">
        <w:t>noblesse</w:t>
      </w:r>
      <w:proofErr w:type="spellEnd"/>
      <w:r w:rsidRPr="00572891">
        <w:t xml:space="preserve"> oder Gleichwertiges.</w:t>
      </w:r>
    </w:p>
    <w:p w14:paraId="1182C7F9" w14:textId="77777777" w:rsidR="00DD4CDF" w:rsidRPr="00572891" w:rsidRDefault="00DD4CDF" w:rsidP="00DD4CDF">
      <w:pPr>
        <w:pStyle w:val="Langtext"/>
      </w:pPr>
      <w:r w:rsidRPr="00572891">
        <w:lastRenderedPageBreak/>
        <w:t xml:space="preserve">Angebotenes Erzeugnis: </w:t>
      </w:r>
      <w:proofErr w:type="gramStart"/>
      <w:r w:rsidRPr="00572891">
        <w:t>(....</w:t>
      </w:r>
      <w:proofErr w:type="gramEnd"/>
      <w:r w:rsidRPr="00572891">
        <w:t>)</w:t>
      </w:r>
    </w:p>
    <w:p w14:paraId="613E572C" w14:textId="1D9FA530" w:rsidR="00DD4CDF" w:rsidRPr="00572891" w:rsidRDefault="00DD4CDF" w:rsidP="00DD4CDF">
      <w:pPr>
        <w:pStyle w:val="Folgeposition"/>
        <w:keepNext/>
        <w:keepLines/>
        <w:rPr>
          <w:lang w:val="de-AT"/>
        </w:rPr>
      </w:pPr>
      <w:r w:rsidRPr="00572891">
        <w:rPr>
          <w:lang w:val="de-AT"/>
        </w:rPr>
        <w:t>B</w:t>
      </w:r>
      <w:r w:rsidRPr="00572891">
        <w:rPr>
          <w:sz w:val="12"/>
          <w:lang w:val="de-AT"/>
        </w:rPr>
        <w:t>+</w:t>
      </w:r>
      <w:r w:rsidRPr="00572891">
        <w:rPr>
          <w:lang w:val="de-AT"/>
        </w:rPr>
        <w:tab/>
        <w:t>Eiche</w:t>
      </w:r>
      <w:r w:rsidR="006346D2" w:rsidRPr="00572891">
        <w:rPr>
          <w:lang w:val="de-AT"/>
        </w:rPr>
        <w:t xml:space="preserve"> medium</w:t>
      </w:r>
      <w:r w:rsidRPr="00572891">
        <w:rPr>
          <w:lang w:val="de-AT"/>
        </w:rPr>
        <w:t xml:space="preserve"> (classic) </w:t>
      </w:r>
      <w:proofErr w:type="spellStart"/>
      <w:r w:rsidRPr="00572891">
        <w:rPr>
          <w:lang w:val="de-AT"/>
        </w:rPr>
        <w:t>Soren</w:t>
      </w:r>
      <w:proofErr w:type="spellEnd"/>
      <w:r w:rsidRPr="00572891">
        <w:rPr>
          <w:lang w:val="de-AT"/>
        </w:rPr>
        <w:t xml:space="preserve"> </w:t>
      </w:r>
      <w:proofErr w:type="spellStart"/>
      <w:r w:rsidRPr="00572891">
        <w:rPr>
          <w:lang w:val="de-AT"/>
        </w:rPr>
        <w:t>noblesse</w:t>
      </w:r>
      <w:proofErr w:type="spellEnd"/>
      <w:r w:rsidRPr="00572891">
        <w:rPr>
          <w:lang w:val="de-AT"/>
        </w:rPr>
        <w:t xml:space="preserve"> </w:t>
      </w:r>
      <w:proofErr w:type="spellStart"/>
      <w:r w:rsidRPr="00572891">
        <w:rPr>
          <w:lang w:val="de-AT"/>
        </w:rPr>
        <w:t>Nut&amp;Feder</w:t>
      </w:r>
      <w:proofErr w:type="spellEnd"/>
      <w:r w:rsidRPr="00572891">
        <w:rPr>
          <w:lang w:val="de-AT"/>
        </w:rPr>
        <w:t xml:space="preserve"> 188mm 3s</w:t>
      </w:r>
      <w:r w:rsidRPr="00572891">
        <w:rPr>
          <w:lang w:val="de-AT"/>
        </w:rPr>
        <w:tab/>
        <w:t xml:space="preserve">m2 </w:t>
      </w:r>
    </w:p>
    <w:p w14:paraId="2FA32A46" w14:textId="4D22E61F" w:rsidR="00DD4CDF" w:rsidRPr="00B140D9" w:rsidRDefault="00DD4CDF" w:rsidP="00DD4CDF">
      <w:pPr>
        <w:pStyle w:val="Langtext"/>
      </w:pPr>
      <w:r w:rsidRPr="00572891">
        <w:t>Eiche</w:t>
      </w:r>
      <w:r w:rsidR="006346D2" w:rsidRPr="00572891">
        <w:t xml:space="preserve"> medium</w:t>
      </w:r>
      <w:r w:rsidRPr="00572891">
        <w:t xml:space="preserve"> (classic) </w:t>
      </w:r>
      <w:proofErr w:type="spellStart"/>
      <w:r w:rsidRPr="00572891">
        <w:t>Soren</w:t>
      </w:r>
      <w:proofErr w:type="spellEnd"/>
      <w:r w:rsidRPr="00572891">
        <w:t xml:space="preserve"> </w:t>
      </w:r>
      <w:proofErr w:type="spellStart"/>
      <w:r w:rsidRPr="00572891">
        <w:t>noblesse</w:t>
      </w:r>
      <w:proofErr w:type="spellEnd"/>
      <w:r w:rsidRPr="00572891">
        <w:t xml:space="preserve"> oder Gleichwertiges.</w:t>
      </w:r>
    </w:p>
    <w:p w14:paraId="21997980" w14:textId="77777777" w:rsidR="00DD4CDF" w:rsidRDefault="00DD4CDF" w:rsidP="00DD4CDF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17D6F493" w14:textId="77777777" w:rsidR="00DD4CDF" w:rsidRDefault="00DD4CDF" w:rsidP="00CC341B">
      <w:pPr>
        <w:pStyle w:val="Langtext"/>
      </w:pPr>
    </w:p>
    <w:p w14:paraId="2C717369" w14:textId="77777777" w:rsidR="004E2351" w:rsidRDefault="004E2351" w:rsidP="00CC341B">
      <w:pPr>
        <w:pStyle w:val="TrennungPOS"/>
      </w:pPr>
    </w:p>
    <w:p w14:paraId="17654BFA" w14:textId="77777777" w:rsidR="004E2351" w:rsidRDefault="004E2351" w:rsidP="00CC341B">
      <w:pPr>
        <w:pStyle w:val="GrundtextPosNr"/>
        <w:keepNext/>
        <w:keepLines/>
      </w:pPr>
      <w:r>
        <w:t>38.AC 99</w:t>
      </w:r>
    </w:p>
    <w:p w14:paraId="24207E94" w14:textId="77777777" w:rsidR="004E2351" w:rsidRDefault="004E2351" w:rsidP="00CC341B">
      <w:pPr>
        <w:pStyle w:val="Grundtext"/>
      </w:pPr>
      <w:r>
        <w:t>Sockelleisten für Holzböden von ADMONTER (thermobehandelt).</w:t>
      </w:r>
    </w:p>
    <w:p w14:paraId="0DA4B58E" w14:textId="77777777" w:rsidR="004E2351" w:rsidRDefault="004E2351" w:rsidP="00CC341B">
      <w:pPr>
        <w:pStyle w:val="Grundtext"/>
      </w:pPr>
    </w:p>
    <w:p w14:paraId="02D5CE80" w14:textId="77777777" w:rsidR="004E2351" w:rsidRPr="00CC341B" w:rsidRDefault="004E2351" w:rsidP="00CC341B">
      <w:pPr>
        <w:pStyle w:val="Grundtext"/>
        <w:rPr>
          <w:lang w:val="en-GB"/>
        </w:rPr>
      </w:pPr>
      <w:r w:rsidRPr="00CC341B">
        <w:rPr>
          <w:lang w:val="en-GB"/>
        </w:rPr>
        <w:t>• </w:t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classic, long, </w:t>
      </w:r>
      <w:proofErr w:type="spellStart"/>
      <w:r w:rsidRPr="00CC341B">
        <w:rPr>
          <w:lang w:val="en-GB"/>
        </w:rPr>
        <w:t>xxlong</w:t>
      </w:r>
      <w:proofErr w:type="spellEnd"/>
      <w:r w:rsidRPr="00CC341B">
        <w:rPr>
          <w:lang w:val="en-GB"/>
        </w:rPr>
        <w:t>, small</w:t>
      </w:r>
    </w:p>
    <w:p w14:paraId="5F5FA3AB" w14:textId="77777777" w:rsidR="004E2351" w:rsidRPr="00461DE2" w:rsidRDefault="004E2351" w:rsidP="00CC341B">
      <w:pPr>
        <w:pStyle w:val="Folgeposition"/>
        <w:keepNext/>
        <w:keepLines/>
        <w:rPr>
          <w:lang w:val="de-AT"/>
        </w:rPr>
      </w:pPr>
      <w:r w:rsidRPr="00461DE2">
        <w:rPr>
          <w:lang w:val="de-AT"/>
        </w:rPr>
        <w:t>A</w:t>
      </w:r>
      <w:r w:rsidRPr="00461DE2">
        <w:rPr>
          <w:sz w:val="12"/>
          <w:lang w:val="de-AT"/>
        </w:rPr>
        <w:t>+</w:t>
      </w:r>
      <w:r w:rsidRPr="00461DE2">
        <w:rPr>
          <w:lang w:val="de-AT"/>
        </w:rPr>
        <w:tab/>
        <w:t xml:space="preserve">Sockelleiste </w:t>
      </w:r>
      <w:proofErr w:type="spellStart"/>
      <w:r w:rsidRPr="00461DE2">
        <w:rPr>
          <w:lang w:val="de-AT"/>
        </w:rPr>
        <w:t>f.Eiche</w:t>
      </w:r>
      <w:proofErr w:type="spellEnd"/>
      <w:r w:rsidRPr="00461DE2">
        <w:rPr>
          <w:lang w:val="de-AT"/>
        </w:rPr>
        <w:t xml:space="preserve"> (thermobehandelt) Typ1</w:t>
      </w:r>
      <w:r w:rsidRPr="00461DE2">
        <w:rPr>
          <w:lang w:val="de-AT"/>
        </w:rPr>
        <w:tab/>
        <w:t xml:space="preserve">m </w:t>
      </w:r>
    </w:p>
    <w:p w14:paraId="7316C68A" w14:textId="77777777" w:rsidR="004E2351" w:rsidRDefault="004E2351" w:rsidP="00CC341B">
      <w:pPr>
        <w:pStyle w:val="Langtext"/>
      </w:pPr>
      <w:r>
        <w:t>Betrifft Position(en): _ _ _</w:t>
      </w:r>
    </w:p>
    <w:p w14:paraId="4BCB90CC" w14:textId="77777777" w:rsidR="004E2351" w:rsidRDefault="004E2351" w:rsidP="00CC341B">
      <w:pPr>
        <w:pStyle w:val="Langtext"/>
      </w:pPr>
      <w:r w:rsidRPr="00B140D9">
        <w:t>Typ1: 40 x 16 x 2000 mm</w:t>
      </w:r>
    </w:p>
    <w:p w14:paraId="5B7EB4E7" w14:textId="0D31FE6F" w:rsidR="004E2351" w:rsidRPr="00572891" w:rsidRDefault="004E2351" w:rsidP="00CC341B">
      <w:pPr>
        <w:pStyle w:val="Folgeposition"/>
        <w:keepNext/>
        <w:keepLines/>
      </w:pPr>
      <w:r w:rsidRPr="00572891">
        <w:t>B</w:t>
      </w:r>
      <w:r w:rsidRPr="00572891">
        <w:rPr>
          <w:sz w:val="12"/>
        </w:rPr>
        <w:t>+</w:t>
      </w:r>
      <w:r w:rsidRPr="00572891">
        <w:tab/>
        <w:t xml:space="preserve">Sockelleiste </w:t>
      </w:r>
      <w:proofErr w:type="spellStart"/>
      <w:r w:rsidRPr="00572891">
        <w:t>f.Eiche</w:t>
      </w:r>
      <w:proofErr w:type="spellEnd"/>
      <w:r w:rsidRPr="00572891">
        <w:t xml:space="preserve"> (thermobehandelt) Typ2</w:t>
      </w:r>
      <w:r w:rsidR="00EF65AA" w:rsidRPr="00572891">
        <w:t>D</w:t>
      </w:r>
      <w:r w:rsidRPr="00572891">
        <w:tab/>
        <w:t xml:space="preserve">m </w:t>
      </w:r>
    </w:p>
    <w:p w14:paraId="26EEF71C" w14:textId="77777777" w:rsidR="004E2351" w:rsidRPr="00572891" w:rsidRDefault="004E2351" w:rsidP="00CC341B">
      <w:pPr>
        <w:pStyle w:val="Langtext"/>
      </w:pPr>
      <w:r w:rsidRPr="00572891">
        <w:t>Betrifft Position(en): _ _ _</w:t>
      </w:r>
    </w:p>
    <w:p w14:paraId="05BC4388" w14:textId="77777777" w:rsidR="00EF65AA" w:rsidRDefault="00EF65AA" w:rsidP="00EF65AA">
      <w:pPr>
        <w:pStyle w:val="Langtext"/>
      </w:pPr>
      <w:r w:rsidRPr="00572891">
        <w:t>Typ2D: 35 x 15 x 1980 mm</w:t>
      </w:r>
    </w:p>
    <w:p w14:paraId="39C04C49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Sockelleiste </w:t>
      </w:r>
      <w:proofErr w:type="spellStart"/>
      <w:r>
        <w:t>f.Eiche</w:t>
      </w:r>
      <w:proofErr w:type="spellEnd"/>
      <w:r>
        <w:t xml:space="preserve"> (thermobehandelt) Typ3</w:t>
      </w:r>
      <w:r>
        <w:tab/>
        <w:t xml:space="preserve">m </w:t>
      </w:r>
    </w:p>
    <w:p w14:paraId="213B7067" w14:textId="77777777" w:rsidR="004E2351" w:rsidRDefault="004E2351" w:rsidP="00CC341B">
      <w:pPr>
        <w:pStyle w:val="Langtext"/>
      </w:pPr>
      <w:r>
        <w:t>Betrifft Position(en): _ _ _</w:t>
      </w:r>
    </w:p>
    <w:p w14:paraId="0053D7C5" w14:textId="77777777" w:rsidR="004E2351" w:rsidRDefault="004E2351" w:rsidP="00CC341B">
      <w:pPr>
        <w:pStyle w:val="Langtext"/>
      </w:pPr>
      <w:r>
        <w:t>Typ3: 40 x 16 x 2500 mm</w:t>
      </w:r>
    </w:p>
    <w:p w14:paraId="16BC34D0" w14:textId="77777777" w:rsidR="004E2351" w:rsidRDefault="004E2351" w:rsidP="00CC341B">
      <w:pPr>
        <w:pStyle w:val="TrennungULG"/>
        <w:keepNext w:val="0"/>
      </w:pPr>
    </w:p>
    <w:p w14:paraId="4D42C6EF" w14:textId="77777777" w:rsidR="004E2351" w:rsidRDefault="004E2351" w:rsidP="00CC341B">
      <w:pPr>
        <w:pStyle w:val="ULG"/>
        <w:keepLines/>
      </w:pPr>
      <w:r>
        <w:t>38.AD</w:t>
      </w:r>
      <w:r>
        <w:rPr>
          <w:sz w:val="12"/>
        </w:rPr>
        <w:t xml:space="preserve"> + </w:t>
      </w:r>
      <w:r>
        <w:t xml:space="preserve">Naturholzböden LAUBHOLZ-EICHE </w:t>
      </w:r>
      <w:proofErr w:type="spellStart"/>
      <w:r>
        <w:t>ecofloor</w:t>
      </w:r>
      <w:proofErr w:type="spellEnd"/>
      <w:r>
        <w:t xml:space="preserve"> (ADMONTER)</w:t>
      </w:r>
    </w:p>
    <w:p w14:paraId="15D6A195" w14:textId="335DF3A5" w:rsidR="004E2351" w:rsidRDefault="004E2351" w:rsidP="00CC341B">
      <w:pPr>
        <w:pStyle w:val="Langtext"/>
      </w:pPr>
      <w:r w:rsidRPr="00572891">
        <w:t xml:space="preserve">Version: </w:t>
      </w:r>
      <w:r w:rsidR="00D64B3C" w:rsidRPr="00572891">
        <w:t>2022-07</w:t>
      </w:r>
    </w:p>
    <w:p w14:paraId="6601940A" w14:textId="77777777" w:rsidR="004E2351" w:rsidRDefault="004E2351" w:rsidP="00CC341B">
      <w:pPr>
        <w:pStyle w:val="Langtext"/>
      </w:pPr>
    </w:p>
    <w:p w14:paraId="65992556" w14:textId="77777777" w:rsidR="004E2351" w:rsidRDefault="004E2351" w:rsidP="00CC341B">
      <w:pPr>
        <w:pStyle w:val="Langtext"/>
      </w:pPr>
      <w:r>
        <w:t xml:space="preserve">Im Folgenden </w:t>
      </w:r>
      <w:proofErr w:type="gramStart"/>
      <w:r>
        <w:t>ist</w:t>
      </w:r>
      <w:proofErr w:type="gramEnd"/>
      <w:r>
        <w:t xml:space="preserve"> das Liefern und die Montage bzw. das Verlegen von Holzböden (als Gesamtleistung) beschrieben.</w:t>
      </w:r>
    </w:p>
    <w:p w14:paraId="3F3A4F0D" w14:textId="77777777" w:rsidR="004E2351" w:rsidRDefault="004E2351" w:rsidP="00CC341B">
      <w:pPr>
        <w:pStyle w:val="Langtext"/>
      </w:pPr>
    </w:p>
    <w:p w14:paraId="3AF77466" w14:textId="77777777" w:rsidR="004E2351" w:rsidRDefault="004E2351" w:rsidP="00CC341B">
      <w:pPr>
        <w:pStyle w:val="Langtext"/>
      </w:pPr>
      <w:r>
        <w:t>• Laubholz EICHE</w:t>
      </w:r>
    </w:p>
    <w:p w14:paraId="42393C41" w14:textId="77777777" w:rsidR="004E2351" w:rsidRDefault="004E2351" w:rsidP="00CC341B">
      <w:pPr>
        <w:pStyle w:val="Langtext"/>
      </w:pPr>
      <w:r>
        <w:t>Die vom Hersteller empfohlenen Reinigungs- und Pflegemittel sind in einer eigenen Unterleistungsgruppe beschrieben.</w:t>
      </w:r>
    </w:p>
    <w:p w14:paraId="28C9633B" w14:textId="77777777" w:rsidR="004E2351" w:rsidRDefault="004E2351" w:rsidP="00CC341B">
      <w:pPr>
        <w:pStyle w:val="Langtext"/>
      </w:pPr>
    </w:p>
    <w:p w14:paraId="50F08B33" w14:textId="77777777" w:rsidR="004E2351" w:rsidRDefault="004E2351" w:rsidP="00CC341B">
      <w:pPr>
        <w:pStyle w:val="Langtext"/>
      </w:pPr>
      <w:r>
        <w:t>Struktur und Oberflächen (wählbare VB):</w:t>
      </w:r>
    </w:p>
    <w:p w14:paraId="37190948" w14:textId="77777777" w:rsidR="004E2351" w:rsidRDefault="004E2351" w:rsidP="00CC341B">
      <w:pPr>
        <w:pStyle w:val="Langtext"/>
      </w:pPr>
      <w:r>
        <w:t xml:space="preserve">Struktur (gebürstet, </w:t>
      </w:r>
      <w:proofErr w:type="spellStart"/>
      <w:r>
        <w:t>geschliffent</w:t>
      </w:r>
      <w:proofErr w:type="spellEnd"/>
      <w:r>
        <w:t xml:space="preserve">) und Oberflächenausführungen (matt lackiert, </w:t>
      </w:r>
      <w:proofErr w:type="spellStart"/>
      <w:r>
        <w:t>natur</w:t>
      </w:r>
      <w:proofErr w:type="spellEnd"/>
      <w:r>
        <w:t xml:space="preserve"> geölt easy care) sind in der Unterleistungsgruppe beschrieben und "müssen", der gewünschten Ausführung entsprechend, ausgewählt werden.</w:t>
      </w:r>
    </w:p>
    <w:p w14:paraId="5685DC42" w14:textId="77777777" w:rsidR="004E2351" w:rsidRDefault="004E2351" w:rsidP="00CC341B">
      <w:pPr>
        <w:pStyle w:val="Langtext"/>
      </w:pPr>
    </w:p>
    <w:p w14:paraId="685FA64B" w14:textId="77777777" w:rsidR="004E2351" w:rsidRDefault="004E2351" w:rsidP="00CC341B">
      <w:pPr>
        <w:pStyle w:val="Langtext"/>
      </w:pPr>
      <w:r>
        <w:t>Herstellerangaben:</w:t>
      </w:r>
    </w:p>
    <w:p w14:paraId="387B6EAD" w14:textId="77777777" w:rsidR="004E2351" w:rsidRDefault="004E2351" w:rsidP="00CC341B">
      <w:pPr>
        <w:pStyle w:val="Langtext"/>
      </w:pPr>
      <w:r>
        <w:t>Angaben des Herstellers (z.B. Lieferung, Lagerung, Montage, Einbau-, Verlege- und Pflegerichtlinien) sind verbindlich.</w:t>
      </w:r>
    </w:p>
    <w:p w14:paraId="7251BE1C" w14:textId="77777777" w:rsidR="004E2351" w:rsidRDefault="004E2351" w:rsidP="00CC341B">
      <w:pPr>
        <w:pStyle w:val="Langtext"/>
      </w:pPr>
      <w:r>
        <w:t>Lieferzeiten sind im Produktkatalog angegeben oder erfolgen auf Anfrage.</w:t>
      </w:r>
    </w:p>
    <w:p w14:paraId="44F71B27" w14:textId="77777777" w:rsidR="004E2351" w:rsidRDefault="004E2351" w:rsidP="00CC341B">
      <w:pPr>
        <w:pStyle w:val="Langtext"/>
      </w:pPr>
    </w:p>
    <w:p w14:paraId="56D97F0F" w14:textId="77777777" w:rsidR="004E2351" w:rsidRDefault="004E2351" w:rsidP="00CC341B">
      <w:pPr>
        <w:pStyle w:val="Langtext"/>
      </w:pPr>
      <w:r>
        <w:t>Brandklassifizierung:</w:t>
      </w:r>
    </w:p>
    <w:p w14:paraId="70EC3EC2" w14:textId="77777777" w:rsidR="004E2351" w:rsidRDefault="004E2351" w:rsidP="00CC341B">
      <w:pPr>
        <w:pStyle w:val="Langtext"/>
      </w:pPr>
      <w:r>
        <w:t>Gemäß ÖNORM EN 13501-1:2009 werden folgende Voraussetzungen in der Euroklasse Cfl-s1 eingehalten.</w:t>
      </w:r>
    </w:p>
    <w:p w14:paraId="3230904A" w14:textId="77777777" w:rsidR="004E2351" w:rsidRDefault="004E2351" w:rsidP="00CC341B">
      <w:pPr>
        <w:pStyle w:val="Langtext"/>
      </w:pPr>
    </w:p>
    <w:p w14:paraId="0C1C2B72" w14:textId="77777777" w:rsidR="004E2351" w:rsidRDefault="004E2351" w:rsidP="00CC341B">
      <w:pPr>
        <w:pStyle w:val="Langtext"/>
      </w:pPr>
      <w:r>
        <w:t>• Stärken: 13 mm</w:t>
      </w:r>
    </w:p>
    <w:p w14:paraId="2FBB6F9C" w14:textId="77777777" w:rsidR="004E2351" w:rsidRDefault="004E2351" w:rsidP="00CC341B">
      <w:pPr>
        <w:pStyle w:val="Langtext"/>
      </w:pPr>
      <w:r>
        <w:t xml:space="preserve">• werksseitige Oberflächen: </w:t>
      </w:r>
      <w:proofErr w:type="spellStart"/>
      <w:r>
        <w:t>natur</w:t>
      </w:r>
      <w:proofErr w:type="spellEnd"/>
      <w:r>
        <w:t xml:space="preserve"> geölt, </w:t>
      </w:r>
      <w:proofErr w:type="spellStart"/>
      <w:r>
        <w:t>natur</w:t>
      </w:r>
      <w:proofErr w:type="spellEnd"/>
      <w:r>
        <w:t xml:space="preserve"> geölt easy care oder matt lackiert</w:t>
      </w:r>
    </w:p>
    <w:p w14:paraId="44B57A2E" w14:textId="77777777" w:rsidR="004E2351" w:rsidRDefault="004E2351" w:rsidP="00CC341B">
      <w:pPr>
        <w:pStyle w:val="Langtext"/>
      </w:pPr>
      <w:r>
        <w:t>• Verlegung: ausschließlich als Bodenbelag bei Zementestrich-Untergrund oder einem alternativen Untergrund mit Brandverhalten Cfl-s1 mit einer Mindestrohdichte von 1350 kg/m3.</w:t>
      </w:r>
    </w:p>
    <w:p w14:paraId="011D0DA2" w14:textId="77777777" w:rsidR="004E2351" w:rsidRDefault="004E2351" w:rsidP="00CC341B">
      <w:pPr>
        <w:pStyle w:val="Langtext"/>
      </w:pPr>
      <w:r>
        <w:t>• Verlegeart: vollflächig verklebt</w:t>
      </w:r>
    </w:p>
    <w:p w14:paraId="52A0A7F0" w14:textId="77777777" w:rsidR="004E2351" w:rsidRDefault="004E2351" w:rsidP="00CC341B">
      <w:pPr>
        <w:pStyle w:val="Langtext"/>
      </w:pPr>
    </w:p>
    <w:p w14:paraId="785782D8" w14:textId="77777777" w:rsidR="004E2351" w:rsidRDefault="004E2351" w:rsidP="00CC341B">
      <w:pPr>
        <w:pStyle w:val="Langtext"/>
      </w:pPr>
      <w:r>
        <w:t>Verlegesystem:</w:t>
      </w:r>
    </w:p>
    <w:p w14:paraId="504389E9" w14:textId="77777777" w:rsidR="004E2351" w:rsidRDefault="004E2351" w:rsidP="00CC341B">
      <w:pPr>
        <w:pStyle w:val="Langtext"/>
      </w:pPr>
    </w:p>
    <w:p w14:paraId="4A0E89C8" w14:textId="77777777" w:rsidR="004E2351" w:rsidRDefault="004E2351" w:rsidP="00CC341B">
      <w:pPr>
        <w:pStyle w:val="Langtext"/>
      </w:pPr>
      <w:r>
        <w:t>• Leimloses Verlegesystem "lock-</w:t>
      </w:r>
      <w:proofErr w:type="spellStart"/>
      <w:r>
        <w:t>it</w:t>
      </w:r>
      <w:proofErr w:type="spellEnd"/>
      <w:r>
        <w:t>"</w:t>
      </w:r>
    </w:p>
    <w:p w14:paraId="2AC8AB34" w14:textId="77777777" w:rsidR="00A148A6" w:rsidRDefault="00A148A6" w:rsidP="00CC341B">
      <w:pPr>
        <w:pStyle w:val="Langtext"/>
      </w:pPr>
      <w:r w:rsidRPr="00B140D9">
        <w:t>• Nut Feder</w:t>
      </w:r>
    </w:p>
    <w:p w14:paraId="6F5CB2CB" w14:textId="77777777" w:rsidR="004E2351" w:rsidRDefault="004E2351" w:rsidP="00CC341B">
      <w:pPr>
        <w:pStyle w:val="Langtext"/>
      </w:pPr>
    </w:p>
    <w:p w14:paraId="52440BD5" w14:textId="77777777" w:rsidR="004E2351" w:rsidRDefault="004E2351" w:rsidP="00CC341B">
      <w:pPr>
        <w:pStyle w:val="Langtext"/>
      </w:pPr>
      <w:r>
        <w:t>Aufzahlungen/Zubehör/Einbauteile:</w:t>
      </w:r>
    </w:p>
    <w:p w14:paraId="1786CE69" w14:textId="77777777" w:rsidR="004E2351" w:rsidRDefault="004E2351" w:rsidP="00CC341B">
      <w:pPr>
        <w:pStyle w:val="Langtext"/>
      </w:pPr>
      <w:r>
        <w:t>Positionen für Aufzahlungen (</w:t>
      </w:r>
      <w:proofErr w:type="spellStart"/>
      <w:r>
        <w:t>Az</w:t>
      </w:r>
      <w:proofErr w:type="spellEnd"/>
      <w:r>
        <w:t>), Zubehör und Einbauteile beschreiben Ergänzungen/Erweiterungen/Varianten zu vorangegangenen Positionen (Leistungen) und werden nur aus dem System oder der Auswahl von Produkten des Herstellers der Grundposition angeboten bzw. ausgeführt.</w:t>
      </w:r>
    </w:p>
    <w:p w14:paraId="29A9586E" w14:textId="77777777" w:rsidR="004E2351" w:rsidRDefault="004E2351" w:rsidP="00CC341B">
      <w:pPr>
        <w:pStyle w:val="Kommentar"/>
      </w:pPr>
    </w:p>
    <w:p w14:paraId="60B235F9" w14:textId="77777777" w:rsidR="004E2351" w:rsidRDefault="004E2351" w:rsidP="00CC341B">
      <w:pPr>
        <w:pStyle w:val="Kommentar"/>
      </w:pPr>
      <w:r>
        <w:t>Kommentar:</w:t>
      </w:r>
    </w:p>
    <w:p w14:paraId="2FCD6C45" w14:textId="77777777" w:rsidR="004E2351" w:rsidRDefault="004E2351" w:rsidP="00CC341B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76BF7299" w14:textId="77777777" w:rsidR="004E2351" w:rsidRDefault="004E2351" w:rsidP="00CC341B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299C4820" w14:textId="77777777" w:rsidR="004E2351" w:rsidRDefault="004E2351" w:rsidP="00CC341B">
      <w:pPr>
        <w:pStyle w:val="TrennungPOS"/>
      </w:pPr>
    </w:p>
    <w:p w14:paraId="6B87C6DE" w14:textId="77777777" w:rsidR="004E2351" w:rsidRDefault="004E2351" w:rsidP="00CC341B">
      <w:pPr>
        <w:pStyle w:val="GrundtextPosNr"/>
        <w:keepNext/>
        <w:keepLines/>
      </w:pPr>
      <w:r>
        <w:lastRenderedPageBreak/>
        <w:t>38.AD 00</w:t>
      </w:r>
    </w:p>
    <w:p w14:paraId="52E52B48" w14:textId="77777777" w:rsidR="004E2351" w:rsidRDefault="004E2351" w:rsidP="00CC341B">
      <w:pPr>
        <w:pStyle w:val="Grundtext"/>
      </w:pPr>
      <w:r>
        <w:t xml:space="preserve">Für Naturholzböden LAUBHOLZ-EICHE </w:t>
      </w:r>
      <w:proofErr w:type="spellStart"/>
      <w:r>
        <w:t>ecofloor</w:t>
      </w:r>
      <w:proofErr w:type="spellEnd"/>
      <w:r>
        <w:t xml:space="preserve"> (ADMONTER).</w:t>
      </w:r>
    </w:p>
    <w:p w14:paraId="3CBA5414" w14:textId="77777777" w:rsidR="004E2351" w:rsidRDefault="004E2351" w:rsidP="00CC341B">
      <w:pPr>
        <w:pStyle w:val="Grundtext"/>
      </w:pPr>
      <w:r>
        <w:t>Folgende Angaben und Anforderungen an die Art und Weise der Leistungserbringung gelten als vereinbart und sind in die Einheitspreise einkalkuliert:</w:t>
      </w:r>
    </w:p>
    <w:p w14:paraId="533864D2" w14:textId="77777777" w:rsidR="004E2351" w:rsidRDefault="004E2351" w:rsidP="00CC341B">
      <w:pPr>
        <w:pStyle w:val="Kommentar"/>
      </w:pPr>
    </w:p>
    <w:p w14:paraId="3580B929" w14:textId="77777777" w:rsidR="004E2351" w:rsidRDefault="004E2351" w:rsidP="00CC341B">
      <w:pPr>
        <w:pStyle w:val="Kommentar"/>
      </w:pPr>
      <w:r>
        <w:t>Kommentar:</w:t>
      </w:r>
    </w:p>
    <w:p w14:paraId="264C30D0" w14:textId="77777777" w:rsidR="004E2351" w:rsidRDefault="004E2351" w:rsidP="00CC341B">
      <w:pPr>
        <w:pStyle w:val="Kommentar"/>
      </w:pPr>
      <w:r>
        <w:t xml:space="preserve">Struktur (gebürstet, geschliffen) und Oberflächenausführungen (matt lackiert, </w:t>
      </w:r>
      <w:proofErr w:type="spellStart"/>
      <w:r>
        <w:t>natur</w:t>
      </w:r>
      <w:proofErr w:type="spellEnd"/>
      <w:r>
        <w:t xml:space="preserve"> geölt easy care) sind in der Unterleistungsgruppe beschrieben und "müssen", der gewünschten Ausführung entsprechend, ausgewählt werden.</w:t>
      </w:r>
    </w:p>
    <w:p w14:paraId="53F96A03" w14:textId="77777777" w:rsidR="004E2351" w:rsidRDefault="004E2351" w:rsidP="00CC341B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Eiche: Struktur - gebürstet (</w:t>
      </w:r>
      <w:proofErr w:type="spellStart"/>
      <w:r>
        <w:t>ecofloor</w:t>
      </w:r>
      <w:proofErr w:type="spellEnd"/>
      <w:r>
        <w:t>)</w:t>
      </w:r>
      <w:r>
        <w:tab/>
        <w:t xml:space="preserve">  </w:t>
      </w:r>
    </w:p>
    <w:p w14:paraId="2264D5C0" w14:textId="77777777" w:rsidR="004E2351" w:rsidRDefault="004E2351" w:rsidP="00CC341B">
      <w:pPr>
        <w:pStyle w:val="Langtext"/>
      </w:pPr>
      <w:r>
        <w:t>Struktur: gebürstet</w:t>
      </w:r>
    </w:p>
    <w:p w14:paraId="1168E65E" w14:textId="77777777" w:rsidR="004E2351" w:rsidRDefault="004E2351" w:rsidP="00CC341B">
      <w:pPr>
        <w:pStyle w:val="Langtext"/>
      </w:pPr>
      <w:r>
        <w:t>Betrifft Position(en): _ _ _</w:t>
      </w:r>
    </w:p>
    <w:p w14:paraId="005A5FCC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Eiche: Struktur - geschliffen (</w:t>
      </w:r>
      <w:proofErr w:type="spellStart"/>
      <w:r>
        <w:t>ecofloor</w:t>
      </w:r>
      <w:proofErr w:type="spellEnd"/>
      <w:r>
        <w:t>)</w:t>
      </w:r>
      <w:r>
        <w:tab/>
        <w:t xml:space="preserve">  </w:t>
      </w:r>
    </w:p>
    <w:p w14:paraId="2619B8B4" w14:textId="77777777" w:rsidR="004E2351" w:rsidRDefault="004E2351" w:rsidP="00CC341B">
      <w:pPr>
        <w:pStyle w:val="Langtext"/>
      </w:pPr>
      <w:r>
        <w:t>Struktur: geschliffen</w:t>
      </w:r>
    </w:p>
    <w:p w14:paraId="43CF8F95" w14:textId="77777777" w:rsidR="004E2351" w:rsidRDefault="004E2351" w:rsidP="00CC341B">
      <w:pPr>
        <w:pStyle w:val="Langtext"/>
      </w:pPr>
      <w:r>
        <w:t>Betrifft Position(en): _ _ _</w:t>
      </w:r>
    </w:p>
    <w:p w14:paraId="0CC42637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Eiche: Oberfläche: Natur geölt easy care (</w:t>
      </w:r>
      <w:proofErr w:type="spellStart"/>
      <w:r>
        <w:t>ecofloor</w:t>
      </w:r>
      <w:proofErr w:type="spellEnd"/>
      <w:r>
        <w:t>)</w:t>
      </w:r>
      <w:r>
        <w:tab/>
        <w:t xml:space="preserve">  </w:t>
      </w:r>
    </w:p>
    <w:p w14:paraId="5BFAD2B6" w14:textId="77777777" w:rsidR="004E2351" w:rsidRDefault="004E2351" w:rsidP="00CC341B">
      <w:pPr>
        <w:pStyle w:val="Langtext"/>
      </w:pPr>
      <w:r>
        <w:t>Oberfläche: Natur geölt easy care</w:t>
      </w:r>
    </w:p>
    <w:p w14:paraId="40727BF0" w14:textId="77777777" w:rsidR="004E2351" w:rsidRDefault="004E2351" w:rsidP="00CC341B">
      <w:pPr>
        <w:pStyle w:val="Langtext"/>
      </w:pPr>
      <w:r>
        <w:t>Betrifft Position(en): _ _ _</w:t>
      </w:r>
    </w:p>
    <w:p w14:paraId="03098EA4" w14:textId="77777777" w:rsidR="004E2351" w:rsidRDefault="004E2351" w:rsidP="00CC341B">
      <w:pPr>
        <w:pStyle w:val="TrennungPOS"/>
      </w:pPr>
    </w:p>
    <w:p w14:paraId="20B1E500" w14:textId="77777777" w:rsidR="000A2874" w:rsidRDefault="000A2874" w:rsidP="00CC341B">
      <w:pPr>
        <w:pStyle w:val="Langtext"/>
      </w:pPr>
    </w:p>
    <w:p w14:paraId="63AAE60D" w14:textId="1AF767C7" w:rsidR="000A2874" w:rsidRPr="00B140D9" w:rsidRDefault="000A2874" w:rsidP="000A2874">
      <w:pPr>
        <w:pStyle w:val="GrundtextPosNr"/>
        <w:keepNext/>
        <w:keepLines/>
      </w:pPr>
      <w:r w:rsidRPr="00B140D9">
        <w:t xml:space="preserve">38.AD </w:t>
      </w:r>
      <w:r w:rsidR="000736BB">
        <w:t>01</w:t>
      </w:r>
    </w:p>
    <w:p w14:paraId="2E486248" w14:textId="77777777" w:rsidR="000A2874" w:rsidRPr="00B140D9" w:rsidRDefault="000A2874" w:rsidP="000A2874">
      <w:pPr>
        <w:pStyle w:val="Grundtext"/>
      </w:pPr>
      <w:r w:rsidRPr="00B140D9">
        <w:t>Holzböden, Laubholz.</w:t>
      </w:r>
    </w:p>
    <w:p w14:paraId="29EF2AAA" w14:textId="77777777" w:rsidR="000A2874" w:rsidRPr="00B140D9" w:rsidRDefault="000A2874" w:rsidP="000A2874">
      <w:pPr>
        <w:pStyle w:val="Grundtext"/>
      </w:pPr>
    </w:p>
    <w:p w14:paraId="574492AC" w14:textId="77777777" w:rsidR="000A2874" w:rsidRPr="00B140D9" w:rsidRDefault="000A2874" w:rsidP="000A2874">
      <w:pPr>
        <w:pStyle w:val="Grundtext"/>
      </w:pPr>
      <w:r w:rsidRPr="00B140D9">
        <w:t>• Stärke: 13 mm</w:t>
      </w:r>
    </w:p>
    <w:p w14:paraId="7CBBC54B" w14:textId="77777777" w:rsidR="000A2874" w:rsidRPr="00B140D9" w:rsidRDefault="000A2874" w:rsidP="000A2874">
      <w:pPr>
        <w:pStyle w:val="Grundtext"/>
      </w:pPr>
      <w:r w:rsidRPr="00B140D9">
        <w:t>• 3-Schicht-Aufbau (3s)</w:t>
      </w:r>
    </w:p>
    <w:p w14:paraId="4A8CD544" w14:textId="77777777" w:rsidR="000A2874" w:rsidRPr="00B140D9" w:rsidRDefault="000A2874" w:rsidP="000A2874">
      <w:pPr>
        <w:pStyle w:val="Grundtext"/>
      </w:pPr>
      <w:r w:rsidRPr="00B140D9">
        <w:t>• Längen: 2000/2400 mm</w:t>
      </w:r>
    </w:p>
    <w:p w14:paraId="17DE77D5" w14:textId="77777777" w:rsidR="000A2874" w:rsidRPr="00B140D9" w:rsidRDefault="000A2874" w:rsidP="000A2874">
      <w:pPr>
        <w:pStyle w:val="Grundtext"/>
      </w:pPr>
      <w:r w:rsidRPr="00B140D9">
        <w:t>• Decklage: ca. 2,5 mm</w:t>
      </w:r>
    </w:p>
    <w:p w14:paraId="4CA7EFF5" w14:textId="77777777" w:rsidR="00A56161" w:rsidRPr="00B140D9" w:rsidRDefault="00A56161" w:rsidP="00A56161">
      <w:pPr>
        <w:pStyle w:val="Grundtextabsatz"/>
      </w:pPr>
      <w:r w:rsidRPr="00B140D9">
        <w:t>• Braun ausgefertigt</w:t>
      </w:r>
    </w:p>
    <w:p w14:paraId="61AD7214" w14:textId="77777777" w:rsidR="000A2874" w:rsidRPr="00B140D9" w:rsidRDefault="000A2874" w:rsidP="000A2874">
      <w:pPr>
        <w:pStyle w:val="Grundtext"/>
      </w:pPr>
      <w:r w:rsidRPr="00B140D9">
        <w:t>Im Positionsstichwort ist das Verlegesystem und die Breite (mm) angegeben.</w:t>
      </w:r>
    </w:p>
    <w:p w14:paraId="55FE4E91" w14:textId="77777777" w:rsidR="000A2874" w:rsidRPr="00B140D9" w:rsidRDefault="000A2874" w:rsidP="000A2874">
      <w:pPr>
        <w:pStyle w:val="Grundtext"/>
        <w:rPr>
          <w:lang w:val="en-GB"/>
        </w:rPr>
      </w:pPr>
      <w:proofErr w:type="spellStart"/>
      <w:r w:rsidRPr="00B140D9">
        <w:rPr>
          <w:lang w:val="en-GB"/>
        </w:rPr>
        <w:t>z.B.</w:t>
      </w:r>
      <w:proofErr w:type="spellEnd"/>
      <w:r w:rsidRPr="00B140D9">
        <w:rPr>
          <w:lang w:val="en-GB"/>
        </w:rPr>
        <w:t xml:space="preserve"> von ADMONTER </w:t>
      </w:r>
      <w:proofErr w:type="spellStart"/>
      <w:r w:rsidRPr="00B140D9">
        <w:rPr>
          <w:lang w:val="en-GB"/>
        </w:rPr>
        <w:t>ecofloor</w:t>
      </w:r>
      <w:proofErr w:type="spellEnd"/>
    </w:p>
    <w:p w14:paraId="181900B2" w14:textId="77777777" w:rsidR="000A2874" w:rsidRPr="00B140D9" w:rsidRDefault="000A2874" w:rsidP="000A2874">
      <w:pPr>
        <w:pStyle w:val="Folgeposition"/>
        <w:keepNext/>
        <w:keepLines/>
        <w:rPr>
          <w:lang w:val="en-GB"/>
        </w:rPr>
      </w:pPr>
      <w:r w:rsidRPr="00B140D9">
        <w:rPr>
          <w:lang w:val="en-GB"/>
        </w:rPr>
        <w:t>A</w:t>
      </w:r>
      <w:r w:rsidRPr="00B140D9">
        <w:rPr>
          <w:sz w:val="12"/>
          <w:lang w:val="en-GB"/>
        </w:rPr>
        <w:t>+</w:t>
      </w:r>
      <w:r w:rsidRPr="00B140D9">
        <w:rPr>
          <w:lang w:val="en-GB"/>
        </w:rPr>
        <w:tab/>
      </w:r>
      <w:proofErr w:type="spellStart"/>
      <w:r w:rsidRPr="00B140D9">
        <w:rPr>
          <w:lang w:val="en-GB"/>
        </w:rPr>
        <w:t>Eiche</w:t>
      </w:r>
      <w:proofErr w:type="spellEnd"/>
      <w:r w:rsidRPr="00B140D9">
        <w:rPr>
          <w:lang w:val="en-GB"/>
        </w:rPr>
        <w:t xml:space="preserve"> (classic-</w:t>
      </w:r>
      <w:proofErr w:type="spellStart"/>
      <w:r w:rsidRPr="00B140D9">
        <w:rPr>
          <w:lang w:val="en-GB"/>
        </w:rPr>
        <w:t>ecofloor</w:t>
      </w:r>
      <w:proofErr w:type="spellEnd"/>
      <w:r w:rsidRPr="00B140D9">
        <w:rPr>
          <w:lang w:val="en-GB"/>
        </w:rPr>
        <w:t xml:space="preserve">) </w:t>
      </w:r>
      <w:proofErr w:type="spellStart"/>
      <w:r w:rsidRPr="00B140D9">
        <w:rPr>
          <w:lang w:val="en-GB"/>
        </w:rPr>
        <w:t>galant</w:t>
      </w:r>
      <w:proofErr w:type="spellEnd"/>
      <w:r w:rsidRPr="00B140D9">
        <w:rPr>
          <w:lang w:val="en-GB"/>
        </w:rPr>
        <w:t xml:space="preserve"> Nut &amp; Feder 192mm 3s</w:t>
      </w:r>
      <w:r w:rsidR="00DC21CD" w:rsidRPr="00B140D9">
        <w:rPr>
          <w:lang w:val="en-GB"/>
        </w:rPr>
        <w:t xml:space="preserve"> </w:t>
      </w:r>
      <w:proofErr w:type="spellStart"/>
      <w:r w:rsidR="00DC21CD" w:rsidRPr="00B140D9">
        <w:rPr>
          <w:lang w:val="en-GB"/>
        </w:rPr>
        <w:t>natur</w:t>
      </w:r>
      <w:proofErr w:type="spellEnd"/>
      <w:r w:rsidR="00DC21CD" w:rsidRPr="00B140D9">
        <w:rPr>
          <w:lang w:val="en-GB"/>
        </w:rPr>
        <w:t xml:space="preserve"> </w:t>
      </w:r>
      <w:proofErr w:type="spellStart"/>
      <w:r w:rsidR="00DC21CD" w:rsidRPr="00B140D9">
        <w:rPr>
          <w:lang w:val="en-GB"/>
        </w:rPr>
        <w:t>geölt</w:t>
      </w:r>
      <w:proofErr w:type="spellEnd"/>
      <w:r w:rsidR="00C851B0" w:rsidRPr="00B140D9">
        <w:rPr>
          <w:lang w:val="en-GB"/>
        </w:rPr>
        <w:t xml:space="preserve"> easy care</w:t>
      </w:r>
      <w:r w:rsidRPr="00B140D9">
        <w:rPr>
          <w:lang w:val="en-GB"/>
        </w:rPr>
        <w:tab/>
        <w:t xml:space="preserve">m2 </w:t>
      </w:r>
    </w:p>
    <w:p w14:paraId="123C7559" w14:textId="77777777" w:rsidR="000A2874" w:rsidRPr="00B140D9" w:rsidRDefault="000A2874" w:rsidP="000A2874">
      <w:pPr>
        <w:pStyle w:val="Langtext"/>
      </w:pPr>
      <w:r w:rsidRPr="00B140D9">
        <w:t>Eiche (classic-</w:t>
      </w:r>
      <w:proofErr w:type="spellStart"/>
      <w:r w:rsidRPr="00B140D9">
        <w:t>ecofloor</w:t>
      </w:r>
      <w:proofErr w:type="spellEnd"/>
      <w:r w:rsidRPr="00B140D9">
        <w:t>) galant</w:t>
      </w:r>
      <w:r w:rsidR="00DC21CD" w:rsidRPr="00B140D9">
        <w:t xml:space="preserve"> </w:t>
      </w:r>
      <w:proofErr w:type="spellStart"/>
      <w:r w:rsidR="00DC21CD" w:rsidRPr="00B140D9">
        <w:t>natur</w:t>
      </w:r>
      <w:proofErr w:type="spellEnd"/>
      <w:r w:rsidR="00DC21CD" w:rsidRPr="00B140D9">
        <w:t xml:space="preserve"> geölt</w:t>
      </w:r>
      <w:r w:rsidR="00C851B0" w:rsidRPr="00B140D9">
        <w:t xml:space="preserve"> easy care</w:t>
      </w:r>
      <w:r w:rsidRPr="00B140D9">
        <w:t xml:space="preserve"> oder Gleichwertiges.</w:t>
      </w:r>
    </w:p>
    <w:p w14:paraId="346E9227" w14:textId="77777777" w:rsidR="000A2874" w:rsidRPr="00B140D9" w:rsidRDefault="000A2874" w:rsidP="000A2874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10E9AC33" w14:textId="77777777" w:rsidR="00DC21CD" w:rsidRPr="00B140D9" w:rsidRDefault="00DC21CD" w:rsidP="00DC21CD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B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  <w:t>Eiche (classic-</w:t>
      </w:r>
      <w:proofErr w:type="spellStart"/>
      <w:r w:rsidRPr="00B140D9">
        <w:rPr>
          <w:lang w:val="de-AT"/>
        </w:rPr>
        <w:t>ecofloor</w:t>
      </w:r>
      <w:proofErr w:type="spellEnd"/>
      <w:r w:rsidRPr="00B140D9">
        <w:rPr>
          <w:lang w:val="de-AT"/>
        </w:rPr>
        <w:t xml:space="preserve">) galant Nut &amp; Feder 192mm 3s weiß </w:t>
      </w:r>
      <w:proofErr w:type="spellStart"/>
      <w:r w:rsidRPr="00B140D9">
        <w:rPr>
          <w:lang w:val="de-AT"/>
        </w:rPr>
        <w:t>natur</w:t>
      </w:r>
      <w:proofErr w:type="spellEnd"/>
      <w:r w:rsidRPr="00B140D9">
        <w:rPr>
          <w:lang w:val="de-AT"/>
        </w:rPr>
        <w:t xml:space="preserve"> geölt</w:t>
      </w:r>
      <w:r w:rsidR="00C851B0" w:rsidRPr="00B140D9">
        <w:rPr>
          <w:lang w:val="de-AT"/>
        </w:rPr>
        <w:t xml:space="preserve"> easy care</w:t>
      </w:r>
      <w:r w:rsidRPr="00B140D9">
        <w:rPr>
          <w:lang w:val="de-AT"/>
        </w:rPr>
        <w:tab/>
        <w:t xml:space="preserve">m2 </w:t>
      </w:r>
    </w:p>
    <w:p w14:paraId="6F7FE5AF" w14:textId="77777777" w:rsidR="00DC21CD" w:rsidRPr="00B140D9" w:rsidRDefault="00DC21CD" w:rsidP="00DC21CD">
      <w:pPr>
        <w:pStyle w:val="Langtext"/>
      </w:pPr>
      <w:r w:rsidRPr="00B140D9">
        <w:t>Eiche (classic-</w:t>
      </w:r>
      <w:proofErr w:type="spellStart"/>
      <w:r w:rsidRPr="00B140D9">
        <w:t>ecofloor</w:t>
      </w:r>
      <w:proofErr w:type="spellEnd"/>
      <w:r w:rsidRPr="00B140D9">
        <w:t xml:space="preserve">) galant weiß </w:t>
      </w:r>
      <w:proofErr w:type="spellStart"/>
      <w:r w:rsidRPr="00B140D9">
        <w:t>natur</w:t>
      </w:r>
      <w:proofErr w:type="spellEnd"/>
      <w:r w:rsidRPr="00B140D9">
        <w:t xml:space="preserve"> geölt</w:t>
      </w:r>
      <w:r w:rsidR="00C851B0" w:rsidRPr="00B140D9">
        <w:t xml:space="preserve"> easy care</w:t>
      </w:r>
      <w:r w:rsidRPr="00B140D9">
        <w:t xml:space="preserve"> oder Gleichwertiges.</w:t>
      </w:r>
    </w:p>
    <w:p w14:paraId="189B5D84" w14:textId="77777777" w:rsidR="009C2FD9" w:rsidRPr="00B140D9" w:rsidRDefault="00DC21CD" w:rsidP="00DC21CD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1B5F5D02" w14:textId="77777777" w:rsidR="009C2FD9" w:rsidRPr="00B140D9" w:rsidRDefault="009C2FD9" w:rsidP="009C2FD9">
      <w:pPr>
        <w:pStyle w:val="Folgeposition"/>
        <w:keepNext/>
        <w:keepLines/>
      </w:pPr>
      <w:r w:rsidRPr="00B140D9">
        <w:t>C</w:t>
      </w:r>
      <w:r w:rsidRPr="00B140D9">
        <w:rPr>
          <w:sz w:val="12"/>
        </w:rPr>
        <w:t>+</w:t>
      </w:r>
      <w:r w:rsidRPr="00B140D9">
        <w:tab/>
        <w:t>Eiche (classic-</w:t>
      </w:r>
      <w:proofErr w:type="spellStart"/>
      <w:r w:rsidRPr="00B140D9">
        <w:t>ecofloor</w:t>
      </w:r>
      <w:proofErr w:type="spellEnd"/>
      <w:r w:rsidRPr="00B140D9">
        <w:t xml:space="preserve">) galant Nut &amp; Feder 192mm 3s </w:t>
      </w:r>
      <w:proofErr w:type="spellStart"/>
      <w:r w:rsidRPr="00B140D9">
        <w:t>stone</w:t>
      </w:r>
      <w:proofErr w:type="spellEnd"/>
      <w:r w:rsidRPr="00B140D9">
        <w:t xml:space="preserve"> </w:t>
      </w:r>
      <w:proofErr w:type="spellStart"/>
      <w:r w:rsidRPr="00B140D9">
        <w:t>natur</w:t>
      </w:r>
      <w:proofErr w:type="spellEnd"/>
      <w:r w:rsidRPr="00B140D9">
        <w:t xml:space="preserve"> geölt easy care</w:t>
      </w:r>
      <w:r w:rsidRPr="00B140D9">
        <w:tab/>
        <w:t xml:space="preserve">m2 </w:t>
      </w:r>
    </w:p>
    <w:p w14:paraId="347FD737" w14:textId="77777777" w:rsidR="009C2FD9" w:rsidRPr="00B140D9" w:rsidRDefault="009C2FD9" w:rsidP="009C2FD9">
      <w:pPr>
        <w:pStyle w:val="Langtext"/>
      </w:pPr>
      <w:r w:rsidRPr="00B140D9">
        <w:t>Eiche (classic-</w:t>
      </w:r>
      <w:proofErr w:type="spellStart"/>
      <w:r w:rsidRPr="00B140D9">
        <w:t>ecofloor</w:t>
      </w:r>
      <w:proofErr w:type="spellEnd"/>
      <w:r w:rsidRPr="00B140D9">
        <w:t xml:space="preserve">) galant </w:t>
      </w:r>
      <w:proofErr w:type="spellStart"/>
      <w:r w:rsidRPr="00B140D9">
        <w:t>stone</w:t>
      </w:r>
      <w:proofErr w:type="spellEnd"/>
      <w:r w:rsidRPr="00B140D9">
        <w:t xml:space="preserve"> </w:t>
      </w:r>
      <w:proofErr w:type="spellStart"/>
      <w:r w:rsidRPr="00B140D9">
        <w:t>natur</w:t>
      </w:r>
      <w:proofErr w:type="spellEnd"/>
      <w:r w:rsidRPr="00B140D9">
        <w:t xml:space="preserve"> geölt easy care oder Gleichwertiges.</w:t>
      </w:r>
    </w:p>
    <w:p w14:paraId="27702961" w14:textId="77777777" w:rsidR="009C2FD9" w:rsidRPr="00B140D9" w:rsidRDefault="009C2FD9" w:rsidP="00DC21CD">
      <w:pPr>
        <w:pStyle w:val="Langtext"/>
        <w:rPr>
          <w:lang w:val="en-GB"/>
        </w:rPr>
      </w:pPr>
      <w:proofErr w:type="spellStart"/>
      <w:r w:rsidRPr="00B140D9">
        <w:rPr>
          <w:lang w:val="en-GB"/>
        </w:rPr>
        <w:t>Angebotenes</w:t>
      </w:r>
      <w:proofErr w:type="spellEnd"/>
      <w:r w:rsidRPr="00B140D9">
        <w:rPr>
          <w:lang w:val="en-GB"/>
        </w:rPr>
        <w:t xml:space="preserve"> </w:t>
      </w:r>
      <w:proofErr w:type="spellStart"/>
      <w:r w:rsidRPr="00B140D9">
        <w:rPr>
          <w:lang w:val="en-GB"/>
        </w:rPr>
        <w:t>Erzeugnis</w:t>
      </w:r>
      <w:proofErr w:type="spellEnd"/>
      <w:r w:rsidRPr="00B140D9">
        <w:rPr>
          <w:lang w:val="en-GB"/>
        </w:rPr>
        <w:t>: (....)</w:t>
      </w:r>
    </w:p>
    <w:p w14:paraId="14F04442" w14:textId="77777777" w:rsidR="000A2874" w:rsidRPr="00B140D9" w:rsidRDefault="009C2FD9" w:rsidP="000A2874">
      <w:pPr>
        <w:pStyle w:val="Folgeposition"/>
        <w:keepNext/>
        <w:keepLines/>
        <w:rPr>
          <w:lang w:val="en-GB"/>
        </w:rPr>
      </w:pPr>
      <w:r w:rsidRPr="00B140D9">
        <w:rPr>
          <w:lang w:val="en-GB"/>
        </w:rPr>
        <w:t>D</w:t>
      </w:r>
      <w:r w:rsidR="000A2874" w:rsidRPr="00B140D9">
        <w:rPr>
          <w:sz w:val="12"/>
          <w:lang w:val="en-GB"/>
        </w:rPr>
        <w:t xml:space="preserve"> +</w:t>
      </w:r>
      <w:r w:rsidR="000A2874" w:rsidRPr="00B140D9">
        <w:rPr>
          <w:lang w:val="en-GB"/>
        </w:rPr>
        <w:tab/>
      </w:r>
      <w:proofErr w:type="spellStart"/>
      <w:r w:rsidR="000A2874" w:rsidRPr="00B140D9">
        <w:rPr>
          <w:lang w:val="en-GB"/>
        </w:rPr>
        <w:t>Eiche</w:t>
      </w:r>
      <w:proofErr w:type="spellEnd"/>
      <w:r w:rsidR="000A2874" w:rsidRPr="00B140D9">
        <w:rPr>
          <w:lang w:val="en-GB"/>
        </w:rPr>
        <w:t xml:space="preserve"> (classic-</w:t>
      </w:r>
      <w:proofErr w:type="spellStart"/>
      <w:r w:rsidR="000A2874" w:rsidRPr="00B140D9">
        <w:rPr>
          <w:lang w:val="en-GB"/>
        </w:rPr>
        <w:t>ecofloor</w:t>
      </w:r>
      <w:proofErr w:type="spellEnd"/>
      <w:r w:rsidR="000A2874" w:rsidRPr="00B140D9">
        <w:rPr>
          <w:lang w:val="en-GB"/>
        </w:rPr>
        <w:t xml:space="preserve">) </w:t>
      </w:r>
      <w:proofErr w:type="spellStart"/>
      <w:r w:rsidR="000A2874" w:rsidRPr="00B140D9">
        <w:rPr>
          <w:lang w:val="en-GB"/>
        </w:rPr>
        <w:t>galant</w:t>
      </w:r>
      <w:proofErr w:type="spellEnd"/>
      <w:r w:rsidR="000A2874" w:rsidRPr="00B140D9">
        <w:rPr>
          <w:lang w:val="en-GB"/>
        </w:rPr>
        <w:t xml:space="preserve"> lock-it 192mm 3s</w:t>
      </w:r>
      <w:r w:rsidR="00DC21CD" w:rsidRPr="00B140D9">
        <w:rPr>
          <w:lang w:val="en-GB"/>
        </w:rPr>
        <w:t xml:space="preserve"> </w:t>
      </w:r>
      <w:proofErr w:type="spellStart"/>
      <w:r w:rsidR="00DC21CD" w:rsidRPr="00B140D9">
        <w:rPr>
          <w:lang w:val="en-GB"/>
        </w:rPr>
        <w:t>natur</w:t>
      </w:r>
      <w:proofErr w:type="spellEnd"/>
      <w:r w:rsidR="00DC21CD" w:rsidRPr="00B140D9">
        <w:rPr>
          <w:lang w:val="en-GB"/>
        </w:rPr>
        <w:t xml:space="preserve"> </w:t>
      </w:r>
      <w:proofErr w:type="spellStart"/>
      <w:r w:rsidR="00DC21CD" w:rsidRPr="00B140D9">
        <w:rPr>
          <w:lang w:val="en-GB"/>
        </w:rPr>
        <w:t>geölt</w:t>
      </w:r>
      <w:proofErr w:type="spellEnd"/>
      <w:r w:rsidR="00C851B0" w:rsidRPr="00B140D9">
        <w:rPr>
          <w:lang w:val="en-GB"/>
        </w:rPr>
        <w:t xml:space="preserve"> easy care</w:t>
      </w:r>
      <w:r w:rsidR="000A2874" w:rsidRPr="00B140D9">
        <w:rPr>
          <w:lang w:val="en-GB"/>
        </w:rPr>
        <w:tab/>
        <w:t xml:space="preserve">m2 </w:t>
      </w:r>
    </w:p>
    <w:p w14:paraId="60775F88" w14:textId="77777777" w:rsidR="000A2874" w:rsidRPr="00B140D9" w:rsidRDefault="000A2874" w:rsidP="000A2874">
      <w:pPr>
        <w:pStyle w:val="Langtext"/>
      </w:pPr>
      <w:r w:rsidRPr="00B140D9">
        <w:t>Eiche (classic-</w:t>
      </w:r>
      <w:proofErr w:type="spellStart"/>
      <w:r w:rsidRPr="00B140D9">
        <w:t>ecofloor</w:t>
      </w:r>
      <w:proofErr w:type="spellEnd"/>
      <w:r w:rsidRPr="00B140D9">
        <w:t>) galant</w:t>
      </w:r>
      <w:r w:rsidR="00DC21CD" w:rsidRPr="00B140D9">
        <w:t xml:space="preserve"> </w:t>
      </w:r>
      <w:proofErr w:type="spellStart"/>
      <w:r w:rsidR="00DC21CD" w:rsidRPr="00B140D9">
        <w:t>natur</w:t>
      </w:r>
      <w:proofErr w:type="spellEnd"/>
      <w:r w:rsidR="00DC21CD" w:rsidRPr="00B140D9">
        <w:t xml:space="preserve"> geölt</w:t>
      </w:r>
      <w:r w:rsidR="00C851B0" w:rsidRPr="00B140D9">
        <w:t xml:space="preserve"> easy care</w:t>
      </w:r>
      <w:r w:rsidRPr="00B140D9">
        <w:t xml:space="preserve"> oder Gleichwertiges.</w:t>
      </w:r>
    </w:p>
    <w:p w14:paraId="5E98D027" w14:textId="77777777" w:rsidR="000A2874" w:rsidRPr="00B140D9" w:rsidRDefault="000A2874" w:rsidP="000A2874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277649A7" w14:textId="77777777" w:rsidR="00DC21CD" w:rsidRPr="00B140D9" w:rsidRDefault="009C2FD9" w:rsidP="00DC21CD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E</w:t>
      </w:r>
      <w:r w:rsidR="00DC21CD" w:rsidRPr="00B140D9">
        <w:rPr>
          <w:sz w:val="12"/>
          <w:lang w:val="de-AT"/>
        </w:rPr>
        <w:t xml:space="preserve"> +</w:t>
      </w:r>
      <w:r w:rsidR="00DC21CD" w:rsidRPr="00B140D9">
        <w:rPr>
          <w:lang w:val="de-AT"/>
        </w:rPr>
        <w:tab/>
        <w:t>Eiche (classic-</w:t>
      </w:r>
      <w:proofErr w:type="spellStart"/>
      <w:r w:rsidR="00DC21CD" w:rsidRPr="00B140D9">
        <w:rPr>
          <w:lang w:val="de-AT"/>
        </w:rPr>
        <w:t>ecofloor</w:t>
      </w:r>
      <w:proofErr w:type="spellEnd"/>
      <w:r w:rsidR="00DC21CD" w:rsidRPr="00B140D9">
        <w:rPr>
          <w:lang w:val="de-AT"/>
        </w:rPr>
        <w:t>) galant lock-</w:t>
      </w:r>
      <w:proofErr w:type="spellStart"/>
      <w:r w:rsidR="00DC21CD" w:rsidRPr="00B140D9">
        <w:rPr>
          <w:lang w:val="de-AT"/>
        </w:rPr>
        <w:t>it</w:t>
      </w:r>
      <w:proofErr w:type="spellEnd"/>
      <w:r w:rsidR="00DC21CD" w:rsidRPr="00B140D9">
        <w:rPr>
          <w:lang w:val="de-AT"/>
        </w:rPr>
        <w:t xml:space="preserve"> 192mm 3s weiß </w:t>
      </w:r>
      <w:proofErr w:type="spellStart"/>
      <w:r w:rsidR="00DC21CD" w:rsidRPr="00B140D9">
        <w:rPr>
          <w:lang w:val="de-AT"/>
        </w:rPr>
        <w:t>natur</w:t>
      </w:r>
      <w:proofErr w:type="spellEnd"/>
      <w:r w:rsidR="00DC21CD" w:rsidRPr="00B140D9">
        <w:rPr>
          <w:lang w:val="de-AT"/>
        </w:rPr>
        <w:t xml:space="preserve"> geölt</w:t>
      </w:r>
      <w:r w:rsidR="00C851B0" w:rsidRPr="00B140D9">
        <w:rPr>
          <w:lang w:val="de-AT"/>
        </w:rPr>
        <w:t xml:space="preserve"> easy care</w:t>
      </w:r>
      <w:r w:rsidR="00DC21CD" w:rsidRPr="00B140D9">
        <w:rPr>
          <w:lang w:val="de-AT"/>
        </w:rPr>
        <w:tab/>
        <w:t xml:space="preserve">m2 </w:t>
      </w:r>
    </w:p>
    <w:p w14:paraId="7FF44B34" w14:textId="77777777" w:rsidR="00DC21CD" w:rsidRPr="00B140D9" w:rsidRDefault="00DC21CD" w:rsidP="00DC21CD">
      <w:pPr>
        <w:pStyle w:val="Langtext"/>
      </w:pPr>
      <w:r w:rsidRPr="00B140D9">
        <w:t>Eiche (classic-</w:t>
      </w:r>
      <w:proofErr w:type="spellStart"/>
      <w:r w:rsidRPr="00B140D9">
        <w:t>ecofloor</w:t>
      </w:r>
      <w:proofErr w:type="spellEnd"/>
      <w:r w:rsidRPr="00B140D9">
        <w:t xml:space="preserve">) galant weiß </w:t>
      </w:r>
      <w:proofErr w:type="spellStart"/>
      <w:r w:rsidRPr="00B140D9">
        <w:t>natur</w:t>
      </w:r>
      <w:proofErr w:type="spellEnd"/>
      <w:r w:rsidRPr="00B140D9">
        <w:t xml:space="preserve"> geölt </w:t>
      </w:r>
      <w:r w:rsidR="00C851B0" w:rsidRPr="00B140D9">
        <w:t xml:space="preserve">easy care </w:t>
      </w:r>
      <w:r w:rsidRPr="00B140D9">
        <w:t>oder Gleichwertiges.</w:t>
      </w:r>
    </w:p>
    <w:p w14:paraId="59F60B4A" w14:textId="77777777" w:rsidR="00DC21CD" w:rsidRPr="00B140D9" w:rsidRDefault="00DC21CD" w:rsidP="00DC21CD">
      <w:pPr>
        <w:pStyle w:val="Langtext"/>
        <w:rPr>
          <w:lang w:val="en-GB"/>
        </w:rPr>
      </w:pPr>
      <w:proofErr w:type="spellStart"/>
      <w:r w:rsidRPr="00B140D9">
        <w:rPr>
          <w:lang w:val="en-GB"/>
        </w:rPr>
        <w:t>Angebotenes</w:t>
      </w:r>
      <w:proofErr w:type="spellEnd"/>
      <w:r w:rsidRPr="00B140D9">
        <w:rPr>
          <w:lang w:val="en-GB"/>
        </w:rPr>
        <w:t xml:space="preserve"> </w:t>
      </w:r>
      <w:proofErr w:type="spellStart"/>
      <w:r w:rsidRPr="00B140D9">
        <w:rPr>
          <w:lang w:val="en-GB"/>
        </w:rPr>
        <w:t>Erzeugnis</w:t>
      </w:r>
      <w:proofErr w:type="spellEnd"/>
      <w:r w:rsidRPr="00B140D9">
        <w:rPr>
          <w:lang w:val="en-GB"/>
        </w:rPr>
        <w:t>: (....)</w:t>
      </w:r>
    </w:p>
    <w:p w14:paraId="4F1C0A65" w14:textId="77777777" w:rsidR="009C2FD9" w:rsidRPr="00B140D9" w:rsidRDefault="009C2FD9" w:rsidP="009C2FD9">
      <w:pPr>
        <w:pStyle w:val="Folgeposition"/>
        <w:keepNext/>
        <w:keepLines/>
        <w:rPr>
          <w:lang w:val="en-GB"/>
        </w:rPr>
      </w:pPr>
      <w:r w:rsidRPr="00B140D9">
        <w:rPr>
          <w:lang w:val="en-GB"/>
        </w:rPr>
        <w:t>F</w:t>
      </w:r>
      <w:r w:rsidRPr="00B140D9">
        <w:rPr>
          <w:sz w:val="12"/>
          <w:lang w:val="en-GB"/>
        </w:rPr>
        <w:t xml:space="preserve"> +</w:t>
      </w:r>
      <w:r w:rsidRPr="00B140D9">
        <w:rPr>
          <w:lang w:val="en-GB"/>
        </w:rPr>
        <w:tab/>
      </w:r>
      <w:proofErr w:type="spellStart"/>
      <w:r w:rsidRPr="00B140D9">
        <w:rPr>
          <w:lang w:val="en-GB"/>
        </w:rPr>
        <w:t>Eiche</w:t>
      </w:r>
      <w:proofErr w:type="spellEnd"/>
      <w:r w:rsidRPr="00B140D9">
        <w:rPr>
          <w:lang w:val="en-GB"/>
        </w:rPr>
        <w:t xml:space="preserve"> (classic-</w:t>
      </w:r>
      <w:proofErr w:type="spellStart"/>
      <w:r w:rsidRPr="00B140D9">
        <w:rPr>
          <w:lang w:val="en-GB"/>
        </w:rPr>
        <w:t>ecofloor</w:t>
      </w:r>
      <w:proofErr w:type="spellEnd"/>
      <w:r w:rsidRPr="00B140D9">
        <w:rPr>
          <w:lang w:val="en-GB"/>
        </w:rPr>
        <w:t xml:space="preserve">) </w:t>
      </w:r>
      <w:proofErr w:type="spellStart"/>
      <w:r w:rsidRPr="00B140D9">
        <w:rPr>
          <w:lang w:val="en-GB"/>
        </w:rPr>
        <w:t>galant</w:t>
      </w:r>
      <w:proofErr w:type="spellEnd"/>
      <w:r w:rsidRPr="00B140D9">
        <w:rPr>
          <w:lang w:val="en-GB"/>
        </w:rPr>
        <w:t xml:space="preserve"> lock-it 192mm 3s stone </w:t>
      </w:r>
      <w:proofErr w:type="spellStart"/>
      <w:r w:rsidRPr="00B140D9">
        <w:rPr>
          <w:lang w:val="en-GB"/>
        </w:rPr>
        <w:t>natur</w:t>
      </w:r>
      <w:proofErr w:type="spellEnd"/>
      <w:r w:rsidRPr="00B140D9">
        <w:rPr>
          <w:lang w:val="en-GB"/>
        </w:rPr>
        <w:t xml:space="preserve"> </w:t>
      </w:r>
      <w:proofErr w:type="spellStart"/>
      <w:r w:rsidRPr="00B140D9">
        <w:rPr>
          <w:lang w:val="en-GB"/>
        </w:rPr>
        <w:t>geölt</w:t>
      </w:r>
      <w:proofErr w:type="spellEnd"/>
      <w:r w:rsidRPr="00B140D9">
        <w:rPr>
          <w:lang w:val="en-GB"/>
        </w:rPr>
        <w:t xml:space="preserve"> easy care</w:t>
      </w:r>
      <w:r w:rsidRPr="00B140D9">
        <w:rPr>
          <w:lang w:val="en-GB"/>
        </w:rPr>
        <w:tab/>
        <w:t xml:space="preserve">m2 </w:t>
      </w:r>
    </w:p>
    <w:p w14:paraId="01C7AFD8" w14:textId="77777777" w:rsidR="009C2FD9" w:rsidRPr="00B140D9" w:rsidRDefault="009C2FD9" w:rsidP="009C2FD9">
      <w:pPr>
        <w:pStyle w:val="Langtext"/>
      </w:pPr>
      <w:r w:rsidRPr="00B140D9">
        <w:t>Eiche (classic-</w:t>
      </w:r>
      <w:proofErr w:type="spellStart"/>
      <w:r w:rsidRPr="00B140D9">
        <w:t>ecofloor</w:t>
      </w:r>
      <w:proofErr w:type="spellEnd"/>
      <w:r w:rsidRPr="00B140D9">
        <w:t xml:space="preserve">) galant </w:t>
      </w:r>
      <w:proofErr w:type="spellStart"/>
      <w:r w:rsidRPr="00B140D9">
        <w:t>stone</w:t>
      </w:r>
      <w:proofErr w:type="spellEnd"/>
      <w:r w:rsidRPr="00B140D9">
        <w:t xml:space="preserve"> </w:t>
      </w:r>
      <w:proofErr w:type="spellStart"/>
      <w:r w:rsidRPr="00B140D9">
        <w:t>natur</w:t>
      </w:r>
      <w:proofErr w:type="spellEnd"/>
      <w:r w:rsidRPr="00B140D9">
        <w:t xml:space="preserve"> geölt easy care oder Gleichwertiges.</w:t>
      </w:r>
    </w:p>
    <w:p w14:paraId="64B19B34" w14:textId="77777777" w:rsidR="009C2FD9" w:rsidRPr="00B140D9" w:rsidRDefault="009C2FD9" w:rsidP="009C2FD9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0C9BFA67" w14:textId="77777777" w:rsidR="009C2FD9" w:rsidRPr="00B140D9" w:rsidRDefault="009C2FD9" w:rsidP="00DC21CD">
      <w:pPr>
        <w:pStyle w:val="Langtext"/>
      </w:pPr>
    </w:p>
    <w:p w14:paraId="56E20A19" w14:textId="77777777" w:rsidR="00C851B0" w:rsidRPr="00B140D9" w:rsidRDefault="00C851B0" w:rsidP="00DC21CD">
      <w:pPr>
        <w:pStyle w:val="Langtext"/>
      </w:pPr>
    </w:p>
    <w:p w14:paraId="38AA4244" w14:textId="6D053EFD" w:rsidR="00C851B0" w:rsidRPr="00B140D9" w:rsidRDefault="00C851B0" w:rsidP="00C851B0">
      <w:pPr>
        <w:pStyle w:val="GrundtextPosNr"/>
        <w:keepNext/>
        <w:keepLines/>
      </w:pPr>
      <w:r w:rsidRPr="00B140D9">
        <w:t xml:space="preserve">38.AD </w:t>
      </w:r>
      <w:r w:rsidR="000736BB">
        <w:t>02</w:t>
      </w:r>
    </w:p>
    <w:p w14:paraId="76BCF4BB" w14:textId="77777777" w:rsidR="00C851B0" w:rsidRPr="00B140D9" w:rsidRDefault="00C851B0" w:rsidP="00C851B0">
      <w:pPr>
        <w:pStyle w:val="Grundtext"/>
      </w:pPr>
      <w:r w:rsidRPr="00B140D9">
        <w:t>Holzböden, Laubholz.</w:t>
      </w:r>
    </w:p>
    <w:p w14:paraId="4A059575" w14:textId="77777777" w:rsidR="00C851B0" w:rsidRPr="00B140D9" w:rsidRDefault="00C851B0" w:rsidP="00C851B0">
      <w:pPr>
        <w:pStyle w:val="Grundtext"/>
      </w:pPr>
    </w:p>
    <w:p w14:paraId="53437628" w14:textId="77777777" w:rsidR="00C851B0" w:rsidRPr="00B140D9" w:rsidRDefault="00C851B0" w:rsidP="00C851B0">
      <w:pPr>
        <w:pStyle w:val="Grundtext"/>
      </w:pPr>
      <w:r w:rsidRPr="00B140D9">
        <w:t>• Stärke: 13 mm</w:t>
      </w:r>
    </w:p>
    <w:p w14:paraId="5E18AF67" w14:textId="77777777" w:rsidR="00C851B0" w:rsidRPr="00B140D9" w:rsidRDefault="00C851B0" w:rsidP="00C851B0">
      <w:pPr>
        <w:pStyle w:val="Grundtext"/>
      </w:pPr>
      <w:r w:rsidRPr="00B140D9">
        <w:t>• 3-Schicht-Aufbau (3s)</w:t>
      </w:r>
    </w:p>
    <w:p w14:paraId="740DD835" w14:textId="77777777" w:rsidR="00C851B0" w:rsidRPr="00B140D9" w:rsidRDefault="00C851B0" w:rsidP="00C851B0">
      <w:pPr>
        <w:pStyle w:val="Grundtext"/>
      </w:pPr>
      <w:r w:rsidRPr="00B140D9">
        <w:t>• Längen: 2000/2400 mm</w:t>
      </w:r>
    </w:p>
    <w:p w14:paraId="522C68A2" w14:textId="77777777" w:rsidR="00C851B0" w:rsidRPr="00B140D9" w:rsidRDefault="00C851B0" w:rsidP="00C851B0">
      <w:pPr>
        <w:pStyle w:val="Grundtext"/>
      </w:pPr>
      <w:r w:rsidRPr="00B140D9">
        <w:t>• Decklage: ca. 2,5 mm</w:t>
      </w:r>
    </w:p>
    <w:p w14:paraId="0CB6E09A" w14:textId="77777777" w:rsidR="00C851B0" w:rsidRPr="00B140D9" w:rsidRDefault="00C851B0" w:rsidP="00C851B0">
      <w:pPr>
        <w:pStyle w:val="Grundtextabsatz"/>
      </w:pPr>
      <w:r w:rsidRPr="00B140D9">
        <w:t>• Braun bzw. schwarz ausgefertigt</w:t>
      </w:r>
    </w:p>
    <w:p w14:paraId="5ED32DF0" w14:textId="77777777" w:rsidR="00C851B0" w:rsidRPr="00B140D9" w:rsidRDefault="00C851B0" w:rsidP="00C851B0">
      <w:pPr>
        <w:pStyle w:val="Grundtext"/>
      </w:pPr>
      <w:r w:rsidRPr="00B140D9">
        <w:t>Im Positionsstichwort ist das Verlegesystem und die Breite (mm) angegeben.</w:t>
      </w:r>
    </w:p>
    <w:p w14:paraId="669640A7" w14:textId="77777777" w:rsidR="00C851B0" w:rsidRPr="00B140D9" w:rsidRDefault="00C851B0" w:rsidP="00C851B0">
      <w:pPr>
        <w:pStyle w:val="Grundtext"/>
        <w:rPr>
          <w:lang w:val="en-GB"/>
        </w:rPr>
      </w:pPr>
      <w:proofErr w:type="spellStart"/>
      <w:r w:rsidRPr="00B140D9">
        <w:rPr>
          <w:lang w:val="en-GB"/>
        </w:rPr>
        <w:t>z.B.</w:t>
      </w:r>
      <w:proofErr w:type="spellEnd"/>
      <w:r w:rsidRPr="00B140D9">
        <w:rPr>
          <w:lang w:val="en-GB"/>
        </w:rPr>
        <w:t xml:space="preserve"> von ADMONTER </w:t>
      </w:r>
      <w:proofErr w:type="spellStart"/>
      <w:r w:rsidRPr="00B140D9">
        <w:rPr>
          <w:lang w:val="en-GB"/>
        </w:rPr>
        <w:t>ecofloor</w:t>
      </w:r>
      <w:proofErr w:type="spellEnd"/>
    </w:p>
    <w:p w14:paraId="2D3B3929" w14:textId="77777777" w:rsidR="00C851B0" w:rsidRPr="00B140D9" w:rsidRDefault="00C851B0" w:rsidP="00C851B0">
      <w:pPr>
        <w:pStyle w:val="Folgeposition"/>
        <w:keepNext/>
        <w:keepLines/>
        <w:rPr>
          <w:lang w:val="en-GB"/>
        </w:rPr>
      </w:pPr>
      <w:r w:rsidRPr="00B140D9">
        <w:rPr>
          <w:lang w:val="en-GB"/>
        </w:rPr>
        <w:t>A</w:t>
      </w:r>
      <w:r w:rsidRPr="00B140D9">
        <w:rPr>
          <w:sz w:val="12"/>
          <w:lang w:val="en-GB"/>
        </w:rPr>
        <w:t>+</w:t>
      </w:r>
      <w:r w:rsidRPr="00B140D9">
        <w:rPr>
          <w:lang w:val="en-GB"/>
        </w:rPr>
        <w:tab/>
      </w:r>
      <w:proofErr w:type="spellStart"/>
      <w:r w:rsidRPr="00B140D9">
        <w:rPr>
          <w:lang w:val="en-GB"/>
        </w:rPr>
        <w:t>Eiche</w:t>
      </w:r>
      <w:proofErr w:type="spellEnd"/>
      <w:r w:rsidRPr="00B140D9">
        <w:rPr>
          <w:lang w:val="en-GB"/>
        </w:rPr>
        <w:t xml:space="preserve"> (classic-</w:t>
      </w:r>
      <w:proofErr w:type="spellStart"/>
      <w:r w:rsidRPr="00B140D9">
        <w:rPr>
          <w:lang w:val="en-GB"/>
        </w:rPr>
        <w:t>ecofloor</w:t>
      </w:r>
      <w:proofErr w:type="spellEnd"/>
      <w:r w:rsidRPr="00B140D9">
        <w:rPr>
          <w:lang w:val="en-GB"/>
        </w:rPr>
        <w:t xml:space="preserve">) elan Nut &amp; Feder 192mm 3s </w:t>
      </w:r>
      <w:proofErr w:type="spellStart"/>
      <w:r w:rsidRPr="00B140D9">
        <w:rPr>
          <w:lang w:val="en-GB"/>
        </w:rPr>
        <w:t>natur</w:t>
      </w:r>
      <w:proofErr w:type="spellEnd"/>
      <w:r w:rsidRPr="00B140D9">
        <w:rPr>
          <w:lang w:val="en-GB"/>
        </w:rPr>
        <w:t xml:space="preserve"> </w:t>
      </w:r>
      <w:proofErr w:type="spellStart"/>
      <w:r w:rsidRPr="00B140D9">
        <w:rPr>
          <w:lang w:val="en-GB"/>
        </w:rPr>
        <w:t>geölt</w:t>
      </w:r>
      <w:proofErr w:type="spellEnd"/>
      <w:r w:rsidRPr="00B140D9">
        <w:rPr>
          <w:lang w:val="en-GB"/>
        </w:rPr>
        <w:t xml:space="preserve"> easy care</w:t>
      </w:r>
      <w:r w:rsidRPr="00B140D9">
        <w:rPr>
          <w:lang w:val="en-GB"/>
        </w:rPr>
        <w:tab/>
        <w:t xml:space="preserve">m2 </w:t>
      </w:r>
    </w:p>
    <w:p w14:paraId="540CA259" w14:textId="77777777" w:rsidR="00C851B0" w:rsidRPr="00B140D9" w:rsidRDefault="00C851B0" w:rsidP="00C851B0">
      <w:pPr>
        <w:pStyle w:val="Langtext"/>
      </w:pPr>
      <w:r w:rsidRPr="00B140D9">
        <w:t>Eiche (classic-</w:t>
      </w:r>
      <w:proofErr w:type="spellStart"/>
      <w:r w:rsidRPr="00B140D9">
        <w:t>ecofloor</w:t>
      </w:r>
      <w:proofErr w:type="spellEnd"/>
      <w:r w:rsidRPr="00B140D9">
        <w:t xml:space="preserve">) </w:t>
      </w:r>
      <w:proofErr w:type="spellStart"/>
      <w:r w:rsidRPr="00B140D9">
        <w:t>elan</w:t>
      </w:r>
      <w:proofErr w:type="spellEnd"/>
      <w:r w:rsidRPr="00B140D9">
        <w:t xml:space="preserve"> </w:t>
      </w:r>
      <w:proofErr w:type="spellStart"/>
      <w:r w:rsidRPr="00B140D9">
        <w:t>natur</w:t>
      </w:r>
      <w:proofErr w:type="spellEnd"/>
      <w:r w:rsidRPr="00B140D9">
        <w:t xml:space="preserve"> geölt easy care oder Gleichwertiges.</w:t>
      </w:r>
    </w:p>
    <w:p w14:paraId="03BD22FA" w14:textId="77777777" w:rsidR="00C851B0" w:rsidRPr="00B140D9" w:rsidRDefault="00C851B0" w:rsidP="00C851B0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09F380DA" w14:textId="77777777" w:rsidR="00C851B0" w:rsidRPr="00B140D9" w:rsidRDefault="00C851B0" w:rsidP="00C851B0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lastRenderedPageBreak/>
        <w:t>B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  <w:t>Eiche (classic-</w:t>
      </w:r>
      <w:proofErr w:type="spellStart"/>
      <w:r w:rsidRPr="00B140D9">
        <w:rPr>
          <w:lang w:val="de-AT"/>
        </w:rPr>
        <w:t>ecofloor</w:t>
      </w:r>
      <w:proofErr w:type="spellEnd"/>
      <w:r w:rsidRPr="00B140D9">
        <w:rPr>
          <w:lang w:val="de-AT"/>
        </w:rPr>
        <w:t xml:space="preserve">) </w:t>
      </w:r>
      <w:proofErr w:type="spellStart"/>
      <w:r w:rsidRPr="00B140D9">
        <w:rPr>
          <w:lang w:val="de-AT"/>
        </w:rPr>
        <w:t>elan</w:t>
      </w:r>
      <w:proofErr w:type="spellEnd"/>
      <w:r w:rsidRPr="00B140D9">
        <w:rPr>
          <w:lang w:val="de-AT"/>
        </w:rPr>
        <w:t xml:space="preserve"> Nut &amp; Feder 192mm 3s weiß </w:t>
      </w:r>
      <w:proofErr w:type="spellStart"/>
      <w:r w:rsidRPr="00B140D9">
        <w:rPr>
          <w:lang w:val="de-AT"/>
        </w:rPr>
        <w:t>natur</w:t>
      </w:r>
      <w:proofErr w:type="spellEnd"/>
      <w:r w:rsidRPr="00B140D9">
        <w:rPr>
          <w:lang w:val="de-AT"/>
        </w:rPr>
        <w:t xml:space="preserve"> geölt easy care</w:t>
      </w:r>
      <w:r w:rsidRPr="00B140D9">
        <w:rPr>
          <w:lang w:val="de-AT"/>
        </w:rPr>
        <w:tab/>
        <w:t xml:space="preserve">m2 </w:t>
      </w:r>
    </w:p>
    <w:p w14:paraId="5DA2EF3B" w14:textId="77777777" w:rsidR="00C851B0" w:rsidRPr="00B140D9" w:rsidRDefault="00C851B0" w:rsidP="00C851B0">
      <w:pPr>
        <w:pStyle w:val="Langtext"/>
      </w:pPr>
      <w:r w:rsidRPr="00B140D9">
        <w:t>Eiche (classic-</w:t>
      </w:r>
      <w:proofErr w:type="spellStart"/>
      <w:r w:rsidRPr="00B140D9">
        <w:t>ecofloor</w:t>
      </w:r>
      <w:proofErr w:type="spellEnd"/>
      <w:r w:rsidRPr="00B140D9">
        <w:t xml:space="preserve">) </w:t>
      </w:r>
      <w:proofErr w:type="spellStart"/>
      <w:r w:rsidRPr="00B140D9">
        <w:t>elan</w:t>
      </w:r>
      <w:proofErr w:type="spellEnd"/>
      <w:r w:rsidRPr="00B140D9">
        <w:t xml:space="preserve"> weiß </w:t>
      </w:r>
      <w:proofErr w:type="spellStart"/>
      <w:r w:rsidRPr="00B140D9">
        <w:t>natur</w:t>
      </w:r>
      <w:proofErr w:type="spellEnd"/>
      <w:r w:rsidRPr="00B140D9">
        <w:t xml:space="preserve"> geölt easy care oder Gleichwertiges.</w:t>
      </w:r>
    </w:p>
    <w:p w14:paraId="4EC08193" w14:textId="77777777" w:rsidR="00C851B0" w:rsidRPr="00B140D9" w:rsidRDefault="00C851B0" w:rsidP="00C851B0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4A37C7C2" w14:textId="77777777" w:rsidR="00C654B2" w:rsidRPr="00B140D9" w:rsidRDefault="00C654B2" w:rsidP="00C654B2">
      <w:pPr>
        <w:pStyle w:val="Folgeposition"/>
        <w:keepNext/>
        <w:keepLines/>
      </w:pPr>
      <w:r w:rsidRPr="00B140D9">
        <w:t>C</w:t>
      </w:r>
      <w:r w:rsidRPr="00B140D9">
        <w:rPr>
          <w:sz w:val="12"/>
        </w:rPr>
        <w:t>+</w:t>
      </w:r>
      <w:r w:rsidRPr="00B140D9">
        <w:tab/>
        <w:t>Eiche (classic-</w:t>
      </w:r>
      <w:proofErr w:type="spellStart"/>
      <w:r w:rsidRPr="00B140D9">
        <w:t>ecofloor</w:t>
      </w:r>
      <w:proofErr w:type="spellEnd"/>
      <w:r w:rsidRPr="00B140D9">
        <w:t xml:space="preserve">) </w:t>
      </w:r>
      <w:proofErr w:type="spellStart"/>
      <w:r w:rsidRPr="00B140D9">
        <w:t>elan</w:t>
      </w:r>
      <w:proofErr w:type="spellEnd"/>
      <w:r w:rsidRPr="00B140D9">
        <w:t xml:space="preserve"> Nut &amp; Feder 192mm 3s </w:t>
      </w:r>
      <w:proofErr w:type="spellStart"/>
      <w:r w:rsidR="004E6939" w:rsidRPr="00B140D9">
        <w:t>stone</w:t>
      </w:r>
      <w:proofErr w:type="spellEnd"/>
      <w:r w:rsidRPr="00B140D9">
        <w:t xml:space="preserve"> </w:t>
      </w:r>
      <w:proofErr w:type="spellStart"/>
      <w:r w:rsidRPr="00B140D9">
        <w:t>natur</w:t>
      </w:r>
      <w:proofErr w:type="spellEnd"/>
      <w:r w:rsidRPr="00B140D9">
        <w:t xml:space="preserve"> geölt easy care</w:t>
      </w:r>
      <w:r w:rsidRPr="00B140D9">
        <w:tab/>
        <w:t xml:space="preserve">m2 </w:t>
      </w:r>
    </w:p>
    <w:p w14:paraId="58F731C5" w14:textId="77777777" w:rsidR="00C654B2" w:rsidRPr="00B140D9" w:rsidRDefault="00C654B2" w:rsidP="00C654B2">
      <w:pPr>
        <w:pStyle w:val="Langtext"/>
      </w:pPr>
      <w:r w:rsidRPr="00B140D9">
        <w:t>Eiche (classic-</w:t>
      </w:r>
      <w:proofErr w:type="spellStart"/>
      <w:r w:rsidRPr="00B140D9">
        <w:t>ecofloor</w:t>
      </w:r>
      <w:proofErr w:type="spellEnd"/>
      <w:r w:rsidRPr="00B140D9">
        <w:t xml:space="preserve">) </w:t>
      </w:r>
      <w:proofErr w:type="spellStart"/>
      <w:r w:rsidRPr="00B140D9">
        <w:t>elan</w:t>
      </w:r>
      <w:proofErr w:type="spellEnd"/>
      <w:r w:rsidRPr="00B140D9">
        <w:t xml:space="preserve"> </w:t>
      </w:r>
      <w:proofErr w:type="spellStart"/>
      <w:r w:rsidR="004E6939" w:rsidRPr="00B140D9">
        <w:t>stone</w:t>
      </w:r>
      <w:proofErr w:type="spellEnd"/>
      <w:r w:rsidRPr="00B140D9">
        <w:t xml:space="preserve"> </w:t>
      </w:r>
      <w:proofErr w:type="spellStart"/>
      <w:r w:rsidRPr="00B140D9">
        <w:t>natur</w:t>
      </w:r>
      <w:proofErr w:type="spellEnd"/>
      <w:r w:rsidRPr="00B140D9">
        <w:t xml:space="preserve"> geölt easy care oder Gleichwertiges.</w:t>
      </w:r>
    </w:p>
    <w:p w14:paraId="1E3D39AC" w14:textId="77777777" w:rsidR="00C654B2" w:rsidRPr="00B140D9" w:rsidRDefault="00C654B2" w:rsidP="00C654B2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2DDA2C90" w14:textId="77777777" w:rsidR="00C851B0" w:rsidRPr="00B140D9" w:rsidRDefault="00C654B2" w:rsidP="00C851B0">
      <w:pPr>
        <w:pStyle w:val="Folgeposition"/>
        <w:keepNext/>
        <w:keepLines/>
      </w:pPr>
      <w:r w:rsidRPr="00B140D9">
        <w:t>D</w:t>
      </w:r>
      <w:r w:rsidR="00C851B0" w:rsidRPr="00B140D9">
        <w:rPr>
          <w:sz w:val="12"/>
        </w:rPr>
        <w:t xml:space="preserve"> +</w:t>
      </w:r>
      <w:r w:rsidR="00C851B0" w:rsidRPr="00B140D9">
        <w:tab/>
        <w:t>Eiche (classic-</w:t>
      </w:r>
      <w:proofErr w:type="spellStart"/>
      <w:r w:rsidR="00C851B0" w:rsidRPr="00B140D9">
        <w:t>ecofloor</w:t>
      </w:r>
      <w:proofErr w:type="spellEnd"/>
      <w:r w:rsidR="00C851B0" w:rsidRPr="00B140D9">
        <w:t xml:space="preserve">) </w:t>
      </w:r>
      <w:proofErr w:type="spellStart"/>
      <w:r w:rsidR="00C851B0" w:rsidRPr="00B140D9">
        <w:t>elan</w:t>
      </w:r>
      <w:proofErr w:type="spellEnd"/>
      <w:r w:rsidR="00C851B0" w:rsidRPr="00B140D9">
        <w:t xml:space="preserve"> lock-</w:t>
      </w:r>
      <w:proofErr w:type="spellStart"/>
      <w:r w:rsidR="00C851B0" w:rsidRPr="00B140D9">
        <w:t>it</w:t>
      </w:r>
      <w:proofErr w:type="spellEnd"/>
      <w:r w:rsidR="00C851B0" w:rsidRPr="00B140D9">
        <w:t xml:space="preserve"> 192mm 3s </w:t>
      </w:r>
      <w:proofErr w:type="spellStart"/>
      <w:r w:rsidR="00C851B0" w:rsidRPr="00B140D9">
        <w:t>natur</w:t>
      </w:r>
      <w:proofErr w:type="spellEnd"/>
      <w:r w:rsidR="00C851B0" w:rsidRPr="00B140D9">
        <w:t xml:space="preserve"> geölt easy care</w:t>
      </w:r>
      <w:r w:rsidR="00C851B0" w:rsidRPr="00B140D9">
        <w:tab/>
        <w:t xml:space="preserve">m2 </w:t>
      </w:r>
    </w:p>
    <w:p w14:paraId="25EC692E" w14:textId="77777777" w:rsidR="00C851B0" w:rsidRPr="00B140D9" w:rsidRDefault="00C851B0" w:rsidP="00C851B0">
      <w:pPr>
        <w:pStyle w:val="Langtext"/>
      </w:pPr>
      <w:r w:rsidRPr="00B140D9">
        <w:t>Eiche (classic-</w:t>
      </w:r>
      <w:proofErr w:type="spellStart"/>
      <w:r w:rsidRPr="00B140D9">
        <w:t>ecofloor</w:t>
      </w:r>
      <w:proofErr w:type="spellEnd"/>
      <w:r w:rsidRPr="00B140D9">
        <w:t xml:space="preserve">) </w:t>
      </w:r>
      <w:proofErr w:type="spellStart"/>
      <w:r w:rsidRPr="00B140D9">
        <w:t>elan</w:t>
      </w:r>
      <w:proofErr w:type="spellEnd"/>
      <w:r w:rsidRPr="00B140D9">
        <w:t xml:space="preserve"> </w:t>
      </w:r>
      <w:proofErr w:type="spellStart"/>
      <w:r w:rsidRPr="00B140D9">
        <w:t>natur</w:t>
      </w:r>
      <w:proofErr w:type="spellEnd"/>
      <w:r w:rsidRPr="00B140D9">
        <w:t xml:space="preserve"> geölt easy care oder Gleichwertiges.</w:t>
      </w:r>
    </w:p>
    <w:p w14:paraId="798BCD85" w14:textId="77777777" w:rsidR="00C851B0" w:rsidRPr="00B140D9" w:rsidRDefault="00C851B0" w:rsidP="00C851B0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03584FEC" w14:textId="77777777" w:rsidR="00C851B0" w:rsidRPr="00B140D9" w:rsidRDefault="008D2B50" w:rsidP="00C851B0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E</w:t>
      </w:r>
      <w:r w:rsidR="00C851B0" w:rsidRPr="00B140D9">
        <w:rPr>
          <w:sz w:val="12"/>
          <w:lang w:val="de-AT"/>
        </w:rPr>
        <w:t xml:space="preserve"> +</w:t>
      </w:r>
      <w:r w:rsidR="00C851B0" w:rsidRPr="00B140D9">
        <w:rPr>
          <w:lang w:val="de-AT"/>
        </w:rPr>
        <w:tab/>
        <w:t>Eiche (classic-</w:t>
      </w:r>
      <w:proofErr w:type="spellStart"/>
      <w:r w:rsidR="00C851B0" w:rsidRPr="00B140D9">
        <w:rPr>
          <w:lang w:val="de-AT"/>
        </w:rPr>
        <w:t>ecofloor</w:t>
      </w:r>
      <w:proofErr w:type="spellEnd"/>
      <w:r w:rsidR="00C851B0" w:rsidRPr="00B140D9">
        <w:rPr>
          <w:lang w:val="de-AT"/>
        </w:rPr>
        <w:t xml:space="preserve">) </w:t>
      </w:r>
      <w:proofErr w:type="spellStart"/>
      <w:r w:rsidR="00C851B0" w:rsidRPr="00B140D9">
        <w:rPr>
          <w:lang w:val="de-AT"/>
        </w:rPr>
        <w:t>elan</w:t>
      </w:r>
      <w:proofErr w:type="spellEnd"/>
      <w:r w:rsidR="00C851B0" w:rsidRPr="00B140D9">
        <w:rPr>
          <w:lang w:val="de-AT"/>
        </w:rPr>
        <w:t xml:space="preserve"> lock-</w:t>
      </w:r>
      <w:proofErr w:type="spellStart"/>
      <w:r w:rsidR="00C851B0" w:rsidRPr="00B140D9">
        <w:rPr>
          <w:lang w:val="de-AT"/>
        </w:rPr>
        <w:t>it</w:t>
      </w:r>
      <w:proofErr w:type="spellEnd"/>
      <w:r w:rsidR="00C851B0" w:rsidRPr="00B140D9">
        <w:rPr>
          <w:lang w:val="de-AT"/>
        </w:rPr>
        <w:t xml:space="preserve"> 192mm 3s weiß </w:t>
      </w:r>
      <w:proofErr w:type="spellStart"/>
      <w:r w:rsidR="00C851B0" w:rsidRPr="00B140D9">
        <w:rPr>
          <w:lang w:val="de-AT"/>
        </w:rPr>
        <w:t>natur</w:t>
      </w:r>
      <w:proofErr w:type="spellEnd"/>
      <w:r w:rsidR="00C851B0" w:rsidRPr="00B140D9">
        <w:rPr>
          <w:lang w:val="de-AT"/>
        </w:rPr>
        <w:t xml:space="preserve"> geölt easy care</w:t>
      </w:r>
      <w:r w:rsidR="00C851B0" w:rsidRPr="00B140D9">
        <w:rPr>
          <w:lang w:val="de-AT"/>
        </w:rPr>
        <w:tab/>
        <w:t xml:space="preserve">m2 </w:t>
      </w:r>
    </w:p>
    <w:p w14:paraId="6DFEB3B9" w14:textId="77777777" w:rsidR="00C851B0" w:rsidRPr="00B140D9" w:rsidRDefault="00C851B0" w:rsidP="00C851B0">
      <w:pPr>
        <w:pStyle w:val="Langtext"/>
      </w:pPr>
      <w:r w:rsidRPr="00B140D9">
        <w:t>Eiche (classic-</w:t>
      </w:r>
      <w:proofErr w:type="spellStart"/>
      <w:r w:rsidRPr="00B140D9">
        <w:t>ecofloor</w:t>
      </w:r>
      <w:proofErr w:type="spellEnd"/>
      <w:r w:rsidRPr="00B140D9">
        <w:t xml:space="preserve">) </w:t>
      </w:r>
      <w:proofErr w:type="spellStart"/>
      <w:r w:rsidRPr="00B140D9">
        <w:t>elan</w:t>
      </w:r>
      <w:proofErr w:type="spellEnd"/>
      <w:r w:rsidRPr="00B140D9">
        <w:t xml:space="preserve"> weiß </w:t>
      </w:r>
      <w:proofErr w:type="spellStart"/>
      <w:r w:rsidRPr="00B140D9">
        <w:t>natur</w:t>
      </w:r>
      <w:proofErr w:type="spellEnd"/>
      <w:r w:rsidRPr="00B140D9">
        <w:t xml:space="preserve"> geölt easy care oder Gleichwertiges.</w:t>
      </w:r>
    </w:p>
    <w:p w14:paraId="5F41B9BD" w14:textId="77777777" w:rsidR="00C851B0" w:rsidRPr="00B140D9" w:rsidRDefault="00C851B0" w:rsidP="00C851B0">
      <w:pPr>
        <w:pStyle w:val="Langtext"/>
        <w:rPr>
          <w:lang w:val="en-GB"/>
        </w:rPr>
      </w:pPr>
      <w:proofErr w:type="spellStart"/>
      <w:r w:rsidRPr="00B140D9">
        <w:rPr>
          <w:lang w:val="en-GB"/>
        </w:rPr>
        <w:t>Angebotenes</w:t>
      </w:r>
      <w:proofErr w:type="spellEnd"/>
      <w:r w:rsidRPr="00B140D9">
        <w:rPr>
          <w:lang w:val="en-GB"/>
        </w:rPr>
        <w:t xml:space="preserve"> </w:t>
      </w:r>
      <w:proofErr w:type="spellStart"/>
      <w:r w:rsidRPr="00B140D9">
        <w:rPr>
          <w:lang w:val="en-GB"/>
        </w:rPr>
        <w:t>Erzeugnis</w:t>
      </w:r>
      <w:proofErr w:type="spellEnd"/>
      <w:r w:rsidRPr="00B140D9">
        <w:rPr>
          <w:lang w:val="en-GB"/>
        </w:rPr>
        <w:t>: (....)</w:t>
      </w:r>
    </w:p>
    <w:p w14:paraId="777F7979" w14:textId="77777777" w:rsidR="00C654B2" w:rsidRPr="00B140D9" w:rsidRDefault="008D2B50" w:rsidP="00C654B2">
      <w:pPr>
        <w:pStyle w:val="Folgeposition"/>
        <w:keepNext/>
        <w:keepLines/>
        <w:rPr>
          <w:lang w:val="en-GB"/>
        </w:rPr>
      </w:pPr>
      <w:r w:rsidRPr="00B140D9">
        <w:rPr>
          <w:lang w:val="en-GB"/>
        </w:rPr>
        <w:t>F</w:t>
      </w:r>
      <w:r w:rsidR="00C654B2" w:rsidRPr="00B140D9">
        <w:rPr>
          <w:sz w:val="12"/>
          <w:lang w:val="en-GB"/>
        </w:rPr>
        <w:t xml:space="preserve"> +</w:t>
      </w:r>
      <w:r w:rsidR="00C654B2" w:rsidRPr="00B140D9">
        <w:rPr>
          <w:lang w:val="en-GB"/>
        </w:rPr>
        <w:tab/>
      </w:r>
      <w:proofErr w:type="spellStart"/>
      <w:r w:rsidR="00C654B2" w:rsidRPr="00B140D9">
        <w:rPr>
          <w:lang w:val="en-GB"/>
        </w:rPr>
        <w:t>Eiche</w:t>
      </w:r>
      <w:proofErr w:type="spellEnd"/>
      <w:r w:rsidR="00C654B2" w:rsidRPr="00B140D9">
        <w:rPr>
          <w:lang w:val="en-GB"/>
        </w:rPr>
        <w:t xml:space="preserve"> (classic-</w:t>
      </w:r>
      <w:proofErr w:type="spellStart"/>
      <w:r w:rsidR="00C654B2" w:rsidRPr="00B140D9">
        <w:rPr>
          <w:lang w:val="en-GB"/>
        </w:rPr>
        <w:t>ecofloor</w:t>
      </w:r>
      <w:proofErr w:type="spellEnd"/>
      <w:r w:rsidR="00C654B2" w:rsidRPr="00B140D9">
        <w:rPr>
          <w:lang w:val="en-GB"/>
        </w:rPr>
        <w:t xml:space="preserve">) elan lock-it 192mm 3s </w:t>
      </w:r>
      <w:r w:rsidR="004E6939" w:rsidRPr="00B140D9">
        <w:rPr>
          <w:lang w:val="en-GB"/>
        </w:rPr>
        <w:t>stone</w:t>
      </w:r>
      <w:r w:rsidR="00C654B2" w:rsidRPr="00B140D9">
        <w:rPr>
          <w:lang w:val="en-GB"/>
        </w:rPr>
        <w:t xml:space="preserve"> </w:t>
      </w:r>
      <w:proofErr w:type="spellStart"/>
      <w:r w:rsidR="00C654B2" w:rsidRPr="00B140D9">
        <w:rPr>
          <w:lang w:val="en-GB"/>
        </w:rPr>
        <w:t>natur</w:t>
      </w:r>
      <w:proofErr w:type="spellEnd"/>
      <w:r w:rsidR="00C654B2" w:rsidRPr="00B140D9">
        <w:rPr>
          <w:lang w:val="en-GB"/>
        </w:rPr>
        <w:t xml:space="preserve"> </w:t>
      </w:r>
      <w:proofErr w:type="spellStart"/>
      <w:r w:rsidR="00C654B2" w:rsidRPr="00B140D9">
        <w:rPr>
          <w:lang w:val="en-GB"/>
        </w:rPr>
        <w:t>geölt</w:t>
      </w:r>
      <w:proofErr w:type="spellEnd"/>
      <w:r w:rsidR="00C654B2" w:rsidRPr="00B140D9">
        <w:rPr>
          <w:lang w:val="en-GB"/>
        </w:rPr>
        <w:t xml:space="preserve"> easy care</w:t>
      </w:r>
      <w:r w:rsidR="00C654B2" w:rsidRPr="00B140D9">
        <w:rPr>
          <w:lang w:val="en-GB"/>
        </w:rPr>
        <w:tab/>
        <w:t xml:space="preserve">m2 </w:t>
      </w:r>
    </w:p>
    <w:p w14:paraId="706413C9" w14:textId="77777777" w:rsidR="00C654B2" w:rsidRPr="00B140D9" w:rsidRDefault="00C654B2" w:rsidP="00C654B2">
      <w:pPr>
        <w:pStyle w:val="Langtext"/>
      </w:pPr>
      <w:r w:rsidRPr="00B140D9">
        <w:t>Eiche (classic-</w:t>
      </w:r>
      <w:proofErr w:type="spellStart"/>
      <w:r w:rsidRPr="00B140D9">
        <w:t>ecofloor</w:t>
      </w:r>
      <w:proofErr w:type="spellEnd"/>
      <w:r w:rsidRPr="00B140D9">
        <w:t xml:space="preserve">) </w:t>
      </w:r>
      <w:proofErr w:type="spellStart"/>
      <w:r w:rsidRPr="00B140D9">
        <w:t>elan</w:t>
      </w:r>
      <w:proofErr w:type="spellEnd"/>
      <w:r w:rsidRPr="00B140D9">
        <w:t xml:space="preserve"> </w:t>
      </w:r>
      <w:proofErr w:type="spellStart"/>
      <w:r w:rsidR="004E6939" w:rsidRPr="00B140D9">
        <w:t>stone</w:t>
      </w:r>
      <w:proofErr w:type="spellEnd"/>
      <w:r w:rsidRPr="00B140D9">
        <w:t xml:space="preserve"> </w:t>
      </w:r>
      <w:proofErr w:type="spellStart"/>
      <w:r w:rsidRPr="00B140D9">
        <w:t>natur</w:t>
      </w:r>
      <w:proofErr w:type="spellEnd"/>
      <w:r w:rsidRPr="00B140D9">
        <w:t xml:space="preserve"> geölt easy care oder Gleichwertiges.</w:t>
      </w:r>
    </w:p>
    <w:p w14:paraId="4A57F789" w14:textId="77777777" w:rsidR="00C654B2" w:rsidRDefault="00C654B2" w:rsidP="00C654B2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2BC023CE" w14:textId="77777777" w:rsidR="000A2874" w:rsidRDefault="000A2874" w:rsidP="00CC341B">
      <w:pPr>
        <w:pStyle w:val="Langtext"/>
      </w:pPr>
    </w:p>
    <w:p w14:paraId="052A51EF" w14:textId="77777777" w:rsidR="004E2351" w:rsidRDefault="004E2351" w:rsidP="00CC341B">
      <w:pPr>
        <w:pStyle w:val="TrennungPOS"/>
      </w:pPr>
    </w:p>
    <w:p w14:paraId="4395E4DD" w14:textId="77777777" w:rsidR="004E2351" w:rsidRDefault="004E2351" w:rsidP="00CC341B">
      <w:pPr>
        <w:pStyle w:val="GrundtextPosNr"/>
        <w:keepNext/>
        <w:keepLines/>
      </w:pPr>
      <w:r>
        <w:t>38.AD 99</w:t>
      </w:r>
    </w:p>
    <w:p w14:paraId="6879BE1C" w14:textId="77777777" w:rsidR="004E2351" w:rsidRDefault="004E2351" w:rsidP="00CC341B">
      <w:pPr>
        <w:pStyle w:val="Grundtext"/>
      </w:pPr>
      <w:r>
        <w:t>Sockelleisten für Holzböden von ADMONTER.</w:t>
      </w:r>
    </w:p>
    <w:p w14:paraId="217F317C" w14:textId="77777777" w:rsidR="004E2351" w:rsidRDefault="004E2351" w:rsidP="00CC341B">
      <w:pPr>
        <w:pStyle w:val="Grundtext"/>
      </w:pPr>
    </w:p>
    <w:p w14:paraId="279A1872" w14:textId="77777777" w:rsidR="004E2351" w:rsidRPr="00CC341B" w:rsidRDefault="004E2351" w:rsidP="00CC341B">
      <w:pPr>
        <w:pStyle w:val="Grundtext"/>
        <w:rPr>
          <w:lang w:val="en-GB"/>
        </w:rPr>
      </w:pPr>
      <w:r w:rsidRPr="00CC341B">
        <w:rPr>
          <w:lang w:val="en-GB"/>
        </w:rPr>
        <w:t>• </w:t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classic, long, </w:t>
      </w:r>
      <w:proofErr w:type="spellStart"/>
      <w:r w:rsidRPr="00CC341B">
        <w:rPr>
          <w:lang w:val="en-GB"/>
        </w:rPr>
        <w:t>xxlong</w:t>
      </w:r>
      <w:proofErr w:type="spellEnd"/>
      <w:r w:rsidRPr="00CC341B">
        <w:rPr>
          <w:lang w:val="en-GB"/>
        </w:rPr>
        <w:t>, small</w:t>
      </w:r>
    </w:p>
    <w:p w14:paraId="5DA8A24E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bookmarkStart w:id="27" w:name="TM32"/>
      <w:bookmarkEnd w:id="27"/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Sockelleiste</w:t>
      </w:r>
      <w:proofErr w:type="spellEnd"/>
      <w:r w:rsidRPr="00CC341B">
        <w:rPr>
          <w:lang w:val="en-GB"/>
        </w:rPr>
        <w:t xml:space="preserve"> </w:t>
      </w:r>
      <w:proofErr w:type="spellStart"/>
      <w:proofErr w:type="gramStart"/>
      <w:r w:rsidRPr="00CC341B">
        <w:rPr>
          <w:lang w:val="en-GB"/>
        </w:rPr>
        <w:t>f.Eiche</w:t>
      </w:r>
      <w:proofErr w:type="spellEnd"/>
      <w:proofErr w:type="gramEnd"/>
      <w:r w:rsidRPr="00CC341B">
        <w:rPr>
          <w:lang w:val="en-GB"/>
        </w:rPr>
        <w:t xml:space="preserve"> (</w:t>
      </w:r>
      <w:proofErr w:type="spellStart"/>
      <w:r w:rsidRPr="00CC341B">
        <w:rPr>
          <w:lang w:val="en-GB"/>
        </w:rPr>
        <w:t>ecofloor</w:t>
      </w:r>
      <w:proofErr w:type="spellEnd"/>
      <w:r w:rsidRPr="00CC341B">
        <w:rPr>
          <w:lang w:val="en-GB"/>
        </w:rPr>
        <w:t>) Typ1</w:t>
      </w:r>
      <w:r w:rsidRPr="00CC341B">
        <w:rPr>
          <w:lang w:val="en-GB"/>
        </w:rPr>
        <w:tab/>
        <w:t xml:space="preserve">m </w:t>
      </w:r>
    </w:p>
    <w:p w14:paraId="296782D3" w14:textId="77777777" w:rsidR="004E2351" w:rsidRDefault="004E2351" w:rsidP="00CC341B">
      <w:pPr>
        <w:pStyle w:val="Langtext"/>
      </w:pPr>
      <w:r>
        <w:t>Betrifft Position(en): _ _ _</w:t>
      </w:r>
    </w:p>
    <w:p w14:paraId="03128F21" w14:textId="77777777" w:rsidR="004E2351" w:rsidRDefault="004E2351" w:rsidP="00CC341B">
      <w:pPr>
        <w:pStyle w:val="Langtext"/>
      </w:pPr>
      <w:r w:rsidRPr="00B140D9">
        <w:t>Typ1: 40 x 16 x 2000 mm</w:t>
      </w:r>
    </w:p>
    <w:p w14:paraId="7A099A7C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Sockelleiste </w:t>
      </w:r>
      <w:proofErr w:type="spellStart"/>
      <w:r>
        <w:t>f.Eiche</w:t>
      </w:r>
      <w:proofErr w:type="spellEnd"/>
      <w:r>
        <w:t xml:space="preserve"> (</w:t>
      </w:r>
      <w:proofErr w:type="spellStart"/>
      <w:r>
        <w:t>ecofloor</w:t>
      </w:r>
      <w:proofErr w:type="spellEnd"/>
      <w:r>
        <w:t>) Typ3</w:t>
      </w:r>
      <w:r>
        <w:tab/>
        <w:t xml:space="preserve">m </w:t>
      </w:r>
    </w:p>
    <w:p w14:paraId="5D787B69" w14:textId="77777777" w:rsidR="004E2351" w:rsidRDefault="004E2351" w:rsidP="00CC341B">
      <w:pPr>
        <w:pStyle w:val="Langtext"/>
      </w:pPr>
      <w:r>
        <w:t>Betrifft Position(en): _ _ _</w:t>
      </w:r>
    </w:p>
    <w:p w14:paraId="72235F5B" w14:textId="77777777" w:rsidR="004E2351" w:rsidRDefault="004E2351" w:rsidP="00CC341B">
      <w:pPr>
        <w:pStyle w:val="Langtext"/>
      </w:pPr>
      <w:r>
        <w:t>Typ3: 40 x 16 x 2500 mm</w:t>
      </w:r>
    </w:p>
    <w:p w14:paraId="77E9E141" w14:textId="77777777" w:rsidR="004E2351" w:rsidRDefault="004E2351" w:rsidP="00CC341B">
      <w:pPr>
        <w:pStyle w:val="TrennungULG"/>
        <w:keepNext w:val="0"/>
      </w:pPr>
    </w:p>
    <w:p w14:paraId="62736E60" w14:textId="77777777" w:rsidR="004E2351" w:rsidRDefault="004E2351" w:rsidP="00CC341B">
      <w:pPr>
        <w:pStyle w:val="TrennungULG"/>
        <w:keepNext w:val="0"/>
      </w:pPr>
    </w:p>
    <w:p w14:paraId="015E4B25" w14:textId="77777777" w:rsidR="00402DBB" w:rsidRPr="00B140D9" w:rsidRDefault="00402DBB" w:rsidP="00402DBB">
      <w:pPr>
        <w:pStyle w:val="ULG"/>
        <w:keepLines/>
        <w:rPr>
          <w:color w:val="auto"/>
        </w:rPr>
      </w:pPr>
      <w:r w:rsidRPr="00B140D9">
        <w:rPr>
          <w:color w:val="auto"/>
        </w:rPr>
        <w:t>38.AE</w:t>
      </w:r>
      <w:r w:rsidRPr="00B140D9">
        <w:rPr>
          <w:color w:val="auto"/>
          <w:sz w:val="12"/>
        </w:rPr>
        <w:t xml:space="preserve"> + </w:t>
      </w:r>
      <w:r w:rsidRPr="00B140D9">
        <w:rPr>
          <w:color w:val="auto"/>
        </w:rPr>
        <w:t>Naturholzböden MULTIBOND (ADMONTER)</w:t>
      </w:r>
    </w:p>
    <w:p w14:paraId="19757DFF" w14:textId="45177A84" w:rsidR="00402DBB" w:rsidRPr="00B140D9" w:rsidRDefault="00402DBB" w:rsidP="00402DBB">
      <w:pPr>
        <w:pStyle w:val="Langtext"/>
      </w:pPr>
      <w:r w:rsidRPr="00B140D9">
        <w:t xml:space="preserve">Version: </w:t>
      </w:r>
      <w:r w:rsidR="000736BB">
        <w:t>2022</w:t>
      </w:r>
      <w:r w:rsidR="00BC2415" w:rsidRPr="00B140D9">
        <w:t>/</w:t>
      </w:r>
      <w:r w:rsidR="000736BB">
        <w:t>07</w:t>
      </w:r>
    </w:p>
    <w:p w14:paraId="4B6F51EA" w14:textId="77777777" w:rsidR="00402DBB" w:rsidRPr="00B140D9" w:rsidRDefault="00402DBB" w:rsidP="00402DBB">
      <w:pPr>
        <w:pStyle w:val="Langtext"/>
      </w:pPr>
    </w:p>
    <w:p w14:paraId="08A65EC8" w14:textId="77777777" w:rsidR="00402DBB" w:rsidRPr="00B140D9" w:rsidRDefault="00402DBB" w:rsidP="00402DBB">
      <w:pPr>
        <w:pStyle w:val="Langtext"/>
      </w:pPr>
      <w:r w:rsidRPr="00B140D9">
        <w:t xml:space="preserve">Im Folgenden </w:t>
      </w:r>
      <w:proofErr w:type="gramStart"/>
      <w:r w:rsidRPr="00B140D9">
        <w:t>ist</w:t>
      </w:r>
      <w:proofErr w:type="gramEnd"/>
      <w:r w:rsidRPr="00B140D9">
        <w:t xml:space="preserve"> das Liefern und die Montage bzw. das Verlegen von Holzböden (als Gesamtleistung) beschrieben.</w:t>
      </w:r>
    </w:p>
    <w:p w14:paraId="718ED580" w14:textId="77777777" w:rsidR="00402DBB" w:rsidRPr="00B140D9" w:rsidRDefault="00402DBB" w:rsidP="00402DBB">
      <w:pPr>
        <w:pStyle w:val="Langtext"/>
      </w:pPr>
    </w:p>
    <w:p w14:paraId="0FA18E35" w14:textId="77777777" w:rsidR="00402DBB" w:rsidRPr="00B140D9" w:rsidRDefault="00402DBB" w:rsidP="00402DBB">
      <w:pPr>
        <w:pStyle w:val="Langtext"/>
      </w:pPr>
      <w:r w:rsidRPr="00B140D9">
        <w:t>• Laubholz EICHE</w:t>
      </w:r>
    </w:p>
    <w:p w14:paraId="43D940B9" w14:textId="77777777" w:rsidR="00402DBB" w:rsidRPr="00B140D9" w:rsidRDefault="00402DBB" w:rsidP="00402DBB">
      <w:pPr>
        <w:pStyle w:val="Langtext"/>
      </w:pPr>
      <w:r w:rsidRPr="00B140D9">
        <w:t>Die vom Hersteller empfohlenen Reinigungs- und Pflegemittel sind in einer eigenen Unterleistungsgruppe beschrieben.</w:t>
      </w:r>
    </w:p>
    <w:p w14:paraId="0094DF43" w14:textId="77777777" w:rsidR="00402DBB" w:rsidRPr="00B140D9" w:rsidRDefault="00402DBB" w:rsidP="00402DBB">
      <w:pPr>
        <w:pStyle w:val="Langtext"/>
      </w:pPr>
    </w:p>
    <w:p w14:paraId="6A45CFF3" w14:textId="77777777" w:rsidR="00402DBB" w:rsidRPr="00B140D9" w:rsidRDefault="00402DBB" w:rsidP="00402DBB">
      <w:pPr>
        <w:pStyle w:val="Langtext"/>
      </w:pPr>
      <w:r w:rsidRPr="00B140D9">
        <w:t>Struktur und Oberflächen (wählbare VB):</w:t>
      </w:r>
    </w:p>
    <w:p w14:paraId="1347897A" w14:textId="77777777" w:rsidR="00402DBB" w:rsidRPr="00B140D9" w:rsidRDefault="00BC2415" w:rsidP="00402DBB">
      <w:pPr>
        <w:pStyle w:val="Langtext"/>
      </w:pPr>
      <w:r w:rsidRPr="00B140D9">
        <w:t>Struktur (geschliffen oder gebürstet)</w:t>
      </w:r>
      <w:r w:rsidR="00402DBB" w:rsidRPr="00B140D9">
        <w:t xml:space="preserve"> und Oberflächenausführungen (matt lackiert, </w:t>
      </w:r>
      <w:proofErr w:type="spellStart"/>
      <w:r w:rsidR="00402DBB" w:rsidRPr="00B140D9">
        <w:t>natur</w:t>
      </w:r>
      <w:proofErr w:type="spellEnd"/>
      <w:r w:rsidR="00402DBB" w:rsidRPr="00B140D9">
        <w:t xml:space="preserve"> geölt easy care) sind in der Unterleistungsgruppe beschrieben und "müssen", der gewünschten Ausführung entsprechend, ausgewählt werden.</w:t>
      </w:r>
    </w:p>
    <w:p w14:paraId="3A71D75A" w14:textId="77777777" w:rsidR="00BC2415" w:rsidRPr="00B140D9" w:rsidRDefault="00BC2415" w:rsidP="00402DBB">
      <w:pPr>
        <w:pStyle w:val="Langtext"/>
      </w:pPr>
      <w:r w:rsidRPr="00B140D9">
        <w:t>Mit und ohne Fase erhältlich.</w:t>
      </w:r>
    </w:p>
    <w:p w14:paraId="3C5F5CDB" w14:textId="77777777" w:rsidR="00402DBB" w:rsidRPr="00B140D9" w:rsidRDefault="00402DBB" w:rsidP="00402DBB">
      <w:pPr>
        <w:pStyle w:val="Langtext"/>
      </w:pPr>
    </w:p>
    <w:p w14:paraId="317A0A23" w14:textId="77777777" w:rsidR="00402DBB" w:rsidRPr="00B140D9" w:rsidRDefault="00402DBB" w:rsidP="00402DBB">
      <w:pPr>
        <w:pStyle w:val="Langtext"/>
      </w:pPr>
      <w:r w:rsidRPr="00B140D9">
        <w:t>Herstellerangaben:</w:t>
      </w:r>
    </w:p>
    <w:p w14:paraId="31E3AC9E" w14:textId="77777777" w:rsidR="00402DBB" w:rsidRPr="00B140D9" w:rsidRDefault="00402DBB" w:rsidP="00402DBB">
      <w:pPr>
        <w:pStyle w:val="Langtext"/>
      </w:pPr>
      <w:r w:rsidRPr="00B140D9">
        <w:t>Angaben des Herstellers (z.B. Lieferung, Lagerung, Montage, Einbau-, Verlege- und Pflegerichtlinien) sind verbindlich.</w:t>
      </w:r>
    </w:p>
    <w:p w14:paraId="06620351" w14:textId="77777777" w:rsidR="00402DBB" w:rsidRPr="00B140D9" w:rsidRDefault="00402DBB" w:rsidP="00402DBB">
      <w:pPr>
        <w:pStyle w:val="Langtext"/>
      </w:pPr>
      <w:r w:rsidRPr="00B140D9">
        <w:t>Lieferzeiten sind im Produktkatalog angegeben oder erfolgen auf Anfrage.</w:t>
      </w:r>
    </w:p>
    <w:p w14:paraId="7925ECB3" w14:textId="77777777" w:rsidR="00402DBB" w:rsidRPr="00B140D9" w:rsidRDefault="00402DBB" w:rsidP="00402DBB">
      <w:pPr>
        <w:pStyle w:val="Langtext"/>
      </w:pPr>
    </w:p>
    <w:p w14:paraId="3EF68AA9" w14:textId="77777777" w:rsidR="00402DBB" w:rsidRPr="00B140D9" w:rsidRDefault="00402DBB" w:rsidP="00402DBB">
      <w:pPr>
        <w:pStyle w:val="Langtext"/>
      </w:pPr>
      <w:r w:rsidRPr="00B140D9">
        <w:t>Brandklassifizierung:</w:t>
      </w:r>
    </w:p>
    <w:p w14:paraId="13324426" w14:textId="77777777" w:rsidR="00402DBB" w:rsidRPr="00B140D9" w:rsidRDefault="00402DBB" w:rsidP="00402DBB">
      <w:pPr>
        <w:pStyle w:val="Langtext"/>
      </w:pPr>
      <w:r w:rsidRPr="00B140D9">
        <w:t>Gemäß ÖNORM EN 13501-1:2009 werden folgende Voraussetzungen in der Euroklasse C</w:t>
      </w:r>
      <w:r w:rsidRPr="00B140D9">
        <w:rPr>
          <w:vertAlign w:val="subscript"/>
        </w:rPr>
        <w:t>fl</w:t>
      </w:r>
      <w:r w:rsidRPr="00B140D9">
        <w:t>-s1 eingehalten</w:t>
      </w:r>
      <w:r w:rsidR="00BC2415" w:rsidRPr="00B140D9">
        <w:t xml:space="preserve"> (Esche Massiv und Lärche Massiv D</w:t>
      </w:r>
      <w:r w:rsidR="00BC2415" w:rsidRPr="00B140D9">
        <w:rPr>
          <w:vertAlign w:val="subscript"/>
        </w:rPr>
        <w:t>fl</w:t>
      </w:r>
      <w:r w:rsidR="00BC2415" w:rsidRPr="00B140D9">
        <w:t>-s1)</w:t>
      </w:r>
      <w:r w:rsidRPr="00B140D9">
        <w:t>.</w:t>
      </w:r>
    </w:p>
    <w:p w14:paraId="0A6D159D" w14:textId="77777777" w:rsidR="00402DBB" w:rsidRPr="00B140D9" w:rsidRDefault="00402DBB" w:rsidP="00402DBB">
      <w:pPr>
        <w:pStyle w:val="Langtext"/>
      </w:pPr>
    </w:p>
    <w:p w14:paraId="15E2D72B" w14:textId="4E2447E7" w:rsidR="00402DBB" w:rsidRPr="00B140D9" w:rsidRDefault="00402DBB" w:rsidP="00402DBB">
      <w:pPr>
        <w:pStyle w:val="Langtext"/>
      </w:pPr>
      <w:r w:rsidRPr="00572891">
        <w:t xml:space="preserve">• Stärken: </w:t>
      </w:r>
      <w:r w:rsidR="00C6614F" w:rsidRPr="00572891">
        <w:t xml:space="preserve">ca. </w:t>
      </w:r>
      <w:r w:rsidRPr="00572891">
        <w:t>10</w:t>
      </w:r>
      <w:r w:rsidR="00BC2415" w:rsidRPr="00572891">
        <w:t xml:space="preserve"> oder 15</w:t>
      </w:r>
      <w:r w:rsidRPr="00572891">
        <w:t xml:space="preserve"> mm</w:t>
      </w:r>
    </w:p>
    <w:p w14:paraId="3A6549C3" w14:textId="77777777" w:rsidR="00402DBB" w:rsidRPr="00B140D9" w:rsidRDefault="00402DBB" w:rsidP="00402DBB">
      <w:pPr>
        <w:pStyle w:val="Langtext"/>
      </w:pPr>
      <w:r w:rsidRPr="00B140D9">
        <w:t xml:space="preserve">• werksseitige Oberflächen: </w:t>
      </w:r>
      <w:proofErr w:type="spellStart"/>
      <w:r w:rsidRPr="00B140D9">
        <w:t>natur</w:t>
      </w:r>
      <w:proofErr w:type="spellEnd"/>
      <w:r w:rsidRPr="00B140D9">
        <w:t xml:space="preserve"> geölt easy care oder matt lackiert</w:t>
      </w:r>
    </w:p>
    <w:p w14:paraId="5ACBA012" w14:textId="77777777" w:rsidR="00402DBB" w:rsidRPr="00B140D9" w:rsidRDefault="00402DBB" w:rsidP="00402DBB">
      <w:pPr>
        <w:pStyle w:val="Langtext"/>
      </w:pPr>
      <w:r w:rsidRPr="00B140D9">
        <w:t>• Verlegung: ausschließlich als Bodenbelag bei Zementestrich-Untergrund oder einem alternativen Untergrund mit Brandverhalten C</w:t>
      </w:r>
      <w:r w:rsidRPr="00B140D9">
        <w:rPr>
          <w:vertAlign w:val="subscript"/>
        </w:rPr>
        <w:t>fl</w:t>
      </w:r>
      <w:r w:rsidRPr="00B140D9">
        <w:t xml:space="preserve">-s1 </w:t>
      </w:r>
      <w:r w:rsidR="00BC2415" w:rsidRPr="00B140D9">
        <w:t>(Esche Massiv und Lärche Massiv D</w:t>
      </w:r>
      <w:r w:rsidR="00BC2415" w:rsidRPr="00B140D9">
        <w:rPr>
          <w:vertAlign w:val="subscript"/>
        </w:rPr>
        <w:t>fl</w:t>
      </w:r>
      <w:r w:rsidR="00BC2415" w:rsidRPr="00B140D9">
        <w:t xml:space="preserve">-s1) </w:t>
      </w:r>
      <w:r w:rsidRPr="00B140D9">
        <w:t>mit einer Mindestrohdichte von 1350 kg/m</w:t>
      </w:r>
      <w:r w:rsidRPr="00B140D9">
        <w:rPr>
          <w:vertAlign w:val="superscript"/>
        </w:rPr>
        <w:t>3</w:t>
      </w:r>
      <w:r w:rsidRPr="00B140D9">
        <w:t>.</w:t>
      </w:r>
    </w:p>
    <w:p w14:paraId="50C8B166" w14:textId="77777777" w:rsidR="00402DBB" w:rsidRPr="00B140D9" w:rsidRDefault="00402DBB" w:rsidP="00402DBB">
      <w:pPr>
        <w:pStyle w:val="Langtext"/>
      </w:pPr>
      <w:r w:rsidRPr="00B140D9">
        <w:t>• Verlegeart: 2-Schicht Produkte vollflächig verklebt</w:t>
      </w:r>
    </w:p>
    <w:p w14:paraId="3E4A6E3F" w14:textId="77777777" w:rsidR="00BC2415" w:rsidRPr="00B140D9" w:rsidRDefault="00BC2415" w:rsidP="00BC2415">
      <w:pPr>
        <w:pStyle w:val="Langtext"/>
      </w:pPr>
      <w:r w:rsidRPr="00B140D9">
        <w:t>• Verlegeart: 3-Schicht Nut &amp; Feder oder lock-</w:t>
      </w:r>
      <w:proofErr w:type="spellStart"/>
      <w:r w:rsidRPr="00B140D9">
        <w:t>it</w:t>
      </w:r>
      <w:proofErr w:type="spellEnd"/>
    </w:p>
    <w:p w14:paraId="487438B5" w14:textId="77777777" w:rsidR="00402DBB" w:rsidRPr="00B140D9" w:rsidRDefault="00402DBB" w:rsidP="00402DBB">
      <w:pPr>
        <w:pStyle w:val="Langtext"/>
      </w:pPr>
    </w:p>
    <w:p w14:paraId="2DB05F15" w14:textId="77777777" w:rsidR="00402DBB" w:rsidRPr="00B140D9" w:rsidRDefault="00402DBB" w:rsidP="00402DBB">
      <w:pPr>
        <w:pStyle w:val="Langtext"/>
      </w:pPr>
      <w:r w:rsidRPr="00B140D9">
        <w:t>Verlegesystem:</w:t>
      </w:r>
    </w:p>
    <w:p w14:paraId="623C6E9C" w14:textId="77777777" w:rsidR="00402DBB" w:rsidRPr="00B140D9" w:rsidRDefault="00402DBB" w:rsidP="00402DBB">
      <w:pPr>
        <w:pStyle w:val="Langtext"/>
      </w:pPr>
    </w:p>
    <w:p w14:paraId="436C4989" w14:textId="77777777" w:rsidR="00402DBB" w:rsidRPr="00B140D9" w:rsidRDefault="00402DBB" w:rsidP="00402DBB">
      <w:pPr>
        <w:pStyle w:val="Langtext"/>
      </w:pPr>
      <w:r w:rsidRPr="00B140D9">
        <w:t>• Nut &amp; Feder</w:t>
      </w:r>
    </w:p>
    <w:p w14:paraId="2C4DF812" w14:textId="77777777" w:rsidR="00402DBB" w:rsidRPr="00B140D9" w:rsidRDefault="00402DBB" w:rsidP="00402DBB">
      <w:pPr>
        <w:pStyle w:val="Langtext"/>
      </w:pPr>
      <w:r w:rsidRPr="00B140D9">
        <w:t>• Leimloses Verlegesystem "lock-</w:t>
      </w:r>
      <w:proofErr w:type="spellStart"/>
      <w:r w:rsidRPr="00B140D9">
        <w:t>it</w:t>
      </w:r>
      <w:proofErr w:type="spellEnd"/>
      <w:r w:rsidRPr="00B140D9">
        <w:t>"</w:t>
      </w:r>
    </w:p>
    <w:p w14:paraId="46328236" w14:textId="77777777" w:rsidR="00402DBB" w:rsidRPr="00B140D9" w:rsidRDefault="00402DBB" w:rsidP="00402DBB">
      <w:pPr>
        <w:pStyle w:val="Langtext"/>
      </w:pPr>
    </w:p>
    <w:p w14:paraId="1ABA29E3" w14:textId="77777777" w:rsidR="00402DBB" w:rsidRPr="00B140D9" w:rsidRDefault="00402DBB" w:rsidP="00402DBB">
      <w:pPr>
        <w:pStyle w:val="Langtext"/>
      </w:pPr>
      <w:r w:rsidRPr="00B140D9">
        <w:lastRenderedPageBreak/>
        <w:t>Aufzahlungen/Zubehör/Einbauteile:</w:t>
      </w:r>
    </w:p>
    <w:p w14:paraId="72E59BE4" w14:textId="77777777" w:rsidR="00402DBB" w:rsidRPr="00B140D9" w:rsidRDefault="00402DBB" w:rsidP="00402DBB">
      <w:pPr>
        <w:pStyle w:val="Langtext"/>
      </w:pPr>
      <w:r w:rsidRPr="00B140D9">
        <w:t>Positionen für Aufzahlungen (</w:t>
      </w:r>
      <w:proofErr w:type="spellStart"/>
      <w:r w:rsidRPr="00B140D9">
        <w:t>Az</w:t>
      </w:r>
      <w:proofErr w:type="spellEnd"/>
      <w:r w:rsidRPr="00B140D9">
        <w:t>), Zubehör und Einbauteile beschreiben Ergänzungen/Erweiterungen/Varianten zu vorangegangenen Positionen (Leistungen) und werden nur aus dem System oder der Auswahl von Produkten des Herstellers der Grundposition angeboten bzw. ausgeführt.</w:t>
      </w:r>
    </w:p>
    <w:p w14:paraId="6D9A5D08" w14:textId="77777777" w:rsidR="00402DBB" w:rsidRPr="00B140D9" w:rsidRDefault="00402DBB" w:rsidP="00402DBB">
      <w:pPr>
        <w:pStyle w:val="Kommentar"/>
      </w:pPr>
    </w:p>
    <w:p w14:paraId="55EFE8A0" w14:textId="77777777" w:rsidR="00402DBB" w:rsidRPr="00B140D9" w:rsidRDefault="00402DBB" w:rsidP="00402DBB">
      <w:pPr>
        <w:pStyle w:val="Kommentar"/>
      </w:pPr>
      <w:r w:rsidRPr="00B140D9">
        <w:t>Kommentar:</w:t>
      </w:r>
    </w:p>
    <w:p w14:paraId="6FBC318A" w14:textId="77777777" w:rsidR="00402DBB" w:rsidRPr="00B140D9" w:rsidRDefault="00402DBB" w:rsidP="00402DBB">
      <w:pPr>
        <w:pStyle w:val="Kommentar"/>
      </w:pPr>
      <w:r w:rsidRPr="00B140D9">
        <w:t>Produktspezifische Ausschreibungstexte (Produktbeschreibungen) sind für Ausschreibungen gemäß Bundesvergabegesetz (</w:t>
      </w:r>
      <w:proofErr w:type="spellStart"/>
      <w:r w:rsidRPr="00B140D9">
        <w:t>BVergG</w:t>
      </w:r>
      <w:proofErr w:type="spellEnd"/>
      <w:r w:rsidRPr="00B140D9">
        <w:t>) nicht geeignet.</w:t>
      </w:r>
    </w:p>
    <w:p w14:paraId="21C57F29" w14:textId="77777777" w:rsidR="00402DBB" w:rsidRPr="00402DBB" w:rsidRDefault="00402DBB" w:rsidP="00402DBB">
      <w:pPr>
        <w:pStyle w:val="Kommentar"/>
      </w:pPr>
      <w:r w:rsidRPr="00B140D9">
        <w:t xml:space="preserve">Sie dienen als Vorlage für frei formulierte Positionen und müssen inhaltlich so abgeändert werden, dass den Anforderungen des </w:t>
      </w:r>
      <w:proofErr w:type="spellStart"/>
      <w:r w:rsidRPr="00B140D9">
        <w:t>BVergG</w:t>
      </w:r>
      <w:proofErr w:type="spellEnd"/>
      <w:r w:rsidRPr="00B140D9">
        <w:t xml:space="preserve"> entsprochen wird (z.B. Kriterien der Gleichwertigkeit ergänzen).</w:t>
      </w:r>
    </w:p>
    <w:p w14:paraId="30ABFD78" w14:textId="77777777" w:rsidR="00402DBB" w:rsidRPr="00402DBB" w:rsidRDefault="00402DBB" w:rsidP="00402DBB">
      <w:pPr>
        <w:pStyle w:val="TrennungPOS"/>
      </w:pPr>
    </w:p>
    <w:p w14:paraId="5127B990" w14:textId="77777777" w:rsidR="00402DBB" w:rsidRPr="00B140D9" w:rsidRDefault="00402DBB" w:rsidP="00402DBB">
      <w:pPr>
        <w:pStyle w:val="GrundtextPosNr"/>
        <w:keepNext/>
        <w:keepLines/>
        <w:rPr>
          <w:color w:val="auto"/>
        </w:rPr>
      </w:pPr>
      <w:r w:rsidRPr="00B140D9">
        <w:rPr>
          <w:color w:val="auto"/>
        </w:rPr>
        <w:t>38.AE 00</w:t>
      </w:r>
    </w:p>
    <w:p w14:paraId="7C06A266" w14:textId="77777777" w:rsidR="00402DBB" w:rsidRPr="00B140D9" w:rsidRDefault="00402DBB" w:rsidP="00402DBB">
      <w:pPr>
        <w:pStyle w:val="Grundtext"/>
        <w:rPr>
          <w:color w:val="auto"/>
        </w:rPr>
      </w:pPr>
      <w:r w:rsidRPr="00B140D9">
        <w:rPr>
          <w:color w:val="auto"/>
        </w:rPr>
        <w:t xml:space="preserve">Für Naturholzböden LAUBHOLZ-EICHE (ADMONTER </w:t>
      </w:r>
      <w:r w:rsidR="006D779F" w:rsidRPr="00B140D9">
        <w:rPr>
          <w:color w:val="auto"/>
        </w:rPr>
        <w:t>MULTIBOND</w:t>
      </w:r>
      <w:r w:rsidRPr="00B140D9">
        <w:rPr>
          <w:color w:val="auto"/>
        </w:rPr>
        <w:t>).</w:t>
      </w:r>
    </w:p>
    <w:p w14:paraId="25912223" w14:textId="77777777" w:rsidR="00402DBB" w:rsidRPr="00B140D9" w:rsidRDefault="00402DBB" w:rsidP="00402DBB">
      <w:pPr>
        <w:pStyle w:val="Grundtext"/>
        <w:rPr>
          <w:color w:val="auto"/>
        </w:rPr>
      </w:pPr>
      <w:r w:rsidRPr="00B140D9">
        <w:rPr>
          <w:color w:val="auto"/>
        </w:rPr>
        <w:t>Folgende Angaben und Anforderungen an die Art und Weise der Leistungserbringung gelten als vereinbart und sind in die Einheitspreise einkalkuliert:</w:t>
      </w:r>
    </w:p>
    <w:p w14:paraId="4BD74E97" w14:textId="77777777" w:rsidR="00402DBB" w:rsidRPr="00B140D9" w:rsidRDefault="00402DBB" w:rsidP="00402DBB">
      <w:pPr>
        <w:pStyle w:val="Kommentar"/>
      </w:pPr>
    </w:p>
    <w:p w14:paraId="1DEEC156" w14:textId="77777777" w:rsidR="00402DBB" w:rsidRPr="00B140D9" w:rsidRDefault="00402DBB" w:rsidP="00402DBB">
      <w:pPr>
        <w:pStyle w:val="Kommentar"/>
      </w:pPr>
      <w:r w:rsidRPr="00B140D9">
        <w:t>Kommentar:</w:t>
      </w:r>
    </w:p>
    <w:p w14:paraId="6B7BC8D8" w14:textId="77777777" w:rsidR="00402DBB" w:rsidRPr="00B140D9" w:rsidRDefault="00402DBB" w:rsidP="00402DBB">
      <w:pPr>
        <w:pStyle w:val="Kommentar"/>
      </w:pPr>
      <w:r w:rsidRPr="00B140D9">
        <w:t xml:space="preserve">Struktur (gebürstet, geschliffen) und Oberflächenausführungen (matt lackiert, </w:t>
      </w:r>
      <w:proofErr w:type="spellStart"/>
      <w:r w:rsidRPr="00B140D9">
        <w:t>natur</w:t>
      </w:r>
      <w:proofErr w:type="spellEnd"/>
      <w:r w:rsidRPr="00B140D9">
        <w:t xml:space="preserve"> geölt easy care) sind in der Unterleistungsgruppe beschrieben und "müssen", der gewünschten Ausführung entsprechend, ausgewählt werden.</w:t>
      </w:r>
    </w:p>
    <w:p w14:paraId="06D5070D" w14:textId="77777777" w:rsidR="005514E8" w:rsidRPr="00B140D9" w:rsidRDefault="005514E8" w:rsidP="00402DBB">
      <w:pPr>
        <w:pStyle w:val="Kommentar"/>
      </w:pPr>
    </w:p>
    <w:p w14:paraId="6243BB0B" w14:textId="77777777" w:rsidR="002866B8" w:rsidRPr="00B140D9" w:rsidRDefault="002866B8" w:rsidP="002866B8">
      <w:pPr>
        <w:pStyle w:val="Grundtextabsatz"/>
        <w:rPr>
          <w:lang w:val="de-AT"/>
        </w:rPr>
      </w:pPr>
    </w:p>
    <w:p w14:paraId="5B6B91C0" w14:textId="77777777" w:rsidR="002866B8" w:rsidRPr="00B140D9" w:rsidRDefault="002866B8" w:rsidP="002866B8">
      <w:pPr>
        <w:pStyle w:val="GrundtextPosNr"/>
        <w:keepNext/>
        <w:keepLines/>
        <w:rPr>
          <w:color w:val="auto"/>
        </w:rPr>
      </w:pPr>
      <w:r w:rsidRPr="00B140D9">
        <w:rPr>
          <w:color w:val="auto"/>
        </w:rPr>
        <w:t>38.AE 02</w:t>
      </w:r>
    </w:p>
    <w:p w14:paraId="48C35D26" w14:textId="77777777" w:rsidR="002866B8" w:rsidRPr="00B140D9" w:rsidRDefault="002866B8" w:rsidP="002866B8">
      <w:pPr>
        <w:pStyle w:val="Grundtext"/>
        <w:rPr>
          <w:b/>
        </w:rPr>
      </w:pPr>
      <w:r w:rsidRPr="00B140D9">
        <w:rPr>
          <w:b/>
        </w:rPr>
        <w:t xml:space="preserve"> Holzböden, Laubholz Eiche Multibond mit Fase</w:t>
      </w:r>
    </w:p>
    <w:p w14:paraId="09D951F3" w14:textId="77777777" w:rsidR="002866B8" w:rsidRPr="00B140D9" w:rsidRDefault="002866B8" w:rsidP="002866B8">
      <w:pPr>
        <w:pStyle w:val="Grundtext"/>
      </w:pPr>
    </w:p>
    <w:p w14:paraId="71299444" w14:textId="77777777" w:rsidR="002866B8" w:rsidRPr="00B140D9" w:rsidRDefault="002866B8" w:rsidP="002866B8">
      <w:pPr>
        <w:pStyle w:val="Grundtext"/>
      </w:pPr>
      <w:r w:rsidRPr="00B140D9">
        <w:t xml:space="preserve">• Stärke: </w:t>
      </w:r>
      <w:r w:rsidR="00D50BB4" w:rsidRPr="00B140D9">
        <w:t xml:space="preserve">ca. </w:t>
      </w:r>
      <w:r w:rsidRPr="00B140D9">
        <w:t>10 mm</w:t>
      </w:r>
    </w:p>
    <w:p w14:paraId="6329EF5C" w14:textId="77777777" w:rsidR="002866B8" w:rsidRPr="00B140D9" w:rsidRDefault="002866B8" w:rsidP="002866B8">
      <w:pPr>
        <w:pStyle w:val="Grundtext"/>
      </w:pPr>
      <w:r w:rsidRPr="00B140D9">
        <w:t>• 2-Schicht-Aufbau (2s)</w:t>
      </w:r>
    </w:p>
    <w:p w14:paraId="5AD08399" w14:textId="77777777" w:rsidR="00C6614F" w:rsidRPr="00B140D9" w:rsidRDefault="00C6614F" w:rsidP="00C6614F">
      <w:pPr>
        <w:pStyle w:val="Grundtext"/>
      </w:pPr>
      <w:r w:rsidRPr="00B140D9">
        <w:t>• Decklage: ca. 3,6 mm</w:t>
      </w:r>
    </w:p>
    <w:p w14:paraId="0C5562FF" w14:textId="77777777" w:rsidR="002866B8" w:rsidRPr="00B140D9" w:rsidRDefault="002866B8" w:rsidP="002866B8">
      <w:pPr>
        <w:pStyle w:val="Grundtext"/>
      </w:pPr>
      <w:r w:rsidRPr="00B140D9">
        <w:t xml:space="preserve">• Längen: </w:t>
      </w:r>
      <w:r w:rsidR="00D50BB4" w:rsidRPr="00B140D9">
        <w:t xml:space="preserve">ca. </w:t>
      </w:r>
      <w:r w:rsidRPr="00B140D9">
        <w:t>1200 mm</w:t>
      </w:r>
    </w:p>
    <w:p w14:paraId="42C37F04" w14:textId="77777777" w:rsidR="002866B8" w:rsidRPr="00B140D9" w:rsidRDefault="002866B8" w:rsidP="002866B8">
      <w:pPr>
        <w:pStyle w:val="Grundtext"/>
      </w:pPr>
      <w:r w:rsidRPr="00B140D9">
        <w:t>• Struktur: geschliffen oder gebürstet</w:t>
      </w:r>
    </w:p>
    <w:p w14:paraId="60ECA700" w14:textId="77777777" w:rsidR="002866B8" w:rsidRPr="00B140D9" w:rsidRDefault="002866B8" w:rsidP="002866B8">
      <w:pPr>
        <w:pStyle w:val="Grundtext"/>
      </w:pPr>
      <w:r w:rsidRPr="00B140D9">
        <w:t>• Oberfläche: easy care oder matt lackiert</w:t>
      </w:r>
    </w:p>
    <w:p w14:paraId="71CF9013" w14:textId="77777777" w:rsidR="002866B8" w:rsidRPr="00B140D9" w:rsidRDefault="002866B8" w:rsidP="002866B8">
      <w:pPr>
        <w:pStyle w:val="Grundtextabsatz"/>
      </w:pPr>
    </w:p>
    <w:p w14:paraId="42D72A61" w14:textId="77777777" w:rsidR="002866B8" w:rsidRPr="00B140D9" w:rsidRDefault="002866B8" w:rsidP="002866B8">
      <w:pPr>
        <w:pStyle w:val="Grundtext"/>
      </w:pPr>
      <w:r w:rsidRPr="00B140D9">
        <w:t>Im Positionsstichwort ist das Verlegesystem und die Breite (mm) angegeben.</w:t>
      </w:r>
    </w:p>
    <w:p w14:paraId="5381A048" w14:textId="77777777" w:rsidR="002866B8" w:rsidRPr="00B140D9" w:rsidRDefault="002866B8" w:rsidP="002866B8">
      <w:pPr>
        <w:pStyle w:val="Grundtext"/>
        <w:rPr>
          <w:lang w:val="en-GB"/>
        </w:rPr>
      </w:pPr>
      <w:proofErr w:type="spellStart"/>
      <w:r w:rsidRPr="00B140D9">
        <w:rPr>
          <w:lang w:val="en-GB"/>
        </w:rPr>
        <w:t>z.B.</w:t>
      </w:r>
      <w:proofErr w:type="spellEnd"/>
      <w:r w:rsidRPr="00B140D9">
        <w:rPr>
          <w:lang w:val="en-GB"/>
        </w:rPr>
        <w:t xml:space="preserve"> von ADMONTER FLOORs </w:t>
      </w:r>
      <w:proofErr w:type="spellStart"/>
      <w:r w:rsidRPr="00B140D9">
        <w:rPr>
          <w:lang w:val="en-GB"/>
        </w:rPr>
        <w:t>Multibond</w:t>
      </w:r>
      <w:proofErr w:type="spellEnd"/>
    </w:p>
    <w:p w14:paraId="2EEECA37" w14:textId="77777777" w:rsidR="00D50BB4" w:rsidRPr="00B140D9" w:rsidRDefault="00D50BB4" w:rsidP="00D50BB4">
      <w:pPr>
        <w:pStyle w:val="Grundtextabsatz"/>
        <w:rPr>
          <w:lang w:val="en-GB"/>
        </w:rPr>
      </w:pPr>
    </w:p>
    <w:p w14:paraId="19D07494" w14:textId="77777777" w:rsidR="00D50BB4" w:rsidRPr="00B140D9" w:rsidRDefault="00D50BB4" w:rsidP="00D50BB4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A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  <w:t>Eiche (</w:t>
      </w:r>
      <w:proofErr w:type="spellStart"/>
      <w:r w:rsidRPr="00B140D9">
        <w:rPr>
          <w:lang w:val="de-AT"/>
        </w:rPr>
        <w:t>small</w:t>
      </w:r>
      <w:proofErr w:type="spellEnd"/>
      <w:r w:rsidRPr="00B140D9">
        <w:rPr>
          <w:lang w:val="de-AT"/>
        </w:rPr>
        <w:t>) mit Fase Nut &amp; Feder ca. 130 mm 2s</w:t>
      </w:r>
      <w:r w:rsidRPr="00B140D9">
        <w:rPr>
          <w:lang w:val="de-AT"/>
        </w:rPr>
        <w:tab/>
        <w:t xml:space="preserve">m2 </w:t>
      </w:r>
    </w:p>
    <w:p w14:paraId="6D150803" w14:textId="77777777" w:rsidR="00D50BB4" w:rsidRPr="00B140D9" w:rsidRDefault="00D50BB4" w:rsidP="00D50BB4">
      <w:pPr>
        <w:pStyle w:val="Langtext"/>
      </w:pPr>
      <w:r w:rsidRPr="00B140D9">
        <w:t>Eiche (</w:t>
      </w:r>
      <w:proofErr w:type="spellStart"/>
      <w:r w:rsidRPr="00B140D9">
        <w:t>small</w:t>
      </w:r>
      <w:proofErr w:type="spellEnd"/>
      <w:r w:rsidRPr="00B140D9">
        <w:t>) mit Fase</w:t>
      </w:r>
    </w:p>
    <w:p w14:paraId="5AE14869" w14:textId="77777777" w:rsidR="00D50BB4" w:rsidRPr="00B140D9" w:rsidRDefault="00D50BB4" w:rsidP="00D50BB4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0FA3BE96" w14:textId="77777777" w:rsidR="00D50BB4" w:rsidRPr="00B140D9" w:rsidRDefault="00D50BB4" w:rsidP="00D50BB4">
      <w:pPr>
        <w:pStyle w:val="Langtext"/>
      </w:pPr>
    </w:p>
    <w:p w14:paraId="17D33D30" w14:textId="77777777" w:rsidR="00D50BB4" w:rsidRPr="00B140D9" w:rsidRDefault="00D50BB4" w:rsidP="00D50BB4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B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  <w:t xml:space="preserve">Eiche </w:t>
      </w:r>
      <w:proofErr w:type="spellStart"/>
      <w:r w:rsidRPr="00B140D9">
        <w:rPr>
          <w:lang w:val="de-AT"/>
        </w:rPr>
        <w:t>stone</w:t>
      </w:r>
      <w:proofErr w:type="spellEnd"/>
      <w:r w:rsidRPr="00B140D9">
        <w:rPr>
          <w:lang w:val="de-AT"/>
        </w:rPr>
        <w:t xml:space="preserve"> (</w:t>
      </w:r>
      <w:proofErr w:type="spellStart"/>
      <w:r w:rsidRPr="00B140D9">
        <w:rPr>
          <w:lang w:val="de-AT"/>
        </w:rPr>
        <w:t>small</w:t>
      </w:r>
      <w:proofErr w:type="spellEnd"/>
      <w:r w:rsidRPr="00B140D9">
        <w:rPr>
          <w:lang w:val="de-AT"/>
        </w:rPr>
        <w:t>) mit Fase Nut &amp; Feder ca. 130 mm 2s</w:t>
      </w:r>
      <w:r w:rsidRPr="00B140D9">
        <w:rPr>
          <w:lang w:val="de-AT"/>
        </w:rPr>
        <w:tab/>
        <w:t xml:space="preserve">m2 </w:t>
      </w:r>
    </w:p>
    <w:p w14:paraId="1DDF12DC" w14:textId="77777777" w:rsidR="00D50BB4" w:rsidRPr="00B140D9" w:rsidRDefault="00D50BB4" w:rsidP="00D50BB4">
      <w:pPr>
        <w:pStyle w:val="Langtext"/>
      </w:pPr>
      <w:r w:rsidRPr="00B140D9">
        <w:t xml:space="preserve">Eiche </w:t>
      </w:r>
      <w:proofErr w:type="spellStart"/>
      <w:r w:rsidRPr="00B140D9">
        <w:t>stone</w:t>
      </w:r>
      <w:proofErr w:type="spellEnd"/>
      <w:r w:rsidRPr="00B140D9">
        <w:t xml:space="preserve"> (</w:t>
      </w:r>
      <w:proofErr w:type="spellStart"/>
      <w:r w:rsidRPr="00B140D9">
        <w:t>small</w:t>
      </w:r>
      <w:proofErr w:type="spellEnd"/>
      <w:r w:rsidRPr="00B140D9">
        <w:t>) mit Fase</w:t>
      </w:r>
    </w:p>
    <w:p w14:paraId="11E35326" w14:textId="77777777" w:rsidR="00D50BB4" w:rsidRPr="00B140D9" w:rsidRDefault="00D50BB4" w:rsidP="00D50BB4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58F98862" w14:textId="77777777" w:rsidR="00D50BB4" w:rsidRPr="00B140D9" w:rsidRDefault="00D50BB4" w:rsidP="00D50BB4">
      <w:pPr>
        <w:pStyle w:val="Langtext"/>
      </w:pPr>
    </w:p>
    <w:p w14:paraId="77F1FE8D" w14:textId="77777777" w:rsidR="00D50BB4" w:rsidRPr="00B140D9" w:rsidRDefault="00D50BB4" w:rsidP="00D50BB4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C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  <w:t xml:space="preserve">Eiche </w:t>
      </w:r>
      <w:proofErr w:type="spellStart"/>
      <w:r w:rsidRPr="00B140D9">
        <w:rPr>
          <w:lang w:val="de-AT"/>
        </w:rPr>
        <w:t>weiss</w:t>
      </w:r>
      <w:proofErr w:type="spellEnd"/>
      <w:r w:rsidRPr="00B140D9">
        <w:rPr>
          <w:lang w:val="de-AT"/>
        </w:rPr>
        <w:t xml:space="preserve"> (</w:t>
      </w:r>
      <w:proofErr w:type="spellStart"/>
      <w:r w:rsidRPr="00B140D9">
        <w:rPr>
          <w:lang w:val="de-AT"/>
        </w:rPr>
        <w:t>small</w:t>
      </w:r>
      <w:proofErr w:type="spellEnd"/>
      <w:r w:rsidRPr="00B140D9">
        <w:rPr>
          <w:lang w:val="de-AT"/>
        </w:rPr>
        <w:t>) mit Fase Nut &amp; Feder ca. 130 mm 2s</w:t>
      </w:r>
      <w:r w:rsidRPr="00B140D9">
        <w:rPr>
          <w:lang w:val="de-AT"/>
        </w:rPr>
        <w:tab/>
        <w:t xml:space="preserve">m2 </w:t>
      </w:r>
    </w:p>
    <w:p w14:paraId="19BF5718" w14:textId="77777777" w:rsidR="00D50BB4" w:rsidRPr="00B140D9" w:rsidRDefault="00D50BB4" w:rsidP="00D50BB4">
      <w:pPr>
        <w:pStyle w:val="Langtext"/>
      </w:pPr>
      <w:r w:rsidRPr="00B140D9">
        <w:t xml:space="preserve">Eiche </w:t>
      </w:r>
      <w:proofErr w:type="spellStart"/>
      <w:r w:rsidRPr="00B140D9">
        <w:t>weiss</w:t>
      </w:r>
      <w:proofErr w:type="spellEnd"/>
      <w:r w:rsidRPr="00B140D9">
        <w:t xml:space="preserve"> (</w:t>
      </w:r>
      <w:proofErr w:type="spellStart"/>
      <w:r w:rsidRPr="00B140D9">
        <w:t>small</w:t>
      </w:r>
      <w:proofErr w:type="spellEnd"/>
      <w:r w:rsidRPr="00B140D9">
        <w:t>) mit Fase</w:t>
      </w:r>
    </w:p>
    <w:p w14:paraId="5C7CEE89" w14:textId="77777777" w:rsidR="00D50BB4" w:rsidRPr="00B140D9" w:rsidRDefault="00D50BB4" w:rsidP="00D50BB4">
      <w:pPr>
        <w:pStyle w:val="Langtext"/>
        <w:rPr>
          <w:lang w:val="de-AT"/>
        </w:rPr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3FD7EE2A" w14:textId="77777777" w:rsidR="00D50BB4" w:rsidRPr="00B140D9" w:rsidRDefault="00D50BB4" w:rsidP="00D50BB4">
      <w:pPr>
        <w:pStyle w:val="Grundtextabsatz"/>
        <w:rPr>
          <w:lang w:val="de-AT"/>
        </w:rPr>
      </w:pPr>
    </w:p>
    <w:p w14:paraId="59D8866A" w14:textId="77777777" w:rsidR="002866B8" w:rsidRPr="00B140D9" w:rsidRDefault="002866B8" w:rsidP="002866B8">
      <w:pPr>
        <w:pStyle w:val="GrundtextPosNr"/>
        <w:keepNext/>
        <w:keepLines/>
        <w:rPr>
          <w:color w:val="auto"/>
        </w:rPr>
      </w:pPr>
      <w:r w:rsidRPr="00B140D9">
        <w:rPr>
          <w:color w:val="auto"/>
        </w:rPr>
        <w:t>38.AE 03</w:t>
      </w:r>
    </w:p>
    <w:p w14:paraId="62A98372" w14:textId="77777777" w:rsidR="002866B8" w:rsidRPr="00B140D9" w:rsidRDefault="002866B8" w:rsidP="002866B8">
      <w:pPr>
        <w:pStyle w:val="Grundtext"/>
        <w:rPr>
          <w:b/>
        </w:rPr>
      </w:pPr>
      <w:r w:rsidRPr="00B140D9">
        <w:rPr>
          <w:b/>
        </w:rPr>
        <w:t>Holzböden, Laubholz Eiche Multibond ohne Fase</w:t>
      </w:r>
    </w:p>
    <w:p w14:paraId="1C249EAF" w14:textId="77777777" w:rsidR="002866B8" w:rsidRPr="00B140D9" w:rsidRDefault="002866B8" w:rsidP="002866B8">
      <w:pPr>
        <w:pStyle w:val="Grundtext"/>
      </w:pPr>
    </w:p>
    <w:p w14:paraId="43E85320" w14:textId="77777777" w:rsidR="002866B8" w:rsidRPr="00B140D9" w:rsidRDefault="002866B8" w:rsidP="002866B8">
      <w:pPr>
        <w:pStyle w:val="Grundtext"/>
      </w:pPr>
      <w:r w:rsidRPr="00B140D9">
        <w:t xml:space="preserve">• Stärke: </w:t>
      </w:r>
      <w:r w:rsidR="003407EA" w:rsidRPr="00B140D9">
        <w:t xml:space="preserve">ca. </w:t>
      </w:r>
      <w:r w:rsidRPr="00B140D9">
        <w:t>10 mm</w:t>
      </w:r>
    </w:p>
    <w:p w14:paraId="42C9CB44" w14:textId="77777777" w:rsidR="002866B8" w:rsidRPr="00B140D9" w:rsidRDefault="002866B8" w:rsidP="002866B8">
      <w:pPr>
        <w:pStyle w:val="Grundtext"/>
      </w:pPr>
      <w:r w:rsidRPr="00B140D9">
        <w:t>• 2-Schicht-Aufbau (2s)</w:t>
      </w:r>
    </w:p>
    <w:p w14:paraId="5287C4F9" w14:textId="77777777" w:rsidR="002866B8" w:rsidRPr="00B140D9" w:rsidRDefault="002866B8" w:rsidP="002866B8">
      <w:pPr>
        <w:pStyle w:val="Grundtext"/>
      </w:pPr>
      <w:r w:rsidRPr="00B140D9">
        <w:t xml:space="preserve">• Längen: </w:t>
      </w:r>
      <w:r w:rsidR="003407EA" w:rsidRPr="00B140D9">
        <w:t xml:space="preserve">ca. </w:t>
      </w:r>
      <w:r w:rsidRPr="00B140D9">
        <w:t>1200 mm</w:t>
      </w:r>
    </w:p>
    <w:p w14:paraId="3D9C530F" w14:textId="77777777" w:rsidR="002866B8" w:rsidRPr="00B140D9" w:rsidRDefault="002866B8" w:rsidP="002866B8">
      <w:pPr>
        <w:pStyle w:val="Grundtext"/>
      </w:pPr>
      <w:r w:rsidRPr="00B140D9">
        <w:t>• Struktur: geschliffen</w:t>
      </w:r>
    </w:p>
    <w:p w14:paraId="312B2EAE" w14:textId="77777777" w:rsidR="002866B8" w:rsidRPr="00B140D9" w:rsidRDefault="002866B8" w:rsidP="002866B8">
      <w:pPr>
        <w:pStyle w:val="Grundtext"/>
      </w:pPr>
      <w:r w:rsidRPr="00B140D9">
        <w:t>• Oberfläche: matt lackiert</w:t>
      </w:r>
    </w:p>
    <w:p w14:paraId="60AAA6F2" w14:textId="77777777" w:rsidR="002866B8" w:rsidRPr="00B140D9" w:rsidRDefault="002866B8" w:rsidP="002866B8">
      <w:pPr>
        <w:pStyle w:val="Grundtextabsatz"/>
      </w:pPr>
    </w:p>
    <w:p w14:paraId="0DD374AC" w14:textId="77777777" w:rsidR="002866B8" w:rsidRPr="00B140D9" w:rsidRDefault="002866B8" w:rsidP="002866B8">
      <w:pPr>
        <w:pStyle w:val="Grundtext"/>
      </w:pPr>
      <w:r w:rsidRPr="00B140D9">
        <w:t>Im Positionsstichwort ist das Verlegesystem und die Breite (mm) angegeben.</w:t>
      </w:r>
    </w:p>
    <w:p w14:paraId="042FAD66" w14:textId="77777777" w:rsidR="002866B8" w:rsidRPr="00B140D9" w:rsidRDefault="002866B8" w:rsidP="002866B8">
      <w:pPr>
        <w:pStyle w:val="Grundtext"/>
        <w:rPr>
          <w:lang w:val="en-GB"/>
        </w:rPr>
      </w:pPr>
      <w:proofErr w:type="spellStart"/>
      <w:r w:rsidRPr="00B140D9">
        <w:rPr>
          <w:lang w:val="en-GB"/>
        </w:rPr>
        <w:t>z.B.</w:t>
      </w:r>
      <w:proofErr w:type="spellEnd"/>
      <w:r w:rsidRPr="00B140D9">
        <w:rPr>
          <w:lang w:val="en-GB"/>
        </w:rPr>
        <w:t xml:space="preserve"> von ADMONTER FLOORs </w:t>
      </w:r>
      <w:proofErr w:type="spellStart"/>
      <w:r w:rsidRPr="00B140D9">
        <w:rPr>
          <w:lang w:val="en-GB"/>
        </w:rPr>
        <w:t>Multibond</w:t>
      </w:r>
      <w:proofErr w:type="spellEnd"/>
    </w:p>
    <w:p w14:paraId="341BDD66" w14:textId="77777777" w:rsidR="003407EA" w:rsidRPr="00B140D9" w:rsidRDefault="003407EA" w:rsidP="003407EA">
      <w:pPr>
        <w:pStyle w:val="Grundtextabsatz"/>
        <w:rPr>
          <w:lang w:val="en-GB"/>
        </w:rPr>
      </w:pPr>
    </w:p>
    <w:p w14:paraId="2C096680" w14:textId="77777777" w:rsidR="003407EA" w:rsidRPr="00B140D9" w:rsidRDefault="003407EA" w:rsidP="003407EA">
      <w:pPr>
        <w:pStyle w:val="Folgeposition"/>
        <w:keepNext/>
        <w:keepLines/>
        <w:rPr>
          <w:lang w:val="en-GB"/>
        </w:rPr>
      </w:pPr>
      <w:r w:rsidRPr="00B140D9">
        <w:rPr>
          <w:lang w:val="en-GB"/>
        </w:rPr>
        <w:t>A</w:t>
      </w:r>
      <w:r w:rsidRPr="00B140D9">
        <w:rPr>
          <w:sz w:val="12"/>
          <w:lang w:val="en-GB"/>
        </w:rPr>
        <w:t>+</w:t>
      </w:r>
      <w:r w:rsidRPr="00B140D9">
        <w:rPr>
          <w:lang w:val="en-GB"/>
        </w:rPr>
        <w:tab/>
      </w:r>
      <w:proofErr w:type="spellStart"/>
      <w:r w:rsidRPr="00B140D9">
        <w:rPr>
          <w:lang w:val="en-GB"/>
        </w:rPr>
        <w:t>Eiche</w:t>
      </w:r>
      <w:proofErr w:type="spellEnd"/>
      <w:r w:rsidRPr="00B140D9">
        <w:rPr>
          <w:lang w:val="en-GB"/>
        </w:rPr>
        <w:t xml:space="preserve"> (small) </w:t>
      </w:r>
      <w:proofErr w:type="spellStart"/>
      <w:r w:rsidRPr="00B140D9">
        <w:rPr>
          <w:lang w:val="en-GB"/>
        </w:rPr>
        <w:t>ohne</w:t>
      </w:r>
      <w:proofErr w:type="spellEnd"/>
      <w:r w:rsidRPr="00B140D9">
        <w:rPr>
          <w:lang w:val="en-GB"/>
        </w:rPr>
        <w:t xml:space="preserve"> </w:t>
      </w:r>
      <w:proofErr w:type="spellStart"/>
      <w:r w:rsidRPr="00B140D9">
        <w:rPr>
          <w:lang w:val="en-GB"/>
        </w:rPr>
        <w:t>Fase</w:t>
      </w:r>
      <w:proofErr w:type="spellEnd"/>
      <w:r w:rsidRPr="00B140D9">
        <w:rPr>
          <w:lang w:val="en-GB"/>
        </w:rPr>
        <w:t xml:space="preserve"> Nut &amp; Feder ca. 130 mm 2s</w:t>
      </w:r>
      <w:r w:rsidRPr="00B140D9">
        <w:rPr>
          <w:lang w:val="en-GB"/>
        </w:rPr>
        <w:tab/>
        <w:t xml:space="preserve">m2 </w:t>
      </w:r>
    </w:p>
    <w:p w14:paraId="7FAE0B2C" w14:textId="77777777" w:rsidR="003407EA" w:rsidRPr="00B140D9" w:rsidRDefault="003407EA" w:rsidP="003407EA">
      <w:pPr>
        <w:pStyle w:val="Langtext"/>
      </w:pPr>
      <w:r w:rsidRPr="00B140D9">
        <w:t>Eiche (</w:t>
      </w:r>
      <w:proofErr w:type="spellStart"/>
      <w:r w:rsidRPr="00B140D9">
        <w:t>small</w:t>
      </w:r>
      <w:proofErr w:type="spellEnd"/>
      <w:r w:rsidRPr="00B140D9">
        <w:t>) ohne Fase</w:t>
      </w:r>
    </w:p>
    <w:p w14:paraId="52EF8C8C" w14:textId="77777777" w:rsidR="003407EA" w:rsidRPr="00B140D9" w:rsidRDefault="003407EA" w:rsidP="003407EA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4AEFB08C" w14:textId="77777777" w:rsidR="003407EA" w:rsidRPr="00B140D9" w:rsidRDefault="003407EA" w:rsidP="003407EA">
      <w:pPr>
        <w:pStyle w:val="Langtext"/>
      </w:pPr>
    </w:p>
    <w:p w14:paraId="6854D4F5" w14:textId="77777777" w:rsidR="003407EA" w:rsidRPr="00461DE2" w:rsidRDefault="003407EA" w:rsidP="003407EA">
      <w:pPr>
        <w:pStyle w:val="Folgeposition"/>
        <w:keepNext/>
        <w:keepLines/>
        <w:rPr>
          <w:lang w:val="de-AT"/>
        </w:rPr>
      </w:pPr>
      <w:r w:rsidRPr="00461DE2">
        <w:rPr>
          <w:lang w:val="de-AT"/>
        </w:rPr>
        <w:lastRenderedPageBreak/>
        <w:t>B</w:t>
      </w:r>
      <w:r w:rsidRPr="00461DE2">
        <w:rPr>
          <w:sz w:val="12"/>
          <w:lang w:val="de-AT"/>
        </w:rPr>
        <w:t>+</w:t>
      </w:r>
      <w:r w:rsidRPr="00461DE2">
        <w:rPr>
          <w:lang w:val="de-AT"/>
        </w:rPr>
        <w:tab/>
        <w:t xml:space="preserve">Eiche </w:t>
      </w:r>
      <w:proofErr w:type="spellStart"/>
      <w:r w:rsidRPr="00461DE2">
        <w:rPr>
          <w:lang w:val="de-AT"/>
        </w:rPr>
        <w:t>stone</w:t>
      </w:r>
      <w:proofErr w:type="spellEnd"/>
      <w:r w:rsidRPr="00461DE2">
        <w:rPr>
          <w:lang w:val="de-AT"/>
        </w:rPr>
        <w:t xml:space="preserve"> (</w:t>
      </w:r>
      <w:proofErr w:type="spellStart"/>
      <w:r w:rsidRPr="00461DE2">
        <w:rPr>
          <w:lang w:val="de-AT"/>
        </w:rPr>
        <w:t>small</w:t>
      </w:r>
      <w:proofErr w:type="spellEnd"/>
      <w:r w:rsidRPr="00461DE2">
        <w:rPr>
          <w:lang w:val="de-AT"/>
        </w:rPr>
        <w:t>) ohne Fase Nut &amp; Feder ca. 130 mm 2s</w:t>
      </w:r>
      <w:r w:rsidRPr="00461DE2">
        <w:rPr>
          <w:lang w:val="de-AT"/>
        </w:rPr>
        <w:tab/>
        <w:t xml:space="preserve">m2 </w:t>
      </w:r>
    </w:p>
    <w:p w14:paraId="197A9CA3" w14:textId="77777777" w:rsidR="003407EA" w:rsidRPr="00B140D9" w:rsidRDefault="003407EA" w:rsidP="003407EA">
      <w:pPr>
        <w:pStyle w:val="Langtext"/>
      </w:pPr>
      <w:r w:rsidRPr="00B140D9">
        <w:t xml:space="preserve">Eiche </w:t>
      </w:r>
      <w:proofErr w:type="spellStart"/>
      <w:r w:rsidRPr="00B140D9">
        <w:t>stone</w:t>
      </w:r>
      <w:proofErr w:type="spellEnd"/>
      <w:r w:rsidRPr="00B140D9">
        <w:t xml:space="preserve"> (</w:t>
      </w:r>
      <w:proofErr w:type="spellStart"/>
      <w:r w:rsidRPr="00B140D9">
        <w:t>small</w:t>
      </w:r>
      <w:proofErr w:type="spellEnd"/>
      <w:r w:rsidRPr="00B140D9">
        <w:t>) ohne Fase</w:t>
      </w:r>
    </w:p>
    <w:p w14:paraId="0FD7E6B2" w14:textId="77777777" w:rsidR="003407EA" w:rsidRPr="00B140D9" w:rsidRDefault="003407EA" w:rsidP="003407EA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68B9E718" w14:textId="77777777" w:rsidR="003407EA" w:rsidRPr="00B140D9" w:rsidRDefault="003407EA" w:rsidP="003407EA">
      <w:pPr>
        <w:pStyle w:val="Langtext"/>
      </w:pPr>
    </w:p>
    <w:p w14:paraId="3EE378E8" w14:textId="77777777" w:rsidR="003407EA" w:rsidRPr="00B140D9" w:rsidRDefault="003407EA" w:rsidP="003407EA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C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  <w:t xml:space="preserve">Eiche </w:t>
      </w:r>
      <w:proofErr w:type="spellStart"/>
      <w:r w:rsidRPr="00B140D9">
        <w:rPr>
          <w:lang w:val="de-AT"/>
        </w:rPr>
        <w:t>weiss</w:t>
      </w:r>
      <w:proofErr w:type="spellEnd"/>
      <w:r w:rsidRPr="00B140D9">
        <w:rPr>
          <w:lang w:val="de-AT"/>
        </w:rPr>
        <w:t xml:space="preserve"> (</w:t>
      </w:r>
      <w:proofErr w:type="spellStart"/>
      <w:r w:rsidRPr="00B140D9">
        <w:rPr>
          <w:lang w:val="de-AT"/>
        </w:rPr>
        <w:t>small</w:t>
      </w:r>
      <w:proofErr w:type="spellEnd"/>
      <w:r w:rsidRPr="00B140D9">
        <w:rPr>
          <w:lang w:val="de-AT"/>
        </w:rPr>
        <w:t>) ohne Fase Nut &amp; Feder ca. 130 mm 2s</w:t>
      </w:r>
      <w:r w:rsidRPr="00B140D9">
        <w:rPr>
          <w:lang w:val="de-AT"/>
        </w:rPr>
        <w:tab/>
        <w:t xml:space="preserve">m2 </w:t>
      </w:r>
    </w:p>
    <w:p w14:paraId="37A2396B" w14:textId="77777777" w:rsidR="003407EA" w:rsidRPr="00B140D9" w:rsidRDefault="003407EA" w:rsidP="003407EA">
      <w:pPr>
        <w:pStyle w:val="Langtext"/>
      </w:pPr>
      <w:r w:rsidRPr="00B140D9">
        <w:t xml:space="preserve">Eiche </w:t>
      </w:r>
      <w:proofErr w:type="spellStart"/>
      <w:r w:rsidRPr="00B140D9">
        <w:t>weiss</w:t>
      </w:r>
      <w:proofErr w:type="spellEnd"/>
      <w:r w:rsidRPr="00B140D9">
        <w:t xml:space="preserve"> (</w:t>
      </w:r>
      <w:proofErr w:type="spellStart"/>
      <w:r w:rsidRPr="00B140D9">
        <w:t>small</w:t>
      </w:r>
      <w:proofErr w:type="spellEnd"/>
      <w:r w:rsidRPr="00B140D9">
        <w:t>) ohne Fase</w:t>
      </w:r>
    </w:p>
    <w:p w14:paraId="65818F3E" w14:textId="77777777" w:rsidR="003407EA" w:rsidRPr="00B140D9" w:rsidRDefault="003407EA" w:rsidP="003407EA">
      <w:pPr>
        <w:pStyle w:val="Langtext"/>
        <w:rPr>
          <w:lang w:val="de-AT"/>
        </w:rPr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36612167" w14:textId="77777777" w:rsidR="003407EA" w:rsidRPr="00B140D9" w:rsidRDefault="003407EA" w:rsidP="003407EA">
      <w:pPr>
        <w:pStyle w:val="Grundtextabsatz"/>
        <w:rPr>
          <w:lang w:val="de-AT"/>
        </w:rPr>
      </w:pPr>
    </w:p>
    <w:p w14:paraId="474B4B21" w14:textId="77777777" w:rsidR="002866B8" w:rsidRPr="00B140D9" w:rsidRDefault="002866B8" w:rsidP="002866B8">
      <w:pPr>
        <w:pStyle w:val="GrundtextPosNr"/>
        <w:keepNext/>
        <w:keepLines/>
        <w:rPr>
          <w:color w:val="auto"/>
        </w:rPr>
      </w:pPr>
      <w:r w:rsidRPr="00B140D9">
        <w:rPr>
          <w:color w:val="auto"/>
        </w:rPr>
        <w:t>38.AE 04</w:t>
      </w:r>
    </w:p>
    <w:p w14:paraId="2E8DFB3E" w14:textId="77777777" w:rsidR="002866B8" w:rsidRPr="00B140D9" w:rsidRDefault="002866B8" w:rsidP="002866B8">
      <w:pPr>
        <w:pStyle w:val="Grundtext"/>
        <w:rPr>
          <w:b/>
        </w:rPr>
      </w:pPr>
      <w:r w:rsidRPr="00B140D9">
        <w:rPr>
          <w:b/>
        </w:rPr>
        <w:t>Holzböden, Laubholz Eiche Multibond mit Fase</w:t>
      </w:r>
    </w:p>
    <w:p w14:paraId="17EC5397" w14:textId="77777777" w:rsidR="002866B8" w:rsidRPr="00B140D9" w:rsidRDefault="002866B8" w:rsidP="002866B8">
      <w:pPr>
        <w:pStyle w:val="Grundtext"/>
      </w:pPr>
    </w:p>
    <w:p w14:paraId="604F8811" w14:textId="77777777" w:rsidR="002866B8" w:rsidRPr="00B140D9" w:rsidRDefault="002866B8" w:rsidP="002866B8">
      <w:pPr>
        <w:pStyle w:val="Grundtext"/>
      </w:pPr>
      <w:r w:rsidRPr="00B140D9">
        <w:t xml:space="preserve">• Stärke: </w:t>
      </w:r>
      <w:r w:rsidR="00C574D9" w:rsidRPr="00B140D9">
        <w:t xml:space="preserve">ca. </w:t>
      </w:r>
      <w:r w:rsidRPr="00B140D9">
        <w:t>15 mm</w:t>
      </w:r>
    </w:p>
    <w:p w14:paraId="6623E790" w14:textId="77777777" w:rsidR="002866B8" w:rsidRPr="00B140D9" w:rsidRDefault="002866B8" w:rsidP="002866B8">
      <w:pPr>
        <w:pStyle w:val="Grundtext"/>
      </w:pPr>
      <w:r w:rsidRPr="00B140D9">
        <w:t>• 3-Schicht-Aufbau (3s)</w:t>
      </w:r>
    </w:p>
    <w:p w14:paraId="0A777507" w14:textId="77777777" w:rsidR="00A60C88" w:rsidRPr="00B140D9" w:rsidRDefault="00A60C88" w:rsidP="00A60C88">
      <w:pPr>
        <w:pStyle w:val="Grundtext"/>
      </w:pPr>
      <w:r w:rsidRPr="00B140D9">
        <w:t>• Decklage: ca. 3,6 mm</w:t>
      </w:r>
    </w:p>
    <w:p w14:paraId="23D14EBC" w14:textId="77777777" w:rsidR="002866B8" w:rsidRPr="00B140D9" w:rsidRDefault="002866B8" w:rsidP="002866B8">
      <w:pPr>
        <w:pStyle w:val="Grundtext"/>
      </w:pPr>
      <w:r w:rsidRPr="00B140D9">
        <w:t xml:space="preserve">• Längen: </w:t>
      </w:r>
      <w:r w:rsidR="00C574D9" w:rsidRPr="00B140D9">
        <w:t xml:space="preserve">ca. </w:t>
      </w:r>
      <w:r w:rsidRPr="00B140D9">
        <w:t>2400 mm</w:t>
      </w:r>
    </w:p>
    <w:p w14:paraId="2FC636D3" w14:textId="77777777" w:rsidR="002866B8" w:rsidRPr="00B140D9" w:rsidRDefault="002866B8" w:rsidP="002866B8">
      <w:pPr>
        <w:pStyle w:val="Grundtext"/>
      </w:pPr>
      <w:r w:rsidRPr="00B140D9">
        <w:t>• Struktur: geschliffen oder gebürstet</w:t>
      </w:r>
    </w:p>
    <w:p w14:paraId="6231FCCA" w14:textId="77777777" w:rsidR="002866B8" w:rsidRPr="00B140D9" w:rsidRDefault="002866B8" w:rsidP="002866B8">
      <w:pPr>
        <w:pStyle w:val="Grundtext"/>
      </w:pPr>
      <w:r w:rsidRPr="00B140D9">
        <w:t>• Oberfläche: easy care oder matt lackiert</w:t>
      </w:r>
    </w:p>
    <w:p w14:paraId="32BBBDCE" w14:textId="77777777" w:rsidR="002866B8" w:rsidRPr="00B140D9" w:rsidRDefault="002866B8" w:rsidP="002866B8">
      <w:pPr>
        <w:pStyle w:val="Grundtextabsatz"/>
      </w:pPr>
    </w:p>
    <w:p w14:paraId="676D5B4E" w14:textId="77777777" w:rsidR="002866B8" w:rsidRPr="00B140D9" w:rsidRDefault="002866B8" w:rsidP="002866B8">
      <w:pPr>
        <w:pStyle w:val="Grundtext"/>
      </w:pPr>
      <w:r w:rsidRPr="00B140D9">
        <w:t>Im Positionsstichwort ist das Verlegesystem und die Breite (mm) angegeben.</w:t>
      </w:r>
    </w:p>
    <w:p w14:paraId="6954A683" w14:textId="77777777" w:rsidR="002866B8" w:rsidRPr="00B140D9" w:rsidRDefault="002866B8" w:rsidP="002866B8">
      <w:pPr>
        <w:pStyle w:val="Grundtext"/>
        <w:rPr>
          <w:lang w:val="en-GB"/>
        </w:rPr>
      </w:pPr>
      <w:proofErr w:type="spellStart"/>
      <w:r w:rsidRPr="00B140D9">
        <w:rPr>
          <w:lang w:val="en-GB"/>
        </w:rPr>
        <w:t>z.B.</w:t>
      </w:r>
      <w:proofErr w:type="spellEnd"/>
      <w:r w:rsidRPr="00B140D9">
        <w:rPr>
          <w:lang w:val="en-GB"/>
        </w:rPr>
        <w:t xml:space="preserve"> von ADMONTER FLOORs </w:t>
      </w:r>
      <w:proofErr w:type="spellStart"/>
      <w:r w:rsidRPr="00B140D9">
        <w:rPr>
          <w:lang w:val="en-GB"/>
        </w:rPr>
        <w:t>Multibond</w:t>
      </w:r>
      <w:proofErr w:type="spellEnd"/>
    </w:p>
    <w:p w14:paraId="6F84CDFF" w14:textId="77777777" w:rsidR="00C574D9" w:rsidRPr="00B140D9" w:rsidRDefault="00C574D9" w:rsidP="00C574D9">
      <w:pPr>
        <w:pStyle w:val="Grundtextabsatz"/>
        <w:rPr>
          <w:lang w:val="en-GB"/>
        </w:rPr>
      </w:pPr>
    </w:p>
    <w:p w14:paraId="54DFAABE" w14:textId="677D3319" w:rsidR="00C574D9" w:rsidRPr="00B140D9" w:rsidRDefault="00C574D9" w:rsidP="00C574D9">
      <w:pPr>
        <w:pStyle w:val="Folgeposition"/>
        <w:keepNext/>
        <w:keepLines/>
        <w:rPr>
          <w:lang w:val="en-GB"/>
        </w:rPr>
      </w:pPr>
      <w:r w:rsidRPr="00B140D9">
        <w:rPr>
          <w:lang w:val="en-GB"/>
        </w:rPr>
        <w:t>A</w:t>
      </w:r>
      <w:r w:rsidRPr="00B140D9">
        <w:rPr>
          <w:sz w:val="12"/>
          <w:lang w:val="en-GB"/>
        </w:rPr>
        <w:t>+</w:t>
      </w:r>
      <w:r w:rsidRPr="00B140D9">
        <w:rPr>
          <w:lang w:val="en-GB"/>
        </w:rPr>
        <w:tab/>
      </w:r>
      <w:proofErr w:type="spellStart"/>
      <w:r w:rsidRPr="00B140D9">
        <w:rPr>
          <w:lang w:val="en-GB"/>
        </w:rPr>
        <w:t>Eiche</w:t>
      </w:r>
      <w:proofErr w:type="spellEnd"/>
      <w:r w:rsidRPr="00B140D9">
        <w:rPr>
          <w:lang w:val="en-GB"/>
        </w:rPr>
        <w:t xml:space="preserve"> (</w:t>
      </w:r>
      <w:r w:rsidR="00EF3F8A" w:rsidRPr="00B140D9">
        <w:rPr>
          <w:lang w:val="en-GB"/>
        </w:rPr>
        <w:t>classic</w:t>
      </w:r>
      <w:r w:rsidRPr="00B140D9">
        <w:rPr>
          <w:lang w:val="en-GB"/>
        </w:rPr>
        <w:t xml:space="preserve">) </w:t>
      </w:r>
      <w:proofErr w:type="spellStart"/>
      <w:r w:rsidRPr="00B140D9">
        <w:rPr>
          <w:lang w:val="en-GB"/>
        </w:rPr>
        <w:t>mit</w:t>
      </w:r>
      <w:proofErr w:type="spellEnd"/>
      <w:r w:rsidRPr="00B140D9">
        <w:rPr>
          <w:lang w:val="en-GB"/>
        </w:rPr>
        <w:t xml:space="preserve"> </w:t>
      </w:r>
      <w:proofErr w:type="spellStart"/>
      <w:r w:rsidRPr="00B140D9">
        <w:rPr>
          <w:lang w:val="en-GB"/>
        </w:rPr>
        <w:t>Fase</w:t>
      </w:r>
      <w:proofErr w:type="spellEnd"/>
      <w:r w:rsidRPr="00B140D9">
        <w:rPr>
          <w:lang w:val="en-GB"/>
        </w:rPr>
        <w:t xml:space="preserve"> Nut &amp; </w:t>
      </w:r>
      <w:r w:rsidRPr="00572891">
        <w:rPr>
          <w:lang w:val="en-GB"/>
        </w:rPr>
        <w:t xml:space="preserve">Feder </w:t>
      </w:r>
      <w:r w:rsidR="00603371" w:rsidRPr="00572891">
        <w:rPr>
          <w:lang w:val="en-GB"/>
        </w:rPr>
        <w:t>ca. 195</w:t>
      </w:r>
      <w:r w:rsidR="00603371" w:rsidRPr="00603371">
        <w:rPr>
          <w:lang w:val="en-GB"/>
        </w:rPr>
        <w:t xml:space="preserve"> </w:t>
      </w:r>
      <w:r w:rsidRPr="00B140D9">
        <w:rPr>
          <w:lang w:val="en-GB"/>
        </w:rPr>
        <w:t>mm 3s</w:t>
      </w:r>
      <w:r w:rsidRPr="00B140D9">
        <w:rPr>
          <w:lang w:val="en-GB"/>
        </w:rPr>
        <w:tab/>
        <w:t xml:space="preserve">m2 </w:t>
      </w:r>
    </w:p>
    <w:p w14:paraId="23A625A6" w14:textId="77777777" w:rsidR="00C574D9" w:rsidRPr="00B140D9" w:rsidRDefault="00C574D9" w:rsidP="00C574D9">
      <w:pPr>
        <w:pStyle w:val="Langtext"/>
      </w:pPr>
      <w:r w:rsidRPr="00B140D9">
        <w:t>Eiche (</w:t>
      </w:r>
      <w:r w:rsidR="00EF3F8A" w:rsidRPr="00B140D9">
        <w:t>classic</w:t>
      </w:r>
      <w:r w:rsidRPr="00B140D9">
        <w:t>) mit Fase</w:t>
      </w:r>
    </w:p>
    <w:p w14:paraId="37FF16FD" w14:textId="77777777" w:rsidR="00C574D9" w:rsidRPr="00B140D9" w:rsidRDefault="00C574D9" w:rsidP="00C574D9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5021BEE7" w14:textId="77777777" w:rsidR="00C574D9" w:rsidRPr="00B140D9" w:rsidRDefault="00C574D9" w:rsidP="00C574D9">
      <w:pPr>
        <w:pStyle w:val="Langtext"/>
      </w:pPr>
    </w:p>
    <w:p w14:paraId="39A57956" w14:textId="7510F27C" w:rsidR="00C574D9" w:rsidRPr="00461DE2" w:rsidRDefault="00C574D9" w:rsidP="00C574D9">
      <w:pPr>
        <w:pStyle w:val="Folgeposition"/>
        <w:keepNext/>
        <w:keepLines/>
        <w:rPr>
          <w:lang w:val="de-AT"/>
        </w:rPr>
      </w:pPr>
      <w:r w:rsidRPr="00461DE2">
        <w:rPr>
          <w:lang w:val="de-AT"/>
        </w:rPr>
        <w:t>B</w:t>
      </w:r>
      <w:r w:rsidRPr="00461DE2">
        <w:rPr>
          <w:sz w:val="12"/>
          <w:lang w:val="de-AT"/>
        </w:rPr>
        <w:t>+</w:t>
      </w:r>
      <w:r w:rsidRPr="00461DE2">
        <w:rPr>
          <w:lang w:val="de-AT"/>
        </w:rPr>
        <w:tab/>
        <w:t>Eiche (</w:t>
      </w:r>
      <w:r w:rsidR="00EF3F8A" w:rsidRPr="00461DE2">
        <w:rPr>
          <w:lang w:val="de-AT"/>
        </w:rPr>
        <w:t>classic</w:t>
      </w:r>
      <w:r w:rsidRPr="00461DE2">
        <w:rPr>
          <w:lang w:val="de-AT"/>
        </w:rPr>
        <w:t>) mit Fase lock-</w:t>
      </w:r>
      <w:proofErr w:type="spellStart"/>
      <w:r w:rsidRPr="00461DE2">
        <w:rPr>
          <w:lang w:val="de-AT"/>
        </w:rPr>
        <w:t>it</w:t>
      </w:r>
      <w:proofErr w:type="spellEnd"/>
      <w:r w:rsidRPr="00461DE2">
        <w:rPr>
          <w:lang w:val="de-AT"/>
        </w:rPr>
        <w:t xml:space="preserve"> </w:t>
      </w:r>
      <w:r w:rsidR="00603371" w:rsidRPr="00461DE2">
        <w:rPr>
          <w:lang w:val="de-AT"/>
        </w:rPr>
        <w:t xml:space="preserve">ca. 195 </w:t>
      </w:r>
      <w:r w:rsidRPr="00461DE2">
        <w:rPr>
          <w:lang w:val="de-AT"/>
        </w:rPr>
        <w:t>mm 3s</w:t>
      </w:r>
      <w:r w:rsidRPr="00461DE2">
        <w:rPr>
          <w:lang w:val="de-AT"/>
        </w:rPr>
        <w:tab/>
        <w:t xml:space="preserve">m2 </w:t>
      </w:r>
    </w:p>
    <w:p w14:paraId="1C2CB4C8" w14:textId="77777777" w:rsidR="00C574D9" w:rsidRPr="00B140D9" w:rsidRDefault="00C574D9" w:rsidP="00C574D9">
      <w:pPr>
        <w:pStyle w:val="Langtext"/>
      </w:pPr>
      <w:r w:rsidRPr="00B140D9">
        <w:t>Eiche (</w:t>
      </w:r>
      <w:r w:rsidR="00EF3F8A" w:rsidRPr="00B140D9">
        <w:t>classic</w:t>
      </w:r>
      <w:r w:rsidRPr="00B140D9">
        <w:t>) mit Fase</w:t>
      </w:r>
    </w:p>
    <w:p w14:paraId="7A201CA4" w14:textId="77777777" w:rsidR="00C574D9" w:rsidRPr="00B140D9" w:rsidRDefault="00C574D9" w:rsidP="00C574D9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3CF7C46D" w14:textId="77777777" w:rsidR="00C574D9" w:rsidRPr="00B140D9" w:rsidRDefault="00C574D9" w:rsidP="00C574D9">
      <w:pPr>
        <w:pStyle w:val="Langtext"/>
      </w:pPr>
    </w:p>
    <w:p w14:paraId="08376563" w14:textId="03F827F0" w:rsidR="00C574D9" w:rsidRPr="00461DE2" w:rsidRDefault="00C574D9" w:rsidP="00C574D9">
      <w:pPr>
        <w:pStyle w:val="Folgeposition"/>
        <w:keepNext/>
        <w:keepLines/>
        <w:rPr>
          <w:lang w:val="de-AT"/>
        </w:rPr>
      </w:pPr>
      <w:r w:rsidRPr="00461DE2">
        <w:rPr>
          <w:lang w:val="de-AT"/>
        </w:rPr>
        <w:t>C</w:t>
      </w:r>
      <w:r w:rsidRPr="00461DE2">
        <w:rPr>
          <w:sz w:val="12"/>
          <w:lang w:val="de-AT"/>
        </w:rPr>
        <w:t>+</w:t>
      </w:r>
      <w:r w:rsidRPr="00461DE2">
        <w:rPr>
          <w:lang w:val="de-AT"/>
        </w:rPr>
        <w:tab/>
        <w:t xml:space="preserve">Eiche </w:t>
      </w:r>
      <w:proofErr w:type="spellStart"/>
      <w:r w:rsidRPr="00461DE2">
        <w:rPr>
          <w:lang w:val="de-AT"/>
        </w:rPr>
        <w:t>stone</w:t>
      </w:r>
      <w:proofErr w:type="spellEnd"/>
      <w:r w:rsidRPr="00461DE2">
        <w:rPr>
          <w:lang w:val="de-AT"/>
        </w:rPr>
        <w:t xml:space="preserve"> (</w:t>
      </w:r>
      <w:r w:rsidR="00EF3F8A" w:rsidRPr="00461DE2">
        <w:rPr>
          <w:lang w:val="de-AT"/>
        </w:rPr>
        <w:t>classic</w:t>
      </w:r>
      <w:r w:rsidRPr="00461DE2">
        <w:rPr>
          <w:lang w:val="de-AT"/>
        </w:rPr>
        <w:t xml:space="preserve">) mit Fase Nut &amp; Feder </w:t>
      </w:r>
      <w:r w:rsidR="00603371" w:rsidRPr="00461DE2">
        <w:rPr>
          <w:lang w:val="de-AT"/>
        </w:rPr>
        <w:t xml:space="preserve">ca. 195 </w:t>
      </w:r>
      <w:r w:rsidRPr="00461DE2">
        <w:rPr>
          <w:lang w:val="de-AT"/>
        </w:rPr>
        <w:t>mm 3s</w:t>
      </w:r>
      <w:r w:rsidRPr="00461DE2">
        <w:rPr>
          <w:lang w:val="de-AT"/>
        </w:rPr>
        <w:tab/>
        <w:t xml:space="preserve">m2 </w:t>
      </w:r>
    </w:p>
    <w:p w14:paraId="50394DFF" w14:textId="77777777" w:rsidR="00C574D9" w:rsidRPr="00B140D9" w:rsidRDefault="00C574D9" w:rsidP="00C574D9">
      <w:pPr>
        <w:pStyle w:val="Langtext"/>
        <w:rPr>
          <w:lang w:val="de-AT"/>
        </w:rPr>
      </w:pPr>
      <w:r w:rsidRPr="00B140D9">
        <w:rPr>
          <w:lang w:val="de-AT"/>
        </w:rPr>
        <w:t xml:space="preserve">Eiche </w:t>
      </w:r>
      <w:proofErr w:type="spellStart"/>
      <w:r w:rsidRPr="00B140D9">
        <w:rPr>
          <w:lang w:val="de-AT"/>
        </w:rPr>
        <w:t>stone</w:t>
      </w:r>
      <w:proofErr w:type="spellEnd"/>
      <w:r w:rsidRPr="00B140D9">
        <w:rPr>
          <w:lang w:val="de-AT"/>
        </w:rPr>
        <w:t xml:space="preserve"> (</w:t>
      </w:r>
      <w:r w:rsidR="00EF3F8A" w:rsidRPr="00B140D9">
        <w:rPr>
          <w:lang w:val="de-AT"/>
        </w:rPr>
        <w:t>classic</w:t>
      </w:r>
      <w:r w:rsidRPr="00B140D9">
        <w:rPr>
          <w:lang w:val="de-AT"/>
        </w:rPr>
        <w:t>) mit Fase</w:t>
      </w:r>
    </w:p>
    <w:p w14:paraId="417210F8" w14:textId="77777777" w:rsidR="00C574D9" w:rsidRPr="00B140D9" w:rsidRDefault="00C574D9" w:rsidP="00C574D9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5001D20F" w14:textId="77777777" w:rsidR="00C574D9" w:rsidRPr="00B140D9" w:rsidRDefault="00C574D9" w:rsidP="00C574D9">
      <w:pPr>
        <w:pStyle w:val="Langtext"/>
      </w:pPr>
    </w:p>
    <w:p w14:paraId="70E46CBA" w14:textId="36776791" w:rsidR="00C574D9" w:rsidRPr="00461DE2" w:rsidRDefault="00C574D9" w:rsidP="00C574D9">
      <w:pPr>
        <w:pStyle w:val="Folgeposition"/>
        <w:keepNext/>
        <w:keepLines/>
        <w:rPr>
          <w:lang w:val="de-AT"/>
        </w:rPr>
      </w:pPr>
      <w:r w:rsidRPr="00461DE2">
        <w:rPr>
          <w:lang w:val="de-AT"/>
        </w:rPr>
        <w:t>D</w:t>
      </w:r>
      <w:r w:rsidRPr="00461DE2">
        <w:rPr>
          <w:sz w:val="12"/>
          <w:lang w:val="de-AT"/>
        </w:rPr>
        <w:t>+</w:t>
      </w:r>
      <w:r w:rsidRPr="00461DE2">
        <w:rPr>
          <w:lang w:val="de-AT"/>
        </w:rPr>
        <w:tab/>
        <w:t xml:space="preserve">Eiche </w:t>
      </w:r>
      <w:proofErr w:type="spellStart"/>
      <w:r w:rsidRPr="00461DE2">
        <w:rPr>
          <w:lang w:val="de-AT"/>
        </w:rPr>
        <w:t>stone</w:t>
      </w:r>
      <w:proofErr w:type="spellEnd"/>
      <w:r w:rsidRPr="00461DE2">
        <w:rPr>
          <w:lang w:val="de-AT"/>
        </w:rPr>
        <w:t xml:space="preserve"> (</w:t>
      </w:r>
      <w:r w:rsidR="00EF3F8A" w:rsidRPr="00461DE2">
        <w:rPr>
          <w:lang w:val="de-AT"/>
        </w:rPr>
        <w:t>classic</w:t>
      </w:r>
      <w:r w:rsidRPr="00461DE2">
        <w:rPr>
          <w:lang w:val="de-AT"/>
        </w:rPr>
        <w:t>) mit Fase lock-</w:t>
      </w:r>
      <w:proofErr w:type="spellStart"/>
      <w:r w:rsidRPr="00461DE2">
        <w:rPr>
          <w:lang w:val="de-AT"/>
        </w:rPr>
        <w:t>it</w:t>
      </w:r>
      <w:proofErr w:type="spellEnd"/>
      <w:r w:rsidRPr="00461DE2">
        <w:rPr>
          <w:lang w:val="de-AT"/>
        </w:rPr>
        <w:t xml:space="preserve"> </w:t>
      </w:r>
      <w:r w:rsidR="00603371" w:rsidRPr="00461DE2">
        <w:rPr>
          <w:lang w:val="de-AT"/>
        </w:rPr>
        <w:t xml:space="preserve">ca. 195 </w:t>
      </w:r>
      <w:r w:rsidRPr="00461DE2">
        <w:rPr>
          <w:lang w:val="de-AT"/>
        </w:rPr>
        <w:t>mm 3s</w:t>
      </w:r>
      <w:r w:rsidRPr="00461DE2">
        <w:rPr>
          <w:lang w:val="de-AT"/>
        </w:rPr>
        <w:tab/>
        <w:t xml:space="preserve">m2 </w:t>
      </w:r>
    </w:p>
    <w:p w14:paraId="062C0F43" w14:textId="77777777" w:rsidR="00C574D9" w:rsidRPr="00B140D9" w:rsidRDefault="00C574D9" w:rsidP="00C574D9">
      <w:pPr>
        <w:pStyle w:val="Langtext"/>
      </w:pPr>
      <w:r w:rsidRPr="00B140D9">
        <w:t xml:space="preserve">Eiche </w:t>
      </w:r>
      <w:proofErr w:type="spellStart"/>
      <w:r w:rsidRPr="00B140D9">
        <w:t>stone</w:t>
      </w:r>
      <w:proofErr w:type="spellEnd"/>
      <w:r w:rsidRPr="00B140D9">
        <w:t xml:space="preserve"> (</w:t>
      </w:r>
      <w:r w:rsidR="00EF3F8A" w:rsidRPr="00B140D9">
        <w:t>classic</w:t>
      </w:r>
      <w:r w:rsidRPr="00B140D9">
        <w:t>) mit Fase</w:t>
      </w:r>
    </w:p>
    <w:p w14:paraId="63524232" w14:textId="77777777" w:rsidR="00C574D9" w:rsidRPr="00B140D9" w:rsidRDefault="00C574D9" w:rsidP="00C574D9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65C27598" w14:textId="77777777" w:rsidR="00C574D9" w:rsidRPr="00B140D9" w:rsidRDefault="00C574D9" w:rsidP="00C574D9">
      <w:pPr>
        <w:pStyle w:val="Langtext"/>
      </w:pPr>
    </w:p>
    <w:p w14:paraId="7026249A" w14:textId="2637288F" w:rsidR="00C574D9" w:rsidRPr="00B140D9" w:rsidRDefault="00C574D9" w:rsidP="00C574D9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E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  <w:t xml:space="preserve">Eiche </w:t>
      </w:r>
      <w:proofErr w:type="spellStart"/>
      <w:r w:rsidRPr="00B140D9">
        <w:rPr>
          <w:lang w:val="de-AT"/>
        </w:rPr>
        <w:t>weiss</w:t>
      </w:r>
      <w:proofErr w:type="spellEnd"/>
      <w:r w:rsidRPr="00B140D9">
        <w:rPr>
          <w:lang w:val="de-AT"/>
        </w:rPr>
        <w:t xml:space="preserve"> (</w:t>
      </w:r>
      <w:r w:rsidR="00EF3F8A" w:rsidRPr="00B140D9">
        <w:rPr>
          <w:lang w:val="de-AT"/>
        </w:rPr>
        <w:t>classic</w:t>
      </w:r>
      <w:r w:rsidRPr="00B140D9">
        <w:rPr>
          <w:lang w:val="de-AT"/>
        </w:rPr>
        <w:t xml:space="preserve">) mit Fase Nut &amp; </w:t>
      </w:r>
      <w:r w:rsidRPr="00572891">
        <w:rPr>
          <w:lang w:val="de-AT"/>
        </w:rPr>
        <w:t xml:space="preserve">Feder </w:t>
      </w:r>
      <w:r w:rsidR="00603371" w:rsidRPr="00572891">
        <w:rPr>
          <w:lang w:val="de-AT"/>
        </w:rPr>
        <w:t>ca. 195</w:t>
      </w:r>
      <w:r w:rsidR="00603371" w:rsidRPr="00617EA2">
        <w:rPr>
          <w:lang w:val="de-AT"/>
        </w:rPr>
        <w:t xml:space="preserve"> </w:t>
      </w:r>
      <w:r w:rsidRPr="00B140D9">
        <w:rPr>
          <w:lang w:val="de-AT"/>
        </w:rPr>
        <w:t>mm 3s</w:t>
      </w:r>
      <w:r w:rsidRPr="00B140D9">
        <w:rPr>
          <w:lang w:val="de-AT"/>
        </w:rPr>
        <w:tab/>
        <w:t xml:space="preserve">m2 </w:t>
      </w:r>
    </w:p>
    <w:p w14:paraId="025726BA" w14:textId="77777777" w:rsidR="00C574D9" w:rsidRPr="00B140D9" w:rsidRDefault="00C574D9" w:rsidP="00C574D9">
      <w:pPr>
        <w:pStyle w:val="Langtext"/>
      </w:pPr>
      <w:r w:rsidRPr="00B140D9">
        <w:t xml:space="preserve">Eiche </w:t>
      </w:r>
      <w:proofErr w:type="spellStart"/>
      <w:r w:rsidRPr="00B140D9">
        <w:t>weiss</w:t>
      </w:r>
      <w:proofErr w:type="spellEnd"/>
      <w:r w:rsidRPr="00B140D9">
        <w:t xml:space="preserve"> (</w:t>
      </w:r>
      <w:r w:rsidR="00EF3F8A" w:rsidRPr="00B140D9">
        <w:t>classic</w:t>
      </w:r>
      <w:r w:rsidRPr="00B140D9">
        <w:t>) mit Fase</w:t>
      </w:r>
    </w:p>
    <w:p w14:paraId="64756DEF" w14:textId="77777777" w:rsidR="00C574D9" w:rsidRPr="00B140D9" w:rsidRDefault="00C574D9" w:rsidP="00C574D9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080744CB" w14:textId="77777777" w:rsidR="00C574D9" w:rsidRPr="00B140D9" w:rsidRDefault="00C574D9" w:rsidP="00C574D9">
      <w:pPr>
        <w:pStyle w:val="Langtext"/>
      </w:pPr>
    </w:p>
    <w:p w14:paraId="19E6D77F" w14:textId="602581B4" w:rsidR="00C574D9" w:rsidRPr="00617EA2" w:rsidRDefault="00C574D9" w:rsidP="00C574D9">
      <w:pPr>
        <w:pStyle w:val="Folgeposition"/>
        <w:keepNext/>
        <w:keepLines/>
        <w:rPr>
          <w:lang w:val="de-AT"/>
        </w:rPr>
      </w:pPr>
      <w:r w:rsidRPr="00617EA2">
        <w:rPr>
          <w:lang w:val="de-AT"/>
        </w:rPr>
        <w:t>F</w:t>
      </w:r>
      <w:r w:rsidRPr="00617EA2">
        <w:rPr>
          <w:sz w:val="12"/>
          <w:lang w:val="de-AT"/>
        </w:rPr>
        <w:t>+</w:t>
      </w:r>
      <w:r w:rsidRPr="00617EA2">
        <w:rPr>
          <w:lang w:val="de-AT"/>
        </w:rPr>
        <w:tab/>
        <w:t xml:space="preserve">Eiche </w:t>
      </w:r>
      <w:proofErr w:type="spellStart"/>
      <w:r w:rsidRPr="00617EA2">
        <w:rPr>
          <w:lang w:val="de-AT"/>
        </w:rPr>
        <w:t>weiss</w:t>
      </w:r>
      <w:proofErr w:type="spellEnd"/>
      <w:r w:rsidRPr="00617EA2">
        <w:rPr>
          <w:lang w:val="de-AT"/>
        </w:rPr>
        <w:t xml:space="preserve"> (</w:t>
      </w:r>
      <w:r w:rsidR="00EF3F8A" w:rsidRPr="00617EA2">
        <w:rPr>
          <w:lang w:val="de-AT"/>
        </w:rPr>
        <w:t>classic</w:t>
      </w:r>
      <w:r w:rsidRPr="00617EA2">
        <w:rPr>
          <w:lang w:val="de-AT"/>
        </w:rPr>
        <w:t>) mit Fase lock-</w:t>
      </w:r>
      <w:proofErr w:type="spellStart"/>
      <w:r w:rsidRPr="00617EA2">
        <w:rPr>
          <w:lang w:val="de-AT"/>
        </w:rPr>
        <w:t>it</w:t>
      </w:r>
      <w:proofErr w:type="spellEnd"/>
      <w:r w:rsidRPr="00617EA2">
        <w:rPr>
          <w:lang w:val="de-AT"/>
        </w:rPr>
        <w:t xml:space="preserve"> </w:t>
      </w:r>
      <w:r w:rsidR="00603371" w:rsidRPr="00572891">
        <w:rPr>
          <w:lang w:val="de-AT"/>
        </w:rPr>
        <w:t>ca. 195</w:t>
      </w:r>
      <w:r w:rsidRPr="00617EA2">
        <w:rPr>
          <w:lang w:val="de-AT"/>
        </w:rPr>
        <w:t xml:space="preserve"> mm 3s</w:t>
      </w:r>
      <w:r w:rsidRPr="00617EA2">
        <w:rPr>
          <w:lang w:val="de-AT"/>
        </w:rPr>
        <w:tab/>
        <w:t xml:space="preserve">m2 </w:t>
      </w:r>
    </w:p>
    <w:p w14:paraId="47E5DC02" w14:textId="77777777" w:rsidR="00C574D9" w:rsidRPr="00B140D9" w:rsidRDefault="00C574D9" w:rsidP="00C574D9">
      <w:pPr>
        <w:pStyle w:val="Langtext"/>
      </w:pPr>
      <w:r w:rsidRPr="00B140D9">
        <w:t xml:space="preserve">Eiche </w:t>
      </w:r>
      <w:proofErr w:type="spellStart"/>
      <w:r w:rsidRPr="00B140D9">
        <w:t>weiss</w:t>
      </w:r>
      <w:proofErr w:type="spellEnd"/>
      <w:r w:rsidRPr="00B140D9">
        <w:t xml:space="preserve"> (</w:t>
      </w:r>
      <w:r w:rsidR="00EF3F8A" w:rsidRPr="00B140D9">
        <w:t>classic</w:t>
      </w:r>
      <w:r w:rsidRPr="00B140D9">
        <w:t>) mit Fase</w:t>
      </w:r>
    </w:p>
    <w:p w14:paraId="58360D65" w14:textId="77777777" w:rsidR="00C574D9" w:rsidRPr="00B140D9" w:rsidRDefault="00C574D9" w:rsidP="00C574D9">
      <w:pPr>
        <w:pStyle w:val="Langtext"/>
        <w:rPr>
          <w:lang w:val="de-AT"/>
        </w:rPr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2CACBF46" w14:textId="77777777" w:rsidR="00C574D9" w:rsidRPr="00B140D9" w:rsidRDefault="00C574D9" w:rsidP="00C574D9">
      <w:pPr>
        <w:pStyle w:val="Langtext"/>
        <w:rPr>
          <w:lang w:val="de-AT"/>
        </w:rPr>
      </w:pPr>
    </w:p>
    <w:p w14:paraId="7A32A343" w14:textId="77777777" w:rsidR="008A4BAB" w:rsidRPr="00B140D9" w:rsidRDefault="008A4BAB" w:rsidP="008A4BAB">
      <w:pPr>
        <w:pStyle w:val="GrundtextPosNr"/>
        <w:keepNext/>
        <w:keepLines/>
        <w:rPr>
          <w:color w:val="auto"/>
        </w:rPr>
      </w:pPr>
      <w:r w:rsidRPr="00B140D9">
        <w:rPr>
          <w:color w:val="auto"/>
        </w:rPr>
        <w:t>38.AE 003</w:t>
      </w:r>
    </w:p>
    <w:p w14:paraId="03AE4272" w14:textId="77777777" w:rsidR="008A4BAB" w:rsidRPr="00B140D9" w:rsidRDefault="008A4BAB" w:rsidP="008A4BAB">
      <w:pPr>
        <w:pStyle w:val="Grundtext"/>
        <w:rPr>
          <w:color w:val="auto"/>
        </w:rPr>
      </w:pPr>
      <w:r w:rsidRPr="00B140D9">
        <w:rPr>
          <w:color w:val="auto"/>
        </w:rPr>
        <w:t>Für Naturholzböden LAUBHOLZ-ESCHE (ADMONTER MULTIBOND).</w:t>
      </w:r>
    </w:p>
    <w:p w14:paraId="4F37C1B1" w14:textId="77777777" w:rsidR="008A4BAB" w:rsidRPr="00B140D9" w:rsidRDefault="008A4BAB" w:rsidP="008A4BAB">
      <w:pPr>
        <w:pStyle w:val="Grundtext"/>
        <w:rPr>
          <w:color w:val="auto"/>
        </w:rPr>
      </w:pPr>
      <w:r w:rsidRPr="00B140D9">
        <w:rPr>
          <w:color w:val="auto"/>
        </w:rPr>
        <w:t>Folgende Angaben und Anforderungen an die Art und Weise der Leistungserbringung gelten als vereinbart und sind in die Einheitspreise einkalkuliert:</w:t>
      </w:r>
    </w:p>
    <w:p w14:paraId="290E7892" w14:textId="77777777" w:rsidR="008A4BAB" w:rsidRPr="00B140D9" w:rsidRDefault="008A4BAB" w:rsidP="008A4BAB">
      <w:pPr>
        <w:pStyle w:val="Kommentar"/>
      </w:pPr>
    </w:p>
    <w:p w14:paraId="2B3447A4" w14:textId="77777777" w:rsidR="008A4BAB" w:rsidRPr="00B140D9" w:rsidRDefault="008A4BAB" w:rsidP="008A4BAB">
      <w:pPr>
        <w:pStyle w:val="Kommentar"/>
      </w:pPr>
      <w:r w:rsidRPr="00B140D9">
        <w:t>Kommentar:</w:t>
      </w:r>
    </w:p>
    <w:p w14:paraId="0FAD26D0" w14:textId="77777777" w:rsidR="008A4BAB" w:rsidRPr="00B140D9" w:rsidRDefault="008A4BAB" w:rsidP="008A4BAB">
      <w:pPr>
        <w:pStyle w:val="Kommentar"/>
      </w:pPr>
      <w:r w:rsidRPr="00B140D9">
        <w:t xml:space="preserve">Struktur (gebürstet, geschliffen) und Oberflächenausführungen (matt lackiert, </w:t>
      </w:r>
      <w:proofErr w:type="spellStart"/>
      <w:r w:rsidRPr="00B140D9">
        <w:t>natur</w:t>
      </w:r>
      <w:proofErr w:type="spellEnd"/>
      <w:r w:rsidRPr="00B140D9">
        <w:t xml:space="preserve"> geölt easy care) sind in der Unterleistungsgruppe beschrieben und "müssen", der gewünschten Ausführung entsprechend, ausgewählt werden.</w:t>
      </w:r>
    </w:p>
    <w:p w14:paraId="00B6B0F0" w14:textId="77777777" w:rsidR="008A4BAB" w:rsidRPr="00B140D9" w:rsidRDefault="008A4BAB" w:rsidP="008A4BAB">
      <w:pPr>
        <w:pStyle w:val="Kommentar"/>
      </w:pPr>
    </w:p>
    <w:p w14:paraId="5EEE8871" w14:textId="77777777" w:rsidR="0045180E" w:rsidRPr="00B140D9" w:rsidRDefault="0045180E" w:rsidP="0045180E">
      <w:pPr>
        <w:pStyle w:val="GrundtextPosNr"/>
        <w:keepNext/>
        <w:keepLines/>
        <w:rPr>
          <w:color w:val="auto"/>
        </w:rPr>
      </w:pPr>
      <w:r w:rsidRPr="00B140D9">
        <w:rPr>
          <w:color w:val="auto"/>
        </w:rPr>
        <w:t xml:space="preserve">38.AE </w:t>
      </w:r>
      <w:r w:rsidR="00AA5BF0" w:rsidRPr="00B140D9">
        <w:rPr>
          <w:color w:val="auto"/>
        </w:rPr>
        <w:t>005</w:t>
      </w:r>
    </w:p>
    <w:p w14:paraId="7FF53F0C" w14:textId="77777777" w:rsidR="0045180E" w:rsidRPr="00B140D9" w:rsidRDefault="0045180E" w:rsidP="0045180E">
      <w:pPr>
        <w:pStyle w:val="Grundtext"/>
        <w:rPr>
          <w:b/>
        </w:rPr>
      </w:pPr>
      <w:r w:rsidRPr="00B140D9">
        <w:rPr>
          <w:b/>
        </w:rPr>
        <w:t xml:space="preserve"> Holzböden, Laubholz Esche Multibond mit Fase</w:t>
      </w:r>
    </w:p>
    <w:p w14:paraId="7E80B40E" w14:textId="77777777" w:rsidR="0045180E" w:rsidRPr="00B140D9" w:rsidRDefault="0045180E" w:rsidP="0045180E">
      <w:pPr>
        <w:pStyle w:val="Grundtext"/>
      </w:pPr>
    </w:p>
    <w:p w14:paraId="2A88714D" w14:textId="77777777" w:rsidR="0045180E" w:rsidRPr="00B140D9" w:rsidRDefault="0045180E" w:rsidP="0045180E">
      <w:pPr>
        <w:pStyle w:val="Grundtext"/>
      </w:pPr>
      <w:r w:rsidRPr="00B140D9">
        <w:t>• Stärke: ca. 10 mm</w:t>
      </w:r>
    </w:p>
    <w:p w14:paraId="4F6F6652" w14:textId="77777777" w:rsidR="0045180E" w:rsidRPr="00B140D9" w:rsidRDefault="0045180E" w:rsidP="0045180E">
      <w:pPr>
        <w:pStyle w:val="Grundtext"/>
      </w:pPr>
      <w:r w:rsidRPr="00B140D9">
        <w:t>• 2-Schicht-Aufbau (2s)</w:t>
      </w:r>
    </w:p>
    <w:p w14:paraId="7FB53F56" w14:textId="77777777" w:rsidR="0045180E" w:rsidRPr="00B140D9" w:rsidRDefault="0045180E" w:rsidP="0045180E">
      <w:pPr>
        <w:pStyle w:val="Grundtext"/>
      </w:pPr>
      <w:r w:rsidRPr="00B140D9">
        <w:t>• Decklage: ca. 3,6 mm</w:t>
      </w:r>
    </w:p>
    <w:p w14:paraId="674BC77E" w14:textId="77777777" w:rsidR="0045180E" w:rsidRPr="00B140D9" w:rsidRDefault="0045180E" w:rsidP="0045180E">
      <w:pPr>
        <w:pStyle w:val="Grundtext"/>
      </w:pPr>
      <w:r w:rsidRPr="00B140D9">
        <w:t>• Längen: ca. 1200 mm</w:t>
      </w:r>
    </w:p>
    <w:p w14:paraId="61311359" w14:textId="77777777" w:rsidR="0045180E" w:rsidRPr="00B140D9" w:rsidRDefault="0045180E" w:rsidP="0045180E">
      <w:pPr>
        <w:pStyle w:val="Grundtext"/>
      </w:pPr>
      <w:r w:rsidRPr="00B140D9">
        <w:t>• Struktur: geschliffen oder gebürstet</w:t>
      </w:r>
    </w:p>
    <w:p w14:paraId="32C030B9" w14:textId="77777777" w:rsidR="0045180E" w:rsidRPr="00B140D9" w:rsidRDefault="0045180E" w:rsidP="0045180E">
      <w:pPr>
        <w:pStyle w:val="Grundtext"/>
      </w:pPr>
      <w:r w:rsidRPr="00B140D9">
        <w:lastRenderedPageBreak/>
        <w:t>• Oberfläche: easy care oder matt lackiert</w:t>
      </w:r>
    </w:p>
    <w:p w14:paraId="1219F88F" w14:textId="77777777" w:rsidR="0045180E" w:rsidRPr="00B140D9" w:rsidRDefault="0045180E" w:rsidP="0045180E">
      <w:pPr>
        <w:pStyle w:val="Grundtextabsatz"/>
      </w:pPr>
    </w:p>
    <w:p w14:paraId="09614724" w14:textId="77777777" w:rsidR="0045180E" w:rsidRPr="00B140D9" w:rsidRDefault="0045180E" w:rsidP="0045180E">
      <w:pPr>
        <w:pStyle w:val="Grundtext"/>
      </w:pPr>
      <w:r w:rsidRPr="00B140D9">
        <w:t>Im Positionsstichwort ist das Verlegesystem und die Breite (mm) angegeben.</w:t>
      </w:r>
    </w:p>
    <w:p w14:paraId="73F2E49A" w14:textId="77777777" w:rsidR="0045180E" w:rsidRPr="00B140D9" w:rsidRDefault="0045180E" w:rsidP="0045180E">
      <w:pPr>
        <w:pStyle w:val="Grundtext"/>
        <w:rPr>
          <w:lang w:val="en-GB"/>
        </w:rPr>
      </w:pPr>
      <w:proofErr w:type="spellStart"/>
      <w:r w:rsidRPr="00B140D9">
        <w:rPr>
          <w:lang w:val="en-GB"/>
        </w:rPr>
        <w:t>z.B.</w:t>
      </w:r>
      <w:proofErr w:type="spellEnd"/>
      <w:r w:rsidRPr="00B140D9">
        <w:rPr>
          <w:lang w:val="en-GB"/>
        </w:rPr>
        <w:t xml:space="preserve"> von ADMONTER FLOORs </w:t>
      </w:r>
      <w:proofErr w:type="spellStart"/>
      <w:r w:rsidRPr="00B140D9">
        <w:rPr>
          <w:lang w:val="en-GB"/>
        </w:rPr>
        <w:t>Multibond</w:t>
      </w:r>
      <w:proofErr w:type="spellEnd"/>
    </w:p>
    <w:p w14:paraId="4838CE72" w14:textId="77777777" w:rsidR="0045180E" w:rsidRPr="00B140D9" w:rsidRDefault="0045180E" w:rsidP="0045180E">
      <w:pPr>
        <w:pStyle w:val="Grundtextabsatz"/>
        <w:rPr>
          <w:lang w:val="en-GB"/>
        </w:rPr>
      </w:pPr>
    </w:p>
    <w:p w14:paraId="4654D7D6" w14:textId="77777777" w:rsidR="0045180E" w:rsidRPr="00B140D9" w:rsidRDefault="0045180E" w:rsidP="0045180E">
      <w:pPr>
        <w:pStyle w:val="Folgeposition"/>
        <w:keepNext/>
        <w:keepLines/>
        <w:rPr>
          <w:lang w:val="en-GB"/>
        </w:rPr>
      </w:pPr>
      <w:r w:rsidRPr="00B140D9">
        <w:rPr>
          <w:lang w:val="en-GB"/>
        </w:rPr>
        <w:t>A</w:t>
      </w:r>
      <w:r w:rsidRPr="00B140D9">
        <w:rPr>
          <w:sz w:val="12"/>
          <w:lang w:val="en-GB"/>
        </w:rPr>
        <w:t>+</w:t>
      </w:r>
      <w:r w:rsidRPr="00B140D9">
        <w:rPr>
          <w:lang w:val="en-GB"/>
        </w:rPr>
        <w:tab/>
      </w:r>
      <w:proofErr w:type="spellStart"/>
      <w:r w:rsidRPr="00B140D9">
        <w:rPr>
          <w:lang w:val="en-GB"/>
        </w:rPr>
        <w:t>Esche</w:t>
      </w:r>
      <w:proofErr w:type="spellEnd"/>
      <w:r w:rsidRPr="00B140D9">
        <w:rPr>
          <w:lang w:val="en-GB"/>
        </w:rPr>
        <w:t xml:space="preserve"> (small) </w:t>
      </w:r>
      <w:proofErr w:type="spellStart"/>
      <w:r w:rsidRPr="00B140D9">
        <w:rPr>
          <w:lang w:val="en-GB"/>
        </w:rPr>
        <w:t>mit</w:t>
      </w:r>
      <w:proofErr w:type="spellEnd"/>
      <w:r w:rsidRPr="00B140D9">
        <w:rPr>
          <w:lang w:val="en-GB"/>
        </w:rPr>
        <w:t xml:space="preserve"> </w:t>
      </w:r>
      <w:proofErr w:type="spellStart"/>
      <w:r w:rsidRPr="00B140D9">
        <w:rPr>
          <w:lang w:val="en-GB"/>
        </w:rPr>
        <w:t>Fase</w:t>
      </w:r>
      <w:proofErr w:type="spellEnd"/>
      <w:r w:rsidRPr="00B140D9">
        <w:rPr>
          <w:lang w:val="en-GB"/>
        </w:rPr>
        <w:t xml:space="preserve"> Nut &amp; Feder ca. 130 mm 2s</w:t>
      </w:r>
      <w:r w:rsidRPr="00B140D9">
        <w:rPr>
          <w:lang w:val="en-GB"/>
        </w:rPr>
        <w:tab/>
        <w:t xml:space="preserve">m2 </w:t>
      </w:r>
    </w:p>
    <w:p w14:paraId="3FE90036" w14:textId="77777777" w:rsidR="0045180E" w:rsidRPr="00B140D9" w:rsidRDefault="0045180E" w:rsidP="0045180E">
      <w:pPr>
        <w:pStyle w:val="Langtext"/>
      </w:pPr>
      <w:r w:rsidRPr="00B140D9">
        <w:t>Esche (</w:t>
      </w:r>
      <w:proofErr w:type="spellStart"/>
      <w:r w:rsidRPr="00B140D9">
        <w:t>small</w:t>
      </w:r>
      <w:proofErr w:type="spellEnd"/>
      <w:r w:rsidRPr="00B140D9">
        <w:t>) mit Fase</w:t>
      </w:r>
    </w:p>
    <w:p w14:paraId="68B9FECB" w14:textId="77777777" w:rsidR="0045180E" w:rsidRPr="00B140D9" w:rsidRDefault="0045180E" w:rsidP="0045180E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42709028" w14:textId="77777777" w:rsidR="0045180E" w:rsidRPr="00B140D9" w:rsidRDefault="0045180E" w:rsidP="0045180E">
      <w:pPr>
        <w:pStyle w:val="Langtext"/>
      </w:pPr>
    </w:p>
    <w:p w14:paraId="73572346" w14:textId="77777777" w:rsidR="0045180E" w:rsidRPr="00B140D9" w:rsidRDefault="00AE441C" w:rsidP="0045180E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B</w:t>
      </w:r>
      <w:r w:rsidR="0045180E" w:rsidRPr="00B140D9">
        <w:rPr>
          <w:sz w:val="12"/>
          <w:lang w:val="de-AT"/>
        </w:rPr>
        <w:t>+</w:t>
      </w:r>
      <w:r w:rsidR="0045180E" w:rsidRPr="00B140D9">
        <w:rPr>
          <w:lang w:val="de-AT"/>
        </w:rPr>
        <w:tab/>
        <w:t xml:space="preserve">Esche </w:t>
      </w:r>
      <w:proofErr w:type="spellStart"/>
      <w:r w:rsidR="0045180E" w:rsidRPr="00B140D9">
        <w:rPr>
          <w:lang w:val="de-AT"/>
        </w:rPr>
        <w:t>weiss</w:t>
      </w:r>
      <w:proofErr w:type="spellEnd"/>
      <w:r w:rsidR="0045180E" w:rsidRPr="00B140D9">
        <w:rPr>
          <w:lang w:val="de-AT"/>
        </w:rPr>
        <w:t xml:space="preserve"> (</w:t>
      </w:r>
      <w:proofErr w:type="spellStart"/>
      <w:r w:rsidR="0045180E" w:rsidRPr="00B140D9">
        <w:rPr>
          <w:lang w:val="de-AT"/>
        </w:rPr>
        <w:t>small</w:t>
      </w:r>
      <w:proofErr w:type="spellEnd"/>
      <w:r w:rsidR="0045180E" w:rsidRPr="00B140D9">
        <w:rPr>
          <w:lang w:val="de-AT"/>
        </w:rPr>
        <w:t>) mit Fase Nut &amp; Feder ca. 130 mm 2s</w:t>
      </w:r>
      <w:r w:rsidR="0045180E" w:rsidRPr="00B140D9">
        <w:rPr>
          <w:lang w:val="de-AT"/>
        </w:rPr>
        <w:tab/>
        <w:t xml:space="preserve">m2 </w:t>
      </w:r>
    </w:p>
    <w:p w14:paraId="70F11EFA" w14:textId="77777777" w:rsidR="0045180E" w:rsidRPr="00B140D9" w:rsidRDefault="0045180E" w:rsidP="0045180E">
      <w:pPr>
        <w:pStyle w:val="Langtext"/>
      </w:pPr>
      <w:r w:rsidRPr="00B140D9">
        <w:t xml:space="preserve">Esche </w:t>
      </w:r>
      <w:proofErr w:type="spellStart"/>
      <w:r w:rsidRPr="00B140D9">
        <w:t>weiss</w:t>
      </w:r>
      <w:proofErr w:type="spellEnd"/>
      <w:r w:rsidRPr="00B140D9">
        <w:t xml:space="preserve"> (</w:t>
      </w:r>
      <w:proofErr w:type="spellStart"/>
      <w:r w:rsidRPr="00B140D9">
        <w:t>small</w:t>
      </w:r>
      <w:proofErr w:type="spellEnd"/>
      <w:r w:rsidRPr="00B140D9">
        <w:t>) mit Fase</w:t>
      </w:r>
    </w:p>
    <w:p w14:paraId="6D3E420C" w14:textId="77777777" w:rsidR="0045180E" w:rsidRPr="00B140D9" w:rsidRDefault="0045180E" w:rsidP="0045180E">
      <w:pPr>
        <w:pStyle w:val="Langtext"/>
        <w:rPr>
          <w:lang w:val="de-AT"/>
        </w:rPr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0878AF7D" w14:textId="77777777" w:rsidR="0045180E" w:rsidRPr="00B140D9" w:rsidRDefault="0045180E" w:rsidP="0045180E">
      <w:pPr>
        <w:pStyle w:val="Grundtextabsatz"/>
        <w:rPr>
          <w:lang w:val="de-AT"/>
        </w:rPr>
      </w:pPr>
    </w:p>
    <w:p w14:paraId="18F0FBE5" w14:textId="77777777" w:rsidR="0045180E" w:rsidRPr="00B140D9" w:rsidRDefault="0045180E" w:rsidP="0045180E">
      <w:pPr>
        <w:pStyle w:val="GrundtextPosNr"/>
        <w:keepNext/>
        <w:keepLines/>
        <w:rPr>
          <w:color w:val="auto"/>
        </w:rPr>
      </w:pPr>
      <w:r w:rsidRPr="00B140D9">
        <w:rPr>
          <w:color w:val="auto"/>
        </w:rPr>
        <w:t xml:space="preserve">38.AE </w:t>
      </w:r>
      <w:r w:rsidR="00AA5BF0" w:rsidRPr="00B140D9">
        <w:rPr>
          <w:color w:val="auto"/>
        </w:rPr>
        <w:t>006</w:t>
      </w:r>
    </w:p>
    <w:p w14:paraId="6FFC3D7B" w14:textId="77777777" w:rsidR="0045180E" w:rsidRPr="00B140D9" w:rsidRDefault="0045180E" w:rsidP="0045180E">
      <w:pPr>
        <w:pStyle w:val="Grundtext"/>
        <w:rPr>
          <w:b/>
        </w:rPr>
      </w:pPr>
      <w:r w:rsidRPr="00B140D9">
        <w:rPr>
          <w:b/>
        </w:rPr>
        <w:t>Holzböden, Laubholz Esche Multibond ohne Fase</w:t>
      </w:r>
    </w:p>
    <w:p w14:paraId="3ACF87DA" w14:textId="77777777" w:rsidR="0045180E" w:rsidRPr="00B140D9" w:rsidRDefault="0045180E" w:rsidP="0045180E">
      <w:pPr>
        <w:pStyle w:val="Grundtext"/>
      </w:pPr>
    </w:p>
    <w:p w14:paraId="469B8CE3" w14:textId="77777777" w:rsidR="0045180E" w:rsidRPr="00B140D9" w:rsidRDefault="0045180E" w:rsidP="0045180E">
      <w:pPr>
        <w:pStyle w:val="Grundtext"/>
      </w:pPr>
      <w:r w:rsidRPr="00B140D9">
        <w:t>• Stärke: ca. 10 mm</w:t>
      </w:r>
    </w:p>
    <w:p w14:paraId="5878C05F" w14:textId="77777777" w:rsidR="0045180E" w:rsidRPr="00B140D9" w:rsidRDefault="0045180E" w:rsidP="0045180E">
      <w:pPr>
        <w:pStyle w:val="Grundtext"/>
      </w:pPr>
      <w:r w:rsidRPr="00B140D9">
        <w:t>• 2-Schicht-Aufbau (2s)</w:t>
      </w:r>
    </w:p>
    <w:p w14:paraId="2B78E989" w14:textId="77777777" w:rsidR="0045180E" w:rsidRPr="00B140D9" w:rsidRDefault="0045180E" w:rsidP="0045180E">
      <w:pPr>
        <w:pStyle w:val="Grundtext"/>
      </w:pPr>
      <w:r w:rsidRPr="00B140D9">
        <w:t>• Längen: ca. 1200 mm</w:t>
      </w:r>
    </w:p>
    <w:p w14:paraId="58A3EB42" w14:textId="77777777" w:rsidR="0045180E" w:rsidRPr="00B140D9" w:rsidRDefault="0045180E" w:rsidP="0045180E">
      <w:pPr>
        <w:pStyle w:val="Grundtext"/>
      </w:pPr>
      <w:r w:rsidRPr="00B140D9">
        <w:t>• Struktur: geschliffen</w:t>
      </w:r>
    </w:p>
    <w:p w14:paraId="23852F8D" w14:textId="77777777" w:rsidR="0045180E" w:rsidRPr="00B140D9" w:rsidRDefault="0045180E" w:rsidP="0045180E">
      <w:pPr>
        <w:pStyle w:val="Grundtext"/>
      </w:pPr>
      <w:r w:rsidRPr="00B140D9">
        <w:t>• Oberfläche: matt lackiert</w:t>
      </w:r>
    </w:p>
    <w:p w14:paraId="477DEF44" w14:textId="77777777" w:rsidR="0045180E" w:rsidRPr="00B140D9" w:rsidRDefault="0045180E" w:rsidP="0045180E">
      <w:pPr>
        <w:pStyle w:val="Grundtextabsatz"/>
      </w:pPr>
    </w:p>
    <w:p w14:paraId="4550E2A3" w14:textId="77777777" w:rsidR="0045180E" w:rsidRPr="00B140D9" w:rsidRDefault="0045180E" w:rsidP="0045180E">
      <w:pPr>
        <w:pStyle w:val="Grundtext"/>
      </w:pPr>
      <w:r w:rsidRPr="00B140D9">
        <w:t>Im Positionsstichwort ist das Verlegesystem und die Breite (mm) angegeben.</w:t>
      </w:r>
    </w:p>
    <w:p w14:paraId="4B136660" w14:textId="77777777" w:rsidR="0045180E" w:rsidRPr="00B140D9" w:rsidRDefault="0045180E" w:rsidP="0045180E">
      <w:pPr>
        <w:pStyle w:val="Grundtext"/>
        <w:rPr>
          <w:lang w:val="en-GB"/>
        </w:rPr>
      </w:pPr>
      <w:proofErr w:type="spellStart"/>
      <w:r w:rsidRPr="00B140D9">
        <w:rPr>
          <w:lang w:val="en-GB"/>
        </w:rPr>
        <w:t>z.B.</w:t>
      </w:r>
      <w:proofErr w:type="spellEnd"/>
      <w:r w:rsidRPr="00B140D9">
        <w:rPr>
          <w:lang w:val="en-GB"/>
        </w:rPr>
        <w:t xml:space="preserve"> von ADMONTER FLOORs </w:t>
      </w:r>
      <w:proofErr w:type="spellStart"/>
      <w:r w:rsidRPr="00B140D9">
        <w:rPr>
          <w:lang w:val="en-GB"/>
        </w:rPr>
        <w:t>Multibond</w:t>
      </w:r>
      <w:proofErr w:type="spellEnd"/>
    </w:p>
    <w:p w14:paraId="424B3E93" w14:textId="77777777" w:rsidR="0045180E" w:rsidRPr="00B140D9" w:rsidRDefault="0045180E" w:rsidP="0045180E">
      <w:pPr>
        <w:pStyle w:val="Grundtextabsatz"/>
        <w:rPr>
          <w:lang w:val="en-GB"/>
        </w:rPr>
      </w:pPr>
    </w:p>
    <w:p w14:paraId="5BAC751A" w14:textId="77777777" w:rsidR="0045180E" w:rsidRPr="00B140D9" w:rsidRDefault="0045180E" w:rsidP="0045180E">
      <w:pPr>
        <w:pStyle w:val="Folgeposition"/>
        <w:keepNext/>
        <w:keepLines/>
        <w:rPr>
          <w:lang w:val="en-GB"/>
        </w:rPr>
      </w:pPr>
      <w:r w:rsidRPr="00B140D9">
        <w:rPr>
          <w:lang w:val="en-GB"/>
        </w:rPr>
        <w:t>A</w:t>
      </w:r>
      <w:r w:rsidRPr="00B140D9">
        <w:rPr>
          <w:sz w:val="12"/>
          <w:lang w:val="en-GB"/>
        </w:rPr>
        <w:t>+</w:t>
      </w:r>
      <w:r w:rsidRPr="00B140D9">
        <w:rPr>
          <w:lang w:val="en-GB"/>
        </w:rPr>
        <w:tab/>
      </w:r>
      <w:proofErr w:type="spellStart"/>
      <w:r w:rsidRPr="00B140D9">
        <w:rPr>
          <w:lang w:val="en-GB"/>
        </w:rPr>
        <w:t>Esche</w:t>
      </w:r>
      <w:proofErr w:type="spellEnd"/>
      <w:r w:rsidRPr="00B140D9">
        <w:rPr>
          <w:lang w:val="en-GB"/>
        </w:rPr>
        <w:t xml:space="preserve"> (small) </w:t>
      </w:r>
      <w:proofErr w:type="spellStart"/>
      <w:r w:rsidRPr="00B140D9">
        <w:rPr>
          <w:lang w:val="en-GB"/>
        </w:rPr>
        <w:t>ohne</w:t>
      </w:r>
      <w:proofErr w:type="spellEnd"/>
      <w:r w:rsidRPr="00B140D9">
        <w:rPr>
          <w:lang w:val="en-GB"/>
        </w:rPr>
        <w:t xml:space="preserve"> </w:t>
      </w:r>
      <w:proofErr w:type="spellStart"/>
      <w:r w:rsidRPr="00B140D9">
        <w:rPr>
          <w:lang w:val="en-GB"/>
        </w:rPr>
        <w:t>Fase</w:t>
      </w:r>
      <w:proofErr w:type="spellEnd"/>
      <w:r w:rsidRPr="00B140D9">
        <w:rPr>
          <w:lang w:val="en-GB"/>
        </w:rPr>
        <w:t xml:space="preserve"> Nut &amp; Feder ca. 130 mm 2s</w:t>
      </w:r>
      <w:r w:rsidRPr="00B140D9">
        <w:rPr>
          <w:lang w:val="en-GB"/>
        </w:rPr>
        <w:tab/>
        <w:t xml:space="preserve">m2 </w:t>
      </w:r>
    </w:p>
    <w:p w14:paraId="02154F46" w14:textId="77777777" w:rsidR="0045180E" w:rsidRPr="00B140D9" w:rsidRDefault="0045180E" w:rsidP="0045180E">
      <w:pPr>
        <w:pStyle w:val="Langtext"/>
      </w:pPr>
      <w:r w:rsidRPr="00B140D9">
        <w:t>Esche (</w:t>
      </w:r>
      <w:proofErr w:type="spellStart"/>
      <w:r w:rsidRPr="00B140D9">
        <w:t>small</w:t>
      </w:r>
      <w:proofErr w:type="spellEnd"/>
      <w:r w:rsidRPr="00B140D9">
        <w:t>) ohne Fase</w:t>
      </w:r>
    </w:p>
    <w:p w14:paraId="068EE854" w14:textId="77777777" w:rsidR="0045180E" w:rsidRPr="00B140D9" w:rsidRDefault="0045180E" w:rsidP="0045180E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3373A554" w14:textId="77777777" w:rsidR="0045180E" w:rsidRDefault="0045180E" w:rsidP="0045180E">
      <w:pPr>
        <w:pStyle w:val="Langtext"/>
        <w:rPr>
          <w:highlight w:val="yellow"/>
        </w:rPr>
      </w:pPr>
    </w:p>
    <w:p w14:paraId="769A4492" w14:textId="77777777" w:rsidR="0045180E" w:rsidRPr="00B140D9" w:rsidRDefault="00AE441C" w:rsidP="0045180E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B</w:t>
      </w:r>
      <w:r w:rsidR="0045180E" w:rsidRPr="00B140D9">
        <w:rPr>
          <w:sz w:val="12"/>
          <w:lang w:val="de-AT"/>
        </w:rPr>
        <w:t>+</w:t>
      </w:r>
      <w:r w:rsidR="0045180E" w:rsidRPr="00B140D9">
        <w:rPr>
          <w:lang w:val="de-AT"/>
        </w:rPr>
        <w:tab/>
        <w:t xml:space="preserve">Esche </w:t>
      </w:r>
      <w:proofErr w:type="spellStart"/>
      <w:r w:rsidR="0045180E" w:rsidRPr="00B140D9">
        <w:rPr>
          <w:lang w:val="de-AT"/>
        </w:rPr>
        <w:t>weiss</w:t>
      </w:r>
      <w:proofErr w:type="spellEnd"/>
      <w:r w:rsidR="0045180E" w:rsidRPr="00B140D9">
        <w:rPr>
          <w:lang w:val="de-AT"/>
        </w:rPr>
        <w:t xml:space="preserve"> (</w:t>
      </w:r>
      <w:proofErr w:type="spellStart"/>
      <w:r w:rsidR="0045180E" w:rsidRPr="00B140D9">
        <w:rPr>
          <w:lang w:val="de-AT"/>
        </w:rPr>
        <w:t>small</w:t>
      </w:r>
      <w:proofErr w:type="spellEnd"/>
      <w:r w:rsidR="0045180E" w:rsidRPr="00B140D9">
        <w:rPr>
          <w:lang w:val="de-AT"/>
        </w:rPr>
        <w:t>) ohne Fase Nut &amp; Feder ca. 130 mm 2s</w:t>
      </w:r>
      <w:r w:rsidR="0045180E" w:rsidRPr="00B140D9">
        <w:rPr>
          <w:lang w:val="de-AT"/>
        </w:rPr>
        <w:tab/>
        <w:t xml:space="preserve">m2 </w:t>
      </w:r>
    </w:p>
    <w:p w14:paraId="1745876B" w14:textId="77777777" w:rsidR="0045180E" w:rsidRPr="00B140D9" w:rsidRDefault="0045180E" w:rsidP="0045180E">
      <w:pPr>
        <w:pStyle w:val="Langtext"/>
      </w:pPr>
      <w:r w:rsidRPr="00B140D9">
        <w:t xml:space="preserve">Esche </w:t>
      </w:r>
      <w:proofErr w:type="spellStart"/>
      <w:r w:rsidRPr="00B140D9">
        <w:t>weiss</w:t>
      </w:r>
      <w:proofErr w:type="spellEnd"/>
      <w:r w:rsidRPr="00B140D9">
        <w:t xml:space="preserve"> (</w:t>
      </w:r>
      <w:proofErr w:type="spellStart"/>
      <w:r w:rsidRPr="00B140D9">
        <w:t>small</w:t>
      </w:r>
      <w:proofErr w:type="spellEnd"/>
      <w:r w:rsidRPr="00B140D9">
        <w:t>) ohne Fase</w:t>
      </w:r>
    </w:p>
    <w:p w14:paraId="6168E52B" w14:textId="77777777" w:rsidR="0045180E" w:rsidRPr="00B140D9" w:rsidRDefault="0045180E" w:rsidP="0045180E">
      <w:pPr>
        <w:pStyle w:val="Langtext"/>
        <w:rPr>
          <w:lang w:val="de-AT"/>
        </w:rPr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102C7F89" w14:textId="77777777" w:rsidR="0045180E" w:rsidRPr="00B140D9" w:rsidRDefault="0045180E" w:rsidP="0045180E">
      <w:pPr>
        <w:pStyle w:val="Grundtextabsatz"/>
        <w:rPr>
          <w:lang w:val="de-AT"/>
        </w:rPr>
      </w:pPr>
    </w:p>
    <w:p w14:paraId="1625673D" w14:textId="77777777" w:rsidR="0045180E" w:rsidRPr="00B140D9" w:rsidRDefault="0045180E" w:rsidP="0045180E">
      <w:pPr>
        <w:pStyle w:val="GrundtextPosNr"/>
        <w:keepNext/>
        <w:keepLines/>
        <w:rPr>
          <w:color w:val="auto"/>
        </w:rPr>
      </w:pPr>
      <w:r w:rsidRPr="00B140D9">
        <w:rPr>
          <w:color w:val="auto"/>
        </w:rPr>
        <w:t xml:space="preserve">38.AE </w:t>
      </w:r>
      <w:r w:rsidR="00AA5BF0" w:rsidRPr="00B140D9">
        <w:rPr>
          <w:color w:val="auto"/>
        </w:rPr>
        <w:t>007</w:t>
      </w:r>
    </w:p>
    <w:p w14:paraId="33F6590A" w14:textId="77777777" w:rsidR="0045180E" w:rsidRPr="00B140D9" w:rsidRDefault="0045180E" w:rsidP="0045180E">
      <w:pPr>
        <w:pStyle w:val="Grundtext"/>
        <w:rPr>
          <w:b/>
        </w:rPr>
      </w:pPr>
      <w:r w:rsidRPr="00B140D9">
        <w:rPr>
          <w:b/>
        </w:rPr>
        <w:t xml:space="preserve">Holzböden, Laubholz </w:t>
      </w:r>
      <w:r w:rsidR="00644286" w:rsidRPr="00B140D9">
        <w:rPr>
          <w:b/>
        </w:rPr>
        <w:t>Esche</w:t>
      </w:r>
      <w:r w:rsidRPr="00B140D9">
        <w:rPr>
          <w:b/>
        </w:rPr>
        <w:t xml:space="preserve"> Multibond mit Fase</w:t>
      </w:r>
    </w:p>
    <w:p w14:paraId="0CC2B239" w14:textId="77777777" w:rsidR="0045180E" w:rsidRPr="00B140D9" w:rsidRDefault="0045180E" w:rsidP="0045180E">
      <w:pPr>
        <w:pStyle w:val="Grundtext"/>
      </w:pPr>
    </w:p>
    <w:p w14:paraId="243BE32A" w14:textId="77777777" w:rsidR="0045180E" w:rsidRPr="00B140D9" w:rsidRDefault="0045180E" w:rsidP="0045180E">
      <w:pPr>
        <w:pStyle w:val="Grundtext"/>
      </w:pPr>
      <w:r w:rsidRPr="00B140D9">
        <w:t>• Stärke: ca. 15 mm</w:t>
      </w:r>
    </w:p>
    <w:p w14:paraId="28868D6A" w14:textId="77777777" w:rsidR="0045180E" w:rsidRPr="00B140D9" w:rsidRDefault="0045180E" w:rsidP="0045180E">
      <w:pPr>
        <w:pStyle w:val="Grundtext"/>
      </w:pPr>
      <w:r w:rsidRPr="00B140D9">
        <w:t>• 3-Schicht-Aufbau (3s)</w:t>
      </w:r>
    </w:p>
    <w:p w14:paraId="4CEBD61A" w14:textId="77777777" w:rsidR="00644286" w:rsidRPr="00B140D9" w:rsidRDefault="00644286" w:rsidP="00644286">
      <w:pPr>
        <w:pStyle w:val="Grundtext"/>
      </w:pPr>
      <w:r w:rsidRPr="00B140D9">
        <w:t>• Decklage: ca. 3,6 mm</w:t>
      </w:r>
    </w:p>
    <w:p w14:paraId="0E817EF0" w14:textId="77777777" w:rsidR="0045180E" w:rsidRPr="00B140D9" w:rsidRDefault="0045180E" w:rsidP="0045180E">
      <w:pPr>
        <w:pStyle w:val="Grundtext"/>
      </w:pPr>
      <w:r w:rsidRPr="00B140D9">
        <w:t>• Längen: ca. 2400 mm</w:t>
      </w:r>
    </w:p>
    <w:p w14:paraId="18EF6859" w14:textId="77777777" w:rsidR="0045180E" w:rsidRPr="00B140D9" w:rsidRDefault="0045180E" w:rsidP="0045180E">
      <w:pPr>
        <w:pStyle w:val="Grundtext"/>
      </w:pPr>
      <w:r w:rsidRPr="00B140D9">
        <w:t>• Struktur: geschliffen oder gebürstet</w:t>
      </w:r>
    </w:p>
    <w:p w14:paraId="3382E9C9" w14:textId="77777777" w:rsidR="0045180E" w:rsidRPr="00B140D9" w:rsidRDefault="0045180E" w:rsidP="0045180E">
      <w:pPr>
        <w:pStyle w:val="Grundtext"/>
      </w:pPr>
      <w:r w:rsidRPr="00B140D9">
        <w:t>• Oberfläche: easy care oder matt lackiert</w:t>
      </w:r>
    </w:p>
    <w:p w14:paraId="404F9A7D" w14:textId="77777777" w:rsidR="0045180E" w:rsidRPr="00B140D9" w:rsidRDefault="0045180E" w:rsidP="0045180E">
      <w:pPr>
        <w:pStyle w:val="Grundtextabsatz"/>
      </w:pPr>
    </w:p>
    <w:p w14:paraId="48E6786A" w14:textId="77777777" w:rsidR="0045180E" w:rsidRPr="00B140D9" w:rsidRDefault="0045180E" w:rsidP="0045180E">
      <w:pPr>
        <w:pStyle w:val="Grundtext"/>
      </w:pPr>
      <w:r w:rsidRPr="00B140D9">
        <w:t>Im Positionsstichwort ist das Verlegesystem und die Breite (mm) angegeben.</w:t>
      </w:r>
    </w:p>
    <w:p w14:paraId="4CA64D87" w14:textId="77777777" w:rsidR="0045180E" w:rsidRPr="00B140D9" w:rsidRDefault="0045180E" w:rsidP="0045180E">
      <w:pPr>
        <w:pStyle w:val="Grundtext"/>
        <w:rPr>
          <w:lang w:val="en-GB"/>
        </w:rPr>
      </w:pPr>
      <w:proofErr w:type="spellStart"/>
      <w:r w:rsidRPr="00B140D9">
        <w:rPr>
          <w:lang w:val="en-GB"/>
        </w:rPr>
        <w:t>z.B.</w:t>
      </w:r>
      <w:proofErr w:type="spellEnd"/>
      <w:r w:rsidRPr="00B140D9">
        <w:rPr>
          <w:lang w:val="en-GB"/>
        </w:rPr>
        <w:t xml:space="preserve"> von ADMONTER FLOORs </w:t>
      </w:r>
      <w:proofErr w:type="spellStart"/>
      <w:r w:rsidRPr="00B140D9">
        <w:rPr>
          <w:lang w:val="en-GB"/>
        </w:rPr>
        <w:t>Multibond</w:t>
      </w:r>
      <w:proofErr w:type="spellEnd"/>
    </w:p>
    <w:p w14:paraId="22F917C6" w14:textId="77777777" w:rsidR="0045180E" w:rsidRPr="00B140D9" w:rsidRDefault="0045180E" w:rsidP="0045180E">
      <w:pPr>
        <w:pStyle w:val="Grundtextabsatz"/>
        <w:rPr>
          <w:lang w:val="en-GB"/>
        </w:rPr>
      </w:pPr>
    </w:p>
    <w:p w14:paraId="4911D7B4" w14:textId="56E885A2" w:rsidR="0045180E" w:rsidRPr="00B140D9" w:rsidRDefault="0045180E" w:rsidP="0045180E">
      <w:pPr>
        <w:pStyle w:val="Folgeposition"/>
        <w:keepNext/>
        <w:keepLines/>
        <w:rPr>
          <w:lang w:val="en-GB"/>
        </w:rPr>
      </w:pPr>
      <w:r w:rsidRPr="00B140D9">
        <w:rPr>
          <w:lang w:val="en-GB"/>
        </w:rPr>
        <w:t>A</w:t>
      </w:r>
      <w:r w:rsidRPr="00B140D9">
        <w:rPr>
          <w:sz w:val="12"/>
          <w:lang w:val="en-GB"/>
        </w:rPr>
        <w:t>+</w:t>
      </w:r>
      <w:r w:rsidRPr="00B140D9">
        <w:rPr>
          <w:lang w:val="en-GB"/>
        </w:rPr>
        <w:tab/>
      </w:r>
      <w:proofErr w:type="spellStart"/>
      <w:r w:rsidRPr="00B140D9">
        <w:rPr>
          <w:lang w:val="en-GB"/>
        </w:rPr>
        <w:t>Esche</w:t>
      </w:r>
      <w:proofErr w:type="spellEnd"/>
      <w:r w:rsidRPr="00B140D9">
        <w:rPr>
          <w:lang w:val="en-GB"/>
        </w:rPr>
        <w:t xml:space="preserve"> (classic) </w:t>
      </w:r>
      <w:proofErr w:type="spellStart"/>
      <w:r w:rsidRPr="00B140D9">
        <w:rPr>
          <w:lang w:val="en-GB"/>
        </w:rPr>
        <w:t>mit</w:t>
      </w:r>
      <w:proofErr w:type="spellEnd"/>
      <w:r w:rsidRPr="00B140D9">
        <w:rPr>
          <w:lang w:val="en-GB"/>
        </w:rPr>
        <w:t xml:space="preserve"> </w:t>
      </w:r>
      <w:proofErr w:type="spellStart"/>
      <w:r w:rsidRPr="00B140D9">
        <w:rPr>
          <w:lang w:val="en-GB"/>
        </w:rPr>
        <w:t>Fase</w:t>
      </w:r>
      <w:proofErr w:type="spellEnd"/>
      <w:r w:rsidRPr="00B140D9">
        <w:rPr>
          <w:lang w:val="en-GB"/>
        </w:rPr>
        <w:t xml:space="preserve"> Nut &amp; Feder </w:t>
      </w:r>
      <w:r w:rsidR="00603371" w:rsidRPr="00572891">
        <w:rPr>
          <w:lang w:val="en-GB"/>
        </w:rPr>
        <w:t>ca. 195</w:t>
      </w:r>
      <w:r w:rsidR="00603371" w:rsidRPr="00603371">
        <w:rPr>
          <w:lang w:val="en-GB"/>
        </w:rPr>
        <w:t xml:space="preserve"> </w:t>
      </w:r>
      <w:r w:rsidRPr="00B140D9">
        <w:rPr>
          <w:lang w:val="en-GB"/>
        </w:rPr>
        <w:t>mm 3s</w:t>
      </w:r>
      <w:r w:rsidRPr="00B140D9">
        <w:rPr>
          <w:lang w:val="en-GB"/>
        </w:rPr>
        <w:tab/>
        <w:t xml:space="preserve">m2 </w:t>
      </w:r>
    </w:p>
    <w:p w14:paraId="4C8CE6E3" w14:textId="77777777" w:rsidR="0045180E" w:rsidRPr="00461DE2" w:rsidRDefault="0045180E" w:rsidP="0045180E">
      <w:pPr>
        <w:pStyle w:val="Langtext"/>
        <w:rPr>
          <w:lang w:val="en-GB"/>
        </w:rPr>
      </w:pPr>
      <w:proofErr w:type="spellStart"/>
      <w:r w:rsidRPr="00461DE2">
        <w:rPr>
          <w:lang w:val="en-GB"/>
        </w:rPr>
        <w:t>Esche</w:t>
      </w:r>
      <w:proofErr w:type="spellEnd"/>
      <w:r w:rsidRPr="00461DE2">
        <w:rPr>
          <w:lang w:val="en-GB"/>
        </w:rPr>
        <w:t xml:space="preserve"> (classic) </w:t>
      </w:r>
      <w:proofErr w:type="spellStart"/>
      <w:r w:rsidRPr="00461DE2">
        <w:rPr>
          <w:lang w:val="en-GB"/>
        </w:rPr>
        <w:t>mit</w:t>
      </w:r>
      <w:proofErr w:type="spellEnd"/>
      <w:r w:rsidRPr="00461DE2">
        <w:rPr>
          <w:lang w:val="en-GB"/>
        </w:rPr>
        <w:t xml:space="preserve"> </w:t>
      </w:r>
      <w:proofErr w:type="spellStart"/>
      <w:r w:rsidRPr="00461DE2">
        <w:rPr>
          <w:lang w:val="en-GB"/>
        </w:rPr>
        <w:t>Fase</w:t>
      </w:r>
      <w:proofErr w:type="spellEnd"/>
    </w:p>
    <w:p w14:paraId="54826BC7" w14:textId="77777777" w:rsidR="0045180E" w:rsidRPr="00461DE2" w:rsidRDefault="0045180E" w:rsidP="0045180E">
      <w:pPr>
        <w:pStyle w:val="Langtext"/>
        <w:rPr>
          <w:lang w:val="en-GB"/>
        </w:rPr>
      </w:pPr>
      <w:proofErr w:type="spellStart"/>
      <w:r w:rsidRPr="00461DE2">
        <w:rPr>
          <w:lang w:val="en-GB"/>
        </w:rPr>
        <w:t>Angebotenes</w:t>
      </w:r>
      <w:proofErr w:type="spellEnd"/>
      <w:r w:rsidRPr="00461DE2">
        <w:rPr>
          <w:lang w:val="en-GB"/>
        </w:rPr>
        <w:t xml:space="preserve"> </w:t>
      </w:r>
      <w:proofErr w:type="spellStart"/>
      <w:r w:rsidRPr="00461DE2">
        <w:rPr>
          <w:lang w:val="en-GB"/>
        </w:rPr>
        <w:t>Erzeugnis</w:t>
      </w:r>
      <w:proofErr w:type="spellEnd"/>
      <w:r w:rsidRPr="00461DE2">
        <w:rPr>
          <w:lang w:val="en-GB"/>
        </w:rPr>
        <w:t>: (....)</w:t>
      </w:r>
    </w:p>
    <w:p w14:paraId="2A6D9EEA" w14:textId="77777777" w:rsidR="0045180E" w:rsidRPr="00461DE2" w:rsidRDefault="0045180E" w:rsidP="0045180E">
      <w:pPr>
        <w:pStyle w:val="Langtext"/>
        <w:rPr>
          <w:lang w:val="en-GB"/>
        </w:rPr>
      </w:pPr>
    </w:p>
    <w:p w14:paraId="4A7646E2" w14:textId="67E09276" w:rsidR="0045180E" w:rsidRPr="00B140D9" w:rsidRDefault="0045180E" w:rsidP="0045180E">
      <w:pPr>
        <w:pStyle w:val="Folgeposition"/>
        <w:keepNext/>
        <w:keepLines/>
        <w:rPr>
          <w:lang w:val="en-GB"/>
        </w:rPr>
      </w:pPr>
      <w:r w:rsidRPr="00B140D9">
        <w:rPr>
          <w:lang w:val="en-GB"/>
        </w:rPr>
        <w:t>B</w:t>
      </w:r>
      <w:r w:rsidRPr="00B140D9">
        <w:rPr>
          <w:sz w:val="12"/>
          <w:lang w:val="en-GB"/>
        </w:rPr>
        <w:t>+</w:t>
      </w:r>
      <w:r w:rsidRPr="00B140D9">
        <w:rPr>
          <w:lang w:val="en-GB"/>
        </w:rPr>
        <w:tab/>
      </w:r>
      <w:proofErr w:type="spellStart"/>
      <w:r w:rsidRPr="00B140D9">
        <w:rPr>
          <w:lang w:val="en-GB"/>
        </w:rPr>
        <w:t>Esche</w:t>
      </w:r>
      <w:proofErr w:type="spellEnd"/>
      <w:r w:rsidRPr="00B140D9">
        <w:rPr>
          <w:lang w:val="en-GB"/>
        </w:rPr>
        <w:t xml:space="preserve"> (classic) </w:t>
      </w:r>
      <w:proofErr w:type="spellStart"/>
      <w:r w:rsidRPr="00B140D9">
        <w:rPr>
          <w:lang w:val="en-GB"/>
        </w:rPr>
        <w:t>mit</w:t>
      </w:r>
      <w:proofErr w:type="spellEnd"/>
      <w:r w:rsidRPr="00B140D9">
        <w:rPr>
          <w:lang w:val="en-GB"/>
        </w:rPr>
        <w:t xml:space="preserve"> </w:t>
      </w:r>
      <w:proofErr w:type="spellStart"/>
      <w:r w:rsidRPr="00B140D9">
        <w:rPr>
          <w:lang w:val="en-GB"/>
        </w:rPr>
        <w:t>Fase</w:t>
      </w:r>
      <w:proofErr w:type="spellEnd"/>
      <w:r w:rsidRPr="00B140D9">
        <w:rPr>
          <w:lang w:val="en-GB"/>
        </w:rPr>
        <w:t xml:space="preserve"> lock-it </w:t>
      </w:r>
      <w:r w:rsidR="00603371" w:rsidRPr="00572891">
        <w:rPr>
          <w:lang w:val="en-GB"/>
        </w:rPr>
        <w:t>ca. 195</w:t>
      </w:r>
      <w:r w:rsidR="00603371" w:rsidRPr="00603371">
        <w:rPr>
          <w:lang w:val="en-GB"/>
        </w:rPr>
        <w:t xml:space="preserve"> </w:t>
      </w:r>
      <w:r w:rsidRPr="00B140D9">
        <w:rPr>
          <w:lang w:val="en-GB"/>
        </w:rPr>
        <w:t>mm 3s</w:t>
      </w:r>
      <w:r w:rsidRPr="00B140D9">
        <w:rPr>
          <w:lang w:val="en-GB"/>
        </w:rPr>
        <w:tab/>
        <w:t xml:space="preserve">m2 </w:t>
      </w:r>
    </w:p>
    <w:p w14:paraId="368A17B5" w14:textId="77777777" w:rsidR="0045180E" w:rsidRPr="00461DE2" w:rsidRDefault="0045180E" w:rsidP="0045180E">
      <w:pPr>
        <w:pStyle w:val="Langtext"/>
        <w:rPr>
          <w:lang w:val="en-GB"/>
        </w:rPr>
      </w:pPr>
      <w:proofErr w:type="spellStart"/>
      <w:r w:rsidRPr="00461DE2">
        <w:rPr>
          <w:lang w:val="en-GB"/>
        </w:rPr>
        <w:t>Esche</w:t>
      </w:r>
      <w:proofErr w:type="spellEnd"/>
      <w:r w:rsidRPr="00461DE2">
        <w:rPr>
          <w:lang w:val="en-GB"/>
        </w:rPr>
        <w:t xml:space="preserve"> (classic) </w:t>
      </w:r>
      <w:proofErr w:type="spellStart"/>
      <w:r w:rsidRPr="00461DE2">
        <w:rPr>
          <w:lang w:val="en-GB"/>
        </w:rPr>
        <w:t>mit</w:t>
      </w:r>
      <w:proofErr w:type="spellEnd"/>
      <w:r w:rsidRPr="00461DE2">
        <w:rPr>
          <w:lang w:val="en-GB"/>
        </w:rPr>
        <w:t xml:space="preserve"> </w:t>
      </w:r>
      <w:proofErr w:type="spellStart"/>
      <w:r w:rsidRPr="00461DE2">
        <w:rPr>
          <w:lang w:val="en-GB"/>
        </w:rPr>
        <w:t>Fase</w:t>
      </w:r>
      <w:proofErr w:type="spellEnd"/>
    </w:p>
    <w:p w14:paraId="6ABC38CB" w14:textId="77777777" w:rsidR="0045180E" w:rsidRPr="00B140D9" w:rsidRDefault="0045180E" w:rsidP="0045180E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51DBACDF" w14:textId="77777777" w:rsidR="0045180E" w:rsidRPr="00B140D9" w:rsidRDefault="0045180E" w:rsidP="0045180E">
      <w:pPr>
        <w:pStyle w:val="Langtext"/>
      </w:pPr>
    </w:p>
    <w:p w14:paraId="7383BAC7" w14:textId="3025CCC3" w:rsidR="0045180E" w:rsidRPr="00461DE2" w:rsidRDefault="00AE441C" w:rsidP="0045180E">
      <w:pPr>
        <w:pStyle w:val="Folgeposition"/>
        <w:keepNext/>
        <w:keepLines/>
        <w:rPr>
          <w:lang w:val="de-AT"/>
        </w:rPr>
      </w:pPr>
      <w:r w:rsidRPr="00461DE2">
        <w:rPr>
          <w:lang w:val="de-AT"/>
        </w:rPr>
        <w:t>C</w:t>
      </w:r>
      <w:r w:rsidR="0045180E" w:rsidRPr="00461DE2">
        <w:rPr>
          <w:sz w:val="12"/>
          <w:lang w:val="de-AT"/>
        </w:rPr>
        <w:t>+</w:t>
      </w:r>
      <w:r w:rsidR="0045180E" w:rsidRPr="00461DE2">
        <w:rPr>
          <w:lang w:val="de-AT"/>
        </w:rPr>
        <w:tab/>
        <w:t xml:space="preserve">Esche </w:t>
      </w:r>
      <w:proofErr w:type="spellStart"/>
      <w:r w:rsidR="0045180E" w:rsidRPr="00461DE2">
        <w:rPr>
          <w:lang w:val="de-AT"/>
        </w:rPr>
        <w:t>weiss</w:t>
      </w:r>
      <w:proofErr w:type="spellEnd"/>
      <w:r w:rsidR="0045180E" w:rsidRPr="00461DE2">
        <w:rPr>
          <w:lang w:val="de-AT"/>
        </w:rPr>
        <w:t xml:space="preserve"> (classic) mit Fase Nut &amp; Feder </w:t>
      </w:r>
      <w:r w:rsidR="00603371" w:rsidRPr="00461DE2">
        <w:rPr>
          <w:lang w:val="de-AT"/>
        </w:rPr>
        <w:t xml:space="preserve">ca. 195 </w:t>
      </w:r>
      <w:r w:rsidR="0045180E" w:rsidRPr="00461DE2">
        <w:rPr>
          <w:lang w:val="de-AT"/>
        </w:rPr>
        <w:t>mm 3s</w:t>
      </w:r>
      <w:r w:rsidR="0045180E" w:rsidRPr="00461DE2">
        <w:rPr>
          <w:lang w:val="de-AT"/>
        </w:rPr>
        <w:tab/>
        <w:t xml:space="preserve">m2 </w:t>
      </w:r>
    </w:p>
    <w:p w14:paraId="1FA16758" w14:textId="77777777" w:rsidR="0045180E" w:rsidRPr="00B140D9" w:rsidRDefault="0045180E" w:rsidP="0045180E">
      <w:pPr>
        <w:pStyle w:val="Langtext"/>
      </w:pPr>
      <w:r w:rsidRPr="00B140D9">
        <w:t xml:space="preserve">Esche </w:t>
      </w:r>
      <w:proofErr w:type="spellStart"/>
      <w:r w:rsidRPr="00B140D9">
        <w:t>weiss</w:t>
      </w:r>
      <w:proofErr w:type="spellEnd"/>
      <w:r w:rsidRPr="00B140D9">
        <w:t xml:space="preserve"> (classic) mit Fase</w:t>
      </w:r>
    </w:p>
    <w:p w14:paraId="0E0668F9" w14:textId="77777777" w:rsidR="0045180E" w:rsidRPr="00B140D9" w:rsidRDefault="0045180E" w:rsidP="0045180E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26F5CF4E" w14:textId="77777777" w:rsidR="0045180E" w:rsidRPr="00B140D9" w:rsidRDefault="0045180E" w:rsidP="0045180E">
      <w:pPr>
        <w:pStyle w:val="Langtext"/>
      </w:pPr>
    </w:p>
    <w:p w14:paraId="3F1EBBAD" w14:textId="63602D21" w:rsidR="0045180E" w:rsidRPr="00461DE2" w:rsidRDefault="00AE441C" w:rsidP="0045180E">
      <w:pPr>
        <w:pStyle w:val="Folgeposition"/>
        <w:keepNext/>
        <w:keepLines/>
        <w:rPr>
          <w:lang w:val="de-AT"/>
        </w:rPr>
      </w:pPr>
      <w:r w:rsidRPr="00461DE2">
        <w:rPr>
          <w:lang w:val="de-AT"/>
        </w:rPr>
        <w:t>D</w:t>
      </w:r>
      <w:r w:rsidR="0045180E" w:rsidRPr="00461DE2">
        <w:rPr>
          <w:sz w:val="12"/>
          <w:lang w:val="de-AT"/>
        </w:rPr>
        <w:t>+</w:t>
      </w:r>
      <w:r w:rsidR="0045180E" w:rsidRPr="00461DE2">
        <w:rPr>
          <w:lang w:val="de-AT"/>
        </w:rPr>
        <w:tab/>
        <w:t xml:space="preserve">Esche </w:t>
      </w:r>
      <w:proofErr w:type="spellStart"/>
      <w:r w:rsidR="0045180E" w:rsidRPr="00461DE2">
        <w:rPr>
          <w:lang w:val="de-AT"/>
        </w:rPr>
        <w:t>weiss</w:t>
      </w:r>
      <w:proofErr w:type="spellEnd"/>
      <w:r w:rsidR="0045180E" w:rsidRPr="00461DE2">
        <w:rPr>
          <w:lang w:val="de-AT"/>
        </w:rPr>
        <w:t xml:space="preserve"> (classic) mit Fase lock-</w:t>
      </w:r>
      <w:proofErr w:type="spellStart"/>
      <w:r w:rsidR="0045180E" w:rsidRPr="00461DE2">
        <w:rPr>
          <w:lang w:val="de-AT"/>
        </w:rPr>
        <w:t>it</w:t>
      </w:r>
      <w:proofErr w:type="spellEnd"/>
      <w:r w:rsidR="0045180E" w:rsidRPr="00461DE2">
        <w:rPr>
          <w:lang w:val="de-AT"/>
        </w:rPr>
        <w:t xml:space="preserve"> </w:t>
      </w:r>
      <w:r w:rsidR="00603371" w:rsidRPr="00461DE2">
        <w:rPr>
          <w:lang w:val="de-AT"/>
        </w:rPr>
        <w:t xml:space="preserve">ca. 195 </w:t>
      </w:r>
      <w:r w:rsidR="0045180E" w:rsidRPr="00461DE2">
        <w:rPr>
          <w:lang w:val="de-AT"/>
        </w:rPr>
        <w:t>mm 3s</w:t>
      </w:r>
      <w:r w:rsidR="0045180E" w:rsidRPr="00461DE2">
        <w:rPr>
          <w:lang w:val="de-AT"/>
        </w:rPr>
        <w:tab/>
        <w:t xml:space="preserve">m2 </w:t>
      </w:r>
    </w:p>
    <w:p w14:paraId="1912BB9C" w14:textId="77777777" w:rsidR="0045180E" w:rsidRPr="00B140D9" w:rsidRDefault="0045180E" w:rsidP="0045180E">
      <w:pPr>
        <w:pStyle w:val="Langtext"/>
      </w:pPr>
      <w:r w:rsidRPr="00B140D9">
        <w:t xml:space="preserve">Esche </w:t>
      </w:r>
      <w:proofErr w:type="spellStart"/>
      <w:r w:rsidRPr="00B140D9">
        <w:t>weiss</w:t>
      </w:r>
      <w:proofErr w:type="spellEnd"/>
      <w:r w:rsidRPr="00B140D9">
        <w:t xml:space="preserve"> (classic) mit Fase</w:t>
      </w:r>
    </w:p>
    <w:p w14:paraId="7EB40864" w14:textId="77777777" w:rsidR="0045180E" w:rsidRPr="00B140D9" w:rsidRDefault="0045180E" w:rsidP="0045180E">
      <w:pPr>
        <w:pStyle w:val="Langtext"/>
        <w:rPr>
          <w:lang w:val="de-AT"/>
        </w:rPr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5BB2D16C" w14:textId="77777777" w:rsidR="00910D6E" w:rsidRPr="00B140D9" w:rsidRDefault="00910D6E" w:rsidP="00A442FD">
      <w:pPr>
        <w:pStyle w:val="Langtext"/>
      </w:pPr>
    </w:p>
    <w:p w14:paraId="7619080E" w14:textId="77777777" w:rsidR="00910D6E" w:rsidRPr="00B140D9" w:rsidRDefault="00910D6E" w:rsidP="00910D6E">
      <w:pPr>
        <w:pStyle w:val="GrundtextPosNr"/>
        <w:keepNext/>
        <w:keepLines/>
        <w:rPr>
          <w:color w:val="auto"/>
        </w:rPr>
      </w:pPr>
      <w:r w:rsidRPr="00B140D9">
        <w:rPr>
          <w:color w:val="auto"/>
        </w:rPr>
        <w:lastRenderedPageBreak/>
        <w:t xml:space="preserve">38.AE </w:t>
      </w:r>
      <w:r w:rsidR="00AA5BF0" w:rsidRPr="00B140D9">
        <w:rPr>
          <w:color w:val="auto"/>
        </w:rPr>
        <w:t>010</w:t>
      </w:r>
    </w:p>
    <w:p w14:paraId="3956E989" w14:textId="77777777" w:rsidR="00910D6E" w:rsidRPr="00B140D9" w:rsidRDefault="00910D6E" w:rsidP="00910D6E">
      <w:pPr>
        <w:pStyle w:val="Grundtext"/>
        <w:rPr>
          <w:color w:val="auto"/>
        </w:rPr>
      </w:pPr>
      <w:r w:rsidRPr="00B140D9">
        <w:rPr>
          <w:color w:val="auto"/>
        </w:rPr>
        <w:t xml:space="preserve">Für Naturholzböden </w:t>
      </w:r>
      <w:r w:rsidR="00CD4962" w:rsidRPr="00B140D9">
        <w:rPr>
          <w:color w:val="auto"/>
        </w:rPr>
        <w:t>NADELHOLZ</w:t>
      </w:r>
      <w:r w:rsidRPr="00B140D9">
        <w:rPr>
          <w:color w:val="auto"/>
        </w:rPr>
        <w:t>-</w:t>
      </w:r>
      <w:r w:rsidR="00CD4962" w:rsidRPr="00B140D9">
        <w:rPr>
          <w:color w:val="auto"/>
        </w:rPr>
        <w:t>LÄRCHE</w:t>
      </w:r>
      <w:r w:rsidRPr="00B140D9">
        <w:rPr>
          <w:color w:val="auto"/>
        </w:rPr>
        <w:t xml:space="preserve"> (ADMONTER MULTIBOND).</w:t>
      </w:r>
    </w:p>
    <w:p w14:paraId="564A0EB3" w14:textId="77777777" w:rsidR="00910D6E" w:rsidRPr="00B140D9" w:rsidRDefault="00910D6E" w:rsidP="00910D6E">
      <w:pPr>
        <w:pStyle w:val="Grundtext"/>
        <w:rPr>
          <w:color w:val="auto"/>
        </w:rPr>
      </w:pPr>
      <w:r w:rsidRPr="00B140D9">
        <w:rPr>
          <w:color w:val="auto"/>
        </w:rPr>
        <w:t>Folgende Angaben und Anforderungen an die Art und Weise der Leistungserbringung gelten als vereinbart und sind in die Einheitspreise einkalkuliert:</w:t>
      </w:r>
    </w:p>
    <w:p w14:paraId="7222D260" w14:textId="77777777" w:rsidR="00910D6E" w:rsidRPr="00B140D9" w:rsidRDefault="00910D6E" w:rsidP="00910D6E">
      <w:pPr>
        <w:pStyle w:val="Kommentar"/>
      </w:pPr>
    </w:p>
    <w:p w14:paraId="3CED958D" w14:textId="77777777" w:rsidR="00910D6E" w:rsidRPr="00B140D9" w:rsidRDefault="00910D6E" w:rsidP="00910D6E">
      <w:pPr>
        <w:pStyle w:val="Kommentar"/>
      </w:pPr>
      <w:r w:rsidRPr="00B140D9">
        <w:t>Kommentar:</w:t>
      </w:r>
    </w:p>
    <w:p w14:paraId="018F12A0" w14:textId="77777777" w:rsidR="00910D6E" w:rsidRPr="00B140D9" w:rsidRDefault="00910D6E" w:rsidP="00910D6E">
      <w:pPr>
        <w:pStyle w:val="Kommentar"/>
      </w:pPr>
      <w:r w:rsidRPr="00B140D9">
        <w:t xml:space="preserve">Struktur (gebürstet, geschliffen) und Oberflächenausführungen (matt lackiert, </w:t>
      </w:r>
      <w:proofErr w:type="spellStart"/>
      <w:r w:rsidRPr="00B140D9">
        <w:t>natur</w:t>
      </w:r>
      <w:proofErr w:type="spellEnd"/>
      <w:r w:rsidRPr="00B140D9">
        <w:t xml:space="preserve"> geölt easy care) sind in der Unterleistungsgruppe beschrieben und "müssen", der gewünschten Ausführung entsprechend, ausgewählt werden.</w:t>
      </w:r>
    </w:p>
    <w:p w14:paraId="68CA33C7" w14:textId="77777777" w:rsidR="00910D6E" w:rsidRPr="00B140D9" w:rsidRDefault="00910D6E" w:rsidP="00910D6E">
      <w:pPr>
        <w:pStyle w:val="Kommentar"/>
      </w:pPr>
    </w:p>
    <w:p w14:paraId="7507DA6F" w14:textId="77777777" w:rsidR="00BE2F08" w:rsidRPr="00B140D9" w:rsidRDefault="00BE2F08" w:rsidP="00BE2F08">
      <w:pPr>
        <w:pStyle w:val="GrundtextPosNr"/>
        <w:keepNext/>
        <w:keepLines/>
        <w:rPr>
          <w:color w:val="auto"/>
        </w:rPr>
      </w:pPr>
      <w:r w:rsidRPr="00B140D9">
        <w:rPr>
          <w:color w:val="auto"/>
        </w:rPr>
        <w:t xml:space="preserve">38.AE </w:t>
      </w:r>
      <w:r w:rsidR="00A60C88" w:rsidRPr="00B140D9">
        <w:rPr>
          <w:color w:val="auto"/>
        </w:rPr>
        <w:t>011</w:t>
      </w:r>
    </w:p>
    <w:p w14:paraId="4953D81F" w14:textId="77777777" w:rsidR="00BE2F08" w:rsidRPr="00B140D9" w:rsidRDefault="00BE2F08" w:rsidP="00BE2F08">
      <w:pPr>
        <w:pStyle w:val="Grundtext"/>
        <w:rPr>
          <w:b/>
        </w:rPr>
      </w:pPr>
      <w:r w:rsidRPr="00B140D9">
        <w:rPr>
          <w:b/>
        </w:rPr>
        <w:t xml:space="preserve"> Holzböden, Laubholz </w:t>
      </w:r>
      <w:r w:rsidR="00B8502D" w:rsidRPr="00B140D9">
        <w:rPr>
          <w:b/>
        </w:rPr>
        <w:t>Lärche</w:t>
      </w:r>
      <w:r w:rsidRPr="00B140D9">
        <w:rPr>
          <w:b/>
        </w:rPr>
        <w:t xml:space="preserve"> Multibond mit Fase</w:t>
      </w:r>
    </w:p>
    <w:p w14:paraId="30970A95" w14:textId="77777777" w:rsidR="00BE2F08" w:rsidRPr="00B140D9" w:rsidRDefault="00BE2F08" w:rsidP="00BE2F08">
      <w:pPr>
        <w:pStyle w:val="Grundtext"/>
      </w:pPr>
    </w:p>
    <w:p w14:paraId="2D7DD07E" w14:textId="77777777" w:rsidR="00BE2F08" w:rsidRPr="00B140D9" w:rsidRDefault="00BE2F08" w:rsidP="00BE2F08">
      <w:pPr>
        <w:pStyle w:val="Grundtext"/>
      </w:pPr>
      <w:r w:rsidRPr="00B140D9">
        <w:t>• Stärke: ca. 10 mm</w:t>
      </w:r>
    </w:p>
    <w:p w14:paraId="4EB44DDC" w14:textId="77777777" w:rsidR="00BE2F08" w:rsidRPr="00B140D9" w:rsidRDefault="00BE2F08" w:rsidP="00BE2F08">
      <w:pPr>
        <w:pStyle w:val="Grundtext"/>
      </w:pPr>
      <w:r w:rsidRPr="00B140D9">
        <w:t>• 2-Schicht-Aufbau (2s)</w:t>
      </w:r>
    </w:p>
    <w:p w14:paraId="761BD3D3" w14:textId="77777777" w:rsidR="00BE2F08" w:rsidRPr="00B140D9" w:rsidRDefault="00BE2F08" w:rsidP="00BE2F08">
      <w:pPr>
        <w:pStyle w:val="Grundtext"/>
      </w:pPr>
      <w:r w:rsidRPr="00B140D9">
        <w:t>• Decklage: ca. 3,6 mm</w:t>
      </w:r>
    </w:p>
    <w:p w14:paraId="249A3CDE" w14:textId="77777777" w:rsidR="00BE2F08" w:rsidRPr="00B140D9" w:rsidRDefault="00BE2F08" w:rsidP="00BE2F08">
      <w:pPr>
        <w:pStyle w:val="Grundtext"/>
      </w:pPr>
      <w:r w:rsidRPr="00B140D9">
        <w:t>• Längen: ca. 1200 mm</w:t>
      </w:r>
    </w:p>
    <w:p w14:paraId="4C1DC3D3" w14:textId="77777777" w:rsidR="00BE2F08" w:rsidRPr="00B140D9" w:rsidRDefault="00BE2F08" w:rsidP="00BE2F08">
      <w:pPr>
        <w:pStyle w:val="Grundtext"/>
      </w:pPr>
      <w:r w:rsidRPr="00B140D9">
        <w:t>• Struktur: gebürstet</w:t>
      </w:r>
    </w:p>
    <w:p w14:paraId="2CEE51D1" w14:textId="77777777" w:rsidR="00BE2F08" w:rsidRPr="00B140D9" w:rsidRDefault="00644286" w:rsidP="00BE2F08">
      <w:pPr>
        <w:pStyle w:val="Grundtext"/>
      </w:pPr>
      <w:r w:rsidRPr="00B140D9">
        <w:t>• Oberfläche: easy care</w:t>
      </w:r>
    </w:p>
    <w:p w14:paraId="4DC58270" w14:textId="77777777" w:rsidR="00BE2F08" w:rsidRPr="00B140D9" w:rsidRDefault="00BE2F08" w:rsidP="00BE2F08">
      <w:pPr>
        <w:pStyle w:val="Grundtextabsatz"/>
      </w:pPr>
    </w:p>
    <w:p w14:paraId="2D29CF6A" w14:textId="77777777" w:rsidR="00BE2F08" w:rsidRPr="00B140D9" w:rsidRDefault="00BE2F08" w:rsidP="00BE2F08">
      <w:pPr>
        <w:pStyle w:val="Grundtext"/>
      </w:pPr>
      <w:r w:rsidRPr="00B140D9">
        <w:t>Im Positionsstichwort ist das Verlegesystem und die Breite (mm) angegeben.</w:t>
      </w:r>
    </w:p>
    <w:p w14:paraId="3806EF59" w14:textId="77777777" w:rsidR="00BE2F08" w:rsidRPr="00B140D9" w:rsidRDefault="00BE2F08" w:rsidP="00BE2F08">
      <w:pPr>
        <w:pStyle w:val="Grundtext"/>
        <w:rPr>
          <w:lang w:val="en-GB"/>
        </w:rPr>
      </w:pPr>
      <w:proofErr w:type="spellStart"/>
      <w:r w:rsidRPr="00B140D9">
        <w:rPr>
          <w:lang w:val="en-GB"/>
        </w:rPr>
        <w:t>z.B.</w:t>
      </w:r>
      <w:proofErr w:type="spellEnd"/>
      <w:r w:rsidRPr="00B140D9">
        <w:rPr>
          <w:lang w:val="en-GB"/>
        </w:rPr>
        <w:t xml:space="preserve"> von ADMONTER FLOORs </w:t>
      </w:r>
      <w:proofErr w:type="spellStart"/>
      <w:r w:rsidRPr="00B140D9">
        <w:rPr>
          <w:lang w:val="en-GB"/>
        </w:rPr>
        <w:t>Multibond</w:t>
      </w:r>
      <w:proofErr w:type="spellEnd"/>
    </w:p>
    <w:p w14:paraId="7D18FB00" w14:textId="77777777" w:rsidR="00BE2F08" w:rsidRPr="00B140D9" w:rsidRDefault="00BE2F08" w:rsidP="00BE2F08">
      <w:pPr>
        <w:pStyle w:val="Grundtextabsatz"/>
        <w:rPr>
          <w:lang w:val="en-GB"/>
        </w:rPr>
      </w:pPr>
    </w:p>
    <w:p w14:paraId="42622EC1" w14:textId="77777777" w:rsidR="00BE2F08" w:rsidRPr="00B140D9" w:rsidRDefault="00BE2F08" w:rsidP="00BE2F08">
      <w:pPr>
        <w:pStyle w:val="Folgeposition"/>
        <w:keepNext/>
        <w:keepLines/>
        <w:rPr>
          <w:lang w:val="en-GB"/>
        </w:rPr>
      </w:pPr>
      <w:r w:rsidRPr="00B140D9">
        <w:rPr>
          <w:lang w:val="en-GB"/>
        </w:rPr>
        <w:t>A</w:t>
      </w:r>
      <w:r w:rsidRPr="00B140D9">
        <w:rPr>
          <w:sz w:val="12"/>
          <w:lang w:val="en-GB"/>
        </w:rPr>
        <w:t>+</w:t>
      </w:r>
      <w:r w:rsidRPr="00B140D9">
        <w:rPr>
          <w:lang w:val="en-GB"/>
        </w:rPr>
        <w:tab/>
      </w:r>
      <w:proofErr w:type="spellStart"/>
      <w:r w:rsidR="00644286" w:rsidRPr="00B140D9">
        <w:rPr>
          <w:lang w:val="en-GB"/>
        </w:rPr>
        <w:t>Lärche</w:t>
      </w:r>
      <w:proofErr w:type="spellEnd"/>
      <w:r w:rsidRPr="00B140D9">
        <w:rPr>
          <w:lang w:val="en-GB"/>
        </w:rPr>
        <w:t xml:space="preserve"> (small) </w:t>
      </w:r>
      <w:proofErr w:type="spellStart"/>
      <w:r w:rsidRPr="00B140D9">
        <w:rPr>
          <w:lang w:val="en-GB"/>
        </w:rPr>
        <w:t>mit</w:t>
      </w:r>
      <w:proofErr w:type="spellEnd"/>
      <w:r w:rsidRPr="00B140D9">
        <w:rPr>
          <w:lang w:val="en-GB"/>
        </w:rPr>
        <w:t xml:space="preserve"> </w:t>
      </w:r>
      <w:proofErr w:type="spellStart"/>
      <w:r w:rsidRPr="00B140D9">
        <w:rPr>
          <w:lang w:val="en-GB"/>
        </w:rPr>
        <w:t>Fase</w:t>
      </w:r>
      <w:proofErr w:type="spellEnd"/>
      <w:r w:rsidRPr="00B140D9">
        <w:rPr>
          <w:lang w:val="en-GB"/>
        </w:rPr>
        <w:t xml:space="preserve"> Nut &amp; Feder ca. 130 mm 2s</w:t>
      </w:r>
      <w:r w:rsidRPr="00B140D9">
        <w:rPr>
          <w:lang w:val="en-GB"/>
        </w:rPr>
        <w:tab/>
        <w:t xml:space="preserve">m2 </w:t>
      </w:r>
    </w:p>
    <w:p w14:paraId="4BA8706A" w14:textId="77777777" w:rsidR="00BE2F08" w:rsidRPr="00B140D9" w:rsidRDefault="00644286" w:rsidP="00BE2F08">
      <w:pPr>
        <w:pStyle w:val="Langtext"/>
      </w:pPr>
      <w:r w:rsidRPr="00B140D9">
        <w:t>Lärche</w:t>
      </w:r>
      <w:r w:rsidR="00BE2F08" w:rsidRPr="00B140D9">
        <w:t xml:space="preserve"> (</w:t>
      </w:r>
      <w:proofErr w:type="spellStart"/>
      <w:r w:rsidR="00BE2F08" w:rsidRPr="00B140D9">
        <w:t>small</w:t>
      </w:r>
      <w:proofErr w:type="spellEnd"/>
      <w:r w:rsidR="00BE2F08" w:rsidRPr="00B140D9">
        <w:t>) mit Fase</w:t>
      </w:r>
    </w:p>
    <w:p w14:paraId="17ED653B" w14:textId="77777777" w:rsidR="00BE2F08" w:rsidRPr="00B140D9" w:rsidRDefault="00BE2F08" w:rsidP="00BE2F08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0951504B" w14:textId="77777777" w:rsidR="00BE2F08" w:rsidRPr="00B140D9" w:rsidRDefault="00BE2F08" w:rsidP="00BE2F08">
      <w:pPr>
        <w:pStyle w:val="Langtext"/>
      </w:pPr>
    </w:p>
    <w:p w14:paraId="0F820825" w14:textId="77777777" w:rsidR="00BE2F08" w:rsidRPr="00B140D9" w:rsidRDefault="00BE2F08" w:rsidP="00BE2F08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B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</w:r>
      <w:r w:rsidR="00644286" w:rsidRPr="00B140D9">
        <w:rPr>
          <w:lang w:val="de-AT"/>
        </w:rPr>
        <w:t>Lärche</w:t>
      </w:r>
      <w:r w:rsidRPr="00B140D9">
        <w:rPr>
          <w:lang w:val="de-AT"/>
        </w:rPr>
        <w:t xml:space="preserve"> </w:t>
      </w:r>
      <w:proofErr w:type="spellStart"/>
      <w:r w:rsidRPr="00B140D9">
        <w:rPr>
          <w:lang w:val="de-AT"/>
        </w:rPr>
        <w:t>weiss</w:t>
      </w:r>
      <w:proofErr w:type="spellEnd"/>
      <w:r w:rsidRPr="00B140D9">
        <w:rPr>
          <w:lang w:val="de-AT"/>
        </w:rPr>
        <w:t xml:space="preserve"> (</w:t>
      </w:r>
      <w:proofErr w:type="spellStart"/>
      <w:r w:rsidRPr="00B140D9">
        <w:rPr>
          <w:lang w:val="de-AT"/>
        </w:rPr>
        <w:t>small</w:t>
      </w:r>
      <w:proofErr w:type="spellEnd"/>
      <w:r w:rsidRPr="00B140D9">
        <w:rPr>
          <w:lang w:val="de-AT"/>
        </w:rPr>
        <w:t>) mit Fase Nut &amp; Feder ca. 130 mm 2s</w:t>
      </w:r>
      <w:r w:rsidRPr="00B140D9">
        <w:rPr>
          <w:lang w:val="de-AT"/>
        </w:rPr>
        <w:tab/>
        <w:t xml:space="preserve">m2 </w:t>
      </w:r>
    </w:p>
    <w:p w14:paraId="0A7F1E14" w14:textId="77777777" w:rsidR="00BE2F08" w:rsidRPr="00B140D9" w:rsidRDefault="00644286" w:rsidP="00BE2F08">
      <w:pPr>
        <w:pStyle w:val="Langtext"/>
      </w:pPr>
      <w:r w:rsidRPr="00B140D9">
        <w:t>Lärche</w:t>
      </w:r>
      <w:r w:rsidR="00BE2F08" w:rsidRPr="00B140D9">
        <w:t xml:space="preserve"> </w:t>
      </w:r>
      <w:proofErr w:type="spellStart"/>
      <w:r w:rsidR="00BE2F08" w:rsidRPr="00B140D9">
        <w:t>weiss</w:t>
      </w:r>
      <w:proofErr w:type="spellEnd"/>
      <w:r w:rsidR="00BE2F08" w:rsidRPr="00B140D9">
        <w:t xml:space="preserve"> (</w:t>
      </w:r>
      <w:proofErr w:type="spellStart"/>
      <w:r w:rsidR="00BE2F08" w:rsidRPr="00B140D9">
        <w:t>small</w:t>
      </w:r>
      <w:proofErr w:type="spellEnd"/>
      <w:r w:rsidR="00BE2F08" w:rsidRPr="00B140D9">
        <w:t>) mit Fase</w:t>
      </w:r>
    </w:p>
    <w:p w14:paraId="49B1A64E" w14:textId="77777777" w:rsidR="00BE2F08" w:rsidRPr="00B140D9" w:rsidRDefault="00BE2F08" w:rsidP="00BE2F08">
      <w:pPr>
        <w:pStyle w:val="Langtext"/>
        <w:rPr>
          <w:lang w:val="de-AT"/>
        </w:rPr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3F45CB4A" w14:textId="77777777" w:rsidR="00BE2F08" w:rsidRPr="00B140D9" w:rsidRDefault="00BE2F08" w:rsidP="00BE2F08">
      <w:pPr>
        <w:pStyle w:val="Grundtextabsatz"/>
        <w:rPr>
          <w:lang w:val="de-AT"/>
        </w:rPr>
      </w:pPr>
    </w:p>
    <w:p w14:paraId="73949E43" w14:textId="77777777" w:rsidR="00BE2F08" w:rsidRPr="00B140D9" w:rsidRDefault="00BE2F08" w:rsidP="00BE2F08">
      <w:pPr>
        <w:pStyle w:val="GrundtextPosNr"/>
        <w:keepNext/>
        <w:keepLines/>
        <w:rPr>
          <w:color w:val="auto"/>
        </w:rPr>
      </w:pPr>
      <w:r w:rsidRPr="00B140D9">
        <w:rPr>
          <w:color w:val="auto"/>
        </w:rPr>
        <w:t xml:space="preserve">38.AE </w:t>
      </w:r>
      <w:r w:rsidR="00A60C88" w:rsidRPr="00B140D9">
        <w:rPr>
          <w:color w:val="auto"/>
        </w:rPr>
        <w:t>012</w:t>
      </w:r>
    </w:p>
    <w:p w14:paraId="27885C03" w14:textId="77777777" w:rsidR="00BE2F08" w:rsidRPr="00B140D9" w:rsidRDefault="00BE2F08" w:rsidP="00BE2F08">
      <w:pPr>
        <w:pStyle w:val="Grundtext"/>
        <w:rPr>
          <w:b/>
        </w:rPr>
      </w:pPr>
      <w:r w:rsidRPr="00B140D9">
        <w:rPr>
          <w:b/>
        </w:rPr>
        <w:t xml:space="preserve">Holzböden, Laubholz </w:t>
      </w:r>
      <w:r w:rsidR="00A60C88" w:rsidRPr="00B140D9">
        <w:rPr>
          <w:b/>
        </w:rPr>
        <w:t>Lärche</w:t>
      </w:r>
      <w:r w:rsidRPr="00B140D9">
        <w:rPr>
          <w:b/>
        </w:rPr>
        <w:t xml:space="preserve"> Multibond mit Fase</w:t>
      </w:r>
    </w:p>
    <w:p w14:paraId="353EB9AE" w14:textId="77777777" w:rsidR="00BE2F08" w:rsidRPr="00B140D9" w:rsidRDefault="00BE2F08" w:rsidP="00BE2F08">
      <w:pPr>
        <w:pStyle w:val="Grundtext"/>
      </w:pPr>
    </w:p>
    <w:p w14:paraId="426612D7" w14:textId="77777777" w:rsidR="00BE2F08" w:rsidRPr="00B140D9" w:rsidRDefault="00BE2F08" w:rsidP="00BE2F08">
      <w:pPr>
        <w:pStyle w:val="Grundtext"/>
      </w:pPr>
      <w:r w:rsidRPr="00B140D9">
        <w:t>• Stärke: ca. 15 mm</w:t>
      </w:r>
    </w:p>
    <w:p w14:paraId="60ED98A5" w14:textId="77777777" w:rsidR="00BE2F08" w:rsidRPr="00B140D9" w:rsidRDefault="00BE2F08" w:rsidP="00BE2F08">
      <w:pPr>
        <w:pStyle w:val="Grundtext"/>
      </w:pPr>
      <w:r w:rsidRPr="00B140D9">
        <w:t>• 3-Schicht-Aufbau (3s)</w:t>
      </w:r>
    </w:p>
    <w:p w14:paraId="1605EA47" w14:textId="77777777" w:rsidR="00A60C88" w:rsidRPr="00B140D9" w:rsidRDefault="00A60C88" w:rsidP="00A60C88">
      <w:pPr>
        <w:pStyle w:val="Grundtext"/>
      </w:pPr>
      <w:r w:rsidRPr="00B140D9">
        <w:t>• Decklage: ca. 3,6 mm</w:t>
      </w:r>
    </w:p>
    <w:p w14:paraId="7BF974B0" w14:textId="77777777" w:rsidR="00BE2F08" w:rsidRPr="00B140D9" w:rsidRDefault="00BE2F08" w:rsidP="00BE2F08">
      <w:pPr>
        <w:pStyle w:val="Grundtext"/>
      </w:pPr>
      <w:r w:rsidRPr="00B140D9">
        <w:t>• Längen: ca. 2400 mm</w:t>
      </w:r>
    </w:p>
    <w:p w14:paraId="2BFE8E68" w14:textId="77777777" w:rsidR="00BE2F08" w:rsidRPr="00B140D9" w:rsidRDefault="00BE2F08" w:rsidP="00BE2F08">
      <w:pPr>
        <w:pStyle w:val="Grundtext"/>
      </w:pPr>
      <w:r w:rsidRPr="00B140D9">
        <w:t>• Struktur: gebürstet</w:t>
      </w:r>
    </w:p>
    <w:p w14:paraId="5FA9F908" w14:textId="77777777" w:rsidR="00BE2F08" w:rsidRPr="00B140D9" w:rsidRDefault="00BE2F08" w:rsidP="00BE2F08">
      <w:pPr>
        <w:pStyle w:val="Grundtext"/>
      </w:pPr>
      <w:r w:rsidRPr="00B140D9">
        <w:t xml:space="preserve">• Oberfläche: </w:t>
      </w:r>
      <w:r w:rsidR="004C0D4A" w:rsidRPr="00B140D9">
        <w:t>easy care</w:t>
      </w:r>
    </w:p>
    <w:p w14:paraId="16C38C2A" w14:textId="77777777" w:rsidR="00BE2F08" w:rsidRPr="00B140D9" w:rsidRDefault="00BE2F08" w:rsidP="00BE2F08">
      <w:pPr>
        <w:pStyle w:val="Grundtextabsatz"/>
      </w:pPr>
    </w:p>
    <w:p w14:paraId="66E4DC15" w14:textId="77777777" w:rsidR="00BE2F08" w:rsidRPr="00B140D9" w:rsidRDefault="00BE2F08" w:rsidP="00BE2F08">
      <w:pPr>
        <w:pStyle w:val="Grundtext"/>
      </w:pPr>
      <w:r w:rsidRPr="00B140D9">
        <w:t>Im Positionsstichwort ist das Verlegesystem und die Breite (mm) angegeben.</w:t>
      </w:r>
    </w:p>
    <w:p w14:paraId="74DBEDA3" w14:textId="77777777" w:rsidR="00BE2F08" w:rsidRPr="00B140D9" w:rsidRDefault="00BE2F08" w:rsidP="00BE2F08">
      <w:pPr>
        <w:pStyle w:val="Grundtext"/>
        <w:rPr>
          <w:lang w:val="en-GB"/>
        </w:rPr>
      </w:pPr>
      <w:proofErr w:type="spellStart"/>
      <w:r w:rsidRPr="00B140D9">
        <w:rPr>
          <w:lang w:val="en-GB"/>
        </w:rPr>
        <w:t>z.B.</w:t>
      </w:r>
      <w:proofErr w:type="spellEnd"/>
      <w:r w:rsidRPr="00B140D9">
        <w:rPr>
          <w:lang w:val="en-GB"/>
        </w:rPr>
        <w:t xml:space="preserve"> von ADMONTER FLOORs </w:t>
      </w:r>
      <w:proofErr w:type="spellStart"/>
      <w:r w:rsidRPr="00B140D9">
        <w:rPr>
          <w:lang w:val="en-GB"/>
        </w:rPr>
        <w:t>Multibond</w:t>
      </w:r>
      <w:proofErr w:type="spellEnd"/>
    </w:p>
    <w:p w14:paraId="34388884" w14:textId="77777777" w:rsidR="00BE2F08" w:rsidRPr="00B140D9" w:rsidRDefault="00BE2F08" w:rsidP="00BE2F08">
      <w:pPr>
        <w:pStyle w:val="Grundtextabsatz"/>
        <w:rPr>
          <w:lang w:val="en-GB"/>
        </w:rPr>
      </w:pPr>
    </w:p>
    <w:p w14:paraId="77DA04FE" w14:textId="159C8A9C" w:rsidR="00BE2F08" w:rsidRPr="00B140D9" w:rsidRDefault="00BE2F08" w:rsidP="00BE2F08">
      <w:pPr>
        <w:pStyle w:val="Folgeposition"/>
        <w:keepNext/>
        <w:keepLines/>
        <w:rPr>
          <w:lang w:val="en-GB"/>
        </w:rPr>
      </w:pPr>
      <w:r w:rsidRPr="00B140D9">
        <w:rPr>
          <w:lang w:val="en-GB"/>
        </w:rPr>
        <w:t>A</w:t>
      </w:r>
      <w:r w:rsidRPr="00B140D9">
        <w:rPr>
          <w:sz w:val="12"/>
          <w:lang w:val="en-GB"/>
        </w:rPr>
        <w:t>+</w:t>
      </w:r>
      <w:r w:rsidRPr="00B140D9">
        <w:rPr>
          <w:lang w:val="en-GB"/>
        </w:rPr>
        <w:tab/>
      </w:r>
      <w:proofErr w:type="spellStart"/>
      <w:r w:rsidR="004C0D4A" w:rsidRPr="00B140D9">
        <w:rPr>
          <w:lang w:val="en-GB"/>
        </w:rPr>
        <w:t>Lärche</w:t>
      </w:r>
      <w:proofErr w:type="spellEnd"/>
      <w:r w:rsidRPr="00B140D9">
        <w:rPr>
          <w:lang w:val="en-GB"/>
        </w:rPr>
        <w:t xml:space="preserve"> (classic) </w:t>
      </w:r>
      <w:proofErr w:type="spellStart"/>
      <w:r w:rsidRPr="00B140D9">
        <w:rPr>
          <w:lang w:val="en-GB"/>
        </w:rPr>
        <w:t>mit</w:t>
      </w:r>
      <w:proofErr w:type="spellEnd"/>
      <w:r w:rsidRPr="00B140D9">
        <w:rPr>
          <w:lang w:val="en-GB"/>
        </w:rPr>
        <w:t xml:space="preserve"> </w:t>
      </w:r>
      <w:proofErr w:type="spellStart"/>
      <w:r w:rsidRPr="00B140D9">
        <w:rPr>
          <w:lang w:val="en-GB"/>
        </w:rPr>
        <w:t>Fase</w:t>
      </w:r>
      <w:proofErr w:type="spellEnd"/>
      <w:r w:rsidRPr="00B140D9">
        <w:rPr>
          <w:lang w:val="en-GB"/>
        </w:rPr>
        <w:t xml:space="preserve"> Nut &amp; Feder </w:t>
      </w:r>
      <w:r w:rsidR="00603371" w:rsidRPr="00572891">
        <w:rPr>
          <w:lang w:val="en-GB"/>
        </w:rPr>
        <w:t>ca. 195</w:t>
      </w:r>
      <w:r w:rsidR="00603371" w:rsidRPr="00603371">
        <w:rPr>
          <w:lang w:val="en-GB"/>
        </w:rPr>
        <w:t xml:space="preserve"> </w:t>
      </w:r>
      <w:r w:rsidRPr="00B140D9">
        <w:rPr>
          <w:lang w:val="en-GB"/>
        </w:rPr>
        <w:t>mm 3s</w:t>
      </w:r>
      <w:r w:rsidRPr="00B140D9">
        <w:rPr>
          <w:lang w:val="en-GB"/>
        </w:rPr>
        <w:tab/>
        <w:t xml:space="preserve">m2 </w:t>
      </w:r>
    </w:p>
    <w:p w14:paraId="01FE8AB3" w14:textId="77777777" w:rsidR="00BE2F08" w:rsidRPr="00461DE2" w:rsidRDefault="004C0D4A" w:rsidP="00BE2F08">
      <w:pPr>
        <w:pStyle w:val="Langtext"/>
        <w:rPr>
          <w:lang w:val="en-GB"/>
        </w:rPr>
      </w:pPr>
      <w:proofErr w:type="spellStart"/>
      <w:r w:rsidRPr="00461DE2">
        <w:rPr>
          <w:lang w:val="en-GB"/>
        </w:rPr>
        <w:t>Lärche</w:t>
      </w:r>
      <w:proofErr w:type="spellEnd"/>
      <w:r w:rsidR="00BE2F08" w:rsidRPr="00461DE2">
        <w:rPr>
          <w:lang w:val="en-GB"/>
        </w:rPr>
        <w:t xml:space="preserve"> (classic) </w:t>
      </w:r>
      <w:proofErr w:type="spellStart"/>
      <w:r w:rsidR="00BE2F08" w:rsidRPr="00461DE2">
        <w:rPr>
          <w:lang w:val="en-GB"/>
        </w:rPr>
        <w:t>mit</w:t>
      </w:r>
      <w:proofErr w:type="spellEnd"/>
      <w:r w:rsidR="00BE2F08" w:rsidRPr="00461DE2">
        <w:rPr>
          <w:lang w:val="en-GB"/>
        </w:rPr>
        <w:t xml:space="preserve"> </w:t>
      </w:r>
      <w:proofErr w:type="spellStart"/>
      <w:r w:rsidR="00BE2F08" w:rsidRPr="00461DE2">
        <w:rPr>
          <w:lang w:val="en-GB"/>
        </w:rPr>
        <w:t>Fase</w:t>
      </w:r>
      <w:proofErr w:type="spellEnd"/>
    </w:p>
    <w:p w14:paraId="1D1BA369" w14:textId="77777777" w:rsidR="00BE2F08" w:rsidRPr="00461DE2" w:rsidRDefault="00BE2F08" w:rsidP="00BE2F08">
      <w:pPr>
        <w:pStyle w:val="Langtext"/>
        <w:rPr>
          <w:lang w:val="en-GB"/>
        </w:rPr>
      </w:pPr>
      <w:proofErr w:type="spellStart"/>
      <w:r w:rsidRPr="00461DE2">
        <w:rPr>
          <w:lang w:val="en-GB"/>
        </w:rPr>
        <w:t>Angebotenes</w:t>
      </w:r>
      <w:proofErr w:type="spellEnd"/>
      <w:r w:rsidRPr="00461DE2">
        <w:rPr>
          <w:lang w:val="en-GB"/>
        </w:rPr>
        <w:t xml:space="preserve"> </w:t>
      </w:r>
      <w:proofErr w:type="spellStart"/>
      <w:r w:rsidRPr="00461DE2">
        <w:rPr>
          <w:lang w:val="en-GB"/>
        </w:rPr>
        <w:t>Erzeugnis</w:t>
      </w:r>
      <w:proofErr w:type="spellEnd"/>
      <w:r w:rsidRPr="00461DE2">
        <w:rPr>
          <w:lang w:val="en-GB"/>
        </w:rPr>
        <w:t>: (....)</w:t>
      </w:r>
    </w:p>
    <w:p w14:paraId="4858B755" w14:textId="77777777" w:rsidR="00BE2F08" w:rsidRPr="00461DE2" w:rsidRDefault="00BE2F08" w:rsidP="00BE2F08">
      <w:pPr>
        <w:pStyle w:val="Langtext"/>
        <w:rPr>
          <w:lang w:val="en-GB"/>
        </w:rPr>
      </w:pPr>
    </w:p>
    <w:p w14:paraId="0E7E0D9A" w14:textId="49403F1D" w:rsidR="00BE2F08" w:rsidRPr="00B140D9" w:rsidRDefault="00BE2F08" w:rsidP="00BE2F08">
      <w:pPr>
        <w:pStyle w:val="Folgeposition"/>
        <w:keepNext/>
        <w:keepLines/>
        <w:rPr>
          <w:lang w:val="en-GB"/>
        </w:rPr>
      </w:pPr>
      <w:r w:rsidRPr="00B140D9">
        <w:rPr>
          <w:lang w:val="en-GB"/>
        </w:rPr>
        <w:t>B</w:t>
      </w:r>
      <w:r w:rsidRPr="00B140D9">
        <w:rPr>
          <w:sz w:val="12"/>
          <w:lang w:val="en-GB"/>
        </w:rPr>
        <w:t>+</w:t>
      </w:r>
      <w:r w:rsidRPr="00B140D9">
        <w:rPr>
          <w:lang w:val="en-GB"/>
        </w:rPr>
        <w:tab/>
      </w:r>
      <w:proofErr w:type="spellStart"/>
      <w:r w:rsidR="004C0D4A" w:rsidRPr="00B140D9">
        <w:rPr>
          <w:lang w:val="en-GB"/>
        </w:rPr>
        <w:t>Lärche</w:t>
      </w:r>
      <w:proofErr w:type="spellEnd"/>
      <w:r w:rsidRPr="00B140D9">
        <w:rPr>
          <w:lang w:val="en-GB"/>
        </w:rPr>
        <w:t xml:space="preserve"> (classic) </w:t>
      </w:r>
      <w:proofErr w:type="spellStart"/>
      <w:r w:rsidRPr="00B140D9">
        <w:rPr>
          <w:lang w:val="en-GB"/>
        </w:rPr>
        <w:t>mit</w:t>
      </w:r>
      <w:proofErr w:type="spellEnd"/>
      <w:r w:rsidRPr="00B140D9">
        <w:rPr>
          <w:lang w:val="en-GB"/>
        </w:rPr>
        <w:t xml:space="preserve"> </w:t>
      </w:r>
      <w:proofErr w:type="spellStart"/>
      <w:r w:rsidRPr="00B140D9">
        <w:rPr>
          <w:lang w:val="en-GB"/>
        </w:rPr>
        <w:t>Fase</w:t>
      </w:r>
      <w:proofErr w:type="spellEnd"/>
      <w:r w:rsidRPr="00B140D9">
        <w:rPr>
          <w:lang w:val="en-GB"/>
        </w:rPr>
        <w:t xml:space="preserve"> lock-it </w:t>
      </w:r>
      <w:r w:rsidR="00603371" w:rsidRPr="00572891">
        <w:rPr>
          <w:lang w:val="en-GB"/>
        </w:rPr>
        <w:t>ca. 195</w:t>
      </w:r>
      <w:r w:rsidR="00603371" w:rsidRPr="00603371">
        <w:rPr>
          <w:lang w:val="en-GB"/>
        </w:rPr>
        <w:t xml:space="preserve"> </w:t>
      </w:r>
      <w:r w:rsidRPr="00B140D9">
        <w:rPr>
          <w:lang w:val="en-GB"/>
        </w:rPr>
        <w:t>mm 3s</w:t>
      </w:r>
      <w:r w:rsidRPr="00B140D9">
        <w:rPr>
          <w:lang w:val="en-GB"/>
        </w:rPr>
        <w:tab/>
        <w:t xml:space="preserve">m2 </w:t>
      </w:r>
    </w:p>
    <w:p w14:paraId="14DC78A2" w14:textId="77777777" w:rsidR="00BE2F08" w:rsidRPr="00461DE2" w:rsidRDefault="004C0D4A" w:rsidP="00BE2F08">
      <w:pPr>
        <w:pStyle w:val="Langtext"/>
        <w:rPr>
          <w:lang w:val="en-GB"/>
        </w:rPr>
      </w:pPr>
      <w:proofErr w:type="spellStart"/>
      <w:r w:rsidRPr="00461DE2">
        <w:rPr>
          <w:lang w:val="en-GB"/>
        </w:rPr>
        <w:t>Lärche</w:t>
      </w:r>
      <w:proofErr w:type="spellEnd"/>
      <w:r w:rsidR="00BE2F08" w:rsidRPr="00461DE2">
        <w:rPr>
          <w:lang w:val="en-GB"/>
        </w:rPr>
        <w:t xml:space="preserve"> (classic) </w:t>
      </w:r>
      <w:proofErr w:type="spellStart"/>
      <w:r w:rsidR="00BE2F08" w:rsidRPr="00461DE2">
        <w:rPr>
          <w:lang w:val="en-GB"/>
        </w:rPr>
        <w:t>mit</w:t>
      </w:r>
      <w:proofErr w:type="spellEnd"/>
      <w:r w:rsidR="00BE2F08" w:rsidRPr="00461DE2">
        <w:rPr>
          <w:lang w:val="en-GB"/>
        </w:rPr>
        <w:t xml:space="preserve"> </w:t>
      </w:r>
      <w:proofErr w:type="spellStart"/>
      <w:r w:rsidR="00BE2F08" w:rsidRPr="00461DE2">
        <w:rPr>
          <w:lang w:val="en-GB"/>
        </w:rPr>
        <w:t>Fase</w:t>
      </w:r>
      <w:proofErr w:type="spellEnd"/>
    </w:p>
    <w:p w14:paraId="690C8E5B" w14:textId="77777777" w:rsidR="00BE2F08" w:rsidRPr="00B140D9" w:rsidRDefault="00BE2F08" w:rsidP="00BE2F08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21BE190B" w14:textId="77777777" w:rsidR="00BE2F08" w:rsidRPr="00B140D9" w:rsidRDefault="00BE2F08" w:rsidP="00BE2F08">
      <w:pPr>
        <w:pStyle w:val="Langtext"/>
      </w:pPr>
    </w:p>
    <w:p w14:paraId="14D388A0" w14:textId="7574D6F3" w:rsidR="00BE2F08" w:rsidRPr="00B140D9" w:rsidRDefault="00BE2F08" w:rsidP="00BE2F08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C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</w:r>
      <w:r w:rsidR="004C0D4A" w:rsidRPr="00B140D9">
        <w:rPr>
          <w:lang w:val="de-AT"/>
        </w:rPr>
        <w:t>Lärche</w:t>
      </w:r>
      <w:r w:rsidRPr="00B140D9">
        <w:rPr>
          <w:lang w:val="de-AT"/>
        </w:rPr>
        <w:t xml:space="preserve"> </w:t>
      </w:r>
      <w:proofErr w:type="spellStart"/>
      <w:r w:rsidRPr="00B140D9">
        <w:rPr>
          <w:lang w:val="de-AT"/>
        </w:rPr>
        <w:t>weiss</w:t>
      </w:r>
      <w:proofErr w:type="spellEnd"/>
      <w:r w:rsidRPr="00B140D9">
        <w:rPr>
          <w:lang w:val="de-AT"/>
        </w:rPr>
        <w:t xml:space="preserve"> (classic) mit Fase Nut &amp; </w:t>
      </w:r>
      <w:r w:rsidRPr="00572891">
        <w:rPr>
          <w:lang w:val="de-AT"/>
        </w:rPr>
        <w:t xml:space="preserve">Feder </w:t>
      </w:r>
      <w:r w:rsidR="00603371" w:rsidRPr="00572891">
        <w:rPr>
          <w:lang w:val="de-AT"/>
        </w:rPr>
        <w:t>ca. 195</w:t>
      </w:r>
      <w:r w:rsidR="00603371" w:rsidRPr="00617EA2">
        <w:rPr>
          <w:lang w:val="de-AT"/>
        </w:rPr>
        <w:t xml:space="preserve"> </w:t>
      </w:r>
      <w:r w:rsidRPr="00B140D9">
        <w:rPr>
          <w:lang w:val="de-AT"/>
        </w:rPr>
        <w:t>mm 3s</w:t>
      </w:r>
      <w:r w:rsidRPr="00B140D9">
        <w:rPr>
          <w:lang w:val="de-AT"/>
        </w:rPr>
        <w:tab/>
        <w:t xml:space="preserve">m2 </w:t>
      </w:r>
    </w:p>
    <w:p w14:paraId="122D1C7F" w14:textId="77777777" w:rsidR="00BE2F08" w:rsidRPr="00B140D9" w:rsidRDefault="004C0D4A" w:rsidP="00BE2F08">
      <w:pPr>
        <w:pStyle w:val="Langtext"/>
      </w:pPr>
      <w:r w:rsidRPr="00B140D9">
        <w:t>Lärche</w:t>
      </w:r>
      <w:r w:rsidR="00BE2F08" w:rsidRPr="00B140D9">
        <w:t xml:space="preserve"> </w:t>
      </w:r>
      <w:proofErr w:type="spellStart"/>
      <w:r w:rsidR="00BE2F08" w:rsidRPr="00B140D9">
        <w:t>weiss</w:t>
      </w:r>
      <w:proofErr w:type="spellEnd"/>
      <w:r w:rsidR="00BE2F08" w:rsidRPr="00B140D9">
        <w:t xml:space="preserve"> (classic) mit Fase</w:t>
      </w:r>
    </w:p>
    <w:p w14:paraId="67AAFAB8" w14:textId="77777777" w:rsidR="00BE2F08" w:rsidRPr="00B140D9" w:rsidRDefault="00BE2F08" w:rsidP="00BE2F08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256142BB" w14:textId="77777777" w:rsidR="00BE2F08" w:rsidRPr="00B140D9" w:rsidRDefault="00BE2F08" w:rsidP="00BE2F08">
      <w:pPr>
        <w:pStyle w:val="Langtext"/>
      </w:pPr>
    </w:p>
    <w:p w14:paraId="1F49CA44" w14:textId="6A50E946" w:rsidR="00BE2F08" w:rsidRPr="00461DE2" w:rsidRDefault="00BE2F08" w:rsidP="00BE2F08">
      <w:pPr>
        <w:pStyle w:val="Folgeposition"/>
        <w:keepNext/>
        <w:keepLines/>
        <w:rPr>
          <w:lang w:val="de-AT"/>
        </w:rPr>
      </w:pPr>
      <w:r w:rsidRPr="00461DE2">
        <w:rPr>
          <w:lang w:val="de-AT"/>
        </w:rPr>
        <w:t>D</w:t>
      </w:r>
      <w:r w:rsidRPr="00461DE2">
        <w:rPr>
          <w:sz w:val="12"/>
          <w:lang w:val="de-AT"/>
        </w:rPr>
        <w:t>+</w:t>
      </w:r>
      <w:r w:rsidRPr="00461DE2">
        <w:rPr>
          <w:lang w:val="de-AT"/>
        </w:rPr>
        <w:tab/>
      </w:r>
      <w:r w:rsidR="004C0D4A" w:rsidRPr="00461DE2">
        <w:rPr>
          <w:lang w:val="de-AT"/>
        </w:rPr>
        <w:t>Lärche</w:t>
      </w:r>
      <w:r w:rsidRPr="00461DE2">
        <w:rPr>
          <w:lang w:val="de-AT"/>
        </w:rPr>
        <w:t xml:space="preserve"> </w:t>
      </w:r>
      <w:proofErr w:type="spellStart"/>
      <w:r w:rsidRPr="00461DE2">
        <w:rPr>
          <w:lang w:val="de-AT"/>
        </w:rPr>
        <w:t>weiss</w:t>
      </w:r>
      <w:proofErr w:type="spellEnd"/>
      <w:r w:rsidRPr="00461DE2">
        <w:rPr>
          <w:lang w:val="de-AT"/>
        </w:rPr>
        <w:t xml:space="preserve"> (classic) mit Fase lock-</w:t>
      </w:r>
      <w:proofErr w:type="spellStart"/>
      <w:r w:rsidRPr="00461DE2">
        <w:rPr>
          <w:lang w:val="de-AT"/>
        </w:rPr>
        <w:t>it</w:t>
      </w:r>
      <w:proofErr w:type="spellEnd"/>
      <w:r w:rsidRPr="00461DE2">
        <w:rPr>
          <w:lang w:val="de-AT"/>
        </w:rPr>
        <w:t xml:space="preserve"> </w:t>
      </w:r>
      <w:r w:rsidR="00603371" w:rsidRPr="00461DE2">
        <w:rPr>
          <w:lang w:val="de-AT"/>
        </w:rPr>
        <w:t xml:space="preserve">ca. 195 </w:t>
      </w:r>
      <w:r w:rsidRPr="00461DE2">
        <w:rPr>
          <w:lang w:val="de-AT"/>
        </w:rPr>
        <w:t>mm 3s</w:t>
      </w:r>
      <w:r w:rsidRPr="00461DE2">
        <w:rPr>
          <w:lang w:val="de-AT"/>
        </w:rPr>
        <w:tab/>
        <w:t xml:space="preserve">m2 </w:t>
      </w:r>
    </w:p>
    <w:p w14:paraId="6CE14D5F" w14:textId="77777777" w:rsidR="00BE2F08" w:rsidRPr="00B140D9" w:rsidRDefault="004C0D4A" w:rsidP="00BE2F08">
      <w:pPr>
        <w:pStyle w:val="Langtext"/>
      </w:pPr>
      <w:r w:rsidRPr="00B140D9">
        <w:t>Lärche</w:t>
      </w:r>
      <w:r w:rsidR="00BE2F08" w:rsidRPr="00B140D9">
        <w:t xml:space="preserve"> </w:t>
      </w:r>
      <w:proofErr w:type="spellStart"/>
      <w:r w:rsidR="00BE2F08" w:rsidRPr="00B140D9">
        <w:t>weiss</w:t>
      </w:r>
      <w:proofErr w:type="spellEnd"/>
      <w:r w:rsidR="00BE2F08" w:rsidRPr="00B140D9">
        <w:t xml:space="preserve"> (classic) mit Fase</w:t>
      </w:r>
    </w:p>
    <w:p w14:paraId="1A6217F8" w14:textId="77777777" w:rsidR="00A442FD" w:rsidRPr="00B140D9" w:rsidRDefault="00BE2F08" w:rsidP="008A4BAB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403E52A5" w14:textId="77777777" w:rsidR="008A4BAB" w:rsidRPr="00B140D9" w:rsidRDefault="008A4BAB" w:rsidP="00761A85">
      <w:pPr>
        <w:pStyle w:val="Langtext"/>
      </w:pPr>
    </w:p>
    <w:p w14:paraId="31F55DB5" w14:textId="77777777" w:rsidR="00402DBB" w:rsidRPr="00B140D9" w:rsidRDefault="00402DBB" w:rsidP="00CC341B">
      <w:pPr>
        <w:pStyle w:val="ULG"/>
        <w:keepLines/>
      </w:pPr>
    </w:p>
    <w:p w14:paraId="2D18B375" w14:textId="03AA3759" w:rsidR="004E2351" w:rsidRPr="00572891" w:rsidRDefault="004E2351" w:rsidP="00CC341B">
      <w:pPr>
        <w:pStyle w:val="ULG"/>
        <w:keepLines/>
      </w:pPr>
      <w:r w:rsidRPr="00572891">
        <w:t>38.AG</w:t>
      </w:r>
      <w:r w:rsidRPr="00572891">
        <w:rPr>
          <w:sz w:val="12"/>
        </w:rPr>
        <w:t xml:space="preserve"> + </w:t>
      </w:r>
      <w:r w:rsidRPr="00572891">
        <w:t>Naturholzböden</w:t>
      </w:r>
      <w:r w:rsidR="008D2EA9" w:rsidRPr="00572891">
        <w:t xml:space="preserve"> Stammbaum-Kollektion</w:t>
      </w:r>
      <w:r w:rsidRPr="00572891">
        <w:t xml:space="preserve"> LAUBHOLZ-ESCHE (ADMONTER)</w:t>
      </w:r>
    </w:p>
    <w:p w14:paraId="27A96D04" w14:textId="751E36F5" w:rsidR="004E2351" w:rsidRDefault="004E2351" w:rsidP="00CC341B">
      <w:pPr>
        <w:pStyle w:val="Langtext"/>
      </w:pPr>
      <w:r w:rsidRPr="00572891">
        <w:t xml:space="preserve">Version: </w:t>
      </w:r>
      <w:r w:rsidR="00D64B3C" w:rsidRPr="00572891">
        <w:t>2022-07</w:t>
      </w:r>
    </w:p>
    <w:p w14:paraId="29C8004E" w14:textId="77777777" w:rsidR="004E2351" w:rsidRDefault="004E2351" w:rsidP="00CC341B">
      <w:pPr>
        <w:pStyle w:val="Langtext"/>
      </w:pPr>
    </w:p>
    <w:p w14:paraId="78C07F9B" w14:textId="77777777" w:rsidR="004E2351" w:rsidRDefault="004E2351" w:rsidP="00CC341B">
      <w:pPr>
        <w:pStyle w:val="Langtext"/>
      </w:pPr>
      <w:r>
        <w:t xml:space="preserve">Im Folgenden </w:t>
      </w:r>
      <w:proofErr w:type="gramStart"/>
      <w:r>
        <w:t>ist</w:t>
      </w:r>
      <w:proofErr w:type="gramEnd"/>
      <w:r>
        <w:t xml:space="preserve"> das Liefern und die Montage bzw. das Verlegen von Holzböden (als Gesamtleistung) beschrieben.</w:t>
      </w:r>
    </w:p>
    <w:p w14:paraId="0BEC6442" w14:textId="77777777" w:rsidR="004E2351" w:rsidRDefault="004E2351" w:rsidP="00CC341B">
      <w:pPr>
        <w:pStyle w:val="Langtext"/>
      </w:pPr>
    </w:p>
    <w:p w14:paraId="06CEF0B3" w14:textId="77777777" w:rsidR="004E2351" w:rsidRDefault="004E2351" w:rsidP="00CC341B">
      <w:pPr>
        <w:pStyle w:val="Langtext"/>
      </w:pPr>
      <w:r>
        <w:t>• Laubholz ESCHE</w:t>
      </w:r>
    </w:p>
    <w:p w14:paraId="4BF4C9C2" w14:textId="77777777" w:rsidR="004E2351" w:rsidRDefault="004E2351" w:rsidP="00CC341B">
      <w:pPr>
        <w:pStyle w:val="Langtext"/>
      </w:pPr>
      <w:r>
        <w:t>Die vom Hersteller empfohlenen Reinigungs- und Pflegemittel sind in einer eigenen Unterleistungsgruppe beschrieben.</w:t>
      </w:r>
    </w:p>
    <w:p w14:paraId="08ED034D" w14:textId="77777777" w:rsidR="004E2351" w:rsidRDefault="004E2351" w:rsidP="00CC341B">
      <w:pPr>
        <w:pStyle w:val="Langtext"/>
      </w:pPr>
    </w:p>
    <w:p w14:paraId="07A46310" w14:textId="77777777" w:rsidR="004E2351" w:rsidRDefault="004E2351" w:rsidP="00CC341B">
      <w:pPr>
        <w:pStyle w:val="Langtext"/>
      </w:pPr>
      <w:r>
        <w:t>Struktur und Oberflächen (wählbare VB):</w:t>
      </w:r>
    </w:p>
    <w:p w14:paraId="4879183B" w14:textId="77777777" w:rsidR="004E2351" w:rsidRDefault="004E2351" w:rsidP="00CC341B">
      <w:pPr>
        <w:pStyle w:val="Langtext"/>
      </w:pPr>
      <w:r>
        <w:t xml:space="preserve">Struktur (gebürstet, gehobelt, Cross, Alpin, </w:t>
      </w:r>
      <w:proofErr w:type="spellStart"/>
      <w:r>
        <w:t>Antico</w:t>
      </w:r>
      <w:proofErr w:type="spellEnd"/>
      <w:r>
        <w:t xml:space="preserve">) und Oberflächenausführungen (matt lackiert, </w:t>
      </w:r>
      <w:proofErr w:type="spellStart"/>
      <w:r>
        <w:t>natur</w:t>
      </w:r>
      <w:proofErr w:type="spellEnd"/>
      <w:r>
        <w:t xml:space="preserve"> geölt easy care) sind in der Unterleistungsgruppe beschrieben und "müssen", der gewünschten Ausführung entsprechend, ausgewählt werden.</w:t>
      </w:r>
    </w:p>
    <w:p w14:paraId="68A36AD8" w14:textId="77777777" w:rsidR="004E2351" w:rsidRDefault="004E2351" w:rsidP="00CC341B">
      <w:pPr>
        <w:pStyle w:val="Langtext"/>
      </w:pPr>
    </w:p>
    <w:p w14:paraId="6046D162" w14:textId="77777777" w:rsidR="004E2351" w:rsidRDefault="004E2351" w:rsidP="00CC341B">
      <w:pPr>
        <w:pStyle w:val="Langtext"/>
      </w:pPr>
      <w:r>
        <w:t>Herstellerangaben:</w:t>
      </w:r>
    </w:p>
    <w:p w14:paraId="17DB928B" w14:textId="77777777" w:rsidR="004E2351" w:rsidRDefault="004E2351" w:rsidP="00CC341B">
      <w:pPr>
        <w:pStyle w:val="Langtext"/>
      </w:pPr>
      <w:r>
        <w:t>Angaben des Herstellers (z.B. Lieferung, Lagerung, Montage, Einbau-, Verlege- und Pflegerichtlinien) sind verbindlich.</w:t>
      </w:r>
    </w:p>
    <w:p w14:paraId="5D918E39" w14:textId="77777777" w:rsidR="004E2351" w:rsidRDefault="004E2351" w:rsidP="00CC341B">
      <w:pPr>
        <w:pStyle w:val="Langtext"/>
      </w:pPr>
      <w:r>
        <w:t>Lieferzeiten sind im Produktkatalog angegeben oder erfolgen auf Anfrage.</w:t>
      </w:r>
    </w:p>
    <w:p w14:paraId="340A1599" w14:textId="77777777" w:rsidR="004E2351" w:rsidRDefault="004E2351" w:rsidP="00CC341B">
      <w:pPr>
        <w:pStyle w:val="Langtext"/>
      </w:pPr>
    </w:p>
    <w:p w14:paraId="01EB4FD9" w14:textId="77777777" w:rsidR="004E2351" w:rsidRDefault="004E2351" w:rsidP="00CC341B">
      <w:pPr>
        <w:pStyle w:val="Langtext"/>
      </w:pPr>
      <w:r>
        <w:t>Brandklassifizierung:</w:t>
      </w:r>
    </w:p>
    <w:p w14:paraId="3B62F353" w14:textId="77777777" w:rsidR="004E2351" w:rsidRDefault="004E2351" w:rsidP="00CC341B">
      <w:pPr>
        <w:pStyle w:val="Langtext"/>
      </w:pPr>
      <w:r>
        <w:t>Gemäß ÖNORM EN 13501-1:2009 werden folgende Voraussetzungen in der Euroklasse C</w:t>
      </w:r>
      <w:r w:rsidR="00BC2415" w:rsidRPr="00BC2415">
        <w:rPr>
          <w:vertAlign w:val="subscript"/>
        </w:rPr>
        <w:t>fl</w:t>
      </w:r>
      <w:r>
        <w:t>-s1 eingehalten.</w:t>
      </w:r>
    </w:p>
    <w:p w14:paraId="5E1D9989" w14:textId="77777777" w:rsidR="004E2351" w:rsidRDefault="004E2351" w:rsidP="00CC341B">
      <w:pPr>
        <w:pStyle w:val="Langtext"/>
      </w:pPr>
    </w:p>
    <w:p w14:paraId="3097FA35" w14:textId="4F4D82C2" w:rsidR="004E2351" w:rsidRDefault="004E2351" w:rsidP="00CC341B">
      <w:pPr>
        <w:pStyle w:val="Langtext"/>
      </w:pPr>
      <w:r>
        <w:t xml:space="preserve">• Stärken: 10, </w:t>
      </w:r>
      <w:r w:rsidR="00DF02E3">
        <w:t>10,5</w:t>
      </w:r>
      <w:r>
        <w:t xml:space="preserve"> und 15 mm</w:t>
      </w:r>
    </w:p>
    <w:p w14:paraId="51668A23" w14:textId="77777777" w:rsidR="004E2351" w:rsidRDefault="004E2351" w:rsidP="00CC341B">
      <w:pPr>
        <w:pStyle w:val="Langtext"/>
      </w:pPr>
      <w:r>
        <w:t xml:space="preserve">• werksseitige Oberflächen: </w:t>
      </w:r>
      <w:proofErr w:type="spellStart"/>
      <w:r>
        <w:t>natur</w:t>
      </w:r>
      <w:proofErr w:type="spellEnd"/>
      <w:r>
        <w:t xml:space="preserve"> geölt, </w:t>
      </w:r>
      <w:proofErr w:type="spellStart"/>
      <w:r>
        <w:t>natur</w:t>
      </w:r>
      <w:proofErr w:type="spellEnd"/>
      <w:r>
        <w:t xml:space="preserve"> geölt easy care oder matt lackiert</w:t>
      </w:r>
    </w:p>
    <w:p w14:paraId="65CE341C" w14:textId="77777777" w:rsidR="004E2351" w:rsidRDefault="004E2351" w:rsidP="00CC341B">
      <w:pPr>
        <w:pStyle w:val="Langtext"/>
      </w:pPr>
      <w:r>
        <w:t>• Verlegung: ausschließlich als Bodenbelag bei Zementestrich-Untergrund oder einem alternativen Untergrund mit Brandverhalten C</w:t>
      </w:r>
      <w:r w:rsidR="00BC2415" w:rsidRPr="00BC2415">
        <w:rPr>
          <w:vertAlign w:val="subscript"/>
        </w:rPr>
        <w:t>fl</w:t>
      </w:r>
      <w:r>
        <w:t>-s1 mit einer Mindestrohdichte von 1350 kg/m3.</w:t>
      </w:r>
    </w:p>
    <w:p w14:paraId="32B1F662" w14:textId="77777777" w:rsidR="004E2351" w:rsidRDefault="004E2351" w:rsidP="00CC341B">
      <w:pPr>
        <w:pStyle w:val="Langtext"/>
      </w:pPr>
      <w:r>
        <w:t>• Verlegeart: 2-Schicht Produkte vollflächig verklebt</w:t>
      </w:r>
    </w:p>
    <w:p w14:paraId="7045C9C4" w14:textId="77777777" w:rsidR="004E2351" w:rsidRDefault="004E2351" w:rsidP="00CC341B">
      <w:pPr>
        <w:pStyle w:val="Langtext"/>
      </w:pPr>
    </w:p>
    <w:p w14:paraId="405A5EF0" w14:textId="77777777" w:rsidR="004E2351" w:rsidRDefault="004E2351" w:rsidP="00CC341B">
      <w:pPr>
        <w:pStyle w:val="Langtext"/>
      </w:pPr>
      <w:r>
        <w:t>Verlegesystem:</w:t>
      </w:r>
    </w:p>
    <w:p w14:paraId="65F8E50B" w14:textId="77777777" w:rsidR="004E2351" w:rsidRDefault="004E2351" w:rsidP="00CC341B">
      <w:pPr>
        <w:pStyle w:val="Langtext"/>
      </w:pPr>
    </w:p>
    <w:p w14:paraId="1877B841" w14:textId="77777777" w:rsidR="004E2351" w:rsidRDefault="004E2351" w:rsidP="00CC341B">
      <w:pPr>
        <w:pStyle w:val="Langtext"/>
      </w:pPr>
      <w:r>
        <w:t>• Nut &amp; Feder</w:t>
      </w:r>
    </w:p>
    <w:p w14:paraId="43E4669C" w14:textId="77777777" w:rsidR="004E2351" w:rsidRDefault="004E2351" w:rsidP="00CC341B">
      <w:pPr>
        <w:pStyle w:val="Langtext"/>
      </w:pPr>
      <w:r>
        <w:t>• Leimloses Verlegesystem "lock-</w:t>
      </w:r>
      <w:proofErr w:type="spellStart"/>
      <w:r>
        <w:t>it</w:t>
      </w:r>
      <w:proofErr w:type="spellEnd"/>
      <w:r>
        <w:t>"</w:t>
      </w:r>
    </w:p>
    <w:p w14:paraId="2C415613" w14:textId="77777777" w:rsidR="004E2351" w:rsidRDefault="004E2351" w:rsidP="00CC341B">
      <w:pPr>
        <w:pStyle w:val="Langtext"/>
      </w:pPr>
    </w:p>
    <w:p w14:paraId="618FE3DA" w14:textId="77777777" w:rsidR="004E2351" w:rsidRDefault="004E2351" w:rsidP="00CC341B">
      <w:pPr>
        <w:pStyle w:val="Langtext"/>
      </w:pPr>
      <w:r>
        <w:t>Aufzahlungen/Zubehör/Einbauteile:</w:t>
      </w:r>
    </w:p>
    <w:p w14:paraId="682510F0" w14:textId="77777777" w:rsidR="004E2351" w:rsidRDefault="004E2351" w:rsidP="00CC341B">
      <w:pPr>
        <w:pStyle w:val="Langtext"/>
      </w:pPr>
      <w:r>
        <w:t>Positionen für Aufzahlungen (</w:t>
      </w:r>
      <w:proofErr w:type="spellStart"/>
      <w:r>
        <w:t>Az</w:t>
      </w:r>
      <w:proofErr w:type="spellEnd"/>
      <w:r>
        <w:t>), Zubehör und Einbauteile beschreiben Ergänzungen/Erweiterungen/Varianten zu vorangegangenen Positionen (Leistungen) und werden nur aus dem System oder der Auswahl von Produkten des Herstellers der Grundposition angeboten bzw. ausgeführt.</w:t>
      </w:r>
    </w:p>
    <w:p w14:paraId="7107B2DB" w14:textId="77777777" w:rsidR="004E2351" w:rsidRDefault="004E2351" w:rsidP="00CC341B">
      <w:pPr>
        <w:pStyle w:val="Kommentar"/>
      </w:pPr>
    </w:p>
    <w:p w14:paraId="4F657C6F" w14:textId="77777777" w:rsidR="004E2351" w:rsidRDefault="004E2351" w:rsidP="00CC341B">
      <w:pPr>
        <w:pStyle w:val="Kommentar"/>
      </w:pPr>
      <w:r>
        <w:t>Kommentar:</w:t>
      </w:r>
    </w:p>
    <w:p w14:paraId="0363985A" w14:textId="77777777" w:rsidR="004E2351" w:rsidRDefault="004E2351" w:rsidP="00CC341B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1ED868FF" w14:textId="77777777" w:rsidR="004E2351" w:rsidRDefault="004E2351" w:rsidP="00CC341B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6F40D03B" w14:textId="77777777" w:rsidR="004E2351" w:rsidRDefault="004E2351" w:rsidP="00CC341B">
      <w:pPr>
        <w:pStyle w:val="TrennungPOS"/>
      </w:pPr>
    </w:p>
    <w:p w14:paraId="24816038" w14:textId="77777777" w:rsidR="004E2351" w:rsidRDefault="004E2351" w:rsidP="00CC341B">
      <w:pPr>
        <w:pStyle w:val="GrundtextPosNr"/>
        <w:keepNext/>
        <w:keepLines/>
      </w:pPr>
      <w:r>
        <w:t>38.AG 00</w:t>
      </w:r>
    </w:p>
    <w:p w14:paraId="125516B1" w14:textId="36CD3E66" w:rsidR="004E2351" w:rsidRDefault="004E2351" w:rsidP="00CC341B">
      <w:pPr>
        <w:pStyle w:val="Grundtext"/>
      </w:pPr>
      <w:r w:rsidRPr="00572891">
        <w:t>Für Naturholzböden</w:t>
      </w:r>
      <w:r w:rsidR="008D2EA9" w:rsidRPr="00572891">
        <w:t xml:space="preserve"> Stammbaum-Kollektion</w:t>
      </w:r>
      <w:r w:rsidRPr="00572891">
        <w:t xml:space="preserve"> LAUBHOLZ-Esche.</w:t>
      </w:r>
    </w:p>
    <w:p w14:paraId="65544FAD" w14:textId="77777777" w:rsidR="004E2351" w:rsidRDefault="004E2351" w:rsidP="00CC341B">
      <w:pPr>
        <w:pStyle w:val="Grundtext"/>
      </w:pPr>
      <w:r>
        <w:t>Folgende Angaben und Anforderungen an die Art und Weise der Leistungserbringung gelten als vereinbart und sind in die Einheitspreise einkalkuliert:</w:t>
      </w:r>
    </w:p>
    <w:p w14:paraId="6E8195B5" w14:textId="77777777" w:rsidR="004E2351" w:rsidRDefault="004E2351" w:rsidP="00CC341B">
      <w:pPr>
        <w:pStyle w:val="Kommentar"/>
      </w:pPr>
    </w:p>
    <w:p w14:paraId="7C59363D" w14:textId="77777777" w:rsidR="004E2351" w:rsidRDefault="004E2351" w:rsidP="00CC341B">
      <w:pPr>
        <w:pStyle w:val="Kommentar"/>
      </w:pPr>
      <w:r>
        <w:t>Kommentar:</w:t>
      </w:r>
    </w:p>
    <w:p w14:paraId="0582BB2C" w14:textId="77777777" w:rsidR="004E2351" w:rsidRDefault="004E2351" w:rsidP="00CC341B">
      <w:pPr>
        <w:pStyle w:val="Kommentar"/>
      </w:pPr>
      <w:r>
        <w:t xml:space="preserve">Struktur (gebürstet/geschliffen, gehobelt, Cross, Alpin, </w:t>
      </w:r>
      <w:proofErr w:type="spellStart"/>
      <w:r>
        <w:t>Antico</w:t>
      </w:r>
      <w:proofErr w:type="spellEnd"/>
      <w:r>
        <w:t xml:space="preserve">) und Oberflächenausführungen (matt lackiert, </w:t>
      </w:r>
      <w:proofErr w:type="spellStart"/>
      <w:r>
        <w:t>natur</w:t>
      </w:r>
      <w:proofErr w:type="spellEnd"/>
      <w:r>
        <w:t xml:space="preserve"> geölt easy care) sind in der Unterleistungsgruppe beschrieben und "müssen", der gewünschten Ausführung entsprechend, ausgewählt werden.</w:t>
      </w:r>
    </w:p>
    <w:p w14:paraId="035347F4" w14:textId="77777777" w:rsidR="004E2351" w:rsidRDefault="004E2351" w:rsidP="00CC341B">
      <w:pPr>
        <w:pStyle w:val="Folgeposition"/>
        <w:keepNext/>
        <w:keepLines/>
      </w:pPr>
      <w:bookmarkStart w:id="28" w:name="TM34"/>
      <w:bookmarkEnd w:id="28"/>
      <w:r>
        <w:t>A</w:t>
      </w:r>
      <w:r>
        <w:rPr>
          <w:sz w:val="12"/>
        </w:rPr>
        <w:t>+</w:t>
      </w:r>
      <w:r>
        <w:tab/>
        <w:t>Esche: Struktur - gebürstet/geschliffen</w:t>
      </w:r>
      <w:r>
        <w:tab/>
        <w:t xml:space="preserve">  </w:t>
      </w:r>
    </w:p>
    <w:p w14:paraId="2CFBFB43" w14:textId="77777777" w:rsidR="004E2351" w:rsidRDefault="004E2351" w:rsidP="00CC341B">
      <w:pPr>
        <w:pStyle w:val="Langtext"/>
      </w:pPr>
      <w:r>
        <w:t>Struktur: gebürstet/geschliffen</w:t>
      </w:r>
    </w:p>
    <w:p w14:paraId="59E305D8" w14:textId="77777777" w:rsidR="004E2351" w:rsidRDefault="004E2351" w:rsidP="00CC341B">
      <w:pPr>
        <w:pStyle w:val="Langtext"/>
      </w:pPr>
      <w:r>
        <w:t>Betrifft Position(en): _ _ _</w:t>
      </w:r>
    </w:p>
    <w:p w14:paraId="75640B67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Esche: Struktur - gehobelt</w:t>
      </w:r>
      <w:r>
        <w:tab/>
        <w:t xml:space="preserve">  </w:t>
      </w:r>
    </w:p>
    <w:p w14:paraId="1A1669C1" w14:textId="77777777" w:rsidR="004E2351" w:rsidRDefault="004E2351" w:rsidP="00CC341B">
      <w:pPr>
        <w:pStyle w:val="Langtext"/>
      </w:pPr>
      <w:r>
        <w:t>Struktur: gehobelt</w:t>
      </w:r>
    </w:p>
    <w:p w14:paraId="68E3C3FD" w14:textId="77777777" w:rsidR="004E2351" w:rsidRDefault="004E2351" w:rsidP="00CC341B">
      <w:pPr>
        <w:pStyle w:val="Langtext"/>
      </w:pPr>
      <w:r>
        <w:t>Betrifft Position(en): _ _ _</w:t>
      </w:r>
    </w:p>
    <w:p w14:paraId="04E2A791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Esche: Struktur - Cross</w:t>
      </w:r>
      <w:r>
        <w:tab/>
        <w:t xml:space="preserve">  </w:t>
      </w:r>
    </w:p>
    <w:p w14:paraId="06431350" w14:textId="77777777" w:rsidR="004E2351" w:rsidRDefault="004E2351" w:rsidP="00CC341B">
      <w:pPr>
        <w:pStyle w:val="Langtext"/>
      </w:pPr>
      <w:r>
        <w:t>Struktur: Cross</w:t>
      </w:r>
    </w:p>
    <w:p w14:paraId="564888ED" w14:textId="77777777" w:rsidR="004E2351" w:rsidRDefault="004E2351" w:rsidP="00CC341B">
      <w:pPr>
        <w:pStyle w:val="Langtext"/>
      </w:pPr>
      <w:r>
        <w:t>Betrifft Position(en): _ _ _</w:t>
      </w:r>
    </w:p>
    <w:p w14:paraId="37B9D406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Esche: Struktur - Alpin</w:t>
      </w:r>
      <w:r>
        <w:tab/>
        <w:t xml:space="preserve">  </w:t>
      </w:r>
    </w:p>
    <w:p w14:paraId="6F07C18B" w14:textId="77777777" w:rsidR="004E2351" w:rsidRDefault="004E2351" w:rsidP="00CC341B">
      <w:pPr>
        <w:pStyle w:val="Langtext"/>
      </w:pPr>
      <w:r>
        <w:t>Struktur: Alpin</w:t>
      </w:r>
    </w:p>
    <w:p w14:paraId="1798E9C2" w14:textId="77777777" w:rsidR="004E2351" w:rsidRDefault="004E2351" w:rsidP="00CC341B">
      <w:pPr>
        <w:pStyle w:val="Langtext"/>
      </w:pPr>
      <w:r>
        <w:t>Betrifft Position(en): _ _ _</w:t>
      </w:r>
    </w:p>
    <w:p w14:paraId="604C7F7B" w14:textId="77777777" w:rsidR="004E2351" w:rsidRDefault="004E2351" w:rsidP="00CC341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 xml:space="preserve">Esche: Struktur - </w:t>
      </w:r>
      <w:proofErr w:type="spellStart"/>
      <w:r>
        <w:t>Antico</w:t>
      </w:r>
      <w:proofErr w:type="spellEnd"/>
      <w:r>
        <w:tab/>
        <w:t xml:space="preserve">  </w:t>
      </w:r>
    </w:p>
    <w:p w14:paraId="71C380E0" w14:textId="77777777" w:rsidR="004E2351" w:rsidRDefault="004E2351" w:rsidP="00CC341B">
      <w:pPr>
        <w:pStyle w:val="Langtext"/>
      </w:pPr>
      <w:r>
        <w:t xml:space="preserve">Struktur: </w:t>
      </w:r>
      <w:proofErr w:type="spellStart"/>
      <w:r>
        <w:t>Antico</w:t>
      </w:r>
      <w:proofErr w:type="spellEnd"/>
    </w:p>
    <w:p w14:paraId="7434007E" w14:textId="77777777" w:rsidR="004E2351" w:rsidRDefault="004E2351" w:rsidP="00CC341B">
      <w:pPr>
        <w:pStyle w:val="Langtext"/>
      </w:pPr>
      <w:r>
        <w:lastRenderedPageBreak/>
        <w:t>Betrifft Position(en): _ _ _</w:t>
      </w:r>
    </w:p>
    <w:p w14:paraId="0A03CA01" w14:textId="77777777" w:rsidR="004E2351" w:rsidRDefault="004E2351" w:rsidP="00CC341B">
      <w:pPr>
        <w:pStyle w:val="Folgeposition"/>
        <w:keepNext/>
        <w:keepLines/>
      </w:pPr>
      <w:r>
        <w:t>I</w:t>
      </w:r>
      <w:r>
        <w:rPr>
          <w:sz w:val="12"/>
        </w:rPr>
        <w:t>+</w:t>
      </w:r>
      <w:r>
        <w:tab/>
        <w:t>Esche: Oberfläche - matt lackiert</w:t>
      </w:r>
      <w:r>
        <w:tab/>
        <w:t xml:space="preserve">  </w:t>
      </w:r>
    </w:p>
    <w:p w14:paraId="4E692EF3" w14:textId="77777777" w:rsidR="004E2351" w:rsidRDefault="004E2351" w:rsidP="00CC341B">
      <w:pPr>
        <w:pStyle w:val="Langtext"/>
      </w:pPr>
      <w:r>
        <w:t>Oberfläche: matt lackiert (ml)</w:t>
      </w:r>
    </w:p>
    <w:p w14:paraId="343B0F06" w14:textId="77777777" w:rsidR="004E2351" w:rsidRDefault="004E2351" w:rsidP="00CC341B">
      <w:pPr>
        <w:pStyle w:val="Langtext"/>
      </w:pPr>
      <w:r>
        <w:t>Betrifft Position(en): _ _ _</w:t>
      </w:r>
    </w:p>
    <w:p w14:paraId="58BC1E7D" w14:textId="77777777" w:rsidR="004E2351" w:rsidRDefault="004E2351" w:rsidP="00CC341B">
      <w:pPr>
        <w:pStyle w:val="Folgeposition"/>
        <w:keepNext/>
        <w:keepLines/>
      </w:pPr>
      <w:r>
        <w:t>J</w:t>
      </w:r>
      <w:r>
        <w:rPr>
          <w:sz w:val="12"/>
        </w:rPr>
        <w:t>+</w:t>
      </w:r>
      <w:r>
        <w:tab/>
        <w:t>Esche: Oberfläche - Natur geölt easy care</w:t>
      </w:r>
      <w:r>
        <w:tab/>
        <w:t xml:space="preserve">  </w:t>
      </w:r>
    </w:p>
    <w:p w14:paraId="43EA7BEC" w14:textId="77777777" w:rsidR="004E2351" w:rsidRDefault="004E2351" w:rsidP="00CC341B">
      <w:pPr>
        <w:pStyle w:val="Langtext"/>
      </w:pPr>
      <w:r>
        <w:t>Oberfläche: Natur geölt easy care</w:t>
      </w:r>
    </w:p>
    <w:p w14:paraId="15A0F6C3" w14:textId="77777777" w:rsidR="004E2351" w:rsidRDefault="004E2351" w:rsidP="00CC341B">
      <w:pPr>
        <w:pStyle w:val="Langtext"/>
      </w:pPr>
      <w:r>
        <w:t>Betrifft Position(en): _ _ _</w:t>
      </w:r>
    </w:p>
    <w:p w14:paraId="5B274B23" w14:textId="77777777" w:rsidR="004E2351" w:rsidRDefault="004E2351" w:rsidP="00CC341B">
      <w:pPr>
        <w:pStyle w:val="TrennungPOS"/>
      </w:pPr>
    </w:p>
    <w:p w14:paraId="0D7A75AE" w14:textId="77777777" w:rsidR="004E2351" w:rsidRDefault="004E2351" w:rsidP="00CC341B">
      <w:pPr>
        <w:pStyle w:val="GrundtextPosNr"/>
        <w:keepNext/>
        <w:keepLines/>
      </w:pPr>
      <w:r>
        <w:t>38.AG 01</w:t>
      </w:r>
    </w:p>
    <w:p w14:paraId="2E014045" w14:textId="77777777" w:rsidR="004E2351" w:rsidRDefault="004E2351" w:rsidP="00CC341B">
      <w:pPr>
        <w:pStyle w:val="Grundtext"/>
      </w:pPr>
      <w:r>
        <w:t>Holzböden, Laubholz.</w:t>
      </w:r>
    </w:p>
    <w:p w14:paraId="010B696B" w14:textId="77777777" w:rsidR="004E2351" w:rsidRDefault="004E2351" w:rsidP="00CC341B">
      <w:pPr>
        <w:pStyle w:val="Grundtext"/>
      </w:pPr>
    </w:p>
    <w:p w14:paraId="2DD7D2E3" w14:textId="77777777" w:rsidR="004E2351" w:rsidRDefault="004E2351" w:rsidP="00CC341B">
      <w:pPr>
        <w:pStyle w:val="Grundtext"/>
      </w:pPr>
      <w:r>
        <w:t>• Stärke: 15 mm</w:t>
      </w:r>
    </w:p>
    <w:p w14:paraId="4BC21DF7" w14:textId="77777777" w:rsidR="004E2351" w:rsidRDefault="004E2351" w:rsidP="00CC341B">
      <w:pPr>
        <w:pStyle w:val="Grundtext"/>
      </w:pPr>
      <w:r>
        <w:t>• 3-Schicht-Aufbau (3s)</w:t>
      </w:r>
    </w:p>
    <w:p w14:paraId="7104675B" w14:textId="77777777" w:rsidR="004E2351" w:rsidRDefault="004E2351" w:rsidP="00CC341B">
      <w:pPr>
        <w:pStyle w:val="Grundtext"/>
      </w:pPr>
      <w:r>
        <w:t>• Längen: 2000 mm</w:t>
      </w:r>
    </w:p>
    <w:p w14:paraId="50FDEF51" w14:textId="77777777" w:rsidR="004E2351" w:rsidRDefault="004E2351" w:rsidP="00CC341B">
      <w:pPr>
        <w:pStyle w:val="Grundtext"/>
      </w:pPr>
      <w:r>
        <w:t>• Decklage: ca. 3,6 mm</w:t>
      </w:r>
    </w:p>
    <w:p w14:paraId="38D2C793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093F2161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55F04AF2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Esche</w:t>
      </w:r>
      <w:proofErr w:type="spellEnd"/>
      <w:r w:rsidRPr="00CC341B">
        <w:rPr>
          <w:lang w:val="en-GB"/>
        </w:rPr>
        <w:t xml:space="preserve"> (classic) noblesse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192mm 3s</w:t>
      </w:r>
      <w:r w:rsidRPr="00CC341B">
        <w:rPr>
          <w:lang w:val="en-GB"/>
        </w:rPr>
        <w:tab/>
        <w:t xml:space="preserve">m2 </w:t>
      </w:r>
    </w:p>
    <w:p w14:paraId="7E781567" w14:textId="77777777" w:rsidR="004E2351" w:rsidRDefault="004E2351" w:rsidP="00CC341B">
      <w:pPr>
        <w:pStyle w:val="Langtext"/>
      </w:pPr>
      <w:r>
        <w:t xml:space="preserve">Esche (classic) </w:t>
      </w:r>
      <w:proofErr w:type="spellStart"/>
      <w:r>
        <w:t>noblesse</w:t>
      </w:r>
      <w:proofErr w:type="spellEnd"/>
      <w:r>
        <w:t xml:space="preserve"> oder Gleichwertiges.</w:t>
      </w:r>
    </w:p>
    <w:p w14:paraId="5FDA1B69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D5A62E3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Esche (classic) </w:t>
      </w:r>
      <w:proofErr w:type="spellStart"/>
      <w:r>
        <w:t>noblesse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1F906CD8" w14:textId="77777777" w:rsidR="004E2351" w:rsidRDefault="004E2351" w:rsidP="00CC341B">
      <w:pPr>
        <w:pStyle w:val="Langtext"/>
      </w:pPr>
      <w:r>
        <w:t xml:space="preserve">Esche (classic) </w:t>
      </w:r>
      <w:proofErr w:type="spellStart"/>
      <w:r>
        <w:t>noblesse</w:t>
      </w:r>
      <w:proofErr w:type="spellEnd"/>
      <w:r>
        <w:t xml:space="preserve"> oder Gleichwertiges.</w:t>
      </w:r>
    </w:p>
    <w:p w14:paraId="02AC4DCC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7314ED9" w14:textId="0D8D4AFE" w:rsidR="004E2351" w:rsidRDefault="004E2351" w:rsidP="00CC341B">
      <w:pPr>
        <w:pStyle w:val="TrennungPOS"/>
      </w:pPr>
    </w:p>
    <w:p w14:paraId="00829904" w14:textId="35302C45" w:rsidR="00EE25BA" w:rsidRDefault="00EE25BA" w:rsidP="00CC341B">
      <w:pPr>
        <w:pStyle w:val="TrennungPOS"/>
      </w:pPr>
    </w:p>
    <w:p w14:paraId="2471C75E" w14:textId="510CD73C" w:rsidR="00EE25BA" w:rsidRPr="00572891" w:rsidRDefault="00EE25BA" w:rsidP="00EE25BA">
      <w:pPr>
        <w:pStyle w:val="GrundtextPosNr"/>
        <w:keepNext/>
        <w:keepLines/>
      </w:pPr>
      <w:r w:rsidRPr="00572891">
        <w:t>38.AG</w:t>
      </w:r>
      <w:r w:rsidR="00572891" w:rsidRPr="00572891">
        <w:t xml:space="preserve"> 0</w:t>
      </w:r>
      <w:r w:rsidR="00572891">
        <w:t>6</w:t>
      </w:r>
    </w:p>
    <w:p w14:paraId="3BFA318C" w14:textId="77777777" w:rsidR="00EE25BA" w:rsidRPr="00572891" w:rsidRDefault="00EE25BA" w:rsidP="00EE25BA">
      <w:pPr>
        <w:pStyle w:val="Grundtext"/>
      </w:pPr>
      <w:r w:rsidRPr="00572891">
        <w:t>Holzböden, Laubholz.</w:t>
      </w:r>
    </w:p>
    <w:p w14:paraId="084B9DE1" w14:textId="77777777" w:rsidR="00EE25BA" w:rsidRPr="00572891" w:rsidRDefault="00EE25BA" w:rsidP="00EE25BA">
      <w:pPr>
        <w:pStyle w:val="Grundtext"/>
      </w:pPr>
    </w:p>
    <w:p w14:paraId="57F4884B" w14:textId="77777777" w:rsidR="00EE25BA" w:rsidRPr="00572891" w:rsidRDefault="00EE25BA" w:rsidP="00EE25BA">
      <w:pPr>
        <w:pStyle w:val="Grundtext"/>
      </w:pPr>
      <w:r w:rsidRPr="00572891">
        <w:t>• Stärke: 15 mm</w:t>
      </w:r>
    </w:p>
    <w:p w14:paraId="5B1D90FE" w14:textId="77777777" w:rsidR="00EE25BA" w:rsidRPr="00572891" w:rsidRDefault="00EE25BA" w:rsidP="00EE25BA">
      <w:pPr>
        <w:pStyle w:val="Grundtext"/>
      </w:pPr>
      <w:r w:rsidRPr="00572891">
        <w:t>• 3-Schicht-Aufbau (3s)</w:t>
      </w:r>
    </w:p>
    <w:p w14:paraId="185041C2" w14:textId="77777777" w:rsidR="00EE25BA" w:rsidRPr="00572891" w:rsidRDefault="00EE25BA" w:rsidP="00EE25BA">
      <w:pPr>
        <w:pStyle w:val="Grundtext"/>
      </w:pPr>
      <w:r w:rsidRPr="00572891">
        <w:t>• Längen: 2000 mm</w:t>
      </w:r>
    </w:p>
    <w:p w14:paraId="59F76F04" w14:textId="77777777" w:rsidR="00EE25BA" w:rsidRPr="00572891" w:rsidRDefault="00EE25BA" w:rsidP="00EE25BA">
      <w:pPr>
        <w:pStyle w:val="Grundtext"/>
      </w:pPr>
      <w:r w:rsidRPr="00572891">
        <w:t>• Decklage: ca. 3,6 mm</w:t>
      </w:r>
    </w:p>
    <w:p w14:paraId="046AC77F" w14:textId="77777777" w:rsidR="00EE25BA" w:rsidRPr="00572891" w:rsidRDefault="00EE25BA" w:rsidP="00EE25BA">
      <w:pPr>
        <w:pStyle w:val="Grundtext"/>
      </w:pPr>
      <w:r w:rsidRPr="00572891">
        <w:t>Im Positionsstichwort ist das Verlegesystem und die Breite (mm) angegeben.</w:t>
      </w:r>
    </w:p>
    <w:p w14:paraId="0F73FADA" w14:textId="77777777" w:rsidR="00EE25BA" w:rsidRPr="00572891" w:rsidRDefault="00EE25BA" w:rsidP="00EE25BA">
      <w:pPr>
        <w:pStyle w:val="Grundtext"/>
        <w:rPr>
          <w:lang w:val="en-GB"/>
        </w:rPr>
      </w:pPr>
      <w:proofErr w:type="spellStart"/>
      <w:r w:rsidRPr="00572891">
        <w:rPr>
          <w:lang w:val="en-GB"/>
        </w:rPr>
        <w:t>z.B.</w:t>
      </w:r>
      <w:proofErr w:type="spellEnd"/>
      <w:r w:rsidRPr="00572891">
        <w:rPr>
          <w:lang w:val="en-GB"/>
        </w:rPr>
        <w:t xml:space="preserve"> von ADMONTER FLOORs</w:t>
      </w:r>
    </w:p>
    <w:p w14:paraId="6F6B3B02" w14:textId="2436C73C" w:rsidR="00EE25BA" w:rsidRPr="00572891" w:rsidRDefault="00EE25BA" w:rsidP="00EE25BA">
      <w:pPr>
        <w:pStyle w:val="Folgeposition"/>
        <w:keepNext/>
        <w:keepLines/>
        <w:rPr>
          <w:lang w:val="en-GB"/>
        </w:rPr>
      </w:pPr>
      <w:r w:rsidRPr="00572891">
        <w:rPr>
          <w:lang w:val="en-GB"/>
        </w:rPr>
        <w:t>A</w:t>
      </w:r>
      <w:r w:rsidRPr="00572891">
        <w:rPr>
          <w:sz w:val="12"/>
          <w:lang w:val="en-GB"/>
        </w:rPr>
        <w:t>+</w:t>
      </w:r>
      <w:r w:rsidRPr="00572891">
        <w:rPr>
          <w:lang w:val="en-GB"/>
        </w:rPr>
        <w:tab/>
      </w:r>
      <w:proofErr w:type="spellStart"/>
      <w:r w:rsidRPr="00572891">
        <w:rPr>
          <w:lang w:val="en-GB"/>
        </w:rPr>
        <w:t>Esche</w:t>
      </w:r>
      <w:proofErr w:type="spellEnd"/>
      <w:r w:rsidRPr="00572891">
        <w:rPr>
          <w:lang w:val="en-GB"/>
        </w:rPr>
        <w:t xml:space="preserve"> (classic) noblesse </w:t>
      </w:r>
      <w:proofErr w:type="spellStart"/>
      <w:r w:rsidRPr="00572891">
        <w:rPr>
          <w:lang w:val="en-GB"/>
        </w:rPr>
        <w:t>Nut&amp;Feder</w:t>
      </w:r>
      <w:proofErr w:type="spellEnd"/>
      <w:r w:rsidRPr="00572891">
        <w:rPr>
          <w:lang w:val="en-GB"/>
        </w:rPr>
        <w:t xml:space="preserve"> 158 3s</w:t>
      </w:r>
      <w:r w:rsidRPr="00572891">
        <w:rPr>
          <w:lang w:val="en-GB"/>
        </w:rPr>
        <w:tab/>
        <w:t xml:space="preserve">m2 </w:t>
      </w:r>
    </w:p>
    <w:p w14:paraId="7FC3B64E" w14:textId="77777777" w:rsidR="00EE25BA" w:rsidRPr="00572891" w:rsidRDefault="00EE25BA" w:rsidP="00EE25BA">
      <w:pPr>
        <w:pStyle w:val="Langtext"/>
      </w:pPr>
      <w:r w:rsidRPr="00572891">
        <w:t xml:space="preserve">Esche (classic) </w:t>
      </w:r>
      <w:proofErr w:type="spellStart"/>
      <w:r w:rsidRPr="00572891">
        <w:t>noblesse</w:t>
      </w:r>
      <w:proofErr w:type="spellEnd"/>
      <w:r w:rsidRPr="00572891">
        <w:t xml:space="preserve"> oder Gleichwertiges.</w:t>
      </w:r>
    </w:p>
    <w:p w14:paraId="1235D4D6" w14:textId="77777777" w:rsidR="00EE25BA" w:rsidRPr="00572891" w:rsidRDefault="00EE25BA" w:rsidP="00EE25BA">
      <w:pPr>
        <w:pStyle w:val="Langtext"/>
      </w:pPr>
      <w:r w:rsidRPr="00572891">
        <w:t xml:space="preserve">Angebotenes Erzeugnis: </w:t>
      </w:r>
      <w:proofErr w:type="gramStart"/>
      <w:r w:rsidRPr="00572891">
        <w:t>(....</w:t>
      </w:r>
      <w:proofErr w:type="gramEnd"/>
      <w:r w:rsidRPr="00572891">
        <w:t>)</w:t>
      </w:r>
    </w:p>
    <w:p w14:paraId="3632CB04" w14:textId="14D6D085" w:rsidR="00EE25BA" w:rsidRPr="00572891" w:rsidRDefault="00EE25BA" w:rsidP="00EE25BA">
      <w:pPr>
        <w:pStyle w:val="Folgeposition"/>
        <w:keepNext/>
        <w:keepLines/>
        <w:rPr>
          <w:lang w:val="de-AT"/>
        </w:rPr>
      </w:pPr>
      <w:r w:rsidRPr="00572891">
        <w:rPr>
          <w:lang w:val="de-AT"/>
        </w:rPr>
        <w:t>B</w:t>
      </w:r>
      <w:r w:rsidRPr="00572891">
        <w:rPr>
          <w:sz w:val="12"/>
          <w:lang w:val="de-AT"/>
        </w:rPr>
        <w:t>+</w:t>
      </w:r>
      <w:r w:rsidRPr="00572891">
        <w:rPr>
          <w:lang w:val="de-AT"/>
        </w:rPr>
        <w:tab/>
        <w:t xml:space="preserve">Esche (classic) </w:t>
      </w:r>
      <w:proofErr w:type="spellStart"/>
      <w:r w:rsidRPr="00572891">
        <w:rPr>
          <w:lang w:val="de-AT"/>
        </w:rPr>
        <w:t>noblesse</w:t>
      </w:r>
      <w:proofErr w:type="spellEnd"/>
      <w:r w:rsidRPr="00572891">
        <w:rPr>
          <w:lang w:val="de-AT"/>
        </w:rPr>
        <w:t xml:space="preserve"> lock-</w:t>
      </w:r>
      <w:proofErr w:type="spellStart"/>
      <w:r w:rsidRPr="00572891">
        <w:rPr>
          <w:lang w:val="de-AT"/>
        </w:rPr>
        <w:t>it</w:t>
      </w:r>
      <w:proofErr w:type="spellEnd"/>
      <w:r w:rsidRPr="00572891">
        <w:rPr>
          <w:lang w:val="de-AT"/>
        </w:rPr>
        <w:t xml:space="preserve"> 158 3s</w:t>
      </w:r>
      <w:r w:rsidRPr="00572891">
        <w:rPr>
          <w:lang w:val="de-AT"/>
        </w:rPr>
        <w:tab/>
        <w:t xml:space="preserve">m2 </w:t>
      </w:r>
    </w:p>
    <w:p w14:paraId="55A337E9" w14:textId="77777777" w:rsidR="00EE25BA" w:rsidRPr="00572891" w:rsidRDefault="00EE25BA" w:rsidP="00EE25BA">
      <w:pPr>
        <w:pStyle w:val="Langtext"/>
      </w:pPr>
      <w:r w:rsidRPr="00572891">
        <w:t xml:space="preserve">Esche (classic) </w:t>
      </w:r>
      <w:proofErr w:type="spellStart"/>
      <w:r w:rsidRPr="00572891">
        <w:t>noblesse</w:t>
      </w:r>
      <w:proofErr w:type="spellEnd"/>
      <w:r w:rsidRPr="00572891">
        <w:t xml:space="preserve"> oder Gleichwertiges.</w:t>
      </w:r>
    </w:p>
    <w:p w14:paraId="71A4CF37" w14:textId="77777777" w:rsidR="00EE25BA" w:rsidRDefault="00EE25BA" w:rsidP="00EE25BA">
      <w:pPr>
        <w:pStyle w:val="Langtext"/>
      </w:pPr>
      <w:r w:rsidRPr="00572891">
        <w:t xml:space="preserve">Angebotenes Erzeugnis: </w:t>
      </w:r>
      <w:proofErr w:type="gramStart"/>
      <w:r w:rsidRPr="00572891">
        <w:t>(....</w:t>
      </w:r>
      <w:proofErr w:type="gramEnd"/>
      <w:r w:rsidRPr="00572891">
        <w:t>)</w:t>
      </w:r>
    </w:p>
    <w:p w14:paraId="5AAE6E8F" w14:textId="77777777" w:rsidR="00EE25BA" w:rsidRDefault="00EE25BA" w:rsidP="00EE25BA">
      <w:pPr>
        <w:pStyle w:val="TrennungPOS"/>
      </w:pPr>
    </w:p>
    <w:p w14:paraId="141F1B00" w14:textId="77777777" w:rsidR="00EE25BA" w:rsidRDefault="00EE25BA" w:rsidP="00CC341B">
      <w:pPr>
        <w:pStyle w:val="TrennungPOS"/>
      </w:pPr>
    </w:p>
    <w:p w14:paraId="29AA961B" w14:textId="12EE70AF" w:rsidR="004E2351" w:rsidRPr="00B140D9" w:rsidRDefault="004E2351" w:rsidP="00CC341B">
      <w:pPr>
        <w:pStyle w:val="GrundtextPosNr"/>
        <w:keepNext/>
        <w:keepLines/>
      </w:pPr>
      <w:r w:rsidRPr="00572891">
        <w:t xml:space="preserve">38.AG </w:t>
      </w:r>
      <w:r w:rsidR="00572891" w:rsidRPr="00572891">
        <w:t>05</w:t>
      </w:r>
    </w:p>
    <w:p w14:paraId="104D47ED" w14:textId="77777777" w:rsidR="004E2351" w:rsidRPr="00B140D9" w:rsidRDefault="004E2351" w:rsidP="00CC341B">
      <w:pPr>
        <w:pStyle w:val="Grundtext"/>
      </w:pPr>
      <w:r w:rsidRPr="00B140D9">
        <w:t>Holzböden, Laubholz.</w:t>
      </w:r>
    </w:p>
    <w:p w14:paraId="7FCD18D3" w14:textId="77777777" w:rsidR="004E2351" w:rsidRPr="00B140D9" w:rsidRDefault="004E2351" w:rsidP="00CC341B">
      <w:pPr>
        <w:pStyle w:val="Grundtext"/>
      </w:pPr>
    </w:p>
    <w:p w14:paraId="7A3E4CA9" w14:textId="77777777" w:rsidR="004E2351" w:rsidRPr="00B140D9" w:rsidRDefault="004E2351" w:rsidP="00CC341B">
      <w:pPr>
        <w:pStyle w:val="Grundtext"/>
      </w:pPr>
      <w:r w:rsidRPr="00B140D9">
        <w:t xml:space="preserve">• Stärke: </w:t>
      </w:r>
      <w:r w:rsidR="00937E23" w:rsidRPr="00B140D9">
        <w:t>10</w:t>
      </w:r>
      <w:r w:rsidRPr="00B140D9">
        <w:t xml:space="preserve"> mm</w:t>
      </w:r>
    </w:p>
    <w:p w14:paraId="430FF2E5" w14:textId="77777777" w:rsidR="004E2351" w:rsidRPr="00B140D9" w:rsidRDefault="004E2351" w:rsidP="00CC341B">
      <w:pPr>
        <w:pStyle w:val="Grundtext"/>
      </w:pPr>
      <w:r w:rsidRPr="00B140D9">
        <w:t>• 2-Schicht-Aufbau (2s)</w:t>
      </w:r>
    </w:p>
    <w:p w14:paraId="55E60CA3" w14:textId="77777777" w:rsidR="004E2351" w:rsidRPr="00B140D9" w:rsidRDefault="004E2351" w:rsidP="00CC341B">
      <w:pPr>
        <w:pStyle w:val="Grundtext"/>
      </w:pPr>
      <w:r w:rsidRPr="00B140D9">
        <w:t xml:space="preserve">• Längen: </w:t>
      </w:r>
      <w:r w:rsidR="00A874F8" w:rsidRPr="00B140D9">
        <w:t>1200</w:t>
      </w:r>
      <w:r w:rsidRPr="00B140D9">
        <w:t xml:space="preserve"> mm</w:t>
      </w:r>
    </w:p>
    <w:p w14:paraId="757FB40F" w14:textId="77777777" w:rsidR="004E2351" w:rsidRPr="00B140D9" w:rsidRDefault="004E2351" w:rsidP="00CC341B">
      <w:pPr>
        <w:pStyle w:val="Grundtext"/>
      </w:pPr>
      <w:r w:rsidRPr="00B140D9">
        <w:t>• Decklage: ca. 3,6 mm</w:t>
      </w:r>
    </w:p>
    <w:p w14:paraId="3F2BA467" w14:textId="77777777" w:rsidR="004E2351" w:rsidRPr="00B140D9" w:rsidRDefault="004E2351" w:rsidP="00CC341B">
      <w:pPr>
        <w:pStyle w:val="Grundtext"/>
      </w:pPr>
      <w:r w:rsidRPr="00B140D9">
        <w:t>Im Positionsstichwort ist das Verlegesystem und die Breite (mm) angegeben.</w:t>
      </w:r>
    </w:p>
    <w:p w14:paraId="084ECE20" w14:textId="77777777" w:rsidR="004E2351" w:rsidRPr="00B140D9" w:rsidRDefault="004E2351" w:rsidP="00CC341B">
      <w:pPr>
        <w:pStyle w:val="Grundtext"/>
        <w:rPr>
          <w:lang w:val="en-GB"/>
        </w:rPr>
      </w:pPr>
      <w:proofErr w:type="spellStart"/>
      <w:r w:rsidRPr="00B140D9">
        <w:rPr>
          <w:lang w:val="en-GB"/>
        </w:rPr>
        <w:t>z.B.</w:t>
      </w:r>
      <w:proofErr w:type="spellEnd"/>
      <w:r w:rsidRPr="00B140D9">
        <w:rPr>
          <w:lang w:val="en-GB"/>
        </w:rPr>
        <w:t xml:space="preserve"> von ADMONTER FLOORs</w:t>
      </w:r>
    </w:p>
    <w:p w14:paraId="524658C5" w14:textId="77777777" w:rsidR="004E2351" w:rsidRPr="00B140D9" w:rsidRDefault="004E2351" w:rsidP="00CC341B">
      <w:pPr>
        <w:pStyle w:val="Folgeposition"/>
        <w:keepNext/>
        <w:keepLines/>
        <w:rPr>
          <w:lang w:val="en-GB"/>
        </w:rPr>
      </w:pPr>
      <w:r w:rsidRPr="00B140D9">
        <w:rPr>
          <w:lang w:val="en-GB"/>
        </w:rPr>
        <w:t>A</w:t>
      </w:r>
      <w:r w:rsidRPr="00B140D9">
        <w:rPr>
          <w:sz w:val="12"/>
          <w:lang w:val="en-GB"/>
        </w:rPr>
        <w:t>+</w:t>
      </w:r>
      <w:r w:rsidRPr="00B140D9">
        <w:rPr>
          <w:lang w:val="en-GB"/>
        </w:rPr>
        <w:tab/>
      </w:r>
      <w:proofErr w:type="spellStart"/>
      <w:r w:rsidR="00056EE5" w:rsidRPr="00B140D9">
        <w:rPr>
          <w:lang w:val="en-GB"/>
        </w:rPr>
        <w:t>Kernesche</w:t>
      </w:r>
      <w:proofErr w:type="spellEnd"/>
      <w:r w:rsidR="00056EE5" w:rsidRPr="00B140D9">
        <w:rPr>
          <w:lang w:val="en-GB"/>
        </w:rPr>
        <w:t xml:space="preserve"> Natura </w:t>
      </w:r>
      <w:proofErr w:type="spellStart"/>
      <w:proofErr w:type="gramStart"/>
      <w:r w:rsidR="00056EE5" w:rsidRPr="00B140D9">
        <w:rPr>
          <w:lang w:val="en-GB"/>
        </w:rPr>
        <w:t>m.Rohholzoptik</w:t>
      </w:r>
      <w:proofErr w:type="spellEnd"/>
      <w:proofErr w:type="gramEnd"/>
      <w:r w:rsidR="00056EE5" w:rsidRPr="00B140D9">
        <w:rPr>
          <w:lang w:val="en-GB"/>
        </w:rPr>
        <w:t xml:space="preserve"> </w:t>
      </w:r>
      <w:r w:rsidRPr="00B140D9">
        <w:rPr>
          <w:lang w:val="en-GB"/>
        </w:rPr>
        <w:t xml:space="preserve">(small) basic </w:t>
      </w:r>
      <w:proofErr w:type="spellStart"/>
      <w:r w:rsidRPr="00B140D9">
        <w:rPr>
          <w:lang w:val="en-GB"/>
        </w:rPr>
        <w:t>Nut&amp;Feder</w:t>
      </w:r>
      <w:proofErr w:type="spellEnd"/>
      <w:r w:rsidRPr="00B140D9">
        <w:rPr>
          <w:lang w:val="en-GB"/>
        </w:rPr>
        <w:t xml:space="preserve"> 1</w:t>
      </w:r>
      <w:r w:rsidR="00937E23" w:rsidRPr="00B140D9">
        <w:rPr>
          <w:lang w:val="en-GB"/>
        </w:rPr>
        <w:t>20</w:t>
      </w:r>
      <w:r w:rsidRPr="00B140D9">
        <w:rPr>
          <w:lang w:val="en-GB"/>
        </w:rPr>
        <w:t>mm 2s</w:t>
      </w:r>
      <w:r w:rsidRPr="00B140D9">
        <w:rPr>
          <w:lang w:val="en-GB"/>
        </w:rPr>
        <w:tab/>
        <w:t xml:space="preserve">m2 </w:t>
      </w:r>
    </w:p>
    <w:p w14:paraId="6FC871C7" w14:textId="77777777" w:rsidR="004E2351" w:rsidRPr="00B140D9" w:rsidRDefault="004E2351" w:rsidP="00CC341B">
      <w:pPr>
        <w:pStyle w:val="Langtext"/>
      </w:pPr>
      <w:r w:rsidRPr="00B140D9">
        <w:t>Kernesche mit Rohholzoptik (</w:t>
      </w:r>
      <w:proofErr w:type="spellStart"/>
      <w:r w:rsidRPr="00B140D9">
        <w:t>small</w:t>
      </w:r>
      <w:proofErr w:type="spellEnd"/>
      <w:r w:rsidRPr="00B140D9">
        <w:t xml:space="preserve">) </w:t>
      </w:r>
      <w:proofErr w:type="spellStart"/>
      <w:r w:rsidRPr="00B140D9">
        <w:t>basic</w:t>
      </w:r>
      <w:proofErr w:type="spellEnd"/>
      <w:r w:rsidRPr="00B140D9">
        <w:t xml:space="preserve"> oder Gleichwertiges.</w:t>
      </w:r>
    </w:p>
    <w:p w14:paraId="77C1D4ED" w14:textId="77777777" w:rsidR="004E2351" w:rsidRPr="00B140D9" w:rsidRDefault="004E2351" w:rsidP="00CC341B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62128F31" w14:textId="77777777" w:rsidR="00937E23" w:rsidRPr="00B140D9" w:rsidRDefault="00937E23" w:rsidP="00CC341B">
      <w:pPr>
        <w:pStyle w:val="Langtext"/>
      </w:pPr>
    </w:p>
    <w:p w14:paraId="614C8CD7" w14:textId="77777777" w:rsidR="00937E23" w:rsidRDefault="00937E23" w:rsidP="00CC341B">
      <w:pPr>
        <w:pStyle w:val="Langtext"/>
      </w:pPr>
    </w:p>
    <w:p w14:paraId="50C3F895" w14:textId="77777777" w:rsidR="004E2351" w:rsidRDefault="004E2351" w:rsidP="00CC341B">
      <w:pPr>
        <w:pStyle w:val="TrennungPOS"/>
      </w:pPr>
    </w:p>
    <w:p w14:paraId="09245C3A" w14:textId="1E66B8A7" w:rsidR="004E2351" w:rsidRDefault="004E2351" w:rsidP="00CC341B">
      <w:pPr>
        <w:pStyle w:val="GrundtextPosNr"/>
        <w:keepNext/>
        <w:keepLines/>
      </w:pPr>
      <w:r>
        <w:t xml:space="preserve">38.AG </w:t>
      </w:r>
      <w:r w:rsidR="00572891">
        <w:t>04</w:t>
      </w:r>
    </w:p>
    <w:p w14:paraId="52F2C65B" w14:textId="77777777" w:rsidR="004E2351" w:rsidRDefault="004E2351" w:rsidP="00CC341B">
      <w:pPr>
        <w:pStyle w:val="Grundtext"/>
      </w:pPr>
      <w:r>
        <w:t>Holzböden, Laubholz.</w:t>
      </w:r>
    </w:p>
    <w:p w14:paraId="46B06E1F" w14:textId="77777777" w:rsidR="004E2351" w:rsidRDefault="004E2351" w:rsidP="00CC341B">
      <w:pPr>
        <w:pStyle w:val="Grundtext"/>
      </w:pPr>
    </w:p>
    <w:p w14:paraId="797D65AA" w14:textId="77777777" w:rsidR="004E2351" w:rsidRDefault="004E2351" w:rsidP="00CC341B">
      <w:pPr>
        <w:pStyle w:val="Grundtext"/>
      </w:pPr>
      <w:r>
        <w:t>• Stärke: 15 mm</w:t>
      </w:r>
    </w:p>
    <w:p w14:paraId="5AB212C2" w14:textId="77777777" w:rsidR="004E2351" w:rsidRDefault="004E2351" w:rsidP="00CC341B">
      <w:pPr>
        <w:pStyle w:val="Grundtext"/>
      </w:pPr>
      <w:r>
        <w:t>• 3-Schicht-Aufbau (3s)</w:t>
      </w:r>
    </w:p>
    <w:p w14:paraId="7C867ACF" w14:textId="77777777" w:rsidR="004E2351" w:rsidRDefault="004E2351" w:rsidP="00CC341B">
      <w:pPr>
        <w:pStyle w:val="Grundtext"/>
      </w:pPr>
      <w:r>
        <w:t>• Längen: 2000/2400 mm</w:t>
      </w:r>
    </w:p>
    <w:p w14:paraId="4E224B56" w14:textId="77777777" w:rsidR="004E2351" w:rsidRDefault="004E2351" w:rsidP="00CC341B">
      <w:pPr>
        <w:pStyle w:val="Grundtext"/>
      </w:pPr>
      <w:r>
        <w:lastRenderedPageBreak/>
        <w:t>• Decklage: ca. 3,6 mm</w:t>
      </w:r>
    </w:p>
    <w:p w14:paraId="14B11110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67E85F16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5894CBBF" w14:textId="77777777" w:rsidR="004E2351" w:rsidRPr="00B140D9" w:rsidRDefault="004E2351" w:rsidP="00CC341B">
      <w:pPr>
        <w:pStyle w:val="Folgeposition"/>
        <w:keepNext/>
        <w:keepLines/>
        <w:rPr>
          <w:lang w:val="en-GB"/>
        </w:rPr>
      </w:pPr>
      <w:r w:rsidRPr="00B140D9">
        <w:rPr>
          <w:lang w:val="en-GB"/>
        </w:rPr>
        <w:t>A</w:t>
      </w:r>
      <w:r w:rsidRPr="00B140D9">
        <w:rPr>
          <w:sz w:val="12"/>
          <w:lang w:val="en-GB"/>
        </w:rPr>
        <w:t>+</w:t>
      </w:r>
      <w:r w:rsidRPr="00B140D9">
        <w:rPr>
          <w:lang w:val="en-GB"/>
        </w:rPr>
        <w:tab/>
      </w:r>
      <w:proofErr w:type="spellStart"/>
      <w:r w:rsidR="00056EE5" w:rsidRPr="00B140D9">
        <w:rPr>
          <w:lang w:val="en-GB"/>
        </w:rPr>
        <w:t>Kernesche</w:t>
      </w:r>
      <w:proofErr w:type="spellEnd"/>
      <w:r w:rsidR="00056EE5" w:rsidRPr="00B140D9">
        <w:rPr>
          <w:lang w:val="en-GB"/>
        </w:rPr>
        <w:t xml:space="preserve"> Natura </w:t>
      </w:r>
      <w:proofErr w:type="spellStart"/>
      <w:proofErr w:type="gramStart"/>
      <w:r w:rsidR="00056EE5" w:rsidRPr="00B140D9">
        <w:rPr>
          <w:lang w:val="en-GB"/>
        </w:rPr>
        <w:t>m.Rohholzoptik</w:t>
      </w:r>
      <w:proofErr w:type="spellEnd"/>
      <w:proofErr w:type="gramEnd"/>
      <w:r w:rsidR="00056EE5" w:rsidRPr="00B140D9">
        <w:rPr>
          <w:lang w:val="en-GB"/>
        </w:rPr>
        <w:t xml:space="preserve"> </w:t>
      </w:r>
      <w:r w:rsidRPr="00B140D9">
        <w:rPr>
          <w:lang w:val="en-GB"/>
        </w:rPr>
        <w:t>(</w:t>
      </w:r>
      <w:r w:rsidR="00937E23" w:rsidRPr="00B140D9">
        <w:rPr>
          <w:lang w:val="en-GB"/>
        </w:rPr>
        <w:t>classic</w:t>
      </w:r>
      <w:r w:rsidRPr="00B140D9">
        <w:rPr>
          <w:lang w:val="en-GB"/>
        </w:rPr>
        <w:t xml:space="preserve">) basic </w:t>
      </w:r>
      <w:proofErr w:type="spellStart"/>
      <w:r w:rsidRPr="00B140D9">
        <w:rPr>
          <w:lang w:val="en-GB"/>
        </w:rPr>
        <w:t>Nut&amp;Feder</w:t>
      </w:r>
      <w:proofErr w:type="spellEnd"/>
      <w:r w:rsidRPr="00B140D9">
        <w:rPr>
          <w:lang w:val="en-GB"/>
        </w:rPr>
        <w:t xml:space="preserve"> 158mm 3s</w:t>
      </w:r>
      <w:r w:rsidRPr="00B140D9">
        <w:rPr>
          <w:lang w:val="en-GB"/>
        </w:rPr>
        <w:tab/>
        <w:t xml:space="preserve">m2 </w:t>
      </w:r>
    </w:p>
    <w:p w14:paraId="5F5948C9" w14:textId="77777777" w:rsidR="004E2351" w:rsidRPr="00B140D9" w:rsidRDefault="004E2351" w:rsidP="00CC341B">
      <w:pPr>
        <w:pStyle w:val="Langtext"/>
      </w:pPr>
      <w:r w:rsidRPr="00B140D9">
        <w:t>Kernesche mit Rohholzoptik (</w:t>
      </w:r>
      <w:r w:rsidR="00937E23" w:rsidRPr="00B140D9">
        <w:t>classic</w:t>
      </w:r>
      <w:r w:rsidRPr="00B140D9">
        <w:t xml:space="preserve">) </w:t>
      </w:r>
      <w:proofErr w:type="spellStart"/>
      <w:r w:rsidRPr="00B140D9">
        <w:t>basic</w:t>
      </w:r>
      <w:proofErr w:type="spellEnd"/>
      <w:r w:rsidRPr="00B140D9">
        <w:t xml:space="preserve"> oder Gleichwertiges.</w:t>
      </w:r>
    </w:p>
    <w:p w14:paraId="7F4A1E28" w14:textId="77777777" w:rsidR="004E2351" w:rsidRPr="00B140D9" w:rsidRDefault="004E2351" w:rsidP="00CC341B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5973EE40" w14:textId="77777777" w:rsidR="004E2351" w:rsidRPr="00B140D9" w:rsidRDefault="004E2351" w:rsidP="00CC341B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B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</w:r>
      <w:r w:rsidR="00056EE5" w:rsidRPr="00B140D9">
        <w:rPr>
          <w:lang w:val="de-AT"/>
        </w:rPr>
        <w:t xml:space="preserve">Kernesche Natura </w:t>
      </w:r>
      <w:proofErr w:type="spellStart"/>
      <w:r w:rsidR="00056EE5" w:rsidRPr="00B140D9">
        <w:rPr>
          <w:lang w:val="de-AT"/>
        </w:rPr>
        <w:t>m.Rohholzoptik</w:t>
      </w:r>
      <w:proofErr w:type="spellEnd"/>
      <w:r w:rsidR="00056EE5" w:rsidRPr="00B140D9">
        <w:rPr>
          <w:lang w:val="de-AT"/>
        </w:rPr>
        <w:t xml:space="preserve"> </w:t>
      </w:r>
      <w:r w:rsidRPr="00B140D9">
        <w:rPr>
          <w:lang w:val="de-AT"/>
        </w:rPr>
        <w:t>(</w:t>
      </w:r>
      <w:r w:rsidR="00937E23" w:rsidRPr="00B140D9">
        <w:rPr>
          <w:lang w:val="de-AT"/>
        </w:rPr>
        <w:t>classic</w:t>
      </w:r>
      <w:r w:rsidRPr="00B140D9">
        <w:rPr>
          <w:lang w:val="de-AT"/>
        </w:rPr>
        <w:t xml:space="preserve">) </w:t>
      </w:r>
      <w:proofErr w:type="spellStart"/>
      <w:r w:rsidRPr="00B140D9">
        <w:rPr>
          <w:lang w:val="de-AT"/>
        </w:rPr>
        <w:t>basic</w:t>
      </w:r>
      <w:proofErr w:type="spellEnd"/>
      <w:r w:rsidRPr="00B140D9">
        <w:rPr>
          <w:lang w:val="de-AT"/>
        </w:rPr>
        <w:t xml:space="preserve"> lock-</w:t>
      </w:r>
      <w:proofErr w:type="spellStart"/>
      <w:r w:rsidRPr="00B140D9">
        <w:rPr>
          <w:lang w:val="de-AT"/>
        </w:rPr>
        <w:t>it</w:t>
      </w:r>
      <w:proofErr w:type="spellEnd"/>
      <w:r w:rsidRPr="00B140D9">
        <w:rPr>
          <w:lang w:val="de-AT"/>
        </w:rPr>
        <w:t xml:space="preserve"> 158mm 3s</w:t>
      </w:r>
      <w:r w:rsidRPr="00B140D9">
        <w:rPr>
          <w:lang w:val="de-AT"/>
        </w:rPr>
        <w:tab/>
        <w:t xml:space="preserve">m2 </w:t>
      </w:r>
    </w:p>
    <w:p w14:paraId="4F87E1B2" w14:textId="77777777" w:rsidR="004E2351" w:rsidRPr="00B140D9" w:rsidRDefault="004E2351" w:rsidP="00CC341B">
      <w:pPr>
        <w:pStyle w:val="Langtext"/>
      </w:pPr>
      <w:r w:rsidRPr="00B140D9">
        <w:t>Kernesche mit Rohholzoptik (</w:t>
      </w:r>
      <w:r w:rsidR="00937E23" w:rsidRPr="00B140D9">
        <w:t>classic</w:t>
      </w:r>
      <w:r w:rsidRPr="00B140D9">
        <w:t xml:space="preserve">) </w:t>
      </w:r>
      <w:proofErr w:type="spellStart"/>
      <w:r w:rsidRPr="00B140D9">
        <w:t>basic</w:t>
      </w:r>
      <w:proofErr w:type="spellEnd"/>
      <w:r w:rsidRPr="00B140D9">
        <w:t xml:space="preserve"> oder Gleichwertiges.</w:t>
      </w:r>
    </w:p>
    <w:p w14:paraId="2AEA3857" w14:textId="77777777" w:rsidR="004E2351" w:rsidRPr="00B140D9" w:rsidRDefault="004E2351" w:rsidP="00CC341B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768030CD" w14:textId="77777777" w:rsidR="00937E23" w:rsidRPr="00B140D9" w:rsidRDefault="00937E23" w:rsidP="00CC341B">
      <w:pPr>
        <w:pStyle w:val="Langtext"/>
      </w:pPr>
    </w:p>
    <w:p w14:paraId="2EDD2874" w14:textId="77777777" w:rsidR="00937E23" w:rsidRPr="00B140D9" w:rsidRDefault="00937E23" w:rsidP="00937E23">
      <w:pPr>
        <w:pStyle w:val="TrennungPOS"/>
      </w:pPr>
    </w:p>
    <w:p w14:paraId="7565A6E8" w14:textId="3D66B18D" w:rsidR="00937E23" w:rsidRPr="00B140D9" w:rsidRDefault="00937E23" w:rsidP="00937E23">
      <w:pPr>
        <w:pStyle w:val="GrundtextPosNr"/>
        <w:keepNext/>
        <w:keepLines/>
      </w:pPr>
      <w:r w:rsidRPr="00B140D9">
        <w:t xml:space="preserve">38.AG </w:t>
      </w:r>
      <w:r w:rsidR="00572891">
        <w:t>07</w:t>
      </w:r>
    </w:p>
    <w:p w14:paraId="57C0F808" w14:textId="77777777" w:rsidR="00937E23" w:rsidRPr="00B140D9" w:rsidRDefault="00937E23" w:rsidP="00937E23">
      <w:pPr>
        <w:pStyle w:val="Grundtext"/>
      </w:pPr>
      <w:r w:rsidRPr="00B140D9">
        <w:t>Holzböden, Laubholz.</w:t>
      </w:r>
    </w:p>
    <w:p w14:paraId="20F83E86" w14:textId="77777777" w:rsidR="00937E23" w:rsidRPr="00937E23" w:rsidRDefault="00937E23" w:rsidP="00937E23">
      <w:pPr>
        <w:pStyle w:val="Grundtext"/>
        <w:rPr>
          <w:highlight w:val="yellow"/>
        </w:rPr>
      </w:pPr>
    </w:p>
    <w:p w14:paraId="6E835891" w14:textId="77777777" w:rsidR="00937E23" w:rsidRPr="00B140D9" w:rsidRDefault="00937E23" w:rsidP="00937E23">
      <w:pPr>
        <w:pStyle w:val="Grundtext"/>
      </w:pPr>
      <w:r w:rsidRPr="00B140D9">
        <w:t>• Stärke: 15 mm</w:t>
      </w:r>
    </w:p>
    <w:p w14:paraId="3FE9B43A" w14:textId="77777777" w:rsidR="00937E23" w:rsidRPr="00B140D9" w:rsidRDefault="00937E23" w:rsidP="00937E23">
      <w:pPr>
        <w:pStyle w:val="Grundtext"/>
      </w:pPr>
      <w:r w:rsidRPr="00B140D9">
        <w:t>• 3-Schicht-Aufbau (3s)</w:t>
      </w:r>
    </w:p>
    <w:p w14:paraId="03B3F129" w14:textId="77777777" w:rsidR="00937E23" w:rsidRPr="00B140D9" w:rsidRDefault="00937E23" w:rsidP="00937E23">
      <w:pPr>
        <w:pStyle w:val="Grundtext"/>
      </w:pPr>
      <w:r w:rsidRPr="00B140D9">
        <w:t>• Längen: 2000/2400 mm</w:t>
      </w:r>
    </w:p>
    <w:p w14:paraId="29376E70" w14:textId="77777777" w:rsidR="00937E23" w:rsidRPr="00B140D9" w:rsidRDefault="00937E23" w:rsidP="00937E23">
      <w:pPr>
        <w:pStyle w:val="Grundtext"/>
      </w:pPr>
      <w:r w:rsidRPr="00B140D9">
        <w:t>• Decklage: ca. 3,6 mm</w:t>
      </w:r>
    </w:p>
    <w:p w14:paraId="4E948F89" w14:textId="77777777" w:rsidR="00937E23" w:rsidRPr="00B140D9" w:rsidRDefault="00937E23" w:rsidP="00937E23">
      <w:pPr>
        <w:pStyle w:val="Grundtext"/>
      </w:pPr>
      <w:r w:rsidRPr="00B140D9">
        <w:t>Im Positionsstichwort ist das Verlegesystem und die Breite (mm) angegeben.</w:t>
      </w:r>
    </w:p>
    <w:p w14:paraId="3453543C" w14:textId="77777777" w:rsidR="00937E23" w:rsidRPr="00B140D9" w:rsidRDefault="00937E23" w:rsidP="00937E23">
      <w:pPr>
        <w:pStyle w:val="Grundtext"/>
        <w:rPr>
          <w:lang w:val="en-GB"/>
        </w:rPr>
      </w:pPr>
      <w:proofErr w:type="spellStart"/>
      <w:r w:rsidRPr="00B140D9">
        <w:rPr>
          <w:lang w:val="en-GB"/>
        </w:rPr>
        <w:t>z.B.</w:t>
      </w:r>
      <w:proofErr w:type="spellEnd"/>
      <w:r w:rsidRPr="00B140D9">
        <w:rPr>
          <w:lang w:val="en-GB"/>
        </w:rPr>
        <w:t xml:space="preserve"> von ADMONTER FLOORs</w:t>
      </w:r>
    </w:p>
    <w:p w14:paraId="7BD356FD" w14:textId="77777777" w:rsidR="00937E23" w:rsidRPr="00B140D9" w:rsidRDefault="00937E23" w:rsidP="00937E23">
      <w:pPr>
        <w:pStyle w:val="Folgeposition"/>
        <w:keepNext/>
        <w:keepLines/>
        <w:rPr>
          <w:lang w:val="en-GB"/>
        </w:rPr>
      </w:pPr>
      <w:r w:rsidRPr="00B140D9">
        <w:rPr>
          <w:lang w:val="en-GB"/>
        </w:rPr>
        <w:t>A</w:t>
      </w:r>
      <w:r w:rsidRPr="00B140D9">
        <w:rPr>
          <w:sz w:val="12"/>
          <w:lang w:val="en-GB"/>
        </w:rPr>
        <w:t>+</w:t>
      </w:r>
      <w:r w:rsidRPr="00B140D9">
        <w:rPr>
          <w:lang w:val="en-GB"/>
        </w:rPr>
        <w:tab/>
      </w:r>
      <w:proofErr w:type="spellStart"/>
      <w:r w:rsidR="00056EE5" w:rsidRPr="00B140D9">
        <w:rPr>
          <w:lang w:val="en-GB"/>
        </w:rPr>
        <w:t>Kernesche</w:t>
      </w:r>
      <w:proofErr w:type="spellEnd"/>
      <w:r w:rsidR="00056EE5" w:rsidRPr="00B140D9">
        <w:rPr>
          <w:lang w:val="en-GB"/>
        </w:rPr>
        <w:t xml:space="preserve"> Natura </w:t>
      </w:r>
      <w:proofErr w:type="spellStart"/>
      <w:proofErr w:type="gramStart"/>
      <w:r w:rsidR="00056EE5" w:rsidRPr="00B140D9">
        <w:rPr>
          <w:lang w:val="en-GB"/>
        </w:rPr>
        <w:t>m.Rohholzoptik</w:t>
      </w:r>
      <w:proofErr w:type="spellEnd"/>
      <w:proofErr w:type="gramEnd"/>
      <w:r w:rsidR="00056EE5" w:rsidRPr="00B140D9">
        <w:rPr>
          <w:lang w:val="en-GB"/>
        </w:rPr>
        <w:t xml:space="preserve"> </w:t>
      </w:r>
      <w:r w:rsidRPr="00B140D9">
        <w:rPr>
          <w:lang w:val="en-GB"/>
        </w:rPr>
        <w:t xml:space="preserve">(classic) basic </w:t>
      </w:r>
      <w:proofErr w:type="spellStart"/>
      <w:r w:rsidRPr="00B140D9">
        <w:rPr>
          <w:lang w:val="en-GB"/>
        </w:rPr>
        <w:t>Nut&amp;Feder</w:t>
      </w:r>
      <w:proofErr w:type="spellEnd"/>
      <w:r w:rsidRPr="00B140D9">
        <w:rPr>
          <w:lang w:val="en-GB"/>
        </w:rPr>
        <w:t xml:space="preserve"> 192mm 3s</w:t>
      </w:r>
      <w:r w:rsidRPr="00B140D9">
        <w:rPr>
          <w:lang w:val="en-GB"/>
        </w:rPr>
        <w:tab/>
        <w:t xml:space="preserve">m2 </w:t>
      </w:r>
    </w:p>
    <w:p w14:paraId="75BD15E7" w14:textId="77777777" w:rsidR="00937E23" w:rsidRPr="00B140D9" w:rsidRDefault="00937E23" w:rsidP="00937E23">
      <w:pPr>
        <w:pStyle w:val="Langtext"/>
      </w:pPr>
      <w:r w:rsidRPr="00B140D9">
        <w:t xml:space="preserve">Kernesche mit Rohholzoptik (classic) </w:t>
      </w:r>
      <w:proofErr w:type="spellStart"/>
      <w:r w:rsidRPr="00B140D9">
        <w:t>basic</w:t>
      </w:r>
      <w:proofErr w:type="spellEnd"/>
      <w:r w:rsidRPr="00B140D9">
        <w:t xml:space="preserve"> oder Gleichwertiges.</w:t>
      </w:r>
    </w:p>
    <w:p w14:paraId="71FE31A1" w14:textId="77777777" w:rsidR="00937E23" w:rsidRPr="00B140D9" w:rsidRDefault="00937E23" w:rsidP="00937E23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3FC2F14A" w14:textId="77777777" w:rsidR="00937E23" w:rsidRPr="00B140D9" w:rsidRDefault="00937E23" w:rsidP="00937E23">
      <w:pPr>
        <w:pStyle w:val="Folgeposition"/>
        <w:keepNext/>
        <w:keepLines/>
        <w:rPr>
          <w:lang w:val="de-AT"/>
        </w:rPr>
      </w:pPr>
      <w:r w:rsidRPr="00B140D9">
        <w:rPr>
          <w:lang w:val="de-AT"/>
        </w:rPr>
        <w:t>B</w:t>
      </w:r>
      <w:r w:rsidRPr="00B140D9">
        <w:rPr>
          <w:sz w:val="12"/>
          <w:lang w:val="de-AT"/>
        </w:rPr>
        <w:t>+</w:t>
      </w:r>
      <w:r w:rsidRPr="00B140D9">
        <w:rPr>
          <w:lang w:val="de-AT"/>
        </w:rPr>
        <w:tab/>
      </w:r>
      <w:r w:rsidR="00056EE5" w:rsidRPr="00B140D9">
        <w:rPr>
          <w:lang w:val="de-AT"/>
        </w:rPr>
        <w:t xml:space="preserve">Kernesche Natura </w:t>
      </w:r>
      <w:proofErr w:type="spellStart"/>
      <w:r w:rsidR="00056EE5" w:rsidRPr="00B140D9">
        <w:rPr>
          <w:lang w:val="de-AT"/>
        </w:rPr>
        <w:t>m.Rohholzoptik</w:t>
      </w:r>
      <w:proofErr w:type="spellEnd"/>
      <w:r w:rsidR="00056EE5" w:rsidRPr="00B140D9">
        <w:rPr>
          <w:lang w:val="de-AT"/>
        </w:rPr>
        <w:t xml:space="preserve"> </w:t>
      </w:r>
      <w:r w:rsidRPr="00B140D9">
        <w:rPr>
          <w:lang w:val="de-AT"/>
        </w:rPr>
        <w:t xml:space="preserve">(classic) </w:t>
      </w:r>
      <w:proofErr w:type="spellStart"/>
      <w:r w:rsidRPr="00B140D9">
        <w:rPr>
          <w:lang w:val="de-AT"/>
        </w:rPr>
        <w:t>basic</w:t>
      </w:r>
      <w:proofErr w:type="spellEnd"/>
      <w:r w:rsidRPr="00B140D9">
        <w:rPr>
          <w:lang w:val="de-AT"/>
        </w:rPr>
        <w:t xml:space="preserve"> lock-</w:t>
      </w:r>
      <w:proofErr w:type="spellStart"/>
      <w:r w:rsidRPr="00B140D9">
        <w:rPr>
          <w:lang w:val="de-AT"/>
        </w:rPr>
        <w:t>it</w:t>
      </w:r>
      <w:proofErr w:type="spellEnd"/>
      <w:r w:rsidRPr="00B140D9">
        <w:rPr>
          <w:lang w:val="de-AT"/>
        </w:rPr>
        <w:t xml:space="preserve"> 192mm 3s</w:t>
      </w:r>
      <w:r w:rsidRPr="00B140D9">
        <w:rPr>
          <w:lang w:val="de-AT"/>
        </w:rPr>
        <w:tab/>
        <w:t xml:space="preserve">m2 </w:t>
      </w:r>
    </w:p>
    <w:p w14:paraId="34AF6AD7" w14:textId="77777777" w:rsidR="00937E23" w:rsidRPr="00B140D9" w:rsidRDefault="00937E23" w:rsidP="00937E23">
      <w:pPr>
        <w:pStyle w:val="Langtext"/>
      </w:pPr>
      <w:r w:rsidRPr="00B140D9">
        <w:t xml:space="preserve">Kernesche mit Rohholzoptik (classic) </w:t>
      </w:r>
      <w:proofErr w:type="spellStart"/>
      <w:r w:rsidRPr="00B140D9">
        <w:t>basic</w:t>
      </w:r>
      <w:proofErr w:type="spellEnd"/>
      <w:r w:rsidRPr="00B140D9">
        <w:t xml:space="preserve"> oder Gleichwertiges.</w:t>
      </w:r>
    </w:p>
    <w:p w14:paraId="48A29478" w14:textId="77777777" w:rsidR="00937E23" w:rsidRPr="00B140D9" w:rsidRDefault="00937E23" w:rsidP="00937E23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20269BAF" w14:textId="77777777" w:rsidR="00937E23" w:rsidRPr="00B140D9" w:rsidRDefault="00937E23" w:rsidP="00CC341B">
      <w:pPr>
        <w:pStyle w:val="Langtext"/>
      </w:pPr>
    </w:p>
    <w:p w14:paraId="042F451F" w14:textId="125FC8CC" w:rsidR="004E2351" w:rsidRDefault="004E2351" w:rsidP="00CC341B">
      <w:pPr>
        <w:pStyle w:val="TrennungPOS"/>
      </w:pPr>
    </w:p>
    <w:p w14:paraId="6241C8FD" w14:textId="66CF8EB7" w:rsidR="00794ADD" w:rsidRPr="00572891" w:rsidRDefault="00794ADD" w:rsidP="00794ADD">
      <w:pPr>
        <w:pStyle w:val="GrundtextPosNr"/>
        <w:keepNext/>
        <w:keepLines/>
      </w:pPr>
      <w:r w:rsidRPr="00572891">
        <w:t xml:space="preserve">38.AG </w:t>
      </w:r>
      <w:r w:rsidR="00572891" w:rsidRPr="00572891">
        <w:t>08</w:t>
      </w:r>
    </w:p>
    <w:p w14:paraId="10C879C4" w14:textId="77777777" w:rsidR="00794ADD" w:rsidRPr="00572891" w:rsidRDefault="00794ADD" w:rsidP="00794ADD">
      <w:pPr>
        <w:pStyle w:val="Grundtext"/>
      </w:pPr>
      <w:r w:rsidRPr="00572891">
        <w:t>Holzböden, Laubholz.</w:t>
      </w:r>
    </w:p>
    <w:p w14:paraId="75F4153D" w14:textId="77777777" w:rsidR="00794ADD" w:rsidRPr="00572891" w:rsidRDefault="00794ADD" w:rsidP="00794ADD">
      <w:pPr>
        <w:pStyle w:val="Grundtext"/>
      </w:pPr>
    </w:p>
    <w:p w14:paraId="2FDFB87A" w14:textId="77777777" w:rsidR="00794ADD" w:rsidRPr="00572891" w:rsidRDefault="00794ADD" w:rsidP="00794ADD">
      <w:pPr>
        <w:pStyle w:val="Grundtext"/>
      </w:pPr>
      <w:r w:rsidRPr="00572891">
        <w:t>• Stärke: 10 mm</w:t>
      </w:r>
    </w:p>
    <w:p w14:paraId="34B4E8C7" w14:textId="77777777" w:rsidR="00794ADD" w:rsidRPr="00572891" w:rsidRDefault="00794ADD" w:rsidP="00794ADD">
      <w:pPr>
        <w:pStyle w:val="Grundtext"/>
      </w:pPr>
      <w:r w:rsidRPr="00572891">
        <w:t>• 2-Schicht-Aufbau (2s)</w:t>
      </w:r>
    </w:p>
    <w:p w14:paraId="1B52E693" w14:textId="77777777" w:rsidR="00794ADD" w:rsidRPr="00572891" w:rsidRDefault="00794ADD" w:rsidP="00794ADD">
      <w:pPr>
        <w:pStyle w:val="Grundtext"/>
      </w:pPr>
      <w:r w:rsidRPr="00572891">
        <w:t>• Längen: 1200 mm</w:t>
      </w:r>
    </w:p>
    <w:p w14:paraId="5664456E" w14:textId="77777777" w:rsidR="00794ADD" w:rsidRPr="00572891" w:rsidRDefault="00794ADD" w:rsidP="00794ADD">
      <w:pPr>
        <w:pStyle w:val="Grundtext"/>
      </w:pPr>
      <w:r w:rsidRPr="00572891">
        <w:t>• Decklage: ca. 3,6 mm</w:t>
      </w:r>
    </w:p>
    <w:p w14:paraId="5FC8775C" w14:textId="77777777" w:rsidR="00794ADD" w:rsidRPr="00572891" w:rsidRDefault="00794ADD" w:rsidP="00794ADD">
      <w:pPr>
        <w:pStyle w:val="Grundtext"/>
      </w:pPr>
      <w:r w:rsidRPr="00572891">
        <w:t>Im Positionsstichwort ist das Verlegesystem und die Breite (mm) angegeben.</w:t>
      </w:r>
    </w:p>
    <w:p w14:paraId="2897DB91" w14:textId="77777777" w:rsidR="00794ADD" w:rsidRPr="00572891" w:rsidRDefault="00794ADD" w:rsidP="00794ADD">
      <w:pPr>
        <w:pStyle w:val="Grundtext"/>
        <w:rPr>
          <w:lang w:val="en-GB"/>
        </w:rPr>
      </w:pPr>
      <w:proofErr w:type="spellStart"/>
      <w:r w:rsidRPr="00572891">
        <w:rPr>
          <w:lang w:val="en-GB"/>
        </w:rPr>
        <w:t>z.B.</w:t>
      </w:r>
      <w:proofErr w:type="spellEnd"/>
      <w:r w:rsidRPr="00572891">
        <w:rPr>
          <w:lang w:val="en-GB"/>
        </w:rPr>
        <w:t xml:space="preserve"> von ADMONTER FLOORs</w:t>
      </w:r>
    </w:p>
    <w:p w14:paraId="64CF06AA" w14:textId="1E97D0B2" w:rsidR="00794ADD" w:rsidRPr="00572891" w:rsidRDefault="00794ADD" w:rsidP="00794ADD">
      <w:pPr>
        <w:pStyle w:val="Folgeposition"/>
        <w:keepNext/>
        <w:keepLines/>
        <w:rPr>
          <w:lang w:val="en-GB"/>
        </w:rPr>
      </w:pPr>
      <w:r w:rsidRPr="00572891">
        <w:rPr>
          <w:lang w:val="en-GB"/>
        </w:rPr>
        <w:t>A</w:t>
      </w:r>
      <w:r w:rsidRPr="00572891">
        <w:rPr>
          <w:sz w:val="12"/>
          <w:lang w:val="en-GB"/>
        </w:rPr>
        <w:t>+</w:t>
      </w:r>
      <w:r w:rsidRPr="00572891">
        <w:rPr>
          <w:lang w:val="en-GB"/>
        </w:rPr>
        <w:tab/>
      </w:r>
      <w:proofErr w:type="spellStart"/>
      <w:r w:rsidRPr="00572891">
        <w:rPr>
          <w:lang w:val="en-GB"/>
        </w:rPr>
        <w:t>Kernesche</w:t>
      </w:r>
      <w:proofErr w:type="spellEnd"/>
      <w:r w:rsidRPr="00572891">
        <w:rPr>
          <w:lang w:val="en-GB"/>
        </w:rPr>
        <w:t xml:space="preserve"> Sepia (small) basic </w:t>
      </w:r>
      <w:proofErr w:type="spellStart"/>
      <w:r w:rsidRPr="00572891">
        <w:rPr>
          <w:lang w:val="en-GB"/>
        </w:rPr>
        <w:t>Nut&amp;Feder</w:t>
      </w:r>
      <w:proofErr w:type="spellEnd"/>
      <w:r w:rsidRPr="00572891">
        <w:rPr>
          <w:lang w:val="en-GB"/>
        </w:rPr>
        <w:t xml:space="preserve"> 120mm 2s</w:t>
      </w:r>
      <w:r w:rsidRPr="00572891">
        <w:rPr>
          <w:lang w:val="en-GB"/>
        </w:rPr>
        <w:tab/>
        <w:t xml:space="preserve">m2 </w:t>
      </w:r>
    </w:p>
    <w:p w14:paraId="753FA26A" w14:textId="551FD63C" w:rsidR="00794ADD" w:rsidRPr="00572891" w:rsidRDefault="00794ADD" w:rsidP="00794ADD">
      <w:pPr>
        <w:pStyle w:val="Langtext"/>
      </w:pPr>
      <w:r w:rsidRPr="00572891">
        <w:t>Kernesche Sepia (</w:t>
      </w:r>
      <w:proofErr w:type="spellStart"/>
      <w:r w:rsidRPr="00572891">
        <w:t>small</w:t>
      </w:r>
      <w:proofErr w:type="spellEnd"/>
      <w:r w:rsidRPr="00572891">
        <w:t xml:space="preserve">) </w:t>
      </w:r>
      <w:proofErr w:type="spellStart"/>
      <w:r w:rsidRPr="00572891">
        <w:t>basic</w:t>
      </w:r>
      <w:proofErr w:type="spellEnd"/>
      <w:r w:rsidRPr="00572891">
        <w:t xml:space="preserve"> oder Gleichwertiges.</w:t>
      </w:r>
    </w:p>
    <w:p w14:paraId="2546A39C" w14:textId="77777777" w:rsidR="00794ADD" w:rsidRPr="00572891" w:rsidRDefault="00794ADD" w:rsidP="00794ADD">
      <w:pPr>
        <w:pStyle w:val="Langtext"/>
      </w:pPr>
      <w:r w:rsidRPr="00572891">
        <w:t xml:space="preserve">Angebotenes Erzeugnis: </w:t>
      </w:r>
      <w:proofErr w:type="gramStart"/>
      <w:r w:rsidRPr="00572891">
        <w:t>(....</w:t>
      </w:r>
      <w:proofErr w:type="gramEnd"/>
      <w:r w:rsidRPr="00572891">
        <w:t>)</w:t>
      </w:r>
    </w:p>
    <w:p w14:paraId="21FF6F1E" w14:textId="77777777" w:rsidR="00794ADD" w:rsidRPr="00794ADD" w:rsidRDefault="00794ADD" w:rsidP="00794ADD">
      <w:pPr>
        <w:pStyle w:val="Langtext"/>
        <w:rPr>
          <w:highlight w:val="yellow"/>
        </w:rPr>
      </w:pPr>
    </w:p>
    <w:p w14:paraId="319490B0" w14:textId="77777777" w:rsidR="00794ADD" w:rsidRPr="00794ADD" w:rsidRDefault="00794ADD" w:rsidP="00794ADD">
      <w:pPr>
        <w:pStyle w:val="Langtext"/>
        <w:rPr>
          <w:highlight w:val="yellow"/>
        </w:rPr>
      </w:pPr>
    </w:p>
    <w:p w14:paraId="2B7F8C67" w14:textId="77777777" w:rsidR="00794ADD" w:rsidRPr="00794ADD" w:rsidRDefault="00794ADD" w:rsidP="00794ADD">
      <w:pPr>
        <w:pStyle w:val="TrennungPOS"/>
        <w:rPr>
          <w:highlight w:val="yellow"/>
        </w:rPr>
      </w:pPr>
    </w:p>
    <w:p w14:paraId="573A0470" w14:textId="77777777" w:rsidR="00794ADD" w:rsidRPr="00572891" w:rsidRDefault="00794ADD" w:rsidP="00794ADD">
      <w:pPr>
        <w:pStyle w:val="GrundtextPosNr"/>
        <w:keepNext/>
        <w:keepLines/>
      </w:pPr>
      <w:r w:rsidRPr="00572891">
        <w:t>38.AG 03</w:t>
      </w:r>
    </w:p>
    <w:p w14:paraId="67C91F4B" w14:textId="77777777" w:rsidR="00794ADD" w:rsidRPr="00572891" w:rsidRDefault="00794ADD" w:rsidP="00794ADD">
      <w:pPr>
        <w:pStyle w:val="Grundtext"/>
      </w:pPr>
      <w:r w:rsidRPr="00572891">
        <w:t>Holzböden, Laubholz.</w:t>
      </w:r>
    </w:p>
    <w:p w14:paraId="29C25B96" w14:textId="77777777" w:rsidR="00794ADD" w:rsidRPr="00572891" w:rsidRDefault="00794ADD" w:rsidP="00794ADD">
      <w:pPr>
        <w:pStyle w:val="Grundtext"/>
      </w:pPr>
    </w:p>
    <w:p w14:paraId="20404D14" w14:textId="77777777" w:rsidR="00794ADD" w:rsidRPr="00572891" w:rsidRDefault="00794ADD" w:rsidP="00794ADD">
      <w:pPr>
        <w:pStyle w:val="Grundtext"/>
      </w:pPr>
      <w:r w:rsidRPr="00572891">
        <w:t>• Stärke: 15 mm</w:t>
      </w:r>
    </w:p>
    <w:p w14:paraId="5DD9CBF6" w14:textId="77777777" w:rsidR="00794ADD" w:rsidRPr="00572891" w:rsidRDefault="00794ADD" w:rsidP="00794ADD">
      <w:pPr>
        <w:pStyle w:val="Grundtext"/>
      </w:pPr>
      <w:r w:rsidRPr="00572891">
        <w:t>• 3-Schicht-Aufbau (3s)</w:t>
      </w:r>
    </w:p>
    <w:p w14:paraId="07727217" w14:textId="77777777" w:rsidR="00794ADD" w:rsidRPr="00572891" w:rsidRDefault="00794ADD" w:rsidP="00794ADD">
      <w:pPr>
        <w:pStyle w:val="Grundtext"/>
      </w:pPr>
      <w:r w:rsidRPr="00572891">
        <w:t>• Längen: 2000/2400 mm</w:t>
      </w:r>
    </w:p>
    <w:p w14:paraId="4C8F880A" w14:textId="77777777" w:rsidR="00794ADD" w:rsidRPr="00572891" w:rsidRDefault="00794ADD" w:rsidP="00794ADD">
      <w:pPr>
        <w:pStyle w:val="Grundtext"/>
      </w:pPr>
      <w:r w:rsidRPr="00572891">
        <w:t>• Decklage: ca. 3,6 mm</w:t>
      </w:r>
    </w:p>
    <w:p w14:paraId="3962BD80" w14:textId="77777777" w:rsidR="00794ADD" w:rsidRPr="00572891" w:rsidRDefault="00794ADD" w:rsidP="00794ADD">
      <w:pPr>
        <w:pStyle w:val="Grundtext"/>
      </w:pPr>
      <w:r w:rsidRPr="00572891">
        <w:t>Im Positionsstichwort ist das Verlegesystem und die Breite (mm) angegeben.</w:t>
      </w:r>
    </w:p>
    <w:p w14:paraId="1C0CB77C" w14:textId="77777777" w:rsidR="00794ADD" w:rsidRPr="00572891" w:rsidRDefault="00794ADD" w:rsidP="00794ADD">
      <w:pPr>
        <w:pStyle w:val="Grundtext"/>
        <w:rPr>
          <w:lang w:val="en-GB"/>
        </w:rPr>
      </w:pPr>
      <w:proofErr w:type="spellStart"/>
      <w:r w:rsidRPr="00572891">
        <w:rPr>
          <w:lang w:val="en-GB"/>
        </w:rPr>
        <w:t>z.B.</w:t>
      </w:r>
      <w:proofErr w:type="spellEnd"/>
      <w:r w:rsidRPr="00572891">
        <w:rPr>
          <w:lang w:val="en-GB"/>
        </w:rPr>
        <w:t xml:space="preserve"> von ADMONTER FLOORs</w:t>
      </w:r>
    </w:p>
    <w:p w14:paraId="2EE7DDAD" w14:textId="1C5E48BE" w:rsidR="00794ADD" w:rsidRPr="00572891" w:rsidRDefault="00794ADD" w:rsidP="00794ADD">
      <w:pPr>
        <w:pStyle w:val="Folgeposition"/>
        <w:keepNext/>
        <w:keepLines/>
        <w:rPr>
          <w:lang w:val="en-GB"/>
        </w:rPr>
      </w:pPr>
      <w:r w:rsidRPr="00572891">
        <w:rPr>
          <w:lang w:val="en-GB"/>
        </w:rPr>
        <w:t>A</w:t>
      </w:r>
      <w:r w:rsidRPr="00572891">
        <w:rPr>
          <w:sz w:val="12"/>
          <w:lang w:val="en-GB"/>
        </w:rPr>
        <w:t>+</w:t>
      </w:r>
      <w:r w:rsidRPr="00572891">
        <w:rPr>
          <w:lang w:val="en-GB"/>
        </w:rPr>
        <w:tab/>
      </w:r>
      <w:proofErr w:type="spellStart"/>
      <w:r w:rsidRPr="00572891">
        <w:rPr>
          <w:lang w:val="en-GB"/>
        </w:rPr>
        <w:t>Kernesche</w:t>
      </w:r>
      <w:proofErr w:type="spellEnd"/>
      <w:r w:rsidRPr="00572891">
        <w:rPr>
          <w:lang w:val="en-GB"/>
        </w:rPr>
        <w:t xml:space="preserve"> </w:t>
      </w:r>
      <w:proofErr w:type="gramStart"/>
      <w:r w:rsidRPr="00572891">
        <w:rPr>
          <w:lang w:val="en-GB"/>
        </w:rPr>
        <w:t>Sepia  (</w:t>
      </w:r>
      <w:proofErr w:type="gramEnd"/>
      <w:r w:rsidRPr="00572891">
        <w:rPr>
          <w:lang w:val="en-GB"/>
        </w:rPr>
        <w:t xml:space="preserve">classic) basic </w:t>
      </w:r>
      <w:proofErr w:type="spellStart"/>
      <w:r w:rsidRPr="00572891">
        <w:rPr>
          <w:lang w:val="en-GB"/>
        </w:rPr>
        <w:t>Nut&amp;Feder</w:t>
      </w:r>
      <w:proofErr w:type="spellEnd"/>
      <w:r w:rsidRPr="00572891">
        <w:rPr>
          <w:lang w:val="en-GB"/>
        </w:rPr>
        <w:t xml:space="preserve"> 158mm 3s</w:t>
      </w:r>
      <w:r w:rsidRPr="00572891">
        <w:rPr>
          <w:lang w:val="en-GB"/>
        </w:rPr>
        <w:tab/>
        <w:t xml:space="preserve">m2 </w:t>
      </w:r>
    </w:p>
    <w:p w14:paraId="102FF038" w14:textId="00BDB47E" w:rsidR="00794ADD" w:rsidRPr="00572891" w:rsidRDefault="00794ADD" w:rsidP="00794ADD">
      <w:pPr>
        <w:pStyle w:val="Langtext"/>
      </w:pPr>
      <w:r w:rsidRPr="00572891">
        <w:t xml:space="preserve">Kernesche Sepia (classic) </w:t>
      </w:r>
      <w:proofErr w:type="spellStart"/>
      <w:r w:rsidRPr="00572891">
        <w:t>basic</w:t>
      </w:r>
      <w:proofErr w:type="spellEnd"/>
      <w:r w:rsidRPr="00572891">
        <w:t xml:space="preserve"> oder Gleichwertiges.</w:t>
      </w:r>
    </w:p>
    <w:p w14:paraId="1A1F5AEE" w14:textId="77777777" w:rsidR="00794ADD" w:rsidRPr="00572891" w:rsidRDefault="00794ADD" w:rsidP="00794ADD">
      <w:pPr>
        <w:pStyle w:val="Langtext"/>
      </w:pPr>
      <w:r w:rsidRPr="00572891">
        <w:t xml:space="preserve">Angebotenes Erzeugnis: </w:t>
      </w:r>
      <w:proofErr w:type="gramStart"/>
      <w:r w:rsidRPr="00572891">
        <w:t>(....</w:t>
      </w:r>
      <w:proofErr w:type="gramEnd"/>
      <w:r w:rsidRPr="00572891">
        <w:t>)</w:t>
      </w:r>
    </w:p>
    <w:p w14:paraId="3FF013FC" w14:textId="25FA3188" w:rsidR="00794ADD" w:rsidRPr="00572891" w:rsidRDefault="00794ADD" w:rsidP="00794ADD">
      <w:pPr>
        <w:pStyle w:val="Folgeposition"/>
        <w:keepNext/>
        <w:keepLines/>
        <w:rPr>
          <w:lang w:val="de-AT"/>
        </w:rPr>
      </w:pPr>
      <w:r w:rsidRPr="00572891">
        <w:rPr>
          <w:lang w:val="de-AT"/>
        </w:rPr>
        <w:t>B</w:t>
      </w:r>
      <w:r w:rsidRPr="00572891">
        <w:rPr>
          <w:sz w:val="12"/>
          <w:lang w:val="de-AT"/>
        </w:rPr>
        <w:t>+</w:t>
      </w:r>
      <w:r w:rsidRPr="00572891">
        <w:rPr>
          <w:lang w:val="de-AT"/>
        </w:rPr>
        <w:tab/>
        <w:t xml:space="preserve">Kernesche Sepia (classic) </w:t>
      </w:r>
      <w:proofErr w:type="spellStart"/>
      <w:r w:rsidRPr="00572891">
        <w:rPr>
          <w:lang w:val="de-AT"/>
        </w:rPr>
        <w:t>basic</w:t>
      </w:r>
      <w:proofErr w:type="spellEnd"/>
      <w:r w:rsidRPr="00572891">
        <w:rPr>
          <w:lang w:val="de-AT"/>
        </w:rPr>
        <w:t xml:space="preserve"> lock-</w:t>
      </w:r>
      <w:proofErr w:type="spellStart"/>
      <w:r w:rsidRPr="00572891">
        <w:rPr>
          <w:lang w:val="de-AT"/>
        </w:rPr>
        <w:t>it</w:t>
      </w:r>
      <w:proofErr w:type="spellEnd"/>
      <w:r w:rsidRPr="00572891">
        <w:rPr>
          <w:lang w:val="de-AT"/>
        </w:rPr>
        <w:t xml:space="preserve"> 158mm 3s</w:t>
      </w:r>
      <w:r w:rsidRPr="00572891">
        <w:rPr>
          <w:lang w:val="de-AT"/>
        </w:rPr>
        <w:tab/>
        <w:t xml:space="preserve">m2 </w:t>
      </w:r>
    </w:p>
    <w:p w14:paraId="783B74DF" w14:textId="7EDFB74E" w:rsidR="00794ADD" w:rsidRPr="00572891" w:rsidRDefault="00794ADD" w:rsidP="00794ADD">
      <w:pPr>
        <w:pStyle w:val="Langtext"/>
      </w:pPr>
      <w:r w:rsidRPr="00572891">
        <w:t xml:space="preserve">Kernesche Sepia (classic) </w:t>
      </w:r>
      <w:proofErr w:type="spellStart"/>
      <w:r w:rsidRPr="00572891">
        <w:t>basic</w:t>
      </w:r>
      <w:proofErr w:type="spellEnd"/>
      <w:r w:rsidRPr="00572891">
        <w:t xml:space="preserve"> oder Gleichwertiges.</w:t>
      </w:r>
    </w:p>
    <w:p w14:paraId="1BFF9669" w14:textId="77777777" w:rsidR="00794ADD" w:rsidRPr="00572891" w:rsidRDefault="00794ADD" w:rsidP="00794ADD">
      <w:pPr>
        <w:pStyle w:val="Langtext"/>
      </w:pPr>
      <w:r w:rsidRPr="00572891">
        <w:t xml:space="preserve">Angebotenes Erzeugnis: </w:t>
      </w:r>
      <w:proofErr w:type="gramStart"/>
      <w:r w:rsidRPr="00572891">
        <w:t>(....</w:t>
      </w:r>
      <w:proofErr w:type="gramEnd"/>
      <w:r w:rsidRPr="00572891">
        <w:t>)</w:t>
      </w:r>
    </w:p>
    <w:p w14:paraId="3739F650" w14:textId="77777777" w:rsidR="00794ADD" w:rsidRPr="00794ADD" w:rsidRDefault="00794ADD" w:rsidP="00794ADD">
      <w:pPr>
        <w:pStyle w:val="Langtext"/>
        <w:rPr>
          <w:highlight w:val="yellow"/>
        </w:rPr>
      </w:pPr>
    </w:p>
    <w:p w14:paraId="45AB2F6F" w14:textId="77777777" w:rsidR="00794ADD" w:rsidRPr="00794ADD" w:rsidRDefault="00794ADD" w:rsidP="00794ADD">
      <w:pPr>
        <w:pStyle w:val="TrennungPOS"/>
        <w:rPr>
          <w:highlight w:val="yellow"/>
        </w:rPr>
      </w:pPr>
    </w:p>
    <w:p w14:paraId="53477D08" w14:textId="3A7E66CF" w:rsidR="00794ADD" w:rsidRPr="00572891" w:rsidRDefault="00794ADD" w:rsidP="00794ADD">
      <w:pPr>
        <w:pStyle w:val="GrundtextPosNr"/>
        <w:keepNext/>
        <w:keepLines/>
      </w:pPr>
      <w:r w:rsidRPr="00572891">
        <w:t xml:space="preserve">38.AG </w:t>
      </w:r>
      <w:r w:rsidR="00572891" w:rsidRPr="00572891">
        <w:t>09</w:t>
      </w:r>
    </w:p>
    <w:p w14:paraId="78946F39" w14:textId="77777777" w:rsidR="00794ADD" w:rsidRPr="00572891" w:rsidRDefault="00794ADD" w:rsidP="00794ADD">
      <w:pPr>
        <w:pStyle w:val="Grundtext"/>
      </w:pPr>
      <w:r w:rsidRPr="00572891">
        <w:t>Holzböden, Laubholz.</w:t>
      </w:r>
    </w:p>
    <w:p w14:paraId="717BDD4F" w14:textId="77777777" w:rsidR="00794ADD" w:rsidRPr="00572891" w:rsidRDefault="00794ADD" w:rsidP="00794ADD">
      <w:pPr>
        <w:pStyle w:val="Grundtext"/>
      </w:pPr>
    </w:p>
    <w:p w14:paraId="37E6066D" w14:textId="77777777" w:rsidR="00794ADD" w:rsidRPr="00572891" w:rsidRDefault="00794ADD" w:rsidP="00794ADD">
      <w:pPr>
        <w:pStyle w:val="Grundtext"/>
      </w:pPr>
      <w:r w:rsidRPr="00572891">
        <w:t>• Stärke: 15 mm</w:t>
      </w:r>
    </w:p>
    <w:p w14:paraId="0E915EA4" w14:textId="77777777" w:rsidR="00794ADD" w:rsidRPr="00572891" w:rsidRDefault="00794ADD" w:rsidP="00794ADD">
      <w:pPr>
        <w:pStyle w:val="Grundtext"/>
      </w:pPr>
      <w:r w:rsidRPr="00572891">
        <w:t>• 3-Schicht-Aufbau (3s)</w:t>
      </w:r>
    </w:p>
    <w:p w14:paraId="79E86149" w14:textId="77777777" w:rsidR="00794ADD" w:rsidRPr="00572891" w:rsidRDefault="00794ADD" w:rsidP="00794ADD">
      <w:pPr>
        <w:pStyle w:val="Grundtext"/>
      </w:pPr>
      <w:r w:rsidRPr="00572891">
        <w:t>• Längen: 2000/2400 mm</w:t>
      </w:r>
    </w:p>
    <w:p w14:paraId="62E9380F" w14:textId="77777777" w:rsidR="00794ADD" w:rsidRPr="00572891" w:rsidRDefault="00794ADD" w:rsidP="00794ADD">
      <w:pPr>
        <w:pStyle w:val="Grundtext"/>
      </w:pPr>
      <w:r w:rsidRPr="00572891">
        <w:t>• Decklage: ca. 3,6 mm</w:t>
      </w:r>
    </w:p>
    <w:p w14:paraId="2818921C" w14:textId="77777777" w:rsidR="00794ADD" w:rsidRPr="00572891" w:rsidRDefault="00794ADD" w:rsidP="00794ADD">
      <w:pPr>
        <w:pStyle w:val="Grundtext"/>
      </w:pPr>
      <w:r w:rsidRPr="00572891">
        <w:t>Im Positionsstichwort ist das Verlegesystem und die Breite (mm) angegeben.</w:t>
      </w:r>
    </w:p>
    <w:p w14:paraId="51A9FCE9" w14:textId="77777777" w:rsidR="00794ADD" w:rsidRPr="00572891" w:rsidRDefault="00794ADD" w:rsidP="00794ADD">
      <w:pPr>
        <w:pStyle w:val="Grundtext"/>
        <w:rPr>
          <w:lang w:val="en-GB"/>
        </w:rPr>
      </w:pPr>
      <w:proofErr w:type="spellStart"/>
      <w:r w:rsidRPr="00572891">
        <w:rPr>
          <w:lang w:val="en-GB"/>
        </w:rPr>
        <w:t>z.B.</w:t>
      </w:r>
      <w:proofErr w:type="spellEnd"/>
      <w:r w:rsidRPr="00572891">
        <w:rPr>
          <w:lang w:val="en-GB"/>
        </w:rPr>
        <w:t xml:space="preserve"> von ADMONTER FLOORs</w:t>
      </w:r>
    </w:p>
    <w:p w14:paraId="01584E17" w14:textId="4CC94894" w:rsidR="00794ADD" w:rsidRPr="00572891" w:rsidRDefault="00794ADD" w:rsidP="00794ADD">
      <w:pPr>
        <w:pStyle w:val="Folgeposition"/>
        <w:keepNext/>
        <w:keepLines/>
        <w:rPr>
          <w:lang w:val="en-GB"/>
        </w:rPr>
      </w:pPr>
      <w:r w:rsidRPr="00572891">
        <w:rPr>
          <w:lang w:val="en-GB"/>
        </w:rPr>
        <w:t>A</w:t>
      </w:r>
      <w:r w:rsidRPr="00572891">
        <w:rPr>
          <w:sz w:val="12"/>
          <w:lang w:val="en-GB"/>
        </w:rPr>
        <w:t>+</w:t>
      </w:r>
      <w:r w:rsidRPr="00572891">
        <w:rPr>
          <w:lang w:val="en-GB"/>
        </w:rPr>
        <w:tab/>
      </w:r>
      <w:proofErr w:type="spellStart"/>
      <w:r w:rsidRPr="00572891">
        <w:rPr>
          <w:lang w:val="en-GB"/>
        </w:rPr>
        <w:t>Kernesche</w:t>
      </w:r>
      <w:proofErr w:type="spellEnd"/>
      <w:r w:rsidRPr="00572891">
        <w:rPr>
          <w:lang w:val="en-GB"/>
        </w:rPr>
        <w:t xml:space="preserve"> Sepia (classic) basic </w:t>
      </w:r>
      <w:proofErr w:type="spellStart"/>
      <w:r w:rsidRPr="00572891">
        <w:rPr>
          <w:lang w:val="en-GB"/>
        </w:rPr>
        <w:t>Nut&amp;Feder</w:t>
      </w:r>
      <w:proofErr w:type="spellEnd"/>
      <w:r w:rsidRPr="00572891">
        <w:rPr>
          <w:lang w:val="en-GB"/>
        </w:rPr>
        <w:t xml:space="preserve"> 192mm 3s</w:t>
      </w:r>
      <w:r w:rsidRPr="00572891">
        <w:rPr>
          <w:lang w:val="en-GB"/>
        </w:rPr>
        <w:tab/>
        <w:t xml:space="preserve">m2 </w:t>
      </w:r>
    </w:p>
    <w:p w14:paraId="33B87ADC" w14:textId="69924CEA" w:rsidR="00794ADD" w:rsidRPr="00572891" w:rsidRDefault="00794ADD" w:rsidP="00794ADD">
      <w:pPr>
        <w:pStyle w:val="Langtext"/>
      </w:pPr>
      <w:r w:rsidRPr="00572891">
        <w:t xml:space="preserve">Kernesche Sepia (classic) </w:t>
      </w:r>
      <w:proofErr w:type="spellStart"/>
      <w:r w:rsidRPr="00572891">
        <w:t>basic</w:t>
      </w:r>
      <w:proofErr w:type="spellEnd"/>
      <w:r w:rsidRPr="00572891">
        <w:t xml:space="preserve"> oder Gleichwertiges.</w:t>
      </w:r>
    </w:p>
    <w:p w14:paraId="474E0DBC" w14:textId="77777777" w:rsidR="00794ADD" w:rsidRPr="00572891" w:rsidRDefault="00794ADD" w:rsidP="00794ADD">
      <w:pPr>
        <w:pStyle w:val="Langtext"/>
      </w:pPr>
      <w:r w:rsidRPr="00572891">
        <w:t xml:space="preserve">Angebotenes Erzeugnis: </w:t>
      </w:r>
      <w:proofErr w:type="gramStart"/>
      <w:r w:rsidRPr="00572891">
        <w:t>(....</w:t>
      </w:r>
      <w:proofErr w:type="gramEnd"/>
      <w:r w:rsidRPr="00572891">
        <w:t>)</w:t>
      </w:r>
    </w:p>
    <w:p w14:paraId="1871B30A" w14:textId="1E65AAB6" w:rsidR="00794ADD" w:rsidRPr="00572891" w:rsidRDefault="00794ADD" w:rsidP="00794ADD">
      <w:pPr>
        <w:pStyle w:val="Folgeposition"/>
        <w:keepNext/>
        <w:keepLines/>
        <w:rPr>
          <w:lang w:val="de-AT"/>
        </w:rPr>
      </w:pPr>
      <w:r w:rsidRPr="00572891">
        <w:rPr>
          <w:lang w:val="de-AT"/>
        </w:rPr>
        <w:t>B</w:t>
      </w:r>
      <w:r w:rsidRPr="00572891">
        <w:rPr>
          <w:sz w:val="12"/>
          <w:lang w:val="de-AT"/>
        </w:rPr>
        <w:t>+</w:t>
      </w:r>
      <w:r w:rsidRPr="00572891">
        <w:rPr>
          <w:lang w:val="de-AT"/>
        </w:rPr>
        <w:tab/>
        <w:t xml:space="preserve">Kernesche Sepia (classic) </w:t>
      </w:r>
      <w:proofErr w:type="spellStart"/>
      <w:r w:rsidRPr="00572891">
        <w:rPr>
          <w:lang w:val="de-AT"/>
        </w:rPr>
        <w:t>basic</w:t>
      </w:r>
      <w:proofErr w:type="spellEnd"/>
      <w:r w:rsidRPr="00572891">
        <w:rPr>
          <w:lang w:val="de-AT"/>
        </w:rPr>
        <w:t xml:space="preserve"> lock-</w:t>
      </w:r>
      <w:proofErr w:type="spellStart"/>
      <w:r w:rsidRPr="00572891">
        <w:rPr>
          <w:lang w:val="de-AT"/>
        </w:rPr>
        <w:t>it</w:t>
      </w:r>
      <w:proofErr w:type="spellEnd"/>
      <w:r w:rsidRPr="00572891">
        <w:rPr>
          <w:lang w:val="de-AT"/>
        </w:rPr>
        <w:t xml:space="preserve"> 192mm 3s</w:t>
      </w:r>
      <w:r w:rsidRPr="00572891">
        <w:rPr>
          <w:lang w:val="de-AT"/>
        </w:rPr>
        <w:tab/>
        <w:t xml:space="preserve">m2 </w:t>
      </w:r>
    </w:p>
    <w:p w14:paraId="5CEE383C" w14:textId="618BD499" w:rsidR="00794ADD" w:rsidRPr="00572891" w:rsidRDefault="00794ADD" w:rsidP="00794ADD">
      <w:pPr>
        <w:pStyle w:val="Langtext"/>
      </w:pPr>
      <w:r w:rsidRPr="00572891">
        <w:t xml:space="preserve">Kernesche </w:t>
      </w:r>
      <w:proofErr w:type="spellStart"/>
      <w:r w:rsidRPr="00572891">
        <w:t>Sepiak</w:t>
      </w:r>
      <w:proofErr w:type="spellEnd"/>
      <w:r w:rsidRPr="00572891">
        <w:t xml:space="preserve"> (classic) </w:t>
      </w:r>
      <w:proofErr w:type="spellStart"/>
      <w:r w:rsidRPr="00572891">
        <w:t>basic</w:t>
      </w:r>
      <w:proofErr w:type="spellEnd"/>
      <w:r w:rsidRPr="00572891">
        <w:t xml:space="preserve"> oder Gleichwertiges.</w:t>
      </w:r>
    </w:p>
    <w:p w14:paraId="39F03914" w14:textId="77777777" w:rsidR="00794ADD" w:rsidRPr="00B140D9" w:rsidRDefault="00794ADD" w:rsidP="00794ADD">
      <w:pPr>
        <w:pStyle w:val="Langtext"/>
      </w:pPr>
      <w:r w:rsidRPr="00572891">
        <w:t xml:space="preserve">Angebotenes Erzeugnis: </w:t>
      </w:r>
      <w:proofErr w:type="gramStart"/>
      <w:r w:rsidRPr="00572891">
        <w:t>(....</w:t>
      </w:r>
      <w:proofErr w:type="gramEnd"/>
      <w:r w:rsidRPr="00572891">
        <w:t>)</w:t>
      </w:r>
    </w:p>
    <w:p w14:paraId="7FA6F66C" w14:textId="5FC5CD3D" w:rsidR="00794ADD" w:rsidRDefault="00794ADD" w:rsidP="00CC341B">
      <w:pPr>
        <w:pStyle w:val="TrennungPOS"/>
      </w:pPr>
    </w:p>
    <w:p w14:paraId="16B819AC" w14:textId="1FC85BD8" w:rsidR="00794ADD" w:rsidRPr="00572891" w:rsidRDefault="00794ADD" w:rsidP="00794ADD">
      <w:pPr>
        <w:pStyle w:val="GrundtextPosNr"/>
        <w:keepNext/>
        <w:keepLines/>
      </w:pPr>
      <w:r w:rsidRPr="00572891">
        <w:t xml:space="preserve">38.AG </w:t>
      </w:r>
      <w:r w:rsidR="00572891" w:rsidRPr="00572891">
        <w:t>10</w:t>
      </w:r>
    </w:p>
    <w:p w14:paraId="1189B521" w14:textId="77777777" w:rsidR="00794ADD" w:rsidRPr="00572891" w:rsidRDefault="00794ADD" w:rsidP="00794ADD">
      <w:pPr>
        <w:pStyle w:val="GrundtextPosNr"/>
        <w:keepNext/>
        <w:keepLines/>
      </w:pPr>
    </w:p>
    <w:p w14:paraId="3DDA3F75" w14:textId="052257AA" w:rsidR="00794ADD" w:rsidRPr="00572891" w:rsidRDefault="00794ADD" w:rsidP="00794ADD">
      <w:pPr>
        <w:pStyle w:val="GrundtextPosNr"/>
        <w:keepNext/>
        <w:keepLines/>
      </w:pPr>
      <w:r w:rsidRPr="00572891">
        <w:t>Holzböden, Laubholz.</w:t>
      </w:r>
    </w:p>
    <w:p w14:paraId="78C14890" w14:textId="77777777" w:rsidR="00794ADD" w:rsidRPr="00572891" w:rsidRDefault="00794ADD" w:rsidP="00794ADD">
      <w:pPr>
        <w:pStyle w:val="Grundtext"/>
      </w:pPr>
    </w:p>
    <w:p w14:paraId="2A09AD15" w14:textId="77777777" w:rsidR="00794ADD" w:rsidRPr="00572891" w:rsidRDefault="00794ADD" w:rsidP="00794ADD">
      <w:pPr>
        <w:pStyle w:val="Grundtext"/>
      </w:pPr>
      <w:r w:rsidRPr="00572891">
        <w:t>• Stärke: 15 mm</w:t>
      </w:r>
    </w:p>
    <w:p w14:paraId="5041C057" w14:textId="77777777" w:rsidR="00794ADD" w:rsidRPr="00572891" w:rsidRDefault="00794ADD" w:rsidP="00794ADD">
      <w:pPr>
        <w:pStyle w:val="Grundtext"/>
      </w:pPr>
      <w:r w:rsidRPr="00572891">
        <w:t>• 3-Schicht-Aufbau (3s)</w:t>
      </w:r>
    </w:p>
    <w:p w14:paraId="057CAEEA" w14:textId="68ABFFAB" w:rsidR="00794ADD" w:rsidRPr="00572891" w:rsidRDefault="00794ADD" w:rsidP="00794ADD">
      <w:pPr>
        <w:pStyle w:val="Grundtext"/>
      </w:pPr>
      <w:r w:rsidRPr="00572891">
        <w:t>• Längen: 2000/2400 mm</w:t>
      </w:r>
    </w:p>
    <w:p w14:paraId="1B4EEA4D" w14:textId="77777777" w:rsidR="00794ADD" w:rsidRPr="00572891" w:rsidRDefault="00794ADD" w:rsidP="00794ADD">
      <w:pPr>
        <w:pStyle w:val="Grundtext"/>
      </w:pPr>
      <w:r w:rsidRPr="00572891">
        <w:t>• Decklage: ca. 3,6 mm</w:t>
      </w:r>
    </w:p>
    <w:p w14:paraId="3D7F54A7" w14:textId="77777777" w:rsidR="00794ADD" w:rsidRPr="00572891" w:rsidRDefault="00794ADD" w:rsidP="00794ADD">
      <w:pPr>
        <w:pStyle w:val="Grundtext"/>
      </w:pPr>
      <w:r w:rsidRPr="00572891">
        <w:t>Im Positionsstichwort ist das Verlegesystem und die Breite (mm) angegeben.</w:t>
      </w:r>
    </w:p>
    <w:p w14:paraId="58DF6BD9" w14:textId="77777777" w:rsidR="00794ADD" w:rsidRPr="00572891" w:rsidRDefault="00794ADD" w:rsidP="00794ADD">
      <w:pPr>
        <w:pStyle w:val="Grundtext"/>
        <w:rPr>
          <w:lang w:val="en-GB"/>
        </w:rPr>
      </w:pPr>
      <w:proofErr w:type="spellStart"/>
      <w:r w:rsidRPr="00572891">
        <w:rPr>
          <w:lang w:val="en-GB"/>
        </w:rPr>
        <w:t>z.B.</w:t>
      </w:r>
      <w:proofErr w:type="spellEnd"/>
      <w:r w:rsidRPr="00572891">
        <w:rPr>
          <w:lang w:val="en-GB"/>
        </w:rPr>
        <w:t xml:space="preserve"> von ADMONTER FLOORs</w:t>
      </w:r>
    </w:p>
    <w:p w14:paraId="0E39543A" w14:textId="7D37E529" w:rsidR="00794ADD" w:rsidRPr="00572891" w:rsidRDefault="00794ADD" w:rsidP="00794ADD">
      <w:pPr>
        <w:pStyle w:val="Folgeposition"/>
        <w:keepNext/>
        <w:keepLines/>
        <w:rPr>
          <w:lang w:val="en-GB"/>
        </w:rPr>
      </w:pPr>
      <w:r w:rsidRPr="00572891">
        <w:rPr>
          <w:lang w:val="en-GB"/>
        </w:rPr>
        <w:t>A</w:t>
      </w:r>
      <w:r w:rsidRPr="00572891">
        <w:rPr>
          <w:sz w:val="12"/>
          <w:lang w:val="en-GB"/>
        </w:rPr>
        <w:t>+</w:t>
      </w:r>
      <w:r w:rsidRPr="00572891">
        <w:rPr>
          <w:lang w:val="en-GB"/>
        </w:rPr>
        <w:tab/>
      </w:r>
      <w:proofErr w:type="spellStart"/>
      <w:r w:rsidRPr="00572891">
        <w:rPr>
          <w:lang w:val="en-GB"/>
        </w:rPr>
        <w:t>Esche</w:t>
      </w:r>
      <w:proofErr w:type="spellEnd"/>
      <w:r w:rsidRPr="00572891">
        <w:rPr>
          <w:lang w:val="en-GB"/>
        </w:rPr>
        <w:t xml:space="preserve"> Natura (classic) noblesse </w:t>
      </w:r>
      <w:proofErr w:type="spellStart"/>
      <w:r w:rsidRPr="00572891">
        <w:rPr>
          <w:lang w:val="en-GB"/>
        </w:rPr>
        <w:t>Nut&amp;Feder</w:t>
      </w:r>
      <w:proofErr w:type="spellEnd"/>
      <w:r w:rsidRPr="00572891">
        <w:rPr>
          <w:lang w:val="en-GB"/>
        </w:rPr>
        <w:t xml:space="preserve"> 192mm 3s</w:t>
      </w:r>
      <w:r w:rsidRPr="00572891">
        <w:rPr>
          <w:lang w:val="en-GB"/>
        </w:rPr>
        <w:tab/>
        <w:t xml:space="preserve">m2 </w:t>
      </w:r>
    </w:p>
    <w:p w14:paraId="4860FA3B" w14:textId="769D5C46" w:rsidR="00794ADD" w:rsidRPr="00572891" w:rsidRDefault="00794ADD" w:rsidP="00794ADD">
      <w:pPr>
        <w:pStyle w:val="Langtext"/>
      </w:pPr>
      <w:r w:rsidRPr="00572891">
        <w:t xml:space="preserve">Esche Natura (classic) </w:t>
      </w:r>
      <w:proofErr w:type="spellStart"/>
      <w:r w:rsidRPr="00572891">
        <w:t>noblesse</w:t>
      </w:r>
      <w:proofErr w:type="spellEnd"/>
      <w:r w:rsidRPr="00572891">
        <w:t xml:space="preserve"> oder Gleichwertiges.</w:t>
      </w:r>
    </w:p>
    <w:p w14:paraId="4B6C7603" w14:textId="77777777" w:rsidR="00794ADD" w:rsidRPr="00572891" w:rsidRDefault="00794ADD" w:rsidP="00794ADD">
      <w:pPr>
        <w:pStyle w:val="Langtext"/>
      </w:pPr>
      <w:r w:rsidRPr="00572891">
        <w:t xml:space="preserve">Angebotenes Erzeugnis: </w:t>
      </w:r>
      <w:proofErr w:type="gramStart"/>
      <w:r w:rsidRPr="00572891">
        <w:t>(....</w:t>
      </w:r>
      <w:proofErr w:type="gramEnd"/>
      <w:r w:rsidRPr="00572891">
        <w:t>)</w:t>
      </w:r>
    </w:p>
    <w:p w14:paraId="6347BC88" w14:textId="018A0AE9" w:rsidR="00794ADD" w:rsidRDefault="00794ADD" w:rsidP="00794ADD">
      <w:pPr>
        <w:pStyle w:val="TrennungPOS"/>
        <w:rPr>
          <w:highlight w:val="yellow"/>
        </w:rPr>
      </w:pPr>
    </w:p>
    <w:p w14:paraId="32037B60" w14:textId="70672129" w:rsidR="005731AA" w:rsidRPr="00572891" w:rsidRDefault="005731AA" w:rsidP="005731AA">
      <w:pPr>
        <w:pStyle w:val="GrundtextPosNr"/>
        <w:keepNext/>
        <w:keepLines/>
      </w:pPr>
      <w:r w:rsidRPr="00572891">
        <w:t>38.AG</w:t>
      </w:r>
      <w:r w:rsidR="00572891" w:rsidRPr="00572891">
        <w:t xml:space="preserve"> 11</w:t>
      </w:r>
    </w:p>
    <w:p w14:paraId="4AA0DCBA" w14:textId="77777777" w:rsidR="005731AA" w:rsidRPr="00572891" w:rsidRDefault="005731AA" w:rsidP="005731AA">
      <w:pPr>
        <w:pStyle w:val="Grundtext"/>
      </w:pPr>
      <w:r w:rsidRPr="00572891">
        <w:t>Holzböden, Laubholz.</w:t>
      </w:r>
    </w:p>
    <w:p w14:paraId="1840B705" w14:textId="77777777" w:rsidR="005731AA" w:rsidRPr="00572891" w:rsidRDefault="005731AA" w:rsidP="005731AA">
      <w:pPr>
        <w:pStyle w:val="Grundtext"/>
      </w:pPr>
    </w:p>
    <w:p w14:paraId="05BA006E" w14:textId="77777777" w:rsidR="005731AA" w:rsidRPr="00572891" w:rsidRDefault="005731AA" w:rsidP="005731AA">
      <w:pPr>
        <w:pStyle w:val="Grundtext"/>
      </w:pPr>
      <w:r w:rsidRPr="00572891">
        <w:t>• Stärke: 15 mm</w:t>
      </w:r>
    </w:p>
    <w:p w14:paraId="4BAF259F" w14:textId="77777777" w:rsidR="005731AA" w:rsidRPr="00572891" w:rsidRDefault="005731AA" w:rsidP="005731AA">
      <w:pPr>
        <w:pStyle w:val="Grundtext"/>
      </w:pPr>
      <w:r w:rsidRPr="00572891">
        <w:t>• 3-Schicht-Aufbau (3s)</w:t>
      </w:r>
    </w:p>
    <w:p w14:paraId="19431E4E" w14:textId="77777777" w:rsidR="005731AA" w:rsidRPr="00572891" w:rsidRDefault="005731AA" w:rsidP="005731AA">
      <w:pPr>
        <w:pStyle w:val="Grundtext"/>
      </w:pPr>
      <w:r w:rsidRPr="00572891">
        <w:t>• Längen: 2000 mm</w:t>
      </w:r>
    </w:p>
    <w:p w14:paraId="3EEE4C23" w14:textId="77777777" w:rsidR="005731AA" w:rsidRPr="00572891" w:rsidRDefault="005731AA" w:rsidP="005731AA">
      <w:pPr>
        <w:pStyle w:val="Grundtext"/>
      </w:pPr>
      <w:r w:rsidRPr="00572891">
        <w:t>• Decklage: ca. 3,6 mm</w:t>
      </w:r>
    </w:p>
    <w:p w14:paraId="56EB9E39" w14:textId="77777777" w:rsidR="005731AA" w:rsidRPr="00572891" w:rsidRDefault="005731AA" w:rsidP="005731AA">
      <w:pPr>
        <w:pStyle w:val="Grundtext"/>
      </w:pPr>
      <w:r w:rsidRPr="00572891">
        <w:t>Im Positionsstichwort ist das Verlegesystem und die Breite (mm) angegeben.</w:t>
      </w:r>
    </w:p>
    <w:p w14:paraId="2821E3CC" w14:textId="77777777" w:rsidR="005731AA" w:rsidRPr="00572891" w:rsidRDefault="005731AA" w:rsidP="005731AA">
      <w:pPr>
        <w:pStyle w:val="Grundtext"/>
        <w:rPr>
          <w:lang w:val="en-GB"/>
        </w:rPr>
      </w:pPr>
      <w:proofErr w:type="spellStart"/>
      <w:r w:rsidRPr="00572891">
        <w:rPr>
          <w:lang w:val="en-GB"/>
        </w:rPr>
        <w:t>z.B.</w:t>
      </w:r>
      <w:proofErr w:type="spellEnd"/>
      <w:r w:rsidRPr="00572891">
        <w:rPr>
          <w:lang w:val="en-GB"/>
        </w:rPr>
        <w:t xml:space="preserve"> von ADMONTER FLOORs</w:t>
      </w:r>
    </w:p>
    <w:p w14:paraId="372CE2F3" w14:textId="7884A775" w:rsidR="005731AA" w:rsidRPr="00572891" w:rsidRDefault="005731AA" w:rsidP="005731AA">
      <w:pPr>
        <w:pStyle w:val="Folgeposition"/>
        <w:keepNext/>
        <w:keepLines/>
        <w:rPr>
          <w:lang w:val="en-GB"/>
        </w:rPr>
      </w:pPr>
      <w:r w:rsidRPr="00572891">
        <w:rPr>
          <w:lang w:val="en-GB"/>
        </w:rPr>
        <w:t>A</w:t>
      </w:r>
      <w:r w:rsidRPr="00572891">
        <w:rPr>
          <w:sz w:val="12"/>
          <w:lang w:val="en-GB"/>
        </w:rPr>
        <w:t>+</w:t>
      </w:r>
      <w:r w:rsidRPr="00572891">
        <w:rPr>
          <w:lang w:val="en-GB"/>
        </w:rPr>
        <w:tab/>
      </w:r>
      <w:proofErr w:type="spellStart"/>
      <w:r w:rsidRPr="00572891">
        <w:rPr>
          <w:lang w:val="en-GB"/>
        </w:rPr>
        <w:t>Esche</w:t>
      </w:r>
      <w:proofErr w:type="spellEnd"/>
      <w:r w:rsidRPr="00572891">
        <w:rPr>
          <w:lang w:val="en-GB"/>
        </w:rPr>
        <w:t xml:space="preserve"> medium </w:t>
      </w:r>
      <w:proofErr w:type="spellStart"/>
      <w:r w:rsidRPr="00572891">
        <w:rPr>
          <w:lang w:val="en-GB"/>
        </w:rPr>
        <w:t>thermobehandelt</w:t>
      </w:r>
      <w:proofErr w:type="spellEnd"/>
      <w:r w:rsidRPr="00572891">
        <w:rPr>
          <w:lang w:val="en-GB"/>
        </w:rPr>
        <w:t xml:space="preserve"> (classic) noblesse </w:t>
      </w:r>
      <w:proofErr w:type="spellStart"/>
      <w:r w:rsidRPr="00572891">
        <w:rPr>
          <w:lang w:val="en-GB"/>
        </w:rPr>
        <w:t>Nut&amp;Feder</w:t>
      </w:r>
      <w:proofErr w:type="spellEnd"/>
      <w:r w:rsidRPr="00572891">
        <w:rPr>
          <w:lang w:val="en-GB"/>
        </w:rPr>
        <w:t xml:space="preserve"> 188 3s</w:t>
      </w:r>
      <w:r w:rsidRPr="00572891">
        <w:rPr>
          <w:lang w:val="en-GB"/>
        </w:rPr>
        <w:tab/>
        <w:t xml:space="preserve">m2 </w:t>
      </w:r>
    </w:p>
    <w:p w14:paraId="500B55F3" w14:textId="63413EAA" w:rsidR="005731AA" w:rsidRPr="00572891" w:rsidRDefault="005731AA" w:rsidP="005731AA">
      <w:pPr>
        <w:pStyle w:val="Langtext"/>
      </w:pPr>
      <w:r w:rsidRPr="00572891">
        <w:t xml:space="preserve">Esche medium thermobehandelt (classic) </w:t>
      </w:r>
      <w:proofErr w:type="spellStart"/>
      <w:r w:rsidRPr="00572891">
        <w:t>noblesse</w:t>
      </w:r>
      <w:proofErr w:type="spellEnd"/>
      <w:r w:rsidRPr="00572891">
        <w:t xml:space="preserve"> oder Gleichwertiges.</w:t>
      </w:r>
    </w:p>
    <w:p w14:paraId="5DED24AA" w14:textId="77777777" w:rsidR="005731AA" w:rsidRPr="00572891" w:rsidRDefault="005731AA" w:rsidP="005731AA">
      <w:pPr>
        <w:pStyle w:val="Langtext"/>
      </w:pPr>
      <w:r w:rsidRPr="00572891">
        <w:t xml:space="preserve">Angebotenes Erzeugnis: </w:t>
      </w:r>
      <w:proofErr w:type="gramStart"/>
      <w:r w:rsidRPr="00572891">
        <w:t>(....</w:t>
      </w:r>
      <w:proofErr w:type="gramEnd"/>
      <w:r w:rsidRPr="00572891">
        <w:t>)</w:t>
      </w:r>
    </w:p>
    <w:p w14:paraId="13DC81DA" w14:textId="7B6F3C10" w:rsidR="005731AA" w:rsidRDefault="005731AA" w:rsidP="005731AA">
      <w:pPr>
        <w:pStyle w:val="TrennungPOS"/>
      </w:pPr>
    </w:p>
    <w:p w14:paraId="2588888C" w14:textId="76EB03F5" w:rsidR="005731AA" w:rsidRPr="00572891" w:rsidRDefault="005731AA" w:rsidP="005731AA">
      <w:pPr>
        <w:pStyle w:val="GrundtextPosNr"/>
        <w:keepNext/>
        <w:keepLines/>
      </w:pPr>
      <w:r w:rsidRPr="00572891">
        <w:t>38.AG</w:t>
      </w:r>
      <w:r w:rsidR="00572891" w:rsidRPr="00572891">
        <w:t xml:space="preserve"> 12</w:t>
      </w:r>
    </w:p>
    <w:p w14:paraId="01EB31B0" w14:textId="77777777" w:rsidR="005731AA" w:rsidRPr="00572891" w:rsidRDefault="005731AA" w:rsidP="005731AA">
      <w:pPr>
        <w:pStyle w:val="Grundtext"/>
      </w:pPr>
      <w:r w:rsidRPr="00572891">
        <w:t>Holzböden, Laubholz.</w:t>
      </w:r>
    </w:p>
    <w:p w14:paraId="36DDE3B6" w14:textId="77777777" w:rsidR="005731AA" w:rsidRPr="00572891" w:rsidRDefault="005731AA" w:rsidP="005731AA">
      <w:pPr>
        <w:pStyle w:val="Grundtext"/>
      </w:pPr>
    </w:p>
    <w:p w14:paraId="79758E7D" w14:textId="77777777" w:rsidR="005731AA" w:rsidRPr="00572891" w:rsidRDefault="005731AA" w:rsidP="005731AA">
      <w:pPr>
        <w:pStyle w:val="Grundtext"/>
      </w:pPr>
      <w:r w:rsidRPr="00572891">
        <w:t>• Stärke: 15 mm</w:t>
      </w:r>
    </w:p>
    <w:p w14:paraId="2DE84C4B" w14:textId="77777777" w:rsidR="005731AA" w:rsidRPr="00572891" w:rsidRDefault="005731AA" w:rsidP="005731AA">
      <w:pPr>
        <w:pStyle w:val="Grundtext"/>
      </w:pPr>
      <w:r w:rsidRPr="00572891">
        <w:t>• 3-Schicht-Aufbau (3s)</w:t>
      </w:r>
    </w:p>
    <w:p w14:paraId="43C3AEE4" w14:textId="10853A72" w:rsidR="005731AA" w:rsidRPr="00572891" w:rsidRDefault="005731AA" w:rsidP="005731AA">
      <w:pPr>
        <w:pStyle w:val="Grundtext"/>
      </w:pPr>
      <w:r w:rsidRPr="00572891">
        <w:t>• Längen: 2000 mm</w:t>
      </w:r>
    </w:p>
    <w:p w14:paraId="45192BE8" w14:textId="77777777" w:rsidR="005731AA" w:rsidRPr="00572891" w:rsidRDefault="005731AA" w:rsidP="005731AA">
      <w:pPr>
        <w:pStyle w:val="Grundtext"/>
      </w:pPr>
      <w:r w:rsidRPr="00572891">
        <w:t>• Decklage: ca. 3,6 mm</w:t>
      </w:r>
    </w:p>
    <w:p w14:paraId="71B63D44" w14:textId="77777777" w:rsidR="005731AA" w:rsidRPr="00572891" w:rsidRDefault="005731AA" w:rsidP="005731AA">
      <w:pPr>
        <w:pStyle w:val="Grundtext"/>
      </w:pPr>
      <w:r w:rsidRPr="00572891">
        <w:t>Im Positionsstichwort ist das Verlegesystem und die Breite (mm) angegeben.</w:t>
      </w:r>
    </w:p>
    <w:p w14:paraId="77595FAC" w14:textId="77777777" w:rsidR="005731AA" w:rsidRPr="00572891" w:rsidRDefault="005731AA" w:rsidP="005731AA">
      <w:pPr>
        <w:pStyle w:val="Grundtext"/>
        <w:rPr>
          <w:lang w:val="en-GB"/>
        </w:rPr>
      </w:pPr>
      <w:proofErr w:type="spellStart"/>
      <w:r w:rsidRPr="00572891">
        <w:rPr>
          <w:lang w:val="en-GB"/>
        </w:rPr>
        <w:t>z.B.</w:t>
      </w:r>
      <w:proofErr w:type="spellEnd"/>
      <w:r w:rsidRPr="00572891">
        <w:rPr>
          <w:lang w:val="en-GB"/>
        </w:rPr>
        <w:t xml:space="preserve"> von ADMONTER FLOORs</w:t>
      </w:r>
    </w:p>
    <w:p w14:paraId="3AB840FF" w14:textId="29D9B339" w:rsidR="005731AA" w:rsidRPr="00572891" w:rsidRDefault="005731AA" w:rsidP="005731AA">
      <w:pPr>
        <w:pStyle w:val="Folgeposition"/>
        <w:keepNext/>
        <w:keepLines/>
        <w:rPr>
          <w:lang w:val="en-GB"/>
        </w:rPr>
      </w:pPr>
      <w:r w:rsidRPr="00572891">
        <w:rPr>
          <w:lang w:val="en-GB"/>
        </w:rPr>
        <w:t>A</w:t>
      </w:r>
      <w:r w:rsidRPr="00572891">
        <w:rPr>
          <w:sz w:val="12"/>
          <w:lang w:val="en-GB"/>
        </w:rPr>
        <w:t>+</w:t>
      </w:r>
      <w:r w:rsidRPr="00572891">
        <w:rPr>
          <w:lang w:val="en-GB"/>
        </w:rPr>
        <w:tab/>
      </w:r>
      <w:proofErr w:type="spellStart"/>
      <w:r w:rsidRPr="00572891">
        <w:rPr>
          <w:lang w:val="en-GB"/>
        </w:rPr>
        <w:t>Esche</w:t>
      </w:r>
      <w:proofErr w:type="spellEnd"/>
      <w:r w:rsidRPr="00572891">
        <w:rPr>
          <w:lang w:val="en-GB"/>
        </w:rPr>
        <w:t xml:space="preserve"> medium Cognac </w:t>
      </w:r>
      <w:proofErr w:type="spellStart"/>
      <w:r w:rsidRPr="00572891">
        <w:rPr>
          <w:lang w:val="en-GB"/>
        </w:rPr>
        <w:t>thermobehandelt</w:t>
      </w:r>
      <w:proofErr w:type="spellEnd"/>
      <w:r w:rsidRPr="00572891">
        <w:rPr>
          <w:lang w:val="en-GB"/>
        </w:rPr>
        <w:t xml:space="preserve"> (classic) noblesse </w:t>
      </w:r>
      <w:proofErr w:type="spellStart"/>
      <w:r w:rsidRPr="00572891">
        <w:rPr>
          <w:lang w:val="en-GB"/>
        </w:rPr>
        <w:t>Nut&amp;Feder</w:t>
      </w:r>
      <w:proofErr w:type="spellEnd"/>
      <w:r w:rsidRPr="00572891">
        <w:rPr>
          <w:lang w:val="en-GB"/>
        </w:rPr>
        <w:t xml:space="preserve"> 188 3s</w:t>
      </w:r>
      <w:r w:rsidRPr="00572891">
        <w:rPr>
          <w:lang w:val="en-GB"/>
        </w:rPr>
        <w:tab/>
        <w:t xml:space="preserve">m2 </w:t>
      </w:r>
    </w:p>
    <w:p w14:paraId="49A245B0" w14:textId="244A0BD5" w:rsidR="005731AA" w:rsidRPr="00572891" w:rsidRDefault="005731AA" w:rsidP="005731AA">
      <w:pPr>
        <w:pStyle w:val="Langtext"/>
      </w:pPr>
      <w:r w:rsidRPr="00572891">
        <w:t xml:space="preserve">Esche medium Cognac thermobehandelt (classic) </w:t>
      </w:r>
      <w:proofErr w:type="spellStart"/>
      <w:r w:rsidRPr="00572891">
        <w:t>noblesse</w:t>
      </w:r>
      <w:proofErr w:type="spellEnd"/>
      <w:r w:rsidRPr="00572891">
        <w:t xml:space="preserve"> oder Gleichwertiges.</w:t>
      </w:r>
    </w:p>
    <w:p w14:paraId="71583C9D" w14:textId="77777777" w:rsidR="005731AA" w:rsidRPr="00572891" w:rsidRDefault="005731AA" w:rsidP="005731AA">
      <w:pPr>
        <w:pStyle w:val="Langtext"/>
      </w:pPr>
      <w:r w:rsidRPr="00572891">
        <w:t xml:space="preserve">Angebotenes Erzeugnis: </w:t>
      </w:r>
      <w:proofErr w:type="gramStart"/>
      <w:r w:rsidRPr="00572891">
        <w:t>(....</w:t>
      </w:r>
      <w:proofErr w:type="gramEnd"/>
      <w:r w:rsidRPr="00572891">
        <w:t>)</w:t>
      </w:r>
    </w:p>
    <w:p w14:paraId="75601BFC" w14:textId="2FE90EA6" w:rsidR="005731AA" w:rsidRDefault="005731AA" w:rsidP="005731AA">
      <w:pPr>
        <w:pStyle w:val="TrennungPOS"/>
      </w:pPr>
    </w:p>
    <w:p w14:paraId="13A4446D" w14:textId="2E249835" w:rsidR="005731AA" w:rsidRPr="00572891" w:rsidRDefault="005731AA" w:rsidP="005731AA">
      <w:pPr>
        <w:pStyle w:val="GrundtextPosNr"/>
        <w:keepNext/>
        <w:keepLines/>
      </w:pPr>
      <w:r w:rsidRPr="00572891">
        <w:t>38.AG</w:t>
      </w:r>
      <w:r w:rsidR="00572891" w:rsidRPr="00572891">
        <w:t xml:space="preserve"> 13</w:t>
      </w:r>
    </w:p>
    <w:p w14:paraId="1FE1C4B8" w14:textId="77777777" w:rsidR="005731AA" w:rsidRPr="00572891" w:rsidRDefault="005731AA" w:rsidP="005731AA">
      <w:pPr>
        <w:pStyle w:val="Grundtext"/>
      </w:pPr>
      <w:r w:rsidRPr="00572891">
        <w:t>Holzböden, Laubholz.</w:t>
      </w:r>
    </w:p>
    <w:p w14:paraId="33448662" w14:textId="77777777" w:rsidR="005731AA" w:rsidRPr="00572891" w:rsidRDefault="005731AA" w:rsidP="005731AA">
      <w:pPr>
        <w:pStyle w:val="Grundtext"/>
      </w:pPr>
    </w:p>
    <w:p w14:paraId="66E438A3" w14:textId="77777777" w:rsidR="005731AA" w:rsidRPr="00572891" w:rsidRDefault="005731AA" w:rsidP="005731AA">
      <w:pPr>
        <w:pStyle w:val="Grundtext"/>
      </w:pPr>
      <w:r w:rsidRPr="00572891">
        <w:t>• Stärke: 15 mm</w:t>
      </w:r>
    </w:p>
    <w:p w14:paraId="5C5DB9A7" w14:textId="77777777" w:rsidR="005731AA" w:rsidRPr="00572891" w:rsidRDefault="005731AA" w:rsidP="005731AA">
      <w:pPr>
        <w:pStyle w:val="Grundtext"/>
      </w:pPr>
      <w:r w:rsidRPr="00572891">
        <w:t>• 3-Schicht-Aufbau (3s)</w:t>
      </w:r>
    </w:p>
    <w:p w14:paraId="12A81FDA" w14:textId="5C38DDD6" w:rsidR="005731AA" w:rsidRPr="00572891" w:rsidRDefault="005731AA" w:rsidP="005731AA">
      <w:pPr>
        <w:pStyle w:val="Grundtext"/>
      </w:pPr>
      <w:r w:rsidRPr="00572891">
        <w:t>• Längen: 2000 mm</w:t>
      </w:r>
    </w:p>
    <w:p w14:paraId="56DA9C0D" w14:textId="77777777" w:rsidR="005731AA" w:rsidRPr="00572891" w:rsidRDefault="005731AA" w:rsidP="005731AA">
      <w:pPr>
        <w:pStyle w:val="Grundtext"/>
      </w:pPr>
      <w:r w:rsidRPr="00572891">
        <w:t>• Decklage: ca. 3,6 mm</w:t>
      </w:r>
    </w:p>
    <w:p w14:paraId="1BA17EDC" w14:textId="77777777" w:rsidR="005731AA" w:rsidRPr="00572891" w:rsidRDefault="005731AA" w:rsidP="005731AA">
      <w:pPr>
        <w:pStyle w:val="Grundtext"/>
      </w:pPr>
      <w:r w:rsidRPr="00572891">
        <w:t>Im Positionsstichwort ist das Verlegesystem und die Breite (mm) angegeben.</w:t>
      </w:r>
    </w:p>
    <w:p w14:paraId="1D8C7320" w14:textId="77777777" w:rsidR="005731AA" w:rsidRPr="00572891" w:rsidRDefault="005731AA" w:rsidP="005731AA">
      <w:pPr>
        <w:pStyle w:val="Grundtext"/>
        <w:rPr>
          <w:lang w:val="en-GB"/>
        </w:rPr>
      </w:pPr>
      <w:proofErr w:type="spellStart"/>
      <w:r w:rsidRPr="00572891">
        <w:rPr>
          <w:lang w:val="en-GB"/>
        </w:rPr>
        <w:lastRenderedPageBreak/>
        <w:t>z.B.</w:t>
      </w:r>
      <w:proofErr w:type="spellEnd"/>
      <w:r w:rsidRPr="00572891">
        <w:rPr>
          <w:lang w:val="en-GB"/>
        </w:rPr>
        <w:t xml:space="preserve"> von ADMONTER FLOORs</w:t>
      </w:r>
    </w:p>
    <w:p w14:paraId="302944C1" w14:textId="4A4C9096" w:rsidR="005731AA" w:rsidRPr="00572891" w:rsidRDefault="005731AA" w:rsidP="005731AA">
      <w:pPr>
        <w:pStyle w:val="Folgeposition"/>
        <w:keepNext/>
        <w:keepLines/>
        <w:rPr>
          <w:lang w:val="en-GB"/>
        </w:rPr>
      </w:pPr>
      <w:r w:rsidRPr="00572891">
        <w:rPr>
          <w:lang w:val="en-GB"/>
        </w:rPr>
        <w:t>A</w:t>
      </w:r>
      <w:r w:rsidRPr="00572891">
        <w:rPr>
          <w:sz w:val="12"/>
          <w:lang w:val="en-GB"/>
        </w:rPr>
        <w:t>+</w:t>
      </w:r>
      <w:r w:rsidRPr="00572891">
        <w:rPr>
          <w:lang w:val="en-GB"/>
        </w:rPr>
        <w:tab/>
      </w:r>
      <w:proofErr w:type="spellStart"/>
      <w:r w:rsidRPr="00572891">
        <w:rPr>
          <w:lang w:val="en-GB"/>
        </w:rPr>
        <w:t>Esche</w:t>
      </w:r>
      <w:proofErr w:type="spellEnd"/>
      <w:r w:rsidRPr="00572891">
        <w:rPr>
          <w:lang w:val="en-GB"/>
        </w:rPr>
        <w:t xml:space="preserve"> medium </w:t>
      </w:r>
      <w:proofErr w:type="spellStart"/>
      <w:r w:rsidRPr="00572891">
        <w:rPr>
          <w:lang w:val="en-GB"/>
        </w:rPr>
        <w:t>Marrone</w:t>
      </w:r>
      <w:proofErr w:type="spellEnd"/>
      <w:r w:rsidRPr="00572891">
        <w:rPr>
          <w:lang w:val="en-GB"/>
        </w:rPr>
        <w:t xml:space="preserve"> </w:t>
      </w:r>
      <w:proofErr w:type="spellStart"/>
      <w:r w:rsidRPr="00572891">
        <w:rPr>
          <w:lang w:val="en-GB"/>
        </w:rPr>
        <w:t>thermobehandelt</w:t>
      </w:r>
      <w:proofErr w:type="spellEnd"/>
      <w:r w:rsidRPr="00572891">
        <w:rPr>
          <w:lang w:val="en-GB"/>
        </w:rPr>
        <w:t xml:space="preserve"> (classic) noblesse </w:t>
      </w:r>
      <w:proofErr w:type="spellStart"/>
      <w:r w:rsidRPr="00572891">
        <w:rPr>
          <w:lang w:val="en-GB"/>
        </w:rPr>
        <w:t>Nut&amp;Feder</w:t>
      </w:r>
      <w:proofErr w:type="spellEnd"/>
      <w:r w:rsidRPr="00572891">
        <w:rPr>
          <w:lang w:val="en-GB"/>
        </w:rPr>
        <w:t xml:space="preserve"> 188 3s</w:t>
      </w:r>
      <w:r w:rsidRPr="00572891">
        <w:rPr>
          <w:lang w:val="en-GB"/>
        </w:rPr>
        <w:tab/>
        <w:t xml:space="preserve">m2 </w:t>
      </w:r>
    </w:p>
    <w:p w14:paraId="3A3F6772" w14:textId="1380D573" w:rsidR="005731AA" w:rsidRPr="00572891" w:rsidRDefault="005731AA" w:rsidP="005731AA">
      <w:pPr>
        <w:pStyle w:val="Langtext"/>
      </w:pPr>
      <w:r w:rsidRPr="00572891">
        <w:t xml:space="preserve">Esche medium </w:t>
      </w:r>
      <w:proofErr w:type="spellStart"/>
      <w:r w:rsidRPr="00572891">
        <w:t>Marrone</w:t>
      </w:r>
      <w:proofErr w:type="spellEnd"/>
      <w:r w:rsidRPr="00572891">
        <w:t xml:space="preserve"> thermobehandelt (classic) </w:t>
      </w:r>
      <w:proofErr w:type="spellStart"/>
      <w:r w:rsidRPr="00572891">
        <w:t>noblesse</w:t>
      </w:r>
      <w:proofErr w:type="spellEnd"/>
      <w:r w:rsidRPr="00572891">
        <w:t xml:space="preserve"> oder Gleichwertiges.</w:t>
      </w:r>
    </w:p>
    <w:p w14:paraId="2D705742" w14:textId="77777777" w:rsidR="005731AA" w:rsidRPr="00572891" w:rsidRDefault="005731AA" w:rsidP="005731AA">
      <w:pPr>
        <w:pStyle w:val="Langtext"/>
      </w:pPr>
      <w:r w:rsidRPr="00572891">
        <w:t xml:space="preserve">Angebotenes Erzeugnis: </w:t>
      </w:r>
      <w:proofErr w:type="gramStart"/>
      <w:r w:rsidRPr="00572891">
        <w:t>(....</w:t>
      </w:r>
      <w:proofErr w:type="gramEnd"/>
      <w:r w:rsidRPr="00572891">
        <w:t>)</w:t>
      </w:r>
    </w:p>
    <w:p w14:paraId="1AE3C5F5" w14:textId="5058A8BD" w:rsidR="005731AA" w:rsidRDefault="005731AA" w:rsidP="005731AA">
      <w:pPr>
        <w:pStyle w:val="TrennungPOS"/>
      </w:pPr>
    </w:p>
    <w:p w14:paraId="744E4D86" w14:textId="3EEECB4C" w:rsidR="005731AA" w:rsidRDefault="005731AA" w:rsidP="005731AA">
      <w:pPr>
        <w:pStyle w:val="TrennungPOS"/>
      </w:pPr>
    </w:p>
    <w:p w14:paraId="096AC83A" w14:textId="18193D5D" w:rsidR="005731AA" w:rsidRPr="00572891" w:rsidRDefault="005731AA" w:rsidP="005731AA">
      <w:pPr>
        <w:pStyle w:val="GrundtextPosNr"/>
        <w:keepNext/>
        <w:keepLines/>
      </w:pPr>
      <w:r w:rsidRPr="00572891">
        <w:t>38.AG</w:t>
      </w:r>
      <w:r w:rsidR="00572891" w:rsidRPr="00572891">
        <w:t xml:space="preserve"> 14</w:t>
      </w:r>
    </w:p>
    <w:p w14:paraId="608FFC0F" w14:textId="77777777" w:rsidR="005731AA" w:rsidRPr="00572891" w:rsidRDefault="005731AA" w:rsidP="005731AA">
      <w:pPr>
        <w:pStyle w:val="Grundtext"/>
      </w:pPr>
      <w:r w:rsidRPr="00572891">
        <w:t>Holzböden, Laubholz.</w:t>
      </w:r>
    </w:p>
    <w:p w14:paraId="0EC5C4FC" w14:textId="77777777" w:rsidR="005731AA" w:rsidRPr="00572891" w:rsidRDefault="005731AA" w:rsidP="005731AA">
      <w:pPr>
        <w:pStyle w:val="Grundtext"/>
      </w:pPr>
    </w:p>
    <w:p w14:paraId="5422C2D9" w14:textId="77777777" w:rsidR="005731AA" w:rsidRPr="00572891" w:rsidRDefault="005731AA" w:rsidP="005731AA">
      <w:pPr>
        <w:pStyle w:val="Grundtext"/>
      </w:pPr>
      <w:r w:rsidRPr="00572891">
        <w:t>• Stärke: 15 mm</w:t>
      </w:r>
    </w:p>
    <w:p w14:paraId="5499EDBA" w14:textId="77777777" w:rsidR="005731AA" w:rsidRPr="00572891" w:rsidRDefault="005731AA" w:rsidP="005731AA">
      <w:pPr>
        <w:pStyle w:val="Grundtext"/>
      </w:pPr>
      <w:r w:rsidRPr="00572891">
        <w:t>• 3-Schicht-Aufbau (3s)</w:t>
      </w:r>
    </w:p>
    <w:p w14:paraId="3041CBD1" w14:textId="77777777" w:rsidR="005731AA" w:rsidRPr="00572891" w:rsidRDefault="005731AA" w:rsidP="005731AA">
      <w:pPr>
        <w:pStyle w:val="Grundtext"/>
      </w:pPr>
      <w:r w:rsidRPr="00572891">
        <w:t>• Längen: 2000 mm</w:t>
      </w:r>
    </w:p>
    <w:p w14:paraId="6734E332" w14:textId="77777777" w:rsidR="005731AA" w:rsidRPr="00572891" w:rsidRDefault="005731AA" w:rsidP="005731AA">
      <w:pPr>
        <w:pStyle w:val="Grundtext"/>
      </w:pPr>
      <w:r w:rsidRPr="00572891">
        <w:t>• Decklage: ca. 3,6 mm</w:t>
      </w:r>
    </w:p>
    <w:p w14:paraId="72FCDFEF" w14:textId="77777777" w:rsidR="005731AA" w:rsidRPr="00572891" w:rsidRDefault="005731AA" w:rsidP="005731AA">
      <w:pPr>
        <w:pStyle w:val="Grundtext"/>
      </w:pPr>
      <w:r w:rsidRPr="00572891">
        <w:t>Im Positionsstichwort ist das Verlegesystem und die Breite (mm) angegeben.</w:t>
      </w:r>
    </w:p>
    <w:p w14:paraId="6A27CDCE" w14:textId="77777777" w:rsidR="005731AA" w:rsidRPr="00572891" w:rsidRDefault="005731AA" w:rsidP="005731AA">
      <w:pPr>
        <w:pStyle w:val="Grundtext"/>
        <w:rPr>
          <w:lang w:val="en-GB"/>
        </w:rPr>
      </w:pPr>
      <w:proofErr w:type="spellStart"/>
      <w:r w:rsidRPr="00572891">
        <w:rPr>
          <w:lang w:val="en-GB"/>
        </w:rPr>
        <w:t>z.B.</w:t>
      </w:r>
      <w:proofErr w:type="spellEnd"/>
      <w:r w:rsidRPr="00572891">
        <w:rPr>
          <w:lang w:val="en-GB"/>
        </w:rPr>
        <w:t xml:space="preserve"> von ADMONTER FLOORs</w:t>
      </w:r>
    </w:p>
    <w:p w14:paraId="140F4CF4" w14:textId="150FD0D4" w:rsidR="005731AA" w:rsidRPr="00572891" w:rsidRDefault="005731AA" w:rsidP="005731AA">
      <w:pPr>
        <w:pStyle w:val="Folgeposition"/>
        <w:keepNext/>
        <w:keepLines/>
        <w:rPr>
          <w:lang w:val="en-GB"/>
        </w:rPr>
      </w:pPr>
      <w:r w:rsidRPr="00572891">
        <w:rPr>
          <w:lang w:val="en-GB"/>
        </w:rPr>
        <w:t>A</w:t>
      </w:r>
      <w:r w:rsidRPr="00572891">
        <w:rPr>
          <w:sz w:val="12"/>
          <w:lang w:val="en-GB"/>
        </w:rPr>
        <w:t>+</w:t>
      </w:r>
      <w:r w:rsidRPr="00572891">
        <w:rPr>
          <w:lang w:val="en-GB"/>
        </w:rPr>
        <w:tab/>
      </w:r>
      <w:proofErr w:type="spellStart"/>
      <w:r w:rsidRPr="00572891">
        <w:rPr>
          <w:lang w:val="en-GB"/>
        </w:rPr>
        <w:t>Esche</w:t>
      </w:r>
      <w:proofErr w:type="spellEnd"/>
      <w:r w:rsidRPr="00572891">
        <w:rPr>
          <w:lang w:val="en-GB"/>
        </w:rPr>
        <w:t xml:space="preserve"> grey (classic) noblesse </w:t>
      </w:r>
      <w:proofErr w:type="spellStart"/>
      <w:r w:rsidRPr="00572891">
        <w:rPr>
          <w:lang w:val="en-GB"/>
        </w:rPr>
        <w:t>Nut&amp;Feder</w:t>
      </w:r>
      <w:proofErr w:type="spellEnd"/>
      <w:r w:rsidRPr="00572891">
        <w:rPr>
          <w:lang w:val="en-GB"/>
        </w:rPr>
        <w:t xml:space="preserve"> 192 3s</w:t>
      </w:r>
      <w:r w:rsidRPr="00572891">
        <w:rPr>
          <w:lang w:val="en-GB"/>
        </w:rPr>
        <w:tab/>
        <w:t xml:space="preserve">m2 </w:t>
      </w:r>
    </w:p>
    <w:p w14:paraId="2A07DC72" w14:textId="477ED77E" w:rsidR="005731AA" w:rsidRPr="00572891" w:rsidRDefault="005731AA" w:rsidP="005731AA">
      <w:pPr>
        <w:pStyle w:val="Langtext"/>
      </w:pPr>
      <w:r w:rsidRPr="00572891">
        <w:t xml:space="preserve">Esche </w:t>
      </w:r>
      <w:proofErr w:type="spellStart"/>
      <w:r w:rsidRPr="00572891">
        <w:t>grey</w:t>
      </w:r>
      <w:proofErr w:type="spellEnd"/>
      <w:r w:rsidRPr="00572891">
        <w:t xml:space="preserve"> (classic) </w:t>
      </w:r>
      <w:proofErr w:type="spellStart"/>
      <w:r w:rsidRPr="00572891">
        <w:t>noblesse</w:t>
      </w:r>
      <w:proofErr w:type="spellEnd"/>
      <w:r w:rsidRPr="00572891">
        <w:t xml:space="preserve"> oder Gleichwertiges.</w:t>
      </w:r>
    </w:p>
    <w:p w14:paraId="0AA0D6E9" w14:textId="77777777" w:rsidR="005731AA" w:rsidRPr="00572891" w:rsidRDefault="005731AA" w:rsidP="005731AA">
      <w:pPr>
        <w:pStyle w:val="Langtext"/>
      </w:pPr>
      <w:r w:rsidRPr="00572891">
        <w:t xml:space="preserve">Angebotenes Erzeugnis: </w:t>
      </w:r>
      <w:proofErr w:type="gramStart"/>
      <w:r w:rsidRPr="00572891">
        <w:t>(....</w:t>
      </w:r>
      <w:proofErr w:type="gramEnd"/>
      <w:r w:rsidRPr="00572891">
        <w:t>)</w:t>
      </w:r>
    </w:p>
    <w:p w14:paraId="69F9EFC9" w14:textId="77777777" w:rsidR="005731AA" w:rsidRDefault="005731AA" w:rsidP="005731AA">
      <w:pPr>
        <w:pStyle w:val="TrennungPOS"/>
      </w:pPr>
    </w:p>
    <w:p w14:paraId="27D13508" w14:textId="77777777" w:rsidR="005731AA" w:rsidRPr="00794ADD" w:rsidRDefault="005731AA" w:rsidP="00794ADD">
      <w:pPr>
        <w:pStyle w:val="TrennungPOS"/>
        <w:rPr>
          <w:highlight w:val="yellow"/>
        </w:rPr>
      </w:pPr>
    </w:p>
    <w:p w14:paraId="5218A25E" w14:textId="77777777" w:rsidR="00794ADD" w:rsidRPr="00794ADD" w:rsidRDefault="00794ADD" w:rsidP="00794ADD">
      <w:pPr>
        <w:pStyle w:val="TrennungPOS"/>
        <w:rPr>
          <w:highlight w:val="yellow"/>
        </w:rPr>
      </w:pPr>
    </w:p>
    <w:p w14:paraId="247B60C0" w14:textId="77777777" w:rsidR="004E2351" w:rsidRDefault="004E2351" w:rsidP="00CC341B">
      <w:pPr>
        <w:pStyle w:val="GrundtextPosNr"/>
        <w:keepNext/>
        <w:keepLines/>
      </w:pPr>
      <w:r w:rsidRPr="00B140D9">
        <w:t>38.AG 99</w:t>
      </w:r>
    </w:p>
    <w:p w14:paraId="2C3B58DA" w14:textId="77777777" w:rsidR="004E2351" w:rsidRDefault="004E2351" w:rsidP="00CC341B">
      <w:pPr>
        <w:pStyle w:val="Grundtext"/>
      </w:pPr>
      <w:r>
        <w:t>Sockelleisten für Holzböden von ADMONTER.</w:t>
      </w:r>
    </w:p>
    <w:p w14:paraId="7BCC7863" w14:textId="77777777" w:rsidR="004E2351" w:rsidRDefault="004E2351" w:rsidP="00CC341B">
      <w:pPr>
        <w:pStyle w:val="Grundtext"/>
      </w:pPr>
    </w:p>
    <w:p w14:paraId="6E335BF5" w14:textId="77777777" w:rsidR="004E2351" w:rsidRPr="00CC341B" w:rsidRDefault="004E2351" w:rsidP="00CC341B">
      <w:pPr>
        <w:pStyle w:val="Grundtext"/>
        <w:rPr>
          <w:lang w:val="en-GB"/>
        </w:rPr>
      </w:pPr>
      <w:r w:rsidRPr="00CC341B">
        <w:rPr>
          <w:lang w:val="en-GB"/>
        </w:rPr>
        <w:t>• </w:t>
      </w:r>
      <w:proofErr w:type="spellStart"/>
      <w:r w:rsidRPr="00CC341B">
        <w:rPr>
          <w:lang w:val="en-GB"/>
        </w:rPr>
        <w:t>Esche</w:t>
      </w:r>
      <w:proofErr w:type="spellEnd"/>
      <w:r w:rsidRPr="00CC341B">
        <w:rPr>
          <w:lang w:val="en-GB"/>
        </w:rPr>
        <w:t xml:space="preserve"> classic, long, </w:t>
      </w:r>
      <w:proofErr w:type="spellStart"/>
      <w:r w:rsidRPr="00CC341B">
        <w:rPr>
          <w:lang w:val="en-GB"/>
        </w:rPr>
        <w:t>xxlong</w:t>
      </w:r>
      <w:proofErr w:type="spellEnd"/>
      <w:r w:rsidRPr="00CC341B">
        <w:rPr>
          <w:lang w:val="en-GB"/>
        </w:rPr>
        <w:t>, small</w:t>
      </w:r>
    </w:p>
    <w:p w14:paraId="435BB8B8" w14:textId="2C61C397" w:rsidR="004E2351" w:rsidRPr="00461DE2" w:rsidRDefault="004E2351" w:rsidP="00CC341B">
      <w:pPr>
        <w:pStyle w:val="Folgeposition"/>
        <w:keepNext/>
        <w:keepLines/>
        <w:rPr>
          <w:lang w:val="de-AT"/>
        </w:rPr>
      </w:pPr>
      <w:r w:rsidRPr="00461DE2">
        <w:rPr>
          <w:lang w:val="de-AT"/>
        </w:rPr>
        <w:t>B</w:t>
      </w:r>
      <w:r w:rsidRPr="00461DE2">
        <w:rPr>
          <w:sz w:val="12"/>
          <w:lang w:val="de-AT"/>
        </w:rPr>
        <w:t>+</w:t>
      </w:r>
      <w:r w:rsidRPr="00461DE2">
        <w:rPr>
          <w:lang w:val="de-AT"/>
        </w:rPr>
        <w:tab/>
        <w:t xml:space="preserve">Sockelleiste </w:t>
      </w:r>
      <w:proofErr w:type="spellStart"/>
      <w:r w:rsidRPr="00461DE2">
        <w:rPr>
          <w:lang w:val="de-AT"/>
        </w:rPr>
        <w:t>f.Esche</w:t>
      </w:r>
      <w:proofErr w:type="spellEnd"/>
      <w:r w:rsidRPr="00461DE2">
        <w:rPr>
          <w:lang w:val="de-AT"/>
        </w:rPr>
        <w:t xml:space="preserve"> Typ2</w:t>
      </w:r>
      <w:r w:rsidR="00EF65AA" w:rsidRPr="00461DE2">
        <w:rPr>
          <w:lang w:val="de-AT"/>
        </w:rPr>
        <w:t>D</w:t>
      </w:r>
      <w:r w:rsidRPr="00461DE2">
        <w:rPr>
          <w:lang w:val="de-AT"/>
        </w:rPr>
        <w:tab/>
        <w:t xml:space="preserve">m </w:t>
      </w:r>
    </w:p>
    <w:p w14:paraId="30CA4848" w14:textId="77777777" w:rsidR="004E2351" w:rsidRPr="00572891" w:rsidRDefault="004E2351" w:rsidP="00CC341B">
      <w:pPr>
        <w:pStyle w:val="Langtext"/>
      </w:pPr>
      <w:r w:rsidRPr="00572891">
        <w:t>Betrifft Position(en): _ _ _</w:t>
      </w:r>
    </w:p>
    <w:p w14:paraId="417A5E5B" w14:textId="77777777" w:rsidR="00EF65AA" w:rsidRPr="00572891" w:rsidRDefault="00EF65AA" w:rsidP="00EF65AA">
      <w:pPr>
        <w:pStyle w:val="Langtext"/>
      </w:pPr>
      <w:r w:rsidRPr="00572891">
        <w:t>Typ2D: 35 x 15 x 1980 mm</w:t>
      </w:r>
    </w:p>
    <w:p w14:paraId="501E8807" w14:textId="77777777" w:rsidR="004E2351" w:rsidRDefault="004E2351" w:rsidP="00CC341B">
      <w:pPr>
        <w:pStyle w:val="Folgeposition"/>
        <w:keepNext/>
        <w:keepLines/>
      </w:pPr>
      <w:r w:rsidRPr="00572891">
        <w:t>D</w:t>
      </w:r>
      <w:r w:rsidRPr="00572891">
        <w:rPr>
          <w:sz w:val="12"/>
        </w:rPr>
        <w:t>+</w:t>
      </w:r>
      <w:r w:rsidRPr="00572891">
        <w:tab/>
        <w:t xml:space="preserve">Sockelleiste </w:t>
      </w:r>
      <w:proofErr w:type="spellStart"/>
      <w:r w:rsidRPr="00572891">
        <w:t>f.Esche</w:t>
      </w:r>
      <w:proofErr w:type="spellEnd"/>
      <w:r w:rsidRPr="00572891">
        <w:t xml:space="preserve"> Typ3weiß</w:t>
      </w:r>
      <w:r w:rsidRPr="00572891">
        <w:tab/>
        <w:t>m</w:t>
      </w:r>
      <w:r>
        <w:t xml:space="preserve"> </w:t>
      </w:r>
    </w:p>
    <w:p w14:paraId="3E5554C0" w14:textId="77777777" w:rsidR="004E2351" w:rsidRDefault="004E2351" w:rsidP="00CC341B">
      <w:pPr>
        <w:pStyle w:val="Langtext"/>
      </w:pPr>
      <w:r>
        <w:t>Betrifft Position(en): _ _ _</w:t>
      </w:r>
    </w:p>
    <w:p w14:paraId="6AA12C47" w14:textId="77777777" w:rsidR="004E2351" w:rsidRDefault="004E2351" w:rsidP="00CC341B">
      <w:pPr>
        <w:pStyle w:val="Langtext"/>
      </w:pPr>
      <w:r>
        <w:t>Typ3w (weiß): 40 x 16 x 2500 mm</w:t>
      </w:r>
    </w:p>
    <w:p w14:paraId="6A75B4C7" w14:textId="77777777" w:rsidR="004E2351" w:rsidRDefault="004E2351" w:rsidP="00CC341B">
      <w:pPr>
        <w:pStyle w:val="TrennungULG"/>
        <w:keepNext w:val="0"/>
      </w:pPr>
    </w:p>
    <w:p w14:paraId="40A51CF2" w14:textId="77777777" w:rsidR="004E2351" w:rsidRDefault="004E2351" w:rsidP="00CC341B">
      <w:pPr>
        <w:pStyle w:val="ULG"/>
        <w:keepLines/>
      </w:pPr>
      <w:r>
        <w:t>38.AJ</w:t>
      </w:r>
      <w:r>
        <w:rPr>
          <w:sz w:val="12"/>
        </w:rPr>
        <w:t xml:space="preserve"> + </w:t>
      </w:r>
      <w:r>
        <w:t>Naturholzböden LAUBHOLZ-NUSSBAUM (ADMONTER)</w:t>
      </w:r>
    </w:p>
    <w:p w14:paraId="195443E9" w14:textId="059A82F7" w:rsidR="004E2351" w:rsidRDefault="004E2351" w:rsidP="00CC341B">
      <w:pPr>
        <w:pStyle w:val="Langtext"/>
      </w:pPr>
      <w:r>
        <w:t xml:space="preserve">Version: </w:t>
      </w:r>
      <w:r w:rsidR="00D64B3C" w:rsidRPr="0077212F">
        <w:t>2022-07</w:t>
      </w:r>
    </w:p>
    <w:p w14:paraId="50BE0CDF" w14:textId="77777777" w:rsidR="004E2351" w:rsidRDefault="004E2351" w:rsidP="00CC341B">
      <w:pPr>
        <w:pStyle w:val="Langtext"/>
      </w:pPr>
    </w:p>
    <w:p w14:paraId="2600AEF0" w14:textId="77777777" w:rsidR="004E2351" w:rsidRDefault="004E2351" w:rsidP="00CC341B">
      <w:pPr>
        <w:pStyle w:val="Langtext"/>
      </w:pPr>
      <w:r>
        <w:t xml:space="preserve">Im Folgenden </w:t>
      </w:r>
      <w:proofErr w:type="gramStart"/>
      <w:r>
        <w:t>ist</w:t>
      </w:r>
      <w:proofErr w:type="gramEnd"/>
      <w:r>
        <w:t xml:space="preserve"> das Liefern und die Montage bzw. das Verlegen von Holzböden (als Gesamtleistung) beschrieben.</w:t>
      </w:r>
    </w:p>
    <w:p w14:paraId="0344048F" w14:textId="77777777" w:rsidR="004E2351" w:rsidRDefault="004E2351" w:rsidP="00CC341B">
      <w:pPr>
        <w:pStyle w:val="Langtext"/>
      </w:pPr>
    </w:p>
    <w:p w14:paraId="636F8D7B" w14:textId="77777777" w:rsidR="004E2351" w:rsidRDefault="004E2351" w:rsidP="00CC341B">
      <w:pPr>
        <w:pStyle w:val="Langtext"/>
      </w:pPr>
      <w:r>
        <w:t>• Laubholz NUSSBAUM</w:t>
      </w:r>
    </w:p>
    <w:p w14:paraId="499395FB" w14:textId="77777777" w:rsidR="004E2351" w:rsidRDefault="004E2351" w:rsidP="00CC341B">
      <w:pPr>
        <w:pStyle w:val="Langtext"/>
      </w:pPr>
      <w:r>
        <w:t>Die vom Hersteller empfohlenen Reinigungs- und Pflegemittel sind in einer eigenen Unterleistungsgruppe beschrieben.</w:t>
      </w:r>
    </w:p>
    <w:p w14:paraId="3DED970D" w14:textId="77777777" w:rsidR="004E2351" w:rsidRDefault="004E2351" w:rsidP="00CC341B">
      <w:pPr>
        <w:pStyle w:val="Langtext"/>
      </w:pPr>
    </w:p>
    <w:p w14:paraId="5EC89188" w14:textId="77777777" w:rsidR="004E2351" w:rsidRDefault="004E2351" w:rsidP="00CC341B">
      <w:pPr>
        <w:pStyle w:val="Langtext"/>
      </w:pPr>
      <w:r>
        <w:t>Struktur und Oberflächen (wählbare VB):</w:t>
      </w:r>
    </w:p>
    <w:p w14:paraId="4F83F701" w14:textId="77777777" w:rsidR="004E2351" w:rsidRDefault="004E2351" w:rsidP="00CC341B">
      <w:pPr>
        <w:pStyle w:val="Langtext"/>
      </w:pPr>
      <w:r>
        <w:t xml:space="preserve">Struktur (gebürstet, gehobelt, Cross, Alpin, </w:t>
      </w:r>
      <w:proofErr w:type="spellStart"/>
      <w:r>
        <w:t>Antico</w:t>
      </w:r>
      <w:proofErr w:type="spellEnd"/>
      <w:r>
        <w:t xml:space="preserve">) und Oberflächenausführungen (matt lackiert, </w:t>
      </w:r>
      <w:proofErr w:type="spellStart"/>
      <w:r>
        <w:t>natur</w:t>
      </w:r>
      <w:proofErr w:type="spellEnd"/>
      <w:r>
        <w:t xml:space="preserve"> geölt easy care) sind in der Unterleistungsgruppe beschrieben und "müssen", der gewünschten Ausführung entsprechend, ausgewählt werden.</w:t>
      </w:r>
    </w:p>
    <w:p w14:paraId="14A7D116" w14:textId="77777777" w:rsidR="004E2351" w:rsidRDefault="004E2351" w:rsidP="00CC341B">
      <w:pPr>
        <w:pStyle w:val="Langtext"/>
      </w:pPr>
    </w:p>
    <w:p w14:paraId="050CE5CE" w14:textId="77777777" w:rsidR="004E2351" w:rsidRDefault="004E2351" w:rsidP="00CC341B">
      <w:pPr>
        <w:pStyle w:val="Langtext"/>
      </w:pPr>
      <w:r>
        <w:t>Herstellerangaben:</w:t>
      </w:r>
    </w:p>
    <w:p w14:paraId="5AD8B4C6" w14:textId="77777777" w:rsidR="004E2351" w:rsidRDefault="004E2351" w:rsidP="00CC341B">
      <w:pPr>
        <w:pStyle w:val="Langtext"/>
      </w:pPr>
      <w:r>
        <w:t>Angaben des Herstellers (z.B. Lieferung, Lagerung, Montage, Einbau-, Verlege- und Pflegerichtlinien) sind verbindlich.</w:t>
      </w:r>
    </w:p>
    <w:p w14:paraId="469BFED3" w14:textId="77777777" w:rsidR="004E2351" w:rsidRDefault="004E2351" w:rsidP="00CC341B">
      <w:pPr>
        <w:pStyle w:val="Langtext"/>
      </w:pPr>
      <w:r>
        <w:t>Lieferzeiten sind im Produktkatalog angegeben oder erfolgen auf Anfrage.</w:t>
      </w:r>
    </w:p>
    <w:p w14:paraId="698BB7E5" w14:textId="77777777" w:rsidR="004E2351" w:rsidRDefault="004E2351" w:rsidP="00CC341B">
      <w:pPr>
        <w:pStyle w:val="Langtext"/>
      </w:pPr>
    </w:p>
    <w:p w14:paraId="301AC4D4" w14:textId="77777777" w:rsidR="004E2351" w:rsidRDefault="004E2351" w:rsidP="00CC341B">
      <w:pPr>
        <w:pStyle w:val="Langtext"/>
      </w:pPr>
      <w:r>
        <w:t>Brandklassifizierung:</w:t>
      </w:r>
    </w:p>
    <w:p w14:paraId="0DFDBD6E" w14:textId="77777777" w:rsidR="004E2351" w:rsidRDefault="004E2351" w:rsidP="00CC341B">
      <w:pPr>
        <w:pStyle w:val="Langtext"/>
      </w:pPr>
      <w:r>
        <w:t>Gemäß ÖNORM EN 13501-1:2009 werden folgende Voraussetzungen in der Euroklasse Cfl-s1 eingehalten.</w:t>
      </w:r>
    </w:p>
    <w:p w14:paraId="5A58D237" w14:textId="77777777" w:rsidR="004E2351" w:rsidRDefault="004E2351" w:rsidP="00CC341B">
      <w:pPr>
        <w:pStyle w:val="Langtext"/>
      </w:pPr>
    </w:p>
    <w:p w14:paraId="1C857D19" w14:textId="23954315" w:rsidR="004E2351" w:rsidRDefault="004E2351" w:rsidP="00CC341B">
      <w:pPr>
        <w:pStyle w:val="Langtext"/>
      </w:pPr>
      <w:r>
        <w:t>• Stärken: 10, und 15 mm</w:t>
      </w:r>
    </w:p>
    <w:p w14:paraId="481CD7E3" w14:textId="77777777" w:rsidR="004E2351" w:rsidRDefault="004E2351" w:rsidP="00CC341B">
      <w:pPr>
        <w:pStyle w:val="Langtext"/>
      </w:pPr>
      <w:bookmarkStart w:id="29" w:name="TM35"/>
      <w:bookmarkEnd w:id="29"/>
      <w:r>
        <w:t xml:space="preserve">• werksseitige Oberflächen: </w:t>
      </w:r>
      <w:proofErr w:type="spellStart"/>
      <w:r>
        <w:t>natur</w:t>
      </w:r>
      <w:proofErr w:type="spellEnd"/>
      <w:r>
        <w:t xml:space="preserve"> geölt, </w:t>
      </w:r>
      <w:proofErr w:type="spellStart"/>
      <w:r>
        <w:t>natur</w:t>
      </w:r>
      <w:proofErr w:type="spellEnd"/>
      <w:r>
        <w:t xml:space="preserve"> geölt easy care oder matt lackiert</w:t>
      </w:r>
    </w:p>
    <w:p w14:paraId="1592F4F6" w14:textId="77777777" w:rsidR="004E2351" w:rsidRDefault="004E2351" w:rsidP="00CC341B">
      <w:pPr>
        <w:pStyle w:val="Langtext"/>
      </w:pPr>
      <w:r>
        <w:t>• Verlegung: ausschließlich als Bodenbelag bei Zementestrich-Untergrund oder einem alternativen Untergrund mit Brandverhalten Cfl-s1 mit einer Mindestrohdichte von 1350 kg/m3.</w:t>
      </w:r>
    </w:p>
    <w:p w14:paraId="41CC3E82" w14:textId="77777777" w:rsidR="004E2351" w:rsidRDefault="004E2351" w:rsidP="00CC341B">
      <w:pPr>
        <w:pStyle w:val="Langtext"/>
      </w:pPr>
      <w:r>
        <w:t>• Verlegeart: 2-Schicht Produkte vollflächig verklebt</w:t>
      </w:r>
    </w:p>
    <w:p w14:paraId="5386E375" w14:textId="77777777" w:rsidR="004E2351" w:rsidRDefault="004E2351" w:rsidP="00CC341B">
      <w:pPr>
        <w:pStyle w:val="Langtext"/>
      </w:pPr>
    </w:p>
    <w:p w14:paraId="78D0DE5C" w14:textId="77777777" w:rsidR="004E2351" w:rsidRDefault="004E2351" w:rsidP="00CC341B">
      <w:pPr>
        <w:pStyle w:val="Langtext"/>
      </w:pPr>
      <w:r>
        <w:t>Verlegesystem:</w:t>
      </w:r>
    </w:p>
    <w:p w14:paraId="7FEF6DF9" w14:textId="77777777" w:rsidR="004E2351" w:rsidRDefault="004E2351" w:rsidP="00CC341B">
      <w:pPr>
        <w:pStyle w:val="Langtext"/>
      </w:pPr>
    </w:p>
    <w:p w14:paraId="1F5AE1B8" w14:textId="77777777" w:rsidR="004E2351" w:rsidRDefault="004E2351" w:rsidP="00CC341B">
      <w:pPr>
        <w:pStyle w:val="Langtext"/>
      </w:pPr>
      <w:r>
        <w:t>• Nut &amp; Feder</w:t>
      </w:r>
    </w:p>
    <w:p w14:paraId="7C9217D9" w14:textId="77777777" w:rsidR="004E2351" w:rsidRDefault="004E2351" w:rsidP="00CC341B">
      <w:pPr>
        <w:pStyle w:val="Langtext"/>
      </w:pPr>
      <w:r>
        <w:t>• Leimloses Verlegesystem "lock-</w:t>
      </w:r>
      <w:proofErr w:type="spellStart"/>
      <w:r>
        <w:t>it</w:t>
      </w:r>
      <w:proofErr w:type="spellEnd"/>
      <w:r>
        <w:t>"</w:t>
      </w:r>
    </w:p>
    <w:p w14:paraId="0BA9CF07" w14:textId="77777777" w:rsidR="004E2351" w:rsidRDefault="004E2351" w:rsidP="00CC341B">
      <w:pPr>
        <w:pStyle w:val="Langtext"/>
      </w:pPr>
    </w:p>
    <w:p w14:paraId="0C78084D" w14:textId="77777777" w:rsidR="004E2351" w:rsidRDefault="004E2351" w:rsidP="00CC341B">
      <w:pPr>
        <w:pStyle w:val="Langtext"/>
      </w:pPr>
      <w:r>
        <w:t>Aufzahlungen/Zubehör/Einbauteile:</w:t>
      </w:r>
    </w:p>
    <w:p w14:paraId="73E333C2" w14:textId="77777777" w:rsidR="004E2351" w:rsidRDefault="004E2351" w:rsidP="00CC341B">
      <w:pPr>
        <w:pStyle w:val="Langtext"/>
      </w:pPr>
      <w:r>
        <w:lastRenderedPageBreak/>
        <w:t>Positionen für Aufzahlungen (</w:t>
      </w:r>
      <w:proofErr w:type="spellStart"/>
      <w:r>
        <w:t>Az</w:t>
      </w:r>
      <w:proofErr w:type="spellEnd"/>
      <w:r>
        <w:t>), Zubehör und Einbauteile beschreiben Ergänzungen/Erweiterungen/Varianten zu vorangegangenen Positionen (Leistungen) und werden nur aus dem System oder der Auswahl von Produkten des Herstellers der Grundposition angeboten bzw. ausgeführt.</w:t>
      </w:r>
    </w:p>
    <w:p w14:paraId="6E4585BF" w14:textId="77777777" w:rsidR="004E2351" w:rsidRDefault="004E2351" w:rsidP="00CC341B">
      <w:pPr>
        <w:pStyle w:val="Kommentar"/>
      </w:pPr>
    </w:p>
    <w:p w14:paraId="7C28DC5B" w14:textId="77777777" w:rsidR="004E2351" w:rsidRDefault="004E2351" w:rsidP="00CC341B">
      <w:pPr>
        <w:pStyle w:val="Kommentar"/>
      </w:pPr>
      <w:r>
        <w:t>Kommentar:</w:t>
      </w:r>
    </w:p>
    <w:p w14:paraId="469A8585" w14:textId="77777777" w:rsidR="004E2351" w:rsidRDefault="004E2351" w:rsidP="00CC341B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31011FE6" w14:textId="77777777" w:rsidR="004E2351" w:rsidRDefault="004E2351" w:rsidP="00CC341B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13319991" w14:textId="77777777" w:rsidR="004E2351" w:rsidRDefault="004E2351" w:rsidP="00CC341B">
      <w:pPr>
        <w:pStyle w:val="TrennungPOS"/>
      </w:pPr>
    </w:p>
    <w:p w14:paraId="70DD0F70" w14:textId="77777777" w:rsidR="004E2351" w:rsidRDefault="004E2351" w:rsidP="00CC341B">
      <w:pPr>
        <w:pStyle w:val="GrundtextPosNr"/>
        <w:keepNext/>
        <w:keepLines/>
      </w:pPr>
      <w:r>
        <w:t>38.AJ 00</w:t>
      </w:r>
    </w:p>
    <w:p w14:paraId="6BA62BA1" w14:textId="77777777" w:rsidR="004E2351" w:rsidRDefault="004E2351" w:rsidP="00CC341B">
      <w:pPr>
        <w:pStyle w:val="Grundtext"/>
      </w:pPr>
      <w:r>
        <w:t>Für Naturholzböden LAUBHOLZ-Nussbaum.</w:t>
      </w:r>
    </w:p>
    <w:p w14:paraId="60E4A7B6" w14:textId="77777777" w:rsidR="004E2351" w:rsidRDefault="004E2351" w:rsidP="00CC341B">
      <w:pPr>
        <w:pStyle w:val="Grundtext"/>
      </w:pPr>
      <w:r>
        <w:t>Folgende Angaben und Anforderungen an die Art und Weise der Leistungserbringung gelten als vereinbart und sind in die Einheitspreise einkalkuliert:</w:t>
      </w:r>
    </w:p>
    <w:p w14:paraId="3F02E46F" w14:textId="77777777" w:rsidR="004E2351" w:rsidRDefault="004E2351" w:rsidP="00CC341B">
      <w:pPr>
        <w:pStyle w:val="Kommentar"/>
      </w:pPr>
    </w:p>
    <w:p w14:paraId="6D023EB4" w14:textId="77777777" w:rsidR="004E2351" w:rsidRDefault="004E2351" w:rsidP="00CC341B">
      <w:pPr>
        <w:pStyle w:val="Kommentar"/>
      </w:pPr>
      <w:r>
        <w:t>Kommentar:</w:t>
      </w:r>
    </w:p>
    <w:p w14:paraId="0A2C6B11" w14:textId="77777777" w:rsidR="004E2351" w:rsidRDefault="004E2351" w:rsidP="00CC341B">
      <w:pPr>
        <w:pStyle w:val="Kommentar"/>
      </w:pPr>
      <w:r>
        <w:t xml:space="preserve">Struktur (gebürstet/geschliffen, gehobelt, Cross, Alpin, </w:t>
      </w:r>
      <w:proofErr w:type="spellStart"/>
      <w:r>
        <w:t>Antico</w:t>
      </w:r>
      <w:proofErr w:type="spellEnd"/>
      <w:r>
        <w:t xml:space="preserve">) und Oberflächenausführungen (matt lackiert, </w:t>
      </w:r>
      <w:proofErr w:type="spellStart"/>
      <w:r>
        <w:t>natur</w:t>
      </w:r>
      <w:proofErr w:type="spellEnd"/>
      <w:r>
        <w:t xml:space="preserve"> geölt easy care) sind in der Unterleistungsgruppe beschrieben und "müssen", der gewünschten Ausführung entsprechend, ausgewählt werden.</w:t>
      </w:r>
    </w:p>
    <w:p w14:paraId="65141F66" w14:textId="77777777" w:rsidR="004E2351" w:rsidRDefault="004E2351" w:rsidP="00CC341B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Nussbaum: Struktur - geschliffen</w:t>
      </w:r>
      <w:r>
        <w:tab/>
        <w:t xml:space="preserve">  </w:t>
      </w:r>
    </w:p>
    <w:p w14:paraId="50057D0C" w14:textId="77777777" w:rsidR="004E2351" w:rsidRDefault="004E2351" w:rsidP="00CC341B">
      <w:pPr>
        <w:pStyle w:val="Langtext"/>
      </w:pPr>
      <w:r>
        <w:t>Struktur: gebürstet/geschliffen</w:t>
      </w:r>
    </w:p>
    <w:p w14:paraId="7D9B0BE6" w14:textId="77777777" w:rsidR="004E2351" w:rsidRDefault="004E2351" w:rsidP="00CC341B">
      <w:pPr>
        <w:pStyle w:val="Langtext"/>
      </w:pPr>
      <w:r>
        <w:t>Betrifft Position(en): _ _ _</w:t>
      </w:r>
    </w:p>
    <w:p w14:paraId="40246EE4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Nussbaum: Struktur - gehobelt</w:t>
      </w:r>
      <w:r>
        <w:tab/>
        <w:t xml:space="preserve">  </w:t>
      </w:r>
    </w:p>
    <w:p w14:paraId="50BEEFE0" w14:textId="77777777" w:rsidR="004E2351" w:rsidRDefault="004E2351" w:rsidP="00CC341B">
      <w:pPr>
        <w:pStyle w:val="Langtext"/>
      </w:pPr>
      <w:r>
        <w:t>Struktur: gehobelt</w:t>
      </w:r>
    </w:p>
    <w:p w14:paraId="4805566A" w14:textId="77777777" w:rsidR="004E2351" w:rsidRDefault="004E2351" w:rsidP="00CC341B">
      <w:pPr>
        <w:pStyle w:val="Langtext"/>
      </w:pPr>
      <w:r>
        <w:t>Betrifft Position(en): _ _ _</w:t>
      </w:r>
    </w:p>
    <w:p w14:paraId="0FD10BE2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Nussbaum: Struktur - Cross</w:t>
      </w:r>
      <w:r>
        <w:tab/>
        <w:t xml:space="preserve">  </w:t>
      </w:r>
    </w:p>
    <w:p w14:paraId="61C19BBD" w14:textId="77777777" w:rsidR="004E2351" w:rsidRDefault="004E2351" w:rsidP="00CC341B">
      <w:pPr>
        <w:pStyle w:val="Langtext"/>
      </w:pPr>
      <w:r>
        <w:t>Struktur: Cross</w:t>
      </w:r>
    </w:p>
    <w:p w14:paraId="5B809C2B" w14:textId="77777777" w:rsidR="004E2351" w:rsidRDefault="004E2351" w:rsidP="00CC341B">
      <w:pPr>
        <w:pStyle w:val="Langtext"/>
      </w:pPr>
      <w:r>
        <w:t>Betrifft Position(en): _ _ _</w:t>
      </w:r>
    </w:p>
    <w:p w14:paraId="6FF3F6C8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Nussbaum: Struktur - Alpin</w:t>
      </w:r>
      <w:r>
        <w:tab/>
        <w:t xml:space="preserve">  </w:t>
      </w:r>
    </w:p>
    <w:p w14:paraId="7D4F5CB3" w14:textId="77777777" w:rsidR="004E2351" w:rsidRDefault="004E2351" w:rsidP="00CC341B">
      <w:pPr>
        <w:pStyle w:val="Langtext"/>
      </w:pPr>
      <w:r>
        <w:t>Struktur: Alpin</w:t>
      </w:r>
    </w:p>
    <w:p w14:paraId="68A43D94" w14:textId="77777777" w:rsidR="004E2351" w:rsidRDefault="004E2351" w:rsidP="00CC341B">
      <w:pPr>
        <w:pStyle w:val="Langtext"/>
      </w:pPr>
      <w:r>
        <w:t>Betrifft Position(en): _ _ _</w:t>
      </w:r>
    </w:p>
    <w:p w14:paraId="7FDB4F06" w14:textId="77777777" w:rsidR="004E2351" w:rsidRDefault="004E2351" w:rsidP="00CC341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 xml:space="preserve">Nussbaum: Struktur - </w:t>
      </w:r>
      <w:proofErr w:type="spellStart"/>
      <w:r>
        <w:t>Antico</w:t>
      </w:r>
      <w:proofErr w:type="spellEnd"/>
      <w:r>
        <w:tab/>
        <w:t xml:space="preserve">  </w:t>
      </w:r>
    </w:p>
    <w:p w14:paraId="1B73877A" w14:textId="77777777" w:rsidR="004E2351" w:rsidRDefault="004E2351" w:rsidP="00CC341B">
      <w:pPr>
        <w:pStyle w:val="Langtext"/>
      </w:pPr>
      <w:r>
        <w:t xml:space="preserve">Struktur: </w:t>
      </w:r>
      <w:proofErr w:type="spellStart"/>
      <w:r>
        <w:t>Antico</w:t>
      </w:r>
      <w:proofErr w:type="spellEnd"/>
    </w:p>
    <w:p w14:paraId="3A21152F" w14:textId="77777777" w:rsidR="004E2351" w:rsidRDefault="004E2351" w:rsidP="00CC341B">
      <w:pPr>
        <w:pStyle w:val="Langtext"/>
      </w:pPr>
      <w:r>
        <w:t>Betrifft Position(en): _ _ _</w:t>
      </w:r>
    </w:p>
    <w:p w14:paraId="223678F4" w14:textId="77777777" w:rsidR="004E2351" w:rsidRDefault="004E2351" w:rsidP="00CC341B">
      <w:pPr>
        <w:pStyle w:val="Folgeposition"/>
        <w:keepNext/>
        <w:keepLines/>
      </w:pPr>
      <w:r>
        <w:t>I</w:t>
      </w:r>
      <w:r>
        <w:rPr>
          <w:sz w:val="12"/>
        </w:rPr>
        <w:t>+</w:t>
      </w:r>
      <w:r>
        <w:tab/>
        <w:t>Nussbaum: Oberfläche - matt lackiert</w:t>
      </w:r>
      <w:r>
        <w:tab/>
        <w:t xml:space="preserve">  </w:t>
      </w:r>
    </w:p>
    <w:p w14:paraId="1ECAEA0E" w14:textId="77777777" w:rsidR="004E2351" w:rsidRDefault="004E2351" w:rsidP="00CC341B">
      <w:pPr>
        <w:pStyle w:val="Langtext"/>
      </w:pPr>
      <w:r>
        <w:t>Oberfläche: matt lackiert (ml)</w:t>
      </w:r>
    </w:p>
    <w:p w14:paraId="6981E483" w14:textId="77777777" w:rsidR="004E2351" w:rsidRDefault="004E2351" w:rsidP="00CC341B">
      <w:pPr>
        <w:pStyle w:val="Langtext"/>
      </w:pPr>
      <w:r>
        <w:t>Betrifft Position(en): _ _ _</w:t>
      </w:r>
    </w:p>
    <w:p w14:paraId="37287618" w14:textId="77777777" w:rsidR="004E2351" w:rsidRDefault="004E2351" w:rsidP="00CC341B">
      <w:pPr>
        <w:pStyle w:val="Folgeposition"/>
        <w:keepNext/>
        <w:keepLines/>
      </w:pPr>
      <w:r>
        <w:t>J</w:t>
      </w:r>
      <w:r>
        <w:rPr>
          <w:sz w:val="12"/>
        </w:rPr>
        <w:t>+</w:t>
      </w:r>
      <w:r>
        <w:tab/>
        <w:t>Nussbaum: Oberfläche - Natur geölt easy care</w:t>
      </w:r>
      <w:r>
        <w:tab/>
        <w:t xml:space="preserve">  </w:t>
      </w:r>
    </w:p>
    <w:p w14:paraId="26473DE7" w14:textId="77777777" w:rsidR="004E2351" w:rsidRDefault="004E2351" w:rsidP="00CC341B">
      <w:pPr>
        <w:pStyle w:val="Langtext"/>
      </w:pPr>
      <w:r>
        <w:t>Oberfläche: Natur geölt easy care</w:t>
      </w:r>
    </w:p>
    <w:p w14:paraId="161E8FD3" w14:textId="77777777" w:rsidR="004E2351" w:rsidRDefault="004E2351" w:rsidP="00CC341B">
      <w:pPr>
        <w:pStyle w:val="Langtext"/>
      </w:pPr>
      <w:r>
        <w:t>Betrifft Position(en): _ _ _</w:t>
      </w:r>
    </w:p>
    <w:p w14:paraId="2D806161" w14:textId="77777777" w:rsidR="004E2351" w:rsidRDefault="004E2351" w:rsidP="00CC341B">
      <w:pPr>
        <w:pStyle w:val="TrennungPOS"/>
      </w:pPr>
    </w:p>
    <w:p w14:paraId="312483E8" w14:textId="77777777" w:rsidR="004E2351" w:rsidRDefault="004E2351" w:rsidP="00CC341B">
      <w:pPr>
        <w:pStyle w:val="GrundtextPosNr"/>
        <w:keepNext/>
        <w:keepLines/>
      </w:pPr>
      <w:r>
        <w:t>38.AJ 01</w:t>
      </w:r>
    </w:p>
    <w:p w14:paraId="60E52190" w14:textId="77777777" w:rsidR="004E2351" w:rsidRDefault="004E2351" w:rsidP="00CC341B">
      <w:pPr>
        <w:pStyle w:val="Grundtext"/>
      </w:pPr>
      <w:r>
        <w:t>Holzböden, Laubholz.</w:t>
      </w:r>
    </w:p>
    <w:p w14:paraId="514579B0" w14:textId="77777777" w:rsidR="004E2351" w:rsidRDefault="004E2351" w:rsidP="00CC341B">
      <w:pPr>
        <w:pStyle w:val="Grundtext"/>
      </w:pPr>
    </w:p>
    <w:p w14:paraId="715A2FBF" w14:textId="77777777" w:rsidR="004E2351" w:rsidRDefault="004E2351" w:rsidP="00CC341B">
      <w:pPr>
        <w:pStyle w:val="Grundtext"/>
      </w:pPr>
      <w:r>
        <w:t>• Stärke: 10 mm</w:t>
      </w:r>
    </w:p>
    <w:p w14:paraId="2BE6B849" w14:textId="77777777" w:rsidR="004E2351" w:rsidRDefault="004E2351" w:rsidP="00CC341B">
      <w:pPr>
        <w:pStyle w:val="Grundtext"/>
      </w:pPr>
      <w:r>
        <w:t>• 2-Schicht-Aufbau (2s)</w:t>
      </w:r>
    </w:p>
    <w:p w14:paraId="4D3892C6" w14:textId="77777777" w:rsidR="004E2351" w:rsidRDefault="004E2351" w:rsidP="00CC341B">
      <w:pPr>
        <w:pStyle w:val="Grundtext"/>
      </w:pPr>
      <w:r>
        <w:t>• Längen: 1200 mm</w:t>
      </w:r>
    </w:p>
    <w:p w14:paraId="0E638FFF" w14:textId="77777777" w:rsidR="004E2351" w:rsidRDefault="004E2351" w:rsidP="00CC341B">
      <w:pPr>
        <w:pStyle w:val="Grundtext"/>
      </w:pPr>
      <w:r>
        <w:t>• Decklage: ca. 3,6 mm</w:t>
      </w:r>
    </w:p>
    <w:p w14:paraId="1C97E9DA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0AF31D3A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2BB4E30F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B140D9">
        <w:rPr>
          <w:lang w:val="en-GB"/>
        </w:rPr>
        <w:t>A</w:t>
      </w:r>
      <w:r w:rsidRPr="00B140D9">
        <w:rPr>
          <w:sz w:val="12"/>
          <w:lang w:val="en-GB"/>
        </w:rPr>
        <w:t>+</w:t>
      </w:r>
      <w:r w:rsidRPr="00B140D9">
        <w:rPr>
          <w:lang w:val="en-GB"/>
        </w:rPr>
        <w:tab/>
        <w:t>Nussb</w:t>
      </w:r>
      <w:r w:rsidR="00906B6A" w:rsidRPr="00B140D9">
        <w:rPr>
          <w:lang w:val="en-GB"/>
        </w:rPr>
        <w:t xml:space="preserve">aum (small) elegance </w:t>
      </w:r>
      <w:proofErr w:type="spellStart"/>
      <w:r w:rsidR="00906B6A" w:rsidRPr="00B140D9">
        <w:rPr>
          <w:lang w:val="en-GB"/>
        </w:rPr>
        <w:t>Nut&amp;Feder</w:t>
      </w:r>
      <w:proofErr w:type="spellEnd"/>
      <w:r w:rsidR="00906B6A" w:rsidRPr="00B140D9">
        <w:rPr>
          <w:lang w:val="en-GB"/>
        </w:rPr>
        <w:t xml:space="preserve"> </w:t>
      </w:r>
      <w:r w:rsidRPr="00B140D9">
        <w:rPr>
          <w:lang w:val="en-GB"/>
        </w:rPr>
        <w:t>120mm 2s</w:t>
      </w:r>
      <w:r w:rsidRPr="00B140D9">
        <w:rPr>
          <w:lang w:val="en-GB"/>
        </w:rPr>
        <w:tab/>
        <w:t>m2</w:t>
      </w:r>
      <w:r w:rsidRPr="00CC341B">
        <w:rPr>
          <w:lang w:val="en-GB"/>
        </w:rPr>
        <w:t xml:space="preserve"> </w:t>
      </w:r>
    </w:p>
    <w:p w14:paraId="557777A3" w14:textId="77777777" w:rsidR="004E2351" w:rsidRDefault="004E2351" w:rsidP="00CC341B">
      <w:pPr>
        <w:pStyle w:val="Langtext"/>
      </w:pPr>
      <w:r>
        <w:t>Nussbaum (</w:t>
      </w:r>
      <w:proofErr w:type="spellStart"/>
      <w:r>
        <w:t>small</w:t>
      </w:r>
      <w:proofErr w:type="spellEnd"/>
      <w:r>
        <w:t xml:space="preserve">) </w:t>
      </w:r>
      <w:proofErr w:type="spellStart"/>
      <w:r>
        <w:t>elegance</w:t>
      </w:r>
      <w:proofErr w:type="spellEnd"/>
      <w:r>
        <w:t xml:space="preserve"> oder Gleichwertiges.</w:t>
      </w:r>
    </w:p>
    <w:p w14:paraId="6335831A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6F362F3" w14:textId="77777777" w:rsidR="004E2351" w:rsidRDefault="004E2351" w:rsidP="00CC341B">
      <w:pPr>
        <w:pStyle w:val="TrennungPOS"/>
      </w:pPr>
    </w:p>
    <w:p w14:paraId="3DD7506B" w14:textId="77777777" w:rsidR="004E2351" w:rsidRDefault="004E2351" w:rsidP="00CC341B">
      <w:pPr>
        <w:pStyle w:val="TrennungPOS"/>
      </w:pPr>
    </w:p>
    <w:p w14:paraId="1F6C1B0D" w14:textId="1AAD1C24" w:rsidR="00887DA8" w:rsidRPr="0077212F" w:rsidRDefault="00887DA8" w:rsidP="00887DA8">
      <w:pPr>
        <w:pStyle w:val="GrundtextPosNr"/>
        <w:keepNext/>
        <w:keepLines/>
      </w:pPr>
      <w:r w:rsidRPr="0077212F">
        <w:t xml:space="preserve">38.AJ </w:t>
      </w:r>
      <w:r w:rsidR="0077212F" w:rsidRPr="0077212F">
        <w:t>05</w:t>
      </w:r>
    </w:p>
    <w:p w14:paraId="11568BAE" w14:textId="77777777" w:rsidR="00887DA8" w:rsidRPr="0077212F" w:rsidRDefault="00887DA8" w:rsidP="00887DA8">
      <w:pPr>
        <w:pStyle w:val="Grundtext"/>
      </w:pPr>
      <w:r w:rsidRPr="0077212F">
        <w:t>Holzböden, Laubholz.</w:t>
      </w:r>
    </w:p>
    <w:p w14:paraId="40395067" w14:textId="77777777" w:rsidR="00887DA8" w:rsidRPr="0077212F" w:rsidRDefault="00887DA8" w:rsidP="00887DA8">
      <w:pPr>
        <w:pStyle w:val="Grundtext"/>
      </w:pPr>
    </w:p>
    <w:p w14:paraId="71CE501D" w14:textId="076CA2FF" w:rsidR="00887DA8" w:rsidRPr="0077212F" w:rsidRDefault="00887DA8" w:rsidP="00887DA8">
      <w:pPr>
        <w:pStyle w:val="Grundtext"/>
      </w:pPr>
      <w:r w:rsidRPr="0077212F">
        <w:t>• Stärke: 10 mm</w:t>
      </w:r>
    </w:p>
    <w:p w14:paraId="12E45A6E" w14:textId="562AAC32" w:rsidR="00887DA8" w:rsidRPr="0077212F" w:rsidRDefault="00887DA8" w:rsidP="00887DA8">
      <w:pPr>
        <w:pStyle w:val="Grundtext"/>
      </w:pPr>
      <w:r w:rsidRPr="0077212F">
        <w:t>• 2-Schicht-Aufbau (2s)</w:t>
      </w:r>
    </w:p>
    <w:p w14:paraId="5D6DE508" w14:textId="7F2BC754" w:rsidR="00887DA8" w:rsidRPr="0077212F" w:rsidRDefault="00887DA8" w:rsidP="00887DA8">
      <w:pPr>
        <w:pStyle w:val="Grundtext"/>
      </w:pPr>
      <w:r w:rsidRPr="0077212F">
        <w:t>• Längen: 1200 mm</w:t>
      </w:r>
    </w:p>
    <w:p w14:paraId="5BF85126" w14:textId="77777777" w:rsidR="00887DA8" w:rsidRPr="0077212F" w:rsidRDefault="00887DA8" w:rsidP="00887DA8">
      <w:pPr>
        <w:pStyle w:val="Grundtext"/>
      </w:pPr>
      <w:r w:rsidRPr="0077212F">
        <w:t>• Decklage: ca. 3,6 mm</w:t>
      </w:r>
    </w:p>
    <w:p w14:paraId="604E1890" w14:textId="77777777" w:rsidR="00887DA8" w:rsidRPr="0077212F" w:rsidRDefault="00887DA8" w:rsidP="00887DA8">
      <w:pPr>
        <w:pStyle w:val="Grundtext"/>
      </w:pPr>
      <w:r w:rsidRPr="0077212F">
        <w:t>Im Positionsstichwort ist das Verlegesystem und die Breite (mm) angegeben.</w:t>
      </w:r>
    </w:p>
    <w:p w14:paraId="2F112C86" w14:textId="77777777" w:rsidR="00887DA8" w:rsidRPr="0077212F" w:rsidRDefault="00887DA8" w:rsidP="00887DA8">
      <w:pPr>
        <w:pStyle w:val="Grundtext"/>
        <w:rPr>
          <w:lang w:val="en-GB"/>
        </w:rPr>
      </w:pPr>
      <w:proofErr w:type="spellStart"/>
      <w:r w:rsidRPr="0077212F">
        <w:rPr>
          <w:lang w:val="en-GB"/>
        </w:rPr>
        <w:lastRenderedPageBreak/>
        <w:t>z.B.</w:t>
      </w:r>
      <w:proofErr w:type="spellEnd"/>
      <w:r w:rsidRPr="0077212F">
        <w:rPr>
          <w:lang w:val="en-GB"/>
        </w:rPr>
        <w:t xml:space="preserve"> von ADMONTER FLOORs</w:t>
      </w:r>
    </w:p>
    <w:p w14:paraId="40E5CCD9" w14:textId="6CCD6D30" w:rsidR="00887DA8" w:rsidRPr="0077212F" w:rsidRDefault="00887DA8" w:rsidP="00887DA8">
      <w:pPr>
        <w:pStyle w:val="Folgeposition"/>
        <w:keepNext/>
        <w:keepLines/>
        <w:rPr>
          <w:lang w:val="en-GB"/>
        </w:rPr>
      </w:pPr>
      <w:r w:rsidRPr="0077212F">
        <w:rPr>
          <w:lang w:val="en-GB"/>
        </w:rPr>
        <w:t>D</w:t>
      </w:r>
      <w:r w:rsidRPr="0077212F">
        <w:rPr>
          <w:sz w:val="12"/>
          <w:lang w:val="en-GB"/>
        </w:rPr>
        <w:t>+</w:t>
      </w:r>
      <w:r w:rsidRPr="0077212F">
        <w:rPr>
          <w:lang w:val="en-GB"/>
        </w:rPr>
        <w:tab/>
        <w:t xml:space="preserve">Nussbaum (classic) elegance </w:t>
      </w:r>
      <w:proofErr w:type="spellStart"/>
      <w:r w:rsidRPr="0077212F">
        <w:rPr>
          <w:lang w:val="en-GB"/>
        </w:rPr>
        <w:t>Nut&amp;Feder</w:t>
      </w:r>
      <w:proofErr w:type="spellEnd"/>
      <w:r w:rsidRPr="0077212F">
        <w:rPr>
          <w:lang w:val="en-GB"/>
        </w:rPr>
        <w:t xml:space="preserve"> 120mm 2s</w:t>
      </w:r>
      <w:r w:rsidRPr="0077212F">
        <w:rPr>
          <w:lang w:val="en-GB"/>
        </w:rPr>
        <w:tab/>
        <w:t xml:space="preserve">m2 </w:t>
      </w:r>
    </w:p>
    <w:p w14:paraId="4AF07533" w14:textId="77777777" w:rsidR="00887DA8" w:rsidRPr="0077212F" w:rsidRDefault="00887DA8" w:rsidP="00887DA8">
      <w:pPr>
        <w:pStyle w:val="Langtext"/>
      </w:pPr>
      <w:r w:rsidRPr="0077212F">
        <w:t xml:space="preserve">Nussbaum (classic) </w:t>
      </w:r>
      <w:proofErr w:type="spellStart"/>
      <w:r w:rsidRPr="0077212F">
        <w:t>elegance</w:t>
      </w:r>
      <w:proofErr w:type="spellEnd"/>
      <w:r w:rsidRPr="0077212F">
        <w:t xml:space="preserve"> oder Gleichwertiges.</w:t>
      </w:r>
    </w:p>
    <w:p w14:paraId="05CD139A" w14:textId="77777777" w:rsidR="00887DA8" w:rsidRPr="0077212F" w:rsidRDefault="00887DA8" w:rsidP="00887DA8">
      <w:pPr>
        <w:pStyle w:val="Langtext"/>
      </w:pPr>
      <w:r w:rsidRPr="0077212F">
        <w:t xml:space="preserve">Angebotenes Erzeugnis: </w:t>
      </w:r>
      <w:proofErr w:type="gramStart"/>
      <w:r w:rsidRPr="0077212F">
        <w:t>(....</w:t>
      </w:r>
      <w:proofErr w:type="gramEnd"/>
      <w:r w:rsidRPr="0077212F">
        <w:t>)</w:t>
      </w:r>
    </w:p>
    <w:p w14:paraId="0C603321" w14:textId="77777777" w:rsidR="00887DA8" w:rsidRDefault="00887DA8" w:rsidP="00CC341B">
      <w:pPr>
        <w:pStyle w:val="GrundtextPosNr"/>
        <w:keepNext/>
        <w:keepLines/>
      </w:pPr>
    </w:p>
    <w:p w14:paraId="0834F33D" w14:textId="2BD458D2" w:rsidR="004E2351" w:rsidRDefault="004E2351" w:rsidP="00CC341B">
      <w:pPr>
        <w:pStyle w:val="GrundtextPosNr"/>
        <w:keepNext/>
        <w:keepLines/>
      </w:pPr>
      <w:r>
        <w:t>38.AJ 03</w:t>
      </w:r>
    </w:p>
    <w:p w14:paraId="726420E2" w14:textId="77777777" w:rsidR="004E2351" w:rsidRDefault="004E2351" w:rsidP="00CC341B">
      <w:pPr>
        <w:pStyle w:val="Grundtext"/>
      </w:pPr>
      <w:r>
        <w:t>Holzböden, Laubholz.</w:t>
      </w:r>
    </w:p>
    <w:p w14:paraId="064E6103" w14:textId="77777777" w:rsidR="004E2351" w:rsidRDefault="004E2351" w:rsidP="00CC341B">
      <w:pPr>
        <w:pStyle w:val="Grundtext"/>
      </w:pPr>
    </w:p>
    <w:p w14:paraId="07EC5A94" w14:textId="77777777" w:rsidR="004E2351" w:rsidRDefault="004E2351" w:rsidP="00CC341B">
      <w:pPr>
        <w:pStyle w:val="Grundtext"/>
      </w:pPr>
      <w:r>
        <w:t>• Stärke: 15 mm</w:t>
      </w:r>
    </w:p>
    <w:p w14:paraId="115B92DF" w14:textId="77777777" w:rsidR="004E2351" w:rsidRDefault="004E2351" w:rsidP="00CC341B">
      <w:pPr>
        <w:pStyle w:val="Grundtext"/>
      </w:pPr>
      <w:r>
        <w:t>• 3-Schicht-Aufbau (3s)</w:t>
      </w:r>
    </w:p>
    <w:p w14:paraId="011E23D9" w14:textId="77777777" w:rsidR="004E2351" w:rsidRDefault="004E2351" w:rsidP="00CC341B">
      <w:pPr>
        <w:pStyle w:val="Grundtext"/>
      </w:pPr>
      <w:r>
        <w:t>• Längen: 2000 mm</w:t>
      </w:r>
    </w:p>
    <w:p w14:paraId="7C51DD19" w14:textId="77777777" w:rsidR="004E2351" w:rsidRDefault="004E2351" w:rsidP="00CC341B">
      <w:pPr>
        <w:pStyle w:val="Grundtext"/>
      </w:pPr>
      <w:r>
        <w:t>• Decklage: ca. 3,6 mm</w:t>
      </w:r>
    </w:p>
    <w:p w14:paraId="6B9BFACC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59F14D15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19270AE7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D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  <w:t xml:space="preserve">Nussbaum (classic) elegance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158mm 3s</w:t>
      </w:r>
      <w:r w:rsidRPr="00CC341B">
        <w:rPr>
          <w:lang w:val="en-GB"/>
        </w:rPr>
        <w:tab/>
        <w:t xml:space="preserve">m2 </w:t>
      </w:r>
    </w:p>
    <w:p w14:paraId="09DA0574" w14:textId="77777777" w:rsidR="004E2351" w:rsidRDefault="004E2351" w:rsidP="00CC341B">
      <w:pPr>
        <w:pStyle w:val="Langtext"/>
      </w:pPr>
      <w:r>
        <w:t xml:space="preserve">Nussbaum (classic) </w:t>
      </w:r>
      <w:proofErr w:type="spellStart"/>
      <w:r>
        <w:t>elegance</w:t>
      </w:r>
      <w:proofErr w:type="spellEnd"/>
      <w:r>
        <w:t xml:space="preserve"> oder Gleichwertiges.</w:t>
      </w:r>
    </w:p>
    <w:p w14:paraId="0C0FFC33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C4AE7D3" w14:textId="77777777" w:rsidR="004E2351" w:rsidRDefault="004E2351" w:rsidP="00CC341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 xml:space="preserve">Nussbaum (classic) </w:t>
      </w:r>
      <w:proofErr w:type="spellStart"/>
      <w:r>
        <w:t>elegance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40AC6571" w14:textId="77777777" w:rsidR="004E2351" w:rsidRDefault="004E2351" w:rsidP="00CC341B">
      <w:pPr>
        <w:pStyle w:val="Langtext"/>
      </w:pPr>
      <w:r>
        <w:t xml:space="preserve">Nussbaum (classic) </w:t>
      </w:r>
      <w:proofErr w:type="spellStart"/>
      <w:r>
        <w:t>elegance</w:t>
      </w:r>
      <w:proofErr w:type="spellEnd"/>
      <w:r>
        <w:t xml:space="preserve"> oder Gleichwertiges.</w:t>
      </w:r>
    </w:p>
    <w:p w14:paraId="30BC671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6CB71F6" w14:textId="77777777" w:rsidR="004E2351" w:rsidRDefault="004E2351" w:rsidP="00CC341B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 xml:space="preserve">Nussbaum (classic) </w:t>
      </w:r>
      <w:proofErr w:type="spellStart"/>
      <w:r>
        <w:t>elegance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05DFC256" w14:textId="77777777" w:rsidR="004E2351" w:rsidRDefault="004E2351" w:rsidP="00CC341B">
      <w:pPr>
        <w:pStyle w:val="Langtext"/>
      </w:pPr>
      <w:r>
        <w:t xml:space="preserve">Nussbaum (classic) </w:t>
      </w:r>
      <w:proofErr w:type="spellStart"/>
      <w:r>
        <w:t>elegance</w:t>
      </w:r>
      <w:proofErr w:type="spellEnd"/>
      <w:r>
        <w:t xml:space="preserve"> oder Gleichwertiges.</w:t>
      </w:r>
    </w:p>
    <w:p w14:paraId="742F1A28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E0B6438" w14:textId="77777777" w:rsidR="004E2351" w:rsidRDefault="004E2351" w:rsidP="00CC341B">
      <w:pPr>
        <w:pStyle w:val="TrennungPOS"/>
      </w:pPr>
    </w:p>
    <w:p w14:paraId="2610A391" w14:textId="77777777" w:rsidR="004E2351" w:rsidRDefault="004E2351" w:rsidP="00CC341B">
      <w:pPr>
        <w:pStyle w:val="GrundtextPosNr"/>
        <w:keepNext/>
        <w:keepLines/>
      </w:pPr>
      <w:r>
        <w:t>38.AJ 04</w:t>
      </w:r>
    </w:p>
    <w:p w14:paraId="675FC8BE" w14:textId="77777777" w:rsidR="004E2351" w:rsidRDefault="004E2351" w:rsidP="00CC341B">
      <w:pPr>
        <w:pStyle w:val="Grundtext"/>
      </w:pPr>
      <w:r>
        <w:t>Holzböden, Laubholz.</w:t>
      </w:r>
    </w:p>
    <w:p w14:paraId="60A4FD69" w14:textId="77777777" w:rsidR="004E2351" w:rsidRDefault="004E2351" w:rsidP="00CC341B">
      <w:pPr>
        <w:pStyle w:val="Grundtext"/>
      </w:pPr>
    </w:p>
    <w:p w14:paraId="349A7D90" w14:textId="77777777" w:rsidR="004E2351" w:rsidRDefault="004E2351" w:rsidP="00CC341B">
      <w:pPr>
        <w:pStyle w:val="Grundtext"/>
      </w:pPr>
      <w:r>
        <w:t>• Stärke: 15 mm</w:t>
      </w:r>
    </w:p>
    <w:p w14:paraId="25CFBDAE" w14:textId="77777777" w:rsidR="004E2351" w:rsidRDefault="004E2351" w:rsidP="00CC341B">
      <w:pPr>
        <w:pStyle w:val="Grundtext"/>
      </w:pPr>
      <w:r>
        <w:t>• 3-Schicht-Aufbau (3s)</w:t>
      </w:r>
    </w:p>
    <w:p w14:paraId="2DAC70D0" w14:textId="77777777" w:rsidR="004E2351" w:rsidRDefault="004E2351" w:rsidP="00CC341B">
      <w:pPr>
        <w:pStyle w:val="Grundtext"/>
      </w:pPr>
      <w:r>
        <w:t>• Längen: 2000 mm</w:t>
      </w:r>
    </w:p>
    <w:p w14:paraId="4B70A2AB" w14:textId="77777777" w:rsidR="004E2351" w:rsidRDefault="004E2351" w:rsidP="00CC341B">
      <w:pPr>
        <w:pStyle w:val="Grundtext"/>
      </w:pPr>
      <w:r>
        <w:t>• Decklage: ca. 3,6 mm</w:t>
      </w:r>
    </w:p>
    <w:p w14:paraId="3B1D626C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71559D14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7C77EBEB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B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  <w:t xml:space="preserve">Nussbaum (classic) rustic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158mm 3s</w:t>
      </w:r>
      <w:r w:rsidRPr="00CC341B">
        <w:rPr>
          <w:lang w:val="en-GB"/>
        </w:rPr>
        <w:tab/>
        <w:t xml:space="preserve">m2 </w:t>
      </w:r>
    </w:p>
    <w:p w14:paraId="1FA286B1" w14:textId="77777777" w:rsidR="004E2351" w:rsidRDefault="004E2351" w:rsidP="00CC341B">
      <w:pPr>
        <w:pStyle w:val="Langtext"/>
      </w:pPr>
      <w:r>
        <w:t xml:space="preserve">Nussbaum (classic) </w:t>
      </w:r>
      <w:proofErr w:type="spellStart"/>
      <w:r>
        <w:t>rustic</w:t>
      </w:r>
      <w:proofErr w:type="spellEnd"/>
      <w:r>
        <w:t xml:space="preserve"> oder Gleichwertiges.</w:t>
      </w:r>
    </w:p>
    <w:p w14:paraId="3915F291" w14:textId="77777777" w:rsidR="004E2351" w:rsidRDefault="004E2351" w:rsidP="00CC341B">
      <w:pPr>
        <w:pStyle w:val="Langtext"/>
      </w:pPr>
      <w:bookmarkStart w:id="30" w:name="TM36"/>
      <w:bookmarkEnd w:id="30"/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A077C58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Nussbaum (classic) </w:t>
      </w:r>
      <w:proofErr w:type="spellStart"/>
      <w:r>
        <w:t>rustic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2C3A0360" w14:textId="77777777" w:rsidR="004E2351" w:rsidRDefault="004E2351" w:rsidP="00CC341B">
      <w:pPr>
        <w:pStyle w:val="Langtext"/>
      </w:pPr>
      <w:r>
        <w:t xml:space="preserve">Nussbaum (classic) </w:t>
      </w:r>
      <w:proofErr w:type="spellStart"/>
      <w:r>
        <w:t>rustic</w:t>
      </w:r>
      <w:proofErr w:type="spellEnd"/>
      <w:r>
        <w:t xml:space="preserve"> oder Gleichwertiges.</w:t>
      </w:r>
    </w:p>
    <w:p w14:paraId="48A057A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A50BE4C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 xml:space="preserve">Nussbaum (classic) </w:t>
      </w:r>
      <w:proofErr w:type="spellStart"/>
      <w:r>
        <w:t>rustic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16A14EC4" w14:textId="77777777" w:rsidR="004E2351" w:rsidRDefault="004E2351" w:rsidP="00CC341B">
      <w:pPr>
        <w:pStyle w:val="Langtext"/>
      </w:pPr>
      <w:r>
        <w:t xml:space="preserve">Nussbaum (classic) </w:t>
      </w:r>
      <w:proofErr w:type="spellStart"/>
      <w:r>
        <w:t>rustic</w:t>
      </w:r>
      <w:proofErr w:type="spellEnd"/>
      <w:r>
        <w:t xml:space="preserve"> oder Gleichwertiges.</w:t>
      </w:r>
    </w:p>
    <w:p w14:paraId="455770EC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693DEA8" w14:textId="77777777" w:rsidR="004E2351" w:rsidRDefault="004E2351" w:rsidP="00CC341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 xml:space="preserve">Nussbaum (classic) </w:t>
      </w:r>
      <w:proofErr w:type="spellStart"/>
      <w:r>
        <w:t>rustic</w:t>
      </w:r>
      <w:proofErr w:type="spellEnd"/>
      <w:r>
        <w:t xml:space="preserve"> </w:t>
      </w:r>
      <w:proofErr w:type="spellStart"/>
      <w:r>
        <w:t>antico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31D1B377" w14:textId="77777777" w:rsidR="004E2351" w:rsidRDefault="004E2351" w:rsidP="00CC341B">
      <w:pPr>
        <w:pStyle w:val="Langtext"/>
      </w:pPr>
      <w:r>
        <w:t xml:space="preserve">Nussbaum (classic) </w:t>
      </w:r>
      <w:proofErr w:type="spellStart"/>
      <w:r>
        <w:t>rustic</w:t>
      </w:r>
      <w:proofErr w:type="spellEnd"/>
      <w:r>
        <w:t xml:space="preserve"> </w:t>
      </w:r>
      <w:proofErr w:type="spellStart"/>
      <w:r>
        <w:t>antico</w:t>
      </w:r>
      <w:proofErr w:type="spellEnd"/>
      <w:r>
        <w:t xml:space="preserve"> oder Gleichwertiges.</w:t>
      </w:r>
    </w:p>
    <w:p w14:paraId="54DEAD4D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DAB5157" w14:textId="77777777" w:rsidR="004E2351" w:rsidRDefault="004E2351" w:rsidP="00CC341B">
      <w:pPr>
        <w:pStyle w:val="TrennungPOS"/>
      </w:pPr>
    </w:p>
    <w:p w14:paraId="305C65CD" w14:textId="77777777" w:rsidR="004E2351" w:rsidRDefault="004E2351" w:rsidP="00CC341B">
      <w:pPr>
        <w:pStyle w:val="GrundtextPosNr"/>
        <w:keepNext/>
        <w:keepLines/>
      </w:pPr>
      <w:r>
        <w:t>38.AJ 99</w:t>
      </w:r>
    </w:p>
    <w:p w14:paraId="63BA323A" w14:textId="77777777" w:rsidR="004E2351" w:rsidRDefault="004E2351" w:rsidP="00CC341B">
      <w:pPr>
        <w:pStyle w:val="Grundtext"/>
      </w:pPr>
      <w:r>
        <w:t>Sockelleisten für Holzböden von ADMONTER.</w:t>
      </w:r>
    </w:p>
    <w:p w14:paraId="7925C338" w14:textId="77777777" w:rsidR="004E2351" w:rsidRDefault="004E2351" w:rsidP="00CC341B">
      <w:pPr>
        <w:pStyle w:val="Grundtext"/>
      </w:pPr>
    </w:p>
    <w:p w14:paraId="38BF279E" w14:textId="77777777" w:rsidR="004E2351" w:rsidRDefault="004E2351" w:rsidP="00CC341B">
      <w:pPr>
        <w:pStyle w:val="Grundtext"/>
      </w:pPr>
      <w:r>
        <w:t xml:space="preserve">• Nussbaum classic, </w:t>
      </w:r>
      <w:proofErr w:type="spellStart"/>
      <w:r>
        <w:t>small</w:t>
      </w:r>
      <w:proofErr w:type="spellEnd"/>
    </w:p>
    <w:p w14:paraId="185F9E02" w14:textId="77777777" w:rsidR="004E2351" w:rsidRDefault="004E2351" w:rsidP="00CC341B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 xml:space="preserve">Sockelleiste </w:t>
      </w:r>
      <w:proofErr w:type="spellStart"/>
      <w:r>
        <w:t>f.Nussbaum</w:t>
      </w:r>
      <w:proofErr w:type="spellEnd"/>
      <w:r>
        <w:t xml:space="preserve"> Typ1</w:t>
      </w:r>
      <w:r>
        <w:tab/>
        <w:t xml:space="preserve">m </w:t>
      </w:r>
    </w:p>
    <w:p w14:paraId="273D82C0" w14:textId="77777777" w:rsidR="004E2351" w:rsidRDefault="004E2351" w:rsidP="00CC341B">
      <w:pPr>
        <w:pStyle w:val="Langtext"/>
      </w:pPr>
      <w:r>
        <w:t>Betrifft Position(en): _ _ _</w:t>
      </w:r>
    </w:p>
    <w:p w14:paraId="7DCDD949" w14:textId="77777777" w:rsidR="004E2351" w:rsidRDefault="004E2351" w:rsidP="00CC341B">
      <w:pPr>
        <w:pStyle w:val="Langtext"/>
      </w:pPr>
      <w:r>
        <w:t>Typ1: 50 x 18 x 2000 mm</w:t>
      </w:r>
    </w:p>
    <w:p w14:paraId="5D15C80B" w14:textId="21E90DE6" w:rsidR="004E2351" w:rsidRPr="0077212F" w:rsidRDefault="004E2351" w:rsidP="00CC341B">
      <w:pPr>
        <w:pStyle w:val="Folgeposition"/>
        <w:keepNext/>
        <w:keepLines/>
      </w:pPr>
      <w:r w:rsidRPr="0077212F">
        <w:t>B</w:t>
      </w:r>
      <w:r w:rsidRPr="0077212F">
        <w:rPr>
          <w:sz w:val="12"/>
        </w:rPr>
        <w:t>+</w:t>
      </w:r>
      <w:r w:rsidRPr="0077212F">
        <w:tab/>
        <w:t xml:space="preserve">Sockelleiste </w:t>
      </w:r>
      <w:proofErr w:type="spellStart"/>
      <w:r w:rsidRPr="0077212F">
        <w:t>f.Nussbaum</w:t>
      </w:r>
      <w:proofErr w:type="spellEnd"/>
      <w:r w:rsidRPr="0077212F">
        <w:t xml:space="preserve"> Typ2</w:t>
      </w:r>
      <w:r w:rsidR="00EF65AA" w:rsidRPr="0077212F">
        <w:t>D</w:t>
      </w:r>
      <w:r w:rsidRPr="0077212F">
        <w:tab/>
        <w:t xml:space="preserve">m </w:t>
      </w:r>
    </w:p>
    <w:p w14:paraId="27A83805" w14:textId="77777777" w:rsidR="004E2351" w:rsidRPr="0077212F" w:rsidRDefault="004E2351" w:rsidP="00CC341B">
      <w:pPr>
        <w:pStyle w:val="Langtext"/>
      </w:pPr>
      <w:r w:rsidRPr="0077212F">
        <w:t>Betrifft Position(en): _ _ _</w:t>
      </w:r>
    </w:p>
    <w:p w14:paraId="09717EC4" w14:textId="77777777" w:rsidR="00EF65AA" w:rsidRPr="0077212F" w:rsidRDefault="00EF65AA" w:rsidP="00EF65AA">
      <w:pPr>
        <w:pStyle w:val="Langtext"/>
      </w:pPr>
      <w:r w:rsidRPr="0077212F">
        <w:t>Typ2D: 35 x 15 x 1980 mm</w:t>
      </w:r>
    </w:p>
    <w:p w14:paraId="10582A49" w14:textId="77777777" w:rsidR="004E2351" w:rsidRDefault="004E2351" w:rsidP="00CC341B">
      <w:pPr>
        <w:pStyle w:val="Folgeposition"/>
        <w:keepNext/>
        <w:keepLines/>
      </w:pPr>
      <w:r w:rsidRPr="0077212F">
        <w:t>D</w:t>
      </w:r>
      <w:r w:rsidRPr="0077212F">
        <w:rPr>
          <w:sz w:val="12"/>
        </w:rPr>
        <w:t>+</w:t>
      </w:r>
      <w:r w:rsidRPr="0077212F">
        <w:tab/>
        <w:t xml:space="preserve">Sockelleiste </w:t>
      </w:r>
      <w:proofErr w:type="spellStart"/>
      <w:r w:rsidRPr="0077212F">
        <w:t>f.Nussbaum</w:t>
      </w:r>
      <w:proofErr w:type="spellEnd"/>
      <w:r w:rsidRPr="0077212F">
        <w:t xml:space="preserve"> Typ3weiß</w:t>
      </w:r>
      <w:r w:rsidRPr="0077212F">
        <w:tab/>
        <w:t>m</w:t>
      </w:r>
      <w:r>
        <w:t xml:space="preserve"> </w:t>
      </w:r>
    </w:p>
    <w:p w14:paraId="215ADEA8" w14:textId="77777777" w:rsidR="004E2351" w:rsidRDefault="004E2351" w:rsidP="00CC341B">
      <w:pPr>
        <w:pStyle w:val="Langtext"/>
      </w:pPr>
      <w:r>
        <w:t>Betrifft Position(en): _ _ _</w:t>
      </w:r>
    </w:p>
    <w:p w14:paraId="361C85FC" w14:textId="77777777" w:rsidR="004E2351" w:rsidRDefault="004E2351" w:rsidP="00CC341B">
      <w:pPr>
        <w:pStyle w:val="Langtext"/>
      </w:pPr>
      <w:r>
        <w:t>Typ3w (weiß): 40 x 16 x 2500 mm</w:t>
      </w:r>
    </w:p>
    <w:p w14:paraId="5A9C48FD" w14:textId="77777777" w:rsidR="004E2351" w:rsidRDefault="004E2351" w:rsidP="00CC341B">
      <w:pPr>
        <w:pStyle w:val="TrennungULG"/>
        <w:keepNext w:val="0"/>
      </w:pPr>
    </w:p>
    <w:p w14:paraId="38A8F2CB" w14:textId="27084922" w:rsidR="004E2351" w:rsidRPr="0077212F" w:rsidRDefault="004E2351" w:rsidP="00CC341B">
      <w:pPr>
        <w:pStyle w:val="ULG"/>
        <w:keepLines/>
      </w:pPr>
      <w:r w:rsidRPr="0077212F">
        <w:t>38.AL</w:t>
      </w:r>
      <w:r w:rsidRPr="0077212F">
        <w:rPr>
          <w:sz w:val="12"/>
        </w:rPr>
        <w:t xml:space="preserve"> + </w:t>
      </w:r>
      <w:r w:rsidRPr="0077212F">
        <w:t>Naturholzböden NADELHOLZ</w:t>
      </w:r>
      <w:r w:rsidR="000402F0" w:rsidRPr="0077212F">
        <w:t xml:space="preserve"> Stammbaum Kollektion</w:t>
      </w:r>
      <w:r w:rsidRPr="0077212F">
        <w:t>-LÄRCHE (ADMONTER)</w:t>
      </w:r>
    </w:p>
    <w:p w14:paraId="19BB7C7E" w14:textId="2132E7CA" w:rsidR="00D64B3C" w:rsidRDefault="004E2351" w:rsidP="00D64B3C">
      <w:pPr>
        <w:pStyle w:val="Langtext"/>
      </w:pPr>
      <w:r w:rsidRPr="0077212F">
        <w:t xml:space="preserve">Version: </w:t>
      </w:r>
      <w:r w:rsidR="00D64B3C" w:rsidRPr="0077212F">
        <w:t>2022-07</w:t>
      </w:r>
    </w:p>
    <w:p w14:paraId="2A9D4859" w14:textId="77777777" w:rsidR="004E2351" w:rsidRDefault="004E2351" w:rsidP="00CC341B">
      <w:pPr>
        <w:pStyle w:val="Langtext"/>
      </w:pPr>
    </w:p>
    <w:p w14:paraId="6EED4968" w14:textId="77777777" w:rsidR="004E2351" w:rsidRDefault="004E2351" w:rsidP="00CC341B">
      <w:pPr>
        <w:pStyle w:val="Langtext"/>
      </w:pPr>
      <w:r>
        <w:t xml:space="preserve">Im Folgenden </w:t>
      </w:r>
      <w:proofErr w:type="gramStart"/>
      <w:r>
        <w:t>ist</w:t>
      </w:r>
      <w:proofErr w:type="gramEnd"/>
      <w:r>
        <w:t xml:space="preserve"> das Liefern und die Montage bzw. das Verlegen von Holzböden (als Gesamtleistung) beschrieben.</w:t>
      </w:r>
    </w:p>
    <w:p w14:paraId="20261B23" w14:textId="77777777" w:rsidR="004E2351" w:rsidRDefault="004E2351" w:rsidP="00CC341B">
      <w:pPr>
        <w:pStyle w:val="Langtext"/>
      </w:pPr>
    </w:p>
    <w:p w14:paraId="70EBC708" w14:textId="77777777" w:rsidR="004E2351" w:rsidRDefault="004E2351" w:rsidP="00CC341B">
      <w:pPr>
        <w:pStyle w:val="Langtext"/>
      </w:pPr>
      <w:r>
        <w:t>• Nadelholz LÄRCHE</w:t>
      </w:r>
    </w:p>
    <w:p w14:paraId="203F7C63" w14:textId="77777777" w:rsidR="004E2351" w:rsidRDefault="004E2351" w:rsidP="00CC341B">
      <w:pPr>
        <w:pStyle w:val="Langtext"/>
      </w:pPr>
      <w:r>
        <w:t>Die vom Hersteller empfohlenen Reinigungs- und Pflegemittel sind in einer eigenen Unterleistungsgruppe beschrieben.</w:t>
      </w:r>
    </w:p>
    <w:p w14:paraId="3E93ACD2" w14:textId="77777777" w:rsidR="004E2351" w:rsidRDefault="004E2351" w:rsidP="00CC341B">
      <w:pPr>
        <w:pStyle w:val="Langtext"/>
      </w:pPr>
    </w:p>
    <w:p w14:paraId="4259B960" w14:textId="77777777" w:rsidR="004E2351" w:rsidRDefault="004E2351" w:rsidP="00CC341B">
      <w:pPr>
        <w:pStyle w:val="Langtext"/>
      </w:pPr>
      <w:r>
        <w:t>Struktur und Oberflächen (wählbare VB):</w:t>
      </w:r>
    </w:p>
    <w:p w14:paraId="07295D7D" w14:textId="12D16207" w:rsidR="004E2351" w:rsidRDefault="004E2351" w:rsidP="00CC341B">
      <w:pPr>
        <w:pStyle w:val="Langtext"/>
      </w:pPr>
      <w:r>
        <w:t>Struktur (gebürstet, gehobelt, geschliffen</w:t>
      </w:r>
      <w:r w:rsidRPr="0077212F">
        <w:t>,</w:t>
      </w:r>
      <w:r w:rsidR="000866C1" w:rsidRPr="0077212F">
        <w:t xml:space="preserve"> gebürstet </w:t>
      </w:r>
      <w:proofErr w:type="spellStart"/>
      <w:r w:rsidR="000866C1" w:rsidRPr="0077212F">
        <w:t>autentico</w:t>
      </w:r>
      <w:proofErr w:type="spellEnd"/>
      <w:r w:rsidR="000866C1" w:rsidRPr="0077212F">
        <w:t>, intensive,</w:t>
      </w:r>
      <w:r w:rsidRPr="0077212F">
        <w:t xml:space="preserve"> Cross, Alpin, </w:t>
      </w:r>
      <w:proofErr w:type="spellStart"/>
      <w:r w:rsidRPr="0077212F">
        <w:t>Antico</w:t>
      </w:r>
      <w:proofErr w:type="spellEnd"/>
      <w:r w:rsidRPr="0077212F">
        <w:t xml:space="preserve">) und Oberflächenausführungen (matt lackiert, </w:t>
      </w:r>
      <w:proofErr w:type="spellStart"/>
      <w:r w:rsidRPr="0077212F">
        <w:t>natur</w:t>
      </w:r>
      <w:proofErr w:type="spellEnd"/>
      <w:r w:rsidRPr="0077212F">
        <w:t xml:space="preserve"> geölt easy care</w:t>
      </w:r>
      <w:r w:rsidR="000866C1" w:rsidRPr="0077212F">
        <w:t xml:space="preserve">, </w:t>
      </w:r>
      <w:proofErr w:type="spellStart"/>
      <w:r w:rsidR="000866C1" w:rsidRPr="0077212F">
        <w:t>natur</w:t>
      </w:r>
      <w:proofErr w:type="spellEnd"/>
      <w:r w:rsidR="000866C1" w:rsidRPr="0077212F">
        <w:t xml:space="preserve"> geölt pro care+</w:t>
      </w:r>
      <w:r w:rsidRPr="0077212F">
        <w:t>) sind in</w:t>
      </w:r>
      <w:r>
        <w:t xml:space="preserve"> der Unterleistungsgruppe beschrieben und "müssen", der gewünschten Ausführung entsprechend, ausgewählt werden.</w:t>
      </w:r>
    </w:p>
    <w:p w14:paraId="58F42E12" w14:textId="77777777" w:rsidR="004E2351" w:rsidRDefault="004E2351" w:rsidP="00CC341B">
      <w:pPr>
        <w:pStyle w:val="Langtext"/>
      </w:pPr>
    </w:p>
    <w:p w14:paraId="2A984214" w14:textId="77777777" w:rsidR="004E2351" w:rsidRDefault="004E2351" w:rsidP="00CC341B">
      <w:pPr>
        <w:pStyle w:val="Langtext"/>
      </w:pPr>
      <w:r>
        <w:t>Herstellerangaben:</w:t>
      </w:r>
    </w:p>
    <w:p w14:paraId="2E2BD56E" w14:textId="77777777" w:rsidR="004E2351" w:rsidRDefault="004E2351" w:rsidP="00CC341B">
      <w:pPr>
        <w:pStyle w:val="Langtext"/>
      </w:pPr>
      <w:r>
        <w:t>Angaben des Herstellers (z.B. Lieferung, Lagerung, Montage, Einbau-, Verlege- und Pflegerichtlinien) sind verbindlich.</w:t>
      </w:r>
    </w:p>
    <w:p w14:paraId="62A7A078" w14:textId="77777777" w:rsidR="004E2351" w:rsidRDefault="004E2351" w:rsidP="00CC341B">
      <w:pPr>
        <w:pStyle w:val="Langtext"/>
      </w:pPr>
      <w:r>
        <w:t>Lieferzeiten sind im Produktkatalog angegeben oder erfolgen auf Anfrage.</w:t>
      </w:r>
    </w:p>
    <w:p w14:paraId="53C40EAF" w14:textId="77777777" w:rsidR="004E2351" w:rsidRDefault="004E2351" w:rsidP="00CC341B">
      <w:pPr>
        <w:pStyle w:val="Langtext"/>
      </w:pPr>
    </w:p>
    <w:p w14:paraId="2374296A" w14:textId="77777777" w:rsidR="004E2351" w:rsidRDefault="004E2351" w:rsidP="00CC341B">
      <w:pPr>
        <w:pStyle w:val="Langtext"/>
      </w:pPr>
      <w:r>
        <w:t>Brandklassifizierung:</w:t>
      </w:r>
    </w:p>
    <w:p w14:paraId="3A65992E" w14:textId="77777777" w:rsidR="004E2351" w:rsidRDefault="004E2351" w:rsidP="00CC341B">
      <w:pPr>
        <w:pStyle w:val="Langtext"/>
      </w:pPr>
      <w:r>
        <w:t>Gemäß ÖNORM EN 13501-1:2009 werden folgende Voraussetzungen in der Euroklasse Cfl-s1 eingehalten.</w:t>
      </w:r>
    </w:p>
    <w:p w14:paraId="66B25319" w14:textId="77777777" w:rsidR="004E2351" w:rsidRDefault="004E2351" w:rsidP="00CC341B">
      <w:pPr>
        <w:pStyle w:val="Langtext"/>
      </w:pPr>
    </w:p>
    <w:p w14:paraId="622ADAAB" w14:textId="376C3BC8" w:rsidR="004E2351" w:rsidRDefault="004E2351" w:rsidP="00CC341B">
      <w:pPr>
        <w:pStyle w:val="Langtext"/>
      </w:pPr>
      <w:r>
        <w:t xml:space="preserve">• Stärken: 10, </w:t>
      </w:r>
      <w:r w:rsidR="00DF02E3">
        <w:t>10,5</w:t>
      </w:r>
      <w:r>
        <w:t xml:space="preserve"> und 15 mm</w:t>
      </w:r>
    </w:p>
    <w:p w14:paraId="2113C43D" w14:textId="77777777" w:rsidR="004E2351" w:rsidRDefault="004E2351" w:rsidP="00CC341B">
      <w:pPr>
        <w:pStyle w:val="Langtext"/>
      </w:pPr>
      <w:r>
        <w:t xml:space="preserve">• werksseitige Oberflächen: </w:t>
      </w:r>
      <w:proofErr w:type="spellStart"/>
      <w:r>
        <w:t>natur</w:t>
      </w:r>
      <w:proofErr w:type="spellEnd"/>
      <w:r>
        <w:t xml:space="preserve"> geölt, </w:t>
      </w:r>
      <w:proofErr w:type="spellStart"/>
      <w:r>
        <w:t>natur</w:t>
      </w:r>
      <w:proofErr w:type="spellEnd"/>
      <w:r>
        <w:t xml:space="preserve"> geölt easy care oder matt lackiert</w:t>
      </w:r>
    </w:p>
    <w:p w14:paraId="0E5C2424" w14:textId="77777777" w:rsidR="004E2351" w:rsidRDefault="004E2351" w:rsidP="00CC341B">
      <w:pPr>
        <w:pStyle w:val="Langtext"/>
      </w:pPr>
      <w:r>
        <w:t>• Verlegung: ausschließlich als Bodenbelag bei Zementestrich-Untergrund oder einem alternativen Untergrund mit Brandverhalten Cfl-s1 mit einer Mindestrohdichte von 1350 kg/m3.</w:t>
      </w:r>
    </w:p>
    <w:p w14:paraId="7FE33398" w14:textId="77777777" w:rsidR="004E2351" w:rsidRDefault="004E2351" w:rsidP="00CC341B">
      <w:pPr>
        <w:pStyle w:val="Langtext"/>
      </w:pPr>
      <w:r>
        <w:t>• Verlegeart: 2-Schicht Produkte vollflächig verklebt</w:t>
      </w:r>
    </w:p>
    <w:p w14:paraId="4A3F491A" w14:textId="77777777" w:rsidR="004E2351" w:rsidRDefault="004E2351" w:rsidP="00CC341B">
      <w:pPr>
        <w:pStyle w:val="Langtext"/>
      </w:pPr>
    </w:p>
    <w:p w14:paraId="78E44016" w14:textId="77777777" w:rsidR="004E2351" w:rsidRDefault="004E2351" w:rsidP="00CC341B">
      <w:pPr>
        <w:pStyle w:val="Langtext"/>
      </w:pPr>
      <w:r>
        <w:t>Verlegesystem:</w:t>
      </w:r>
    </w:p>
    <w:p w14:paraId="677B7D6E" w14:textId="77777777" w:rsidR="004E2351" w:rsidRDefault="004E2351" w:rsidP="00CC341B">
      <w:pPr>
        <w:pStyle w:val="Langtext"/>
      </w:pPr>
    </w:p>
    <w:p w14:paraId="0787E577" w14:textId="77777777" w:rsidR="004E2351" w:rsidRDefault="004E2351" w:rsidP="00CC341B">
      <w:pPr>
        <w:pStyle w:val="Langtext"/>
      </w:pPr>
      <w:r>
        <w:t>• Nut &amp; Feder</w:t>
      </w:r>
    </w:p>
    <w:p w14:paraId="741B9B7D" w14:textId="1F10885D" w:rsidR="00F64373" w:rsidRDefault="004E2351" w:rsidP="00F64373">
      <w:pPr>
        <w:pStyle w:val="Langtext"/>
      </w:pPr>
      <w:r>
        <w:t>• Leimloses Verlegesystem "lock-</w:t>
      </w:r>
      <w:proofErr w:type="spellStart"/>
      <w:r>
        <w:t>it</w:t>
      </w:r>
      <w:proofErr w:type="spellEnd"/>
      <w:r>
        <w:t>"</w:t>
      </w:r>
    </w:p>
    <w:p w14:paraId="1927246A" w14:textId="77777777" w:rsidR="004E2351" w:rsidRDefault="004E2351" w:rsidP="00CC341B">
      <w:pPr>
        <w:pStyle w:val="Langtext"/>
      </w:pPr>
    </w:p>
    <w:p w14:paraId="0DACC63C" w14:textId="77777777" w:rsidR="004E2351" w:rsidRDefault="004E2351" w:rsidP="00CC341B">
      <w:pPr>
        <w:pStyle w:val="Langtext"/>
      </w:pPr>
      <w:r>
        <w:t>Aufzahlungen/Zubehör/Einbauteile:</w:t>
      </w:r>
    </w:p>
    <w:p w14:paraId="383DA977" w14:textId="77777777" w:rsidR="004E2351" w:rsidRDefault="004E2351" w:rsidP="00CC341B">
      <w:pPr>
        <w:pStyle w:val="Langtext"/>
      </w:pPr>
      <w:r>
        <w:t>Positionen für Aufzahlungen (</w:t>
      </w:r>
      <w:proofErr w:type="spellStart"/>
      <w:r>
        <w:t>Az</w:t>
      </w:r>
      <w:proofErr w:type="spellEnd"/>
      <w:r>
        <w:t>), Zubehör und Einbauteile beschreiben Ergänzungen/Erweiterungen/Varianten zu vorangegangenen Positionen (Leistungen) und werden nur aus dem System oder der Auswahl von Produkten des Herstellers der Grundposition angeboten bzw. ausgeführt.</w:t>
      </w:r>
    </w:p>
    <w:p w14:paraId="309B0084" w14:textId="77777777" w:rsidR="004E2351" w:rsidRDefault="004E2351" w:rsidP="00CC341B">
      <w:pPr>
        <w:pStyle w:val="Kommentar"/>
      </w:pPr>
    </w:p>
    <w:p w14:paraId="456F89F7" w14:textId="77777777" w:rsidR="004E2351" w:rsidRDefault="004E2351" w:rsidP="00CC341B">
      <w:pPr>
        <w:pStyle w:val="Kommentar"/>
      </w:pPr>
      <w:r>
        <w:t>Kommentar:</w:t>
      </w:r>
    </w:p>
    <w:p w14:paraId="630CA38B" w14:textId="77777777" w:rsidR="004E2351" w:rsidRDefault="004E2351" w:rsidP="00CC341B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76EAEB07" w14:textId="77777777" w:rsidR="004E2351" w:rsidRDefault="004E2351" w:rsidP="00CC341B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2D475C16" w14:textId="77777777" w:rsidR="004E2351" w:rsidRDefault="004E2351" w:rsidP="00CC341B">
      <w:pPr>
        <w:pStyle w:val="TrennungPOS"/>
      </w:pPr>
    </w:p>
    <w:p w14:paraId="25A48B3D" w14:textId="77777777" w:rsidR="004E2351" w:rsidRDefault="004E2351" w:rsidP="00CC341B">
      <w:pPr>
        <w:pStyle w:val="GrundtextPosNr"/>
        <w:keepNext/>
        <w:keepLines/>
      </w:pPr>
      <w:r>
        <w:t>38.AL 00</w:t>
      </w:r>
    </w:p>
    <w:p w14:paraId="347E756F" w14:textId="26CCBC02" w:rsidR="004E2351" w:rsidRDefault="004E2351" w:rsidP="00CC341B">
      <w:pPr>
        <w:pStyle w:val="Grundtext"/>
      </w:pPr>
      <w:r w:rsidRPr="0077212F">
        <w:t>Für Naturholzböden</w:t>
      </w:r>
      <w:r w:rsidR="008D2EA9" w:rsidRPr="0077212F">
        <w:t xml:space="preserve"> Stammbaum-Kollektion</w:t>
      </w:r>
      <w:r w:rsidRPr="0077212F">
        <w:t xml:space="preserve"> NADELHOLZ-LÄRCHE</w:t>
      </w:r>
    </w:p>
    <w:p w14:paraId="726BE7BB" w14:textId="77777777" w:rsidR="004E2351" w:rsidRDefault="004E2351" w:rsidP="00CC341B">
      <w:pPr>
        <w:pStyle w:val="Grundtext"/>
      </w:pPr>
      <w:r>
        <w:t>Folgende Angaben und Anforderungen an die Art und Weise der Leistungserbringung gelten als vereinbart und sind in die Einheitspreise einkalkuliert:</w:t>
      </w:r>
    </w:p>
    <w:p w14:paraId="30A5EAEB" w14:textId="77777777" w:rsidR="004E2351" w:rsidRDefault="004E2351" w:rsidP="00CC341B">
      <w:pPr>
        <w:pStyle w:val="Kommentar"/>
      </w:pPr>
    </w:p>
    <w:p w14:paraId="6832081E" w14:textId="77777777" w:rsidR="004E2351" w:rsidRDefault="004E2351" w:rsidP="00CC341B">
      <w:pPr>
        <w:pStyle w:val="Kommentar"/>
      </w:pPr>
      <w:r>
        <w:t>Kommentar:</w:t>
      </w:r>
    </w:p>
    <w:p w14:paraId="626E636D" w14:textId="77777777" w:rsidR="004E2351" w:rsidRDefault="004E2351" w:rsidP="00CC341B">
      <w:pPr>
        <w:pStyle w:val="Kommentar"/>
      </w:pPr>
      <w:r>
        <w:t xml:space="preserve">Struktur (gebürstet/geschliffen, gehobelt, Cross, Alpin, </w:t>
      </w:r>
      <w:proofErr w:type="spellStart"/>
      <w:r>
        <w:t>Antico</w:t>
      </w:r>
      <w:proofErr w:type="spellEnd"/>
      <w:r>
        <w:t xml:space="preserve">) und Oberflächenausführungen (matt lackiert, </w:t>
      </w:r>
      <w:proofErr w:type="spellStart"/>
      <w:r>
        <w:t>natur</w:t>
      </w:r>
      <w:proofErr w:type="spellEnd"/>
      <w:r>
        <w:t xml:space="preserve"> geölt easy care) sind in der Unterleistungsgruppe beschrieben und "müssen", der gewünschten Ausführung entsprechend, ausgewählt werden.</w:t>
      </w:r>
    </w:p>
    <w:p w14:paraId="3FE94874" w14:textId="1603FA8E" w:rsidR="004E2351" w:rsidRPr="0077212F" w:rsidRDefault="004E2351" w:rsidP="00CC341B">
      <w:pPr>
        <w:pStyle w:val="Folgeposition"/>
        <w:keepNext/>
        <w:keepLines/>
      </w:pPr>
      <w:r w:rsidRPr="0077212F">
        <w:t>A</w:t>
      </w:r>
      <w:r w:rsidRPr="0077212F">
        <w:rPr>
          <w:sz w:val="12"/>
        </w:rPr>
        <w:t>+</w:t>
      </w:r>
      <w:r w:rsidRPr="0077212F">
        <w:tab/>
        <w:t>Lärche: Struktur - gebürstet</w:t>
      </w:r>
      <w:r w:rsidRPr="0077212F">
        <w:tab/>
        <w:t xml:space="preserve">  </w:t>
      </w:r>
    </w:p>
    <w:p w14:paraId="738D6DA4" w14:textId="77777777" w:rsidR="004E2351" w:rsidRPr="0077212F" w:rsidRDefault="004E2351" w:rsidP="00CC341B">
      <w:pPr>
        <w:pStyle w:val="Langtext"/>
      </w:pPr>
      <w:r w:rsidRPr="0077212F">
        <w:t>Struktur: gebürstet/geschliffen</w:t>
      </w:r>
    </w:p>
    <w:p w14:paraId="13B4352D" w14:textId="77777777" w:rsidR="004E2351" w:rsidRPr="0077212F" w:rsidRDefault="004E2351" w:rsidP="00CC341B">
      <w:pPr>
        <w:pStyle w:val="Langtext"/>
      </w:pPr>
      <w:r w:rsidRPr="0077212F">
        <w:t>Betrifft Position(en): _ _ _</w:t>
      </w:r>
    </w:p>
    <w:p w14:paraId="0368B7EC" w14:textId="77777777" w:rsidR="004E2351" w:rsidRPr="0077212F" w:rsidRDefault="004E2351" w:rsidP="00CC341B">
      <w:pPr>
        <w:pStyle w:val="Folgeposition"/>
        <w:keepNext/>
        <w:keepLines/>
      </w:pPr>
      <w:r w:rsidRPr="0077212F">
        <w:t>E</w:t>
      </w:r>
      <w:r w:rsidRPr="0077212F">
        <w:rPr>
          <w:sz w:val="12"/>
        </w:rPr>
        <w:t>+</w:t>
      </w:r>
      <w:r w:rsidRPr="0077212F">
        <w:tab/>
        <w:t xml:space="preserve">Lärche: Struktur - </w:t>
      </w:r>
      <w:proofErr w:type="spellStart"/>
      <w:r w:rsidRPr="0077212F">
        <w:t>Antico</w:t>
      </w:r>
      <w:proofErr w:type="spellEnd"/>
      <w:r w:rsidRPr="0077212F">
        <w:tab/>
        <w:t xml:space="preserve">  </w:t>
      </w:r>
    </w:p>
    <w:p w14:paraId="63649187" w14:textId="77777777" w:rsidR="004E2351" w:rsidRPr="0077212F" w:rsidRDefault="004E2351" w:rsidP="00CC341B">
      <w:pPr>
        <w:pStyle w:val="Langtext"/>
      </w:pPr>
      <w:r w:rsidRPr="0077212F">
        <w:t xml:space="preserve">Struktur: </w:t>
      </w:r>
      <w:proofErr w:type="spellStart"/>
      <w:r w:rsidRPr="0077212F">
        <w:t>Antico</w:t>
      </w:r>
      <w:proofErr w:type="spellEnd"/>
    </w:p>
    <w:p w14:paraId="242FDC1C" w14:textId="77AC1A71" w:rsidR="004E2351" w:rsidRPr="0077212F" w:rsidRDefault="004E2351" w:rsidP="00CC341B">
      <w:pPr>
        <w:pStyle w:val="Langtext"/>
      </w:pPr>
      <w:r w:rsidRPr="0077212F">
        <w:t>Betrifft Position(en): _ _ _</w:t>
      </w:r>
    </w:p>
    <w:p w14:paraId="58F39B94" w14:textId="52E68F6E" w:rsidR="000402F0" w:rsidRPr="0077212F" w:rsidRDefault="000402F0" w:rsidP="000402F0">
      <w:pPr>
        <w:pStyle w:val="Folgeposition"/>
        <w:keepNext/>
        <w:keepLines/>
      </w:pPr>
      <w:r w:rsidRPr="0077212F">
        <w:t>E</w:t>
      </w:r>
      <w:r w:rsidRPr="0077212F">
        <w:rPr>
          <w:sz w:val="12"/>
        </w:rPr>
        <w:t>+</w:t>
      </w:r>
      <w:r w:rsidRPr="0077212F">
        <w:tab/>
        <w:t xml:space="preserve">Lärche: Struktur - </w:t>
      </w:r>
      <w:proofErr w:type="spellStart"/>
      <w:r w:rsidRPr="0077212F">
        <w:t>cross</w:t>
      </w:r>
      <w:proofErr w:type="spellEnd"/>
      <w:r w:rsidRPr="0077212F">
        <w:tab/>
        <w:t xml:space="preserve">  </w:t>
      </w:r>
    </w:p>
    <w:p w14:paraId="14A473C1" w14:textId="328F4F68" w:rsidR="000402F0" w:rsidRPr="0077212F" w:rsidRDefault="000402F0" w:rsidP="000402F0">
      <w:pPr>
        <w:pStyle w:val="Langtext"/>
      </w:pPr>
      <w:r w:rsidRPr="0077212F">
        <w:t xml:space="preserve">Struktur: </w:t>
      </w:r>
      <w:proofErr w:type="spellStart"/>
      <w:r w:rsidRPr="0077212F">
        <w:t>cross</w:t>
      </w:r>
      <w:proofErr w:type="spellEnd"/>
    </w:p>
    <w:p w14:paraId="03F977AD" w14:textId="648A36DB" w:rsidR="000402F0" w:rsidRPr="0077212F" w:rsidRDefault="000402F0" w:rsidP="000402F0">
      <w:pPr>
        <w:pStyle w:val="Langtext"/>
      </w:pPr>
      <w:r w:rsidRPr="0077212F">
        <w:t>Betrifft Position(en): _ _ _</w:t>
      </w:r>
    </w:p>
    <w:p w14:paraId="2FB23529" w14:textId="05D6F179" w:rsidR="000402F0" w:rsidRPr="0077212F" w:rsidRDefault="000402F0" w:rsidP="000402F0">
      <w:pPr>
        <w:pStyle w:val="Folgeposition"/>
        <w:keepNext/>
        <w:keepLines/>
      </w:pPr>
      <w:r w:rsidRPr="0077212F">
        <w:t>E</w:t>
      </w:r>
      <w:r w:rsidRPr="0077212F">
        <w:rPr>
          <w:sz w:val="12"/>
        </w:rPr>
        <w:t>+</w:t>
      </w:r>
      <w:r w:rsidRPr="0077212F">
        <w:tab/>
        <w:t>Lärche: Struktur - gehobelt</w:t>
      </w:r>
      <w:r w:rsidRPr="0077212F">
        <w:tab/>
        <w:t xml:space="preserve">  </w:t>
      </w:r>
    </w:p>
    <w:p w14:paraId="62AE2CDA" w14:textId="2E334BFA" w:rsidR="000402F0" w:rsidRPr="0077212F" w:rsidRDefault="000402F0" w:rsidP="000402F0">
      <w:pPr>
        <w:pStyle w:val="Langtext"/>
      </w:pPr>
      <w:r w:rsidRPr="0077212F">
        <w:t>Struktur: gehobelt</w:t>
      </w:r>
    </w:p>
    <w:p w14:paraId="4EFB818F" w14:textId="0124271B" w:rsidR="000402F0" w:rsidRPr="0077212F" w:rsidRDefault="000402F0" w:rsidP="000402F0">
      <w:pPr>
        <w:pStyle w:val="Langtext"/>
      </w:pPr>
      <w:r w:rsidRPr="0077212F">
        <w:t>Betrifft Position(en): _ _ _</w:t>
      </w:r>
    </w:p>
    <w:p w14:paraId="7A20CBB7" w14:textId="09BEE1AA" w:rsidR="000402F0" w:rsidRPr="0077212F" w:rsidRDefault="000402F0" w:rsidP="000402F0">
      <w:pPr>
        <w:pStyle w:val="Folgeposition"/>
        <w:keepNext/>
        <w:keepLines/>
      </w:pPr>
      <w:r w:rsidRPr="0077212F">
        <w:lastRenderedPageBreak/>
        <w:t>E</w:t>
      </w:r>
      <w:r w:rsidRPr="0077212F">
        <w:rPr>
          <w:sz w:val="12"/>
        </w:rPr>
        <w:t>+</w:t>
      </w:r>
      <w:r w:rsidRPr="0077212F">
        <w:tab/>
        <w:t xml:space="preserve">Lärche: Struktur – gebürstet </w:t>
      </w:r>
      <w:proofErr w:type="spellStart"/>
      <w:r w:rsidRPr="0077212F">
        <w:t>autentico</w:t>
      </w:r>
      <w:proofErr w:type="spellEnd"/>
      <w:r w:rsidRPr="0077212F">
        <w:tab/>
        <w:t xml:space="preserve">  </w:t>
      </w:r>
    </w:p>
    <w:p w14:paraId="573426A9" w14:textId="0BBFAE17" w:rsidR="000402F0" w:rsidRPr="0077212F" w:rsidRDefault="000402F0" w:rsidP="000402F0">
      <w:pPr>
        <w:pStyle w:val="Langtext"/>
      </w:pPr>
      <w:r w:rsidRPr="0077212F">
        <w:t xml:space="preserve">Struktur: gebürstet </w:t>
      </w:r>
      <w:proofErr w:type="spellStart"/>
      <w:r w:rsidRPr="0077212F">
        <w:t>autentico</w:t>
      </w:r>
      <w:proofErr w:type="spellEnd"/>
    </w:p>
    <w:p w14:paraId="62FCE4D0" w14:textId="285AE607" w:rsidR="000402F0" w:rsidRPr="0077212F" w:rsidRDefault="000402F0" w:rsidP="000402F0">
      <w:pPr>
        <w:pStyle w:val="Langtext"/>
      </w:pPr>
      <w:r w:rsidRPr="0077212F">
        <w:t>Betrifft Position(en): _ _ _</w:t>
      </w:r>
    </w:p>
    <w:p w14:paraId="2F3F4453" w14:textId="1EF81F73" w:rsidR="000402F0" w:rsidRPr="0077212F" w:rsidRDefault="000402F0" w:rsidP="000402F0">
      <w:pPr>
        <w:pStyle w:val="Folgeposition"/>
        <w:keepNext/>
        <w:keepLines/>
      </w:pPr>
      <w:r w:rsidRPr="0077212F">
        <w:t>E</w:t>
      </w:r>
      <w:r w:rsidRPr="0077212F">
        <w:rPr>
          <w:sz w:val="12"/>
        </w:rPr>
        <w:t>+</w:t>
      </w:r>
      <w:r w:rsidRPr="0077212F">
        <w:tab/>
        <w:t>Lärche: Struktur - intensive</w:t>
      </w:r>
      <w:r w:rsidRPr="0077212F">
        <w:tab/>
        <w:t xml:space="preserve">  </w:t>
      </w:r>
    </w:p>
    <w:p w14:paraId="292CDE13" w14:textId="7E6D7ABE" w:rsidR="000402F0" w:rsidRPr="0077212F" w:rsidRDefault="000402F0" w:rsidP="000402F0">
      <w:pPr>
        <w:pStyle w:val="Langtext"/>
      </w:pPr>
      <w:r w:rsidRPr="0077212F">
        <w:t>Struktur: intensive</w:t>
      </w:r>
    </w:p>
    <w:p w14:paraId="3950420A" w14:textId="77777777" w:rsidR="000402F0" w:rsidRPr="0077212F" w:rsidRDefault="000402F0" w:rsidP="000402F0">
      <w:pPr>
        <w:pStyle w:val="Langtext"/>
      </w:pPr>
      <w:r w:rsidRPr="0077212F">
        <w:t>Betrifft Position(en): _ _ _</w:t>
      </w:r>
    </w:p>
    <w:p w14:paraId="5B1BDF82" w14:textId="77777777" w:rsidR="004E2351" w:rsidRPr="0077212F" w:rsidRDefault="004E2351" w:rsidP="00CC341B">
      <w:pPr>
        <w:pStyle w:val="Folgeposition"/>
        <w:keepNext/>
        <w:keepLines/>
      </w:pPr>
      <w:r w:rsidRPr="0077212F">
        <w:t>I</w:t>
      </w:r>
      <w:r w:rsidRPr="0077212F">
        <w:rPr>
          <w:sz w:val="12"/>
        </w:rPr>
        <w:t>+</w:t>
      </w:r>
      <w:r w:rsidRPr="0077212F">
        <w:tab/>
        <w:t>Lärche: Oberfläche - matt lackiert</w:t>
      </w:r>
      <w:r w:rsidRPr="0077212F">
        <w:tab/>
        <w:t xml:space="preserve">  </w:t>
      </w:r>
    </w:p>
    <w:p w14:paraId="575A670D" w14:textId="77777777" w:rsidR="004E2351" w:rsidRPr="0077212F" w:rsidRDefault="004E2351" w:rsidP="00CC341B">
      <w:pPr>
        <w:pStyle w:val="Langtext"/>
      </w:pPr>
      <w:r w:rsidRPr="0077212F">
        <w:t>Oberfläche: matt lackiert (ml)</w:t>
      </w:r>
    </w:p>
    <w:p w14:paraId="42303BFC" w14:textId="77777777" w:rsidR="004E2351" w:rsidRPr="0077212F" w:rsidRDefault="004E2351" w:rsidP="00CC341B">
      <w:pPr>
        <w:pStyle w:val="Langtext"/>
      </w:pPr>
      <w:r w:rsidRPr="0077212F">
        <w:t>Betrifft Position(en): _ _ _</w:t>
      </w:r>
    </w:p>
    <w:p w14:paraId="4F79F95A" w14:textId="77777777" w:rsidR="004E2351" w:rsidRPr="0077212F" w:rsidRDefault="004E2351" w:rsidP="00CC341B">
      <w:pPr>
        <w:pStyle w:val="Folgeposition"/>
        <w:keepNext/>
        <w:keepLines/>
      </w:pPr>
      <w:r w:rsidRPr="0077212F">
        <w:t>J</w:t>
      </w:r>
      <w:r w:rsidRPr="0077212F">
        <w:rPr>
          <w:sz w:val="12"/>
        </w:rPr>
        <w:t>+</w:t>
      </w:r>
      <w:r w:rsidRPr="0077212F">
        <w:tab/>
        <w:t xml:space="preserve">Lärche: Oberfläche - Natur geölt </w:t>
      </w:r>
      <w:proofErr w:type="spellStart"/>
      <w:r w:rsidRPr="0077212F">
        <w:t>natur</w:t>
      </w:r>
      <w:proofErr w:type="spellEnd"/>
      <w:r w:rsidRPr="0077212F">
        <w:t xml:space="preserve"> geölt easy care</w:t>
      </w:r>
      <w:r w:rsidRPr="0077212F">
        <w:tab/>
        <w:t xml:space="preserve">  </w:t>
      </w:r>
    </w:p>
    <w:p w14:paraId="155FE47D" w14:textId="77777777" w:rsidR="004E2351" w:rsidRPr="0077212F" w:rsidRDefault="004E2351" w:rsidP="00CC341B">
      <w:pPr>
        <w:pStyle w:val="Langtext"/>
      </w:pPr>
      <w:r w:rsidRPr="0077212F">
        <w:t xml:space="preserve">Oberfläche: Natur geölt </w:t>
      </w:r>
      <w:proofErr w:type="spellStart"/>
      <w:r w:rsidRPr="0077212F">
        <w:t>natur</w:t>
      </w:r>
      <w:proofErr w:type="spellEnd"/>
      <w:r w:rsidRPr="0077212F">
        <w:t xml:space="preserve"> geölt easy care</w:t>
      </w:r>
    </w:p>
    <w:p w14:paraId="1ACD4D61" w14:textId="77777777" w:rsidR="004E2351" w:rsidRPr="0077212F" w:rsidRDefault="004E2351" w:rsidP="00CC341B">
      <w:pPr>
        <w:pStyle w:val="Langtext"/>
      </w:pPr>
      <w:r w:rsidRPr="0077212F">
        <w:t>Betrifft Position(en): _ _ _</w:t>
      </w:r>
    </w:p>
    <w:p w14:paraId="511E3E08" w14:textId="77777777" w:rsidR="004E2351" w:rsidRPr="0077212F" w:rsidRDefault="004E2351" w:rsidP="00CC341B">
      <w:pPr>
        <w:pStyle w:val="Folgeposition"/>
        <w:keepNext/>
        <w:keepLines/>
      </w:pPr>
      <w:r w:rsidRPr="0077212F">
        <w:t>K</w:t>
      </w:r>
      <w:r w:rsidRPr="0077212F">
        <w:rPr>
          <w:sz w:val="12"/>
        </w:rPr>
        <w:t>+</w:t>
      </w:r>
      <w:r w:rsidRPr="0077212F">
        <w:tab/>
        <w:t xml:space="preserve">Lärche: Oberfläche - Natur geölt </w:t>
      </w:r>
      <w:proofErr w:type="spellStart"/>
      <w:r w:rsidRPr="0077212F">
        <w:t>natur</w:t>
      </w:r>
      <w:proofErr w:type="spellEnd"/>
      <w:r w:rsidRPr="0077212F">
        <w:t xml:space="preserve"> geölt pro care</w:t>
      </w:r>
      <w:r w:rsidRPr="0077212F">
        <w:tab/>
        <w:t xml:space="preserve">  </w:t>
      </w:r>
    </w:p>
    <w:p w14:paraId="103E90CD" w14:textId="77777777" w:rsidR="004E2351" w:rsidRPr="0077212F" w:rsidRDefault="004E2351" w:rsidP="00CC341B">
      <w:pPr>
        <w:pStyle w:val="Langtext"/>
      </w:pPr>
      <w:r w:rsidRPr="0077212F">
        <w:t xml:space="preserve">Oberfläche: Natur geölt </w:t>
      </w:r>
      <w:proofErr w:type="spellStart"/>
      <w:r w:rsidRPr="0077212F">
        <w:t>natur</w:t>
      </w:r>
      <w:proofErr w:type="spellEnd"/>
      <w:r w:rsidRPr="0077212F">
        <w:t xml:space="preserve"> geölt pro care</w:t>
      </w:r>
    </w:p>
    <w:p w14:paraId="4B45BE6C" w14:textId="32AC421A" w:rsidR="004E2351" w:rsidRPr="0077212F" w:rsidRDefault="004E2351" w:rsidP="00CC341B">
      <w:pPr>
        <w:pStyle w:val="Langtext"/>
      </w:pPr>
      <w:r w:rsidRPr="0077212F">
        <w:t>Betrifft Position(en): _ _ _</w:t>
      </w:r>
    </w:p>
    <w:p w14:paraId="0590C826" w14:textId="0868A4BA" w:rsidR="000402F0" w:rsidRPr="0077212F" w:rsidRDefault="000402F0" w:rsidP="000402F0">
      <w:pPr>
        <w:pStyle w:val="Folgeposition"/>
        <w:keepNext/>
        <w:keepLines/>
      </w:pPr>
      <w:r w:rsidRPr="0077212F">
        <w:t>L</w:t>
      </w:r>
      <w:r w:rsidRPr="0077212F">
        <w:rPr>
          <w:sz w:val="12"/>
        </w:rPr>
        <w:t>+</w:t>
      </w:r>
      <w:r w:rsidRPr="0077212F">
        <w:tab/>
        <w:t xml:space="preserve">Lärche: Oberfläche - Natur geölt </w:t>
      </w:r>
      <w:proofErr w:type="spellStart"/>
      <w:r w:rsidRPr="0077212F">
        <w:t>natur</w:t>
      </w:r>
      <w:proofErr w:type="spellEnd"/>
      <w:r w:rsidRPr="0077212F">
        <w:t xml:space="preserve"> geölt pro care+</w:t>
      </w:r>
      <w:r w:rsidRPr="0077212F">
        <w:tab/>
        <w:t xml:space="preserve">  </w:t>
      </w:r>
    </w:p>
    <w:p w14:paraId="1E5AFF32" w14:textId="467A2DFD" w:rsidR="000402F0" w:rsidRPr="0077212F" w:rsidRDefault="000402F0" w:rsidP="000402F0">
      <w:pPr>
        <w:pStyle w:val="Langtext"/>
      </w:pPr>
      <w:r w:rsidRPr="0077212F">
        <w:t xml:space="preserve">Oberfläche: Natur geölt </w:t>
      </w:r>
      <w:proofErr w:type="spellStart"/>
      <w:r w:rsidRPr="0077212F">
        <w:t>natur</w:t>
      </w:r>
      <w:proofErr w:type="spellEnd"/>
      <w:r w:rsidRPr="0077212F">
        <w:t xml:space="preserve"> geölt pro care+</w:t>
      </w:r>
    </w:p>
    <w:p w14:paraId="23FCED25" w14:textId="1EDE1086" w:rsidR="000402F0" w:rsidRDefault="000402F0" w:rsidP="000402F0">
      <w:pPr>
        <w:pStyle w:val="Langtext"/>
      </w:pPr>
      <w:r w:rsidRPr="0077212F">
        <w:t>Betrifft Position(en): _ _ _</w:t>
      </w:r>
    </w:p>
    <w:p w14:paraId="482CA9D7" w14:textId="3E3070D5" w:rsidR="007673FD" w:rsidRDefault="007673FD" w:rsidP="000402F0">
      <w:pPr>
        <w:pStyle w:val="Langtext"/>
      </w:pPr>
    </w:p>
    <w:p w14:paraId="034E69BC" w14:textId="77777777" w:rsidR="007673FD" w:rsidRPr="007673FD" w:rsidRDefault="007673FD" w:rsidP="007673FD">
      <w:pPr>
        <w:pStyle w:val="TrennungPOS"/>
        <w:rPr>
          <w:highlight w:val="yellow"/>
        </w:rPr>
      </w:pPr>
    </w:p>
    <w:p w14:paraId="5B12A72E" w14:textId="77777777" w:rsidR="007673FD" w:rsidRPr="007673FD" w:rsidRDefault="007673FD" w:rsidP="007673FD">
      <w:pPr>
        <w:pStyle w:val="TrennungPOS"/>
        <w:rPr>
          <w:highlight w:val="yellow"/>
        </w:rPr>
      </w:pPr>
    </w:p>
    <w:p w14:paraId="63657777" w14:textId="77777777" w:rsidR="007673FD" w:rsidRDefault="007673FD" w:rsidP="000402F0">
      <w:pPr>
        <w:pStyle w:val="Langtext"/>
      </w:pPr>
    </w:p>
    <w:p w14:paraId="1570A030" w14:textId="77777777" w:rsidR="000402F0" w:rsidRDefault="000402F0" w:rsidP="00CC341B">
      <w:pPr>
        <w:pStyle w:val="Langtext"/>
      </w:pPr>
    </w:p>
    <w:p w14:paraId="4DA706AE" w14:textId="77777777" w:rsidR="004E2351" w:rsidRDefault="004E2351" w:rsidP="00CC341B">
      <w:pPr>
        <w:pStyle w:val="TrennungPOS"/>
      </w:pPr>
    </w:p>
    <w:p w14:paraId="1BB82C10" w14:textId="77777777" w:rsidR="004E2351" w:rsidRDefault="004E2351" w:rsidP="00CC341B">
      <w:pPr>
        <w:pStyle w:val="GrundtextPosNr"/>
        <w:keepNext/>
        <w:keepLines/>
      </w:pPr>
      <w:r>
        <w:t>38.AL 01</w:t>
      </w:r>
    </w:p>
    <w:p w14:paraId="037F160B" w14:textId="77777777" w:rsidR="004E2351" w:rsidRDefault="004E2351" w:rsidP="00CC341B">
      <w:pPr>
        <w:pStyle w:val="Grundtext"/>
      </w:pPr>
      <w:r>
        <w:t>Holzböden, Nadelholz.</w:t>
      </w:r>
    </w:p>
    <w:p w14:paraId="3D7D4843" w14:textId="77777777" w:rsidR="004E2351" w:rsidRDefault="004E2351" w:rsidP="00CC341B">
      <w:pPr>
        <w:pStyle w:val="Grundtext"/>
      </w:pPr>
    </w:p>
    <w:p w14:paraId="0A4A08E3" w14:textId="23458187" w:rsidR="004E2351" w:rsidRDefault="004E2351" w:rsidP="00CC341B">
      <w:pPr>
        <w:pStyle w:val="Grundtext"/>
      </w:pPr>
      <w:bookmarkStart w:id="31" w:name="TM37"/>
      <w:bookmarkEnd w:id="31"/>
      <w:r w:rsidRPr="0077212F">
        <w:t>• Stärke: 10</w:t>
      </w:r>
      <w:r w:rsidR="00382C0D" w:rsidRPr="0077212F">
        <w:t>,5</w:t>
      </w:r>
      <w:r w:rsidRPr="0077212F">
        <w:t xml:space="preserve"> mm</w:t>
      </w:r>
    </w:p>
    <w:p w14:paraId="55439812" w14:textId="77777777" w:rsidR="004E2351" w:rsidRDefault="004E2351" w:rsidP="00CC341B">
      <w:pPr>
        <w:pStyle w:val="Grundtext"/>
      </w:pPr>
      <w:r>
        <w:t>• 2-Schicht-Aufbau (2s)</w:t>
      </w:r>
    </w:p>
    <w:p w14:paraId="1D2DDFCE" w14:textId="77777777" w:rsidR="004E2351" w:rsidRDefault="004E2351" w:rsidP="00CC341B">
      <w:pPr>
        <w:pStyle w:val="Grundtext"/>
      </w:pPr>
      <w:r>
        <w:t>• Längen: 2000 mm</w:t>
      </w:r>
    </w:p>
    <w:p w14:paraId="03EF9F95" w14:textId="77777777" w:rsidR="004E2351" w:rsidRDefault="004E2351" w:rsidP="00CC341B">
      <w:pPr>
        <w:pStyle w:val="Grundtext"/>
      </w:pPr>
      <w:r>
        <w:t>• Decklage: ca. 3,6 mm</w:t>
      </w:r>
    </w:p>
    <w:p w14:paraId="1AC9BE05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488B83B5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2B4891F1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Lärche</w:t>
      </w:r>
      <w:proofErr w:type="spellEnd"/>
      <w:r w:rsidRPr="00CC341B">
        <w:rPr>
          <w:lang w:val="en-GB"/>
        </w:rPr>
        <w:t xml:space="preserve"> (classic) </w:t>
      </w:r>
      <w:proofErr w:type="spellStart"/>
      <w:r w:rsidRPr="00CC341B">
        <w:rPr>
          <w:lang w:val="en-GB"/>
        </w:rPr>
        <w:t>weiß</w:t>
      </w:r>
      <w:proofErr w:type="spellEnd"/>
      <w:r w:rsidRPr="00CC341B">
        <w:rPr>
          <w:lang w:val="en-GB"/>
        </w:rPr>
        <w:t xml:space="preserve"> basic lock-it 161mm 2s</w:t>
      </w:r>
      <w:r w:rsidRPr="00CC341B">
        <w:rPr>
          <w:lang w:val="en-GB"/>
        </w:rPr>
        <w:tab/>
        <w:t xml:space="preserve">m2 </w:t>
      </w:r>
    </w:p>
    <w:p w14:paraId="1A13A691" w14:textId="77777777" w:rsidR="004E2351" w:rsidRDefault="004E2351" w:rsidP="00CC341B">
      <w:pPr>
        <w:pStyle w:val="Langtext"/>
      </w:pPr>
      <w:r>
        <w:t xml:space="preserve">Lärche (classic) weiß </w:t>
      </w:r>
      <w:proofErr w:type="spellStart"/>
      <w:r>
        <w:t>basic</w:t>
      </w:r>
      <w:proofErr w:type="spellEnd"/>
      <w:r>
        <w:t xml:space="preserve"> oder Gleichwertiges.</w:t>
      </w:r>
    </w:p>
    <w:p w14:paraId="7EE9BE3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8347237" w14:textId="77777777" w:rsidR="004E2351" w:rsidRDefault="004E2351" w:rsidP="00CC341B">
      <w:pPr>
        <w:pStyle w:val="TrennungPOS"/>
      </w:pPr>
    </w:p>
    <w:p w14:paraId="3F0EA795" w14:textId="77777777" w:rsidR="004E2351" w:rsidRDefault="004E2351" w:rsidP="00CC341B">
      <w:pPr>
        <w:pStyle w:val="GrundtextPosNr"/>
        <w:keepNext/>
        <w:keepLines/>
      </w:pPr>
      <w:r>
        <w:t>38.AL 02</w:t>
      </w:r>
    </w:p>
    <w:p w14:paraId="303FE5C8" w14:textId="77777777" w:rsidR="004E2351" w:rsidRDefault="004E2351" w:rsidP="00CC341B">
      <w:pPr>
        <w:pStyle w:val="Grundtext"/>
      </w:pPr>
      <w:r>
        <w:t>Holzböden, Nadelholz.</w:t>
      </w:r>
    </w:p>
    <w:p w14:paraId="1E5EFDA7" w14:textId="77777777" w:rsidR="004E2351" w:rsidRDefault="004E2351" w:rsidP="00CC341B">
      <w:pPr>
        <w:pStyle w:val="Grundtext"/>
      </w:pPr>
    </w:p>
    <w:p w14:paraId="3D35BAE5" w14:textId="77777777" w:rsidR="004E2351" w:rsidRDefault="004E2351" w:rsidP="00CC341B">
      <w:pPr>
        <w:pStyle w:val="Grundtext"/>
      </w:pPr>
      <w:r>
        <w:t>• Stärke: 15 mm</w:t>
      </w:r>
    </w:p>
    <w:p w14:paraId="514FCB1E" w14:textId="77777777" w:rsidR="004E2351" w:rsidRDefault="004E2351" w:rsidP="00CC341B">
      <w:pPr>
        <w:pStyle w:val="Grundtext"/>
      </w:pPr>
      <w:r>
        <w:t>• 3-Schicht-Aufbau (3s)</w:t>
      </w:r>
    </w:p>
    <w:p w14:paraId="7D301543" w14:textId="77777777" w:rsidR="004E2351" w:rsidRDefault="004E2351" w:rsidP="00CC341B">
      <w:pPr>
        <w:pStyle w:val="Grundtext"/>
      </w:pPr>
      <w:r>
        <w:t>• Längen: 3870/4470/4870 mm</w:t>
      </w:r>
    </w:p>
    <w:p w14:paraId="38ACA39A" w14:textId="77777777" w:rsidR="004E2351" w:rsidRDefault="004E2351" w:rsidP="00CC341B">
      <w:pPr>
        <w:pStyle w:val="Grundtext"/>
      </w:pPr>
      <w:r>
        <w:t>• Decklage: ca. 3,6 mm</w:t>
      </w:r>
    </w:p>
    <w:p w14:paraId="520D12F3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5A9CE378" w14:textId="77777777" w:rsidR="004E2351" w:rsidRDefault="004E2351" w:rsidP="00CC341B">
      <w:pPr>
        <w:pStyle w:val="Grundtext"/>
      </w:pPr>
      <w:r>
        <w:t>z.B. von ADMONTER FLOORs</w:t>
      </w:r>
    </w:p>
    <w:p w14:paraId="4FCF61B6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Lärche (</w:t>
      </w:r>
      <w:proofErr w:type="spellStart"/>
      <w:r>
        <w:t>xxlong</w:t>
      </w:r>
      <w:proofErr w:type="spellEnd"/>
      <w:r>
        <w:t xml:space="preserve">) weiß </w:t>
      </w:r>
      <w:proofErr w:type="spellStart"/>
      <w:r>
        <w:t>naturelle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158mm 3s</w:t>
      </w:r>
      <w:r>
        <w:tab/>
        <w:t xml:space="preserve">m2 </w:t>
      </w:r>
    </w:p>
    <w:p w14:paraId="61E46B44" w14:textId="77777777" w:rsidR="004E2351" w:rsidRDefault="004E2351" w:rsidP="00CC341B">
      <w:pPr>
        <w:pStyle w:val="Langtext"/>
      </w:pPr>
      <w:r>
        <w:t>Lärche (</w:t>
      </w:r>
      <w:proofErr w:type="spellStart"/>
      <w:r>
        <w:t>xxlong</w:t>
      </w:r>
      <w:proofErr w:type="spellEnd"/>
      <w:r>
        <w:t xml:space="preserve">) weiß </w:t>
      </w:r>
      <w:proofErr w:type="spellStart"/>
      <w:r>
        <w:t>naturelle</w:t>
      </w:r>
      <w:proofErr w:type="spellEnd"/>
      <w:r>
        <w:t xml:space="preserve"> oder Gleichwertiges.</w:t>
      </w:r>
    </w:p>
    <w:p w14:paraId="12F3FBFA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5166B5B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Lärche (</w:t>
      </w:r>
      <w:proofErr w:type="spellStart"/>
      <w:r>
        <w:t>xxlong</w:t>
      </w:r>
      <w:proofErr w:type="spellEnd"/>
      <w:r>
        <w:t xml:space="preserve">) weiß </w:t>
      </w:r>
      <w:proofErr w:type="spellStart"/>
      <w:r>
        <w:t>naturelle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38214B1D" w14:textId="77777777" w:rsidR="004E2351" w:rsidRDefault="004E2351" w:rsidP="00CC341B">
      <w:pPr>
        <w:pStyle w:val="Langtext"/>
      </w:pPr>
      <w:r>
        <w:t>Lärche (</w:t>
      </w:r>
      <w:proofErr w:type="spellStart"/>
      <w:r>
        <w:t>xxlong</w:t>
      </w:r>
      <w:proofErr w:type="spellEnd"/>
      <w:r>
        <w:t xml:space="preserve">) weiß </w:t>
      </w:r>
      <w:proofErr w:type="spellStart"/>
      <w:r>
        <w:t>naturelle</w:t>
      </w:r>
      <w:proofErr w:type="spellEnd"/>
      <w:r>
        <w:t xml:space="preserve"> oder Gleichwertiges.</w:t>
      </w:r>
    </w:p>
    <w:p w14:paraId="704B7531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9DBDAF4" w14:textId="77777777" w:rsidR="004E2351" w:rsidRDefault="004E2351" w:rsidP="00CC341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>Lärche (</w:t>
      </w:r>
      <w:proofErr w:type="spellStart"/>
      <w:r>
        <w:t>xxlong</w:t>
      </w:r>
      <w:proofErr w:type="spellEnd"/>
      <w:r>
        <w:t xml:space="preserve">) weiß </w:t>
      </w:r>
      <w:proofErr w:type="spellStart"/>
      <w:r>
        <w:t>naturelle</w:t>
      </w:r>
      <w:proofErr w:type="spellEnd"/>
      <w:r>
        <w:t xml:space="preserve"> Nut&amp;Feder240mm 3s</w:t>
      </w:r>
      <w:r>
        <w:tab/>
        <w:t xml:space="preserve">m2 </w:t>
      </w:r>
    </w:p>
    <w:p w14:paraId="226B89C0" w14:textId="77777777" w:rsidR="004E2351" w:rsidRDefault="004E2351" w:rsidP="00CC341B">
      <w:pPr>
        <w:pStyle w:val="Langtext"/>
      </w:pPr>
      <w:r>
        <w:t>Lärche (</w:t>
      </w:r>
      <w:proofErr w:type="spellStart"/>
      <w:r>
        <w:t>xxlong</w:t>
      </w:r>
      <w:proofErr w:type="spellEnd"/>
      <w:r>
        <w:t xml:space="preserve">) weiß </w:t>
      </w:r>
      <w:proofErr w:type="spellStart"/>
      <w:r>
        <w:t>naturelle</w:t>
      </w:r>
      <w:proofErr w:type="spellEnd"/>
      <w:r>
        <w:t xml:space="preserve"> oder Gleichwertiges.</w:t>
      </w:r>
    </w:p>
    <w:p w14:paraId="12904CB1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4DACFC8" w14:textId="77777777" w:rsidR="004E2351" w:rsidRDefault="004E2351" w:rsidP="00CC341B">
      <w:pPr>
        <w:pStyle w:val="TrennungPOS"/>
      </w:pPr>
    </w:p>
    <w:p w14:paraId="19620F50" w14:textId="77777777" w:rsidR="004E2351" w:rsidRDefault="004E2351" w:rsidP="00CC341B">
      <w:pPr>
        <w:pStyle w:val="GrundtextPosNr"/>
        <w:keepNext/>
        <w:keepLines/>
      </w:pPr>
      <w:r>
        <w:t>38.AL 03</w:t>
      </w:r>
    </w:p>
    <w:p w14:paraId="61F239DD" w14:textId="77777777" w:rsidR="004E2351" w:rsidRDefault="004E2351" w:rsidP="00CC341B">
      <w:pPr>
        <w:pStyle w:val="Grundtext"/>
      </w:pPr>
      <w:r>
        <w:t>Holzböden, Nadelholz.</w:t>
      </w:r>
    </w:p>
    <w:p w14:paraId="24A2D044" w14:textId="77777777" w:rsidR="004E2351" w:rsidRDefault="004E2351" w:rsidP="00CC341B">
      <w:pPr>
        <w:pStyle w:val="Grundtext"/>
      </w:pPr>
    </w:p>
    <w:p w14:paraId="151C99A5" w14:textId="77777777" w:rsidR="004E2351" w:rsidRDefault="004E2351" w:rsidP="00CC341B">
      <w:pPr>
        <w:pStyle w:val="Grundtext"/>
      </w:pPr>
      <w:r>
        <w:t>• Stärke: 15 mm</w:t>
      </w:r>
    </w:p>
    <w:p w14:paraId="053F19B9" w14:textId="77777777" w:rsidR="004E2351" w:rsidRDefault="004E2351" w:rsidP="00CC341B">
      <w:pPr>
        <w:pStyle w:val="Grundtext"/>
      </w:pPr>
      <w:r>
        <w:t>• 3-Schicht-Aufbau (3s)</w:t>
      </w:r>
    </w:p>
    <w:p w14:paraId="60CA8C52" w14:textId="77777777" w:rsidR="004E2351" w:rsidRDefault="004E2351" w:rsidP="00CC341B">
      <w:pPr>
        <w:pStyle w:val="Grundtext"/>
      </w:pPr>
      <w:r>
        <w:t>• Längen: 1850/2000/2400 mm</w:t>
      </w:r>
    </w:p>
    <w:p w14:paraId="557615E1" w14:textId="77777777" w:rsidR="004E2351" w:rsidRDefault="004E2351" w:rsidP="00CC341B">
      <w:pPr>
        <w:pStyle w:val="Grundtext"/>
      </w:pPr>
      <w:r>
        <w:t>• Decklage: ca. 3,6 mm</w:t>
      </w:r>
    </w:p>
    <w:p w14:paraId="2E324EC0" w14:textId="77777777" w:rsidR="004E2351" w:rsidRDefault="004E2351" w:rsidP="00CC341B">
      <w:pPr>
        <w:pStyle w:val="Grundtext"/>
      </w:pPr>
      <w:r>
        <w:lastRenderedPageBreak/>
        <w:t>Im Positionsstichwort ist das Verlegesystem und die Breite (mm) angegeben.</w:t>
      </w:r>
    </w:p>
    <w:p w14:paraId="5B03F8CF" w14:textId="77777777" w:rsidR="004E2351" w:rsidRDefault="004E2351" w:rsidP="00CC341B">
      <w:pPr>
        <w:pStyle w:val="Grundtext"/>
      </w:pPr>
      <w:r>
        <w:t>z.B. von ADMONTER FLOORs</w:t>
      </w:r>
    </w:p>
    <w:p w14:paraId="426D0DF7" w14:textId="77777777" w:rsidR="004E2351" w:rsidRDefault="004E2351" w:rsidP="00CC341B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 xml:space="preserve">Lärche (classic) weiß </w:t>
      </w:r>
      <w:proofErr w:type="spellStart"/>
      <w:r>
        <w:t>naturelle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161mm 3s</w:t>
      </w:r>
      <w:r>
        <w:tab/>
        <w:t xml:space="preserve">m2 </w:t>
      </w:r>
    </w:p>
    <w:p w14:paraId="6CBDA4BB" w14:textId="77777777" w:rsidR="004E2351" w:rsidRDefault="004E2351" w:rsidP="00CC341B">
      <w:pPr>
        <w:pStyle w:val="Langtext"/>
      </w:pPr>
      <w:r>
        <w:t xml:space="preserve">Lärche (classic) weiß </w:t>
      </w:r>
      <w:proofErr w:type="spellStart"/>
      <w:r>
        <w:t>naturelle</w:t>
      </w:r>
      <w:proofErr w:type="spellEnd"/>
      <w:r>
        <w:t xml:space="preserve"> oder Gleichwertiges.</w:t>
      </w:r>
    </w:p>
    <w:p w14:paraId="42657845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9C3BCEB" w14:textId="77777777" w:rsidR="004E2351" w:rsidRDefault="004E2351" w:rsidP="00CC341B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 xml:space="preserve">Lärche (classic) weiß </w:t>
      </w:r>
      <w:proofErr w:type="spellStart"/>
      <w:r>
        <w:t>naturelle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161mm 3s</w:t>
      </w:r>
      <w:r>
        <w:tab/>
        <w:t xml:space="preserve">m2 </w:t>
      </w:r>
    </w:p>
    <w:p w14:paraId="753352A4" w14:textId="77777777" w:rsidR="004E2351" w:rsidRDefault="004E2351" w:rsidP="00CC341B">
      <w:pPr>
        <w:pStyle w:val="Langtext"/>
      </w:pPr>
      <w:r>
        <w:t xml:space="preserve">Lärche (classic) weiß </w:t>
      </w:r>
      <w:proofErr w:type="spellStart"/>
      <w:r>
        <w:t>naturelle</w:t>
      </w:r>
      <w:proofErr w:type="spellEnd"/>
      <w:r>
        <w:t xml:space="preserve"> oder Gleichwertiges.</w:t>
      </w:r>
    </w:p>
    <w:p w14:paraId="4CF6648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37B47C4" w14:textId="77777777" w:rsidR="004E2351" w:rsidRDefault="004E2351" w:rsidP="00CC341B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 xml:space="preserve">Lärche (classic) weiß </w:t>
      </w:r>
      <w:proofErr w:type="spellStart"/>
      <w:r>
        <w:t>naturelle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195mm 3s</w:t>
      </w:r>
      <w:r>
        <w:tab/>
        <w:t xml:space="preserve">m2 </w:t>
      </w:r>
    </w:p>
    <w:p w14:paraId="4B7CF0EF" w14:textId="77777777" w:rsidR="004E2351" w:rsidRDefault="004E2351" w:rsidP="00CC341B">
      <w:pPr>
        <w:pStyle w:val="Langtext"/>
      </w:pPr>
      <w:r>
        <w:t xml:space="preserve">Lärche (classic) weiß </w:t>
      </w:r>
      <w:proofErr w:type="spellStart"/>
      <w:r>
        <w:t>naturelle</w:t>
      </w:r>
      <w:proofErr w:type="spellEnd"/>
      <w:r>
        <w:t xml:space="preserve"> oder Gleichwertiges.</w:t>
      </w:r>
    </w:p>
    <w:p w14:paraId="1333ECA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A0A5E64" w14:textId="77777777" w:rsidR="004E2351" w:rsidRDefault="004E2351" w:rsidP="00CC341B">
      <w:pPr>
        <w:pStyle w:val="Folgeposition"/>
        <w:keepNext/>
        <w:keepLines/>
      </w:pPr>
      <w:r>
        <w:t>I</w:t>
      </w:r>
      <w:r>
        <w:rPr>
          <w:sz w:val="12"/>
        </w:rPr>
        <w:t>+</w:t>
      </w:r>
      <w:r>
        <w:tab/>
        <w:t xml:space="preserve">Lärche (classic) weiß </w:t>
      </w:r>
      <w:proofErr w:type="spellStart"/>
      <w:r>
        <w:t>naturelle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195mm 3s</w:t>
      </w:r>
      <w:r>
        <w:tab/>
        <w:t xml:space="preserve">m2 </w:t>
      </w:r>
    </w:p>
    <w:p w14:paraId="0AD4041D" w14:textId="77777777" w:rsidR="004E2351" w:rsidRDefault="004E2351" w:rsidP="00CC341B">
      <w:pPr>
        <w:pStyle w:val="Langtext"/>
      </w:pPr>
      <w:r>
        <w:t xml:space="preserve">Lärche (classic) weiß </w:t>
      </w:r>
      <w:proofErr w:type="spellStart"/>
      <w:r>
        <w:t>naturelle</w:t>
      </w:r>
      <w:proofErr w:type="spellEnd"/>
      <w:r>
        <w:t xml:space="preserve"> oder Gleichwertiges.</w:t>
      </w:r>
    </w:p>
    <w:p w14:paraId="02AE8197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BAE220B" w14:textId="77777777" w:rsidR="004E2351" w:rsidRDefault="004E2351" w:rsidP="00CC341B">
      <w:pPr>
        <w:pStyle w:val="Folgeposition"/>
        <w:keepNext/>
        <w:keepLines/>
      </w:pPr>
      <w:r>
        <w:t>J</w:t>
      </w:r>
      <w:r>
        <w:rPr>
          <w:sz w:val="12"/>
        </w:rPr>
        <w:t>+</w:t>
      </w:r>
      <w:r>
        <w:tab/>
        <w:t xml:space="preserve">Lärche (classic) weiß </w:t>
      </w:r>
      <w:proofErr w:type="spellStart"/>
      <w:r>
        <w:t>naturelle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240mm 3s</w:t>
      </w:r>
      <w:r>
        <w:tab/>
        <w:t xml:space="preserve">m2 </w:t>
      </w:r>
    </w:p>
    <w:p w14:paraId="625CF5EF" w14:textId="77777777" w:rsidR="004E2351" w:rsidRDefault="004E2351" w:rsidP="00CC341B">
      <w:pPr>
        <w:pStyle w:val="Langtext"/>
      </w:pPr>
      <w:r>
        <w:t xml:space="preserve">Lärche (classic) weiß </w:t>
      </w:r>
      <w:proofErr w:type="spellStart"/>
      <w:r>
        <w:t>naturelle</w:t>
      </w:r>
      <w:proofErr w:type="spellEnd"/>
      <w:r>
        <w:t xml:space="preserve"> oder Gleichwertiges.</w:t>
      </w:r>
    </w:p>
    <w:p w14:paraId="2353BEF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ED30910" w14:textId="77777777" w:rsidR="004E2351" w:rsidRDefault="004E2351" w:rsidP="00CC341B">
      <w:pPr>
        <w:pStyle w:val="TrennungPOS"/>
      </w:pPr>
    </w:p>
    <w:p w14:paraId="610F8F24" w14:textId="77777777" w:rsidR="004E2351" w:rsidRDefault="004E2351" w:rsidP="00CC341B">
      <w:pPr>
        <w:pStyle w:val="GrundtextPosNr"/>
        <w:keepNext/>
        <w:keepLines/>
      </w:pPr>
      <w:r>
        <w:t>38.AL 05</w:t>
      </w:r>
    </w:p>
    <w:p w14:paraId="2CF33A3C" w14:textId="77777777" w:rsidR="004E2351" w:rsidRDefault="004E2351" w:rsidP="00CC341B">
      <w:pPr>
        <w:pStyle w:val="Grundtext"/>
      </w:pPr>
      <w:r>
        <w:t>Holzböden, Nadelholz.</w:t>
      </w:r>
    </w:p>
    <w:p w14:paraId="0A0DE7B1" w14:textId="77777777" w:rsidR="004E2351" w:rsidRDefault="004E2351" w:rsidP="00CC341B">
      <w:pPr>
        <w:pStyle w:val="Grundtext"/>
      </w:pPr>
    </w:p>
    <w:p w14:paraId="527E2740" w14:textId="77777777" w:rsidR="004E2351" w:rsidRDefault="004E2351" w:rsidP="00CC341B">
      <w:pPr>
        <w:pStyle w:val="Grundtext"/>
      </w:pPr>
      <w:r>
        <w:t>• Stärke: 15 mm</w:t>
      </w:r>
    </w:p>
    <w:p w14:paraId="4CB493B2" w14:textId="77777777" w:rsidR="004E2351" w:rsidRDefault="004E2351" w:rsidP="00CC341B">
      <w:pPr>
        <w:pStyle w:val="Grundtext"/>
      </w:pPr>
      <w:r>
        <w:t>• 3-Schicht-Aufbau (3s)</w:t>
      </w:r>
    </w:p>
    <w:p w14:paraId="4692FE83" w14:textId="77777777" w:rsidR="004E2351" w:rsidRDefault="004E2351" w:rsidP="00CC341B">
      <w:pPr>
        <w:pStyle w:val="Grundtext"/>
      </w:pPr>
      <w:r>
        <w:t>• Längen: 1850/2000/2400 mm</w:t>
      </w:r>
    </w:p>
    <w:p w14:paraId="103AC22E" w14:textId="77777777" w:rsidR="004E2351" w:rsidRDefault="004E2351" w:rsidP="00CC341B">
      <w:pPr>
        <w:pStyle w:val="Grundtext"/>
      </w:pPr>
      <w:r>
        <w:t>• Decklage: ca. 3,6 mm</w:t>
      </w:r>
    </w:p>
    <w:p w14:paraId="39382957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3A96C526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451614C7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C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Lärche</w:t>
      </w:r>
      <w:proofErr w:type="spellEnd"/>
      <w:r w:rsidRPr="00CC341B">
        <w:rPr>
          <w:lang w:val="en-GB"/>
        </w:rPr>
        <w:t xml:space="preserve"> (classic) ALT </w:t>
      </w:r>
      <w:proofErr w:type="spellStart"/>
      <w:r w:rsidRPr="00CC341B">
        <w:rPr>
          <w:lang w:val="en-GB"/>
        </w:rPr>
        <w:t>weiß</w:t>
      </w:r>
      <w:proofErr w:type="spellEnd"/>
      <w:r w:rsidRPr="00CC341B">
        <w:rPr>
          <w:lang w:val="en-GB"/>
        </w:rPr>
        <w:t xml:space="preserve"> basic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195mm 3s</w:t>
      </w:r>
      <w:r w:rsidRPr="00CC341B">
        <w:rPr>
          <w:lang w:val="en-GB"/>
        </w:rPr>
        <w:tab/>
        <w:t xml:space="preserve">m2 </w:t>
      </w:r>
    </w:p>
    <w:p w14:paraId="7B27E530" w14:textId="77777777" w:rsidR="004E2351" w:rsidRDefault="004E2351" w:rsidP="00CC341B">
      <w:pPr>
        <w:pStyle w:val="Langtext"/>
      </w:pPr>
      <w:r>
        <w:t xml:space="preserve">Lärche (classic) ALT weiß </w:t>
      </w:r>
      <w:proofErr w:type="spellStart"/>
      <w:r>
        <w:t>basic</w:t>
      </w:r>
      <w:proofErr w:type="spellEnd"/>
      <w:r>
        <w:t xml:space="preserve"> oder Gleichwertiges.</w:t>
      </w:r>
    </w:p>
    <w:p w14:paraId="44906CE8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3AECD88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 xml:space="preserve">Lärche (classic) ALT weiß </w:t>
      </w:r>
      <w:proofErr w:type="spellStart"/>
      <w:r>
        <w:t>basic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195mm 3s</w:t>
      </w:r>
      <w:r>
        <w:tab/>
        <w:t xml:space="preserve">m2 </w:t>
      </w:r>
    </w:p>
    <w:p w14:paraId="140FBEAA" w14:textId="77777777" w:rsidR="004E2351" w:rsidRDefault="004E2351" w:rsidP="00CC341B">
      <w:pPr>
        <w:pStyle w:val="Langtext"/>
      </w:pPr>
      <w:r>
        <w:t xml:space="preserve">Lärche (classic) ALT weiß </w:t>
      </w:r>
      <w:proofErr w:type="spellStart"/>
      <w:r>
        <w:t>basic</w:t>
      </w:r>
      <w:proofErr w:type="spellEnd"/>
      <w:r>
        <w:t xml:space="preserve"> oder Gleichwertiges.</w:t>
      </w:r>
    </w:p>
    <w:p w14:paraId="3B1234BC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47DD3E2" w14:textId="77777777" w:rsidR="004E2351" w:rsidRDefault="004E2351" w:rsidP="00CC341B">
      <w:pPr>
        <w:pStyle w:val="TrennungPOS"/>
      </w:pPr>
    </w:p>
    <w:p w14:paraId="2A3658CC" w14:textId="77777777" w:rsidR="004E2351" w:rsidRDefault="004E2351" w:rsidP="00CC341B">
      <w:pPr>
        <w:pStyle w:val="GrundtextPosNr"/>
        <w:keepNext/>
        <w:keepLines/>
      </w:pPr>
      <w:r>
        <w:t>38.AL 06</w:t>
      </w:r>
    </w:p>
    <w:p w14:paraId="01F95FD5" w14:textId="77777777" w:rsidR="004E2351" w:rsidRDefault="004E2351" w:rsidP="00CC341B">
      <w:pPr>
        <w:pStyle w:val="Grundtext"/>
      </w:pPr>
      <w:r>
        <w:t>Holzböden, Nadelholz.</w:t>
      </w:r>
    </w:p>
    <w:p w14:paraId="56DE1A10" w14:textId="77777777" w:rsidR="004E2351" w:rsidRDefault="004E2351" w:rsidP="00CC341B">
      <w:pPr>
        <w:pStyle w:val="Grundtext"/>
      </w:pPr>
    </w:p>
    <w:p w14:paraId="219AADAF" w14:textId="45301879" w:rsidR="004E2351" w:rsidRDefault="004E2351" w:rsidP="00CC341B">
      <w:pPr>
        <w:pStyle w:val="Grundtext"/>
      </w:pPr>
      <w:r w:rsidRPr="0077212F">
        <w:t>• Stärke: 10</w:t>
      </w:r>
      <w:r w:rsidR="000E54E4" w:rsidRPr="0077212F">
        <w:t>,5</w:t>
      </w:r>
      <w:r w:rsidRPr="0077212F">
        <w:t xml:space="preserve"> mm</w:t>
      </w:r>
    </w:p>
    <w:p w14:paraId="4605E332" w14:textId="77777777" w:rsidR="004E2351" w:rsidRDefault="004E2351" w:rsidP="00CC341B">
      <w:pPr>
        <w:pStyle w:val="Grundtext"/>
      </w:pPr>
      <w:r>
        <w:t>• 2-Schicht-Aufbau (2s)</w:t>
      </w:r>
    </w:p>
    <w:p w14:paraId="6AE9E016" w14:textId="77777777" w:rsidR="004E2351" w:rsidRDefault="004E2351" w:rsidP="00CC341B">
      <w:pPr>
        <w:pStyle w:val="Grundtext"/>
      </w:pPr>
      <w:r>
        <w:t>• Längen: 2000 mm</w:t>
      </w:r>
    </w:p>
    <w:p w14:paraId="29468D8D" w14:textId="77777777" w:rsidR="004E2351" w:rsidRDefault="004E2351" w:rsidP="00CC341B">
      <w:pPr>
        <w:pStyle w:val="Grundtext"/>
      </w:pPr>
      <w:r>
        <w:t>• Decklage: ca. 3,6 mm</w:t>
      </w:r>
    </w:p>
    <w:p w14:paraId="12B120E2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30473C98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37EC596D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Lärche</w:t>
      </w:r>
      <w:proofErr w:type="spellEnd"/>
      <w:r w:rsidRPr="00CC341B">
        <w:rPr>
          <w:lang w:val="en-GB"/>
        </w:rPr>
        <w:t xml:space="preserve"> (classic) naturelle lock-it 161mm 2s</w:t>
      </w:r>
      <w:r w:rsidRPr="00CC341B">
        <w:rPr>
          <w:lang w:val="en-GB"/>
        </w:rPr>
        <w:tab/>
        <w:t xml:space="preserve">m2 </w:t>
      </w:r>
    </w:p>
    <w:p w14:paraId="012F8C02" w14:textId="77777777" w:rsidR="004E2351" w:rsidRDefault="004E2351" w:rsidP="00CC341B">
      <w:pPr>
        <w:pStyle w:val="Langtext"/>
      </w:pPr>
      <w:r>
        <w:t xml:space="preserve">Lärche (classic) </w:t>
      </w:r>
      <w:proofErr w:type="spellStart"/>
      <w:r>
        <w:t>naturelle</w:t>
      </w:r>
      <w:proofErr w:type="spellEnd"/>
      <w:r>
        <w:t xml:space="preserve"> oder Gleichwertiges.</w:t>
      </w:r>
    </w:p>
    <w:p w14:paraId="181AE14D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A41FFC5" w14:textId="77777777" w:rsidR="004E2351" w:rsidRDefault="004E2351" w:rsidP="00CC341B">
      <w:pPr>
        <w:pStyle w:val="TrennungPOS"/>
      </w:pPr>
    </w:p>
    <w:p w14:paraId="30FE01C5" w14:textId="77777777" w:rsidR="004E2351" w:rsidRDefault="004E2351" w:rsidP="00CC341B">
      <w:pPr>
        <w:pStyle w:val="GrundtextPosNr"/>
        <w:keepNext/>
        <w:keepLines/>
      </w:pPr>
      <w:r>
        <w:t>38.AL 07</w:t>
      </w:r>
    </w:p>
    <w:p w14:paraId="1B96B298" w14:textId="77777777" w:rsidR="004E2351" w:rsidRDefault="004E2351" w:rsidP="00CC341B">
      <w:pPr>
        <w:pStyle w:val="Grundtext"/>
      </w:pPr>
      <w:r>
        <w:t>Holzböden, Nadelholz.</w:t>
      </w:r>
    </w:p>
    <w:p w14:paraId="7F4E2464" w14:textId="77777777" w:rsidR="004E2351" w:rsidRDefault="004E2351" w:rsidP="00CC341B">
      <w:pPr>
        <w:pStyle w:val="Grundtext"/>
      </w:pPr>
    </w:p>
    <w:p w14:paraId="73D712DA" w14:textId="77777777" w:rsidR="004E2351" w:rsidRDefault="004E2351" w:rsidP="00CC341B">
      <w:pPr>
        <w:pStyle w:val="Grundtext"/>
      </w:pPr>
      <w:r>
        <w:t>• Stärke: 15 mm</w:t>
      </w:r>
    </w:p>
    <w:p w14:paraId="1CFB1F39" w14:textId="77777777" w:rsidR="004E2351" w:rsidRDefault="004E2351" w:rsidP="00CC341B">
      <w:pPr>
        <w:pStyle w:val="Grundtext"/>
      </w:pPr>
      <w:r>
        <w:t>• 3-Schicht-Aufbau (3s)</w:t>
      </w:r>
    </w:p>
    <w:p w14:paraId="68E98214" w14:textId="77777777" w:rsidR="004E2351" w:rsidRDefault="004E2351" w:rsidP="00CC341B">
      <w:pPr>
        <w:pStyle w:val="Grundtext"/>
      </w:pPr>
      <w:r>
        <w:t>• Längen: 3870/4470/4870 mm</w:t>
      </w:r>
    </w:p>
    <w:p w14:paraId="61303831" w14:textId="77777777" w:rsidR="004E2351" w:rsidRDefault="004E2351" w:rsidP="00CC341B">
      <w:pPr>
        <w:pStyle w:val="Grundtext"/>
      </w:pPr>
      <w:r>
        <w:t>• Decklage: ca. 3,6 mm</w:t>
      </w:r>
    </w:p>
    <w:p w14:paraId="11E8A478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24FA3BF4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2EDAC780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C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Lärche</w:t>
      </w:r>
      <w:proofErr w:type="spellEnd"/>
      <w:r w:rsidRPr="00CC341B">
        <w:rPr>
          <w:lang w:val="en-GB"/>
        </w:rPr>
        <w:t xml:space="preserve"> (</w:t>
      </w:r>
      <w:proofErr w:type="spellStart"/>
      <w:r w:rsidRPr="00CC341B">
        <w:rPr>
          <w:lang w:val="en-GB"/>
        </w:rPr>
        <w:t>xxlong</w:t>
      </w:r>
      <w:proofErr w:type="spellEnd"/>
      <w:r w:rsidRPr="00CC341B">
        <w:rPr>
          <w:lang w:val="en-GB"/>
        </w:rPr>
        <w:t xml:space="preserve">) naturelle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158mm 3s</w:t>
      </w:r>
      <w:r w:rsidRPr="00CC341B">
        <w:rPr>
          <w:lang w:val="en-GB"/>
        </w:rPr>
        <w:tab/>
        <w:t xml:space="preserve">m2 </w:t>
      </w:r>
    </w:p>
    <w:p w14:paraId="1A243465" w14:textId="77777777" w:rsidR="004E2351" w:rsidRDefault="004E2351" w:rsidP="00CC341B">
      <w:pPr>
        <w:pStyle w:val="Langtext"/>
      </w:pPr>
      <w:r>
        <w:t>Lärche (</w:t>
      </w:r>
      <w:proofErr w:type="spellStart"/>
      <w:r>
        <w:t>xxlong</w:t>
      </w:r>
      <w:proofErr w:type="spellEnd"/>
      <w:r>
        <w:t xml:space="preserve">) </w:t>
      </w:r>
      <w:proofErr w:type="spellStart"/>
      <w:r>
        <w:t>naturelle</w:t>
      </w:r>
      <w:proofErr w:type="spellEnd"/>
      <w:r>
        <w:t xml:space="preserve"> oder Gleichwertiges.</w:t>
      </w:r>
    </w:p>
    <w:p w14:paraId="79FAD7B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7316257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Lärche (</w:t>
      </w:r>
      <w:proofErr w:type="spellStart"/>
      <w:r>
        <w:t>xxlong</w:t>
      </w:r>
      <w:proofErr w:type="spellEnd"/>
      <w:r>
        <w:t xml:space="preserve">) </w:t>
      </w:r>
      <w:proofErr w:type="spellStart"/>
      <w:r>
        <w:t>naturelle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2C96708F" w14:textId="77777777" w:rsidR="004E2351" w:rsidRDefault="004E2351" w:rsidP="00CC341B">
      <w:pPr>
        <w:pStyle w:val="Langtext"/>
      </w:pPr>
      <w:r>
        <w:t>Lärche (</w:t>
      </w:r>
      <w:proofErr w:type="spellStart"/>
      <w:r>
        <w:t>xxlong</w:t>
      </w:r>
      <w:proofErr w:type="spellEnd"/>
      <w:r>
        <w:t xml:space="preserve">) </w:t>
      </w:r>
      <w:proofErr w:type="spellStart"/>
      <w:r>
        <w:t>naturelle</w:t>
      </w:r>
      <w:proofErr w:type="spellEnd"/>
      <w:r>
        <w:t xml:space="preserve"> oder Gleichwertiges.</w:t>
      </w:r>
    </w:p>
    <w:p w14:paraId="2268E655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D591030" w14:textId="77777777" w:rsidR="004E2351" w:rsidRDefault="004E2351" w:rsidP="00CC341B">
      <w:pPr>
        <w:pStyle w:val="Folgeposition"/>
        <w:keepNext/>
        <w:keepLines/>
      </w:pPr>
      <w:r>
        <w:lastRenderedPageBreak/>
        <w:t>E</w:t>
      </w:r>
      <w:r>
        <w:rPr>
          <w:sz w:val="12"/>
        </w:rPr>
        <w:t>+</w:t>
      </w:r>
      <w:r>
        <w:tab/>
        <w:t>Lärche (</w:t>
      </w:r>
      <w:proofErr w:type="spellStart"/>
      <w:r>
        <w:t>xxlong</w:t>
      </w:r>
      <w:proofErr w:type="spellEnd"/>
      <w:r>
        <w:t xml:space="preserve">) </w:t>
      </w:r>
      <w:proofErr w:type="spellStart"/>
      <w:r>
        <w:t>naturelle</w:t>
      </w:r>
      <w:proofErr w:type="spellEnd"/>
      <w:r>
        <w:t xml:space="preserve"> Nut&amp;Feder240mm 3s</w:t>
      </w:r>
      <w:r>
        <w:tab/>
        <w:t xml:space="preserve">m2 </w:t>
      </w:r>
    </w:p>
    <w:p w14:paraId="4CCEDBF3" w14:textId="77777777" w:rsidR="004E2351" w:rsidRDefault="004E2351" w:rsidP="00CC341B">
      <w:pPr>
        <w:pStyle w:val="Langtext"/>
      </w:pPr>
      <w:r>
        <w:t>Lärche (</w:t>
      </w:r>
      <w:proofErr w:type="spellStart"/>
      <w:r>
        <w:t>xxlong</w:t>
      </w:r>
      <w:proofErr w:type="spellEnd"/>
      <w:r>
        <w:t xml:space="preserve">) </w:t>
      </w:r>
      <w:proofErr w:type="spellStart"/>
      <w:r>
        <w:t>naturelle</w:t>
      </w:r>
      <w:proofErr w:type="spellEnd"/>
      <w:r>
        <w:t xml:space="preserve"> oder Gleichwertiges.</w:t>
      </w:r>
    </w:p>
    <w:p w14:paraId="36D8E34D" w14:textId="77777777" w:rsidR="004E2351" w:rsidRDefault="004E2351" w:rsidP="00CC341B">
      <w:pPr>
        <w:pStyle w:val="Langtext"/>
      </w:pPr>
      <w:bookmarkStart w:id="32" w:name="TM38"/>
      <w:bookmarkEnd w:id="32"/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994DBA3" w14:textId="77777777" w:rsidR="004E2351" w:rsidRDefault="004E2351" w:rsidP="00CC341B">
      <w:pPr>
        <w:pStyle w:val="TrennungPOS"/>
      </w:pPr>
    </w:p>
    <w:p w14:paraId="1EBACDD0" w14:textId="77777777" w:rsidR="004E2351" w:rsidRDefault="004E2351" w:rsidP="00CC341B">
      <w:pPr>
        <w:pStyle w:val="GrundtextPosNr"/>
        <w:keepNext/>
        <w:keepLines/>
      </w:pPr>
      <w:r>
        <w:t>38.AL 08</w:t>
      </w:r>
    </w:p>
    <w:p w14:paraId="7F7676FB" w14:textId="77777777" w:rsidR="004E2351" w:rsidRDefault="004E2351" w:rsidP="00CC341B">
      <w:pPr>
        <w:pStyle w:val="Grundtext"/>
      </w:pPr>
      <w:r>
        <w:t>Holzböden, Nadelholz.</w:t>
      </w:r>
    </w:p>
    <w:p w14:paraId="7EBF73E4" w14:textId="77777777" w:rsidR="004E2351" w:rsidRDefault="004E2351" w:rsidP="00CC341B">
      <w:pPr>
        <w:pStyle w:val="Grundtext"/>
      </w:pPr>
    </w:p>
    <w:p w14:paraId="11CDE3A6" w14:textId="77777777" w:rsidR="004E2351" w:rsidRDefault="004E2351" w:rsidP="00CC341B">
      <w:pPr>
        <w:pStyle w:val="Grundtext"/>
      </w:pPr>
      <w:r>
        <w:t>• Stärke: 15 mm</w:t>
      </w:r>
    </w:p>
    <w:p w14:paraId="22A3077C" w14:textId="77777777" w:rsidR="004E2351" w:rsidRDefault="004E2351" w:rsidP="00CC341B">
      <w:pPr>
        <w:pStyle w:val="Grundtext"/>
      </w:pPr>
      <w:r>
        <w:t>• 3-Schicht-Aufbau (3s)</w:t>
      </w:r>
    </w:p>
    <w:p w14:paraId="6362F204" w14:textId="77777777" w:rsidR="004E2351" w:rsidRDefault="004E2351" w:rsidP="00CC341B">
      <w:pPr>
        <w:pStyle w:val="Grundtext"/>
      </w:pPr>
      <w:r>
        <w:t>• Längen: 1850/2000/2400 mm</w:t>
      </w:r>
    </w:p>
    <w:p w14:paraId="65EB78B7" w14:textId="77777777" w:rsidR="004E2351" w:rsidRDefault="004E2351" w:rsidP="00CC341B">
      <w:pPr>
        <w:pStyle w:val="Grundtext"/>
      </w:pPr>
      <w:r>
        <w:t>• Decklage: ca. 3,6 mm</w:t>
      </w:r>
    </w:p>
    <w:p w14:paraId="1582E896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5A218FBE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54945047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F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Lärche</w:t>
      </w:r>
      <w:proofErr w:type="spellEnd"/>
      <w:r w:rsidRPr="00CC341B">
        <w:rPr>
          <w:lang w:val="en-GB"/>
        </w:rPr>
        <w:t xml:space="preserve"> (classic) naturelle lock-it 161mm 3s</w:t>
      </w:r>
      <w:r w:rsidRPr="00CC341B">
        <w:rPr>
          <w:lang w:val="en-GB"/>
        </w:rPr>
        <w:tab/>
        <w:t xml:space="preserve">m2 </w:t>
      </w:r>
    </w:p>
    <w:p w14:paraId="58D88EFB" w14:textId="77777777" w:rsidR="004E2351" w:rsidRDefault="004E2351" w:rsidP="00CC341B">
      <w:pPr>
        <w:pStyle w:val="Langtext"/>
      </w:pPr>
      <w:r>
        <w:t xml:space="preserve">Lärche (classic) </w:t>
      </w:r>
      <w:proofErr w:type="spellStart"/>
      <w:r>
        <w:t>naturelle</w:t>
      </w:r>
      <w:proofErr w:type="spellEnd"/>
      <w:r>
        <w:t xml:space="preserve"> oder Gleichwertiges.</w:t>
      </w:r>
    </w:p>
    <w:p w14:paraId="06F20F33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F3DCD1B" w14:textId="77777777" w:rsidR="004E2351" w:rsidRDefault="004E2351" w:rsidP="00CC341B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 xml:space="preserve">Lärche (classic) </w:t>
      </w:r>
      <w:proofErr w:type="spellStart"/>
      <w:r>
        <w:t>naturelle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161mm 3s</w:t>
      </w:r>
      <w:r>
        <w:tab/>
        <w:t xml:space="preserve">m2 </w:t>
      </w:r>
    </w:p>
    <w:p w14:paraId="50F2336A" w14:textId="77777777" w:rsidR="004E2351" w:rsidRDefault="004E2351" w:rsidP="00CC341B">
      <w:pPr>
        <w:pStyle w:val="Langtext"/>
      </w:pPr>
      <w:r>
        <w:t xml:space="preserve">Lärche (classic) </w:t>
      </w:r>
      <w:proofErr w:type="spellStart"/>
      <w:r>
        <w:t>naturelle</w:t>
      </w:r>
      <w:proofErr w:type="spellEnd"/>
      <w:r>
        <w:t xml:space="preserve"> oder Gleichwertiges.</w:t>
      </w:r>
    </w:p>
    <w:p w14:paraId="76AB4298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326C04D" w14:textId="77777777" w:rsidR="004E2351" w:rsidRDefault="004E2351" w:rsidP="00CC341B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 xml:space="preserve">Lärche (classic) </w:t>
      </w:r>
      <w:proofErr w:type="spellStart"/>
      <w:r>
        <w:t>naturelle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195mm 3s</w:t>
      </w:r>
      <w:r>
        <w:tab/>
        <w:t xml:space="preserve">m2 </w:t>
      </w:r>
    </w:p>
    <w:p w14:paraId="20ABFFD9" w14:textId="77777777" w:rsidR="004E2351" w:rsidRDefault="004E2351" w:rsidP="00CC341B">
      <w:pPr>
        <w:pStyle w:val="Langtext"/>
      </w:pPr>
      <w:r>
        <w:t xml:space="preserve">Lärche (classic) </w:t>
      </w:r>
      <w:proofErr w:type="spellStart"/>
      <w:r>
        <w:t>naturelle</w:t>
      </w:r>
      <w:proofErr w:type="spellEnd"/>
      <w:r>
        <w:t xml:space="preserve"> oder Gleichwertiges.</w:t>
      </w:r>
    </w:p>
    <w:p w14:paraId="0182F251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796AFAC" w14:textId="77777777" w:rsidR="004E2351" w:rsidRDefault="004E2351" w:rsidP="00CC341B">
      <w:pPr>
        <w:pStyle w:val="Folgeposition"/>
        <w:keepNext/>
        <w:keepLines/>
      </w:pPr>
      <w:r>
        <w:t>I</w:t>
      </w:r>
      <w:r>
        <w:rPr>
          <w:sz w:val="12"/>
        </w:rPr>
        <w:t>+</w:t>
      </w:r>
      <w:r>
        <w:tab/>
        <w:t xml:space="preserve">Lärche (classic) </w:t>
      </w:r>
      <w:proofErr w:type="spellStart"/>
      <w:r>
        <w:t>naturelle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195mm 3s</w:t>
      </w:r>
      <w:r>
        <w:tab/>
        <w:t xml:space="preserve">m2 </w:t>
      </w:r>
    </w:p>
    <w:p w14:paraId="0ADE0D57" w14:textId="77777777" w:rsidR="004E2351" w:rsidRDefault="004E2351" w:rsidP="00CC341B">
      <w:pPr>
        <w:pStyle w:val="Langtext"/>
      </w:pPr>
      <w:r>
        <w:t xml:space="preserve">Lärche (classic) </w:t>
      </w:r>
      <w:proofErr w:type="spellStart"/>
      <w:r>
        <w:t>naturelle</w:t>
      </w:r>
      <w:proofErr w:type="spellEnd"/>
      <w:r>
        <w:t xml:space="preserve"> oder Gleichwertiges.</w:t>
      </w:r>
    </w:p>
    <w:p w14:paraId="03B275E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061A59F" w14:textId="77777777" w:rsidR="004E2351" w:rsidRDefault="004E2351" w:rsidP="00CC341B">
      <w:pPr>
        <w:pStyle w:val="Folgeposition"/>
        <w:keepNext/>
        <w:keepLines/>
      </w:pPr>
      <w:r>
        <w:t>J</w:t>
      </w:r>
      <w:r>
        <w:rPr>
          <w:sz w:val="12"/>
        </w:rPr>
        <w:t>+</w:t>
      </w:r>
      <w:r>
        <w:tab/>
        <w:t xml:space="preserve">Lärche (classic) </w:t>
      </w:r>
      <w:proofErr w:type="spellStart"/>
      <w:r>
        <w:t>naturelle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240mm 3s</w:t>
      </w:r>
      <w:r>
        <w:tab/>
        <w:t xml:space="preserve">m2 </w:t>
      </w:r>
    </w:p>
    <w:p w14:paraId="6D1BBBA2" w14:textId="77777777" w:rsidR="004E2351" w:rsidRDefault="004E2351" w:rsidP="00CC341B">
      <w:pPr>
        <w:pStyle w:val="Langtext"/>
      </w:pPr>
      <w:r>
        <w:t xml:space="preserve">Lärche (classic) </w:t>
      </w:r>
      <w:proofErr w:type="spellStart"/>
      <w:r>
        <w:t>naturelle</w:t>
      </w:r>
      <w:proofErr w:type="spellEnd"/>
      <w:r>
        <w:t xml:space="preserve"> oder Gleichwertiges.</w:t>
      </w:r>
    </w:p>
    <w:p w14:paraId="5BFA299D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71B5E4D" w14:textId="77777777" w:rsidR="004E2351" w:rsidRDefault="004E2351" w:rsidP="00CC341B">
      <w:pPr>
        <w:pStyle w:val="TrennungPOS"/>
      </w:pPr>
    </w:p>
    <w:p w14:paraId="753DA279" w14:textId="3CC75BF7" w:rsidR="000E54E4" w:rsidRPr="00A73168" w:rsidRDefault="000E54E4" w:rsidP="000E54E4">
      <w:pPr>
        <w:pStyle w:val="GrundtextPosNr"/>
        <w:keepNext/>
        <w:keepLines/>
      </w:pPr>
      <w:r w:rsidRPr="00A73168">
        <w:t>38.AL</w:t>
      </w:r>
      <w:r w:rsidR="00A73168" w:rsidRPr="00A73168">
        <w:t xml:space="preserve"> 22</w:t>
      </w:r>
      <w:r w:rsidRPr="00A73168">
        <w:t xml:space="preserve"> </w:t>
      </w:r>
    </w:p>
    <w:p w14:paraId="588EE3BB" w14:textId="77777777" w:rsidR="000E54E4" w:rsidRPr="00A73168" w:rsidRDefault="000E54E4" w:rsidP="000E54E4">
      <w:pPr>
        <w:pStyle w:val="Grundtext"/>
      </w:pPr>
      <w:r w:rsidRPr="00A73168">
        <w:t>Holzböden, Nadelholz.</w:t>
      </w:r>
    </w:p>
    <w:p w14:paraId="7CC36CCC" w14:textId="77777777" w:rsidR="000E54E4" w:rsidRPr="00A73168" w:rsidRDefault="000E54E4" w:rsidP="000E54E4">
      <w:pPr>
        <w:pStyle w:val="Grundtext"/>
      </w:pPr>
    </w:p>
    <w:p w14:paraId="7031D594" w14:textId="77777777" w:rsidR="000E54E4" w:rsidRPr="00A73168" w:rsidRDefault="000E54E4" w:rsidP="000E54E4">
      <w:pPr>
        <w:pStyle w:val="Grundtext"/>
      </w:pPr>
      <w:r w:rsidRPr="00A73168">
        <w:t>• Stärke: 15 mm</w:t>
      </w:r>
    </w:p>
    <w:p w14:paraId="42DB7831" w14:textId="77777777" w:rsidR="000E54E4" w:rsidRPr="00A73168" w:rsidRDefault="000E54E4" w:rsidP="000E54E4">
      <w:pPr>
        <w:pStyle w:val="Grundtext"/>
      </w:pPr>
      <w:r w:rsidRPr="00A73168">
        <w:t>• 3-Schicht-Aufbau (3s)</w:t>
      </w:r>
    </w:p>
    <w:p w14:paraId="789EB927" w14:textId="77777777" w:rsidR="000E54E4" w:rsidRPr="00A73168" w:rsidRDefault="000E54E4" w:rsidP="000E54E4">
      <w:pPr>
        <w:pStyle w:val="Grundtext"/>
      </w:pPr>
      <w:r w:rsidRPr="00A73168">
        <w:t>• Decklage: ca. 3,6 mm</w:t>
      </w:r>
    </w:p>
    <w:p w14:paraId="7C3206B3" w14:textId="1A29AB66" w:rsidR="000E54E4" w:rsidRPr="00A73168" w:rsidRDefault="000E54E4" w:rsidP="000E54E4">
      <w:pPr>
        <w:pStyle w:val="Grundtext"/>
      </w:pPr>
      <w:r w:rsidRPr="00A73168">
        <w:t>• intensive</w:t>
      </w:r>
    </w:p>
    <w:p w14:paraId="2637F2D8" w14:textId="156C8C63" w:rsidR="000E54E4" w:rsidRPr="00A73168" w:rsidRDefault="000E54E4" w:rsidP="000E54E4">
      <w:pPr>
        <w:pStyle w:val="Grundtext"/>
      </w:pPr>
      <w:r w:rsidRPr="00A73168">
        <w:t xml:space="preserve">• Oberfläche: </w:t>
      </w:r>
      <w:proofErr w:type="spellStart"/>
      <w:r w:rsidRPr="00A73168">
        <w:t>natur</w:t>
      </w:r>
      <w:proofErr w:type="spellEnd"/>
      <w:r w:rsidRPr="00A73168">
        <w:t xml:space="preserve"> geölt pro care+ (</w:t>
      </w:r>
      <w:proofErr w:type="spellStart"/>
      <w:r w:rsidRPr="00A73168">
        <w:t>pc</w:t>
      </w:r>
      <w:proofErr w:type="spellEnd"/>
      <w:r w:rsidRPr="00A73168">
        <w:t>+)</w:t>
      </w:r>
    </w:p>
    <w:p w14:paraId="4B6C1F03" w14:textId="77777777" w:rsidR="000E54E4" w:rsidRPr="00A73168" w:rsidRDefault="000E54E4" w:rsidP="000E54E4">
      <w:pPr>
        <w:pStyle w:val="Grundtext"/>
      </w:pPr>
      <w:r w:rsidRPr="00A73168">
        <w:t>Profil: Nut &amp; Feder/lock-</w:t>
      </w:r>
      <w:proofErr w:type="spellStart"/>
      <w:r w:rsidRPr="00A73168">
        <w:t>it</w:t>
      </w:r>
      <w:proofErr w:type="spellEnd"/>
    </w:p>
    <w:p w14:paraId="0DEE8811" w14:textId="77777777" w:rsidR="000E54E4" w:rsidRPr="00A73168" w:rsidRDefault="000E54E4" w:rsidP="000E54E4">
      <w:pPr>
        <w:pStyle w:val="Grundtext"/>
      </w:pPr>
      <w:r w:rsidRPr="00A73168">
        <w:t>Im Positionsstichwort ist die Breite und die Länge der Dielen (mm) angegeben.</w:t>
      </w:r>
    </w:p>
    <w:p w14:paraId="12E69CB7" w14:textId="77777777" w:rsidR="000E54E4" w:rsidRPr="00A73168" w:rsidRDefault="000E54E4" w:rsidP="000E54E4">
      <w:pPr>
        <w:pStyle w:val="Grundtext"/>
      </w:pPr>
      <w:r w:rsidRPr="00A73168">
        <w:t>z.B. von ADMONTER FLOORs</w:t>
      </w:r>
    </w:p>
    <w:p w14:paraId="3416D639" w14:textId="22EF0194" w:rsidR="000E54E4" w:rsidRPr="00A73168" w:rsidRDefault="000E54E4" w:rsidP="000E54E4">
      <w:pPr>
        <w:pStyle w:val="Folgeposition"/>
        <w:keepNext/>
        <w:keepLines/>
      </w:pPr>
      <w:r w:rsidRPr="00A73168">
        <w:t>A</w:t>
      </w:r>
      <w:r w:rsidRPr="00A73168">
        <w:rPr>
          <w:sz w:val="12"/>
        </w:rPr>
        <w:t>+</w:t>
      </w:r>
      <w:r w:rsidRPr="00A73168">
        <w:tab/>
        <w:t xml:space="preserve">Lärche ALT </w:t>
      </w:r>
      <w:proofErr w:type="spellStart"/>
      <w:r w:rsidRPr="00A73168">
        <w:t>weiss</w:t>
      </w:r>
      <w:proofErr w:type="spellEnd"/>
      <w:r w:rsidRPr="00A73168">
        <w:t xml:space="preserve"> Mehrblatt </w:t>
      </w:r>
      <w:proofErr w:type="spellStart"/>
      <w:r w:rsidRPr="00A73168">
        <w:t>naturelle</w:t>
      </w:r>
      <w:proofErr w:type="spellEnd"/>
      <w:r w:rsidRPr="00A73168">
        <w:t xml:space="preserve"> 192/1930mm 3s</w:t>
      </w:r>
      <w:r w:rsidRPr="00A73168">
        <w:tab/>
        <w:t xml:space="preserve">m2 </w:t>
      </w:r>
    </w:p>
    <w:p w14:paraId="6B2515F5" w14:textId="5F9F67B8" w:rsidR="000E54E4" w:rsidRPr="00A73168" w:rsidRDefault="000E54E4" w:rsidP="000E54E4">
      <w:pPr>
        <w:pStyle w:val="Langtext"/>
      </w:pPr>
      <w:r w:rsidRPr="00A73168">
        <w:t xml:space="preserve">Lärche alt </w:t>
      </w:r>
      <w:proofErr w:type="spellStart"/>
      <w:r w:rsidRPr="00A73168">
        <w:t>weiss</w:t>
      </w:r>
      <w:proofErr w:type="spellEnd"/>
      <w:r w:rsidRPr="00A73168">
        <w:t xml:space="preserve"> Mehrblatt </w:t>
      </w:r>
      <w:proofErr w:type="spellStart"/>
      <w:r w:rsidRPr="00A73168">
        <w:t>naturelle</w:t>
      </w:r>
      <w:proofErr w:type="spellEnd"/>
      <w:r w:rsidRPr="00A73168">
        <w:t xml:space="preserve"> oder Gleichwertiges.</w:t>
      </w:r>
    </w:p>
    <w:p w14:paraId="08C83C43" w14:textId="77777777" w:rsidR="000E54E4" w:rsidRDefault="000E54E4" w:rsidP="000E54E4">
      <w:pPr>
        <w:pStyle w:val="Langtext"/>
      </w:pPr>
      <w:r w:rsidRPr="00A73168">
        <w:t xml:space="preserve">Angebotenes Erzeugnis: </w:t>
      </w:r>
      <w:proofErr w:type="gramStart"/>
      <w:r w:rsidRPr="00A73168">
        <w:t>(....</w:t>
      </w:r>
      <w:proofErr w:type="gramEnd"/>
      <w:r w:rsidRPr="00A73168">
        <w:t>)</w:t>
      </w:r>
    </w:p>
    <w:p w14:paraId="04BC8B51" w14:textId="77777777" w:rsidR="000E54E4" w:rsidRDefault="000E54E4" w:rsidP="000E54E4">
      <w:pPr>
        <w:pStyle w:val="TrennungPOS"/>
      </w:pPr>
    </w:p>
    <w:p w14:paraId="5FFD89E3" w14:textId="77777777" w:rsidR="004E2351" w:rsidRDefault="004E2351" w:rsidP="00CC341B">
      <w:pPr>
        <w:pStyle w:val="GrundtextPosNr"/>
        <w:keepNext/>
        <w:keepLines/>
      </w:pPr>
      <w:r>
        <w:t>38.AL 09</w:t>
      </w:r>
    </w:p>
    <w:p w14:paraId="1C9FA21C" w14:textId="77777777" w:rsidR="004E2351" w:rsidRDefault="004E2351" w:rsidP="00CC341B">
      <w:pPr>
        <w:pStyle w:val="Grundtext"/>
      </w:pPr>
      <w:r>
        <w:t>Holzböden, Nadelholz.</w:t>
      </w:r>
    </w:p>
    <w:p w14:paraId="2387BCDE" w14:textId="77777777" w:rsidR="004E2351" w:rsidRDefault="004E2351" w:rsidP="00CC341B">
      <w:pPr>
        <w:pStyle w:val="Grundtext"/>
      </w:pPr>
      <w:r>
        <w:t>• Stärke: 15 mm</w:t>
      </w:r>
    </w:p>
    <w:p w14:paraId="296558E2" w14:textId="77777777" w:rsidR="004E2351" w:rsidRDefault="004E2351" w:rsidP="00CC341B">
      <w:pPr>
        <w:pStyle w:val="Grundtext"/>
      </w:pPr>
      <w:r>
        <w:t>• 3-Schicht-Aufbau (3s)</w:t>
      </w:r>
    </w:p>
    <w:p w14:paraId="300F8D7A" w14:textId="77777777" w:rsidR="004E2351" w:rsidRDefault="004E2351" w:rsidP="00CC341B">
      <w:pPr>
        <w:pStyle w:val="Grundtext"/>
      </w:pPr>
      <w:r>
        <w:t>• Decklage: ca. 3,6 mm</w:t>
      </w:r>
    </w:p>
    <w:p w14:paraId="5FB33DB6" w14:textId="4A7638C4" w:rsidR="004E2351" w:rsidRDefault="004E2351" w:rsidP="00CC341B">
      <w:pPr>
        <w:pStyle w:val="Grundtext"/>
      </w:pPr>
      <w:r w:rsidRPr="00A73168">
        <w:t>•  gebürstet</w:t>
      </w:r>
    </w:p>
    <w:p w14:paraId="7A535863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 easy care (ec)</w:t>
      </w:r>
    </w:p>
    <w:p w14:paraId="6A72D608" w14:textId="77777777" w:rsidR="004E2351" w:rsidRDefault="004E2351" w:rsidP="00CC341B">
      <w:pPr>
        <w:pStyle w:val="Grundtext"/>
      </w:pPr>
      <w:r>
        <w:t>Profil: Nut &amp; Feder/lock-</w:t>
      </w:r>
      <w:proofErr w:type="spellStart"/>
      <w:r>
        <w:t>it</w:t>
      </w:r>
      <w:proofErr w:type="spellEnd"/>
    </w:p>
    <w:p w14:paraId="5289EBB7" w14:textId="77777777" w:rsidR="004E2351" w:rsidRDefault="004E2351" w:rsidP="00CC341B">
      <w:pPr>
        <w:pStyle w:val="Grundtext"/>
      </w:pPr>
      <w:r>
        <w:t>Im Positionsstichwort ist die Breite und die Länge der Dielen (mm) angegeben.</w:t>
      </w:r>
    </w:p>
    <w:p w14:paraId="10249A29" w14:textId="77777777" w:rsidR="004E2351" w:rsidRDefault="004E2351" w:rsidP="00CC341B">
      <w:pPr>
        <w:pStyle w:val="Grundtext"/>
      </w:pPr>
      <w:r>
        <w:t>z.B. von ADMONTER FLOORs</w:t>
      </w:r>
    </w:p>
    <w:p w14:paraId="673ABFBA" w14:textId="77777777" w:rsidR="004E2351" w:rsidRDefault="004E2351" w:rsidP="00CC341B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 xml:space="preserve">Lärche ALT NATURA </w:t>
      </w:r>
      <w:proofErr w:type="spellStart"/>
      <w:r>
        <w:t>naturelle</w:t>
      </w:r>
      <w:proofErr w:type="spellEnd"/>
      <w:r>
        <w:t xml:space="preserve"> 195/1850/2000/2400mm 3s</w:t>
      </w:r>
      <w:r>
        <w:tab/>
        <w:t xml:space="preserve">m2 </w:t>
      </w:r>
    </w:p>
    <w:p w14:paraId="53DA428C" w14:textId="77777777" w:rsidR="004E2351" w:rsidRDefault="004E2351" w:rsidP="00CC341B">
      <w:pPr>
        <w:pStyle w:val="Langtext"/>
      </w:pPr>
      <w:r>
        <w:t xml:space="preserve">Lärche alt natura </w:t>
      </w:r>
      <w:proofErr w:type="spellStart"/>
      <w:r>
        <w:t>naturelle</w:t>
      </w:r>
      <w:proofErr w:type="spellEnd"/>
      <w:r>
        <w:t xml:space="preserve"> oder Gleichwertiges.</w:t>
      </w:r>
    </w:p>
    <w:p w14:paraId="7737D7FD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465EAAA" w14:textId="77777777" w:rsidR="004E2351" w:rsidRDefault="004E2351" w:rsidP="00CC341B">
      <w:pPr>
        <w:pStyle w:val="TrennungPOS"/>
      </w:pPr>
    </w:p>
    <w:p w14:paraId="37BD5F25" w14:textId="32F44A10" w:rsidR="000866C1" w:rsidRPr="00A73168" w:rsidRDefault="000866C1" w:rsidP="000866C1">
      <w:pPr>
        <w:pStyle w:val="GrundtextPosNr"/>
        <w:keepNext/>
        <w:keepLines/>
      </w:pPr>
      <w:r w:rsidRPr="00A73168">
        <w:t xml:space="preserve">38.AL </w:t>
      </w:r>
      <w:r w:rsidR="00A73168" w:rsidRPr="00A73168">
        <w:t>23</w:t>
      </w:r>
    </w:p>
    <w:p w14:paraId="76F7E50E" w14:textId="77777777" w:rsidR="000866C1" w:rsidRPr="00A73168" w:rsidRDefault="000866C1" w:rsidP="000866C1">
      <w:pPr>
        <w:pStyle w:val="Grundtext"/>
      </w:pPr>
      <w:r w:rsidRPr="00A73168">
        <w:t>Holzböden, Nadelholz.</w:t>
      </w:r>
    </w:p>
    <w:p w14:paraId="1F1B4964" w14:textId="77777777" w:rsidR="000866C1" w:rsidRPr="00A73168" w:rsidRDefault="000866C1" w:rsidP="000866C1">
      <w:pPr>
        <w:pStyle w:val="Grundtext"/>
      </w:pPr>
    </w:p>
    <w:p w14:paraId="74DB4C2E" w14:textId="77777777" w:rsidR="000866C1" w:rsidRPr="00A73168" w:rsidRDefault="000866C1" w:rsidP="000866C1">
      <w:pPr>
        <w:pStyle w:val="Grundtext"/>
      </w:pPr>
      <w:r w:rsidRPr="00A73168">
        <w:t>• Stärke: 15 mm</w:t>
      </w:r>
    </w:p>
    <w:p w14:paraId="1C066C29" w14:textId="77777777" w:rsidR="000866C1" w:rsidRPr="00A73168" w:rsidRDefault="000866C1" w:rsidP="000866C1">
      <w:pPr>
        <w:pStyle w:val="Grundtext"/>
      </w:pPr>
      <w:r w:rsidRPr="00A73168">
        <w:lastRenderedPageBreak/>
        <w:t>• 3-Schicht-Aufbau (3s)</w:t>
      </w:r>
    </w:p>
    <w:p w14:paraId="3D7026A7" w14:textId="77777777" w:rsidR="000866C1" w:rsidRPr="00A73168" w:rsidRDefault="000866C1" w:rsidP="000866C1">
      <w:pPr>
        <w:pStyle w:val="Grundtext"/>
      </w:pPr>
      <w:r w:rsidRPr="00A73168">
        <w:t>• Decklage: ca. 3,6 mm</w:t>
      </w:r>
    </w:p>
    <w:p w14:paraId="1287B2A2" w14:textId="77777777" w:rsidR="000866C1" w:rsidRPr="00A73168" w:rsidRDefault="000866C1" w:rsidP="000866C1">
      <w:pPr>
        <w:pStyle w:val="Grundtext"/>
      </w:pPr>
      <w:r w:rsidRPr="00A73168">
        <w:t>• intensive</w:t>
      </w:r>
    </w:p>
    <w:p w14:paraId="7ADC9BC8" w14:textId="77777777" w:rsidR="000866C1" w:rsidRPr="00A73168" w:rsidRDefault="000866C1" w:rsidP="000866C1">
      <w:pPr>
        <w:pStyle w:val="Grundtext"/>
      </w:pPr>
      <w:r w:rsidRPr="00A73168">
        <w:t xml:space="preserve">• Oberfläche: </w:t>
      </w:r>
      <w:proofErr w:type="spellStart"/>
      <w:r w:rsidRPr="00A73168">
        <w:t>natur</w:t>
      </w:r>
      <w:proofErr w:type="spellEnd"/>
      <w:r w:rsidRPr="00A73168">
        <w:t xml:space="preserve"> geölt pro care+ (</w:t>
      </w:r>
      <w:proofErr w:type="spellStart"/>
      <w:r w:rsidRPr="00A73168">
        <w:t>pc</w:t>
      </w:r>
      <w:proofErr w:type="spellEnd"/>
      <w:r w:rsidRPr="00A73168">
        <w:t>+)</w:t>
      </w:r>
    </w:p>
    <w:p w14:paraId="7C514AED" w14:textId="77777777" w:rsidR="000866C1" w:rsidRPr="00A73168" w:rsidRDefault="000866C1" w:rsidP="000866C1">
      <w:pPr>
        <w:pStyle w:val="Grundtext"/>
      </w:pPr>
      <w:r w:rsidRPr="00A73168">
        <w:t>Profil: Nut &amp; Feder/lock-</w:t>
      </w:r>
      <w:proofErr w:type="spellStart"/>
      <w:r w:rsidRPr="00A73168">
        <w:t>it</w:t>
      </w:r>
      <w:proofErr w:type="spellEnd"/>
    </w:p>
    <w:p w14:paraId="55B46F4A" w14:textId="77777777" w:rsidR="000866C1" w:rsidRPr="00A73168" w:rsidRDefault="000866C1" w:rsidP="000866C1">
      <w:pPr>
        <w:pStyle w:val="Grundtext"/>
      </w:pPr>
      <w:r w:rsidRPr="00A73168">
        <w:t>Im Positionsstichwort ist die Breite und die Länge der Dielen (mm) angegeben.</w:t>
      </w:r>
    </w:p>
    <w:p w14:paraId="061E5A34" w14:textId="77777777" w:rsidR="000866C1" w:rsidRPr="00A73168" w:rsidRDefault="000866C1" w:rsidP="000866C1">
      <w:pPr>
        <w:pStyle w:val="Grundtext"/>
      </w:pPr>
      <w:r w:rsidRPr="00A73168">
        <w:t>z.B. von ADMONTER FLOORs</w:t>
      </w:r>
    </w:p>
    <w:p w14:paraId="55773B15" w14:textId="70BF6C34" w:rsidR="000866C1" w:rsidRPr="00A73168" w:rsidRDefault="000866C1" w:rsidP="000866C1">
      <w:pPr>
        <w:pStyle w:val="Folgeposition"/>
        <w:keepNext/>
        <w:keepLines/>
      </w:pPr>
      <w:r w:rsidRPr="00A73168">
        <w:t>A</w:t>
      </w:r>
      <w:r w:rsidRPr="00A73168">
        <w:rPr>
          <w:sz w:val="12"/>
        </w:rPr>
        <w:t>+</w:t>
      </w:r>
      <w:r w:rsidRPr="00A73168">
        <w:tab/>
        <w:t xml:space="preserve">Lärche ALT Mehrblatt </w:t>
      </w:r>
      <w:proofErr w:type="spellStart"/>
      <w:r w:rsidRPr="00A73168">
        <w:t>naturelle</w:t>
      </w:r>
      <w:proofErr w:type="spellEnd"/>
      <w:r w:rsidRPr="00A73168">
        <w:t xml:space="preserve"> 192/1930mm 3s</w:t>
      </w:r>
      <w:r w:rsidRPr="00A73168">
        <w:tab/>
        <w:t xml:space="preserve">m2 </w:t>
      </w:r>
    </w:p>
    <w:p w14:paraId="5A226553" w14:textId="65745DD6" w:rsidR="000866C1" w:rsidRPr="00A73168" w:rsidRDefault="000866C1" w:rsidP="000866C1">
      <w:pPr>
        <w:pStyle w:val="Langtext"/>
      </w:pPr>
      <w:r w:rsidRPr="00A73168">
        <w:t xml:space="preserve">Lärche alt Mehrblatt </w:t>
      </w:r>
      <w:proofErr w:type="spellStart"/>
      <w:r w:rsidRPr="00A73168">
        <w:t>naturelle</w:t>
      </w:r>
      <w:proofErr w:type="spellEnd"/>
      <w:r w:rsidRPr="00A73168">
        <w:t xml:space="preserve"> oder Gleichwertiges.</w:t>
      </w:r>
    </w:p>
    <w:p w14:paraId="7496130A" w14:textId="77777777" w:rsidR="000866C1" w:rsidRDefault="000866C1" w:rsidP="000866C1">
      <w:pPr>
        <w:pStyle w:val="Langtext"/>
      </w:pPr>
      <w:r w:rsidRPr="00A73168">
        <w:t xml:space="preserve">Angebotenes Erzeugnis: </w:t>
      </w:r>
      <w:proofErr w:type="gramStart"/>
      <w:r w:rsidRPr="00A73168">
        <w:t>(....</w:t>
      </w:r>
      <w:proofErr w:type="gramEnd"/>
      <w:r w:rsidRPr="00A73168">
        <w:t>)</w:t>
      </w:r>
    </w:p>
    <w:p w14:paraId="3C656A6F" w14:textId="77777777" w:rsidR="000866C1" w:rsidRDefault="000866C1" w:rsidP="000866C1">
      <w:pPr>
        <w:pStyle w:val="TrennungPOS"/>
      </w:pPr>
    </w:p>
    <w:p w14:paraId="44E84902" w14:textId="77777777" w:rsidR="004E2351" w:rsidRDefault="004E2351" w:rsidP="00CC341B">
      <w:pPr>
        <w:pStyle w:val="GrundtextPosNr"/>
        <w:keepNext/>
        <w:keepLines/>
      </w:pPr>
      <w:r>
        <w:t>38.AL 10</w:t>
      </w:r>
    </w:p>
    <w:p w14:paraId="1E45B5FC" w14:textId="77777777" w:rsidR="004E2351" w:rsidRDefault="004E2351" w:rsidP="00CC341B">
      <w:pPr>
        <w:pStyle w:val="Grundtext"/>
      </w:pPr>
      <w:r>
        <w:t>Holzböden, Nadelholz.</w:t>
      </w:r>
    </w:p>
    <w:p w14:paraId="7363395E" w14:textId="77777777" w:rsidR="004E2351" w:rsidRDefault="004E2351" w:rsidP="00CC341B">
      <w:pPr>
        <w:pStyle w:val="Grundtext"/>
      </w:pPr>
    </w:p>
    <w:p w14:paraId="409CCD86" w14:textId="77777777" w:rsidR="004E2351" w:rsidRDefault="004E2351" w:rsidP="00CC341B">
      <w:pPr>
        <w:pStyle w:val="Grundtext"/>
      </w:pPr>
      <w:r>
        <w:t>• Stärke: 15 mm</w:t>
      </w:r>
    </w:p>
    <w:p w14:paraId="5A85699E" w14:textId="77777777" w:rsidR="004E2351" w:rsidRDefault="004E2351" w:rsidP="00CC341B">
      <w:pPr>
        <w:pStyle w:val="Grundtext"/>
      </w:pPr>
      <w:r>
        <w:t>• 3-Schicht-Aufbau (3s)</w:t>
      </w:r>
    </w:p>
    <w:p w14:paraId="4B31A75E" w14:textId="77777777" w:rsidR="004E2351" w:rsidRDefault="004E2351" w:rsidP="00CC341B">
      <w:pPr>
        <w:pStyle w:val="Grundtext"/>
      </w:pPr>
      <w:r>
        <w:t>• Längen: 1850/2000/2400 mm</w:t>
      </w:r>
    </w:p>
    <w:p w14:paraId="4AEE9A3D" w14:textId="77777777" w:rsidR="004E2351" w:rsidRDefault="004E2351" w:rsidP="00CC341B">
      <w:pPr>
        <w:pStyle w:val="Grundtext"/>
      </w:pPr>
      <w:r>
        <w:t>• Decklage: ca. 3,6 mm</w:t>
      </w:r>
    </w:p>
    <w:p w14:paraId="3E9FEEE0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189BE39D" w14:textId="77777777" w:rsidR="004E2351" w:rsidRDefault="004E2351" w:rsidP="00CC341B">
      <w:pPr>
        <w:pStyle w:val="Grundtext"/>
      </w:pPr>
      <w:r>
        <w:t>z.B. von ADMONTER FLOORs</w:t>
      </w:r>
    </w:p>
    <w:p w14:paraId="2F77C884" w14:textId="77777777" w:rsidR="004E2351" w:rsidRDefault="004E2351" w:rsidP="00CC341B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 xml:space="preserve">Lärche (classic) gelaugt weiß </w:t>
      </w:r>
      <w:proofErr w:type="spellStart"/>
      <w:r>
        <w:t>naturelle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195mm 3s</w:t>
      </w:r>
      <w:r>
        <w:tab/>
        <w:t xml:space="preserve">m2 </w:t>
      </w:r>
    </w:p>
    <w:p w14:paraId="21543890" w14:textId="77777777" w:rsidR="004E2351" w:rsidRDefault="004E2351" w:rsidP="00CC341B">
      <w:pPr>
        <w:pStyle w:val="Langtext"/>
      </w:pPr>
      <w:r>
        <w:t xml:space="preserve">Lärche (classic) gelaugt weiß </w:t>
      </w:r>
      <w:proofErr w:type="spellStart"/>
      <w:r>
        <w:t>naturelle</w:t>
      </w:r>
      <w:proofErr w:type="spellEnd"/>
      <w:r>
        <w:t xml:space="preserve"> oder Gleichwertiges.</w:t>
      </w:r>
    </w:p>
    <w:p w14:paraId="370AA02A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DAF3969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Lärche (classic) gelaugt weiß </w:t>
      </w:r>
      <w:proofErr w:type="spellStart"/>
      <w:r>
        <w:t>naturelle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195mm 3s</w:t>
      </w:r>
      <w:r>
        <w:tab/>
        <w:t xml:space="preserve">m2 </w:t>
      </w:r>
    </w:p>
    <w:p w14:paraId="363A35EE" w14:textId="77777777" w:rsidR="004E2351" w:rsidRDefault="004E2351" w:rsidP="00CC341B">
      <w:pPr>
        <w:pStyle w:val="Langtext"/>
      </w:pPr>
      <w:r>
        <w:t xml:space="preserve">Lärche (classic) gelaugt weiß </w:t>
      </w:r>
      <w:proofErr w:type="spellStart"/>
      <w:r>
        <w:t>naturelle</w:t>
      </w:r>
      <w:proofErr w:type="spellEnd"/>
      <w:r>
        <w:t xml:space="preserve"> oder Gleichwertiges.</w:t>
      </w:r>
    </w:p>
    <w:p w14:paraId="7233BB8E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5AF3D75" w14:textId="642BC4AB" w:rsidR="004E2351" w:rsidRDefault="004E2351" w:rsidP="00CC341B">
      <w:pPr>
        <w:pStyle w:val="TrennungPOS"/>
      </w:pPr>
    </w:p>
    <w:p w14:paraId="7E24BE37" w14:textId="7A51492F" w:rsidR="00382C0D" w:rsidRDefault="00382C0D" w:rsidP="00CC341B">
      <w:pPr>
        <w:pStyle w:val="TrennungPOS"/>
      </w:pPr>
    </w:p>
    <w:p w14:paraId="71EDDD14" w14:textId="298829DE" w:rsidR="00382C0D" w:rsidRPr="00A73168" w:rsidRDefault="00382C0D" w:rsidP="00382C0D">
      <w:pPr>
        <w:pStyle w:val="GrundtextPosNr"/>
        <w:keepNext/>
        <w:keepLines/>
      </w:pPr>
      <w:r w:rsidRPr="00A73168">
        <w:t xml:space="preserve">38.AL </w:t>
      </w:r>
      <w:r w:rsidR="00A73168" w:rsidRPr="00A73168">
        <w:t>24</w:t>
      </w:r>
    </w:p>
    <w:p w14:paraId="4D474D43" w14:textId="77777777" w:rsidR="00382C0D" w:rsidRPr="00A73168" w:rsidRDefault="00382C0D" w:rsidP="00382C0D">
      <w:pPr>
        <w:pStyle w:val="Grundtext"/>
      </w:pPr>
      <w:r w:rsidRPr="00A73168">
        <w:t>Holzböden, Nadelholz.</w:t>
      </w:r>
    </w:p>
    <w:p w14:paraId="436BED10" w14:textId="77777777" w:rsidR="00382C0D" w:rsidRPr="00A73168" w:rsidRDefault="00382C0D" w:rsidP="00382C0D">
      <w:pPr>
        <w:pStyle w:val="Grundtext"/>
      </w:pPr>
    </w:p>
    <w:p w14:paraId="1E7263F8" w14:textId="77777777" w:rsidR="00382C0D" w:rsidRPr="00A73168" w:rsidRDefault="00382C0D" w:rsidP="00382C0D">
      <w:pPr>
        <w:pStyle w:val="Grundtext"/>
      </w:pPr>
      <w:r w:rsidRPr="00A73168">
        <w:t>• Stärke: 15 mm</w:t>
      </w:r>
    </w:p>
    <w:p w14:paraId="2571DCD0" w14:textId="77777777" w:rsidR="00382C0D" w:rsidRPr="00A73168" w:rsidRDefault="00382C0D" w:rsidP="00382C0D">
      <w:pPr>
        <w:pStyle w:val="Grundtext"/>
      </w:pPr>
      <w:r w:rsidRPr="00A73168">
        <w:t>• 3-Schicht-Aufbau (3s)</w:t>
      </w:r>
    </w:p>
    <w:p w14:paraId="1C30E87D" w14:textId="77777777" w:rsidR="00382C0D" w:rsidRPr="00A73168" w:rsidRDefault="00382C0D" w:rsidP="00382C0D">
      <w:pPr>
        <w:pStyle w:val="Grundtext"/>
      </w:pPr>
      <w:r w:rsidRPr="00A73168">
        <w:t>• Längen: 3870/4470/4870 mm</w:t>
      </w:r>
    </w:p>
    <w:p w14:paraId="1B53BD7B" w14:textId="77777777" w:rsidR="00382C0D" w:rsidRPr="00A73168" w:rsidRDefault="00382C0D" w:rsidP="00382C0D">
      <w:pPr>
        <w:pStyle w:val="Grundtext"/>
      </w:pPr>
      <w:r w:rsidRPr="00A73168">
        <w:t>• Decklage: ca. 3,6 mm</w:t>
      </w:r>
    </w:p>
    <w:p w14:paraId="7698E8C1" w14:textId="77777777" w:rsidR="00382C0D" w:rsidRPr="00A73168" w:rsidRDefault="00382C0D" w:rsidP="00382C0D">
      <w:pPr>
        <w:pStyle w:val="Grundtext"/>
      </w:pPr>
      <w:r w:rsidRPr="00A73168">
        <w:t>Im Positionsstichwort ist das Verlegesystem und die Breite (mm) angegeben.</w:t>
      </w:r>
    </w:p>
    <w:p w14:paraId="6326227B" w14:textId="77777777" w:rsidR="00382C0D" w:rsidRPr="00A73168" w:rsidRDefault="00382C0D" w:rsidP="00382C0D">
      <w:pPr>
        <w:pStyle w:val="Grundtext"/>
        <w:rPr>
          <w:lang w:val="de-AT"/>
        </w:rPr>
      </w:pPr>
      <w:r w:rsidRPr="00A73168">
        <w:rPr>
          <w:lang w:val="de-AT"/>
        </w:rPr>
        <w:t>z.B. von ADMONTER FLOORs</w:t>
      </w:r>
    </w:p>
    <w:p w14:paraId="1D85C3B6" w14:textId="27900E5C" w:rsidR="00382C0D" w:rsidRPr="00A73168" w:rsidRDefault="00EA533A" w:rsidP="00382C0D">
      <w:pPr>
        <w:pStyle w:val="Folgeposition"/>
        <w:keepNext/>
        <w:keepLines/>
      </w:pPr>
      <w:r w:rsidRPr="00A73168">
        <w:t>A</w:t>
      </w:r>
      <w:r w:rsidR="00382C0D" w:rsidRPr="00A73168">
        <w:rPr>
          <w:sz w:val="12"/>
        </w:rPr>
        <w:t>+</w:t>
      </w:r>
      <w:r w:rsidR="00382C0D" w:rsidRPr="00A73168">
        <w:tab/>
        <w:t>Lärche gelaugt weiß (</w:t>
      </w:r>
      <w:proofErr w:type="spellStart"/>
      <w:r w:rsidR="00382C0D" w:rsidRPr="00A73168">
        <w:t>xxlong</w:t>
      </w:r>
      <w:proofErr w:type="spellEnd"/>
      <w:r w:rsidR="00382C0D" w:rsidRPr="00A73168">
        <w:t xml:space="preserve">) </w:t>
      </w:r>
      <w:proofErr w:type="spellStart"/>
      <w:r w:rsidR="00382C0D" w:rsidRPr="00A73168">
        <w:t>naturelle</w:t>
      </w:r>
      <w:proofErr w:type="spellEnd"/>
      <w:r w:rsidR="00382C0D" w:rsidRPr="00A73168">
        <w:t xml:space="preserve"> Nut&amp;Feder240mm 3s</w:t>
      </w:r>
      <w:r w:rsidR="00382C0D" w:rsidRPr="00A73168">
        <w:tab/>
        <w:t xml:space="preserve">m2 </w:t>
      </w:r>
    </w:p>
    <w:p w14:paraId="2FB1E3C7" w14:textId="385E9815" w:rsidR="00382C0D" w:rsidRPr="00A73168" w:rsidRDefault="00382C0D" w:rsidP="00382C0D">
      <w:pPr>
        <w:pStyle w:val="Langtext"/>
      </w:pPr>
      <w:r w:rsidRPr="00A73168">
        <w:t>Lärche gelaugt weiß (</w:t>
      </w:r>
      <w:proofErr w:type="spellStart"/>
      <w:r w:rsidRPr="00A73168">
        <w:t>xxlong</w:t>
      </w:r>
      <w:proofErr w:type="spellEnd"/>
      <w:r w:rsidRPr="00A73168">
        <w:t xml:space="preserve">) </w:t>
      </w:r>
      <w:proofErr w:type="spellStart"/>
      <w:r w:rsidRPr="00A73168">
        <w:t>naturelle</w:t>
      </w:r>
      <w:proofErr w:type="spellEnd"/>
      <w:r w:rsidRPr="00A73168">
        <w:t xml:space="preserve"> oder Gleichwertiges.</w:t>
      </w:r>
    </w:p>
    <w:p w14:paraId="567C07C8" w14:textId="77777777" w:rsidR="00382C0D" w:rsidRDefault="00382C0D" w:rsidP="00382C0D">
      <w:pPr>
        <w:pStyle w:val="Langtext"/>
      </w:pPr>
      <w:r w:rsidRPr="00A73168">
        <w:t xml:space="preserve">Angebotenes Erzeugnis: </w:t>
      </w:r>
      <w:proofErr w:type="gramStart"/>
      <w:r w:rsidRPr="00A73168">
        <w:t>(....</w:t>
      </w:r>
      <w:proofErr w:type="gramEnd"/>
      <w:r w:rsidRPr="00A73168">
        <w:t>)</w:t>
      </w:r>
    </w:p>
    <w:p w14:paraId="23A3C217" w14:textId="77777777" w:rsidR="00382C0D" w:rsidRDefault="00382C0D" w:rsidP="00382C0D">
      <w:pPr>
        <w:pStyle w:val="TrennungPOS"/>
      </w:pPr>
    </w:p>
    <w:p w14:paraId="1B71912E" w14:textId="77777777" w:rsidR="00382C0D" w:rsidRDefault="00382C0D" w:rsidP="00CC341B">
      <w:pPr>
        <w:pStyle w:val="TrennungPOS"/>
      </w:pPr>
    </w:p>
    <w:p w14:paraId="6ED5898B" w14:textId="77777777" w:rsidR="004E2351" w:rsidRDefault="004E2351" w:rsidP="00CC341B">
      <w:pPr>
        <w:pStyle w:val="GrundtextPosNr"/>
        <w:keepNext/>
        <w:keepLines/>
      </w:pPr>
      <w:r>
        <w:t>38.AL 11</w:t>
      </w:r>
    </w:p>
    <w:p w14:paraId="110A83BF" w14:textId="77777777" w:rsidR="004E2351" w:rsidRDefault="004E2351" w:rsidP="00CC341B">
      <w:pPr>
        <w:pStyle w:val="Grundtext"/>
      </w:pPr>
      <w:r>
        <w:t>Holzböden, Nadelholz.</w:t>
      </w:r>
    </w:p>
    <w:p w14:paraId="5B6CFFBD" w14:textId="77777777" w:rsidR="004E2351" w:rsidRDefault="004E2351" w:rsidP="00CC341B">
      <w:pPr>
        <w:pStyle w:val="Grundtext"/>
      </w:pPr>
    </w:p>
    <w:p w14:paraId="7F9BEF31" w14:textId="77777777" w:rsidR="004E2351" w:rsidRDefault="004E2351" w:rsidP="00CC341B">
      <w:pPr>
        <w:pStyle w:val="Grundtext"/>
      </w:pPr>
      <w:r>
        <w:t>• Stärke: 15 mm</w:t>
      </w:r>
    </w:p>
    <w:p w14:paraId="1C341C78" w14:textId="77777777" w:rsidR="004E2351" w:rsidRDefault="004E2351" w:rsidP="00CC341B">
      <w:pPr>
        <w:pStyle w:val="Grundtext"/>
      </w:pPr>
      <w:r>
        <w:t>• 3-Schicht-Aufbau (3s)</w:t>
      </w:r>
    </w:p>
    <w:p w14:paraId="1634F034" w14:textId="77777777" w:rsidR="004E2351" w:rsidRDefault="004E2351" w:rsidP="00CC341B">
      <w:pPr>
        <w:pStyle w:val="Grundtext"/>
      </w:pPr>
      <w:r>
        <w:t>• Längen: 1850/2000/2400 mm</w:t>
      </w:r>
    </w:p>
    <w:p w14:paraId="07EFAEBF" w14:textId="77777777" w:rsidR="004E2351" w:rsidRDefault="004E2351" w:rsidP="00CC341B">
      <w:pPr>
        <w:pStyle w:val="Grundtext"/>
      </w:pPr>
      <w:r>
        <w:t>• Decklage: ca. 3,6 mm</w:t>
      </w:r>
    </w:p>
    <w:p w14:paraId="110F7D2D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1A41EC22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6E0CA473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Lärche</w:t>
      </w:r>
      <w:proofErr w:type="spellEnd"/>
      <w:r w:rsidRPr="00CC341B">
        <w:rPr>
          <w:lang w:val="en-GB"/>
        </w:rPr>
        <w:t xml:space="preserve"> (classic) </w:t>
      </w:r>
      <w:proofErr w:type="spellStart"/>
      <w:r w:rsidRPr="00CC341B">
        <w:rPr>
          <w:lang w:val="en-GB"/>
        </w:rPr>
        <w:t>gelaugt</w:t>
      </w:r>
      <w:proofErr w:type="spellEnd"/>
      <w:r w:rsidRPr="00CC341B">
        <w:rPr>
          <w:lang w:val="en-GB"/>
        </w:rPr>
        <w:t xml:space="preserve"> naturelle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195mm 3s</w:t>
      </w:r>
      <w:r w:rsidRPr="00CC341B">
        <w:rPr>
          <w:lang w:val="en-GB"/>
        </w:rPr>
        <w:tab/>
        <w:t xml:space="preserve">m2 </w:t>
      </w:r>
    </w:p>
    <w:p w14:paraId="760DB048" w14:textId="77777777" w:rsidR="004E2351" w:rsidRDefault="004E2351" w:rsidP="00CC341B">
      <w:pPr>
        <w:pStyle w:val="Langtext"/>
      </w:pPr>
      <w:r>
        <w:t xml:space="preserve">Lärche (classic) gelaugt </w:t>
      </w:r>
      <w:proofErr w:type="spellStart"/>
      <w:r>
        <w:t>naturelle</w:t>
      </w:r>
      <w:proofErr w:type="spellEnd"/>
      <w:r>
        <w:t xml:space="preserve"> oder Gleichwertiges.</w:t>
      </w:r>
    </w:p>
    <w:p w14:paraId="0630B89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6253046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Lärche (classic) gelaugt </w:t>
      </w:r>
      <w:proofErr w:type="spellStart"/>
      <w:r>
        <w:t>naturelle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195mm 3s</w:t>
      </w:r>
      <w:r>
        <w:tab/>
        <w:t xml:space="preserve">m2 </w:t>
      </w:r>
    </w:p>
    <w:p w14:paraId="2BB9BD9B" w14:textId="77777777" w:rsidR="004E2351" w:rsidRDefault="004E2351" w:rsidP="00CC341B">
      <w:pPr>
        <w:pStyle w:val="Langtext"/>
      </w:pPr>
      <w:r>
        <w:t xml:space="preserve">Lärche (classic) gelaugt </w:t>
      </w:r>
      <w:proofErr w:type="spellStart"/>
      <w:r>
        <w:t>naturelle</w:t>
      </w:r>
      <w:proofErr w:type="spellEnd"/>
      <w:r>
        <w:t xml:space="preserve"> oder Gleichwertiges.</w:t>
      </w:r>
    </w:p>
    <w:p w14:paraId="0FABA46D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6CF9727" w14:textId="77777777" w:rsidR="004E2351" w:rsidRDefault="004E2351" w:rsidP="00CC341B">
      <w:pPr>
        <w:pStyle w:val="TrennungPOS"/>
      </w:pPr>
    </w:p>
    <w:p w14:paraId="48A4F948" w14:textId="0E45979C" w:rsidR="00EA533A" w:rsidRPr="00A73168" w:rsidRDefault="00EA533A" w:rsidP="00EA533A">
      <w:pPr>
        <w:pStyle w:val="GrundtextPosNr"/>
        <w:keepNext/>
        <w:keepLines/>
      </w:pPr>
      <w:r w:rsidRPr="00A73168">
        <w:t xml:space="preserve">38.AL </w:t>
      </w:r>
      <w:r w:rsidR="00A73168" w:rsidRPr="00A73168">
        <w:t>25</w:t>
      </w:r>
    </w:p>
    <w:p w14:paraId="7BFC250E" w14:textId="77777777" w:rsidR="00EA533A" w:rsidRPr="00A73168" w:rsidRDefault="00EA533A" w:rsidP="00EA533A">
      <w:pPr>
        <w:pStyle w:val="Grundtext"/>
      </w:pPr>
      <w:r w:rsidRPr="00A73168">
        <w:t>Holzböden, Nadelholz.</w:t>
      </w:r>
    </w:p>
    <w:p w14:paraId="13268B7D" w14:textId="77777777" w:rsidR="00EA533A" w:rsidRPr="00A73168" w:rsidRDefault="00EA533A" w:rsidP="00EA533A">
      <w:pPr>
        <w:pStyle w:val="Grundtext"/>
      </w:pPr>
    </w:p>
    <w:p w14:paraId="48C2088F" w14:textId="77777777" w:rsidR="00EA533A" w:rsidRPr="00A73168" w:rsidRDefault="00EA533A" w:rsidP="00EA533A">
      <w:pPr>
        <w:pStyle w:val="Grundtext"/>
      </w:pPr>
      <w:r w:rsidRPr="00A73168">
        <w:t>• Stärke: 15 mm</w:t>
      </w:r>
    </w:p>
    <w:p w14:paraId="56CF4118" w14:textId="77777777" w:rsidR="00EA533A" w:rsidRPr="00A73168" w:rsidRDefault="00EA533A" w:rsidP="00EA533A">
      <w:pPr>
        <w:pStyle w:val="Grundtext"/>
      </w:pPr>
      <w:r w:rsidRPr="00A73168">
        <w:t>• 3-Schicht-Aufbau (3s)</w:t>
      </w:r>
    </w:p>
    <w:p w14:paraId="68012C2E" w14:textId="77777777" w:rsidR="00EA533A" w:rsidRPr="00A73168" w:rsidRDefault="00EA533A" w:rsidP="00EA533A">
      <w:pPr>
        <w:pStyle w:val="Grundtext"/>
      </w:pPr>
      <w:r w:rsidRPr="00A73168">
        <w:lastRenderedPageBreak/>
        <w:t>• Längen: 3870/4470/4870 mm</w:t>
      </w:r>
    </w:p>
    <w:p w14:paraId="1008C139" w14:textId="77777777" w:rsidR="00EA533A" w:rsidRPr="00A73168" w:rsidRDefault="00EA533A" w:rsidP="00EA533A">
      <w:pPr>
        <w:pStyle w:val="Grundtext"/>
      </w:pPr>
      <w:r w:rsidRPr="00A73168">
        <w:t>• Decklage: ca. 3,6 mm</w:t>
      </w:r>
    </w:p>
    <w:p w14:paraId="3AE95963" w14:textId="77777777" w:rsidR="00EA533A" w:rsidRPr="00A73168" w:rsidRDefault="00EA533A" w:rsidP="00EA533A">
      <w:pPr>
        <w:pStyle w:val="Grundtext"/>
      </w:pPr>
      <w:r w:rsidRPr="00A73168">
        <w:t>Im Positionsstichwort ist das Verlegesystem und die Breite (mm) angegeben.</w:t>
      </w:r>
    </w:p>
    <w:p w14:paraId="2516EEDA" w14:textId="77777777" w:rsidR="00EA533A" w:rsidRPr="00A73168" w:rsidRDefault="00EA533A" w:rsidP="00EA533A">
      <w:pPr>
        <w:pStyle w:val="Grundtext"/>
        <w:rPr>
          <w:lang w:val="de-AT"/>
        </w:rPr>
      </w:pPr>
      <w:r w:rsidRPr="00A73168">
        <w:rPr>
          <w:lang w:val="de-AT"/>
        </w:rPr>
        <w:t>z.B. von ADMONTER FLOORs</w:t>
      </w:r>
    </w:p>
    <w:p w14:paraId="7B5E39D5" w14:textId="60919875" w:rsidR="00EA533A" w:rsidRPr="00A73168" w:rsidRDefault="00EA533A" w:rsidP="00EA533A">
      <w:pPr>
        <w:pStyle w:val="Folgeposition"/>
        <w:keepNext/>
        <w:keepLines/>
      </w:pPr>
      <w:r w:rsidRPr="00A73168">
        <w:t>A</w:t>
      </w:r>
      <w:r w:rsidRPr="00A73168">
        <w:rPr>
          <w:sz w:val="12"/>
        </w:rPr>
        <w:t>+</w:t>
      </w:r>
      <w:r w:rsidRPr="00A73168">
        <w:tab/>
        <w:t>Lärche gelaugt (</w:t>
      </w:r>
      <w:proofErr w:type="spellStart"/>
      <w:r w:rsidRPr="00A73168">
        <w:t>xxlong</w:t>
      </w:r>
      <w:proofErr w:type="spellEnd"/>
      <w:r w:rsidRPr="00A73168">
        <w:t xml:space="preserve">) </w:t>
      </w:r>
      <w:proofErr w:type="spellStart"/>
      <w:r w:rsidRPr="00A73168">
        <w:t>naturelle</w:t>
      </w:r>
      <w:proofErr w:type="spellEnd"/>
      <w:r w:rsidRPr="00A73168">
        <w:t xml:space="preserve"> Nut&amp;Feder240mm 3s</w:t>
      </w:r>
      <w:r w:rsidRPr="00A73168">
        <w:tab/>
        <w:t xml:space="preserve">m2 </w:t>
      </w:r>
    </w:p>
    <w:p w14:paraId="68DD9737" w14:textId="1D4E71CD" w:rsidR="00EA533A" w:rsidRPr="00A73168" w:rsidRDefault="00EA533A" w:rsidP="00EA533A">
      <w:pPr>
        <w:pStyle w:val="Langtext"/>
      </w:pPr>
      <w:r w:rsidRPr="00A73168">
        <w:t>Lärche gelaugt (</w:t>
      </w:r>
      <w:proofErr w:type="spellStart"/>
      <w:r w:rsidRPr="00A73168">
        <w:t>xxlong</w:t>
      </w:r>
      <w:proofErr w:type="spellEnd"/>
      <w:r w:rsidRPr="00A73168">
        <w:t xml:space="preserve">) </w:t>
      </w:r>
      <w:proofErr w:type="spellStart"/>
      <w:r w:rsidRPr="00A73168">
        <w:t>naturelle</w:t>
      </w:r>
      <w:proofErr w:type="spellEnd"/>
      <w:r w:rsidRPr="00A73168">
        <w:t xml:space="preserve"> oder Gleichwertiges.</w:t>
      </w:r>
    </w:p>
    <w:p w14:paraId="17FEF61E" w14:textId="77777777" w:rsidR="00EA533A" w:rsidRDefault="00EA533A" w:rsidP="00EA533A">
      <w:pPr>
        <w:pStyle w:val="Langtext"/>
      </w:pPr>
      <w:r w:rsidRPr="00A73168">
        <w:t xml:space="preserve">Angebotenes Erzeugnis: </w:t>
      </w:r>
      <w:proofErr w:type="gramStart"/>
      <w:r w:rsidRPr="00A73168">
        <w:t>(....</w:t>
      </w:r>
      <w:proofErr w:type="gramEnd"/>
      <w:r w:rsidRPr="00A73168">
        <w:t>)</w:t>
      </w:r>
    </w:p>
    <w:p w14:paraId="2B34AE46" w14:textId="77777777" w:rsidR="00EA533A" w:rsidRDefault="00EA533A" w:rsidP="00EA533A">
      <w:pPr>
        <w:pStyle w:val="TrennungPOS"/>
      </w:pPr>
    </w:p>
    <w:p w14:paraId="24E69DCB" w14:textId="77777777" w:rsidR="004E2351" w:rsidRDefault="004E2351" w:rsidP="00CC341B">
      <w:pPr>
        <w:pStyle w:val="GrundtextPosNr"/>
        <w:keepNext/>
        <w:keepLines/>
      </w:pPr>
      <w:r>
        <w:t>38.AL 12</w:t>
      </w:r>
    </w:p>
    <w:p w14:paraId="3E403A6E" w14:textId="77777777" w:rsidR="004E2351" w:rsidRDefault="004E2351" w:rsidP="00CC341B">
      <w:pPr>
        <w:pStyle w:val="Grundtext"/>
      </w:pPr>
      <w:r>
        <w:t>Holzböden, Nadelholz.</w:t>
      </w:r>
    </w:p>
    <w:p w14:paraId="410E64F4" w14:textId="77777777" w:rsidR="004E2351" w:rsidRDefault="004E2351" w:rsidP="00CC341B">
      <w:pPr>
        <w:pStyle w:val="Grundtext"/>
      </w:pPr>
    </w:p>
    <w:p w14:paraId="6043BA0F" w14:textId="77777777" w:rsidR="004E2351" w:rsidRDefault="004E2351" w:rsidP="00CC341B">
      <w:pPr>
        <w:pStyle w:val="Grundtext"/>
      </w:pPr>
      <w:r>
        <w:t>• Stärke: 15 mm</w:t>
      </w:r>
    </w:p>
    <w:p w14:paraId="2145ADFD" w14:textId="77777777" w:rsidR="004E2351" w:rsidRDefault="004E2351" w:rsidP="00CC341B">
      <w:pPr>
        <w:pStyle w:val="Grundtext"/>
      </w:pPr>
      <w:r>
        <w:t>• 3-Schicht-Aufbau (3s)</w:t>
      </w:r>
    </w:p>
    <w:p w14:paraId="093082E7" w14:textId="77777777" w:rsidR="004E2351" w:rsidRDefault="004E2351" w:rsidP="00CC341B">
      <w:pPr>
        <w:pStyle w:val="Grundtext"/>
      </w:pPr>
      <w:r>
        <w:t>• Decklage: ca. 3,6 mm</w:t>
      </w:r>
    </w:p>
    <w:p w14:paraId="251A900B" w14:textId="77777777" w:rsidR="004E2351" w:rsidRDefault="004E2351" w:rsidP="00CC341B">
      <w:pPr>
        <w:pStyle w:val="Grundtext"/>
      </w:pPr>
      <w:r>
        <w:t>• natura gebürstet</w:t>
      </w:r>
    </w:p>
    <w:p w14:paraId="0714AB59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 easy care (ec)</w:t>
      </w:r>
    </w:p>
    <w:p w14:paraId="3EFE3565" w14:textId="77777777" w:rsidR="004E2351" w:rsidRDefault="004E2351" w:rsidP="00CC341B">
      <w:pPr>
        <w:pStyle w:val="Grundtext"/>
      </w:pPr>
      <w:r>
        <w:t>Profil: Nut &amp; Feder/lock-</w:t>
      </w:r>
      <w:proofErr w:type="spellStart"/>
      <w:r>
        <w:t>it</w:t>
      </w:r>
      <w:proofErr w:type="spellEnd"/>
    </w:p>
    <w:p w14:paraId="39534925" w14:textId="77777777" w:rsidR="004E2351" w:rsidRDefault="004E2351" w:rsidP="00CC341B">
      <w:pPr>
        <w:pStyle w:val="Grundtext"/>
      </w:pPr>
      <w:r>
        <w:t>Im Positionsstichwort ist die Breite und die Länge der Dielen (mm) angegeben.</w:t>
      </w:r>
    </w:p>
    <w:p w14:paraId="4B29E808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21B761B6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Lärche</w:t>
      </w:r>
      <w:proofErr w:type="spellEnd"/>
      <w:r w:rsidRPr="00CC341B">
        <w:rPr>
          <w:lang w:val="en-GB"/>
        </w:rPr>
        <w:t xml:space="preserve"> NATURA naturelle 161/195/1850/2000/2400mm 3s</w:t>
      </w:r>
      <w:r w:rsidRPr="00CC341B">
        <w:rPr>
          <w:lang w:val="en-GB"/>
        </w:rPr>
        <w:tab/>
        <w:t xml:space="preserve">m2 </w:t>
      </w:r>
    </w:p>
    <w:p w14:paraId="132C3EB0" w14:textId="77777777" w:rsidR="004E2351" w:rsidRDefault="004E2351" w:rsidP="00CC341B">
      <w:pPr>
        <w:pStyle w:val="Langtext"/>
      </w:pPr>
      <w:r>
        <w:t xml:space="preserve">Lärche natura </w:t>
      </w:r>
      <w:proofErr w:type="spellStart"/>
      <w:r>
        <w:t>naturelle</w:t>
      </w:r>
      <w:proofErr w:type="spellEnd"/>
      <w:r>
        <w:t xml:space="preserve"> oder Gleichwertiges.</w:t>
      </w:r>
    </w:p>
    <w:p w14:paraId="236DA8ED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0F64E69" w14:textId="77777777" w:rsidR="004E2351" w:rsidRDefault="004E2351" w:rsidP="00CC341B">
      <w:pPr>
        <w:pStyle w:val="TrennungPOS"/>
      </w:pPr>
    </w:p>
    <w:p w14:paraId="442AE278" w14:textId="77777777" w:rsidR="004E2351" w:rsidRDefault="004E2351" w:rsidP="00CC341B">
      <w:pPr>
        <w:pStyle w:val="GrundtextPosNr"/>
        <w:keepNext/>
        <w:keepLines/>
      </w:pPr>
      <w:r>
        <w:t>38.AL 13</w:t>
      </w:r>
    </w:p>
    <w:p w14:paraId="3C3EE4A5" w14:textId="77777777" w:rsidR="004E2351" w:rsidRDefault="004E2351" w:rsidP="00CC341B">
      <w:pPr>
        <w:pStyle w:val="Grundtext"/>
      </w:pPr>
      <w:r>
        <w:t>Holzböden, Nadelholz.</w:t>
      </w:r>
    </w:p>
    <w:p w14:paraId="53D6599E" w14:textId="77777777" w:rsidR="004E2351" w:rsidRDefault="004E2351" w:rsidP="00CC341B">
      <w:pPr>
        <w:pStyle w:val="Grundtext"/>
      </w:pPr>
    </w:p>
    <w:p w14:paraId="6138EDC5" w14:textId="77777777" w:rsidR="004E2351" w:rsidRDefault="004E2351" w:rsidP="00CC341B">
      <w:pPr>
        <w:pStyle w:val="Grundtext"/>
      </w:pPr>
      <w:r>
        <w:t>• Stärke: 15 mm</w:t>
      </w:r>
    </w:p>
    <w:p w14:paraId="60068391" w14:textId="77777777" w:rsidR="004E2351" w:rsidRDefault="004E2351" w:rsidP="00CC341B">
      <w:pPr>
        <w:pStyle w:val="Grundtext"/>
      </w:pPr>
      <w:r>
        <w:t>• 3-Schicht-Aufbau (3s)</w:t>
      </w:r>
    </w:p>
    <w:p w14:paraId="74F24C2E" w14:textId="77777777" w:rsidR="004E2351" w:rsidRDefault="004E2351" w:rsidP="00CC341B">
      <w:pPr>
        <w:pStyle w:val="Grundtext"/>
      </w:pPr>
      <w:r>
        <w:t>• Decklage: ca. 3,6 mm</w:t>
      </w:r>
    </w:p>
    <w:p w14:paraId="0E61803E" w14:textId="77777777" w:rsidR="004E2351" w:rsidRDefault="004E2351" w:rsidP="00CC341B">
      <w:pPr>
        <w:pStyle w:val="Grundtext"/>
      </w:pPr>
      <w:r>
        <w:t>• natura gebürstet</w:t>
      </w:r>
    </w:p>
    <w:p w14:paraId="4D8183FE" w14:textId="77777777" w:rsidR="004E2351" w:rsidRDefault="004E2351" w:rsidP="00CC341B">
      <w:pPr>
        <w:pStyle w:val="Grundtext"/>
      </w:pPr>
      <w:r>
        <w:t xml:space="preserve">• Oberfläche: </w:t>
      </w:r>
      <w:proofErr w:type="spellStart"/>
      <w:r>
        <w:t>natur</w:t>
      </w:r>
      <w:proofErr w:type="spellEnd"/>
      <w:r>
        <w:t xml:space="preserve"> geölt easy care (ec)</w:t>
      </w:r>
    </w:p>
    <w:p w14:paraId="7CB18D53" w14:textId="77777777" w:rsidR="004E2351" w:rsidRDefault="004E2351" w:rsidP="00CC341B">
      <w:pPr>
        <w:pStyle w:val="Grundtext"/>
      </w:pPr>
      <w:r>
        <w:t>Profil: Nut &amp; Feder</w:t>
      </w:r>
    </w:p>
    <w:p w14:paraId="42879221" w14:textId="77777777" w:rsidR="004E2351" w:rsidRDefault="004E2351" w:rsidP="00CC341B">
      <w:pPr>
        <w:pStyle w:val="Grundtext"/>
      </w:pPr>
      <w:r>
        <w:t>Im Positionsstichwort ist die Breite und die Länge der Dielen (mm) angegeben.</w:t>
      </w:r>
    </w:p>
    <w:p w14:paraId="65FDC1E5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53045A16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bookmarkStart w:id="33" w:name="TM39"/>
      <w:bookmarkEnd w:id="33"/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Lärche</w:t>
      </w:r>
      <w:proofErr w:type="spellEnd"/>
      <w:r w:rsidRPr="00CC341B">
        <w:rPr>
          <w:lang w:val="en-GB"/>
        </w:rPr>
        <w:t xml:space="preserve"> NATURA naturelle 240/2000/2400mm 3s</w:t>
      </w:r>
      <w:r w:rsidRPr="00CC341B">
        <w:rPr>
          <w:lang w:val="en-GB"/>
        </w:rPr>
        <w:tab/>
        <w:t xml:space="preserve">m2 </w:t>
      </w:r>
    </w:p>
    <w:p w14:paraId="6900ED69" w14:textId="77777777" w:rsidR="004E2351" w:rsidRDefault="004E2351" w:rsidP="00CC341B">
      <w:pPr>
        <w:pStyle w:val="Langtext"/>
      </w:pPr>
      <w:r>
        <w:t xml:space="preserve">Lärche natura </w:t>
      </w:r>
      <w:proofErr w:type="spellStart"/>
      <w:r>
        <w:t>naturelle</w:t>
      </w:r>
      <w:proofErr w:type="spellEnd"/>
      <w:r>
        <w:t xml:space="preserve"> oder Gleichwertiges.</w:t>
      </w:r>
    </w:p>
    <w:p w14:paraId="63A0B2CE" w14:textId="22C2936B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D9E2D04" w14:textId="2A29B87C" w:rsidR="00EA533A" w:rsidRDefault="00EA533A" w:rsidP="00CC341B">
      <w:pPr>
        <w:pStyle w:val="Langtext"/>
      </w:pPr>
    </w:p>
    <w:p w14:paraId="22FCB383" w14:textId="0A96A5F4" w:rsidR="00EA533A" w:rsidRPr="00A73168" w:rsidRDefault="00EA533A" w:rsidP="00EA533A">
      <w:pPr>
        <w:pStyle w:val="GrundtextPosNr"/>
        <w:keepNext/>
        <w:keepLines/>
      </w:pPr>
      <w:r w:rsidRPr="00A73168">
        <w:t xml:space="preserve">38.AL </w:t>
      </w:r>
      <w:r w:rsidR="00A73168" w:rsidRPr="00A73168">
        <w:t>26</w:t>
      </w:r>
    </w:p>
    <w:p w14:paraId="537F79A9" w14:textId="77777777" w:rsidR="00EA533A" w:rsidRPr="00A73168" w:rsidRDefault="00EA533A" w:rsidP="00EA533A">
      <w:pPr>
        <w:pStyle w:val="Grundtext"/>
      </w:pPr>
      <w:r w:rsidRPr="00A73168">
        <w:t>Holzböden, Nadelholz.</w:t>
      </w:r>
    </w:p>
    <w:p w14:paraId="5C6B36C3" w14:textId="77777777" w:rsidR="00EA533A" w:rsidRPr="00A73168" w:rsidRDefault="00EA533A" w:rsidP="00EA533A">
      <w:pPr>
        <w:pStyle w:val="Grundtext"/>
      </w:pPr>
    </w:p>
    <w:p w14:paraId="1820C609" w14:textId="77777777" w:rsidR="00EA533A" w:rsidRPr="00A73168" w:rsidRDefault="00EA533A" w:rsidP="00EA533A">
      <w:pPr>
        <w:pStyle w:val="Grundtext"/>
      </w:pPr>
      <w:r w:rsidRPr="00A73168">
        <w:t>• Stärke: 15 mm</w:t>
      </w:r>
    </w:p>
    <w:p w14:paraId="3C5A1007" w14:textId="77777777" w:rsidR="00EA533A" w:rsidRPr="00A73168" w:rsidRDefault="00EA533A" w:rsidP="00EA533A">
      <w:pPr>
        <w:pStyle w:val="Grundtext"/>
      </w:pPr>
      <w:r w:rsidRPr="00A73168">
        <w:t>• 3-Schicht-Aufbau (3s)</w:t>
      </w:r>
    </w:p>
    <w:p w14:paraId="66259E54" w14:textId="77777777" w:rsidR="00EA533A" w:rsidRPr="00A73168" w:rsidRDefault="00EA533A" w:rsidP="00EA533A">
      <w:pPr>
        <w:pStyle w:val="Grundtext"/>
      </w:pPr>
      <w:r w:rsidRPr="00A73168">
        <w:t>• Längen: 3870/4470/4870 mm</w:t>
      </w:r>
    </w:p>
    <w:p w14:paraId="4C37E8C9" w14:textId="77777777" w:rsidR="00EA533A" w:rsidRPr="00A73168" w:rsidRDefault="00EA533A" w:rsidP="00EA533A">
      <w:pPr>
        <w:pStyle w:val="Grundtext"/>
      </w:pPr>
      <w:r w:rsidRPr="00A73168">
        <w:t>• Decklage: ca. 3,6 mm</w:t>
      </w:r>
    </w:p>
    <w:p w14:paraId="17EA52EB" w14:textId="77777777" w:rsidR="00EA533A" w:rsidRPr="00A73168" w:rsidRDefault="00EA533A" w:rsidP="00EA533A">
      <w:pPr>
        <w:pStyle w:val="Grundtext"/>
      </w:pPr>
      <w:r w:rsidRPr="00A73168">
        <w:t>Im Positionsstichwort ist das Verlegesystem und die Breite (mm) angegeben.</w:t>
      </w:r>
    </w:p>
    <w:p w14:paraId="137BCA6E" w14:textId="77777777" w:rsidR="00EA533A" w:rsidRPr="00A73168" w:rsidRDefault="00EA533A" w:rsidP="00EA533A">
      <w:pPr>
        <w:pStyle w:val="Grundtext"/>
        <w:rPr>
          <w:lang w:val="en-GB"/>
        </w:rPr>
      </w:pPr>
      <w:proofErr w:type="spellStart"/>
      <w:r w:rsidRPr="00A73168">
        <w:rPr>
          <w:lang w:val="en-GB"/>
        </w:rPr>
        <w:t>z.B.</w:t>
      </w:r>
      <w:proofErr w:type="spellEnd"/>
      <w:r w:rsidRPr="00A73168">
        <w:rPr>
          <w:lang w:val="en-GB"/>
        </w:rPr>
        <w:t xml:space="preserve"> von ADMONTER FLOORs</w:t>
      </w:r>
    </w:p>
    <w:p w14:paraId="3F078410" w14:textId="7BCBD3E2" w:rsidR="00EA533A" w:rsidRPr="00A73168" w:rsidRDefault="000E54E4" w:rsidP="00EA533A">
      <w:pPr>
        <w:pStyle w:val="Folgeposition"/>
        <w:keepNext/>
        <w:keepLines/>
        <w:rPr>
          <w:lang w:val="en-GB"/>
        </w:rPr>
      </w:pPr>
      <w:r w:rsidRPr="00A73168">
        <w:rPr>
          <w:lang w:val="en-GB"/>
        </w:rPr>
        <w:t>A</w:t>
      </w:r>
      <w:r w:rsidR="00EA533A" w:rsidRPr="00A73168">
        <w:rPr>
          <w:sz w:val="12"/>
          <w:lang w:val="en-GB"/>
        </w:rPr>
        <w:t>+</w:t>
      </w:r>
      <w:r w:rsidR="00EA533A" w:rsidRPr="00A73168">
        <w:rPr>
          <w:lang w:val="en-GB"/>
        </w:rPr>
        <w:tab/>
      </w:r>
      <w:proofErr w:type="spellStart"/>
      <w:r w:rsidR="00EA533A" w:rsidRPr="00A73168">
        <w:rPr>
          <w:lang w:val="en-GB"/>
        </w:rPr>
        <w:t>Lärche</w:t>
      </w:r>
      <w:proofErr w:type="spellEnd"/>
      <w:r w:rsidR="00EA533A" w:rsidRPr="00A73168">
        <w:rPr>
          <w:lang w:val="en-GB"/>
        </w:rPr>
        <w:t xml:space="preserve"> NATURA (</w:t>
      </w:r>
      <w:proofErr w:type="spellStart"/>
      <w:r w:rsidR="00EA533A" w:rsidRPr="00A73168">
        <w:rPr>
          <w:lang w:val="en-GB"/>
        </w:rPr>
        <w:t>xxlong</w:t>
      </w:r>
      <w:proofErr w:type="spellEnd"/>
      <w:r w:rsidR="00EA533A" w:rsidRPr="00A73168">
        <w:rPr>
          <w:lang w:val="en-GB"/>
        </w:rPr>
        <w:t>) naturelle Nut&amp;Feder240mm 3s</w:t>
      </w:r>
      <w:r w:rsidR="00EA533A" w:rsidRPr="00A73168">
        <w:rPr>
          <w:lang w:val="en-GB"/>
        </w:rPr>
        <w:tab/>
        <w:t xml:space="preserve">m2 </w:t>
      </w:r>
    </w:p>
    <w:p w14:paraId="1E621EAD" w14:textId="79A4826C" w:rsidR="00EA533A" w:rsidRPr="00A73168" w:rsidRDefault="00EA533A" w:rsidP="00EA533A">
      <w:pPr>
        <w:pStyle w:val="Langtext"/>
      </w:pPr>
      <w:r w:rsidRPr="00A73168">
        <w:t>Lärche Natura (</w:t>
      </w:r>
      <w:proofErr w:type="spellStart"/>
      <w:r w:rsidRPr="00A73168">
        <w:t>xxlong</w:t>
      </w:r>
      <w:proofErr w:type="spellEnd"/>
      <w:r w:rsidRPr="00A73168">
        <w:t xml:space="preserve">) </w:t>
      </w:r>
      <w:proofErr w:type="spellStart"/>
      <w:r w:rsidRPr="00A73168">
        <w:t>naturelle</w:t>
      </w:r>
      <w:proofErr w:type="spellEnd"/>
      <w:r w:rsidRPr="00A73168">
        <w:t xml:space="preserve"> oder Gleichwertiges.</w:t>
      </w:r>
    </w:p>
    <w:p w14:paraId="353F838D" w14:textId="77777777" w:rsidR="00EA533A" w:rsidRDefault="00EA533A" w:rsidP="00EA533A">
      <w:pPr>
        <w:pStyle w:val="Langtext"/>
      </w:pPr>
      <w:r w:rsidRPr="00A73168">
        <w:t xml:space="preserve">Angebotenes Erzeugnis: </w:t>
      </w:r>
      <w:proofErr w:type="gramStart"/>
      <w:r w:rsidRPr="00A73168">
        <w:t>(....</w:t>
      </w:r>
      <w:proofErr w:type="gramEnd"/>
      <w:r w:rsidRPr="00A73168">
        <w:t>)</w:t>
      </w:r>
    </w:p>
    <w:p w14:paraId="60A6949C" w14:textId="77777777" w:rsidR="00EA533A" w:rsidRDefault="00EA533A" w:rsidP="00EA533A">
      <w:pPr>
        <w:pStyle w:val="TrennungPOS"/>
      </w:pPr>
    </w:p>
    <w:p w14:paraId="1D973CB3" w14:textId="77777777" w:rsidR="00EA533A" w:rsidRDefault="00EA533A" w:rsidP="00CC341B">
      <w:pPr>
        <w:pStyle w:val="Langtext"/>
      </w:pPr>
    </w:p>
    <w:p w14:paraId="26F864A0" w14:textId="77777777" w:rsidR="004E2351" w:rsidRDefault="004E2351" w:rsidP="00CC341B">
      <w:pPr>
        <w:pStyle w:val="TrennungPOS"/>
      </w:pPr>
    </w:p>
    <w:p w14:paraId="22391529" w14:textId="77777777" w:rsidR="004E2351" w:rsidRDefault="004E2351" w:rsidP="00CC341B">
      <w:pPr>
        <w:pStyle w:val="GrundtextPosNr"/>
        <w:keepNext/>
        <w:keepLines/>
      </w:pPr>
      <w:r>
        <w:t>38.AL 14</w:t>
      </w:r>
    </w:p>
    <w:p w14:paraId="02ED80DE" w14:textId="77777777" w:rsidR="004E2351" w:rsidRDefault="004E2351" w:rsidP="00CC341B">
      <w:pPr>
        <w:pStyle w:val="Grundtext"/>
      </w:pPr>
      <w:r>
        <w:t>Holzböden, Nadelholz.</w:t>
      </w:r>
    </w:p>
    <w:p w14:paraId="6C757640" w14:textId="77777777" w:rsidR="004E2351" w:rsidRDefault="004E2351" w:rsidP="00CC341B">
      <w:pPr>
        <w:pStyle w:val="Grundtext"/>
      </w:pPr>
    </w:p>
    <w:p w14:paraId="71465888" w14:textId="77777777" w:rsidR="004E2351" w:rsidRDefault="004E2351" w:rsidP="00CC341B">
      <w:pPr>
        <w:pStyle w:val="Grundtext"/>
      </w:pPr>
      <w:r>
        <w:t>• Stärke: 15 mm</w:t>
      </w:r>
    </w:p>
    <w:p w14:paraId="32BF3DBD" w14:textId="77777777" w:rsidR="004E2351" w:rsidRDefault="004E2351" w:rsidP="00CC341B">
      <w:pPr>
        <w:pStyle w:val="Grundtext"/>
      </w:pPr>
      <w:r>
        <w:t>• 3-Schicht-Aufbau (3s)</w:t>
      </w:r>
    </w:p>
    <w:p w14:paraId="6DB03787" w14:textId="6FD145FF" w:rsidR="004E2351" w:rsidRDefault="004E2351" w:rsidP="00CC341B">
      <w:pPr>
        <w:pStyle w:val="Grundtext"/>
      </w:pPr>
      <w:r w:rsidRPr="00A73168">
        <w:t xml:space="preserve">• Länge: </w:t>
      </w:r>
      <w:r w:rsidR="00746088" w:rsidRPr="00A73168">
        <w:t>1930</w:t>
      </w:r>
      <w:r w:rsidRPr="00A73168">
        <w:t xml:space="preserve"> mm</w:t>
      </w:r>
    </w:p>
    <w:p w14:paraId="1C4F14E8" w14:textId="77777777" w:rsidR="004E2351" w:rsidRDefault="004E2351" w:rsidP="00CC341B">
      <w:pPr>
        <w:pStyle w:val="Grundtext"/>
      </w:pPr>
      <w:r>
        <w:t>• Decklage: ca. 3,6 mm</w:t>
      </w:r>
    </w:p>
    <w:p w14:paraId="20E1BA43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0EB355BD" w14:textId="77777777" w:rsidR="004E2351" w:rsidRPr="00350829" w:rsidRDefault="004E2351" w:rsidP="00CC341B">
      <w:pPr>
        <w:pStyle w:val="Grundtext"/>
        <w:rPr>
          <w:lang w:val="de-AT"/>
        </w:rPr>
      </w:pPr>
      <w:r w:rsidRPr="00350829">
        <w:rPr>
          <w:lang w:val="de-AT"/>
        </w:rPr>
        <w:t>z.B. von ADMONTER FLOORs</w:t>
      </w:r>
    </w:p>
    <w:p w14:paraId="10ECEC62" w14:textId="4611F9CF" w:rsidR="004E2351" w:rsidRPr="00A73168" w:rsidRDefault="004E2351" w:rsidP="00CC341B">
      <w:pPr>
        <w:pStyle w:val="Folgeposition"/>
        <w:keepNext/>
        <w:keepLines/>
        <w:rPr>
          <w:lang w:val="de-AT"/>
        </w:rPr>
      </w:pPr>
      <w:r w:rsidRPr="00A73168">
        <w:rPr>
          <w:lang w:val="de-AT"/>
        </w:rPr>
        <w:lastRenderedPageBreak/>
        <w:t>C</w:t>
      </w:r>
      <w:r w:rsidRPr="00A73168">
        <w:rPr>
          <w:sz w:val="12"/>
          <w:lang w:val="de-AT"/>
        </w:rPr>
        <w:t>+</w:t>
      </w:r>
      <w:r w:rsidRPr="00A73168">
        <w:rPr>
          <w:lang w:val="de-AT"/>
        </w:rPr>
        <w:tab/>
        <w:t>Lärche (classic) ALT</w:t>
      </w:r>
      <w:r w:rsidR="00746088" w:rsidRPr="00A73168">
        <w:rPr>
          <w:lang w:val="de-AT"/>
        </w:rPr>
        <w:t xml:space="preserve"> Mehrblatt</w:t>
      </w:r>
      <w:r w:rsidRPr="00A73168">
        <w:rPr>
          <w:lang w:val="de-AT"/>
        </w:rPr>
        <w:t xml:space="preserve"> </w:t>
      </w:r>
      <w:proofErr w:type="spellStart"/>
      <w:r w:rsidRPr="00A73168">
        <w:rPr>
          <w:lang w:val="de-AT"/>
        </w:rPr>
        <w:t>naturelle</w:t>
      </w:r>
      <w:proofErr w:type="spellEnd"/>
      <w:r w:rsidRPr="00A73168">
        <w:rPr>
          <w:lang w:val="de-AT"/>
        </w:rPr>
        <w:t xml:space="preserve"> </w:t>
      </w:r>
      <w:proofErr w:type="spellStart"/>
      <w:r w:rsidRPr="00A73168">
        <w:rPr>
          <w:lang w:val="de-AT"/>
        </w:rPr>
        <w:t>Nut&amp;Feder</w:t>
      </w:r>
      <w:proofErr w:type="spellEnd"/>
      <w:r w:rsidRPr="00A73168">
        <w:rPr>
          <w:lang w:val="de-AT"/>
        </w:rPr>
        <w:t xml:space="preserve"> 19</w:t>
      </w:r>
      <w:r w:rsidR="00746088" w:rsidRPr="00A73168">
        <w:rPr>
          <w:lang w:val="de-AT"/>
        </w:rPr>
        <w:t>2</w:t>
      </w:r>
      <w:r w:rsidRPr="00A73168">
        <w:rPr>
          <w:lang w:val="de-AT"/>
        </w:rPr>
        <w:t>mm 3s</w:t>
      </w:r>
      <w:r w:rsidRPr="00A73168">
        <w:rPr>
          <w:lang w:val="de-AT"/>
        </w:rPr>
        <w:tab/>
        <w:t xml:space="preserve">m2 </w:t>
      </w:r>
    </w:p>
    <w:p w14:paraId="6C353255" w14:textId="59C025C6" w:rsidR="004E2351" w:rsidRPr="00A73168" w:rsidRDefault="004E2351" w:rsidP="00CC341B">
      <w:pPr>
        <w:pStyle w:val="Langtext"/>
      </w:pPr>
      <w:r w:rsidRPr="00A73168">
        <w:t xml:space="preserve">Lärche (classic) ALT </w:t>
      </w:r>
      <w:r w:rsidR="00746088" w:rsidRPr="00A73168">
        <w:t xml:space="preserve">Mehrblatt </w:t>
      </w:r>
      <w:proofErr w:type="spellStart"/>
      <w:r w:rsidRPr="00A73168">
        <w:t>naturelle</w:t>
      </w:r>
      <w:proofErr w:type="spellEnd"/>
      <w:r w:rsidRPr="00A73168">
        <w:t xml:space="preserve"> oder Gleichwertiges.</w:t>
      </w:r>
    </w:p>
    <w:p w14:paraId="4FD8D2B3" w14:textId="77777777" w:rsidR="004E2351" w:rsidRPr="00A73168" w:rsidRDefault="004E2351" w:rsidP="00CC341B">
      <w:pPr>
        <w:pStyle w:val="Langtext"/>
      </w:pPr>
      <w:r w:rsidRPr="00A73168">
        <w:t xml:space="preserve">Angebotenes Erzeugnis: </w:t>
      </w:r>
      <w:proofErr w:type="gramStart"/>
      <w:r w:rsidRPr="00A73168">
        <w:t>(....</w:t>
      </w:r>
      <w:proofErr w:type="gramEnd"/>
      <w:r w:rsidRPr="00A73168">
        <w:t>)</w:t>
      </w:r>
    </w:p>
    <w:p w14:paraId="4C18058D" w14:textId="7E50AACB" w:rsidR="004E2351" w:rsidRPr="00A73168" w:rsidRDefault="004E2351" w:rsidP="00CC341B">
      <w:pPr>
        <w:pStyle w:val="Folgeposition"/>
        <w:keepNext/>
        <w:keepLines/>
        <w:rPr>
          <w:lang w:val="de-AT"/>
        </w:rPr>
      </w:pPr>
      <w:r w:rsidRPr="00A73168">
        <w:rPr>
          <w:lang w:val="de-AT"/>
        </w:rPr>
        <w:t>D</w:t>
      </w:r>
      <w:r w:rsidRPr="00A73168">
        <w:rPr>
          <w:sz w:val="12"/>
          <w:lang w:val="de-AT"/>
        </w:rPr>
        <w:t>+</w:t>
      </w:r>
      <w:r w:rsidRPr="00A73168">
        <w:rPr>
          <w:lang w:val="de-AT"/>
        </w:rPr>
        <w:tab/>
        <w:t>Lärche (classic) ALT</w:t>
      </w:r>
      <w:r w:rsidR="00746088" w:rsidRPr="00A73168">
        <w:rPr>
          <w:lang w:val="de-AT"/>
        </w:rPr>
        <w:t xml:space="preserve"> Mehrblatt</w:t>
      </w:r>
      <w:r w:rsidRPr="00A73168">
        <w:rPr>
          <w:lang w:val="de-AT"/>
        </w:rPr>
        <w:t xml:space="preserve"> </w:t>
      </w:r>
      <w:proofErr w:type="spellStart"/>
      <w:r w:rsidRPr="00A73168">
        <w:rPr>
          <w:lang w:val="de-AT"/>
        </w:rPr>
        <w:t>naturelle</w:t>
      </w:r>
      <w:proofErr w:type="spellEnd"/>
      <w:r w:rsidRPr="00A73168">
        <w:rPr>
          <w:lang w:val="de-AT"/>
        </w:rPr>
        <w:t xml:space="preserve"> lock-</w:t>
      </w:r>
      <w:proofErr w:type="spellStart"/>
      <w:r w:rsidRPr="00A73168">
        <w:rPr>
          <w:lang w:val="de-AT"/>
        </w:rPr>
        <w:t>it</w:t>
      </w:r>
      <w:proofErr w:type="spellEnd"/>
      <w:r w:rsidRPr="00A73168">
        <w:rPr>
          <w:lang w:val="de-AT"/>
        </w:rPr>
        <w:t xml:space="preserve"> 19</w:t>
      </w:r>
      <w:r w:rsidR="00746088" w:rsidRPr="00A73168">
        <w:rPr>
          <w:lang w:val="de-AT"/>
        </w:rPr>
        <w:t>2</w:t>
      </w:r>
      <w:r w:rsidRPr="00A73168">
        <w:rPr>
          <w:lang w:val="de-AT"/>
        </w:rPr>
        <w:t>mm 3s</w:t>
      </w:r>
      <w:r w:rsidRPr="00A73168">
        <w:rPr>
          <w:lang w:val="de-AT"/>
        </w:rPr>
        <w:tab/>
        <w:t xml:space="preserve">m2 </w:t>
      </w:r>
    </w:p>
    <w:p w14:paraId="5099DAF9" w14:textId="325C1CF9" w:rsidR="004E2351" w:rsidRDefault="004E2351" w:rsidP="00CC341B">
      <w:pPr>
        <w:pStyle w:val="Langtext"/>
      </w:pPr>
      <w:r w:rsidRPr="00A73168">
        <w:t xml:space="preserve">Lärche (classic) ALT </w:t>
      </w:r>
      <w:r w:rsidR="00746088" w:rsidRPr="00A73168">
        <w:t xml:space="preserve">Mehrblatt </w:t>
      </w:r>
      <w:proofErr w:type="spellStart"/>
      <w:r w:rsidRPr="00A73168">
        <w:t>naturelle</w:t>
      </w:r>
      <w:proofErr w:type="spellEnd"/>
      <w:r w:rsidRPr="00A73168">
        <w:t xml:space="preserve"> oder Gleichwertiges.</w:t>
      </w:r>
    </w:p>
    <w:p w14:paraId="397259C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2E9E5AD" w14:textId="77777777" w:rsidR="004E2351" w:rsidRDefault="004E2351" w:rsidP="00CC341B">
      <w:pPr>
        <w:pStyle w:val="TrennungPOS"/>
      </w:pPr>
    </w:p>
    <w:p w14:paraId="520D45B9" w14:textId="44E5619E" w:rsidR="00EE25BA" w:rsidRPr="00A73168" w:rsidRDefault="00EE25BA" w:rsidP="00EE25BA">
      <w:pPr>
        <w:pStyle w:val="GrundtextPosNr"/>
        <w:keepNext/>
        <w:keepLines/>
      </w:pPr>
      <w:r w:rsidRPr="00A73168">
        <w:t xml:space="preserve">38.AL </w:t>
      </w:r>
      <w:r w:rsidR="00A73168" w:rsidRPr="00A73168">
        <w:t>27</w:t>
      </w:r>
    </w:p>
    <w:p w14:paraId="6238B31B" w14:textId="77777777" w:rsidR="00EE25BA" w:rsidRPr="00A73168" w:rsidRDefault="00EE25BA" w:rsidP="00EE25BA">
      <w:pPr>
        <w:pStyle w:val="Grundtext"/>
      </w:pPr>
      <w:r w:rsidRPr="00A73168">
        <w:t>Holzböden, Nadelholz.</w:t>
      </w:r>
    </w:p>
    <w:p w14:paraId="343BF80A" w14:textId="77777777" w:rsidR="00EE25BA" w:rsidRPr="00A73168" w:rsidRDefault="00EE25BA" w:rsidP="00EE25BA">
      <w:pPr>
        <w:pStyle w:val="Grundtext"/>
      </w:pPr>
    </w:p>
    <w:p w14:paraId="7BA75A51" w14:textId="77777777" w:rsidR="00EE25BA" w:rsidRPr="00A73168" w:rsidRDefault="00EE25BA" w:rsidP="00EE25BA">
      <w:pPr>
        <w:pStyle w:val="Grundtext"/>
      </w:pPr>
      <w:r w:rsidRPr="00A73168">
        <w:t>• Stärke: 15 mm</w:t>
      </w:r>
    </w:p>
    <w:p w14:paraId="5E40C897" w14:textId="77777777" w:rsidR="00EE25BA" w:rsidRPr="00A73168" w:rsidRDefault="00EE25BA" w:rsidP="00EE25BA">
      <w:pPr>
        <w:pStyle w:val="Grundtext"/>
      </w:pPr>
      <w:r w:rsidRPr="00A73168">
        <w:t>• 3-Schicht-Aufbau (3s)</w:t>
      </w:r>
    </w:p>
    <w:p w14:paraId="765C29BC" w14:textId="77777777" w:rsidR="00EE25BA" w:rsidRPr="00A73168" w:rsidRDefault="00EE25BA" w:rsidP="00EE25BA">
      <w:pPr>
        <w:pStyle w:val="Grundtext"/>
      </w:pPr>
      <w:r w:rsidRPr="00A73168">
        <w:t>• Längen: 2000 mm</w:t>
      </w:r>
    </w:p>
    <w:p w14:paraId="48BA0C2E" w14:textId="77777777" w:rsidR="00EE25BA" w:rsidRPr="00A73168" w:rsidRDefault="00EE25BA" w:rsidP="00EE25BA">
      <w:pPr>
        <w:pStyle w:val="Grundtext"/>
      </w:pPr>
      <w:r w:rsidRPr="00A73168">
        <w:t>• Decklage: ca. 3,6 mm</w:t>
      </w:r>
    </w:p>
    <w:p w14:paraId="2472165B" w14:textId="77777777" w:rsidR="00EE25BA" w:rsidRPr="00A73168" w:rsidRDefault="00EE25BA" w:rsidP="00EE25BA">
      <w:pPr>
        <w:pStyle w:val="Grundtext"/>
      </w:pPr>
      <w:r w:rsidRPr="00A73168">
        <w:t>Im Positionsstichwort ist das Verlegesystem und die Breite (mm) angegeben</w:t>
      </w:r>
    </w:p>
    <w:p w14:paraId="47D06C23" w14:textId="77777777" w:rsidR="00EE25BA" w:rsidRPr="00A73168" w:rsidRDefault="00EE25BA" w:rsidP="00EE25BA">
      <w:pPr>
        <w:pStyle w:val="Grundtext"/>
        <w:rPr>
          <w:lang w:val="en-GB"/>
        </w:rPr>
      </w:pPr>
      <w:proofErr w:type="spellStart"/>
      <w:r w:rsidRPr="00A73168">
        <w:rPr>
          <w:lang w:val="en-GB"/>
        </w:rPr>
        <w:t>z.B.</w:t>
      </w:r>
      <w:proofErr w:type="spellEnd"/>
      <w:r w:rsidRPr="00A73168">
        <w:rPr>
          <w:lang w:val="en-GB"/>
        </w:rPr>
        <w:t xml:space="preserve"> von ADMONTER FLOORs</w:t>
      </w:r>
    </w:p>
    <w:p w14:paraId="21D154B5" w14:textId="4E34F063" w:rsidR="00EE25BA" w:rsidRPr="00A73168" w:rsidRDefault="00EE25BA" w:rsidP="00EE25BA">
      <w:pPr>
        <w:pStyle w:val="Folgeposition"/>
        <w:keepNext/>
        <w:keepLines/>
        <w:rPr>
          <w:lang w:val="en-GB"/>
        </w:rPr>
      </w:pPr>
      <w:r w:rsidRPr="00A73168">
        <w:rPr>
          <w:lang w:val="en-GB"/>
        </w:rPr>
        <w:t>A</w:t>
      </w:r>
      <w:r w:rsidRPr="00A73168">
        <w:rPr>
          <w:sz w:val="12"/>
          <w:lang w:val="en-GB"/>
        </w:rPr>
        <w:t>+</w:t>
      </w:r>
      <w:r w:rsidRPr="00A73168">
        <w:rPr>
          <w:lang w:val="en-GB"/>
        </w:rPr>
        <w:tab/>
      </w:r>
      <w:proofErr w:type="spellStart"/>
      <w:r w:rsidRPr="00A73168">
        <w:rPr>
          <w:lang w:val="en-GB"/>
        </w:rPr>
        <w:t>Lärche</w:t>
      </w:r>
      <w:proofErr w:type="spellEnd"/>
      <w:r w:rsidRPr="00A73168">
        <w:rPr>
          <w:lang w:val="en-GB"/>
        </w:rPr>
        <w:t xml:space="preserve"> (classic) ALT naturelle </w:t>
      </w:r>
      <w:proofErr w:type="spellStart"/>
      <w:proofErr w:type="gramStart"/>
      <w:r w:rsidRPr="00A73168">
        <w:rPr>
          <w:lang w:val="en-GB"/>
        </w:rPr>
        <w:t>gebü.autentico</w:t>
      </w:r>
      <w:proofErr w:type="spellEnd"/>
      <w:proofErr w:type="gramEnd"/>
      <w:r w:rsidRPr="00A73168">
        <w:rPr>
          <w:lang w:val="en-GB"/>
        </w:rPr>
        <w:t xml:space="preserve"> N&amp;F 161mm 3s</w:t>
      </w:r>
      <w:r w:rsidRPr="00A73168">
        <w:rPr>
          <w:lang w:val="en-GB"/>
        </w:rPr>
        <w:tab/>
        <w:t xml:space="preserve">m2 </w:t>
      </w:r>
    </w:p>
    <w:p w14:paraId="76AB5CFF" w14:textId="77777777" w:rsidR="00EE25BA" w:rsidRPr="00A73168" w:rsidRDefault="00EE25BA" w:rsidP="00EE25BA">
      <w:pPr>
        <w:pStyle w:val="Langtext"/>
      </w:pPr>
      <w:r w:rsidRPr="00A73168">
        <w:t xml:space="preserve">Lärche (classic) ALT </w:t>
      </w:r>
      <w:proofErr w:type="spellStart"/>
      <w:r w:rsidRPr="00A73168">
        <w:t>naturelle</w:t>
      </w:r>
      <w:proofErr w:type="spellEnd"/>
      <w:r w:rsidRPr="00A73168">
        <w:t xml:space="preserve"> gebürstet (</w:t>
      </w:r>
      <w:proofErr w:type="spellStart"/>
      <w:r w:rsidRPr="00A73168">
        <w:t>gebü</w:t>
      </w:r>
      <w:proofErr w:type="spellEnd"/>
      <w:r w:rsidRPr="00A73168">
        <w:t xml:space="preserve">.) </w:t>
      </w:r>
      <w:proofErr w:type="spellStart"/>
      <w:r w:rsidRPr="00A73168">
        <w:t>autentico</w:t>
      </w:r>
      <w:proofErr w:type="spellEnd"/>
      <w:r w:rsidRPr="00A73168">
        <w:t xml:space="preserve"> </w:t>
      </w:r>
      <w:proofErr w:type="spellStart"/>
      <w:r w:rsidRPr="00A73168">
        <w:t>Nut&amp;Feder</w:t>
      </w:r>
      <w:proofErr w:type="spellEnd"/>
      <w:r w:rsidRPr="00A73168">
        <w:t xml:space="preserve"> (N&amp;F) oder Gleichwertiges.</w:t>
      </w:r>
    </w:p>
    <w:p w14:paraId="271B9A26" w14:textId="77777777" w:rsidR="00EE25BA" w:rsidRDefault="00EE25BA" w:rsidP="00EE25BA">
      <w:pPr>
        <w:pStyle w:val="Langtext"/>
      </w:pPr>
      <w:r w:rsidRPr="00A73168">
        <w:t xml:space="preserve">Angebotenes Erzeugnis: </w:t>
      </w:r>
      <w:proofErr w:type="gramStart"/>
      <w:r w:rsidRPr="00A73168">
        <w:t>(....</w:t>
      </w:r>
      <w:proofErr w:type="gramEnd"/>
      <w:r w:rsidRPr="00A73168">
        <w:t>)</w:t>
      </w:r>
    </w:p>
    <w:p w14:paraId="68F572DA" w14:textId="77777777" w:rsidR="00EE25BA" w:rsidRDefault="00EE25BA" w:rsidP="00EE25BA">
      <w:pPr>
        <w:pStyle w:val="TrennungPOS"/>
      </w:pPr>
    </w:p>
    <w:p w14:paraId="121D1044" w14:textId="77777777" w:rsidR="004E2351" w:rsidRDefault="004E2351" w:rsidP="00CC341B">
      <w:pPr>
        <w:pStyle w:val="GrundtextPosNr"/>
        <w:keepNext/>
        <w:keepLines/>
      </w:pPr>
      <w:r>
        <w:t>38.AL 15</w:t>
      </w:r>
    </w:p>
    <w:p w14:paraId="0005C245" w14:textId="77777777" w:rsidR="004E2351" w:rsidRDefault="004E2351" w:rsidP="00CC341B">
      <w:pPr>
        <w:pStyle w:val="Grundtext"/>
      </w:pPr>
      <w:r>
        <w:t>Holzböden, Nadelholz.</w:t>
      </w:r>
    </w:p>
    <w:p w14:paraId="77FA8211" w14:textId="77777777" w:rsidR="004E2351" w:rsidRDefault="004E2351" w:rsidP="00CC341B">
      <w:pPr>
        <w:pStyle w:val="Grundtext"/>
      </w:pPr>
    </w:p>
    <w:p w14:paraId="605CBE6F" w14:textId="77777777" w:rsidR="004E2351" w:rsidRDefault="004E2351" w:rsidP="00CC341B">
      <w:pPr>
        <w:pStyle w:val="Grundtext"/>
      </w:pPr>
      <w:r>
        <w:t>• Stärke: 15 mm</w:t>
      </w:r>
    </w:p>
    <w:p w14:paraId="6102A47B" w14:textId="77777777" w:rsidR="004E2351" w:rsidRDefault="004E2351" w:rsidP="00CC341B">
      <w:pPr>
        <w:pStyle w:val="Grundtext"/>
      </w:pPr>
      <w:r>
        <w:t>• 3-Schicht-Aufbau (3s)</w:t>
      </w:r>
    </w:p>
    <w:p w14:paraId="3D6CDBB3" w14:textId="77777777" w:rsidR="004E2351" w:rsidRDefault="004E2351" w:rsidP="00CC341B">
      <w:pPr>
        <w:pStyle w:val="Grundtext"/>
      </w:pPr>
      <w:r>
        <w:t>• Längen: 2000 mm</w:t>
      </w:r>
    </w:p>
    <w:p w14:paraId="143533C7" w14:textId="77777777" w:rsidR="004E2351" w:rsidRDefault="004E2351" w:rsidP="00CC341B">
      <w:pPr>
        <w:pStyle w:val="Grundtext"/>
      </w:pPr>
      <w:r>
        <w:t>• Decklage: ca. 3,6 mm</w:t>
      </w:r>
    </w:p>
    <w:p w14:paraId="58101349" w14:textId="77777777" w:rsidR="004E2351" w:rsidRDefault="004E2351" w:rsidP="00CC341B">
      <w:pPr>
        <w:pStyle w:val="Grundtext"/>
      </w:pPr>
      <w:r>
        <w:t>Im Positionsstichwort ist das Verlegesystem und die Breite (mm) angegeben</w:t>
      </w:r>
    </w:p>
    <w:p w14:paraId="7BC0C7FC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2DC5010A" w14:textId="13DFDFFC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Lärche</w:t>
      </w:r>
      <w:proofErr w:type="spellEnd"/>
      <w:r w:rsidRPr="00CC341B">
        <w:rPr>
          <w:lang w:val="en-GB"/>
        </w:rPr>
        <w:t xml:space="preserve"> (classic) ALT naturelle </w:t>
      </w:r>
      <w:proofErr w:type="spellStart"/>
      <w:proofErr w:type="gramStart"/>
      <w:r w:rsidRPr="00CC341B">
        <w:rPr>
          <w:lang w:val="en-GB"/>
        </w:rPr>
        <w:t>gebü.autentico</w:t>
      </w:r>
      <w:proofErr w:type="spellEnd"/>
      <w:proofErr w:type="gramEnd"/>
      <w:r w:rsidRPr="00CC341B">
        <w:rPr>
          <w:lang w:val="en-GB"/>
        </w:rPr>
        <w:t xml:space="preserve"> N&amp;</w:t>
      </w:r>
      <w:r w:rsidRPr="00A73168">
        <w:rPr>
          <w:lang w:val="en-GB"/>
        </w:rPr>
        <w:t>F 195</w:t>
      </w:r>
      <w:r w:rsidR="00EE25BA" w:rsidRPr="00A73168">
        <w:rPr>
          <w:lang w:val="en-GB"/>
        </w:rPr>
        <w:t>m</w:t>
      </w:r>
      <w:r w:rsidRPr="00A73168">
        <w:rPr>
          <w:lang w:val="en-GB"/>
        </w:rPr>
        <w:t>m 3s</w:t>
      </w:r>
      <w:r w:rsidRPr="00CC341B">
        <w:rPr>
          <w:lang w:val="en-GB"/>
        </w:rPr>
        <w:tab/>
        <w:t xml:space="preserve">m2 </w:t>
      </w:r>
    </w:p>
    <w:p w14:paraId="79C5A516" w14:textId="77777777" w:rsidR="004E2351" w:rsidRDefault="004E2351" w:rsidP="00CC341B">
      <w:pPr>
        <w:pStyle w:val="Langtext"/>
      </w:pPr>
      <w:r>
        <w:t xml:space="preserve">Lärche (classic) ALT </w:t>
      </w:r>
      <w:proofErr w:type="spellStart"/>
      <w:r>
        <w:t>naturelle</w:t>
      </w:r>
      <w:proofErr w:type="spellEnd"/>
      <w:r>
        <w:t xml:space="preserve"> gebürstet (</w:t>
      </w:r>
      <w:proofErr w:type="spellStart"/>
      <w:r>
        <w:t>gebü</w:t>
      </w:r>
      <w:proofErr w:type="spellEnd"/>
      <w:r>
        <w:t xml:space="preserve">.) </w:t>
      </w:r>
      <w:proofErr w:type="spellStart"/>
      <w:r>
        <w:t>autentico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(N&amp;F) oder Gleichwertiges.</w:t>
      </w:r>
    </w:p>
    <w:p w14:paraId="2E5B2FA2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B3F3064" w14:textId="4290100E" w:rsidR="004E2351" w:rsidRDefault="004E2351" w:rsidP="00CC341B">
      <w:pPr>
        <w:pStyle w:val="TrennungPOS"/>
      </w:pPr>
    </w:p>
    <w:p w14:paraId="2BC4CED7" w14:textId="3377B4A0" w:rsidR="00DC474C" w:rsidRDefault="00DC474C" w:rsidP="00CC341B">
      <w:pPr>
        <w:pStyle w:val="TrennungPOS"/>
      </w:pPr>
    </w:p>
    <w:p w14:paraId="2DBA6FA9" w14:textId="3694C767" w:rsidR="00DC474C" w:rsidRPr="00A73168" w:rsidRDefault="00DC474C" w:rsidP="00DC474C">
      <w:pPr>
        <w:pStyle w:val="GrundtextPosNr"/>
        <w:keepNext/>
        <w:keepLines/>
      </w:pPr>
      <w:r w:rsidRPr="00A73168">
        <w:t xml:space="preserve">38.AL </w:t>
      </w:r>
      <w:r w:rsidR="00A73168" w:rsidRPr="00A73168">
        <w:t>28</w:t>
      </w:r>
    </w:p>
    <w:p w14:paraId="645A6A94" w14:textId="77777777" w:rsidR="00DC474C" w:rsidRPr="00A73168" w:rsidRDefault="00DC474C" w:rsidP="00DC474C">
      <w:pPr>
        <w:pStyle w:val="Grundtext"/>
      </w:pPr>
      <w:r w:rsidRPr="00A73168">
        <w:t>Holzböden, Nadelholz.</w:t>
      </w:r>
    </w:p>
    <w:p w14:paraId="7BB794D7" w14:textId="77777777" w:rsidR="00DC474C" w:rsidRPr="00A73168" w:rsidRDefault="00DC474C" w:rsidP="00DC474C">
      <w:pPr>
        <w:pStyle w:val="Grundtext"/>
      </w:pPr>
    </w:p>
    <w:p w14:paraId="4CD5FD95" w14:textId="77777777" w:rsidR="00DC474C" w:rsidRPr="00A73168" w:rsidRDefault="00DC474C" w:rsidP="00DC474C">
      <w:pPr>
        <w:pStyle w:val="Grundtext"/>
      </w:pPr>
      <w:r w:rsidRPr="00A73168">
        <w:t>• Stärke: 15 mm</w:t>
      </w:r>
    </w:p>
    <w:p w14:paraId="486E122C" w14:textId="77777777" w:rsidR="00DC474C" w:rsidRPr="00A73168" w:rsidRDefault="00DC474C" w:rsidP="00DC474C">
      <w:pPr>
        <w:pStyle w:val="Grundtext"/>
      </w:pPr>
      <w:r w:rsidRPr="00A73168">
        <w:t>• 3-Schicht-Aufbau (3s)</w:t>
      </w:r>
    </w:p>
    <w:p w14:paraId="41BC020B" w14:textId="433321A8" w:rsidR="00DC474C" w:rsidRPr="00A73168" w:rsidRDefault="00DC474C" w:rsidP="00DC474C">
      <w:pPr>
        <w:pStyle w:val="Grundtext"/>
      </w:pPr>
      <w:r w:rsidRPr="00A73168">
        <w:t>• Längen: 1850/2000/2400 mm</w:t>
      </w:r>
    </w:p>
    <w:p w14:paraId="64A73497" w14:textId="77777777" w:rsidR="00DC474C" w:rsidRPr="00A73168" w:rsidRDefault="00DC474C" w:rsidP="00DC474C">
      <w:pPr>
        <w:pStyle w:val="Grundtext"/>
      </w:pPr>
      <w:r w:rsidRPr="00A73168">
        <w:t>• Decklage: ca. 3,6 mm</w:t>
      </w:r>
    </w:p>
    <w:p w14:paraId="7D996177" w14:textId="77777777" w:rsidR="00DC474C" w:rsidRPr="00A73168" w:rsidRDefault="00DC474C" w:rsidP="00DC474C">
      <w:pPr>
        <w:pStyle w:val="Grundtext"/>
      </w:pPr>
      <w:r w:rsidRPr="00A73168">
        <w:t>Im Positionsstichwort ist das Verlegesystem und die Breite (mm) angegeben</w:t>
      </w:r>
    </w:p>
    <w:p w14:paraId="003CFF8E" w14:textId="77777777" w:rsidR="00DC474C" w:rsidRPr="00A73168" w:rsidRDefault="00DC474C" w:rsidP="00DC474C">
      <w:pPr>
        <w:pStyle w:val="Grundtext"/>
        <w:rPr>
          <w:lang w:val="de-AT"/>
        </w:rPr>
      </w:pPr>
      <w:r w:rsidRPr="00A73168">
        <w:rPr>
          <w:lang w:val="de-AT"/>
        </w:rPr>
        <w:t>z.B. von ADMONTER FLOORs</w:t>
      </w:r>
    </w:p>
    <w:p w14:paraId="3F249EA9" w14:textId="2A44E282" w:rsidR="00DC474C" w:rsidRPr="00A73168" w:rsidRDefault="00DC474C" w:rsidP="00DC474C">
      <w:pPr>
        <w:pStyle w:val="Folgeposition"/>
        <w:keepNext/>
        <w:keepLines/>
        <w:rPr>
          <w:lang w:val="de-AT"/>
        </w:rPr>
      </w:pPr>
      <w:r w:rsidRPr="00A73168">
        <w:rPr>
          <w:lang w:val="de-AT"/>
        </w:rPr>
        <w:t>A</w:t>
      </w:r>
      <w:r w:rsidRPr="00A73168">
        <w:rPr>
          <w:sz w:val="12"/>
          <w:lang w:val="de-AT"/>
        </w:rPr>
        <w:t>+</w:t>
      </w:r>
      <w:r w:rsidRPr="00A73168">
        <w:rPr>
          <w:lang w:val="de-AT"/>
        </w:rPr>
        <w:tab/>
        <w:t xml:space="preserve">Lärche (classic) ALT </w:t>
      </w:r>
      <w:proofErr w:type="spellStart"/>
      <w:r w:rsidRPr="00A73168">
        <w:rPr>
          <w:lang w:val="de-AT"/>
        </w:rPr>
        <w:t>naturelle</w:t>
      </w:r>
      <w:proofErr w:type="spellEnd"/>
      <w:r w:rsidRPr="00A73168">
        <w:rPr>
          <w:lang w:val="de-AT"/>
        </w:rPr>
        <w:t xml:space="preserve"> gebürstet N&amp;F 195mm 3s</w:t>
      </w:r>
      <w:r w:rsidRPr="00A73168">
        <w:rPr>
          <w:lang w:val="de-AT"/>
        </w:rPr>
        <w:tab/>
        <w:t xml:space="preserve">m2 </w:t>
      </w:r>
    </w:p>
    <w:p w14:paraId="7AE79C73" w14:textId="2B261AC5" w:rsidR="00DC474C" w:rsidRPr="00A73168" w:rsidRDefault="00DC474C" w:rsidP="00DC474C">
      <w:pPr>
        <w:pStyle w:val="Langtext"/>
      </w:pPr>
      <w:r w:rsidRPr="00A73168">
        <w:t xml:space="preserve">Lärche (classic) ALT </w:t>
      </w:r>
      <w:proofErr w:type="spellStart"/>
      <w:r w:rsidRPr="00A73168">
        <w:t>naturelle</w:t>
      </w:r>
      <w:proofErr w:type="spellEnd"/>
      <w:r w:rsidRPr="00A73168">
        <w:t xml:space="preserve"> gebürstet (</w:t>
      </w:r>
      <w:proofErr w:type="spellStart"/>
      <w:r w:rsidRPr="00A73168">
        <w:t>gebü</w:t>
      </w:r>
      <w:proofErr w:type="spellEnd"/>
      <w:r w:rsidRPr="00A73168">
        <w:t xml:space="preserve">.) </w:t>
      </w:r>
      <w:proofErr w:type="spellStart"/>
      <w:r w:rsidRPr="00A73168">
        <w:t>Nut&amp;Feder</w:t>
      </w:r>
      <w:proofErr w:type="spellEnd"/>
      <w:r w:rsidRPr="00A73168">
        <w:t xml:space="preserve"> (N&amp;F) oder Gleichwertiges.</w:t>
      </w:r>
    </w:p>
    <w:p w14:paraId="2269D4F3" w14:textId="77777777" w:rsidR="00DC474C" w:rsidRDefault="00DC474C" w:rsidP="00DC474C">
      <w:pPr>
        <w:pStyle w:val="Langtext"/>
      </w:pPr>
      <w:r w:rsidRPr="00A73168">
        <w:t xml:space="preserve">Angebotenes Erzeugnis: </w:t>
      </w:r>
      <w:proofErr w:type="gramStart"/>
      <w:r w:rsidRPr="00A73168">
        <w:t>(....</w:t>
      </w:r>
      <w:proofErr w:type="gramEnd"/>
      <w:r w:rsidRPr="00A73168">
        <w:t>)</w:t>
      </w:r>
    </w:p>
    <w:p w14:paraId="511B3AC7" w14:textId="77777777" w:rsidR="00DC474C" w:rsidRDefault="00DC474C" w:rsidP="00DC474C">
      <w:pPr>
        <w:pStyle w:val="TrennungPOS"/>
      </w:pPr>
    </w:p>
    <w:p w14:paraId="12592456" w14:textId="77777777" w:rsidR="00DC474C" w:rsidRDefault="00DC474C" w:rsidP="00CC341B">
      <w:pPr>
        <w:pStyle w:val="TrennungPOS"/>
      </w:pPr>
    </w:p>
    <w:p w14:paraId="0912C45A" w14:textId="0D45581B" w:rsidR="001C012E" w:rsidRPr="00A73168" w:rsidRDefault="001C012E" w:rsidP="001C012E">
      <w:pPr>
        <w:pStyle w:val="GrundtextPosNr"/>
        <w:keepNext/>
        <w:keepLines/>
      </w:pPr>
      <w:r w:rsidRPr="00A73168">
        <w:t xml:space="preserve">38.AL </w:t>
      </w:r>
      <w:r w:rsidR="00A73168" w:rsidRPr="00A73168">
        <w:t>29</w:t>
      </w:r>
    </w:p>
    <w:p w14:paraId="300366B8" w14:textId="77777777" w:rsidR="001C012E" w:rsidRPr="00A73168" w:rsidRDefault="001C012E" w:rsidP="001C012E">
      <w:pPr>
        <w:pStyle w:val="Grundtext"/>
      </w:pPr>
      <w:r w:rsidRPr="00A73168">
        <w:t>Holzböden, Nadelholz.</w:t>
      </w:r>
    </w:p>
    <w:p w14:paraId="0D887943" w14:textId="77777777" w:rsidR="001C012E" w:rsidRPr="00A73168" w:rsidRDefault="001C012E" w:rsidP="001C012E">
      <w:pPr>
        <w:pStyle w:val="Grundtext"/>
      </w:pPr>
    </w:p>
    <w:p w14:paraId="47A0BFB4" w14:textId="77777777" w:rsidR="001C012E" w:rsidRPr="00A73168" w:rsidRDefault="001C012E" w:rsidP="001C012E">
      <w:pPr>
        <w:pStyle w:val="Grundtext"/>
      </w:pPr>
      <w:r w:rsidRPr="00A73168">
        <w:t>• Stärke: 15 mm</w:t>
      </w:r>
    </w:p>
    <w:p w14:paraId="7CE7375A" w14:textId="77777777" w:rsidR="001C012E" w:rsidRPr="00A73168" w:rsidRDefault="001C012E" w:rsidP="001C012E">
      <w:pPr>
        <w:pStyle w:val="Grundtext"/>
      </w:pPr>
      <w:r w:rsidRPr="00A73168">
        <w:t>• 3-Schicht-Aufbau (3s)</w:t>
      </w:r>
    </w:p>
    <w:p w14:paraId="4D43652A" w14:textId="77777777" w:rsidR="001C012E" w:rsidRPr="00A73168" w:rsidRDefault="001C012E" w:rsidP="001C012E">
      <w:pPr>
        <w:pStyle w:val="Grundtext"/>
      </w:pPr>
      <w:r w:rsidRPr="00A73168">
        <w:t>• Längen: 3870/4470/4870 mm</w:t>
      </w:r>
    </w:p>
    <w:p w14:paraId="2D8CE4A2" w14:textId="77777777" w:rsidR="001C012E" w:rsidRPr="00A73168" w:rsidRDefault="001C012E" w:rsidP="001C012E">
      <w:pPr>
        <w:pStyle w:val="Grundtext"/>
      </w:pPr>
      <w:r w:rsidRPr="00A73168">
        <w:t>• Decklage: ca. 3,6 mm</w:t>
      </w:r>
    </w:p>
    <w:p w14:paraId="112BF5AB" w14:textId="77777777" w:rsidR="001C012E" w:rsidRPr="00A73168" w:rsidRDefault="001C012E" w:rsidP="001C012E">
      <w:pPr>
        <w:pStyle w:val="Grundtext"/>
      </w:pPr>
      <w:r w:rsidRPr="00A73168">
        <w:t>Im Positionsstichwort ist das Verlegesystem und die Breite (mm) angegeben.</w:t>
      </w:r>
    </w:p>
    <w:p w14:paraId="5E7C5A4A" w14:textId="77777777" w:rsidR="001C012E" w:rsidRPr="00A73168" w:rsidRDefault="001C012E" w:rsidP="001C012E">
      <w:pPr>
        <w:pStyle w:val="Grundtext"/>
        <w:rPr>
          <w:lang w:val="en-GB"/>
        </w:rPr>
      </w:pPr>
      <w:proofErr w:type="spellStart"/>
      <w:r w:rsidRPr="00A73168">
        <w:rPr>
          <w:lang w:val="en-GB"/>
        </w:rPr>
        <w:t>z.B.</w:t>
      </w:r>
      <w:proofErr w:type="spellEnd"/>
      <w:r w:rsidRPr="00A73168">
        <w:rPr>
          <w:lang w:val="en-GB"/>
        </w:rPr>
        <w:t xml:space="preserve"> von ADMONTER FLOORs</w:t>
      </w:r>
    </w:p>
    <w:p w14:paraId="63A0B96C" w14:textId="77777777" w:rsidR="001C012E" w:rsidRPr="00A73168" w:rsidRDefault="001C012E" w:rsidP="001C012E">
      <w:pPr>
        <w:pStyle w:val="Folgeposition"/>
        <w:keepNext/>
        <w:keepLines/>
        <w:rPr>
          <w:lang w:val="en-GB"/>
        </w:rPr>
      </w:pPr>
      <w:r w:rsidRPr="00A73168">
        <w:rPr>
          <w:lang w:val="en-GB"/>
        </w:rPr>
        <w:t>C</w:t>
      </w:r>
      <w:r w:rsidRPr="00A73168">
        <w:rPr>
          <w:sz w:val="12"/>
          <w:lang w:val="en-GB"/>
        </w:rPr>
        <w:t>+</w:t>
      </w:r>
      <w:r w:rsidRPr="00A73168">
        <w:rPr>
          <w:lang w:val="en-GB"/>
        </w:rPr>
        <w:tab/>
      </w:r>
      <w:proofErr w:type="spellStart"/>
      <w:r w:rsidRPr="00A73168">
        <w:rPr>
          <w:lang w:val="en-GB"/>
        </w:rPr>
        <w:t>Lärche</w:t>
      </w:r>
      <w:proofErr w:type="spellEnd"/>
      <w:r w:rsidRPr="00A73168">
        <w:rPr>
          <w:lang w:val="en-GB"/>
        </w:rPr>
        <w:t xml:space="preserve"> (</w:t>
      </w:r>
      <w:proofErr w:type="spellStart"/>
      <w:r w:rsidRPr="00A73168">
        <w:rPr>
          <w:lang w:val="en-GB"/>
        </w:rPr>
        <w:t>xxlong</w:t>
      </w:r>
      <w:proofErr w:type="spellEnd"/>
      <w:r w:rsidRPr="00A73168">
        <w:rPr>
          <w:lang w:val="en-GB"/>
        </w:rPr>
        <w:t xml:space="preserve">) Alba naturelle </w:t>
      </w:r>
      <w:proofErr w:type="spellStart"/>
      <w:r w:rsidRPr="00A73168">
        <w:rPr>
          <w:lang w:val="en-GB"/>
        </w:rPr>
        <w:t>Nut&amp;Feder</w:t>
      </w:r>
      <w:proofErr w:type="spellEnd"/>
      <w:r w:rsidRPr="00A73168">
        <w:rPr>
          <w:lang w:val="en-GB"/>
        </w:rPr>
        <w:t xml:space="preserve"> 158mm 3s</w:t>
      </w:r>
      <w:r w:rsidRPr="00A73168">
        <w:rPr>
          <w:lang w:val="en-GB"/>
        </w:rPr>
        <w:tab/>
        <w:t xml:space="preserve">m2 </w:t>
      </w:r>
    </w:p>
    <w:p w14:paraId="27F65DB2" w14:textId="77777777" w:rsidR="001C012E" w:rsidRPr="00A73168" w:rsidRDefault="001C012E" w:rsidP="001C012E">
      <w:pPr>
        <w:pStyle w:val="Langtext"/>
      </w:pPr>
      <w:r w:rsidRPr="00A73168">
        <w:t>Lärche (</w:t>
      </w:r>
      <w:proofErr w:type="spellStart"/>
      <w:r w:rsidRPr="00A73168">
        <w:t>xxlong</w:t>
      </w:r>
      <w:proofErr w:type="spellEnd"/>
      <w:r w:rsidRPr="00A73168">
        <w:t xml:space="preserve">) Alba </w:t>
      </w:r>
      <w:proofErr w:type="spellStart"/>
      <w:r w:rsidRPr="00A73168">
        <w:t>naturelle</w:t>
      </w:r>
      <w:proofErr w:type="spellEnd"/>
      <w:r w:rsidRPr="00A73168">
        <w:t xml:space="preserve"> oder Gleichwertiges.</w:t>
      </w:r>
    </w:p>
    <w:p w14:paraId="31753A00" w14:textId="77777777" w:rsidR="001C012E" w:rsidRPr="00A73168" w:rsidRDefault="001C012E" w:rsidP="001C012E">
      <w:pPr>
        <w:pStyle w:val="Langtext"/>
      </w:pPr>
      <w:r w:rsidRPr="00A73168">
        <w:t xml:space="preserve">Angebotenes Erzeugnis: </w:t>
      </w:r>
      <w:proofErr w:type="gramStart"/>
      <w:r w:rsidRPr="00A73168">
        <w:t>(....</w:t>
      </w:r>
      <w:proofErr w:type="gramEnd"/>
      <w:r w:rsidRPr="00A73168">
        <w:t>)</w:t>
      </w:r>
    </w:p>
    <w:p w14:paraId="793EDEA6" w14:textId="77777777" w:rsidR="001C012E" w:rsidRPr="00A73168" w:rsidRDefault="001C012E" w:rsidP="001C012E">
      <w:pPr>
        <w:pStyle w:val="Folgeposition"/>
        <w:keepNext/>
        <w:keepLines/>
      </w:pPr>
      <w:r w:rsidRPr="00A73168">
        <w:t>D</w:t>
      </w:r>
      <w:r w:rsidRPr="00A73168">
        <w:rPr>
          <w:sz w:val="12"/>
        </w:rPr>
        <w:t>+</w:t>
      </w:r>
      <w:r w:rsidRPr="00A73168">
        <w:tab/>
        <w:t>Lärche (</w:t>
      </w:r>
      <w:proofErr w:type="spellStart"/>
      <w:r w:rsidRPr="00A73168">
        <w:t>xxlong</w:t>
      </w:r>
      <w:proofErr w:type="spellEnd"/>
      <w:r w:rsidRPr="00A73168">
        <w:t xml:space="preserve">) Alba </w:t>
      </w:r>
      <w:proofErr w:type="spellStart"/>
      <w:r w:rsidRPr="00A73168">
        <w:t>naturelle</w:t>
      </w:r>
      <w:proofErr w:type="spellEnd"/>
      <w:r w:rsidRPr="00A73168">
        <w:t xml:space="preserve"> </w:t>
      </w:r>
      <w:proofErr w:type="spellStart"/>
      <w:r w:rsidRPr="00A73168">
        <w:t>Nut&amp;Feder</w:t>
      </w:r>
      <w:proofErr w:type="spellEnd"/>
      <w:r w:rsidRPr="00A73168">
        <w:t xml:space="preserve"> 192mm 3s</w:t>
      </w:r>
      <w:r w:rsidRPr="00A73168">
        <w:tab/>
        <w:t xml:space="preserve">m2 </w:t>
      </w:r>
    </w:p>
    <w:p w14:paraId="7BF07F89" w14:textId="77777777" w:rsidR="001C012E" w:rsidRPr="00A73168" w:rsidRDefault="001C012E" w:rsidP="001C012E">
      <w:pPr>
        <w:pStyle w:val="Langtext"/>
      </w:pPr>
      <w:r w:rsidRPr="00A73168">
        <w:t>Lärche (</w:t>
      </w:r>
      <w:proofErr w:type="spellStart"/>
      <w:r w:rsidRPr="00A73168">
        <w:t>xxlong</w:t>
      </w:r>
      <w:proofErr w:type="spellEnd"/>
      <w:r w:rsidRPr="00A73168">
        <w:t xml:space="preserve">) Alba </w:t>
      </w:r>
      <w:proofErr w:type="spellStart"/>
      <w:r w:rsidRPr="00A73168">
        <w:t>naturelle</w:t>
      </w:r>
      <w:proofErr w:type="spellEnd"/>
      <w:r w:rsidRPr="00A73168">
        <w:t xml:space="preserve"> oder Gleichwertiges.</w:t>
      </w:r>
    </w:p>
    <w:p w14:paraId="5459A713" w14:textId="77777777" w:rsidR="001C012E" w:rsidRPr="00A73168" w:rsidRDefault="001C012E" w:rsidP="001C012E">
      <w:pPr>
        <w:pStyle w:val="Langtext"/>
      </w:pPr>
      <w:r w:rsidRPr="00A73168">
        <w:t xml:space="preserve">Angebotenes Erzeugnis: </w:t>
      </w:r>
      <w:proofErr w:type="gramStart"/>
      <w:r w:rsidRPr="00A73168">
        <w:t>(....</w:t>
      </w:r>
      <w:proofErr w:type="gramEnd"/>
      <w:r w:rsidRPr="00A73168">
        <w:t>)</w:t>
      </w:r>
    </w:p>
    <w:p w14:paraId="0E6B6AEF" w14:textId="77777777" w:rsidR="001C012E" w:rsidRPr="00A73168" w:rsidRDefault="001C012E" w:rsidP="001C012E">
      <w:pPr>
        <w:pStyle w:val="Folgeposition"/>
        <w:keepNext/>
        <w:keepLines/>
      </w:pPr>
      <w:r w:rsidRPr="00A73168">
        <w:lastRenderedPageBreak/>
        <w:t>E</w:t>
      </w:r>
      <w:r w:rsidRPr="00A73168">
        <w:rPr>
          <w:sz w:val="12"/>
        </w:rPr>
        <w:t>+</w:t>
      </w:r>
      <w:r w:rsidRPr="00A73168">
        <w:tab/>
        <w:t>Lärche (</w:t>
      </w:r>
      <w:proofErr w:type="spellStart"/>
      <w:r w:rsidRPr="00A73168">
        <w:t>xxlong</w:t>
      </w:r>
      <w:proofErr w:type="spellEnd"/>
      <w:r w:rsidRPr="00A73168">
        <w:t xml:space="preserve">) Alba </w:t>
      </w:r>
      <w:proofErr w:type="spellStart"/>
      <w:r w:rsidRPr="00A73168">
        <w:t>naturelle</w:t>
      </w:r>
      <w:proofErr w:type="spellEnd"/>
      <w:r w:rsidRPr="00A73168">
        <w:t xml:space="preserve"> Nut&amp;Feder240mm 3s</w:t>
      </w:r>
      <w:r w:rsidRPr="00A73168">
        <w:tab/>
        <w:t xml:space="preserve">m2 </w:t>
      </w:r>
    </w:p>
    <w:p w14:paraId="49F1FCEF" w14:textId="77777777" w:rsidR="001C012E" w:rsidRPr="00A73168" w:rsidRDefault="001C012E" w:rsidP="001C012E">
      <w:pPr>
        <w:pStyle w:val="Langtext"/>
      </w:pPr>
      <w:r w:rsidRPr="00A73168">
        <w:t>Lärche (</w:t>
      </w:r>
      <w:proofErr w:type="spellStart"/>
      <w:r w:rsidRPr="00A73168">
        <w:t>xxlong</w:t>
      </w:r>
      <w:proofErr w:type="spellEnd"/>
      <w:r w:rsidRPr="00A73168">
        <w:t xml:space="preserve">) Alba </w:t>
      </w:r>
      <w:proofErr w:type="spellStart"/>
      <w:r w:rsidRPr="00A73168">
        <w:t>naturelle</w:t>
      </w:r>
      <w:proofErr w:type="spellEnd"/>
      <w:r w:rsidRPr="00A73168">
        <w:t xml:space="preserve"> oder Gleichwertiges.</w:t>
      </w:r>
    </w:p>
    <w:p w14:paraId="638139CF" w14:textId="307A1593" w:rsidR="001C012E" w:rsidRDefault="001C012E" w:rsidP="001C012E">
      <w:pPr>
        <w:pStyle w:val="Langtext"/>
      </w:pPr>
      <w:r w:rsidRPr="00A73168">
        <w:t xml:space="preserve">Angebotenes Erzeugnis: </w:t>
      </w:r>
      <w:proofErr w:type="gramStart"/>
      <w:r w:rsidRPr="00A73168">
        <w:t>(....</w:t>
      </w:r>
      <w:proofErr w:type="gramEnd"/>
      <w:r w:rsidRPr="00A73168">
        <w:t>)</w:t>
      </w:r>
    </w:p>
    <w:p w14:paraId="569A69F7" w14:textId="77777777" w:rsidR="00A73168" w:rsidRPr="00A73168" w:rsidRDefault="00A73168" w:rsidP="001C012E">
      <w:pPr>
        <w:pStyle w:val="Langtext"/>
      </w:pPr>
    </w:p>
    <w:p w14:paraId="38425A5D" w14:textId="78E45BE4" w:rsidR="00164D6A" w:rsidRPr="00A73168" w:rsidRDefault="00164D6A" w:rsidP="00164D6A">
      <w:pPr>
        <w:pStyle w:val="GrundtextPosNr"/>
        <w:keepNext/>
        <w:keepLines/>
      </w:pPr>
      <w:r w:rsidRPr="00A73168">
        <w:t>38.AL 21</w:t>
      </w:r>
    </w:p>
    <w:p w14:paraId="649182D1" w14:textId="77777777" w:rsidR="00164D6A" w:rsidRPr="00A73168" w:rsidRDefault="00164D6A" w:rsidP="00164D6A">
      <w:pPr>
        <w:pStyle w:val="Grundtext"/>
      </w:pPr>
      <w:r w:rsidRPr="00A73168">
        <w:t>Holzböden, Nadelholz.</w:t>
      </w:r>
    </w:p>
    <w:p w14:paraId="3D546E62" w14:textId="77777777" w:rsidR="00164D6A" w:rsidRPr="00A73168" w:rsidRDefault="00164D6A" w:rsidP="00164D6A">
      <w:pPr>
        <w:pStyle w:val="Grundtext"/>
      </w:pPr>
    </w:p>
    <w:p w14:paraId="6B1B7300" w14:textId="77777777" w:rsidR="00164D6A" w:rsidRPr="00A73168" w:rsidRDefault="00164D6A" w:rsidP="00164D6A">
      <w:pPr>
        <w:pStyle w:val="Grundtext"/>
      </w:pPr>
      <w:r w:rsidRPr="00A73168">
        <w:t>• Stärke: 15 mm</w:t>
      </w:r>
    </w:p>
    <w:p w14:paraId="1717B932" w14:textId="77777777" w:rsidR="00164D6A" w:rsidRPr="00A73168" w:rsidRDefault="00164D6A" w:rsidP="00164D6A">
      <w:pPr>
        <w:pStyle w:val="Grundtext"/>
      </w:pPr>
      <w:r w:rsidRPr="00A73168">
        <w:t>• 3-Schicht-Aufbau (3s)</w:t>
      </w:r>
    </w:p>
    <w:p w14:paraId="04285FC0" w14:textId="77777777" w:rsidR="00164D6A" w:rsidRPr="00A73168" w:rsidRDefault="00164D6A" w:rsidP="00164D6A">
      <w:pPr>
        <w:pStyle w:val="Grundtext"/>
      </w:pPr>
      <w:r w:rsidRPr="00A73168">
        <w:t>• Längen: 1850/2000/2400 mm</w:t>
      </w:r>
    </w:p>
    <w:p w14:paraId="1BEDFF27" w14:textId="77777777" w:rsidR="00164D6A" w:rsidRPr="00A73168" w:rsidRDefault="00164D6A" w:rsidP="00164D6A">
      <w:pPr>
        <w:pStyle w:val="Grundtext"/>
      </w:pPr>
      <w:r w:rsidRPr="00A73168">
        <w:t>• Decklage: ca. 3,6 mm</w:t>
      </w:r>
    </w:p>
    <w:p w14:paraId="146229B4" w14:textId="77777777" w:rsidR="00164D6A" w:rsidRPr="00A73168" w:rsidRDefault="00164D6A" w:rsidP="00164D6A">
      <w:pPr>
        <w:pStyle w:val="Grundtext"/>
      </w:pPr>
      <w:r w:rsidRPr="00A73168">
        <w:t>Im Positionsstichwort ist das Verlegesystem und die Breite (mm) angegeben.</w:t>
      </w:r>
    </w:p>
    <w:p w14:paraId="14E68A27" w14:textId="77777777" w:rsidR="00164D6A" w:rsidRPr="00A73168" w:rsidRDefault="00164D6A" w:rsidP="00164D6A">
      <w:pPr>
        <w:pStyle w:val="Grundtext"/>
        <w:rPr>
          <w:lang w:val="en-GB"/>
        </w:rPr>
      </w:pPr>
      <w:proofErr w:type="spellStart"/>
      <w:r w:rsidRPr="00A73168">
        <w:rPr>
          <w:lang w:val="en-GB"/>
        </w:rPr>
        <w:t>z.B.</w:t>
      </w:r>
      <w:proofErr w:type="spellEnd"/>
      <w:r w:rsidRPr="00A73168">
        <w:rPr>
          <w:lang w:val="en-GB"/>
        </w:rPr>
        <w:t xml:space="preserve"> von ADMONTER FLOORs</w:t>
      </w:r>
    </w:p>
    <w:p w14:paraId="6B4EB0A3" w14:textId="77777777" w:rsidR="00164D6A" w:rsidRPr="00A73168" w:rsidRDefault="00164D6A" w:rsidP="00164D6A">
      <w:pPr>
        <w:pStyle w:val="Folgeposition"/>
        <w:keepNext/>
        <w:keepLines/>
        <w:rPr>
          <w:lang w:val="en-GB"/>
        </w:rPr>
      </w:pPr>
      <w:r w:rsidRPr="00A73168">
        <w:rPr>
          <w:lang w:val="en-GB"/>
        </w:rPr>
        <w:t>F</w:t>
      </w:r>
      <w:r w:rsidRPr="00A73168">
        <w:rPr>
          <w:sz w:val="12"/>
          <w:lang w:val="en-GB"/>
        </w:rPr>
        <w:t>+</w:t>
      </w:r>
      <w:r w:rsidRPr="00A73168">
        <w:rPr>
          <w:lang w:val="en-GB"/>
        </w:rPr>
        <w:tab/>
      </w:r>
      <w:proofErr w:type="spellStart"/>
      <w:r w:rsidRPr="00A73168">
        <w:rPr>
          <w:lang w:val="en-GB"/>
        </w:rPr>
        <w:t>Lärche</w:t>
      </w:r>
      <w:proofErr w:type="spellEnd"/>
      <w:r w:rsidRPr="00A73168">
        <w:rPr>
          <w:lang w:val="en-GB"/>
        </w:rPr>
        <w:t xml:space="preserve"> (classic) Alba naturelle </w:t>
      </w:r>
      <w:proofErr w:type="spellStart"/>
      <w:r w:rsidRPr="00A73168">
        <w:rPr>
          <w:lang w:val="en-GB"/>
        </w:rPr>
        <w:t>Nut&amp;Feder</w:t>
      </w:r>
      <w:proofErr w:type="spellEnd"/>
      <w:r w:rsidRPr="00A73168">
        <w:rPr>
          <w:lang w:val="en-GB"/>
        </w:rPr>
        <w:t xml:space="preserve"> 161mm 3s</w:t>
      </w:r>
      <w:r w:rsidRPr="00A73168">
        <w:rPr>
          <w:lang w:val="en-GB"/>
        </w:rPr>
        <w:tab/>
        <w:t xml:space="preserve">m2 </w:t>
      </w:r>
    </w:p>
    <w:p w14:paraId="44DB5F71" w14:textId="77777777" w:rsidR="00164D6A" w:rsidRPr="00A73168" w:rsidRDefault="00164D6A" w:rsidP="00164D6A">
      <w:pPr>
        <w:pStyle w:val="Langtext"/>
      </w:pPr>
      <w:r w:rsidRPr="00A73168">
        <w:t xml:space="preserve">Lärche (classic) Alba </w:t>
      </w:r>
      <w:proofErr w:type="spellStart"/>
      <w:r w:rsidRPr="00A73168">
        <w:t>naturelle</w:t>
      </w:r>
      <w:proofErr w:type="spellEnd"/>
      <w:r w:rsidRPr="00A73168">
        <w:t xml:space="preserve"> oder Gleichwertiges.</w:t>
      </w:r>
    </w:p>
    <w:p w14:paraId="2EE94034" w14:textId="77777777" w:rsidR="00164D6A" w:rsidRPr="00A73168" w:rsidRDefault="00164D6A" w:rsidP="00164D6A">
      <w:pPr>
        <w:pStyle w:val="Langtext"/>
      </w:pPr>
      <w:r w:rsidRPr="00A73168">
        <w:t xml:space="preserve">Angebotenes Erzeugnis: </w:t>
      </w:r>
      <w:proofErr w:type="gramStart"/>
      <w:r w:rsidRPr="00A73168">
        <w:t>(....</w:t>
      </w:r>
      <w:proofErr w:type="gramEnd"/>
      <w:r w:rsidRPr="00A73168">
        <w:t>)</w:t>
      </w:r>
    </w:p>
    <w:p w14:paraId="4550CFAD" w14:textId="77777777" w:rsidR="00164D6A" w:rsidRPr="00A73168" w:rsidRDefault="00164D6A" w:rsidP="00164D6A">
      <w:pPr>
        <w:pStyle w:val="Folgeposition"/>
        <w:keepNext/>
        <w:keepLines/>
        <w:rPr>
          <w:lang w:val="de-AT"/>
        </w:rPr>
      </w:pPr>
      <w:r w:rsidRPr="00A73168">
        <w:rPr>
          <w:lang w:val="de-AT"/>
        </w:rPr>
        <w:t>G</w:t>
      </w:r>
      <w:r w:rsidRPr="00A73168">
        <w:rPr>
          <w:sz w:val="12"/>
          <w:lang w:val="de-AT"/>
        </w:rPr>
        <w:t>+</w:t>
      </w:r>
      <w:r w:rsidRPr="00A73168">
        <w:rPr>
          <w:lang w:val="de-AT"/>
        </w:rPr>
        <w:tab/>
        <w:t xml:space="preserve">Lärche (classic) Alba </w:t>
      </w:r>
      <w:proofErr w:type="spellStart"/>
      <w:r w:rsidRPr="00A73168">
        <w:rPr>
          <w:lang w:val="de-AT"/>
        </w:rPr>
        <w:t>naturelle</w:t>
      </w:r>
      <w:proofErr w:type="spellEnd"/>
      <w:r w:rsidRPr="00A73168">
        <w:rPr>
          <w:lang w:val="de-AT"/>
        </w:rPr>
        <w:t xml:space="preserve"> lock-</w:t>
      </w:r>
      <w:proofErr w:type="spellStart"/>
      <w:r w:rsidRPr="00A73168">
        <w:rPr>
          <w:lang w:val="de-AT"/>
        </w:rPr>
        <w:t>it</w:t>
      </w:r>
      <w:proofErr w:type="spellEnd"/>
      <w:r w:rsidRPr="00A73168">
        <w:rPr>
          <w:lang w:val="de-AT"/>
        </w:rPr>
        <w:t xml:space="preserve"> 161mm 3s</w:t>
      </w:r>
      <w:r w:rsidRPr="00A73168">
        <w:rPr>
          <w:lang w:val="de-AT"/>
        </w:rPr>
        <w:tab/>
        <w:t xml:space="preserve">m2 </w:t>
      </w:r>
    </w:p>
    <w:p w14:paraId="483BEFF2" w14:textId="77777777" w:rsidR="00164D6A" w:rsidRPr="00A73168" w:rsidRDefault="00164D6A" w:rsidP="00164D6A">
      <w:pPr>
        <w:pStyle w:val="Langtext"/>
      </w:pPr>
      <w:r w:rsidRPr="00A73168">
        <w:t xml:space="preserve">Lärche (classic) Alba </w:t>
      </w:r>
      <w:proofErr w:type="spellStart"/>
      <w:r w:rsidRPr="00A73168">
        <w:t>naturelle</w:t>
      </w:r>
      <w:proofErr w:type="spellEnd"/>
      <w:r w:rsidRPr="00A73168">
        <w:t xml:space="preserve"> oder Gleichwertiges.</w:t>
      </w:r>
    </w:p>
    <w:p w14:paraId="3E70F76C" w14:textId="77777777" w:rsidR="00164D6A" w:rsidRPr="00A73168" w:rsidRDefault="00164D6A" w:rsidP="00164D6A">
      <w:pPr>
        <w:pStyle w:val="Langtext"/>
      </w:pPr>
      <w:r w:rsidRPr="00A73168">
        <w:t xml:space="preserve">Angebotenes Erzeugnis: </w:t>
      </w:r>
      <w:proofErr w:type="gramStart"/>
      <w:r w:rsidRPr="00A73168">
        <w:t>(....</w:t>
      </w:r>
      <w:proofErr w:type="gramEnd"/>
      <w:r w:rsidRPr="00A73168">
        <w:t>)</w:t>
      </w:r>
    </w:p>
    <w:p w14:paraId="0ED0C247" w14:textId="77777777" w:rsidR="00164D6A" w:rsidRPr="00A73168" w:rsidRDefault="00164D6A" w:rsidP="00164D6A">
      <w:pPr>
        <w:pStyle w:val="Folgeposition"/>
        <w:keepNext/>
        <w:keepLines/>
        <w:rPr>
          <w:lang w:val="de-AT"/>
        </w:rPr>
      </w:pPr>
      <w:r w:rsidRPr="00A73168">
        <w:rPr>
          <w:lang w:val="de-AT"/>
        </w:rPr>
        <w:t>H</w:t>
      </w:r>
      <w:r w:rsidRPr="00A73168">
        <w:rPr>
          <w:sz w:val="12"/>
          <w:lang w:val="de-AT"/>
        </w:rPr>
        <w:t>+</w:t>
      </w:r>
      <w:r w:rsidRPr="00A73168">
        <w:rPr>
          <w:lang w:val="de-AT"/>
        </w:rPr>
        <w:tab/>
        <w:t xml:space="preserve">Lärche (classic) Alba </w:t>
      </w:r>
      <w:proofErr w:type="spellStart"/>
      <w:r w:rsidRPr="00A73168">
        <w:rPr>
          <w:lang w:val="de-AT"/>
        </w:rPr>
        <w:t>naturelle</w:t>
      </w:r>
      <w:proofErr w:type="spellEnd"/>
      <w:r w:rsidRPr="00A73168">
        <w:rPr>
          <w:lang w:val="de-AT"/>
        </w:rPr>
        <w:t xml:space="preserve"> </w:t>
      </w:r>
      <w:proofErr w:type="spellStart"/>
      <w:r w:rsidRPr="00A73168">
        <w:rPr>
          <w:lang w:val="de-AT"/>
        </w:rPr>
        <w:t>Nut&amp;Feder</w:t>
      </w:r>
      <w:proofErr w:type="spellEnd"/>
      <w:r w:rsidRPr="00A73168">
        <w:rPr>
          <w:lang w:val="de-AT"/>
        </w:rPr>
        <w:t xml:space="preserve"> 195mm 3s</w:t>
      </w:r>
      <w:r w:rsidRPr="00A73168">
        <w:rPr>
          <w:lang w:val="de-AT"/>
        </w:rPr>
        <w:tab/>
        <w:t xml:space="preserve">m2 </w:t>
      </w:r>
    </w:p>
    <w:p w14:paraId="79B9E1AD" w14:textId="77777777" w:rsidR="00164D6A" w:rsidRPr="00A73168" w:rsidRDefault="00164D6A" w:rsidP="00164D6A">
      <w:pPr>
        <w:pStyle w:val="Langtext"/>
      </w:pPr>
      <w:r w:rsidRPr="00A73168">
        <w:t xml:space="preserve">Lärche (classic) Alba </w:t>
      </w:r>
      <w:proofErr w:type="spellStart"/>
      <w:r w:rsidRPr="00A73168">
        <w:t>naturelle</w:t>
      </w:r>
      <w:proofErr w:type="spellEnd"/>
      <w:r w:rsidRPr="00A73168">
        <w:t xml:space="preserve"> oder Gleichwertiges.</w:t>
      </w:r>
    </w:p>
    <w:p w14:paraId="6B13996A" w14:textId="77777777" w:rsidR="00164D6A" w:rsidRPr="00A73168" w:rsidRDefault="00164D6A" w:rsidP="00164D6A">
      <w:pPr>
        <w:pStyle w:val="Langtext"/>
      </w:pPr>
      <w:r w:rsidRPr="00A73168">
        <w:t xml:space="preserve">Angebotenes Erzeugnis: </w:t>
      </w:r>
      <w:proofErr w:type="gramStart"/>
      <w:r w:rsidRPr="00A73168">
        <w:t>(....</w:t>
      </w:r>
      <w:proofErr w:type="gramEnd"/>
      <w:r w:rsidRPr="00A73168">
        <w:t>)</w:t>
      </w:r>
    </w:p>
    <w:p w14:paraId="69F1632D" w14:textId="77777777" w:rsidR="00164D6A" w:rsidRPr="00A73168" w:rsidRDefault="00164D6A" w:rsidP="00164D6A">
      <w:pPr>
        <w:pStyle w:val="Folgeposition"/>
        <w:keepNext/>
        <w:keepLines/>
        <w:rPr>
          <w:lang w:val="de-AT"/>
        </w:rPr>
      </w:pPr>
      <w:r w:rsidRPr="00A73168">
        <w:rPr>
          <w:lang w:val="de-AT"/>
        </w:rPr>
        <w:t>I</w:t>
      </w:r>
      <w:r w:rsidRPr="00A73168">
        <w:rPr>
          <w:sz w:val="12"/>
          <w:lang w:val="de-AT"/>
        </w:rPr>
        <w:t>+</w:t>
      </w:r>
      <w:r w:rsidRPr="00A73168">
        <w:rPr>
          <w:lang w:val="de-AT"/>
        </w:rPr>
        <w:tab/>
        <w:t xml:space="preserve">Lärche (classic) Alba </w:t>
      </w:r>
      <w:proofErr w:type="spellStart"/>
      <w:r w:rsidRPr="00A73168">
        <w:rPr>
          <w:lang w:val="de-AT"/>
        </w:rPr>
        <w:t>naturelle</w:t>
      </w:r>
      <w:proofErr w:type="spellEnd"/>
      <w:r w:rsidRPr="00A73168">
        <w:rPr>
          <w:lang w:val="de-AT"/>
        </w:rPr>
        <w:t xml:space="preserve"> lock-</w:t>
      </w:r>
      <w:proofErr w:type="spellStart"/>
      <w:r w:rsidRPr="00A73168">
        <w:rPr>
          <w:lang w:val="de-AT"/>
        </w:rPr>
        <w:t>it</w:t>
      </w:r>
      <w:proofErr w:type="spellEnd"/>
      <w:r w:rsidRPr="00A73168">
        <w:rPr>
          <w:lang w:val="de-AT"/>
        </w:rPr>
        <w:t xml:space="preserve"> 195mm 3s</w:t>
      </w:r>
      <w:r w:rsidRPr="00A73168">
        <w:rPr>
          <w:lang w:val="de-AT"/>
        </w:rPr>
        <w:tab/>
        <w:t xml:space="preserve">m2 </w:t>
      </w:r>
    </w:p>
    <w:p w14:paraId="6C76B64C" w14:textId="77777777" w:rsidR="00164D6A" w:rsidRPr="00A73168" w:rsidRDefault="00164D6A" w:rsidP="00164D6A">
      <w:pPr>
        <w:pStyle w:val="Langtext"/>
      </w:pPr>
      <w:r w:rsidRPr="00A73168">
        <w:t xml:space="preserve">Lärche (classic) Alba </w:t>
      </w:r>
      <w:proofErr w:type="spellStart"/>
      <w:r w:rsidRPr="00A73168">
        <w:t>naturelle</w:t>
      </w:r>
      <w:proofErr w:type="spellEnd"/>
      <w:r w:rsidRPr="00A73168">
        <w:t xml:space="preserve"> oder Gleichwertiges.</w:t>
      </w:r>
    </w:p>
    <w:p w14:paraId="213C729A" w14:textId="77777777" w:rsidR="00164D6A" w:rsidRPr="00A73168" w:rsidRDefault="00164D6A" w:rsidP="00164D6A">
      <w:pPr>
        <w:pStyle w:val="Langtext"/>
      </w:pPr>
      <w:r w:rsidRPr="00A73168">
        <w:t xml:space="preserve">Angebotenes Erzeugnis: </w:t>
      </w:r>
      <w:proofErr w:type="gramStart"/>
      <w:r w:rsidRPr="00A73168">
        <w:t>(....</w:t>
      </w:r>
      <w:proofErr w:type="gramEnd"/>
      <w:r w:rsidRPr="00A73168">
        <w:t>)</w:t>
      </w:r>
    </w:p>
    <w:p w14:paraId="2705547D" w14:textId="77777777" w:rsidR="00164D6A" w:rsidRPr="00A73168" w:rsidRDefault="00164D6A" w:rsidP="00164D6A">
      <w:pPr>
        <w:pStyle w:val="Folgeposition"/>
        <w:keepNext/>
        <w:keepLines/>
        <w:rPr>
          <w:lang w:val="de-AT"/>
        </w:rPr>
      </w:pPr>
      <w:r w:rsidRPr="00A73168">
        <w:rPr>
          <w:lang w:val="de-AT"/>
        </w:rPr>
        <w:t>J</w:t>
      </w:r>
      <w:r w:rsidRPr="00A73168">
        <w:rPr>
          <w:sz w:val="12"/>
          <w:lang w:val="de-AT"/>
        </w:rPr>
        <w:t>+</w:t>
      </w:r>
      <w:r w:rsidRPr="00A73168">
        <w:rPr>
          <w:lang w:val="de-AT"/>
        </w:rPr>
        <w:tab/>
        <w:t xml:space="preserve">Lärche (classic) Alba </w:t>
      </w:r>
      <w:proofErr w:type="spellStart"/>
      <w:r w:rsidRPr="00A73168">
        <w:rPr>
          <w:lang w:val="de-AT"/>
        </w:rPr>
        <w:t>naturelle</w:t>
      </w:r>
      <w:proofErr w:type="spellEnd"/>
      <w:r w:rsidRPr="00A73168">
        <w:rPr>
          <w:lang w:val="de-AT"/>
        </w:rPr>
        <w:t xml:space="preserve"> </w:t>
      </w:r>
      <w:proofErr w:type="spellStart"/>
      <w:r w:rsidRPr="00A73168">
        <w:rPr>
          <w:lang w:val="de-AT"/>
        </w:rPr>
        <w:t>Nut&amp;Feder</w:t>
      </w:r>
      <w:proofErr w:type="spellEnd"/>
      <w:r w:rsidRPr="00A73168">
        <w:rPr>
          <w:lang w:val="de-AT"/>
        </w:rPr>
        <w:t xml:space="preserve"> 240mm 3s</w:t>
      </w:r>
      <w:r w:rsidRPr="00A73168">
        <w:rPr>
          <w:lang w:val="de-AT"/>
        </w:rPr>
        <w:tab/>
        <w:t xml:space="preserve">m2 </w:t>
      </w:r>
    </w:p>
    <w:p w14:paraId="12871163" w14:textId="77777777" w:rsidR="00164D6A" w:rsidRPr="00A73168" w:rsidRDefault="00164D6A" w:rsidP="00164D6A">
      <w:pPr>
        <w:pStyle w:val="Langtext"/>
      </w:pPr>
      <w:r w:rsidRPr="00A73168">
        <w:t xml:space="preserve">Lärche (classic) Alba </w:t>
      </w:r>
      <w:proofErr w:type="spellStart"/>
      <w:r w:rsidRPr="00A73168">
        <w:t>naturelle</w:t>
      </w:r>
      <w:proofErr w:type="spellEnd"/>
      <w:r w:rsidRPr="00A73168">
        <w:t xml:space="preserve"> oder Gleichwertiges.</w:t>
      </w:r>
    </w:p>
    <w:p w14:paraId="62B2AB80" w14:textId="77777777" w:rsidR="00164D6A" w:rsidRDefault="00164D6A" w:rsidP="00164D6A">
      <w:pPr>
        <w:pStyle w:val="Langtext"/>
      </w:pPr>
      <w:r w:rsidRPr="00A73168">
        <w:t xml:space="preserve">Angebotenes Erzeugnis: </w:t>
      </w:r>
      <w:proofErr w:type="gramStart"/>
      <w:r w:rsidRPr="00A73168">
        <w:t>(....</w:t>
      </w:r>
      <w:proofErr w:type="gramEnd"/>
      <w:r w:rsidRPr="00A73168">
        <w:t>)</w:t>
      </w:r>
    </w:p>
    <w:p w14:paraId="0A4162D9" w14:textId="77777777" w:rsidR="004E2351" w:rsidRDefault="004E2351" w:rsidP="00CC341B">
      <w:pPr>
        <w:pStyle w:val="TrennungPOS"/>
      </w:pPr>
    </w:p>
    <w:p w14:paraId="0979D934" w14:textId="77777777" w:rsidR="004E2351" w:rsidRDefault="004E2351" w:rsidP="00CC341B">
      <w:pPr>
        <w:pStyle w:val="GrundtextPosNr"/>
        <w:keepNext/>
        <w:keepLines/>
      </w:pPr>
      <w:r>
        <w:t>38.AL 99</w:t>
      </w:r>
    </w:p>
    <w:p w14:paraId="228E667A" w14:textId="77777777" w:rsidR="004E2351" w:rsidRDefault="004E2351" w:rsidP="00CC341B">
      <w:pPr>
        <w:pStyle w:val="Grundtext"/>
      </w:pPr>
      <w:r>
        <w:t>Sockelleisten für Holzböden von ADMONTER.</w:t>
      </w:r>
    </w:p>
    <w:p w14:paraId="4BFE0DD7" w14:textId="77777777" w:rsidR="004E2351" w:rsidRDefault="004E2351" w:rsidP="00CC341B">
      <w:pPr>
        <w:pStyle w:val="Grundtext"/>
      </w:pPr>
    </w:p>
    <w:p w14:paraId="6C65E1CC" w14:textId="77777777" w:rsidR="004E2351" w:rsidRPr="00CC341B" w:rsidRDefault="004E2351" w:rsidP="00CC341B">
      <w:pPr>
        <w:pStyle w:val="Grundtext"/>
        <w:rPr>
          <w:lang w:val="en-GB"/>
        </w:rPr>
      </w:pPr>
      <w:r w:rsidRPr="00CC341B">
        <w:rPr>
          <w:lang w:val="en-GB"/>
        </w:rPr>
        <w:t>• </w:t>
      </w:r>
      <w:proofErr w:type="spellStart"/>
      <w:r w:rsidRPr="00CC341B">
        <w:rPr>
          <w:lang w:val="en-GB"/>
        </w:rPr>
        <w:t>Lärche</w:t>
      </w:r>
      <w:proofErr w:type="spellEnd"/>
      <w:r w:rsidRPr="00CC341B">
        <w:rPr>
          <w:lang w:val="en-GB"/>
        </w:rPr>
        <w:t xml:space="preserve"> classic, long, </w:t>
      </w:r>
      <w:proofErr w:type="spellStart"/>
      <w:r w:rsidRPr="00CC341B">
        <w:rPr>
          <w:lang w:val="en-GB"/>
        </w:rPr>
        <w:t>xxlong</w:t>
      </w:r>
      <w:proofErr w:type="spellEnd"/>
      <w:r w:rsidRPr="00CC341B">
        <w:rPr>
          <w:lang w:val="en-GB"/>
        </w:rPr>
        <w:t>, small</w:t>
      </w:r>
    </w:p>
    <w:p w14:paraId="1B943025" w14:textId="77777777" w:rsidR="004E2351" w:rsidRPr="00461DE2" w:rsidRDefault="004E2351" w:rsidP="00CC341B">
      <w:pPr>
        <w:pStyle w:val="Folgeposition"/>
        <w:keepNext/>
        <w:keepLines/>
        <w:rPr>
          <w:lang w:val="de-AT"/>
        </w:rPr>
      </w:pPr>
      <w:r w:rsidRPr="00461DE2">
        <w:rPr>
          <w:lang w:val="de-AT"/>
        </w:rPr>
        <w:t>A</w:t>
      </w:r>
      <w:r w:rsidRPr="00461DE2">
        <w:rPr>
          <w:sz w:val="12"/>
          <w:lang w:val="de-AT"/>
        </w:rPr>
        <w:t>+</w:t>
      </w:r>
      <w:r w:rsidRPr="00461DE2">
        <w:rPr>
          <w:lang w:val="de-AT"/>
        </w:rPr>
        <w:tab/>
        <w:t xml:space="preserve">Sockelleiste </w:t>
      </w:r>
      <w:proofErr w:type="spellStart"/>
      <w:r w:rsidRPr="00461DE2">
        <w:rPr>
          <w:lang w:val="de-AT"/>
        </w:rPr>
        <w:t>f.Lärche</w:t>
      </w:r>
      <w:proofErr w:type="spellEnd"/>
      <w:r w:rsidRPr="00461DE2">
        <w:rPr>
          <w:lang w:val="de-AT"/>
        </w:rPr>
        <w:t xml:space="preserve"> Typ1</w:t>
      </w:r>
      <w:r w:rsidRPr="00461DE2">
        <w:rPr>
          <w:lang w:val="de-AT"/>
        </w:rPr>
        <w:tab/>
        <w:t xml:space="preserve">m </w:t>
      </w:r>
    </w:p>
    <w:p w14:paraId="1F07B79C" w14:textId="77777777" w:rsidR="004E2351" w:rsidRDefault="004E2351" w:rsidP="00CC341B">
      <w:pPr>
        <w:pStyle w:val="Langtext"/>
      </w:pPr>
      <w:r>
        <w:t>Betrifft Position(en): _ _ _</w:t>
      </w:r>
    </w:p>
    <w:p w14:paraId="061BB00C" w14:textId="77777777" w:rsidR="004E2351" w:rsidRDefault="004E2351" w:rsidP="00CC341B">
      <w:pPr>
        <w:pStyle w:val="Langtext"/>
      </w:pPr>
      <w:r w:rsidRPr="00B140D9">
        <w:t>Typ1: 40 x 16 x 2000 mm</w:t>
      </w:r>
    </w:p>
    <w:p w14:paraId="6F3D5DB3" w14:textId="4D929E12" w:rsidR="004E2351" w:rsidRPr="004577BE" w:rsidRDefault="004E2351" w:rsidP="00CC341B">
      <w:pPr>
        <w:pStyle w:val="Folgeposition"/>
        <w:keepNext/>
        <w:keepLines/>
      </w:pPr>
      <w:r w:rsidRPr="004577BE">
        <w:t>B</w:t>
      </w:r>
      <w:r w:rsidRPr="004577BE">
        <w:rPr>
          <w:sz w:val="12"/>
        </w:rPr>
        <w:t>+</w:t>
      </w:r>
      <w:r w:rsidRPr="004577BE">
        <w:tab/>
        <w:t xml:space="preserve">Sockelleiste </w:t>
      </w:r>
      <w:proofErr w:type="spellStart"/>
      <w:r w:rsidRPr="004577BE">
        <w:t>f.Lärche</w:t>
      </w:r>
      <w:proofErr w:type="spellEnd"/>
      <w:r w:rsidRPr="004577BE">
        <w:t xml:space="preserve"> Typ2</w:t>
      </w:r>
      <w:r w:rsidR="00EF65AA" w:rsidRPr="004577BE">
        <w:t>D</w:t>
      </w:r>
      <w:r w:rsidRPr="004577BE">
        <w:tab/>
        <w:t xml:space="preserve">m </w:t>
      </w:r>
    </w:p>
    <w:p w14:paraId="204095B7" w14:textId="77777777" w:rsidR="004E2351" w:rsidRPr="004577BE" w:rsidRDefault="004E2351" w:rsidP="00CC341B">
      <w:pPr>
        <w:pStyle w:val="Langtext"/>
      </w:pPr>
      <w:r w:rsidRPr="004577BE">
        <w:t>Betrifft Position(en): _ _ _</w:t>
      </w:r>
    </w:p>
    <w:p w14:paraId="236D0121" w14:textId="77777777" w:rsidR="00EF65AA" w:rsidRPr="004577BE" w:rsidRDefault="00EF65AA" w:rsidP="00EF65AA">
      <w:pPr>
        <w:pStyle w:val="Langtext"/>
      </w:pPr>
      <w:r w:rsidRPr="004577BE">
        <w:t>Typ2D: 35 x 15 x 1980 mm</w:t>
      </w:r>
    </w:p>
    <w:p w14:paraId="18FDC9B7" w14:textId="77777777" w:rsidR="004E2351" w:rsidRDefault="004E2351" w:rsidP="00CC341B">
      <w:pPr>
        <w:pStyle w:val="Folgeposition"/>
        <w:keepNext/>
        <w:keepLines/>
      </w:pPr>
      <w:r w:rsidRPr="004577BE">
        <w:t>C</w:t>
      </w:r>
      <w:r w:rsidRPr="004577BE">
        <w:rPr>
          <w:sz w:val="12"/>
        </w:rPr>
        <w:t>+</w:t>
      </w:r>
      <w:r w:rsidRPr="004577BE">
        <w:tab/>
        <w:t xml:space="preserve">Sockelleiste </w:t>
      </w:r>
      <w:proofErr w:type="spellStart"/>
      <w:r w:rsidRPr="004577BE">
        <w:t>f.Lärche</w:t>
      </w:r>
      <w:proofErr w:type="spellEnd"/>
      <w:r w:rsidRPr="004577BE">
        <w:t xml:space="preserve"> Typ3</w:t>
      </w:r>
      <w:r>
        <w:tab/>
        <w:t xml:space="preserve">m </w:t>
      </w:r>
    </w:p>
    <w:p w14:paraId="5B301F1C" w14:textId="77777777" w:rsidR="004E2351" w:rsidRDefault="004E2351" w:rsidP="00CC341B">
      <w:pPr>
        <w:pStyle w:val="Langtext"/>
      </w:pPr>
      <w:r>
        <w:t>Betrifft Position(en): _ _ _</w:t>
      </w:r>
    </w:p>
    <w:p w14:paraId="602666C3" w14:textId="77777777" w:rsidR="004E2351" w:rsidRDefault="004E2351" w:rsidP="00CC341B">
      <w:pPr>
        <w:pStyle w:val="Langtext"/>
      </w:pPr>
      <w:r>
        <w:t>Typ3: 50 x 18 x 2400 mm</w:t>
      </w:r>
    </w:p>
    <w:p w14:paraId="3C412EC4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 xml:space="preserve">Sockelleiste </w:t>
      </w:r>
      <w:proofErr w:type="spellStart"/>
      <w:r>
        <w:t>f.Lärche</w:t>
      </w:r>
      <w:proofErr w:type="spellEnd"/>
      <w:r>
        <w:t xml:space="preserve"> Typ3weiß</w:t>
      </w:r>
      <w:r>
        <w:tab/>
        <w:t xml:space="preserve">m </w:t>
      </w:r>
    </w:p>
    <w:p w14:paraId="2BABEC92" w14:textId="77777777" w:rsidR="004E2351" w:rsidRDefault="004E2351" w:rsidP="00CC341B">
      <w:pPr>
        <w:pStyle w:val="Langtext"/>
      </w:pPr>
      <w:r>
        <w:t>Betrifft Position(en): _ _ _</w:t>
      </w:r>
    </w:p>
    <w:p w14:paraId="7D9F6EEF" w14:textId="77777777" w:rsidR="004E2351" w:rsidRDefault="004E2351" w:rsidP="00CC341B">
      <w:pPr>
        <w:pStyle w:val="Langtext"/>
      </w:pPr>
      <w:r>
        <w:t>Typ3w (weiß): 50 x 18 x 2400 mm</w:t>
      </w:r>
    </w:p>
    <w:p w14:paraId="7E5FB646" w14:textId="77777777" w:rsidR="004E2351" w:rsidRDefault="004E2351" w:rsidP="00CC341B">
      <w:pPr>
        <w:pStyle w:val="TrennungULG"/>
        <w:keepNext w:val="0"/>
      </w:pPr>
    </w:p>
    <w:p w14:paraId="38E08B39" w14:textId="780B0207" w:rsidR="004E2351" w:rsidRPr="004577BE" w:rsidRDefault="004E2351" w:rsidP="00CC341B">
      <w:pPr>
        <w:pStyle w:val="ULG"/>
        <w:keepLines/>
      </w:pPr>
      <w:r w:rsidRPr="004577BE">
        <w:t>38.AM</w:t>
      </w:r>
      <w:r w:rsidRPr="004577BE">
        <w:rPr>
          <w:sz w:val="12"/>
        </w:rPr>
        <w:t xml:space="preserve"> + </w:t>
      </w:r>
      <w:r w:rsidRPr="004577BE">
        <w:t>Naturholzböden</w:t>
      </w:r>
      <w:r w:rsidR="008D2EA9" w:rsidRPr="004577BE">
        <w:t xml:space="preserve"> Stammbaum-Kollektion</w:t>
      </w:r>
      <w:r w:rsidRPr="004577BE">
        <w:t xml:space="preserve"> NADELHOLZ-FICHTE (ADMONTER)</w:t>
      </w:r>
    </w:p>
    <w:p w14:paraId="1949E3D9" w14:textId="40B15B38" w:rsidR="004E2351" w:rsidRDefault="004E2351" w:rsidP="00CC341B">
      <w:pPr>
        <w:pStyle w:val="Langtext"/>
      </w:pPr>
      <w:r w:rsidRPr="004577BE">
        <w:t xml:space="preserve">Version: </w:t>
      </w:r>
      <w:r w:rsidR="00D64B3C" w:rsidRPr="004577BE">
        <w:t>2022-07</w:t>
      </w:r>
    </w:p>
    <w:p w14:paraId="42B6C304" w14:textId="77777777" w:rsidR="004E2351" w:rsidRDefault="004E2351" w:rsidP="00CC341B">
      <w:pPr>
        <w:pStyle w:val="Langtext"/>
      </w:pPr>
    </w:p>
    <w:p w14:paraId="7864395B" w14:textId="77777777" w:rsidR="004E2351" w:rsidRDefault="004E2351" w:rsidP="00CC341B">
      <w:pPr>
        <w:pStyle w:val="Langtext"/>
      </w:pPr>
      <w:r>
        <w:t xml:space="preserve">Im Folgenden </w:t>
      </w:r>
      <w:proofErr w:type="gramStart"/>
      <w:r>
        <w:t>ist</w:t>
      </w:r>
      <w:proofErr w:type="gramEnd"/>
      <w:r>
        <w:t xml:space="preserve"> das Liefern und die Montage bzw. das Verlegen von Holzböden (als Gesamtleistung) beschrieben.</w:t>
      </w:r>
    </w:p>
    <w:p w14:paraId="37F94E25" w14:textId="77777777" w:rsidR="004E2351" w:rsidRDefault="004E2351" w:rsidP="00CC341B">
      <w:pPr>
        <w:pStyle w:val="Langtext"/>
      </w:pPr>
    </w:p>
    <w:p w14:paraId="7237C578" w14:textId="77777777" w:rsidR="004E2351" w:rsidRDefault="004E2351" w:rsidP="00CC341B">
      <w:pPr>
        <w:pStyle w:val="Langtext"/>
      </w:pPr>
      <w:r>
        <w:t>• Nadelholz FICHTE</w:t>
      </w:r>
    </w:p>
    <w:p w14:paraId="609F793D" w14:textId="77777777" w:rsidR="004E2351" w:rsidRDefault="004E2351" w:rsidP="00CC341B">
      <w:pPr>
        <w:pStyle w:val="Langtext"/>
      </w:pPr>
      <w:r>
        <w:t>Die vom Hersteller empfohlenen Reinigungs- und Pflegemittel sind in einer eigenen Unterleistungsgruppe beschrieben.</w:t>
      </w:r>
    </w:p>
    <w:p w14:paraId="60FB01AF" w14:textId="77777777" w:rsidR="004E2351" w:rsidRDefault="004E2351" w:rsidP="00CC341B">
      <w:pPr>
        <w:pStyle w:val="Langtext"/>
      </w:pPr>
    </w:p>
    <w:p w14:paraId="187C7F54" w14:textId="77777777" w:rsidR="004E2351" w:rsidRDefault="004E2351" w:rsidP="00CC341B">
      <w:pPr>
        <w:pStyle w:val="Langtext"/>
      </w:pPr>
      <w:r>
        <w:t>Struktur und Oberflächen (wählbare VB):</w:t>
      </w:r>
    </w:p>
    <w:p w14:paraId="7B2D6A71" w14:textId="0471F740" w:rsidR="004E2351" w:rsidRDefault="004E2351" w:rsidP="00CC341B">
      <w:pPr>
        <w:pStyle w:val="Langtext"/>
      </w:pPr>
      <w:r>
        <w:t xml:space="preserve">Struktur (gebürstet, gehobelt, </w:t>
      </w:r>
      <w:r w:rsidRPr="004577BE">
        <w:t xml:space="preserve">geschliffen, </w:t>
      </w:r>
      <w:r w:rsidR="00C530BD" w:rsidRPr="004577BE">
        <w:t xml:space="preserve">intensive, </w:t>
      </w:r>
      <w:r w:rsidRPr="004577BE">
        <w:t xml:space="preserve">Cross, Alpin, </w:t>
      </w:r>
      <w:proofErr w:type="spellStart"/>
      <w:r w:rsidRPr="004577BE">
        <w:t>Antico</w:t>
      </w:r>
      <w:proofErr w:type="spellEnd"/>
      <w:r w:rsidRPr="004577BE">
        <w:t xml:space="preserve">) und Oberflächenausführungen (matt lackiert, </w:t>
      </w:r>
      <w:proofErr w:type="spellStart"/>
      <w:r w:rsidRPr="004577BE">
        <w:t>natur</w:t>
      </w:r>
      <w:proofErr w:type="spellEnd"/>
      <w:r w:rsidRPr="004577BE">
        <w:t xml:space="preserve"> geölt easy care</w:t>
      </w:r>
      <w:r w:rsidR="00C530BD" w:rsidRPr="004577BE">
        <w:t xml:space="preserve">, </w:t>
      </w:r>
      <w:proofErr w:type="spellStart"/>
      <w:r w:rsidR="00C530BD" w:rsidRPr="004577BE">
        <w:t>natur</w:t>
      </w:r>
      <w:proofErr w:type="spellEnd"/>
      <w:r w:rsidR="00C530BD" w:rsidRPr="004577BE">
        <w:t xml:space="preserve"> geölt pro care+</w:t>
      </w:r>
      <w:r w:rsidRPr="004577BE">
        <w:t>) sind in</w:t>
      </w:r>
      <w:r>
        <w:t xml:space="preserve"> der Unterleistungsgruppe beschrieben und "müssen", der gewünschten Ausführung entsprechend, ausgewählt werden.</w:t>
      </w:r>
    </w:p>
    <w:p w14:paraId="18596258" w14:textId="77777777" w:rsidR="004E2351" w:rsidRDefault="004E2351" w:rsidP="00CC341B">
      <w:pPr>
        <w:pStyle w:val="Langtext"/>
      </w:pPr>
    </w:p>
    <w:p w14:paraId="381E9606" w14:textId="77777777" w:rsidR="004E2351" w:rsidRDefault="004E2351" w:rsidP="00CC341B">
      <w:pPr>
        <w:pStyle w:val="Langtext"/>
      </w:pPr>
      <w:r>
        <w:t>Herstellerangaben:</w:t>
      </w:r>
    </w:p>
    <w:p w14:paraId="086E25AC" w14:textId="77777777" w:rsidR="004E2351" w:rsidRDefault="004E2351" w:rsidP="00CC341B">
      <w:pPr>
        <w:pStyle w:val="Langtext"/>
      </w:pPr>
      <w:r>
        <w:t>Angaben des Herstellers (z.B. Lieferung, Lagerung, Montage, Einbau-, Verlege- und Pflegerichtlinien) sind verbindlich.</w:t>
      </w:r>
    </w:p>
    <w:p w14:paraId="04A7E186" w14:textId="77777777" w:rsidR="004E2351" w:rsidRDefault="004E2351" w:rsidP="00CC341B">
      <w:pPr>
        <w:pStyle w:val="Langtext"/>
      </w:pPr>
      <w:r>
        <w:t>Lieferzeiten sind im Produktkatalog angegeben oder erfolgen auf Anfrage.</w:t>
      </w:r>
    </w:p>
    <w:p w14:paraId="37838156" w14:textId="77777777" w:rsidR="004E2351" w:rsidRDefault="004E2351" w:rsidP="00CC341B">
      <w:pPr>
        <w:pStyle w:val="Langtext"/>
      </w:pPr>
    </w:p>
    <w:p w14:paraId="4B0587CC" w14:textId="77777777" w:rsidR="004E2351" w:rsidRDefault="004E2351" w:rsidP="00CC341B">
      <w:pPr>
        <w:pStyle w:val="Langtext"/>
      </w:pPr>
      <w:r>
        <w:t>Brandklassifizierung:</w:t>
      </w:r>
    </w:p>
    <w:p w14:paraId="2E3788DC" w14:textId="77777777" w:rsidR="004E2351" w:rsidRDefault="004E2351" w:rsidP="00CC341B">
      <w:pPr>
        <w:pStyle w:val="Langtext"/>
      </w:pPr>
      <w:r>
        <w:t>Gemäß ÖNORM EN 13501-1:2009 werden folgende Voraussetzungen in der Euroklasse Cfl-s1 eingehalten.</w:t>
      </w:r>
    </w:p>
    <w:p w14:paraId="238A1B0B" w14:textId="77777777" w:rsidR="004E2351" w:rsidRDefault="004E2351" w:rsidP="00CC341B">
      <w:pPr>
        <w:pStyle w:val="Langtext"/>
      </w:pPr>
    </w:p>
    <w:p w14:paraId="043C348A" w14:textId="75BEF040" w:rsidR="004E2351" w:rsidRPr="004577BE" w:rsidRDefault="004E2351" w:rsidP="00CC341B">
      <w:pPr>
        <w:pStyle w:val="Langtext"/>
      </w:pPr>
      <w:r w:rsidRPr="004577BE">
        <w:t xml:space="preserve">• Stärken: 10, </w:t>
      </w:r>
      <w:r w:rsidR="00DF02E3" w:rsidRPr="004577BE">
        <w:t>10,5</w:t>
      </w:r>
      <w:r w:rsidRPr="004577BE">
        <w:t xml:space="preserve"> und 15 mm</w:t>
      </w:r>
    </w:p>
    <w:p w14:paraId="14B846CF" w14:textId="7F1E524F" w:rsidR="004E2351" w:rsidRPr="004577BE" w:rsidRDefault="004E2351" w:rsidP="00CC341B">
      <w:pPr>
        <w:pStyle w:val="Langtext"/>
      </w:pPr>
      <w:r w:rsidRPr="004577BE">
        <w:t xml:space="preserve">• werksseitige Oberflächen: </w:t>
      </w:r>
      <w:proofErr w:type="spellStart"/>
      <w:r w:rsidRPr="004577BE">
        <w:t>natur</w:t>
      </w:r>
      <w:proofErr w:type="spellEnd"/>
      <w:r w:rsidRPr="004577BE">
        <w:t xml:space="preserve"> geölt, </w:t>
      </w:r>
      <w:proofErr w:type="spellStart"/>
      <w:r w:rsidRPr="004577BE">
        <w:t>natur</w:t>
      </w:r>
      <w:proofErr w:type="spellEnd"/>
      <w:r w:rsidRPr="004577BE">
        <w:t xml:space="preserve"> geölt easy care</w:t>
      </w:r>
      <w:r w:rsidR="00C530BD" w:rsidRPr="004577BE">
        <w:t xml:space="preserve">, </w:t>
      </w:r>
      <w:proofErr w:type="spellStart"/>
      <w:r w:rsidR="00C530BD" w:rsidRPr="004577BE">
        <w:t>natur</w:t>
      </w:r>
      <w:proofErr w:type="spellEnd"/>
      <w:r w:rsidR="00C530BD" w:rsidRPr="004577BE">
        <w:t xml:space="preserve"> geölt pro care+</w:t>
      </w:r>
      <w:r w:rsidRPr="004577BE">
        <w:t xml:space="preserve"> oder matt lackiert</w:t>
      </w:r>
    </w:p>
    <w:p w14:paraId="7C814145" w14:textId="77777777" w:rsidR="004E2351" w:rsidRDefault="004E2351" w:rsidP="00CC341B">
      <w:pPr>
        <w:pStyle w:val="Langtext"/>
      </w:pPr>
      <w:r w:rsidRPr="004577BE">
        <w:t>• Verlegung: ausschließlich als Bodenbelag</w:t>
      </w:r>
      <w:r>
        <w:t xml:space="preserve"> bei Zementestrich-Untergrund oder einem alternativen Untergrund mit Brandverhalten Cfl-s1 mit einer Mindestrohdichte von 1350 kg/m3.</w:t>
      </w:r>
    </w:p>
    <w:p w14:paraId="05B1FE9D" w14:textId="5EC8F72B" w:rsidR="004E2351" w:rsidRDefault="004E2351" w:rsidP="00CC341B">
      <w:pPr>
        <w:pStyle w:val="Langtext"/>
      </w:pPr>
      <w:r>
        <w:t>• Verlegeart: 2-Schicht Produkte vollflächig verklebt</w:t>
      </w:r>
    </w:p>
    <w:p w14:paraId="18817AF8" w14:textId="77777777" w:rsidR="004E2351" w:rsidRDefault="004E2351" w:rsidP="00CC341B">
      <w:pPr>
        <w:pStyle w:val="Langtext"/>
      </w:pPr>
    </w:p>
    <w:p w14:paraId="3A573CD5" w14:textId="77777777" w:rsidR="004E2351" w:rsidRDefault="004E2351" w:rsidP="00CC341B">
      <w:pPr>
        <w:pStyle w:val="Langtext"/>
      </w:pPr>
      <w:r>
        <w:t>Verlegesystem:</w:t>
      </w:r>
    </w:p>
    <w:p w14:paraId="3FC58ED2" w14:textId="77777777" w:rsidR="004E2351" w:rsidRDefault="004E2351" w:rsidP="00CC341B">
      <w:pPr>
        <w:pStyle w:val="Langtext"/>
      </w:pPr>
    </w:p>
    <w:p w14:paraId="1904E728" w14:textId="77777777" w:rsidR="004E2351" w:rsidRDefault="004E2351" w:rsidP="00CC341B">
      <w:pPr>
        <w:pStyle w:val="Langtext"/>
      </w:pPr>
      <w:bookmarkStart w:id="34" w:name="TM40"/>
      <w:bookmarkEnd w:id="34"/>
      <w:r>
        <w:t>• Nut &amp; Feder</w:t>
      </w:r>
    </w:p>
    <w:p w14:paraId="6C24AD57" w14:textId="77777777" w:rsidR="004E2351" w:rsidRDefault="004E2351" w:rsidP="00CC341B">
      <w:pPr>
        <w:pStyle w:val="Langtext"/>
      </w:pPr>
      <w:r>
        <w:t>• Leimloses Verlegesystem "lock-</w:t>
      </w:r>
      <w:proofErr w:type="spellStart"/>
      <w:r>
        <w:t>it</w:t>
      </w:r>
      <w:proofErr w:type="spellEnd"/>
      <w:r>
        <w:t>"</w:t>
      </w:r>
    </w:p>
    <w:p w14:paraId="561ACB34" w14:textId="77777777" w:rsidR="004E2351" w:rsidRDefault="004E2351" w:rsidP="00CC341B">
      <w:pPr>
        <w:pStyle w:val="Langtext"/>
      </w:pPr>
    </w:p>
    <w:p w14:paraId="5CF2799B" w14:textId="77777777" w:rsidR="004E2351" w:rsidRDefault="004E2351" w:rsidP="00CC341B">
      <w:pPr>
        <w:pStyle w:val="Langtext"/>
      </w:pPr>
      <w:r>
        <w:t>Aufzahlungen/Zubehör/Einbauteile:</w:t>
      </w:r>
    </w:p>
    <w:p w14:paraId="5D3028D7" w14:textId="77777777" w:rsidR="004E2351" w:rsidRDefault="004E2351" w:rsidP="00CC341B">
      <w:pPr>
        <w:pStyle w:val="Langtext"/>
      </w:pPr>
      <w:r>
        <w:t>Positionen für Aufzahlungen (</w:t>
      </w:r>
      <w:proofErr w:type="spellStart"/>
      <w:r>
        <w:t>Az</w:t>
      </w:r>
      <w:proofErr w:type="spellEnd"/>
      <w:r>
        <w:t>), Zubehör und Einbauteile beschreiben Ergänzungen/Erweiterungen/Varianten zu vorangegangenen Positionen (Leistungen) und werden nur aus dem System oder der Auswahl von Produkten des Herstellers der Grundposition angeboten bzw. ausgeführt.</w:t>
      </w:r>
    </w:p>
    <w:p w14:paraId="1B9BB1C6" w14:textId="77777777" w:rsidR="004E2351" w:rsidRDefault="004E2351" w:rsidP="00CC341B">
      <w:pPr>
        <w:pStyle w:val="Kommentar"/>
      </w:pPr>
    </w:p>
    <w:p w14:paraId="3EFFC176" w14:textId="77777777" w:rsidR="004E2351" w:rsidRDefault="004E2351" w:rsidP="00CC341B">
      <w:pPr>
        <w:pStyle w:val="Kommentar"/>
      </w:pPr>
      <w:r>
        <w:t>Kommentar:</w:t>
      </w:r>
    </w:p>
    <w:p w14:paraId="74AD9F1C" w14:textId="77777777" w:rsidR="004E2351" w:rsidRDefault="004E2351" w:rsidP="00CC341B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43BDEDCE" w14:textId="77777777" w:rsidR="004E2351" w:rsidRDefault="004E2351" w:rsidP="00CC341B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6858E2C2" w14:textId="77777777" w:rsidR="004E2351" w:rsidRDefault="004E2351" w:rsidP="00CC341B">
      <w:pPr>
        <w:pStyle w:val="TrennungPOS"/>
      </w:pPr>
    </w:p>
    <w:p w14:paraId="35000E09" w14:textId="77777777" w:rsidR="004E2351" w:rsidRDefault="004E2351" w:rsidP="00CC341B">
      <w:pPr>
        <w:pStyle w:val="GrundtextPosNr"/>
        <w:keepNext/>
        <w:keepLines/>
      </w:pPr>
      <w:r>
        <w:t>38.AM 00</w:t>
      </w:r>
    </w:p>
    <w:p w14:paraId="5E2735C7" w14:textId="46558D03" w:rsidR="004E2351" w:rsidRDefault="004E2351" w:rsidP="00CC341B">
      <w:pPr>
        <w:pStyle w:val="Grundtext"/>
      </w:pPr>
      <w:r w:rsidRPr="004577BE">
        <w:t xml:space="preserve">Für Naturholzböden </w:t>
      </w:r>
      <w:r w:rsidR="008D2EA9" w:rsidRPr="004577BE">
        <w:t xml:space="preserve">Stammbaum-Kollektion </w:t>
      </w:r>
      <w:r w:rsidRPr="004577BE">
        <w:t>NADELHOLZ-FICHTE</w:t>
      </w:r>
    </w:p>
    <w:p w14:paraId="2146EA36" w14:textId="77777777" w:rsidR="004E2351" w:rsidRDefault="004E2351" w:rsidP="00CC341B">
      <w:pPr>
        <w:pStyle w:val="Grundtext"/>
      </w:pPr>
      <w:r>
        <w:t>Folgende Angaben und Anforderungen an die Art und Weise der Leistungserbringung gelten als vereinbart und sind in die Einheitspreise einkalkuliert:</w:t>
      </w:r>
    </w:p>
    <w:p w14:paraId="3893E811" w14:textId="77777777" w:rsidR="004E2351" w:rsidRDefault="004E2351" w:rsidP="00CC341B">
      <w:pPr>
        <w:pStyle w:val="Kommentar"/>
      </w:pPr>
    </w:p>
    <w:p w14:paraId="1D3AB4D6" w14:textId="77777777" w:rsidR="004E2351" w:rsidRDefault="004E2351" w:rsidP="00CC341B">
      <w:pPr>
        <w:pStyle w:val="Kommentar"/>
      </w:pPr>
      <w:r>
        <w:t>Kommentar:</w:t>
      </w:r>
    </w:p>
    <w:p w14:paraId="7038355B" w14:textId="77777777" w:rsidR="004E2351" w:rsidRDefault="004E2351" w:rsidP="00CC341B">
      <w:pPr>
        <w:pStyle w:val="Kommentar"/>
      </w:pPr>
      <w:r>
        <w:t xml:space="preserve">Struktur (gebürstet/geschliffen, gehobelt, Cross, Alpin, </w:t>
      </w:r>
      <w:proofErr w:type="spellStart"/>
      <w:r>
        <w:t>Antico</w:t>
      </w:r>
      <w:proofErr w:type="spellEnd"/>
      <w:r>
        <w:t xml:space="preserve">) und Oberflächenausführungen (matt lackiert, </w:t>
      </w:r>
      <w:proofErr w:type="spellStart"/>
      <w:r>
        <w:t>natur</w:t>
      </w:r>
      <w:proofErr w:type="spellEnd"/>
      <w:r>
        <w:t xml:space="preserve"> geölt easy care) sind in der Unterleistungsgruppe beschrieben und "müssen", der gewünschten Ausführung entsprechend, ausgewählt werden.</w:t>
      </w:r>
    </w:p>
    <w:p w14:paraId="3763C611" w14:textId="77F11743" w:rsidR="004E2351" w:rsidRDefault="004E2351" w:rsidP="00CC341B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Fichte: Struktur - gebürstet</w:t>
      </w:r>
      <w:r>
        <w:tab/>
        <w:t xml:space="preserve">  </w:t>
      </w:r>
    </w:p>
    <w:p w14:paraId="09B24422" w14:textId="724EED9B" w:rsidR="004E2351" w:rsidRDefault="004E2351" w:rsidP="00CC341B">
      <w:pPr>
        <w:pStyle w:val="Langtext"/>
      </w:pPr>
      <w:r>
        <w:t>Struktur: gebürstet</w:t>
      </w:r>
    </w:p>
    <w:p w14:paraId="16EC8A8B" w14:textId="26DE133F" w:rsidR="004E2351" w:rsidRDefault="004E2351" w:rsidP="00CC341B">
      <w:pPr>
        <w:pStyle w:val="Langtext"/>
      </w:pPr>
      <w:r>
        <w:t>Betrifft Position(en): _ _ _</w:t>
      </w:r>
    </w:p>
    <w:p w14:paraId="75351B6F" w14:textId="242DD599" w:rsidR="008F524C" w:rsidRPr="004577BE" w:rsidRDefault="008F524C" w:rsidP="008F524C">
      <w:pPr>
        <w:pStyle w:val="Folgeposition"/>
        <w:keepNext/>
        <w:keepLines/>
      </w:pPr>
      <w:r w:rsidRPr="004577BE">
        <w:t>B</w:t>
      </w:r>
      <w:r w:rsidRPr="004577BE">
        <w:rPr>
          <w:sz w:val="12"/>
        </w:rPr>
        <w:t>+</w:t>
      </w:r>
      <w:r w:rsidRPr="004577BE">
        <w:tab/>
        <w:t>Fichte: Struktur – stark gebürstet</w:t>
      </w:r>
      <w:r w:rsidRPr="004577BE">
        <w:tab/>
        <w:t xml:space="preserve">  </w:t>
      </w:r>
    </w:p>
    <w:p w14:paraId="116A62D8" w14:textId="2CCA9D4D" w:rsidR="008F524C" w:rsidRPr="004577BE" w:rsidRDefault="008F524C" w:rsidP="008F524C">
      <w:pPr>
        <w:pStyle w:val="Langtext"/>
      </w:pPr>
      <w:r w:rsidRPr="004577BE">
        <w:t>Struktur: stark gebürstet</w:t>
      </w:r>
    </w:p>
    <w:p w14:paraId="395EB323" w14:textId="39986890" w:rsidR="008F524C" w:rsidRPr="004577BE" w:rsidRDefault="008F524C" w:rsidP="008F524C">
      <w:pPr>
        <w:pStyle w:val="Langtext"/>
      </w:pPr>
      <w:r w:rsidRPr="004577BE">
        <w:t>Betrifft Position(en): _ _ _</w:t>
      </w:r>
    </w:p>
    <w:p w14:paraId="4A263B99" w14:textId="57CE7164" w:rsidR="008F524C" w:rsidRPr="004577BE" w:rsidRDefault="008F524C" w:rsidP="008F524C">
      <w:pPr>
        <w:pStyle w:val="Folgeposition"/>
        <w:keepNext/>
        <w:keepLines/>
      </w:pPr>
      <w:r w:rsidRPr="004577BE">
        <w:t>C</w:t>
      </w:r>
      <w:r w:rsidRPr="004577BE">
        <w:rPr>
          <w:sz w:val="12"/>
        </w:rPr>
        <w:t>+</w:t>
      </w:r>
      <w:r w:rsidRPr="004577BE">
        <w:tab/>
        <w:t xml:space="preserve">Fichte: Struktur – </w:t>
      </w:r>
      <w:proofErr w:type="spellStart"/>
      <w:r w:rsidRPr="004577BE">
        <w:t>autentico</w:t>
      </w:r>
      <w:proofErr w:type="spellEnd"/>
      <w:r w:rsidRPr="004577BE">
        <w:t xml:space="preserve"> stark gebürstet</w:t>
      </w:r>
      <w:r w:rsidRPr="004577BE">
        <w:tab/>
        <w:t xml:space="preserve">  </w:t>
      </w:r>
    </w:p>
    <w:p w14:paraId="37C9488E" w14:textId="7BD0558F" w:rsidR="008F524C" w:rsidRPr="004577BE" w:rsidRDefault="008F524C" w:rsidP="008F524C">
      <w:pPr>
        <w:pStyle w:val="Langtext"/>
      </w:pPr>
      <w:r w:rsidRPr="004577BE">
        <w:t xml:space="preserve">Struktur: </w:t>
      </w:r>
      <w:proofErr w:type="spellStart"/>
      <w:r w:rsidRPr="004577BE">
        <w:t>autentico</w:t>
      </w:r>
      <w:proofErr w:type="spellEnd"/>
      <w:r w:rsidRPr="004577BE">
        <w:t xml:space="preserve"> stark gebürstet</w:t>
      </w:r>
    </w:p>
    <w:p w14:paraId="3FF13F9C" w14:textId="77777777" w:rsidR="008F524C" w:rsidRPr="004577BE" w:rsidRDefault="008F524C" w:rsidP="008F524C">
      <w:pPr>
        <w:pStyle w:val="Langtext"/>
      </w:pPr>
      <w:r w:rsidRPr="004577BE">
        <w:t>Betrifft Position(en): _ _ _</w:t>
      </w:r>
    </w:p>
    <w:p w14:paraId="0B8BC733" w14:textId="29D50685" w:rsidR="004E2351" w:rsidRPr="004577BE" w:rsidRDefault="008F524C" w:rsidP="00CC341B">
      <w:pPr>
        <w:pStyle w:val="Folgeposition"/>
        <w:keepNext/>
        <w:keepLines/>
      </w:pPr>
      <w:r w:rsidRPr="004577BE">
        <w:t>D</w:t>
      </w:r>
      <w:r w:rsidR="004E2351" w:rsidRPr="004577BE">
        <w:rPr>
          <w:sz w:val="12"/>
        </w:rPr>
        <w:t>+</w:t>
      </w:r>
      <w:r w:rsidR="004E2351" w:rsidRPr="004577BE">
        <w:tab/>
        <w:t>Fichte: Oberfläche - matt lackiert</w:t>
      </w:r>
      <w:r w:rsidR="004E2351" w:rsidRPr="004577BE">
        <w:tab/>
        <w:t xml:space="preserve">  </w:t>
      </w:r>
    </w:p>
    <w:p w14:paraId="0C6594B2" w14:textId="77777777" w:rsidR="004E2351" w:rsidRPr="004577BE" w:rsidRDefault="004E2351" w:rsidP="00CC341B">
      <w:pPr>
        <w:pStyle w:val="Langtext"/>
      </w:pPr>
      <w:r w:rsidRPr="004577BE">
        <w:t>Oberfläche: matt lackiert (ml)</w:t>
      </w:r>
    </w:p>
    <w:p w14:paraId="300627BD" w14:textId="77777777" w:rsidR="004E2351" w:rsidRPr="004577BE" w:rsidRDefault="004E2351" w:rsidP="00CC341B">
      <w:pPr>
        <w:pStyle w:val="Langtext"/>
      </w:pPr>
      <w:r w:rsidRPr="004577BE">
        <w:t>Betrifft Position(en): _ _ _</w:t>
      </w:r>
    </w:p>
    <w:p w14:paraId="772F448A" w14:textId="17FB623C" w:rsidR="004E2351" w:rsidRPr="004577BE" w:rsidRDefault="008F524C" w:rsidP="00CC341B">
      <w:pPr>
        <w:pStyle w:val="Folgeposition"/>
        <w:keepNext/>
        <w:keepLines/>
      </w:pPr>
      <w:r w:rsidRPr="004577BE">
        <w:t>E</w:t>
      </w:r>
      <w:r w:rsidR="004E2351" w:rsidRPr="004577BE">
        <w:rPr>
          <w:sz w:val="12"/>
        </w:rPr>
        <w:t>+</w:t>
      </w:r>
      <w:r w:rsidR="004E2351" w:rsidRPr="004577BE">
        <w:tab/>
        <w:t>Fichte: Oberfläche - Natur geölt easy care</w:t>
      </w:r>
      <w:r w:rsidR="004E2351" w:rsidRPr="004577BE">
        <w:tab/>
        <w:t xml:space="preserve">  </w:t>
      </w:r>
    </w:p>
    <w:p w14:paraId="6B655BE4" w14:textId="77777777" w:rsidR="004E2351" w:rsidRPr="004577BE" w:rsidRDefault="004E2351" w:rsidP="00CC341B">
      <w:pPr>
        <w:pStyle w:val="Langtext"/>
      </w:pPr>
      <w:r w:rsidRPr="004577BE">
        <w:t>Oberfläche: Natur geölt easy care</w:t>
      </w:r>
    </w:p>
    <w:p w14:paraId="2A831A1D" w14:textId="29353FB1" w:rsidR="004E2351" w:rsidRPr="004577BE" w:rsidRDefault="004E2351" w:rsidP="00CC341B">
      <w:pPr>
        <w:pStyle w:val="Langtext"/>
      </w:pPr>
      <w:r w:rsidRPr="004577BE">
        <w:t>Betrifft Position(en): _ _ _</w:t>
      </w:r>
    </w:p>
    <w:p w14:paraId="57C83CA9" w14:textId="3AFCCEA5" w:rsidR="008F524C" w:rsidRPr="004577BE" w:rsidRDefault="008F524C" w:rsidP="008F524C">
      <w:pPr>
        <w:pStyle w:val="Folgeposition"/>
        <w:keepNext/>
        <w:keepLines/>
      </w:pPr>
      <w:r w:rsidRPr="004577BE">
        <w:t>F</w:t>
      </w:r>
      <w:r w:rsidRPr="004577BE">
        <w:rPr>
          <w:sz w:val="12"/>
        </w:rPr>
        <w:t>+</w:t>
      </w:r>
      <w:r w:rsidRPr="004577BE">
        <w:tab/>
        <w:t>Fichte: Oberfläche - Natur geölt pro care+</w:t>
      </w:r>
      <w:r w:rsidRPr="004577BE">
        <w:tab/>
        <w:t xml:space="preserve">  </w:t>
      </w:r>
    </w:p>
    <w:p w14:paraId="37CBF26A" w14:textId="31850271" w:rsidR="008F524C" w:rsidRPr="004577BE" w:rsidRDefault="008F524C" w:rsidP="008F524C">
      <w:pPr>
        <w:pStyle w:val="Langtext"/>
      </w:pPr>
      <w:r w:rsidRPr="004577BE">
        <w:t>Oberfläche: Natur geölt pro care+</w:t>
      </w:r>
    </w:p>
    <w:p w14:paraId="261FB03D" w14:textId="77777777" w:rsidR="008F524C" w:rsidRDefault="008F524C" w:rsidP="008F524C">
      <w:pPr>
        <w:pStyle w:val="Langtext"/>
      </w:pPr>
      <w:r w:rsidRPr="004577BE">
        <w:t>Betrifft Position(en): _ _ _</w:t>
      </w:r>
    </w:p>
    <w:p w14:paraId="7AD944A3" w14:textId="77777777" w:rsidR="008F524C" w:rsidRDefault="008F524C" w:rsidP="00CC341B">
      <w:pPr>
        <w:pStyle w:val="Langtext"/>
      </w:pPr>
    </w:p>
    <w:p w14:paraId="028D8DC0" w14:textId="77777777" w:rsidR="004E2351" w:rsidRDefault="004E2351" w:rsidP="00CC341B">
      <w:pPr>
        <w:pStyle w:val="TrennungPOS"/>
      </w:pPr>
    </w:p>
    <w:p w14:paraId="64C5FD92" w14:textId="6B3461E4" w:rsidR="008F524C" w:rsidRPr="004577BE" w:rsidRDefault="008F524C" w:rsidP="008F524C">
      <w:pPr>
        <w:pStyle w:val="GrundtextPosNr"/>
        <w:keepNext/>
        <w:keepLines/>
      </w:pPr>
      <w:r w:rsidRPr="004577BE">
        <w:t>38.A</w:t>
      </w:r>
      <w:r w:rsidR="004577BE">
        <w:t>M</w:t>
      </w:r>
      <w:r w:rsidRPr="004577BE">
        <w:t xml:space="preserve"> </w:t>
      </w:r>
      <w:r w:rsidR="004577BE" w:rsidRPr="004577BE">
        <w:t>22</w:t>
      </w:r>
    </w:p>
    <w:p w14:paraId="1A9DC4C6" w14:textId="77777777" w:rsidR="008F524C" w:rsidRPr="004577BE" w:rsidRDefault="008F524C" w:rsidP="008F524C">
      <w:pPr>
        <w:pStyle w:val="Grundtext"/>
      </w:pPr>
      <w:r w:rsidRPr="004577BE">
        <w:t>Holzböden, Nadelholz.</w:t>
      </w:r>
    </w:p>
    <w:p w14:paraId="3192A7A3" w14:textId="77777777" w:rsidR="008F524C" w:rsidRPr="004577BE" w:rsidRDefault="008F524C" w:rsidP="008F524C">
      <w:pPr>
        <w:pStyle w:val="Grundtext"/>
      </w:pPr>
    </w:p>
    <w:p w14:paraId="6235EB89" w14:textId="77777777" w:rsidR="008F524C" w:rsidRPr="004577BE" w:rsidRDefault="008F524C" w:rsidP="008F524C">
      <w:pPr>
        <w:pStyle w:val="Grundtext"/>
      </w:pPr>
      <w:r w:rsidRPr="004577BE">
        <w:t>• Stärke: 15 mm</w:t>
      </w:r>
    </w:p>
    <w:p w14:paraId="4999C002" w14:textId="77777777" w:rsidR="008F524C" w:rsidRPr="004577BE" w:rsidRDefault="008F524C" w:rsidP="008F524C">
      <w:pPr>
        <w:pStyle w:val="Grundtext"/>
      </w:pPr>
      <w:r w:rsidRPr="004577BE">
        <w:t>• 3-Schicht-Aufbau (3s)</w:t>
      </w:r>
    </w:p>
    <w:p w14:paraId="2A67F361" w14:textId="77777777" w:rsidR="008F524C" w:rsidRPr="004577BE" w:rsidRDefault="008F524C" w:rsidP="008F524C">
      <w:pPr>
        <w:pStyle w:val="Grundtext"/>
      </w:pPr>
      <w:r w:rsidRPr="004577BE">
        <w:t>• Längen: 3870/4470/4870 mm</w:t>
      </w:r>
    </w:p>
    <w:p w14:paraId="70F0A43B" w14:textId="77777777" w:rsidR="008F524C" w:rsidRPr="004577BE" w:rsidRDefault="008F524C" w:rsidP="008F524C">
      <w:pPr>
        <w:pStyle w:val="Grundtext"/>
      </w:pPr>
      <w:r w:rsidRPr="004577BE">
        <w:t>• Decklage: ca. 3,6 mm</w:t>
      </w:r>
    </w:p>
    <w:p w14:paraId="5AD95D06" w14:textId="77777777" w:rsidR="008F524C" w:rsidRPr="004577BE" w:rsidRDefault="008F524C" w:rsidP="008F524C">
      <w:pPr>
        <w:pStyle w:val="Grundtext"/>
      </w:pPr>
      <w:r w:rsidRPr="004577BE">
        <w:lastRenderedPageBreak/>
        <w:t>Im Positionsstichwort ist das Verlegesystem und die Breite (mm) angegeben.</w:t>
      </w:r>
    </w:p>
    <w:p w14:paraId="5FD2971B" w14:textId="77777777" w:rsidR="008F524C" w:rsidRPr="004577BE" w:rsidRDefault="008F524C" w:rsidP="008F524C">
      <w:pPr>
        <w:pStyle w:val="Grundtext"/>
        <w:rPr>
          <w:lang w:val="en-GB"/>
        </w:rPr>
      </w:pPr>
      <w:proofErr w:type="spellStart"/>
      <w:r w:rsidRPr="004577BE">
        <w:rPr>
          <w:lang w:val="en-GB"/>
        </w:rPr>
        <w:t>z.B.</w:t>
      </w:r>
      <w:proofErr w:type="spellEnd"/>
      <w:r w:rsidRPr="004577BE">
        <w:rPr>
          <w:lang w:val="en-GB"/>
        </w:rPr>
        <w:t xml:space="preserve"> von ADMONTER FLOORs</w:t>
      </w:r>
    </w:p>
    <w:p w14:paraId="2CFBBE2D" w14:textId="12F981B6" w:rsidR="008F524C" w:rsidRPr="004577BE" w:rsidRDefault="008F524C" w:rsidP="008F524C">
      <w:pPr>
        <w:pStyle w:val="Folgeposition"/>
        <w:keepNext/>
        <w:keepLines/>
        <w:rPr>
          <w:lang w:val="en-GB"/>
        </w:rPr>
      </w:pPr>
      <w:r w:rsidRPr="004577BE">
        <w:rPr>
          <w:lang w:val="en-GB"/>
        </w:rPr>
        <w:t>C</w:t>
      </w:r>
      <w:r w:rsidRPr="004577BE">
        <w:rPr>
          <w:sz w:val="12"/>
          <w:lang w:val="en-GB"/>
        </w:rPr>
        <w:t>+</w:t>
      </w:r>
      <w:r w:rsidRPr="004577BE">
        <w:rPr>
          <w:lang w:val="en-GB"/>
        </w:rPr>
        <w:tab/>
      </w:r>
      <w:r w:rsidR="00371949" w:rsidRPr="004577BE">
        <w:rPr>
          <w:lang w:val="en-GB"/>
        </w:rPr>
        <w:t>Fichte</w:t>
      </w:r>
      <w:r w:rsidRPr="004577BE">
        <w:rPr>
          <w:lang w:val="en-GB"/>
        </w:rPr>
        <w:t xml:space="preserve"> (</w:t>
      </w:r>
      <w:proofErr w:type="spellStart"/>
      <w:r w:rsidRPr="004577BE">
        <w:rPr>
          <w:lang w:val="en-GB"/>
        </w:rPr>
        <w:t>xxlong</w:t>
      </w:r>
      <w:proofErr w:type="spellEnd"/>
      <w:r w:rsidRPr="004577BE">
        <w:rPr>
          <w:lang w:val="en-GB"/>
        </w:rPr>
        <w:t xml:space="preserve">) Alba </w:t>
      </w:r>
      <w:r w:rsidR="003A6B2E" w:rsidRPr="004577BE">
        <w:rPr>
          <w:lang w:val="en-GB"/>
        </w:rPr>
        <w:t>basic</w:t>
      </w:r>
      <w:r w:rsidRPr="004577BE">
        <w:rPr>
          <w:lang w:val="en-GB"/>
        </w:rPr>
        <w:t xml:space="preserve"> </w:t>
      </w:r>
      <w:proofErr w:type="spellStart"/>
      <w:r w:rsidRPr="004577BE">
        <w:rPr>
          <w:lang w:val="en-GB"/>
        </w:rPr>
        <w:t>Nut&amp;Feder</w:t>
      </w:r>
      <w:proofErr w:type="spellEnd"/>
      <w:r w:rsidRPr="004577BE">
        <w:rPr>
          <w:lang w:val="en-GB"/>
        </w:rPr>
        <w:t xml:space="preserve"> 158mm 3s</w:t>
      </w:r>
      <w:r w:rsidRPr="004577BE">
        <w:rPr>
          <w:lang w:val="en-GB"/>
        </w:rPr>
        <w:tab/>
        <w:t xml:space="preserve">m2 </w:t>
      </w:r>
    </w:p>
    <w:p w14:paraId="50BB963E" w14:textId="4335E40A" w:rsidR="008F524C" w:rsidRPr="004577BE" w:rsidRDefault="00371949" w:rsidP="008F524C">
      <w:pPr>
        <w:pStyle w:val="Langtext"/>
      </w:pPr>
      <w:r w:rsidRPr="004577BE">
        <w:t>Fichte</w:t>
      </w:r>
      <w:r w:rsidR="008F524C" w:rsidRPr="004577BE">
        <w:t xml:space="preserve"> (</w:t>
      </w:r>
      <w:proofErr w:type="spellStart"/>
      <w:r w:rsidR="008F524C" w:rsidRPr="004577BE">
        <w:t>xxlong</w:t>
      </w:r>
      <w:proofErr w:type="spellEnd"/>
      <w:r w:rsidR="008F524C" w:rsidRPr="004577BE">
        <w:t xml:space="preserve">) Alba </w:t>
      </w:r>
      <w:proofErr w:type="spellStart"/>
      <w:r w:rsidR="003A6B2E" w:rsidRPr="004577BE">
        <w:t>basic</w:t>
      </w:r>
      <w:proofErr w:type="spellEnd"/>
      <w:r w:rsidR="008F524C" w:rsidRPr="004577BE">
        <w:t xml:space="preserve"> oder Gleichwertiges.</w:t>
      </w:r>
    </w:p>
    <w:p w14:paraId="477FB6D1" w14:textId="77777777" w:rsidR="008F524C" w:rsidRPr="004577BE" w:rsidRDefault="008F524C" w:rsidP="008F524C">
      <w:pPr>
        <w:pStyle w:val="Langtext"/>
      </w:pPr>
      <w:r w:rsidRPr="004577BE">
        <w:t xml:space="preserve">Angebotenes Erzeugnis: </w:t>
      </w:r>
      <w:proofErr w:type="gramStart"/>
      <w:r w:rsidRPr="004577BE">
        <w:t>(....</w:t>
      </w:r>
      <w:proofErr w:type="gramEnd"/>
      <w:r w:rsidRPr="004577BE">
        <w:t>)</w:t>
      </w:r>
    </w:p>
    <w:p w14:paraId="09955828" w14:textId="05BB8F9D" w:rsidR="008F524C" w:rsidRPr="004577BE" w:rsidRDefault="008F524C" w:rsidP="008F524C">
      <w:pPr>
        <w:pStyle w:val="Folgeposition"/>
        <w:keepNext/>
        <w:keepLines/>
        <w:rPr>
          <w:lang w:val="de-AT"/>
        </w:rPr>
      </w:pPr>
      <w:r w:rsidRPr="004577BE">
        <w:rPr>
          <w:lang w:val="de-AT"/>
        </w:rPr>
        <w:t>D</w:t>
      </w:r>
      <w:r w:rsidRPr="004577BE">
        <w:rPr>
          <w:sz w:val="12"/>
          <w:lang w:val="de-AT"/>
        </w:rPr>
        <w:t>+</w:t>
      </w:r>
      <w:r w:rsidRPr="004577BE">
        <w:rPr>
          <w:lang w:val="de-AT"/>
        </w:rPr>
        <w:tab/>
      </w:r>
      <w:r w:rsidR="00371949" w:rsidRPr="004577BE">
        <w:rPr>
          <w:lang w:val="de-AT"/>
        </w:rPr>
        <w:t xml:space="preserve">Fichte </w:t>
      </w:r>
      <w:r w:rsidRPr="004577BE">
        <w:rPr>
          <w:lang w:val="de-AT"/>
        </w:rPr>
        <w:t>(</w:t>
      </w:r>
      <w:proofErr w:type="spellStart"/>
      <w:r w:rsidRPr="004577BE">
        <w:rPr>
          <w:lang w:val="de-AT"/>
        </w:rPr>
        <w:t>xxlong</w:t>
      </w:r>
      <w:proofErr w:type="spellEnd"/>
      <w:r w:rsidRPr="004577BE">
        <w:rPr>
          <w:lang w:val="de-AT"/>
        </w:rPr>
        <w:t xml:space="preserve">) Alba </w:t>
      </w:r>
      <w:proofErr w:type="spellStart"/>
      <w:r w:rsidR="003A6B2E" w:rsidRPr="004577BE">
        <w:rPr>
          <w:lang w:val="de-AT"/>
        </w:rPr>
        <w:t>basic</w:t>
      </w:r>
      <w:proofErr w:type="spellEnd"/>
      <w:r w:rsidRPr="004577BE">
        <w:rPr>
          <w:lang w:val="de-AT"/>
        </w:rPr>
        <w:t xml:space="preserve"> </w:t>
      </w:r>
      <w:proofErr w:type="spellStart"/>
      <w:r w:rsidRPr="004577BE">
        <w:rPr>
          <w:lang w:val="de-AT"/>
        </w:rPr>
        <w:t>Nut&amp;Feder</w:t>
      </w:r>
      <w:proofErr w:type="spellEnd"/>
      <w:r w:rsidRPr="004577BE">
        <w:rPr>
          <w:lang w:val="de-AT"/>
        </w:rPr>
        <w:t xml:space="preserve"> 192mm 3s</w:t>
      </w:r>
      <w:r w:rsidRPr="004577BE">
        <w:rPr>
          <w:lang w:val="de-AT"/>
        </w:rPr>
        <w:tab/>
        <w:t xml:space="preserve">m2 </w:t>
      </w:r>
    </w:p>
    <w:p w14:paraId="41639D0B" w14:textId="0E02ECFA" w:rsidR="008F524C" w:rsidRPr="004577BE" w:rsidRDefault="00371949" w:rsidP="008F524C">
      <w:pPr>
        <w:pStyle w:val="Langtext"/>
      </w:pPr>
      <w:r w:rsidRPr="004577BE">
        <w:t>Fichte</w:t>
      </w:r>
      <w:r w:rsidR="008F524C" w:rsidRPr="004577BE">
        <w:t xml:space="preserve"> (</w:t>
      </w:r>
      <w:proofErr w:type="spellStart"/>
      <w:r w:rsidR="008F524C" w:rsidRPr="004577BE">
        <w:t>xxlong</w:t>
      </w:r>
      <w:proofErr w:type="spellEnd"/>
      <w:r w:rsidR="008F524C" w:rsidRPr="004577BE">
        <w:t xml:space="preserve">) Alba </w:t>
      </w:r>
      <w:proofErr w:type="spellStart"/>
      <w:r w:rsidR="003A6B2E" w:rsidRPr="004577BE">
        <w:t>basic</w:t>
      </w:r>
      <w:proofErr w:type="spellEnd"/>
      <w:r w:rsidR="008F524C" w:rsidRPr="004577BE">
        <w:t xml:space="preserve"> oder Gleichwertiges.</w:t>
      </w:r>
    </w:p>
    <w:p w14:paraId="258C96C6" w14:textId="77777777" w:rsidR="008F524C" w:rsidRPr="004577BE" w:rsidRDefault="008F524C" w:rsidP="008F524C">
      <w:pPr>
        <w:pStyle w:val="Langtext"/>
      </w:pPr>
      <w:r w:rsidRPr="004577BE">
        <w:t xml:space="preserve">Angebotenes Erzeugnis: </w:t>
      </w:r>
      <w:proofErr w:type="gramStart"/>
      <w:r w:rsidRPr="004577BE">
        <w:t>(....</w:t>
      </w:r>
      <w:proofErr w:type="gramEnd"/>
      <w:r w:rsidRPr="004577BE">
        <w:t>)</w:t>
      </w:r>
    </w:p>
    <w:p w14:paraId="2621E37E" w14:textId="77777777" w:rsidR="00371949" w:rsidRPr="004577BE" w:rsidRDefault="00371949" w:rsidP="008F524C">
      <w:pPr>
        <w:pStyle w:val="GrundtextPosNr"/>
        <w:keepNext/>
        <w:keepLines/>
      </w:pPr>
    </w:p>
    <w:p w14:paraId="39BA9A31" w14:textId="121DCB3D" w:rsidR="008F524C" w:rsidRPr="004577BE" w:rsidRDefault="008F524C" w:rsidP="008F524C">
      <w:pPr>
        <w:pStyle w:val="GrundtextPosNr"/>
        <w:keepNext/>
        <w:keepLines/>
      </w:pPr>
      <w:r w:rsidRPr="004577BE">
        <w:t>38.</w:t>
      </w:r>
      <w:r w:rsidR="004577BE">
        <w:t>AM</w:t>
      </w:r>
      <w:r w:rsidRPr="004577BE">
        <w:t xml:space="preserve"> 21</w:t>
      </w:r>
    </w:p>
    <w:p w14:paraId="46BA2776" w14:textId="77777777" w:rsidR="008F524C" w:rsidRPr="004577BE" w:rsidRDefault="008F524C" w:rsidP="008F524C">
      <w:pPr>
        <w:pStyle w:val="Grundtext"/>
      </w:pPr>
      <w:r w:rsidRPr="004577BE">
        <w:t>Holzböden, Nadelholz.</w:t>
      </w:r>
    </w:p>
    <w:p w14:paraId="6E88B5A7" w14:textId="77777777" w:rsidR="008F524C" w:rsidRPr="004577BE" w:rsidRDefault="008F524C" w:rsidP="008F524C">
      <w:pPr>
        <w:pStyle w:val="Grundtext"/>
      </w:pPr>
    </w:p>
    <w:p w14:paraId="0DADB511" w14:textId="77777777" w:rsidR="008F524C" w:rsidRPr="004577BE" w:rsidRDefault="008F524C" w:rsidP="008F524C">
      <w:pPr>
        <w:pStyle w:val="Grundtext"/>
      </w:pPr>
      <w:r w:rsidRPr="004577BE">
        <w:t>• Stärke: 15 mm</w:t>
      </w:r>
    </w:p>
    <w:p w14:paraId="5C080825" w14:textId="77777777" w:rsidR="008F524C" w:rsidRPr="004577BE" w:rsidRDefault="008F524C" w:rsidP="008F524C">
      <w:pPr>
        <w:pStyle w:val="Grundtext"/>
      </w:pPr>
      <w:r w:rsidRPr="004577BE">
        <w:t>• 3-Schicht-Aufbau (3s)</w:t>
      </w:r>
    </w:p>
    <w:p w14:paraId="3B2D4B68" w14:textId="77777777" w:rsidR="008F524C" w:rsidRPr="004577BE" w:rsidRDefault="008F524C" w:rsidP="008F524C">
      <w:pPr>
        <w:pStyle w:val="Grundtext"/>
      </w:pPr>
      <w:r w:rsidRPr="004577BE">
        <w:t>• Längen: 1850/2000/2400 mm</w:t>
      </w:r>
    </w:p>
    <w:p w14:paraId="53B2B80F" w14:textId="77777777" w:rsidR="008F524C" w:rsidRPr="004577BE" w:rsidRDefault="008F524C" w:rsidP="008F524C">
      <w:pPr>
        <w:pStyle w:val="Grundtext"/>
      </w:pPr>
      <w:r w:rsidRPr="004577BE">
        <w:t>• Decklage: ca. 3,6 mm</w:t>
      </w:r>
    </w:p>
    <w:p w14:paraId="0A4C0B24" w14:textId="77777777" w:rsidR="008F524C" w:rsidRPr="004577BE" w:rsidRDefault="008F524C" w:rsidP="008F524C">
      <w:pPr>
        <w:pStyle w:val="Grundtext"/>
      </w:pPr>
      <w:r w:rsidRPr="004577BE">
        <w:t>Im Positionsstichwort ist das Verlegesystem und die Breite (mm) angegeben.</w:t>
      </w:r>
    </w:p>
    <w:p w14:paraId="225428F0" w14:textId="77777777" w:rsidR="008F524C" w:rsidRPr="004577BE" w:rsidRDefault="008F524C" w:rsidP="008F524C">
      <w:pPr>
        <w:pStyle w:val="Grundtext"/>
        <w:rPr>
          <w:lang w:val="en-GB"/>
        </w:rPr>
      </w:pPr>
      <w:proofErr w:type="spellStart"/>
      <w:r w:rsidRPr="004577BE">
        <w:rPr>
          <w:lang w:val="en-GB"/>
        </w:rPr>
        <w:t>z.B.</w:t>
      </w:r>
      <w:proofErr w:type="spellEnd"/>
      <w:r w:rsidRPr="004577BE">
        <w:rPr>
          <w:lang w:val="en-GB"/>
        </w:rPr>
        <w:t xml:space="preserve"> von ADMONTER FLOORs</w:t>
      </w:r>
    </w:p>
    <w:p w14:paraId="11B35642" w14:textId="123A9ECB" w:rsidR="008F524C" w:rsidRPr="004577BE" w:rsidRDefault="008F524C" w:rsidP="008F524C">
      <w:pPr>
        <w:pStyle w:val="Folgeposition"/>
        <w:keepNext/>
        <w:keepLines/>
        <w:rPr>
          <w:lang w:val="en-GB"/>
        </w:rPr>
      </w:pPr>
      <w:r w:rsidRPr="004577BE">
        <w:rPr>
          <w:lang w:val="en-GB"/>
        </w:rPr>
        <w:t>F</w:t>
      </w:r>
      <w:r w:rsidRPr="004577BE">
        <w:rPr>
          <w:sz w:val="12"/>
          <w:lang w:val="en-GB"/>
        </w:rPr>
        <w:t>+</w:t>
      </w:r>
      <w:r w:rsidRPr="004577BE">
        <w:rPr>
          <w:lang w:val="en-GB"/>
        </w:rPr>
        <w:tab/>
      </w:r>
      <w:r w:rsidR="003A6B2E" w:rsidRPr="004577BE">
        <w:rPr>
          <w:lang w:val="en-GB"/>
        </w:rPr>
        <w:t>Fichte</w:t>
      </w:r>
      <w:r w:rsidRPr="004577BE">
        <w:rPr>
          <w:lang w:val="en-GB"/>
        </w:rPr>
        <w:t xml:space="preserve"> (classic) Alba </w:t>
      </w:r>
      <w:r w:rsidR="003A6B2E" w:rsidRPr="004577BE">
        <w:rPr>
          <w:lang w:val="en-GB"/>
        </w:rPr>
        <w:t>basic</w:t>
      </w:r>
      <w:r w:rsidRPr="004577BE">
        <w:rPr>
          <w:lang w:val="en-GB"/>
        </w:rPr>
        <w:t xml:space="preserve"> </w:t>
      </w:r>
      <w:proofErr w:type="spellStart"/>
      <w:r w:rsidRPr="004577BE">
        <w:rPr>
          <w:lang w:val="en-GB"/>
        </w:rPr>
        <w:t>Nut&amp;Feder</w:t>
      </w:r>
      <w:proofErr w:type="spellEnd"/>
      <w:r w:rsidRPr="004577BE">
        <w:rPr>
          <w:lang w:val="en-GB"/>
        </w:rPr>
        <w:t xml:space="preserve"> 161mm 3s</w:t>
      </w:r>
      <w:r w:rsidRPr="004577BE">
        <w:rPr>
          <w:lang w:val="en-GB"/>
        </w:rPr>
        <w:tab/>
        <w:t xml:space="preserve">m2 </w:t>
      </w:r>
    </w:p>
    <w:p w14:paraId="2800D800" w14:textId="03409F93" w:rsidR="008F524C" w:rsidRPr="004577BE" w:rsidRDefault="003A6B2E" w:rsidP="008F524C">
      <w:pPr>
        <w:pStyle w:val="Langtext"/>
      </w:pPr>
      <w:r w:rsidRPr="004577BE">
        <w:t>Fichte</w:t>
      </w:r>
      <w:r w:rsidR="008F524C" w:rsidRPr="004577BE">
        <w:t xml:space="preserve"> (classic) Alba </w:t>
      </w:r>
      <w:proofErr w:type="spellStart"/>
      <w:r w:rsidRPr="004577BE">
        <w:t>basic</w:t>
      </w:r>
      <w:proofErr w:type="spellEnd"/>
      <w:r w:rsidR="008F524C" w:rsidRPr="004577BE">
        <w:t xml:space="preserve"> oder Gleichwertiges.</w:t>
      </w:r>
    </w:p>
    <w:p w14:paraId="436B506A" w14:textId="77777777" w:rsidR="008F524C" w:rsidRPr="004577BE" w:rsidRDefault="008F524C" w:rsidP="008F524C">
      <w:pPr>
        <w:pStyle w:val="Langtext"/>
      </w:pPr>
      <w:r w:rsidRPr="004577BE">
        <w:t xml:space="preserve">Angebotenes Erzeugnis: </w:t>
      </w:r>
      <w:proofErr w:type="gramStart"/>
      <w:r w:rsidRPr="004577BE">
        <w:t>(....</w:t>
      </w:r>
      <w:proofErr w:type="gramEnd"/>
      <w:r w:rsidRPr="004577BE">
        <w:t>)</w:t>
      </w:r>
    </w:p>
    <w:p w14:paraId="06F8D93D" w14:textId="6E124FF8" w:rsidR="008F524C" w:rsidRPr="004577BE" w:rsidRDefault="008F524C" w:rsidP="008F524C">
      <w:pPr>
        <w:pStyle w:val="Folgeposition"/>
        <w:keepNext/>
        <w:keepLines/>
      </w:pPr>
      <w:r w:rsidRPr="004577BE">
        <w:t>G</w:t>
      </w:r>
      <w:r w:rsidRPr="004577BE">
        <w:rPr>
          <w:sz w:val="12"/>
        </w:rPr>
        <w:t>+</w:t>
      </w:r>
      <w:r w:rsidRPr="004577BE">
        <w:tab/>
      </w:r>
      <w:r w:rsidR="003A6B2E" w:rsidRPr="004577BE">
        <w:t xml:space="preserve">Fichte </w:t>
      </w:r>
      <w:r w:rsidRPr="004577BE">
        <w:t xml:space="preserve">(classic) Alba </w:t>
      </w:r>
      <w:proofErr w:type="spellStart"/>
      <w:r w:rsidR="003A6B2E" w:rsidRPr="004577BE">
        <w:t>basic</w:t>
      </w:r>
      <w:proofErr w:type="spellEnd"/>
      <w:r w:rsidR="003A6B2E" w:rsidRPr="004577BE">
        <w:t xml:space="preserve"> </w:t>
      </w:r>
      <w:r w:rsidRPr="004577BE">
        <w:t>lock-</w:t>
      </w:r>
      <w:proofErr w:type="spellStart"/>
      <w:r w:rsidRPr="004577BE">
        <w:t>it</w:t>
      </w:r>
      <w:proofErr w:type="spellEnd"/>
      <w:r w:rsidRPr="004577BE">
        <w:t xml:space="preserve"> 161mm 3s</w:t>
      </w:r>
      <w:r w:rsidRPr="004577BE">
        <w:tab/>
        <w:t xml:space="preserve">m2 </w:t>
      </w:r>
    </w:p>
    <w:p w14:paraId="13B2ADC3" w14:textId="1AEA01AB" w:rsidR="008F524C" w:rsidRPr="004577BE" w:rsidRDefault="003A6B2E" w:rsidP="008F524C">
      <w:pPr>
        <w:pStyle w:val="Langtext"/>
      </w:pPr>
      <w:r w:rsidRPr="004577BE">
        <w:t xml:space="preserve">Fichte </w:t>
      </w:r>
      <w:r w:rsidR="008F524C" w:rsidRPr="004577BE">
        <w:t xml:space="preserve">(classic) Alba </w:t>
      </w:r>
      <w:proofErr w:type="spellStart"/>
      <w:r w:rsidRPr="004577BE">
        <w:t>basic</w:t>
      </w:r>
      <w:proofErr w:type="spellEnd"/>
      <w:r w:rsidRPr="004577BE">
        <w:t xml:space="preserve"> </w:t>
      </w:r>
      <w:r w:rsidR="008F524C" w:rsidRPr="004577BE">
        <w:t>oder Gleichwertiges.</w:t>
      </w:r>
    </w:p>
    <w:p w14:paraId="48C0D8F2" w14:textId="77777777" w:rsidR="008F524C" w:rsidRPr="004577BE" w:rsidRDefault="008F524C" w:rsidP="008F524C">
      <w:pPr>
        <w:pStyle w:val="Langtext"/>
      </w:pPr>
      <w:r w:rsidRPr="004577BE">
        <w:t xml:space="preserve">Angebotenes Erzeugnis: </w:t>
      </w:r>
      <w:proofErr w:type="gramStart"/>
      <w:r w:rsidRPr="004577BE">
        <w:t>(....</w:t>
      </w:r>
      <w:proofErr w:type="gramEnd"/>
      <w:r w:rsidRPr="004577BE">
        <w:t>)</w:t>
      </w:r>
    </w:p>
    <w:p w14:paraId="294FA437" w14:textId="26BB8915" w:rsidR="008F524C" w:rsidRPr="00461DE2" w:rsidRDefault="008F524C" w:rsidP="008F524C">
      <w:pPr>
        <w:pStyle w:val="Folgeposition"/>
        <w:keepNext/>
        <w:keepLines/>
      </w:pPr>
      <w:r w:rsidRPr="00461DE2">
        <w:t>H</w:t>
      </w:r>
      <w:r w:rsidRPr="00461DE2">
        <w:rPr>
          <w:sz w:val="12"/>
        </w:rPr>
        <w:t>+</w:t>
      </w:r>
      <w:r w:rsidRPr="00461DE2">
        <w:tab/>
      </w:r>
      <w:r w:rsidR="003A6B2E" w:rsidRPr="00461DE2">
        <w:t xml:space="preserve">Fichte </w:t>
      </w:r>
      <w:r w:rsidRPr="00461DE2">
        <w:t xml:space="preserve">(classic) Alba </w:t>
      </w:r>
      <w:proofErr w:type="spellStart"/>
      <w:r w:rsidR="003A6B2E" w:rsidRPr="00461DE2">
        <w:t>basic</w:t>
      </w:r>
      <w:proofErr w:type="spellEnd"/>
      <w:r w:rsidR="003A6B2E" w:rsidRPr="00461DE2">
        <w:t xml:space="preserve"> </w:t>
      </w:r>
      <w:proofErr w:type="spellStart"/>
      <w:r w:rsidRPr="00461DE2">
        <w:t>Nut&amp;Feder</w:t>
      </w:r>
      <w:proofErr w:type="spellEnd"/>
      <w:r w:rsidRPr="00461DE2">
        <w:t xml:space="preserve"> 195mm 3s</w:t>
      </w:r>
      <w:r w:rsidRPr="00461DE2">
        <w:tab/>
        <w:t xml:space="preserve">m2 </w:t>
      </w:r>
    </w:p>
    <w:p w14:paraId="6F5BA5D3" w14:textId="0BC1B080" w:rsidR="008F524C" w:rsidRPr="004577BE" w:rsidRDefault="003A6B2E" w:rsidP="008F524C">
      <w:pPr>
        <w:pStyle w:val="Langtext"/>
      </w:pPr>
      <w:r w:rsidRPr="004577BE">
        <w:t xml:space="preserve">Fichte </w:t>
      </w:r>
      <w:r w:rsidR="008F524C" w:rsidRPr="004577BE">
        <w:t xml:space="preserve">(classic) Alba </w:t>
      </w:r>
      <w:proofErr w:type="spellStart"/>
      <w:r w:rsidRPr="004577BE">
        <w:t>basic</w:t>
      </w:r>
      <w:proofErr w:type="spellEnd"/>
      <w:r w:rsidRPr="004577BE">
        <w:t xml:space="preserve"> </w:t>
      </w:r>
      <w:r w:rsidR="008F524C" w:rsidRPr="004577BE">
        <w:t>oder Gleichwertiges.</w:t>
      </w:r>
    </w:p>
    <w:p w14:paraId="29F5734F" w14:textId="77777777" w:rsidR="008F524C" w:rsidRPr="004577BE" w:rsidRDefault="008F524C" w:rsidP="008F524C">
      <w:pPr>
        <w:pStyle w:val="Langtext"/>
        <w:rPr>
          <w:lang w:val="en-GB"/>
        </w:rPr>
      </w:pPr>
      <w:proofErr w:type="spellStart"/>
      <w:r w:rsidRPr="004577BE">
        <w:rPr>
          <w:lang w:val="en-GB"/>
        </w:rPr>
        <w:t>Angebotenes</w:t>
      </w:r>
      <w:proofErr w:type="spellEnd"/>
      <w:r w:rsidRPr="004577BE">
        <w:rPr>
          <w:lang w:val="en-GB"/>
        </w:rPr>
        <w:t xml:space="preserve"> </w:t>
      </w:r>
      <w:proofErr w:type="spellStart"/>
      <w:r w:rsidRPr="004577BE">
        <w:rPr>
          <w:lang w:val="en-GB"/>
        </w:rPr>
        <w:t>Erzeugnis</w:t>
      </w:r>
      <w:proofErr w:type="spellEnd"/>
      <w:r w:rsidRPr="004577BE">
        <w:rPr>
          <w:lang w:val="en-GB"/>
        </w:rPr>
        <w:t>: (....)</w:t>
      </w:r>
    </w:p>
    <w:p w14:paraId="485567A7" w14:textId="59B87DDB" w:rsidR="008F524C" w:rsidRPr="004577BE" w:rsidRDefault="008F524C" w:rsidP="008F524C">
      <w:pPr>
        <w:pStyle w:val="Folgeposition"/>
        <w:keepNext/>
        <w:keepLines/>
        <w:rPr>
          <w:lang w:val="en-GB"/>
        </w:rPr>
      </w:pPr>
      <w:r w:rsidRPr="004577BE">
        <w:rPr>
          <w:lang w:val="en-GB"/>
        </w:rPr>
        <w:t>I</w:t>
      </w:r>
      <w:r w:rsidRPr="004577BE">
        <w:rPr>
          <w:sz w:val="12"/>
          <w:lang w:val="en-GB"/>
        </w:rPr>
        <w:t>+</w:t>
      </w:r>
      <w:r w:rsidRPr="004577BE">
        <w:rPr>
          <w:lang w:val="en-GB"/>
        </w:rPr>
        <w:tab/>
      </w:r>
      <w:r w:rsidR="003A6B2E" w:rsidRPr="004577BE">
        <w:rPr>
          <w:lang w:val="en-GB"/>
        </w:rPr>
        <w:t xml:space="preserve">Fichte </w:t>
      </w:r>
      <w:r w:rsidRPr="004577BE">
        <w:rPr>
          <w:lang w:val="en-GB"/>
        </w:rPr>
        <w:t xml:space="preserve">(classic) Alba </w:t>
      </w:r>
      <w:r w:rsidR="003A6B2E" w:rsidRPr="004577BE">
        <w:rPr>
          <w:lang w:val="en-GB"/>
        </w:rPr>
        <w:t xml:space="preserve">basic </w:t>
      </w:r>
      <w:r w:rsidRPr="004577BE">
        <w:rPr>
          <w:lang w:val="en-GB"/>
        </w:rPr>
        <w:t>lock-it 195mm 3s</w:t>
      </w:r>
      <w:r w:rsidRPr="004577BE">
        <w:rPr>
          <w:lang w:val="en-GB"/>
        </w:rPr>
        <w:tab/>
        <w:t xml:space="preserve">m2 </w:t>
      </w:r>
    </w:p>
    <w:p w14:paraId="0F76563A" w14:textId="439C4B3B" w:rsidR="008F524C" w:rsidRPr="004577BE" w:rsidRDefault="003A6B2E" w:rsidP="008F524C">
      <w:pPr>
        <w:pStyle w:val="Langtext"/>
      </w:pPr>
      <w:r w:rsidRPr="004577BE">
        <w:t xml:space="preserve">Fichte </w:t>
      </w:r>
      <w:r w:rsidR="008F524C" w:rsidRPr="004577BE">
        <w:t xml:space="preserve">(classic) Alba </w:t>
      </w:r>
      <w:proofErr w:type="spellStart"/>
      <w:r w:rsidRPr="004577BE">
        <w:t>basic</w:t>
      </w:r>
      <w:proofErr w:type="spellEnd"/>
      <w:r w:rsidRPr="004577BE">
        <w:t xml:space="preserve"> </w:t>
      </w:r>
      <w:r w:rsidR="008F524C" w:rsidRPr="004577BE">
        <w:t>oder Gleichwertiges.</w:t>
      </w:r>
    </w:p>
    <w:p w14:paraId="49D69968" w14:textId="77777777" w:rsidR="008F524C" w:rsidRPr="004577BE" w:rsidRDefault="008F524C" w:rsidP="008F524C">
      <w:pPr>
        <w:pStyle w:val="Langtext"/>
      </w:pPr>
      <w:r w:rsidRPr="004577BE">
        <w:t xml:space="preserve">Angebotenes Erzeugnis: </w:t>
      </w:r>
      <w:proofErr w:type="gramStart"/>
      <w:r w:rsidRPr="004577BE">
        <w:t>(....</w:t>
      </w:r>
      <w:proofErr w:type="gramEnd"/>
      <w:r w:rsidRPr="004577BE">
        <w:t>)</w:t>
      </w:r>
    </w:p>
    <w:p w14:paraId="48C7F64F" w14:textId="0D7E8360" w:rsidR="008F524C" w:rsidRPr="004577BE" w:rsidRDefault="008F524C" w:rsidP="008F524C">
      <w:pPr>
        <w:pStyle w:val="Folgeposition"/>
        <w:keepNext/>
        <w:keepLines/>
        <w:rPr>
          <w:lang w:val="de-AT"/>
        </w:rPr>
      </w:pPr>
      <w:r w:rsidRPr="004577BE">
        <w:rPr>
          <w:lang w:val="de-AT"/>
        </w:rPr>
        <w:t>J</w:t>
      </w:r>
      <w:r w:rsidRPr="004577BE">
        <w:rPr>
          <w:sz w:val="12"/>
          <w:lang w:val="de-AT"/>
        </w:rPr>
        <w:t>+</w:t>
      </w:r>
      <w:r w:rsidRPr="004577BE">
        <w:rPr>
          <w:lang w:val="de-AT"/>
        </w:rPr>
        <w:tab/>
      </w:r>
      <w:r w:rsidR="003A6B2E" w:rsidRPr="004577BE">
        <w:rPr>
          <w:lang w:val="de-AT"/>
        </w:rPr>
        <w:t xml:space="preserve">Fichte </w:t>
      </w:r>
      <w:r w:rsidRPr="004577BE">
        <w:rPr>
          <w:lang w:val="de-AT"/>
        </w:rPr>
        <w:t xml:space="preserve">(classic) Alba </w:t>
      </w:r>
      <w:proofErr w:type="spellStart"/>
      <w:r w:rsidR="003A6B2E" w:rsidRPr="004577BE">
        <w:rPr>
          <w:lang w:val="de-AT"/>
        </w:rPr>
        <w:t>basic</w:t>
      </w:r>
      <w:proofErr w:type="spellEnd"/>
      <w:r w:rsidR="003A6B2E" w:rsidRPr="004577BE">
        <w:rPr>
          <w:lang w:val="de-AT"/>
        </w:rPr>
        <w:t xml:space="preserve"> </w:t>
      </w:r>
      <w:proofErr w:type="spellStart"/>
      <w:r w:rsidRPr="004577BE">
        <w:rPr>
          <w:lang w:val="de-AT"/>
        </w:rPr>
        <w:t>Nut&amp;Feder</w:t>
      </w:r>
      <w:proofErr w:type="spellEnd"/>
      <w:r w:rsidRPr="004577BE">
        <w:rPr>
          <w:lang w:val="de-AT"/>
        </w:rPr>
        <w:t xml:space="preserve"> 240mm 3s</w:t>
      </w:r>
      <w:r w:rsidRPr="004577BE">
        <w:rPr>
          <w:lang w:val="de-AT"/>
        </w:rPr>
        <w:tab/>
        <w:t xml:space="preserve">m2 </w:t>
      </w:r>
    </w:p>
    <w:p w14:paraId="3A411223" w14:textId="7A46A4BC" w:rsidR="008F524C" w:rsidRPr="004577BE" w:rsidRDefault="003A6B2E" w:rsidP="008F524C">
      <w:pPr>
        <w:pStyle w:val="Langtext"/>
      </w:pPr>
      <w:r w:rsidRPr="004577BE">
        <w:t xml:space="preserve">Fichte </w:t>
      </w:r>
      <w:r w:rsidR="008F524C" w:rsidRPr="004577BE">
        <w:t xml:space="preserve">(classic) Alba </w:t>
      </w:r>
      <w:proofErr w:type="spellStart"/>
      <w:r w:rsidRPr="004577BE">
        <w:t>basic</w:t>
      </w:r>
      <w:proofErr w:type="spellEnd"/>
      <w:r w:rsidRPr="004577BE">
        <w:t xml:space="preserve"> </w:t>
      </w:r>
      <w:r w:rsidR="008F524C" w:rsidRPr="004577BE">
        <w:t>oder Gleichwertiges.</w:t>
      </w:r>
    </w:p>
    <w:p w14:paraId="6D618F98" w14:textId="77777777" w:rsidR="008F524C" w:rsidRDefault="008F524C" w:rsidP="008F524C">
      <w:pPr>
        <w:pStyle w:val="Langtext"/>
      </w:pPr>
      <w:r w:rsidRPr="004577BE">
        <w:t xml:space="preserve">Angebotenes Erzeugnis: </w:t>
      </w:r>
      <w:proofErr w:type="gramStart"/>
      <w:r w:rsidRPr="004577BE">
        <w:t>(....</w:t>
      </w:r>
      <w:proofErr w:type="gramEnd"/>
      <w:r w:rsidRPr="004577BE">
        <w:t>)</w:t>
      </w:r>
    </w:p>
    <w:p w14:paraId="52CEB3FA" w14:textId="77777777" w:rsidR="008F524C" w:rsidRDefault="008F524C" w:rsidP="008F524C">
      <w:pPr>
        <w:pStyle w:val="TrennungPOS"/>
      </w:pPr>
    </w:p>
    <w:p w14:paraId="0B83AF9B" w14:textId="77777777" w:rsidR="004E2351" w:rsidRDefault="004E2351" w:rsidP="00CC341B">
      <w:pPr>
        <w:pStyle w:val="GrundtextPosNr"/>
        <w:keepNext/>
        <w:keepLines/>
      </w:pPr>
      <w:r>
        <w:t>38.AM 01</w:t>
      </w:r>
    </w:p>
    <w:p w14:paraId="55F49145" w14:textId="77777777" w:rsidR="004E2351" w:rsidRDefault="004E2351" w:rsidP="00CC341B">
      <w:pPr>
        <w:pStyle w:val="Grundtext"/>
      </w:pPr>
      <w:r>
        <w:t>Holzböden, Nadelholz.</w:t>
      </w:r>
    </w:p>
    <w:p w14:paraId="2275EB3C" w14:textId="77777777" w:rsidR="004E2351" w:rsidRDefault="004E2351" w:rsidP="00CC341B">
      <w:pPr>
        <w:pStyle w:val="Grundtext"/>
      </w:pPr>
    </w:p>
    <w:p w14:paraId="20CE2BEC" w14:textId="77777777" w:rsidR="004E2351" w:rsidRDefault="004E2351" w:rsidP="00CC341B">
      <w:pPr>
        <w:pStyle w:val="Grundtext"/>
      </w:pPr>
      <w:r>
        <w:t>• Stärke: 15 mm</w:t>
      </w:r>
    </w:p>
    <w:p w14:paraId="2077CF62" w14:textId="77777777" w:rsidR="004E2351" w:rsidRDefault="004E2351" w:rsidP="00CC341B">
      <w:pPr>
        <w:pStyle w:val="Grundtext"/>
      </w:pPr>
      <w:r>
        <w:t>• 3-Schicht-Aufbau (3s)</w:t>
      </w:r>
    </w:p>
    <w:p w14:paraId="2F5BA37E" w14:textId="77777777" w:rsidR="004E2351" w:rsidRDefault="004E2351" w:rsidP="00CC341B">
      <w:pPr>
        <w:pStyle w:val="Grundtext"/>
      </w:pPr>
      <w:r>
        <w:t>• Längen: 1850/2000/2400 mm</w:t>
      </w:r>
    </w:p>
    <w:p w14:paraId="699BD7C9" w14:textId="77777777" w:rsidR="004E2351" w:rsidRDefault="004E2351" w:rsidP="00CC341B">
      <w:pPr>
        <w:pStyle w:val="Grundtext"/>
      </w:pPr>
      <w:r>
        <w:t>• Decklage: ca. 3,6 mm</w:t>
      </w:r>
    </w:p>
    <w:p w14:paraId="1AB23102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410EDE49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72727813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  <w:t xml:space="preserve">Fichte (classic) </w:t>
      </w:r>
      <w:proofErr w:type="spellStart"/>
      <w:r w:rsidRPr="00CC341B">
        <w:rPr>
          <w:lang w:val="en-GB"/>
        </w:rPr>
        <w:t>weiß</w:t>
      </w:r>
      <w:proofErr w:type="spellEnd"/>
      <w:r w:rsidRPr="00CC341B">
        <w:rPr>
          <w:lang w:val="en-GB"/>
        </w:rPr>
        <w:t xml:space="preserve"> basic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195mm 3s</w:t>
      </w:r>
      <w:r w:rsidRPr="00CC341B">
        <w:rPr>
          <w:lang w:val="en-GB"/>
        </w:rPr>
        <w:tab/>
        <w:t xml:space="preserve">m2 </w:t>
      </w:r>
    </w:p>
    <w:p w14:paraId="2C755DC6" w14:textId="77777777" w:rsidR="004E2351" w:rsidRDefault="004E2351" w:rsidP="00CC341B">
      <w:pPr>
        <w:pStyle w:val="Langtext"/>
      </w:pPr>
      <w:r>
        <w:t xml:space="preserve">Fichte (classic) weiß </w:t>
      </w:r>
      <w:proofErr w:type="spellStart"/>
      <w:r>
        <w:t>basic</w:t>
      </w:r>
      <w:proofErr w:type="spellEnd"/>
      <w:r>
        <w:t xml:space="preserve"> oder Gleichwertiges.</w:t>
      </w:r>
    </w:p>
    <w:p w14:paraId="2D9B4BEC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9BC7227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Fichte (classic) weiß </w:t>
      </w:r>
      <w:proofErr w:type="spellStart"/>
      <w:r>
        <w:t>basic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195mm 3s</w:t>
      </w:r>
      <w:r>
        <w:tab/>
        <w:t xml:space="preserve">m2 </w:t>
      </w:r>
    </w:p>
    <w:p w14:paraId="0D741EB5" w14:textId="77777777" w:rsidR="004E2351" w:rsidRDefault="004E2351" w:rsidP="00CC341B">
      <w:pPr>
        <w:pStyle w:val="Langtext"/>
      </w:pPr>
      <w:r>
        <w:t xml:space="preserve">Fichte (classic) weiß </w:t>
      </w:r>
      <w:proofErr w:type="spellStart"/>
      <w:r>
        <w:t>basic</w:t>
      </w:r>
      <w:proofErr w:type="spellEnd"/>
      <w:r>
        <w:t xml:space="preserve"> oder Gleichwertiges.</w:t>
      </w:r>
    </w:p>
    <w:p w14:paraId="3ACAC5BE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010E883" w14:textId="77777777" w:rsidR="004E2351" w:rsidRDefault="004E2351" w:rsidP="00CC341B">
      <w:pPr>
        <w:pStyle w:val="TrennungPOS"/>
      </w:pPr>
    </w:p>
    <w:p w14:paraId="73B49EF0" w14:textId="77777777" w:rsidR="004E2351" w:rsidRDefault="004E2351" w:rsidP="00CC341B">
      <w:pPr>
        <w:pStyle w:val="GrundtextPosNr"/>
        <w:keepNext/>
        <w:keepLines/>
      </w:pPr>
      <w:r>
        <w:t>38.AM 02</w:t>
      </w:r>
    </w:p>
    <w:p w14:paraId="7342439D" w14:textId="77777777" w:rsidR="004E2351" w:rsidRDefault="004E2351" w:rsidP="00CC341B">
      <w:pPr>
        <w:pStyle w:val="Grundtext"/>
      </w:pPr>
      <w:r>
        <w:t>Holzböden, Nadelholz.</w:t>
      </w:r>
    </w:p>
    <w:p w14:paraId="5028C390" w14:textId="77777777" w:rsidR="004E2351" w:rsidRDefault="004E2351" w:rsidP="00CC341B">
      <w:pPr>
        <w:pStyle w:val="Grundtext"/>
      </w:pPr>
    </w:p>
    <w:p w14:paraId="46E349F2" w14:textId="77777777" w:rsidR="004E2351" w:rsidRDefault="004E2351" w:rsidP="00CC341B">
      <w:pPr>
        <w:pStyle w:val="Grundtext"/>
      </w:pPr>
      <w:r>
        <w:t>• Stärke: 15 mm</w:t>
      </w:r>
    </w:p>
    <w:p w14:paraId="1898B291" w14:textId="77777777" w:rsidR="004E2351" w:rsidRDefault="004E2351" w:rsidP="00CC341B">
      <w:pPr>
        <w:pStyle w:val="Grundtext"/>
      </w:pPr>
      <w:r>
        <w:t>• 3-Schicht-Aufbau (3s)</w:t>
      </w:r>
    </w:p>
    <w:p w14:paraId="35071C80" w14:textId="77777777" w:rsidR="004E2351" w:rsidRDefault="004E2351" w:rsidP="00CC341B">
      <w:pPr>
        <w:pStyle w:val="Grundtext"/>
      </w:pPr>
      <w:r>
        <w:t>• Längen: 4870 mm</w:t>
      </w:r>
    </w:p>
    <w:p w14:paraId="6CDD1A56" w14:textId="77777777" w:rsidR="004E2351" w:rsidRDefault="004E2351" w:rsidP="00CC341B">
      <w:pPr>
        <w:pStyle w:val="Grundtext"/>
      </w:pPr>
      <w:r>
        <w:t>• Decklage: ca. 3,6 mm</w:t>
      </w:r>
    </w:p>
    <w:p w14:paraId="79484C26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659E5832" w14:textId="77777777" w:rsidR="004E2351" w:rsidRDefault="004E2351" w:rsidP="00CC341B">
      <w:pPr>
        <w:pStyle w:val="Grundtext"/>
      </w:pPr>
      <w:r>
        <w:t>z.B. von ADMONTER FLOORs</w:t>
      </w:r>
    </w:p>
    <w:p w14:paraId="06AA62E4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Fichte (</w:t>
      </w:r>
      <w:proofErr w:type="spellStart"/>
      <w:r>
        <w:t>xxlong</w:t>
      </w:r>
      <w:proofErr w:type="spellEnd"/>
      <w:r>
        <w:t xml:space="preserve">) weiß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51A06772" w14:textId="77777777" w:rsidR="004E2351" w:rsidRDefault="004E2351" w:rsidP="00CC341B">
      <w:pPr>
        <w:pStyle w:val="Langtext"/>
      </w:pPr>
      <w:r>
        <w:t>Fichte (</w:t>
      </w:r>
      <w:proofErr w:type="spellStart"/>
      <w:r>
        <w:t>xxlong</w:t>
      </w:r>
      <w:proofErr w:type="spellEnd"/>
      <w:r>
        <w:t xml:space="preserve">) weiß </w:t>
      </w:r>
      <w:proofErr w:type="spellStart"/>
      <w:r>
        <w:t>basic</w:t>
      </w:r>
      <w:proofErr w:type="spellEnd"/>
      <w:r>
        <w:t xml:space="preserve"> oder Gleichwertiges.</w:t>
      </w:r>
    </w:p>
    <w:p w14:paraId="11AD571C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1F386B8" w14:textId="77777777" w:rsidR="004E2351" w:rsidRDefault="004E2351" w:rsidP="00CC341B">
      <w:pPr>
        <w:pStyle w:val="TrennungPOS"/>
      </w:pPr>
    </w:p>
    <w:p w14:paraId="44C9B34F" w14:textId="4D0E13B0" w:rsidR="00876B32" w:rsidRPr="004577BE" w:rsidRDefault="00876B32" w:rsidP="00876B32">
      <w:pPr>
        <w:pStyle w:val="GrundtextPosNr"/>
        <w:keepNext/>
        <w:keepLines/>
      </w:pPr>
      <w:r w:rsidRPr="004577BE">
        <w:t>38.</w:t>
      </w:r>
      <w:r w:rsidR="004577BE" w:rsidRPr="004577BE">
        <w:t>AM</w:t>
      </w:r>
      <w:r w:rsidRPr="004577BE">
        <w:t xml:space="preserve"> </w:t>
      </w:r>
      <w:r w:rsidR="004577BE" w:rsidRPr="004577BE">
        <w:t>12</w:t>
      </w:r>
    </w:p>
    <w:p w14:paraId="08F0B119" w14:textId="77777777" w:rsidR="00876B32" w:rsidRPr="004577BE" w:rsidRDefault="00876B32" w:rsidP="00876B32">
      <w:pPr>
        <w:pStyle w:val="Grundtext"/>
      </w:pPr>
      <w:r w:rsidRPr="004577BE">
        <w:t>Holzböden, Nadelholz.</w:t>
      </w:r>
    </w:p>
    <w:p w14:paraId="14C6C5EE" w14:textId="77777777" w:rsidR="00876B32" w:rsidRPr="004577BE" w:rsidRDefault="00876B32" w:rsidP="00876B32">
      <w:pPr>
        <w:pStyle w:val="Grundtext"/>
      </w:pPr>
    </w:p>
    <w:p w14:paraId="28A3F7A1" w14:textId="77777777" w:rsidR="00876B32" w:rsidRPr="004577BE" w:rsidRDefault="00876B32" w:rsidP="00876B32">
      <w:pPr>
        <w:pStyle w:val="Grundtext"/>
      </w:pPr>
      <w:r w:rsidRPr="004577BE">
        <w:t>• Stärke: 15 mm</w:t>
      </w:r>
    </w:p>
    <w:p w14:paraId="355FAFDC" w14:textId="77777777" w:rsidR="00876B32" w:rsidRPr="004577BE" w:rsidRDefault="00876B32" w:rsidP="00876B32">
      <w:pPr>
        <w:pStyle w:val="Grundtext"/>
      </w:pPr>
      <w:r w:rsidRPr="004577BE">
        <w:t>• 3-Schicht-Aufbau (3s)</w:t>
      </w:r>
    </w:p>
    <w:p w14:paraId="32EA52A1" w14:textId="65A61A61" w:rsidR="00876B32" w:rsidRPr="004577BE" w:rsidRDefault="00876B32" w:rsidP="00876B32">
      <w:pPr>
        <w:pStyle w:val="Grundtext"/>
      </w:pPr>
      <w:r w:rsidRPr="004577BE">
        <w:t>• Längen: 2400 mm</w:t>
      </w:r>
    </w:p>
    <w:p w14:paraId="6270BDCF" w14:textId="77777777" w:rsidR="00876B32" w:rsidRPr="004577BE" w:rsidRDefault="00876B32" w:rsidP="00876B32">
      <w:pPr>
        <w:pStyle w:val="Grundtext"/>
      </w:pPr>
      <w:r w:rsidRPr="004577BE">
        <w:t>• Decklage: ca. 3,6 mm</w:t>
      </w:r>
    </w:p>
    <w:p w14:paraId="1A2E8771" w14:textId="77777777" w:rsidR="00876B32" w:rsidRPr="004577BE" w:rsidRDefault="00876B32" w:rsidP="00876B32">
      <w:pPr>
        <w:pStyle w:val="Grundtext"/>
      </w:pPr>
      <w:r w:rsidRPr="004577BE">
        <w:t>Im Positionsstichwort ist das Verlegesystem und die Breite (mm) angegeben</w:t>
      </w:r>
    </w:p>
    <w:p w14:paraId="060EBA58" w14:textId="77777777" w:rsidR="00876B32" w:rsidRPr="004577BE" w:rsidRDefault="00876B32" w:rsidP="00876B32">
      <w:pPr>
        <w:pStyle w:val="Grundtext"/>
        <w:rPr>
          <w:lang w:val="en-GB"/>
        </w:rPr>
      </w:pPr>
      <w:proofErr w:type="spellStart"/>
      <w:r w:rsidRPr="004577BE">
        <w:rPr>
          <w:lang w:val="en-GB"/>
        </w:rPr>
        <w:t>z.B.</w:t>
      </w:r>
      <w:proofErr w:type="spellEnd"/>
      <w:r w:rsidRPr="004577BE">
        <w:rPr>
          <w:lang w:val="en-GB"/>
        </w:rPr>
        <w:t xml:space="preserve"> von ADMONTER FLOORs</w:t>
      </w:r>
    </w:p>
    <w:p w14:paraId="7E0F6F99" w14:textId="0BC21A2F" w:rsidR="00876B32" w:rsidRPr="004577BE" w:rsidRDefault="00876B32" w:rsidP="00876B32">
      <w:pPr>
        <w:pStyle w:val="Folgeposition"/>
        <w:keepNext/>
        <w:keepLines/>
        <w:rPr>
          <w:lang w:val="en-GB"/>
        </w:rPr>
      </w:pPr>
      <w:r w:rsidRPr="004577BE">
        <w:rPr>
          <w:lang w:val="en-GB"/>
        </w:rPr>
        <w:t>A</w:t>
      </w:r>
      <w:r w:rsidRPr="004577BE">
        <w:rPr>
          <w:sz w:val="12"/>
          <w:lang w:val="en-GB"/>
        </w:rPr>
        <w:t>+</w:t>
      </w:r>
      <w:r w:rsidRPr="004577BE">
        <w:rPr>
          <w:lang w:val="en-GB"/>
        </w:rPr>
        <w:tab/>
        <w:t xml:space="preserve">Fichte </w:t>
      </w:r>
      <w:proofErr w:type="spellStart"/>
      <w:r w:rsidRPr="004577BE">
        <w:rPr>
          <w:lang w:val="en-GB"/>
        </w:rPr>
        <w:t>weiss</w:t>
      </w:r>
      <w:proofErr w:type="spellEnd"/>
      <w:r w:rsidRPr="004577BE">
        <w:rPr>
          <w:lang w:val="en-GB"/>
        </w:rPr>
        <w:t xml:space="preserve"> </w:t>
      </w:r>
      <w:proofErr w:type="spellStart"/>
      <w:r w:rsidRPr="004577BE">
        <w:rPr>
          <w:lang w:val="en-GB"/>
        </w:rPr>
        <w:t>Mehrblatt</w:t>
      </w:r>
      <w:proofErr w:type="spellEnd"/>
      <w:r w:rsidRPr="004577BE">
        <w:rPr>
          <w:lang w:val="en-GB"/>
        </w:rPr>
        <w:t xml:space="preserve"> (classic) basic intensive N&amp;F 19</w:t>
      </w:r>
      <w:r w:rsidR="00063ED3" w:rsidRPr="004577BE">
        <w:rPr>
          <w:lang w:val="en-GB"/>
        </w:rPr>
        <w:t>2</w:t>
      </w:r>
      <w:r w:rsidRPr="004577BE">
        <w:rPr>
          <w:lang w:val="en-GB"/>
        </w:rPr>
        <w:t>mm 3s</w:t>
      </w:r>
      <w:r w:rsidRPr="004577BE">
        <w:rPr>
          <w:lang w:val="en-GB"/>
        </w:rPr>
        <w:tab/>
        <w:t xml:space="preserve">m2 </w:t>
      </w:r>
    </w:p>
    <w:p w14:paraId="3139322D" w14:textId="4EEF68C5" w:rsidR="00876B32" w:rsidRPr="004577BE" w:rsidRDefault="00876B32" w:rsidP="00876B32">
      <w:pPr>
        <w:pStyle w:val="Langtext"/>
      </w:pPr>
      <w:r w:rsidRPr="004577BE">
        <w:t xml:space="preserve">Fichte </w:t>
      </w:r>
      <w:proofErr w:type="spellStart"/>
      <w:r w:rsidRPr="004577BE">
        <w:t>weiss</w:t>
      </w:r>
      <w:proofErr w:type="spellEnd"/>
      <w:r w:rsidRPr="004577BE">
        <w:t xml:space="preserve"> Mehrblatt (classic) </w:t>
      </w:r>
      <w:proofErr w:type="spellStart"/>
      <w:r w:rsidRPr="004577BE">
        <w:t>basic</w:t>
      </w:r>
      <w:proofErr w:type="spellEnd"/>
      <w:r w:rsidRPr="004577BE">
        <w:t xml:space="preserve"> intensive </w:t>
      </w:r>
      <w:proofErr w:type="spellStart"/>
      <w:r w:rsidRPr="004577BE">
        <w:t>Nut&amp;Feder</w:t>
      </w:r>
      <w:proofErr w:type="spellEnd"/>
      <w:r w:rsidRPr="004577BE">
        <w:t xml:space="preserve"> (N&amp;F) oder Gleichwertiges.</w:t>
      </w:r>
    </w:p>
    <w:p w14:paraId="7A46A9E8" w14:textId="63E4D79F" w:rsidR="00876B32" w:rsidRDefault="00876B32" w:rsidP="00876B32">
      <w:pPr>
        <w:pStyle w:val="Langtext"/>
      </w:pPr>
      <w:r w:rsidRPr="004577BE">
        <w:t xml:space="preserve">Angebotenes Erzeugnis: </w:t>
      </w:r>
      <w:proofErr w:type="gramStart"/>
      <w:r w:rsidRPr="004577BE">
        <w:t>(....</w:t>
      </w:r>
      <w:proofErr w:type="gramEnd"/>
      <w:r w:rsidRPr="004577BE">
        <w:t>)</w:t>
      </w:r>
    </w:p>
    <w:p w14:paraId="69E30CC0" w14:textId="77777777" w:rsidR="000544DA" w:rsidRDefault="000544DA" w:rsidP="000544DA">
      <w:pPr>
        <w:pStyle w:val="TrennungPOS"/>
      </w:pPr>
    </w:p>
    <w:p w14:paraId="5D30CB86" w14:textId="491FC9B0" w:rsidR="000544DA" w:rsidRDefault="000544DA" w:rsidP="00876B32">
      <w:pPr>
        <w:pStyle w:val="Langtext"/>
      </w:pPr>
    </w:p>
    <w:p w14:paraId="6F8F2126" w14:textId="4ED914EE" w:rsidR="000544DA" w:rsidRPr="004577BE" w:rsidRDefault="000544DA" w:rsidP="000544DA">
      <w:pPr>
        <w:pStyle w:val="GrundtextPosNr"/>
        <w:keepNext/>
        <w:keepLines/>
      </w:pPr>
      <w:r w:rsidRPr="004577BE">
        <w:t>38.</w:t>
      </w:r>
      <w:r w:rsidR="004577BE" w:rsidRPr="004577BE">
        <w:t>AM 13</w:t>
      </w:r>
      <w:r w:rsidRPr="004577BE">
        <w:t xml:space="preserve"> </w:t>
      </w:r>
    </w:p>
    <w:p w14:paraId="60F79947" w14:textId="77777777" w:rsidR="000544DA" w:rsidRPr="004577BE" w:rsidRDefault="000544DA" w:rsidP="000544DA">
      <w:pPr>
        <w:pStyle w:val="Grundtext"/>
      </w:pPr>
      <w:r w:rsidRPr="004577BE">
        <w:t>Holzböden, Nadelholz.</w:t>
      </w:r>
    </w:p>
    <w:p w14:paraId="15C016FB" w14:textId="77777777" w:rsidR="000544DA" w:rsidRPr="004577BE" w:rsidRDefault="000544DA" w:rsidP="000544DA">
      <w:pPr>
        <w:pStyle w:val="Grundtext"/>
      </w:pPr>
    </w:p>
    <w:p w14:paraId="053E5B07" w14:textId="77777777" w:rsidR="000544DA" w:rsidRPr="004577BE" w:rsidRDefault="000544DA" w:rsidP="000544DA">
      <w:pPr>
        <w:pStyle w:val="Grundtext"/>
      </w:pPr>
      <w:r w:rsidRPr="004577BE">
        <w:t>• Stärke: 15 mm</w:t>
      </w:r>
    </w:p>
    <w:p w14:paraId="4436C5BA" w14:textId="77777777" w:rsidR="000544DA" w:rsidRPr="004577BE" w:rsidRDefault="000544DA" w:rsidP="000544DA">
      <w:pPr>
        <w:pStyle w:val="Grundtext"/>
      </w:pPr>
      <w:r w:rsidRPr="004577BE">
        <w:t>• 3-Schicht-Aufbau (3s)</w:t>
      </w:r>
    </w:p>
    <w:p w14:paraId="044C5487" w14:textId="77777777" w:rsidR="000544DA" w:rsidRPr="004577BE" w:rsidRDefault="000544DA" w:rsidP="000544DA">
      <w:pPr>
        <w:pStyle w:val="Grundtext"/>
      </w:pPr>
      <w:r w:rsidRPr="004577BE">
        <w:t>• Decklage: ca. 3,6 mm</w:t>
      </w:r>
    </w:p>
    <w:p w14:paraId="7F537E5B" w14:textId="06BAFE31" w:rsidR="000544DA" w:rsidRPr="004577BE" w:rsidRDefault="000544DA" w:rsidP="000544DA">
      <w:pPr>
        <w:pStyle w:val="Grundtext"/>
      </w:pPr>
      <w:r w:rsidRPr="004577BE">
        <w:t>• gebürstet</w:t>
      </w:r>
    </w:p>
    <w:p w14:paraId="4123558E" w14:textId="77777777" w:rsidR="000544DA" w:rsidRPr="004577BE" w:rsidRDefault="000544DA" w:rsidP="000544DA">
      <w:pPr>
        <w:pStyle w:val="Grundtext"/>
      </w:pPr>
      <w:r w:rsidRPr="004577BE">
        <w:t xml:space="preserve">• Oberfläche: </w:t>
      </w:r>
      <w:proofErr w:type="spellStart"/>
      <w:r w:rsidRPr="004577BE">
        <w:t>natur</w:t>
      </w:r>
      <w:proofErr w:type="spellEnd"/>
      <w:r w:rsidRPr="004577BE">
        <w:t xml:space="preserve"> geölt easy care (ec)</w:t>
      </w:r>
    </w:p>
    <w:p w14:paraId="03960307" w14:textId="77777777" w:rsidR="000544DA" w:rsidRPr="004577BE" w:rsidRDefault="000544DA" w:rsidP="000544DA">
      <w:pPr>
        <w:pStyle w:val="Grundtext"/>
      </w:pPr>
      <w:r w:rsidRPr="004577BE">
        <w:t>Profil: Nut &amp; Feder/lock-</w:t>
      </w:r>
      <w:proofErr w:type="spellStart"/>
      <w:r w:rsidRPr="004577BE">
        <w:t>it</w:t>
      </w:r>
      <w:proofErr w:type="spellEnd"/>
    </w:p>
    <w:p w14:paraId="2CFEE03D" w14:textId="77777777" w:rsidR="000544DA" w:rsidRPr="004577BE" w:rsidRDefault="000544DA" w:rsidP="000544DA">
      <w:pPr>
        <w:pStyle w:val="Grundtext"/>
      </w:pPr>
      <w:r w:rsidRPr="004577BE">
        <w:t>Im Positionsstichwort ist die Breite und die Länge der Dielen (mm) angegeben.</w:t>
      </w:r>
    </w:p>
    <w:p w14:paraId="48ED3C95" w14:textId="77777777" w:rsidR="000544DA" w:rsidRPr="004577BE" w:rsidRDefault="000544DA" w:rsidP="000544DA">
      <w:pPr>
        <w:pStyle w:val="Grundtext"/>
        <w:rPr>
          <w:lang w:val="en-GB"/>
        </w:rPr>
      </w:pPr>
      <w:proofErr w:type="spellStart"/>
      <w:r w:rsidRPr="004577BE">
        <w:rPr>
          <w:lang w:val="en-GB"/>
        </w:rPr>
        <w:t>z.B.</w:t>
      </w:r>
      <w:proofErr w:type="spellEnd"/>
      <w:r w:rsidRPr="004577BE">
        <w:rPr>
          <w:lang w:val="en-GB"/>
        </w:rPr>
        <w:t xml:space="preserve"> von ADMONTER FLOORs</w:t>
      </w:r>
    </w:p>
    <w:p w14:paraId="5039F15A" w14:textId="6C6D26B8" w:rsidR="000544DA" w:rsidRPr="004577BE" w:rsidRDefault="000544DA" w:rsidP="000544DA">
      <w:pPr>
        <w:pStyle w:val="Folgeposition"/>
        <w:keepNext/>
        <w:keepLines/>
        <w:rPr>
          <w:lang w:val="en-GB"/>
        </w:rPr>
      </w:pPr>
      <w:r w:rsidRPr="004577BE">
        <w:rPr>
          <w:lang w:val="en-GB"/>
        </w:rPr>
        <w:t>A</w:t>
      </w:r>
      <w:r w:rsidRPr="004577BE">
        <w:rPr>
          <w:sz w:val="12"/>
          <w:lang w:val="en-GB"/>
        </w:rPr>
        <w:t>+</w:t>
      </w:r>
      <w:r w:rsidRPr="004577BE">
        <w:rPr>
          <w:lang w:val="en-GB"/>
        </w:rPr>
        <w:tab/>
        <w:t>Fichte NATURA basic 195/1850/2000/2400mm 3s</w:t>
      </w:r>
      <w:r w:rsidRPr="004577BE">
        <w:rPr>
          <w:lang w:val="en-GB"/>
        </w:rPr>
        <w:tab/>
        <w:t xml:space="preserve">m2 </w:t>
      </w:r>
    </w:p>
    <w:p w14:paraId="59ECDFA3" w14:textId="69969064" w:rsidR="000544DA" w:rsidRPr="004577BE" w:rsidRDefault="000544DA" w:rsidP="000544DA">
      <w:pPr>
        <w:pStyle w:val="Langtext"/>
      </w:pPr>
      <w:r w:rsidRPr="004577BE">
        <w:t xml:space="preserve">Fichte natura </w:t>
      </w:r>
      <w:proofErr w:type="spellStart"/>
      <w:r w:rsidRPr="004577BE">
        <w:t>basic</w:t>
      </w:r>
      <w:proofErr w:type="spellEnd"/>
      <w:r w:rsidRPr="004577BE">
        <w:t xml:space="preserve"> oder Gleichwertiges.</w:t>
      </w:r>
    </w:p>
    <w:p w14:paraId="6F4C572A" w14:textId="77AA97B9" w:rsidR="000544DA" w:rsidRDefault="000544DA" w:rsidP="000544DA">
      <w:pPr>
        <w:pStyle w:val="Langtext"/>
      </w:pPr>
      <w:r w:rsidRPr="004577BE">
        <w:t xml:space="preserve">Angebotenes Erzeugnis: </w:t>
      </w:r>
      <w:proofErr w:type="gramStart"/>
      <w:r w:rsidRPr="004577BE">
        <w:t>(....</w:t>
      </w:r>
      <w:proofErr w:type="gramEnd"/>
      <w:r w:rsidRPr="004577BE">
        <w:t>)</w:t>
      </w:r>
    </w:p>
    <w:p w14:paraId="668B9DD9" w14:textId="14EB2FD2" w:rsidR="000544DA" w:rsidRDefault="000544DA" w:rsidP="000544DA">
      <w:pPr>
        <w:pStyle w:val="Langtext"/>
      </w:pPr>
    </w:p>
    <w:p w14:paraId="3EA38186" w14:textId="50DD158B" w:rsidR="000544DA" w:rsidRPr="004577BE" w:rsidRDefault="000544DA" w:rsidP="000544DA">
      <w:pPr>
        <w:pStyle w:val="GrundtextPosNr"/>
        <w:keepNext/>
        <w:keepLines/>
      </w:pPr>
      <w:r w:rsidRPr="004577BE">
        <w:t>38.A</w:t>
      </w:r>
      <w:r w:rsidR="004577BE" w:rsidRPr="004577BE">
        <w:t>M 14</w:t>
      </w:r>
    </w:p>
    <w:p w14:paraId="21ACC17B" w14:textId="77777777" w:rsidR="000544DA" w:rsidRPr="004577BE" w:rsidRDefault="000544DA" w:rsidP="000544DA">
      <w:pPr>
        <w:pStyle w:val="Grundtext"/>
      </w:pPr>
      <w:r w:rsidRPr="004577BE">
        <w:t>Holzböden, Nadelholz.</w:t>
      </w:r>
    </w:p>
    <w:p w14:paraId="7B875051" w14:textId="77777777" w:rsidR="000544DA" w:rsidRPr="004577BE" w:rsidRDefault="000544DA" w:rsidP="000544DA">
      <w:pPr>
        <w:pStyle w:val="Grundtext"/>
      </w:pPr>
    </w:p>
    <w:p w14:paraId="11211BF4" w14:textId="77777777" w:rsidR="000544DA" w:rsidRPr="004577BE" w:rsidRDefault="000544DA" w:rsidP="000544DA">
      <w:pPr>
        <w:pStyle w:val="Grundtext"/>
      </w:pPr>
      <w:r w:rsidRPr="004577BE">
        <w:t>• Stärke: 15 mm</w:t>
      </w:r>
    </w:p>
    <w:p w14:paraId="3E3A221A" w14:textId="77777777" w:rsidR="000544DA" w:rsidRPr="004577BE" w:rsidRDefault="000544DA" w:rsidP="000544DA">
      <w:pPr>
        <w:pStyle w:val="Grundtext"/>
      </w:pPr>
      <w:r w:rsidRPr="004577BE">
        <w:t>• 3-Schicht-Aufbau (3s)</w:t>
      </w:r>
    </w:p>
    <w:p w14:paraId="573B1DB4" w14:textId="77777777" w:rsidR="000544DA" w:rsidRPr="004577BE" w:rsidRDefault="000544DA" w:rsidP="000544DA">
      <w:pPr>
        <w:pStyle w:val="Grundtext"/>
      </w:pPr>
      <w:r w:rsidRPr="004577BE">
        <w:t>• Längen: 3870/4470/4870 mm</w:t>
      </w:r>
    </w:p>
    <w:p w14:paraId="11EF6F90" w14:textId="77777777" w:rsidR="000544DA" w:rsidRPr="004577BE" w:rsidRDefault="000544DA" w:rsidP="000544DA">
      <w:pPr>
        <w:pStyle w:val="Grundtext"/>
      </w:pPr>
      <w:r w:rsidRPr="004577BE">
        <w:t>• Decklage: ca. 3,6 mm</w:t>
      </w:r>
    </w:p>
    <w:p w14:paraId="2997B3BE" w14:textId="77777777" w:rsidR="000544DA" w:rsidRPr="004577BE" w:rsidRDefault="000544DA" w:rsidP="000544DA">
      <w:pPr>
        <w:pStyle w:val="Grundtext"/>
      </w:pPr>
      <w:r w:rsidRPr="004577BE">
        <w:t>Im Positionsstichwort ist das Verlegesystem und die Breite (mm) angegeben.</w:t>
      </w:r>
    </w:p>
    <w:p w14:paraId="3BD73DFD" w14:textId="77777777" w:rsidR="000544DA" w:rsidRPr="004577BE" w:rsidRDefault="000544DA" w:rsidP="000544DA">
      <w:pPr>
        <w:pStyle w:val="Grundtext"/>
        <w:rPr>
          <w:lang w:val="en-GB"/>
        </w:rPr>
      </w:pPr>
      <w:proofErr w:type="spellStart"/>
      <w:r w:rsidRPr="004577BE">
        <w:rPr>
          <w:lang w:val="en-GB"/>
        </w:rPr>
        <w:t>z.B.</w:t>
      </w:r>
      <w:proofErr w:type="spellEnd"/>
      <w:r w:rsidRPr="004577BE">
        <w:rPr>
          <w:lang w:val="en-GB"/>
        </w:rPr>
        <w:t xml:space="preserve"> von ADMONTER FLOORs</w:t>
      </w:r>
    </w:p>
    <w:p w14:paraId="4B71F511" w14:textId="45376FA4" w:rsidR="000544DA" w:rsidRPr="004577BE" w:rsidRDefault="000544DA" w:rsidP="000544DA">
      <w:pPr>
        <w:pStyle w:val="Folgeposition"/>
        <w:keepNext/>
        <w:keepLines/>
        <w:rPr>
          <w:lang w:val="en-GB"/>
        </w:rPr>
      </w:pPr>
      <w:r w:rsidRPr="004577BE">
        <w:rPr>
          <w:lang w:val="en-GB"/>
        </w:rPr>
        <w:t>A</w:t>
      </w:r>
      <w:r w:rsidRPr="004577BE">
        <w:rPr>
          <w:sz w:val="12"/>
          <w:lang w:val="en-GB"/>
        </w:rPr>
        <w:t>+</w:t>
      </w:r>
      <w:r w:rsidRPr="004577BE">
        <w:rPr>
          <w:lang w:val="en-GB"/>
        </w:rPr>
        <w:tab/>
        <w:t>Fichte NATURA (</w:t>
      </w:r>
      <w:proofErr w:type="spellStart"/>
      <w:r w:rsidRPr="004577BE">
        <w:rPr>
          <w:lang w:val="en-GB"/>
        </w:rPr>
        <w:t>xxlong</w:t>
      </w:r>
      <w:proofErr w:type="spellEnd"/>
      <w:r w:rsidRPr="004577BE">
        <w:rPr>
          <w:lang w:val="en-GB"/>
        </w:rPr>
        <w:t xml:space="preserve">) basic </w:t>
      </w:r>
      <w:proofErr w:type="spellStart"/>
      <w:r w:rsidRPr="004577BE">
        <w:rPr>
          <w:lang w:val="en-GB"/>
        </w:rPr>
        <w:t>Nut&amp;Feder</w:t>
      </w:r>
      <w:proofErr w:type="spellEnd"/>
      <w:r w:rsidRPr="004577BE">
        <w:rPr>
          <w:lang w:val="en-GB"/>
        </w:rPr>
        <w:t xml:space="preserve"> 158mm 3s</w:t>
      </w:r>
      <w:r w:rsidRPr="004577BE">
        <w:rPr>
          <w:lang w:val="en-GB"/>
        </w:rPr>
        <w:tab/>
        <w:t xml:space="preserve">m2 </w:t>
      </w:r>
    </w:p>
    <w:p w14:paraId="6DD36510" w14:textId="437D8EEB" w:rsidR="000544DA" w:rsidRPr="004577BE" w:rsidRDefault="000544DA" w:rsidP="000544DA">
      <w:pPr>
        <w:pStyle w:val="Langtext"/>
      </w:pPr>
      <w:r w:rsidRPr="004577BE">
        <w:t>Fichte Natura (</w:t>
      </w:r>
      <w:proofErr w:type="spellStart"/>
      <w:r w:rsidRPr="004577BE">
        <w:t>xxlong</w:t>
      </w:r>
      <w:proofErr w:type="spellEnd"/>
      <w:r w:rsidRPr="004577BE">
        <w:t xml:space="preserve">) </w:t>
      </w:r>
      <w:proofErr w:type="spellStart"/>
      <w:r w:rsidRPr="004577BE">
        <w:t>basic</w:t>
      </w:r>
      <w:proofErr w:type="spellEnd"/>
      <w:r w:rsidRPr="004577BE">
        <w:t xml:space="preserve"> oder Gleichwertiges.</w:t>
      </w:r>
    </w:p>
    <w:p w14:paraId="61D9197C" w14:textId="27DACE0D" w:rsidR="000544DA" w:rsidRPr="004577BE" w:rsidRDefault="000544DA" w:rsidP="000544DA">
      <w:pPr>
        <w:pStyle w:val="Langtext"/>
      </w:pPr>
      <w:r w:rsidRPr="004577BE">
        <w:t xml:space="preserve">Angebotenes Erzeugnis: </w:t>
      </w:r>
      <w:proofErr w:type="gramStart"/>
      <w:r w:rsidRPr="004577BE">
        <w:t>(....</w:t>
      </w:r>
      <w:proofErr w:type="gramEnd"/>
      <w:r w:rsidRPr="004577BE">
        <w:t>)</w:t>
      </w:r>
    </w:p>
    <w:p w14:paraId="21727A42" w14:textId="67E128B2" w:rsidR="000544DA" w:rsidRPr="004577BE" w:rsidRDefault="000544DA" w:rsidP="000544DA">
      <w:pPr>
        <w:pStyle w:val="Folgeposition"/>
        <w:keepNext/>
        <w:keepLines/>
        <w:rPr>
          <w:lang w:val="de-AT"/>
        </w:rPr>
      </w:pPr>
      <w:r w:rsidRPr="004577BE">
        <w:rPr>
          <w:lang w:val="de-AT"/>
        </w:rPr>
        <w:t>B</w:t>
      </w:r>
      <w:r w:rsidRPr="004577BE">
        <w:rPr>
          <w:sz w:val="12"/>
          <w:lang w:val="de-AT"/>
        </w:rPr>
        <w:t>+</w:t>
      </w:r>
      <w:r w:rsidRPr="004577BE">
        <w:rPr>
          <w:lang w:val="de-AT"/>
        </w:rPr>
        <w:tab/>
        <w:t>Fichte NATURA (</w:t>
      </w:r>
      <w:proofErr w:type="spellStart"/>
      <w:r w:rsidRPr="004577BE">
        <w:rPr>
          <w:lang w:val="de-AT"/>
        </w:rPr>
        <w:t>xxlong</w:t>
      </w:r>
      <w:proofErr w:type="spellEnd"/>
      <w:r w:rsidRPr="004577BE">
        <w:rPr>
          <w:lang w:val="de-AT"/>
        </w:rPr>
        <w:t xml:space="preserve">) </w:t>
      </w:r>
      <w:proofErr w:type="spellStart"/>
      <w:r w:rsidRPr="004577BE">
        <w:rPr>
          <w:lang w:val="de-AT"/>
        </w:rPr>
        <w:t>basic</w:t>
      </w:r>
      <w:proofErr w:type="spellEnd"/>
      <w:r w:rsidRPr="004577BE">
        <w:rPr>
          <w:lang w:val="de-AT"/>
        </w:rPr>
        <w:t xml:space="preserve"> </w:t>
      </w:r>
      <w:proofErr w:type="spellStart"/>
      <w:r w:rsidRPr="004577BE">
        <w:rPr>
          <w:lang w:val="de-AT"/>
        </w:rPr>
        <w:t>Nut&amp;Feder</w:t>
      </w:r>
      <w:proofErr w:type="spellEnd"/>
      <w:r w:rsidRPr="004577BE">
        <w:rPr>
          <w:lang w:val="de-AT"/>
        </w:rPr>
        <w:t xml:space="preserve"> 192mm 3s</w:t>
      </w:r>
      <w:r w:rsidRPr="004577BE">
        <w:rPr>
          <w:lang w:val="de-AT"/>
        </w:rPr>
        <w:tab/>
        <w:t xml:space="preserve">m2 </w:t>
      </w:r>
    </w:p>
    <w:p w14:paraId="3FC90806" w14:textId="77777777" w:rsidR="000544DA" w:rsidRPr="004577BE" w:rsidRDefault="000544DA" w:rsidP="000544DA">
      <w:pPr>
        <w:pStyle w:val="Langtext"/>
      </w:pPr>
      <w:r w:rsidRPr="004577BE">
        <w:t>Fichte Natura (</w:t>
      </w:r>
      <w:proofErr w:type="spellStart"/>
      <w:r w:rsidRPr="004577BE">
        <w:t>xxlong</w:t>
      </w:r>
      <w:proofErr w:type="spellEnd"/>
      <w:r w:rsidRPr="004577BE">
        <w:t xml:space="preserve">) </w:t>
      </w:r>
      <w:proofErr w:type="spellStart"/>
      <w:r w:rsidRPr="004577BE">
        <w:t>basic</w:t>
      </w:r>
      <w:proofErr w:type="spellEnd"/>
      <w:r w:rsidRPr="004577BE">
        <w:t xml:space="preserve"> oder Gleichwertiges.</w:t>
      </w:r>
    </w:p>
    <w:p w14:paraId="1E45A40D" w14:textId="77777777" w:rsidR="000544DA" w:rsidRDefault="000544DA" w:rsidP="000544DA">
      <w:pPr>
        <w:pStyle w:val="Langtext"/>
      </w:pPr>
      <w:r w:rsidRPr="004577BE">
        <w:t xml:space="preserve">Angebotenes Erzeugnis: </w:t>
      </w:r>
      <w:proofErr w:type="gramStart"/>
      <w:r w:rsidRPr="004577BE">
        <w:t>(....</w:t>
      </w:r>
      <w:proofErr w:type="gramEnd"/>
      <w:r w:rsidRPr="004577BE">
        <w:t>)</w:t>
      </w:r>
    </w:p>
    <w:p w14:paraId="101F7FCC" w14:textId="77777777" w:rsidR="000544DA" w:rsidRDefault="000544DA" w:rsidP="000544DA">
      <w:pPr>
        <w:pStyle w:val="Langtext"/>
      </w:pPr>
    </w:p>
    <w:p w14:paraId="1D964DE7" w14:textId="77777777" w:rsidR="000544DA" w:rsidRDefault="000544DA" w:rsidP="000544DA">
      <w:pPr>
        <w:pStyle w:val="Langtext"/>
      </w:pPr>
    </w:p>
    <w:p w14:paraId="0C616F50" w14:textId="77777777" w:rsidR="000544DA" w:rsidRDefault="000544DA" w:rsidP="000544DA">
      <w:pPr>
        <w:pStyle w:val="TrennungPOS"/>
      </w:pPr>
    </w:p>
    <w:p w14:paraId="6389510F" w14:textId="77777777" w:rsidR="000544DA" w:rsidRDefault="000544DA" w:rsidP="00876B32">
      <w:pPr>
        <w:pStyle w:val="Langtext"/>
      </w:pPr>
    </w:p>
    <w:p w14:paraId="560E7409" w14:textId="77777777" w:rsidR="00876B32" w:rsidRDefault="00876B32" w:rsidP="00CC341B">
      <w:pPr>
        <w:pStyle w:val="GrundtextPosNr"/>
        <w:keepNext/>
        <w:keepLines/>
      </w:pPr>
    </w:p>
    <w:p w14:paraId="36840781" w14:textId="30FC31C7" w:rsidR="004E2351" w:rsidRDefault="004E2351" w:rsidP="00CC341B">
      <w:pPr>
        <w:pStyle w:val="GrundtextPosNr"/>
        <w:keepNext/>
        <w:keepLines/>
      </w:pPr>
      <w:r>
        <w:t>38.AM 03</w:t>
      </w:r>
    </w:p>
    <w:p w14:paraId="02209E5C" w14:textId="77777777" w:rsidR="004E2351" w:rsidRDefault="004E2351" w:rsidP="00CC341B">
      <w:pPr>
        <w:pStyle w:val="Grundtext"/>
      </w:pPr>
      <w:r>
        <w:t>Holzböden, Nadelholz.</w:t>
      </w:r>
    </w:p>
    <w:p w14:paraId="3867CF44" w14:textId="77777777" w:rsidR="004E2351" w:rsidRDefault="004E2351" w:rsidP="00CC341B">
      <w:pPr>
        <w:pStyle w:val="Grundtext"/>
      </w:pPr>
    </w:p>
    <w:p w14:paraId="0187451E" w14:textId="77777777" w:rsidR="004E2351" w:rsidRDefault="004E2351" w:rsidP="00CC341B">
      <w:pPr>
        <w:pStyle w:val="Grundtext"/>
      </w:pPr>
      <w:r>
        <w:t>• Stärke: 15 mm</w:t>
      </w:r>
    </w:p>
    <w:p w14:paraId="3D73391C" w14:textId="77777777" w:rsidR="004E2351" w:rsidRDefault="004E2351" w:rsidP="00CC341B">
      <w:pPr>
        <w:pStyle w:val="Grundtext"/>
      </w:pPr>
      <w:r>
        <w:t>• 3-Schicht-Aufbau (3s)</w:t>
      </w:r>
    </w:p>
    <w:p w14:paraId="0862BD45" w14:textId="77777777" w:rsidR="004E2351" w:rsidRDefault="004E2351" w:rsidP="00CC341B">
      <w:pPr>
        <w:pStyle w:val="Grundtext"/>
      </w:pPr>
      <w:r>
        <w:t>• Längen: 1850/2000/2400 mm</w:t>
      </w:r>
    </w:p>
    <w:p w14:paraId="4F03B3B1" w14:textId="77777777" w:rsidR="004E2351" w:rsidRDefault="004E2351" w:rsidP="00CC341B">
      <w:pPr>
        <w:pStyle w:val="Grundtext"/>
      </w:pPr>
      <w:r>
        <w:t>• Decklage: ca. 3,6 mm</w:t>
      </w:r>
    </w:p>
    <w:p w14:paraId="5C116CE8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238BF7CB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4BADF5B8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  <w:t xml:space="preserve">Fichte (classic) basic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195mm 3s</w:t>
      </w:r>
      <w:r w:rsidRPr="00CC341B">
        <w:rPr>
          <w:lang w:val="en-GB"/>
        </w:rPr>
        <w:tab/>
        <w:t xml:space="preserve">m2 </w:t>
      </w:r>
    </w:p>
    <w:p w14:paraId="6BB87EEA" w14:textId="77777777" w:rsidR="004E2351" w:rsidRDefault="004E2351" w:rsidP="00CC341B">
      <w:pPr>
        <w:pStyle w:val="Langtext"/>
      </w:pPr>
      <w:r>
        <w:t xml:space="preserve">Fichte (classic) </w:t>
      </w:r>
      <w:proofErr w:type="spellStart"/>
      <w:r>
        <w:t>basic</w:t>
      </w:r>
      <w:proofErr w:type="spellEnd"/>
      <w:r>
        <w:t xml:space="preserve"> oder Gleichwertiges.</w:t>
      </w:r>
    </w:p>
    <w:p w14:paraId="1FE9C681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6710120" w14:textId="77777777" w:rsidR="004E2351" w:rsidRDefault="004E2351" w:rsidP="00CC341B">
      <w:pPr>
        <w:pStyle w:val="Folgeposition"/>
        <w:keepNext/>
        <w:keepLines/>
      </w:pPr>
      <w:r>
        <w:lastRenderedPageBreak/>
        <w:t>B</w:t>
      </w:r>
      <w:r>
        <w:rPr>
          <w:sz w:val="12"/>
        </w:rPr>
        <w:t>+</w:t>
      </w:r>
      <w:r>
        <w:tab/>
        <w:t xml:space="preserve">Fichte (classic) </w:t>
      </w:r>
      <w:proofErr w:type="spellStart"/>
      <w:r>
        <w:t>basic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195mm 3s</w:t>
      </w:r>
      <w:r>
        <w:tab/>
        <w:t xml:space="preserve">m2 </w:t>
      </w:r>
    </w:p>
    <w:p w14:paraId="184526A8" w14:textId="77777777" w:rsidR="004E2351" w:rsidRDefault="004E2351" w:rsidP="00CC341B">
      <w:pPr>
        <w:pStyle w:val="Langtext"/>
      </w:pPr>
      <w:r>
        <w:t xml:space="preserve">Fichte (classic) </w:t>
      </w:r>
      <w:proofErr w:type="spellStart"/>
      <w:r>
        <w:t>basic</w:t>
      </w:r>
      <w:proofErr w:type="spellEnd"/>
      <w:r>
        <w:t xml:space="preserve"> oder Gleichwertiges.</w:t>
      </w:r>
    </w:p>
    <w:p w14:paraId="2FE8C27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F782080" w14:textId="77777777" w:rsidR="004E2351" w:rsidRDefault="004E2351" w:rsidP="00CC341B">
      <w:pPr>
        <w:pStyle w:val="TrennungPOS"/>
      </w:pPr>
    </w:p>
    <w:p w14:paraId="0E8391DD" w14:textId="77777777" w:rsidR="004E2351" w:rsidRDefault="004E2351" w:rsidP="00CC341B">
      <w:pPr>
        <w:pStyle w:val="GrundtextPosNr"/>
        <w:keepNext/>
        <w:keepLines/>
      </w:pPr>
      <w:r>
        <w:t>38.AM 04</w:t>
      </w:r>
    </w:p>
    <w:p w14:paraId="687F8A13" w14:textId="77777777" w:rsidR="004E2351" w:rsidRDefault="004E2351" w:rsidP="00CC341B">
      <w:pPr>
        <w:pStyle w:val="Grundtext"/>
      </w:pPr>
      <w:r>
        <w:t>Holzböden, Nadelholz.</w:t>
      </w:r>
    </w:p>
    <w:p w14:paraId="7FE0DCFB" w14:textId="77777777" w:rsidR="004E2351" w:rsidRDefault="004E2351" w:rsidP="00CC341B">
      <w:pPr>
        <w:pStyle w:val="Grundtext"/>
      </w:pPr>
    </w:p>
    <w:p w14:paraId="708A8077" w14:textId="77777777" w:rsidR="004E2351" w:rsidRDefault="004E2351" w:rsidP="00CC341B">
      <w:pPr>
        <w:pStyle w:val="Grundtext"/>
      </w:pPr>
      <w:r>
        <w:t>• Stärke: 15 mm</w:t>
      </w:r>
    </w:p>
    <w:p w14:paraId="0C6F5C08" w14:textId="77777777" w:rsidR="004E2351" w:rsidRDefault="004E2351" w:rsidP="00CC341B">
      <w:pPr>
        <w:pStyle w:val="Grundtext"/>
      </w:pPr>
      <w:r>
        <w:t>• 3-Schicht-Aufbau (3s)</w:t>
      </w:r>
    </w:p>
    <w:p w14:paraId="272A49B1" w14:textId="6ECD3250" w:rsidR="004E2351" w:rsidRDefault="004E2351" w:rsidP="00CC341B">
      <w:pPr>
        <w:pStyle w:val="Grundtext"/>
      </w:pPr>
      <w:r w:rsidRPr="004577BE">
        <w:t xml:space="preserve">• Längen: </w:t>
      </w:r>
      <w:r w:rsidR="001F4B19" w:rsidRPr="004577BE">
        <w:t>3870/4470/</w:t>
      </w:r>
      <w:r w:rsidRPr="004577BE">
        <w:t>4870 mm</w:t>
      </w:r>
    </w:p>
    <w:p w14:paraId="1C59DA47" w14:textId="77777777" w:rsidR="004E2351" w:rsidRDefault="004E2351" w:rsidP="00CC341B">
      <w:pPr>
        <w:pStyle w:val="Grundtext"/>
      </w:pPr>
      <w:r>
        <w:t>• Decklage: ca. 3,6 mm</w:t>
      </w:r>
    </w:p>
    <w:p w14:paraId="3E179A81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2A8F0FFF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4D6567E7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C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  <w:t>Fichte (</w:t>
      </w:r>
      <w:proofErr w:type="spellStart"/>
      <w:r w:rsidRPr="00CC341B">
        <w:rPr>
          <w:lang w:val="en-GB"/>
        </w:rPr>
        <w:t>xxlong</w:t>
      </w:r>
      <w:proofErr w:type="spellEnd"/>
      <w:r w:rsidRPr="00CC341B">
        <w:rPr>
          <w:lang w:val="en-GB"/>
        </w:rPr>
        <w:t xml:space="preserve">) basic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192mm 3s</w:t>
      </w:r>
      <w:r w:rsidRPr="00CC341B">
        <w:rPr>
          <w:lang w:val="en-GB"/>
        </w:rPr>
        <w:tab/>
        <w:t xml:space="preserve">m2 </w:t>
      </w:r>
    </w:p>
    <w:p w14:paraId="464FE096" w14:textId="77777777" w:rsidR="004E2351" w:rsidRDefault="004E2351" w:rsidP="00CC341B">
      <w:pPr>
        <w:pStyle w:val="Langtext"/>
      </w:pPr>
      <w:r>
        <w:t>Fichte (</w:t>
      </w:r>
      <w:proofErr w:type="spellStart"/>
      <w:r>
        <w:t>xxlong</w:t>
      </w:r>
      <w:proofErr w:type="spellEnd"/>
      <w:r>
        <w:t xml:space="preserve">) </w:t>
      </w:r>
      <w:proofErr w:type="spellStart"/>
      <w:r>
        <w:t>basic</w:t>
      </w:r>
      <w:proofErr w:type="spellEnd"/>
      <w:r>
        <w:t xml:space="preserve"> oder Gleichwertiges.</w:t>
      </w:r>
    </w:p>
    <w:p w14:paraId="0167A1E7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FBAD25D" w14:textId="6BC81D88" w:rsidR="004E2351" w:rsidRDefault="004E2351" w:rsidP="00CC341B">
      <w:pPr>
        <w:pStyle w:val="TrennungPOS"/>
      </w:pPr>
    </w:p>
    <w:p w14:paraId="6D2FE0C9" w14:textId="18EF7A4A" w:rsidR="00063ED3" w:rsidRPr="004577BE" w:rsidRDefault="00063ED3" w:rsidP="00063ED3">
      <w:pPr>
        <w:pStyle w:val="GrundtextPosNr"/>
        <w:keepNext/>
        <w:keepLines/>
      </w:pPr>
      <w:r w:rsidRPr="004577BE">
        <w:t>38.A</w:t>
      </w:r>
      <w:r w:rsidR="004577BE" w:rsidRPr="004577BE">
        <w:t>M 15</w:t>
      </w:r>
    </w:p>
    <w:p w14:paraId="60CF7DDF" w14:textId="77777777" w:rsidR="00063ED3" w:rsidRPr="004577BE" w:rsidRDefault="00063ED3" w:rsidP="00063ED3">
      <w:pPr>
        <w:pStyle w:val="Grundtext"/>
      </w:pPr>
      <w:r w:rsidRPr="004577BE">
        <w:t>Holzböden, Nadelholz.</w:t>
      </w:r>
    </w:p>
    <w:p w14:paraId="131CC1C9" w14:textId="77777777" w:rsidR="00063ED3" w:rsidRPr="004577BE" w:rsidRDefault="00063ED3" w:rsidP="00063ED3">
      <w:pPr>
        <w:pStyle w:val="Grundtext"/>
      </w:pPr>
    </w:p>
    <w:p w14:paraId="5142F377" w14:textId="77777777" w:rsidR="00063ED3" w:rsidRPr="004577BE" w:rsidRDefault="00063ED3" w:rsidP="00063ED3">
      <w:pPr>
        <w:pStyle w:val="Grundtext"/>
      </w:pPr>
      <w:r w:rsidRPr="004577BE">
        <w:t>• Stärke: 15 mm</w:t>
      </w:r>
    </w:p>
    <w:p w14:paraId="108305F5" w14:textId="77777777" w:rsidR="00063ED3" w:rsidRPr="004577BE" w:rsidRDefault="00063ED3" w:rsidP="00063ED3">
      <w:pPr>
        <w:pStyle w:val="Grundtext"/>
      </w:pPr>
      <w:r w:rsidRPr="004577BE">
        <w:t>• 3-Schicht-Aufbau (3s)</w:t>
      </w:r>
    </w:p>
    <w:p w14:paraId="0D8846CC" w14:textId="77777777" w:rsidR="00063ED3" w:rsidRPr="004577BE" w:rsidRDefault="00063ED3" w:rsidP="00063ED3">
      <w:pPr>
        <w:pStyle w:val="Grundtext"/>
      </w:pPr>
      <w:r w:rsidRPr="004577BE">
        <w:t>• Längen: 2400 mm</w:t>
      </w:r>
    </w:p>
    <w:p w14:paraId="4010BBD4" w14:textId="77777777" w:rsidR="00063ED3" w:rsidRPr="004577BE" w:rsidRDefault="00063ED3" w:rsidP="00063ED3">
      <w:pPr>
        <w:pStyle w:val="Grundtext"/>
      </w:pPr>
      <w:r w:rsidRPr="004577BE">
        <w:t>• Decklage: ca. 3,6 mm</w:t>
      </w:r>
    </w:p>
    <w:p w14:paraId="5D0284F0" w14:textId="77777777" w:rsidR="00063ED3" w:rsidRPr="004577BE" w:rsidRDefault="00063ED3" w:rsidP="00063ED3">
      <w:pPr>
        <w:pStyle w:val="Grundtext"/>
      </w:pPr>
      <w:r w:rsidRPr="004577BE">
        <w:t>Im Positionsstichwort ist das Verlegesystem und die Breite (mm) angegeben</w:t>
      </w:r>
    </w:p>
    <w:p w14:paraId="44B2CB9F" w14:textId="77777777" w:rsidR="00063ED3" w:rsidRPr="004577BE" w:rsidRDefault="00063ED3" w:rsidP="00063ED3">
      <w:pPr>
        <w:pStyle w:val="Grundtext"/>
        <w:rPr>
          <w:lang w:val="en-GB"/>
        </w:rPr>
      </w:pPr>
      <w:proofErr w:type="spellStart"/>
      <w:r w:rsidRPr="004577BE">
        <w:rPr>
          <w:lang w:val="en-GB"/>
        </w:rPr>
        <w:t>z.B.</w:t>
      </w:r>
      <w:proofErr w:type="spellEnd"/>
      <w:r w:rsidRPr="004577BE">
        <w:rPr>
          <w:lang w:val="en-GB"/>
        </w:rPr>
        <w:t xml:space="preserve"> von ADMONTER FLOORs</w:t>
      </w:r>
    </w:p>
    <w:p w14:paraId="1A3A63D6" w14:textId="2F985434" w:rsidR="00063ED3" w:rsidRPr="004577BE" w:rsidRDefault="00063ED3" w:rsidP="00063ED3">
      <w:pPr>
        <w:pStyle w:val="Folgeposition"/>
        <w:keepNext/>
        <w:keepLines/>
        <w:rPr>
          <w:lang w:val="en-GB"/>
        </w:rPr>
      </w:pPr>
      <w:r w:rsidRPr="004577BE">
        <w:rPr>
          <w:lang w:val="en-GB"/>
        </w:rPr>
        <w:t>A</w:t>
      </w:r>
      <w:r w:rsidRPr="004577BE">
        <w:rPr>
          <w:sz w:val="12"/>
          <w:lang w:val="en-GB"/>
        </w:rPr>
        <w:t>+</w:t>
      </w:r>
      <w:r w:rsidRPr="004577BE">
        <w:rPr>
          <w:lang w:val="en-GB"/>
        </w:rPr>
        <w:tab/>
        <w:t xml:space="preserve">Fichte alt </w:t>
      </w:r>
      <w:proofErr w:type="spellStart"/>
      <w:r w:rsidRPr="004577BE">
        <w:rPr>
          <w:lang w:val="en-GB"/>
        </w:rPr>
        <w:t>weiß</w:t>
      </w:r>
      <w:proofErr w:type="spellEnd"/>
      <w:r w:rsidRPr="004577BE">
        <w:rPr>
          <w:lang w:val="en-GB"/>
        </w:rPr>
        <w:t xml:space="preserve"> </w:t>
      </w:r>
      <w:proofErr w:type="spellStart"/>
      <w:r w:rsidRPr="004577BE">
        <w:rPr>
          <w:lang w:val="en-GB"/>
        </w:rPr>
        <w:t>Mehrblatt</w:t>
      </w:r>
      <w:proofErr w:type="spellEnd"/>
      <w:r w:rsidRPr="004577BE">
        <w:rPr>
          <w:lang w:val="en-GB"/>
        </w:rPr>
        <w:t xml:space="preserve"> (classic) basic intensive N&amp;F 192mm 3s</w:t>
      </w:r>
      <w:r w:rsidRPr="004577BE">
        <w:rPr>
          <w:lang w:val="en-GB"/>
        </w:rPr>
        <w:tab/>
        <w:t xml:space="preserve">m2 </w:t>
      </w:r>
    </w:p>
    <w:p w14:paraId="4D14D0BF" w14:textId="4780B951" w:rsidR="00063ED3" w:rsidRPr="004577BE" w:rsidRDefault="00063ED3" w:rsidP="00063ED3">
      <w:pPr>
        <w:pStyle w:val="Langtext"/>
      </w:pPr>
      <w:r w:rsidRPr="004577BE">
        <w:t xml:space="preserve">Fichte alt weiß Mehrblatt (classic) </w:t>
      </w:r>
      <w:proofErr w:type="spellStart"/>
      <w:r w:rsidRPr="004577BE">
        <w:t>basic</w:t>
      </w:r>
      <w:proofErr w:type="spellEnd"/>
      <w:r w:rsidRPr="004577BE">
        <w:t xml:space="preserve"> intensive </w:t>
      </w:r>
      <w:proofErr w:type="spellStart"/>
      <w:r w:rsidRPr="004577BE">
        <w:t>Nut&amp;Feder</w:t>
      </w:r>
      <w:proofErr w:type="spellEnd"/>
      <w:r w:rsidRPr="004577BE">
        <w:t xml:space="preserve"> (N&amp;F) oder Gleichwertiges.</w:t>
      </w:r>
    </w:p>
    <w:p w14:paraId="32991E95" w14:textId="77777777" w:rsidR="00063ED3" w:rsidRDefault="00063ED3" w:rsidP="00063ED3">
      <w:pPr>
        <w:pStyle w:val="Langtext"/>
      </w:pPr>
      <w:r w:rsidRPr="004577BE">
        <w:t xml:space="preserve">Angebotenes Erzeugnis: </w:t>
      </w:r>
      <w:proofErr w:type="gramStart"/>
      <w:r w:rsidRPr="004577BE">
        <w:t>(....</w:t>
      </w:r>
      <w:proofErr w:type="gramEnd"/>
      <w:r w:rsidRPr="004577BE">
        <w:t>)</w:t>
      </w:r>
    </w:p>
    <w:p w14:paraId="7721D1E1" w14:textId="722AF149" w:rsidR="00063ED3" w:rsidRDefault="00063ED3" w:rsidP="00CC341B">
      <w:pPr>
        <w:pStyle w:val="TrennungPOS"/>
      </w:pPr>
    </w:p>
    <w:p w14:paraId="28AA300C" w14:textId="24160549" w:rsidR="00881CB5" w:rsidRPr="004577BE" w:rsidRDefault="00881CB5" w:rsidP="00881CB5">
      <w:pPr>
        <w:pStyle w:val="GrundtextPosNr"/>
        <w:keepNext/>
        <w:keepLines/>
      </w:pPr>
      <w:r w:rsidRPr="004577BE">
        <w:t>38.</w:t>
      </w:r>
      <w:r w:rsidR="004577BE" w:rsidRPr="004577BE">
        <w:t>AM 16</w:t>
      </w:r>
    </w:p>
    <w:p w14:paraId="2401FB87" w14:textId="77777777" w:rsidR="00881CB5" w:rsidRPr="004577BE" w:rsidRDefault="00881CB5" w:rsidP="00881CB5">
      <w:pPr>
        <w:pStyle w:val="Grundtext"/>
      </w:pPr>
      <w:r w:rsidRPr="004577BE">
        <w:t>Holzböden, Nadelholz.</w:t>
      </w:r>
    </w:p>
    <w:p w14:paraId="7B1B223C" w14:textId="77777777" w:rsidR="00881CB5" w:rsidRPr="004577BE" w:rsidRDefault="00881CB5" w:rsidP="00881CB5">
      <w:pPr>
        <w:pStyle w:val="Grundtext"/>
      </w:pPr>
    </w:p>
    <w:p w14:paraId="5AFD60D7" w14:textId="77777777" w:rsidR="00881CB5" w:rsidRPr="004577BE" w:rsidRDefault="00881CB5" w:rsidP="00881CB5">
      <w:pPr>
        <w:pStyle w:val="Grundtext"/>
      </w:pPr>
      <w:r w:rsidRPr="004577BE">
        <w:t>• Stärke: 15 mm</w:t>
      </w:r>
    </w:p>
    <w:p w14:paraId="4578FA7C" w14:textId="77777777" w:rsidR="00881CB5" w:rsidRPr="004577BE" w:rsidRDefault="00881CB5" w:rsidP="00881CB5">
      <w:pPr>
        <w:pStyle w:val="Grundtext"/>
      </w:pPr>
      <w:r w:rsidRPr="004577BE">
        <w:t>• 3-Schicht-Aufbau (3s)</w:t>
      </w:r>
    </w:p>
    <w:p w14:paraId="4D2E53D8" w14:textId="77777777" w:rsidR="00881CB5" w:rsidRPr="004577BE" w:rsidRDefault="00881CB5" w:rsidP="00881CB5">
      <w:pPr>
        <w:pStyle w:val="Grundtext"/>
      </w:pPr>
      <w:r w:rsidRPr="004577BE">
        <w:t>• Decklage: ca. 3,6 mm</w:t>
      </w:r>
    </w:p>
    <w:p w14:paraId="0553556C" w14:textId="77777777" w:rsidR="00881CB5" w:rsidRPr="004577BE" w:rsidRDefault="00881CB5" w:rsidP="00881CB5">
      <w:pPr>
        <w:pStyle w:val="Grundtext"/>
      </w:pPr>
      <w:r w:rsidRPr="004577BE">
        <w:t>• gebürstet</w:t>
      </w:r>
    </w:p>
    <w:p w14:paraId="6900BC71" w14:textId="77777777" w:rsidR="00881CB5" w:rsidRPr="004577BE" w:rsidRDefault="00881CB5" w:rsidP="00881CB5">
      <w:pPr>
        <w:pStyle w:val="Grundtext"/>
      </w:pPr>
      <w:r w:rsidRPr="004577BE">
        <w:t xml:space="preserve">• Oberfläche: </w:t>
      </w:r>
      <w:proofErr w:type="spellStart"/>
      <w:r w:rsidRPr="004577BE">
        <w:t>natur</w:t>
      </w:r>
      <w:proofErr w:type="spellEnd"/>
      <w:r w:rsidRPr="004577BE">
        <w:t xml:space="preserve"> geölt easy care (ec)</w:t>
      </w:r>
    </w:p>
    <w:p w14:paraId="5C4A1B55" w14:textId="77777777" w:rsidR="00881CB5" w:rsidRPr="004577BE" w:rsidRDefault="00881CB5" w:rsidP="00881CB5">
      <w:pPr>
        <w:pStyle w:val="Grundtext"/>
      </w:pPr>
      <w:r w:rsidRPr="004577BE">
        <w:t>Profil: Nut &amp; Feder/lock-</w:t>
      </w:r>
      <w:proofErr w:type="spellStart"/>
      <w:r w:rsidRPr="004577BE">
        <w:t>it</w:t>
      </w:r>
      <w:proofErr w:type="spellEnd"/>
    </w:p>
    <w:p w14:paraId="22077561" w14:textId="77777777" w:rsidR="00881CB5" w:rsidRPr="004577BE" w:rsidRDefault="00881CB5" w:rsidP="00881CB5">
      <w:pPr>
        <w:pStyle w:val="Grundtext"/>
      </w:pPr>
      <w:r w:rsidRPr="004577BE">
        <w:t>Im Positionsstichwort ist die Breite und die Länge der Dielen (mm) angegeben.</w:t>
      </w:r>
    </w:p>
    <w:p w14:paraId="132EDA7D" w14:textId="77777777" w:rsidR="00881CB5" w:rsidRPr="004577BE" w:rsidRDefault="00881CB5" w:rsidP="00881CB5">
      <w:pPr>
        <w:pStyle w:val="Grundtext"/>
        <w:rPr>
          <w:lang w:val="en-GB"/>
        </w:rPr>
      </w:pPr>
      <w:proofErr w:type="spellStart"/>
      <w:r w:rsidRPr="004577BE">
        <w:rPr>
          <w:lang w:val="en-GB"/>
        </w:rPr>
        <w:t>z.B.</w:t>
      </w:r>
      <w:proofErr w:type="spellEnd"/>
      <w:r w:rsidRPr="004577BE">
        <w:rPr>
          <w:lang w:val="en-GB"/>
        </w:rPr>
        <w:t xml:space="preserve"> von ADMONTER FLOORs</w:t>
      </w:r>
    </w:p>
    <w:p w14:paraId="0780B57F" w14:textId="0EB416A4" w:rsidR="00881CB5" w:rsidRPr="004577BE" w:rsidRDefault="00881CB5" w:rsidP="00881CB5">
      <w:pPr>
        <w:pStyle w:val="Folgeposition"/>
        <w:keepNext/>
        <w:keepLines/>
        <w:rPr>
          <w:lang w:val="en-GB"/>
        </w:rPr>
      </w:pPr>
      <w:r w:rsidRPr="004577BE">
        <w:rPr>
          <w:lang w:val="en-GB"/>
        </w:rPr>
        <w:t>A</w:t>
      </w:r>
      <w:r w:rsidRPr="004577BE">
        <w:rPr>
          <w:sz w:val="12"/>
          <w:lang w:val="en-GB"/>
        </w:rPr>
        <w:t>+</w:t>
      </w:r>
      <w:r w:rsidRPr="004577BE">
        <w:rPr>
          <w:lang w:val="en-GB"/>
        </w:rPr>
        <w:tab/>
        <w:t xml:space="preserve">Fichte alt NATURA </w:t>
      </w:r>
      <w:proofErr w:type="spellStart"/>
      <w:r w:rsidRPr="004577BE">
        <w:rPr>
          <w:lang w:val="en-GB"/>
        </w:rPr>
        <w:t>Mehrblatt</w:t>
      </w:r>
      <w:proofErr w:type="spellEnd"/>
      <w:r w:rsidRPr="004577BE">
        <w:rPr>
          <w:lang w:val="en-GB"/>
        </w:rPr>
        <w:t xml:space="preserve"> basic 192/2400mm 3s</w:t>
      </w:r>
      <w:r w:rsidRPr="004577BE">
        <w:rPr>
          <w:lang w:val="en-GB"/>
        </w:rPr>
        <w:tab/>
        <w:t xml:space="preserve">m2 </w:t>
      </w:r>
    </w:p>
    <w:p w14:paraId="6FBF7292" w14:textId="7E5BEA59" w:rsidR="00881CB5" w:rsidRPr="004577BE" w:rsidRDefault="00881CB5" w:rsidP="00881CB5">
      <w:pPr>
        <w:pStyle w:val="Langtext"/>
      </w:pPr>
      <w:r w:rsidRPr="004577BE">
        <w:t xml:space="preserve">Fichte alt natura Mehrblatt </w:t>
      </w:r>
      <w:proofErr w:type="spellStart"/>
      <w:r w:rsidRPr="004577BE">
        <w:t>basic</w:t>
      </w:r>
      <w:proofErr w:type="spellEnd"/>
      <w:r w:rsidRPr="004577BE">
        <w:t xml:space="preserve"> oder Gleichwertiges.</w:t>
      </w:r>
    </w:p>
    <w:p w14:paraId="1E9B360A" w14:textId="77777777" w:rsidR="00881CB5" w:rsidRDefault="00881CB5" w:rsidP="00881CB5">
      <w:pPr>
        <w:pStyle w:val="Langtext"/>
      </w:pPr>
      <w:r w:rsidRPr="004577BE">
        <w:t xml:space="preserve">Angebotenes Erzeugnis: </w:t>
      </w:r>
      <w:proofErr w:type="gramStart"/>
      <w:r w:rsidRPr="004577BE">
        <w:t>(....</w:t>
      </w:r>
      <w:proofErr w:type="gramEnd"/>
      <w:r w:rsidRPr="004577BE">
        <w:t>)</w:t>
      </w:r>
    </w:p>
    <w:p w14:paraId="747772A1" w14:textId="1AF38A81" w:rsidR="00881CB5" w:rsidRDefault="00881CB5" w:rsidP="00CC341B">
      <w:pPr>
        <w:pStyle w:val="TrennungPOS"/>
      </w:pPr>
    </w:p>
    <w:p w14:paraId="52EEE582" w14:textId="04FA9208" w:rsidR="00637DF8" w:rsidRPr="004577BE" w:rsidRDefault="00637DF8" w:rsidP="00637DF8">
      <w:pPr>
        <w:pStyle w:val="GrundtextPosNr"/>
        <w:keepNext/>
        <w:keepLines/>
      </w:pPr>
      <w:r w:rsidRPr="004577BE">
        <w:t>38.A</w:t>
      </w:r>
      <w:r w:rsidR="004577BE" w:rsidRPr="004577BE">
        <w:t>M 17</w:t>
      </w:r>
    </w:p>
    <w:p w14:paraId="31E77B21" w14:textId="77777777" w:rsidR="00637DF8" w:rsidRPr="004577BE" w:rsidRDefault="00637DF8" w:rsidP="00637DF8">
      <w:pPr>
        <w:pStyle w:val="Grundtext"/>
      </w:pPr>
      <w:r w:rsidRPr="004577BE">
        <w:t>Holzböden, Nadelholz.</w:t>
      </w:r>
    </w:p>
    <w:p w14:paraId="186B5EBB" w14:textId="77777777" w:rsidR="00637DF8" w:rsidRPr="004577BE" w:rsidRDefault="00637DF8" w:rsidP="00637DF8">
      <w:pPr>
        <w:pStyle w:val="Grundtext"/>
      </w:pPr>
    </w:p>
    <w:p w14:paraId="6A1DF92F" w14:textId="77777777" w:rsidR="00637DF8" w:rsidRPr="004577BE" w:rsidRDefault="00637DF8" w:rsidP="00637DF8">
      <w:pPr>
        <w:pStyle w:val="Grundtext"/>
      </w:pPr>
      <w:r w:rsidRPr="004577BE">
        <w:t>• Stärke: 15 mm</w:t>
      </w:r>
    </w:p>
    <w:p w14:paraId="1AED6455" w14:textId="77777777" w:rsidR="00637DF8" w:rsidRPr="004577BE" w:rsidRDefault="00637DF8" w:rsidP="00637DF8">
      <w:pPr>
        <w:pStyle w:val="Grundtext"/>
      </w:pPr>
      <w:r w:rsidRPr="004577BE">
        <w:t>• 3-Schicht-Aufbau (3s)</w:t>
      </w:r>
    </w:p>
    <w:p w14:paraId="202EC5B5" w14:textId="77777777" w:rsidR="00637DF8" w:rsidRPr="004577BE" w:rsidRDefault="00637DF8" w:rsidP="00637DF8">
      <w:pPr>
        <w:pStyle w:val="Grundtext"/>
      </w:pPr>
      <w:r w:rsidRPr="004577BE">
        <w:t>• Decklage: ca. 3,6 mm</w:t>
      </w:r>
    </w:p>
    <w:p w14:paraId="3D636667" w14:textId="16819C7C" w:rsidR="00637DF8" w:rsidRPr="004577BE" w:rsidRDefault="00637DF8" w:rsidP="00637DF8">
      <w:pPr>
        <w:pStyle w:val="Grundtext"/>
      </w:pPr>
      <w:r w:rsidRPr="004577BE">
        <w:t xml:space="preserve">• gebürstet, stark gebürstet, </w:t>
      </w:r>
      <w:proofErr w:type="spellStart"/>
      <w:r w:rsidRPr="004577BE">
        <w:t>autentico</w:t>
      </w:r>
      <w:proofErr w:type="spellEnd"/>
      <w:r w:rsidRPr="004577BE">
        <w:t xml:space="preserve"> stark gebürstet, intensive</w:t>
      </w:r>
    </w:p>
    <w:p w14:paraId="295C595B" w14:textId="3E6A0621" w:rsidR="00637DF8" w:rsidRPr="004577BE" w:rsidRDefault="00637DF8" w:rsidP="00637DF8">
      <w:pPr>
        <w:pStyle w:val="Grundtext"/>
      </w:pPr>
      <w:r w:rsidRPr="004577BE">
        <w:t xml:space="preserve">• Oberfläche: </w:t>
      </w:r>
      <w:proofErr w:type="spellStart"/>
      <w:r w:rsidRPr="004577BE">
        <w:t>natur</w:t>
      </w:r>
      <w:proofErr w:type="spellEnd"/>
      <w:r w:rsidRPr="004577BE">
        <w:t xml:space="preserve"> geölt easy care (ec)</w:t>
      </w:r>
    </w:p>
    <w:p w14:paraId="0479F230" w14:textId="00EE0724" w:rsidR="00637DF8" w:rsidRPr="004577BE" w:rsidRDefault="00637DF8" w:rsidP="00637DF8">
      <w:pPr>
        <w:pStyle w:val="Grundtextabsatz"/>
      </w:pPr>
      <w:r w:rsidRPr="004577BE">
        <w:t xml:space="preserve">Oberfläche: </w:t>
      </w:r>
      <w:proofErr w:type="spellStart"/>
      <w:r w:rsidRPr="004577BE">
        <w:t>natur</w:t>
      </w:r>
      <w:proofErr w:type="spellEnd"/>
      <w:r w:rsidRPr="004577BE">
        <w:t xml:space="preserve"> geölt pro care+ (</w:t>
      </w:r>
      <w:proofErr w:type="spellStart"/>
      <w:r w:rsidRPr="004577BE">
        <w:t>pc</w:t>
      </w:r>
      <w:proofErr w:type="spellEnd"/>
      <w:r w:rsidRPr="004577BE">
        <w:t>+)</w:t>
      </w:r>
    </w:p>
    <w:p w14:paraId="56DCCD07" w14:textId="77777777" w:rsidR="00637DF8" w:rsidRPr="004577BE" w:rsidRDefault="00637DF8" w:rsidP="00637DF8">
      <w:pPr>
        <w:pStyle w:val="Grundtext"/>
      </w:pPr>
      <w:r w:rsidRPr="004577BE">
        <w:t>Profil: Nut &amp; Feder/lock-</w:t>
      </w:r>
      <w:proofErr w:type="spellStart"/>
      <w:r w:rsidRPr="004577BE">
        <w:t>it</w:t>
      </w:r>
      <w:proofErr w:type="spellEnd"/>
    </w:p>
    <w:p w14:paraId="6FB25EA1" w14:textId="77777777" w:rsidR="00637DF8" w:rsidRPr="004577BE" w:rsidRDefault="00637DF8" w:rsidP="00637DF8">
      <w:pPr>
        <w:pStyle w:val="Grundtext"/>
      </w:pPr>
      <w:r w:rsidRPr="004577BE">
        <w:t>Im Positionsstichwort ist die Breite und die Länge der Dielen (mm) angegeben.</w:t>
      </w:r>
    </w:p>
    <w:p w14:paraId="28E54592" w14:textId="77777777" w:rsidR="00637DF8" w:rsidRPr="004577BE" w:rsidRDefault="00637DF8" w:rsidP="00637DF8">
      <w:pPr>
        <w:pStyle w:val="Grundtext"/>
        <w:rPr>
          <w:lang w:val="en-GB"/>
        </w:rPr>
      </w:pPr>
      <w:proofErr w:type="spellStart"/>
      <w:r w:rsidRPr="004577BE">
        <w:rPr>
          <w:lang w:val="en-GB"/>
        </w:rPr>
        <w:t>z.B.</w:t>
      </w:r>
      <w:proofErr w:type="spellEnd"/>
      <w:r w:rsidRPr="004577BE">
        <w:rPr>
          <w:lang w:val="en-GB"/>
        </w:rPr>
        <w:t xml:space="preserve"> von ADMONTER FLOORs</w:t>
      </w:r>
    </w:p>
    <w:p w14:paraId="7EAAA7E9" w14:textId="4A745C92" w:rsidR="00637DF8" w:rsidRPr="004577BE" w:rsidRDefault="00637DF8" w:rsidP="00637DF8">
      <w:pPr>
        <w:pStyle w:val="Folgeposition"/>
        <w:keepNext/>
        <w:keepLines/>
        <w:rPr>
          <w:lang w:val="en-GB"/>
        </w:rPr>
      </w:pPr>
      <w:r w:rsidRPr="004577BE">
        <w:rPr>
          <w:lang w:val="en-GB"/>
        </w:rPr>
        <w:t>A</w:t>
      </w:r>
      <w:r w:rsidRPr="004577BE">
        <w:rPr>
          <w:sz w:val="12"/>
          <w:lang w:val="en-GB"/>
        </w:rPr>
        <w:t>+</w:t>
      </w:r>
      <w:r w:rsidRPr="004577BE">
        <w:rPr>
          <w:lang w:val="en-GB"/>
        </w:rPr>
        <w:tab/>
        <w:t xml:space="preserve">Fichte alt </w:t>
      </w:r>
      <w:proofErr w:type="spellStart"/>
      <w:r w:rsidRPr="004577BE">
        <w:rPr>
          <w:lang w:val="en-GB"/>
        </w:rPr>
        <w:t>Mehrblatt</w:t>
      </w:r>
      <w:proofErr w:type="spellEnd"/>
      <w:r w:rsidRPr="004577BE">
        <w:rPr>
          <w:lang w:val="en-GB"/>
        </w:rPr>
        <w:t xml:space="preserve"> basic 192/2400mm 3s</w:t>
      </w:r>
      <w:r w:rsidRPr="004577BE">
        <w:rPr>
          <w:lang w:val="en-GB"/>
        </w:rPr>
        <w:tab/>
        <w:t xml:space="preserve">m2 </w:t>
      </w:r>
    </w:p>
    <w:p w14:paraId="73F8867C" w14:textId="5A8D40CF" w:rsidR="00637DF8" w:rsidRPr="004577BE" w:rsidRDefault="00637DF8" w:rsidP="00637DF8">
      <w:pPr>
        <w:pStyle w:val="Langtext"/>
      </w:pPr>
      <w:r w:rsidRPr="004577BE">
        <w:t xml:space="preserve">Fichte alt Mehrblatt </w:t>
      </w:r>
      <w:proofErr w:type="spellStart"/>
      <w:r w:rsidRPr="004577BE">
        <w:t>basic</w:t>
      </w:r>
      <w:proofErr w:type="spellEnd"/>
      <w:r w:rsidRPr="004577BE">
        <w:t xml:space="preserve"> oder Gleichwertiges.</w:t>
      </w:r>
    </w:p>
    <w:p w14:paraId="204C322B" w14:textId="77777777" w:rsidR="00637DF8" w:rsidRDefault="00637DF8" w:rsidP="00637DF8">
      <w:pPr>
        <w:pStyle w:val="Langtext"/>
      </w:pPr>
      <w:r w:rsidRPr="004577BE">
        <w:t xml:space="preserve">Angebotenes Erzeugnis: </w:t>
      </w:r>
      <w:proofErr w:type="gramStart"/>
      <w:r w:rsidRPr="004577BE">
        <w:t>(....</w:t>
      </w:r>
      <w:proofErr w:type="gramEnd"/>
      <w:r w:rsidRPr="004577BE">
        <w:t>)</w:t>
      </w:r>
    </w:p>
    <w:p w14:paraId="262D5D7C" w14:textId="77777777" w:rsidR="00637DF8" w:rsidRDefault="00637DF8" w:rsidP="00637DF8">
      <w:pPr>
        <w:pStyle w:val="TrennungPOS"/>
      </w:pPr>
    </w:p>
    <w:p w14:paraId="0C154187" w14:textId="77777777" w:rsidR="00637DF8" w:rsidRDefault="00637DF8" w:rsidP="00CC341B">
      <w:pPr>
        <w:pStyle w:val="TrennungPOS"/>
      </w:pPr>
    </w:p>
    <w:p w14:paraId="3D252383" w14:textId="77777777" w:rsidR="004E2351" w:rsidRDefault="004E2351" w:rsidP="00CC341B">
      <w:pPr>
        <w:pStyle w:val="GrundtextPosNr"/>
        <w:keepNext/>
        <w:keepLines/>
      </w:pPr>
      <w:r>
        <w:lastRenderedPageBreak/>
        <w:t>38.AM 99</w:t>
      </w:r>
    </w:p>
    <w:p w14:paraId="54D022FE" w14:textId="77777777" w:rsidR="004E2351" w:rsidRDefault="004E2351" w:rsidP="00CC341B">
      <w:pPr>
        <w:pStyle w:val="Grundtext"/>
      </w:pPr>
      <w:r>
        <w:t>Sockelleisten für Holzböden von ADMONTER.</w:t>
      </w:r>
    </w:p>
    <w:p w14:paraId="4FDB5246" w14:textId="77777777" w:rsidR="004E2351" w:rsidRDefault="004E2351" w:rsidP="00CC341B">
      <w:pPr>
        <w:pStyle w:val="Grundtext"/>
      </w:pPr>
    </w:p>
    <w:p w14:paraId="2BF025C4" w14:textId="77777777" w:rsidR="004E2351" w:rsidRPr="00CC341B" w:rsidRDefault="004E2351" w:rsidP="00CC341B">
      <w:pPr>
        <w:pStyle w:val="Grundtext"/>
        <w:rPr>
          <w:lang w:val="en-GB"/>
        </w:rPr>
      </w:pPr>
      <w:r w:rsidRPr="00CC341B">
        <w:rPr>
          <w:lang w:val="en-GB"/>
        </w:rPr>
        <w:t xml:space="preserve">• Fichte classic, long, </w:t>
      </w:r>
      <w:proofErr w:type="spellStart"/>
      <w:r w:rsidRPr="00CC341B">
        <w:rPr>
          <w:lang w:val="en-GB"/>
        </w:rPr>
        <w:t>xxlong</w:t>
      </w:r>
      <w:proofErr w:type="spellEnd"/>
      <w:r w:rsidRPr="00CC341B">
        <w:rPr>
          <w:lang w:val="en-GB"/>
        </w:rPr>
        <w:t>, small</w:t>
      </w:r>
    </w:p>
    <w:p w14:paraId="36E59DFB" w14:textId="77777777" w:rsidR="004E2351" w:rsidRPr="00461DE2" w:rsidRDefault="004E2351" w:rsidP="00CC341B">
      <w:pPr>
        <w:pStyle w:val="Folgeposition"/>
        <w:keepNext/>
        <w:keepLines/>
        <w:rPr>
          <w:lang w:val="de-AT"/>
        </w:rPr>
      </w:pPr>
      <w:bookmarkStart w:id="35" w:name="TM41"/>
      <w:bookmarkEnd w:id="35"/>
      <w:r w:rsidRPr="00461DE2">
        <w:rPr>
          <w:lang w:val="de-AT"/>
        </w:rPr>
        <w:t>A</w:t>
      </w:r>
      <w:r w:rsidRPr="00461DE2">
        <w:rPr>
          <w:sz w:val="12"/>
          <w:lang w:val="de-AT"/>
        </w:rPr>
        <w:t>+</w:t>
      </w:r>
      <w:r w:rsidRPr="00461DE2">
        <w:rPr>
          <w:lang w:val="de-AT"/>
        </w:rPr>
        <w:tab/>
        <w:t xml:space="preserve">Sockelleiste </w:t>
      </w:r>
      <w:proofErr w:type="spellStart"/>
      <w:r w:rsidRPr="00461DE2">
        <w:rPr>
          <w:lang w:val="de-AT"/>
        </w:rPr>
        <w:t>f.Fichte</w:t>
      </w:r>
      <w:proofErr w:type="spellEnd"/>
      <w:r w:rsidRPr="00461DE2">
        <w:rPr>
          <w:lang w:val="de-AT"/>
        </w:rPr>
        <w:t xml:space="preserve"> Typ1</w:t>
      </w:r>
      <w:r w:rsidRPr="00461DE2">
        <w:rPr>
          <w:lang w:val="de-AT"/>
        </w:rPr>
        <w:tab/>
        <w:t xml:space="preserve">m </w:t>
      </w:r>
    </w:p>
    <w:p w14:paraId="21EA6E7E" w14:textId="77777777" w:rsidR="004E2351" w:rsidRDefault="004E2351" w:rsidP="00CC341B">
      <w:pPr>
        <w:pStyle w:val="Langtext"/>
      </w:pPr>
      <w:r>
        <w:t>Betrifft Position(en): _ _ _</w:t>
      </w:r>
    </w:p>
    <w:p w14:paraId="399D961D" w14:textId="77777777" w:rsidR="004E2351" w:rsidRDefault="004E2351" w:rsidP="00CC341B">
      <w:pPr>
        <w:pStyle w:val="Langtext"/>
      </w:pPr>
      <w:r w:rsidRPr="00B140D9">
        <w:t xml:space="preserve">Typ1: </w:t>
      </w:r>
      <w:r w:rsidR="007F29A1" w:rsidRPr="00B140D9">
        <w:t>40</w:t>
      </w:r>
      <w:r w:rsidRPr="00B140D9">
        <w:t xml:space="preserve"> x </w:t>
      </w:r>
      <w:r w:rsidR="007F29A1" w:rsidRPr="00B140D9">
        <w:t>16</w:t>
      </w:r>
      <w:r w:rsidRPr="00B140D9">
        <w:t xml:space="preserve"> x 2000 mm</w:t>
      </w:r>
    </w:p>
    <w:p w14:paraId="6D94B52B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 xml:space="preserve">Sockelleiste </w:t>
      </w:r>
      <w:proofErr w:type="spellStart"/>
      <w:r>
        <w:t>f.Fichte</w:t>
      </w:r>
      <w:proofErr w:type="spellEnd"/>
      <w:r>
        <w:t xml:space="preserve"> Typ3weiß</w:t>
      </w:r>
      <w:r>
        <w:tab/>
        <w:t xml:space="preserve">m </w:t>
      </w:r>
    </w:p>
    <w:p w14:paraId="7CF71C44" w14:textId="77777777" w:rsidR="004E2351" w:rsidRDefault="004E2351" w:rsidP="00CC341B">
      <w:pPr>
        <w:pStyle w:val="Langtext"/>
      </w:pPr>
      <w:r>
        <w:t>Betrifft Position(en): _ _ _</w:t>
      </w:r>
    </w:p>
    <w:p w14:paraId="2F046167" w14:textId="77777777" w:rsidR="004E2351" w:rsidRDefault="004E2351" w:rsidP="00CC341B">
      <w:pPr>
        <w:pStyle w:val="Langtext"/>
      </w:pPr>
      <w:r w:rsidRPr="00B140D9">
        <w:t xml:space="preserve">Typ3w (weiß): </w:t>
      </w:r>
      <w:r w:rsidR="00DE1911" w:rsidRPr="00B140D9">
        <w:t>40</w:t>
      </w:r>
      <w:r w:rsidRPr="00B140D9">
        <w:t xml:space="preserve"> x </w:t>
      </w:r>
      <w:r w:rsidR="00DE1911" w:rsidRPr="00B140D9">
        <w:t>16</w:t>
      </w:r>
      <w:r w:rsidRPr="00B140D9">
        <w:t xml:space="preserve"> x </w:t>
      </w:r>
      <w:r w:rsidR="00DE1911" w:rsidRPr="00B140D9">
        <w:t>2500</w:t>
      </w:r>
      <w:r w:rsidRPr="00B140D9">
        <w:t xml:space="preserve"> mm</w:t>
      </w:r>
    </w:p>
    <w:p w14:paraId="26444A73" w14:textId="77777777" w:rsidR="004E2351" w:rsidRDefault="004E2351" w:rsidP="00CC341B">
      <w:pPr>
        <w:pStyle w:val="TrennungULG"/>
        <w:keepNext w:val="0"/>
      </w:pPr>
    </w:p>
    <w:p w14:paraId="24E8DD8B" w14:textId="66D94405" w:rsidR="004E2351" w:rsidRPr="004577BE" w:rsidRDefault="004E2351" w:rsidP="00CC341B">
      <w:pPr>
        <w:pStyle w:val="ULG"/>
        <w:keepLines/>
      </w:pPr>
      <w:r w:rsidRPr="004577BE">
        <w:t>38.AN</w:t>
      </w:r>
      <w:r w:rsidRPr="004577BE">
        <w:rPr>
          <w:sz w:val="12"/>
        </w:rPr>
        <w:t xml:space="preserve"> + </w:t>
      </w:r>
      <w:r w:rsidRPr="004577BE">
        <w:t xml:space="preserve">Naturholzböden </w:t>
      </w:r>
      <w:r w:rsidR="008D2EA9" w:rsidRPr="004577BE">
        <w:t xml:space="preserve">Stammbaum-Kollektion </w:t>
      </w:r>
      <w:r w:rsidRPr="004577BE">
        <w:t>NADELHOLZ-ZIRBE (ADMONTER)</w:t>
      </w:r>
    </w:p>
    <w:p w14:paraId="1487E714" w14:textId="3BC4BAD9" w:rsidR="004E2351" w:rsidRDefault="004E2351" w:rsidP="00CC341B">
      <w:pPr>
        <w:pStyle w:val="Langtext"/>
      </w:pPr>
      <w:r w:rsidRPr="004577BE">
        <w:t xml:space="preserve">Version: </w:t>
      </w:r>
      <w:r w:rsidR="00D64B3C" w:rsidRPr="004577BE">
        <w:t>2022-07</w:t>
      </w:r>
    </w:p>
    <w:p w14:paraId="3CB8ABFA" w14:textId="77777777" w:rsidR="004E2351" w:rsidRDefault="004E2351" w:rsidP="00CC341B">
      <w:pPr>
        <w:pStyle w:val="Langtext"/>
      </w:pPr>
    </w:p>
    <w:p w14:paraId="13AA7B20" w14:textId="77777777" w:rsidR="004E2351" w:rsidRDefault="004E2351" w:rsidP="00CC341B">
      <w:pPr>
        <w:pStyle w:val="Langtext"/>
      </w:pPr>
      <w:r>
        <w:t xml:space="preserve">Im Folgenden </w:t>
      </w:r>
      <w:proofErr w:type="gramStart"/>
      <w:r>
        <w:t>ist</w:t>
      </w:r>
      <w:proofErr w:type="gramEnd"/>
      <w:r>
        <w:t xml:space="preserve"> das Liefern und die Montage bzw. das Verlegen von Holzböden (als Gesamtleistung) beschrieben.</w:t>
      </w:r>
    </w:p>
    <w:p w14:paraId="0E424448" w14:textId="77777777" w:rsidR="004E2351" w:rsidRDefault="004E2351" w:rsidP="00CC341B">
      <w:pPr>
        <w:pStyle w:val="Langtext"/>
      </w:pPr>
    </w:p>
    <w:p w14:paraId="1F4246D7" w14:textId="77777777" w:rsidR="004E2351" w:rsidRDefault="004E2351" w:rsidP="00CC341B">
      <w:pPr>
        <w:pStyle w:val="Langtext"/>
      </w:pPr>
      <w:r>
        <w:t>• Nadelholz ZIRBE</w:t>
      </w:r>
    </w:p>
    <w:p w14:paraId="4CA460EC" w14:textId="77777777" w:rsidR="004E2351" w:rsidRDefault="004E2351" w:rsidP="00CC341B">
      <w:pPr>
        <w:pStyle w:val="Langtext"/>
      </w:pPr>
      <w:r>
        <w:t>Die vom Hersteller empfohlenen Reinigungs- und Pflegemittel sind in einer eigenen Unterleistungsgruppe beschrieben.</w:t>
      </w:r>
    </w:p>
    <w:p w14:paraId="59272E20" w14:textId="77777777" w:rsidR="004E2351" w:rsidRDefault="004E2351" w:rsidP="00CC341B">
      <w:pPr>
        <w:pStyle w:val="Langtext"/>
      </w:pPr>
    </w:p>
    <w:p w14:paraId="4F216D26" w14:textId="77777777" w:rsidR="004E2351" w:rsidRDefault="004E2351" w:rsidP="00CC341B">
      <w:pPr>
        <w:pStyle w:val="Langtext"/>
      </w:pPr>
      <w:r>
        <w:t>Struktur und Oberflächen (wählbare VB):</w:t>
      </w:r>
    </w:p>
    <w:p w14:paraId="50651761" w14:textId="77777777" w:rsidR="004E2351" w:rsidRDefault="004E2351" w:rsidP="00CC341B">
      <w:pPr>
        <w:pStyle w:val="Langtext"/>
      </w:pPr>
      <w:r>
        <w:t xml:space="preserve">Struktur (gebürstet, gehobelt, geschliffen, Cross, Alpin, </w:t>
      </w:r>
      <w:proofErr w:type="spellStart"/>
      <w:r>
        <w:t>Antico</w:t>
      </w:r>
      <w:proofErr w:type="spellEnd"/>
      <w:r>
        <w:t xml:space="preserve">) und Oberflächenausführungen (matt lackiert, </w:t>
      </w:r>
      <w:proofErr w:type="spellStart"/>
      <w:r>
        <w:t>natur</w:t>
      </w:r>
      <w:proofErr w:type="spellEnd"/>
      <w:r>
        <w:t xml:space="preserve"> geölt easy care) sind in der Unterleistungsgruppe beschrieben und "müssen", der gewünschten Ausführung entsprechend, ausgewählt werden.</w:t>
      </w:r>
    </w:p>
    <w:p w14:paraId="513ED681" w14:textId="77777777" w:rsidR="004E2351" w:rsidRDefault="004E2351" w:rsidP="00CC341B">
      <w:pPr>
        <w:pStyle w:val="Langtext"/>
      </w:pPr>
    </w:p>
    <w:p w14:paraId="72B7ECC6" w14:textId="77777777" w:rsidR="004E2351" w:rsidRDefault="004E2351" w:rsidP="00CC341B">
      <w:pPr>
        <w:pStyle w:val="Langtext"/>
      </w:pPr>
      <w:r>
        <w:t>Herstellerangaben:</w:t>
      </w:r>
    </w:p>
    <w:p w14:paraId="150366F0" w14:textId="77777777" w:rsidR="004E2351" w:rsidRDefault="004E2351" w:rsidP="00CC341B">
      <w:pPr>
        <w:pStyle w:val="Langtext"/>
      </w:pPr>
      <w:r>
        <w:t>Angaben des Herstellers (z.B. Lieferung, Lagerung, Montage, Einbau-, Verlege- und Pflegerichtlinien) sind verbindlich.</w:t>
      </w:r>
    </w:p>
    <w:p w14:paraId="3E90B42B" w14:textId="77777777" w:rsidR="004E2351" w:rsidRDefault="004E2351" w:rsidP="00CC341B">
      <w:pPr>
        <w:pStyle w:val="Langtext"/>
      </w:pPr>
      <w:r>
        <w:t>Lieferzeiten sind im Produktkatalog angegeben oder erfolgen auf Anfrage.</w:t>
      </w:r>
    </w:p>
    <w:p w14:paraId="505CAB30" w14:textId="77777777" w:rsidR="004E2351" w:rsidRDefault="004E2351" w:rsidP="00CC341B">
      <w:pPr>
        <w:pStyle w:val="Langtext"/>
      </w:pPr>
    </w:p>
    <w:p w14:paraId="0E203AEA" w14:textId="77777777" w:rsidR="004E2351" w:rsidRDefault="004E2351" w:rsidP="00CC341B">
      <w:pPr>
        <w:pStyle w:val="Langtext"/>
      </w:pPr>
      <w:r>
        <w:t>Brandklassifizierung:</w:t>
      </w:r>
    </w:p>
    <w:p w14:paraId="0580DAC2" w14:textId="77777777" w:rsidR="004E2351" w:rsidRDefault="004E2351" w:rsidP="00CC341B">
      <w:pPr>
        <w:pStyle w:val="Langtext"/>
      </w:pPr>
      <w:r>
        <w:t>Gemäß ÖNORM EN 13501-1:2009 werden folgende Voraussetzungen in der Euroklasse Cfl-s1 eingehalten.</w:t>
      </w:r>
    </w:p>
    <w:p w14:paraId="3B54FD59" w14:textId="77777777" w:rsidR="004E2351" w:rsidRDefault="004E2351" w:rsidP="00CC341B">
      <w:pPr>
        <w:pStyle w:val="Langtext"/>
      </w:pPr>
    </w:p>
    <w:p w14:paraId="46881400" w14:textId="77777777" w:rsidR="004E2351" w:rsidRDefault="004E2351" w:rsidP="00CC341B">
      <w:pPr>
        <w:pStyle w:val="Langtext"/>
      </w:pPr>
      <w:r>
        <w:t>• Stärke: 15 mm</w:t>
      </w:r>
    </w:p>
    <w:p w14:paraId="6D742794" w14:textId="77777777" w:rsidR="004E2351" w:rsidRDefault="004E2351" w:rsidP="00CC341B">
      <w:pPr>
        <w:pStyle w:val="Langtext"/>
      </w:pPr>
      <w:r>
        <w:t xml:space="preserve">• werksseitige Oberflächen: </w:t>
      </w:r>
      <w:proofErr w:type="spellStart"/>
      <w:r>
        <w:t>natur</w:t>
      </w:r>
      <w:proofErr w:type="spellEnd"/>
      <w:r>
        <w:t xml:space="preserve"> geölt, </w:t>
      </w:r>
      <w:proofErr w:type="spellStart"/>
      <w:r>
        <w:t>natur</w:t>
      </w:r>
      <w:proofErr w:type="spellEnd"/>
      <w:r>
        <w:t xml:space="preserve"> geölt easy care oder matt lackiert</w:t>
      </w:r>
    </w:p>
    <w:p w14:paraId="1C1F41F8" w14:textId="77777777" w:rsidR="004E2351" w:rsidRDefault="004E2351" w:rsidP="00CC341B">
      <w:pPr>
        <w:pStyle w:val="Langtext"/>
      </w:pPr>
      <w:r>
        <w:t>• Verlegung: ausschließlich als Bodenbelag bei Zementestrich-Untergrund oder einem alternativen Untergrund mit Brandverhalten Cfl-s1 mit einer Mindestrohdichte von 1350 kg/m3.</w:t>
      </w:r>
    </w:p>
    <w:p w14:paraId="76327B77" w14:textId="77777777" w:rsidR="004E2351" w:rsidRDefault="004E2351" w:rsidP="00CC341B">
      <w:pPr>
        <w:pStyle w:val="Langtext"/>
      </w:pPr>
      <w:r>
        <w:t>• Verlegeart: 2-Schicht Produkte vollflächig verklebt</w:t>
      </w:r>
    </w:p>
    <w:p w14:paraId="09B7832A" w14:textId="77777777" w:rsidR="004E2351" w:rsidRDefault="004E2351" w:rsidP="00CC341B">
      <w:pPr>
        <w:pStyle w:val="Langtext"/>
      </w:pPr>
    </w:p>
    <w:p w14:paraId="602F8A58" w14:textId="77777777" w:rsidR="004E2351" w:rsidRDefault="004E2351" w:rsidP="00CC341B">
      <w:pPr>
        <w:pStyle w:val="Langtext"/>
      </w:pPr>
      <w:r>
        <w:t>Verlegesystem:</w:t>
      </w:r>
    </w:p>
    <w:p w14:paraId="1ADB32A1" w14:textId="77777777" w:rsidR="004E2351" w:rsidRDefault="004E2351" w:rsidP="00CC341B">
      <w:pPr>
        <w:pStyle w:val="Langtext"/>
      </w:pPr>
    </w:p>
    <w:p w14:paraId="66320A1A" w14:textId="77777777" w:rsidR="004E2351" w:rsidRDefault="004E2351" w:rsidP="00CC341B">
      <w:pPr>
        <w:pStyle w:val="Langtext"/>
      </w:pPr>
      <w:r>
        <w:t>• Nut &amp; Feder</w:t>
      </w:r>
    </w:p>
    <w:p w14:paraId="28BA6974" w14:textId="77777777" w:rsidR="004E2351" w:rsidRDefault="004E2351" w:rsidP="00CC341B">
      <w:pPr>
        <w:pStyle w:val="Langtext"/>
      </w:pPr>
    </w:p>
    <w:p w14:paraId="126C5119" w14:textId="77777777" w:rsidR="004E2351" w:rsidRDefault="004E2351" w:rsidP="00CC341B">
      <w:pPr>
        <w:pStyle w:val="Langtext"/>
      </w:pPr>
      <w:r>
        <w:t>Aufzahlungen/Zubehör/Einbauteile:</w:t>
      </w:r>
    </w:p>
    <w:p w14:paraId="606FEA45" w14:textId="77777777" w:rsidR="004E2351" w:rsidRDefault="004E2351" w:rsidP="00CC341B">
      <w:pPr>
        <w:pStyle w:val="Langtext"/>
      </w:pPr>
      <w:r>
        <w:t>Positionen für Aufzahlungen (</w:t>
      </w:r>
      <w:proofErr w:type="spellStart"/>
      <w:r>
        <w:t>Az</w:t>
      </w:r>
      <w:proofErr w:type="spellEnd"/>
      <w:r>
        <w:t>), Zubehör und Einbauteile beschreiben Ergänzungen/Erweiterungen/Varianten zu vorangegangenen Positionen (Leistungen) und werden nur aus dem System oder der Auswahl von Produkten des Herstellers der Grundposition angeboten bzw. ausgeführt.</w:t>
      </w:r>
    </w:p>
    <w:p w14:paraId="407B5021" w14:textId="77777777" w:rsidR="004E2351" w:rsidRDefault="004E2351" w:rsidP="00CC341B">
      <w:pPr>
        <w:pStyle w:val="Kommentar"/>
      </w:pPr>
    </w:p>
    <w:p w14:paraId="55BDCD84" w14:textId="77777777" w:rsidR="004E2351" w:rsidRDefault="004E2351" w:rsidP="00CC341B">
      <w:pPr>
        <w:pStyle w:val="Kommentar"/>
      </w:pPr>
      <w:r>
        <w:t>Kommentar:</w:t>
      </w:r>
    </w:p>
    <w:p w14:paraId="6D821E63" w14:textId="77777777" w:rsidR="004E2351" w:rsidRDefault="004E2351" w:rsidP="00CC341B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33D4A936" w14:textId="77777777" w:rsidR="004E2351" w:rsidRDefault="004E2351" w:rsidP="00CC341B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006C502B" w14:textId="77777777" w:rsidR="004E2351" w:rsidRDefault="004E2351" w:rsidP="00CC341B">
      <w:pPr>
        <w:pStyle w:val="TrennungPOS"/>
      </w:pPr>
    </w:p>
    <w:p w14:paraId="564C230A" w14:textId="77777777" w:rsidR="004E2351" w:rsidRDefault="004E2351" w:rsidP="00CC341B">
      <w:pPr>
        <w:pStyle w:val="GrundtextPosNr"/>
        <w:keepNext/>
        <w:keepLines/>
      </w:pPr>
      <w:r>
        <w:t>38.AN 00</w:t>
      </w:r>
    </w:p>
    <w:p w14:paraId="41E910EC" w14:textId="44142525" w:rsidR="004E2351" w:rsidRDefault="004E2351" w:rsidP="00CC341B">
      <w:pPr>
        <w:pStyle w:val="Grundtext"/>
      </w:pPr>
      <w:r w:rsidRPr="004577BE">
        <w:t>Für Naturholzböden</w:t>
      </w:r>
      <w:r w:rsidR="008D2EA9" w:rsidRPr="004577BE">
        <w:t xml:space="preserve"> Stammbaum-Kollektion</w:t>
      </w:r>
      <w:r w:rsidRPr="004577BE">
        <w:t xml:space="preserve"> NADELHOLZ-ZIRBE</w:t>
      </w:r>
    </w:p>
    <w:p w14:paraId="253B0E52" w14:textId="77777777" w:rsidR="004E2351" w:rsidRDefault="004E2351" w:rsidP="00CC341B">
      <w:pPr>
        <w:pStyle w:val="Grundtext"/>
      </w:pPr>
      <w:r>
        <w:t>Folgende Angaben und Anforderungen an die Art und Weise der Leistungserbringung gelten als vereinbart und sind in die Einheitspreise einkalkuliert:</w:t>
      </w:r>
    </w:p>
    <w:p w14:paraId="65A1186F" w14:textId="77777777" w:rsidR="004E2351" w:rsidRDefault="004E2351" w:rsidP="00CC341B">
      <w:pPr>
        <w:pStyle w:val="Kommentar"/>
      </w:pPr>
    </w:p>
    <w:p w14:paraId="70334073" w14:textId="77777777" w:rsidR="004E2351" w:rsidRDefault="004E2351" w:rsidP="00CC341B">
      <w:pPr>
        <w:pStyle w:val="Kommentar"/>
      </w:pPr>
      <w:r>
        <w:t>Kommentar:</w:t>
      </w:r>
    </w:p>
    <w:p w14:paraId="793C6BB8" w14:textId="77777777" w:rsidR="004E2351" w:rsidRDefault="004E2351" w:rsidP="00CC341B">
      <w:pPr>
        <w:pStyle w:val="Kommentar"/>
      </w:pPr>
      <w:r>
        <w:t>Struktur (gebürstet) und Oberflächenausführungen (pro care) sind in der Unterleistungsgruppe beschrieben und "müssen", der gewünschten Ausführung entsprechend, ausgewählt werden.</w:t>
      </w:r>
    </w:p>
    <w:p w14:paraId="1DFD5A12" w14:textId="77777777" w:rsidR="004E2351" w:rsidRDefault="004E2351" w:rsidP="00CC341B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Zirbe: Struktur - gebürstet</w:t>
      </w:r>
      <w:r>
        <w:tab/>
        <w:t xml:space="preserve">  </w:t>
      </w:r>
    </w:p>
    <w:p w14:paraId="1B75317E" w14:textId="77777777" w:rsidR="004E2351" w:rsidRDefault="004E2351" w:rsidP="00CC341B">
      <w:pPr>
        <w:pStyle w:val="Langtext"/>
      </w:pPr>
      <w:r>
        <w:t>Struktur: gebürstet</w:t>
      </w:r>
    </w:p>
    <w:p w14:paraId="79F87727" w14:textId="77777777" w:rsidR="004E2351" w:rsidRDefault="004E2351" w:rsidP="00CC341B">
      <w:pPr>
        <w:pStyle w:val="Langtext"/>
      </w:pPr>
      <w:r>
        <w:lastRenderedPageBreak/>
        <w:t>Betrifft Position(en): _ _ _</w:t>
      </w:r>
    </w:p>
    <w:p w14:paraId="4BFFFED7" w14:textId="77777777" w:rsidR="004E2351" w:rsidRDefault="004E2351" w:rsidP="00CC341B">
      <w:pPr>
        <w:pStyle w:val="Folgeposition"/>
        <w:keepNext/>
        <w:keepLines/>
      </w:pPr>
      <w:r>
        <w:t>J</w:t>
      </w:r>
      <w:r>
        <w:rPr>
          <w:sz w:val="12"/>
        </w:rPr>
        <w:t>+</w:t>
      </w:r>
      <w:r>
        <w:tab/>
        <w:t>Zirbe: Oberfläche - Natur geölt pro care</w:t>
      </w:r>
      <w:r>
        <w:tab/>
        <w:t xml:space="preserve">  </w:t>
      </w:r>
    </w:p>
    <w:p w14:paraId="36E058B2" w14:textId="77777777" w:rsidR="004E2351" w:rsidRDefault="004E2351" w:rsidP="00CC341B">
      <w:pPr>
        <w:pStyle w:val="Langtext"/>
      </w:pPr>
      <w:r>
        <w:t>Oberfläche: Natur geölt pro care</w:t>
      </w:r>
    </w:p>
    <w:p w14:paraId="57B76F4B" w14:textId="77777777" w:rsidR="004E2351" w:rsidRDefault="004E2351" w:rsidP="00CC341B">
      <w:pPr>
        <w:pStyle w:val="Langtext"/>
      </w:pPr>
      <w:r>
        <w:t>Betrifft Position(en): _ _ _</w:t>
      </w:r>
    </w:p>
    <w:p w14:paraId="333566CA" w14:textId="77777777" w:rsidR="004E2351" w:rsidRDefault="004E2351" w:rsidP="00CC341B">
      <w:pPr>
        <w:pStyle w:val="TrennungPOS"/>
      </w:pPr>
    </w:p>
    <w:p w14:paraId="22B5255B" w14:textId="77777777" w:rsidR="004E2351" w:rsidRDefault="004E2351" w:rsidP="00CC341B">
      <w:pPr>
        <w:pStyle w:val="GrundtextPosNr"/>
        <w:keepNext/>
        <w:keepLines/>
      </w:pPr>
      <w:r>
        <w:t>38.AN 01</w:t>
      </w:r>
    </w:p>
    <w:p w14:paraId="1A66E2F6" w14:textId="77777777" w:rsidR="004E2351" w:rsidRDefault="004E2351" w:rsidP="00CC341B">
      <w:pPr>
        <w:pStyle w:val="Grundtext"/>
      </w:pPr>
      <w:r>
        <w:t>Holzböden, Nadelholz.</w:t>
      </w:r>
    </w:p>
    <w:p w14:paraId="781DB51B" w14:textId="77777777" w:rsidR="004E2351" w:rsidRDefault="004E2351" w:rsidP="00CC341B">
      <w:pPr>
        <w:pStyle w:val="Grundtext"/>
      </w:pPr>
    </w:p>
    <w:p w14:paraId="26B9C06D" w14:textId="77777777" w:rsidR="004E2351" w:rsidRDefault="004E2351" w:rsidP="00CC341B">
      <w:pPr>
        <w:pStyle w:val="Grundtext"/>
      </w:pPr>
      <w:r>
        <w:t>• Stärke: 15 mm</w:t>
      </w:r>
    </w:p>
    <w:p w14:paraId="3F17D390" w14:textId="77777777" w:rsidR="004E2351" w:rsidRDefault="004E2351" w:rsidP="00CC341B">
      <w:pPr>
        <w:pStyle w:val="Grundtext"/>
      </w:pPr>
      <w:r>
        <w:t>• 3-Schicht-Aufbau (3s)</w:t>
      </w:r>
    </w:p>
    <w:p w14:paraId="101C1D79" w14:textId="77777777" w:rsidR="004E2351" w:rsidRDefault="004E2351" w:rsidP="00CC341B">
      <w:pPr>
        <w:pStyle w:val="Grundtext"/>
      </w:pPr>
      <w:r>
        <w:t>• Längen: 1850/2000/2400 mm</w:t>
      </w:r>
    </w:p>
    <w:p w14:paraId="21A35C7D" w14:textId="77777777" w:rsidR="004E2351" w:rsidRDefault="004E2351" w:rsidP="00CC341B">
      <w:pPr>
        <w:pStyle w:val="Grundtext"/>
      </w:pPr>
      <w:r>
        <w:t>• Decklage: ca. 3,6 mm</w:t>
      </w:r>
    </w:p>
    <w:p w14:paraId="131FDD5D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487BE3DE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53E1A67F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Zirbe</w:t>
      </w:r>
      <w:proofErr w:type="spellEnd"/>
      <w:r w:rsidRPr="00CC341B">
        <w:rPr>
          <w:lang w:val="en-GB"/>
        </w:rPr>
        <w:t xml:space="preserve"> (classic) </w:t>
      </w:r>
      <w:proofErr w:type="spellStart"/>
      <w:r w:rsidRPr="00CC341B">
        <w:rPr>
          <w:lang w:val="en-GB"/>
        </w:rPr>
        <w:t>weiß</w:t>
      </w:r>
      <w:proofErr w:type="spellEnd"/>
      <w:r w:rsidRPr="00CC341B">
        <w:rPr>
          <w:lang w:val="en-GB"/>
        </w:rPr>
        <w:t xml:space="preserve"> basic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158mm 3s</w:t>
      </w:r>
      <w:r w:rsidRPr="00CC341B">
        <w:rPr>
          <w:lang w:val="en-GB"/>
        </w:rPr>
        <w:tab/>
        <w:t xml:space="preserve">m2 </w:t>
      </w:r>
    </w:p>
    <w:p w14:paraId="12BD30BA" w14:textId="77777777" w:rsidR="004E2351" w:rsidRDefault="004E2351" w:rsidP="00CC341B">
      <w:pPr>
        <w:pStyle w:val="Langtext"/>
      </w:pPr>
      <w:r>
        <w:t xml:space="preserve">Zirbe (classic) weiß </w:t>
      </w:r>
      <w:proofErr w:type="spellStart"/>
      <w:r>
        <w:t>basic</w:t>
      </w:r>
      <w:proofErr w:type="spellEnd"/>
      <w:r>
        <w:t xml:space="preserve"> oder Gleichwertiges.</w:t>
      </w:r>
    </w:p>
    <w:p w14:paraId="7F031A32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510ED12" w14:textId="77777777" w:rsidR="00844A2B" w:rsidRDefault="00844A2B" w:rsidP="00CC341B">
      <w:pPr>
        <w:pStyle w:val="Langtext"/>
      </w:pPr>
    </w:p>
    <w:p w14:paraId="65639D95" w14:textId="6ADAC608" w:rsidR="00844A2B" w:rsidRPr="00B140D9" w:rsidRDefault="00844A2B" w:rsidP="00844A2B">
      <w:pPr>
        <w:pStyle w:val="GrundtextPosNr"/>
        <w:keepNext/>
        <w:keepLines/>
      </w:pPr>
      <w:r w:rsidRPr="00B140D9">
        <w:t xml:space="preserve">38.AN </w:t>
      </w:r>
      <w:r w:rsidR="004577BE">
        <w:t>03</w:t>
      </w:r>
    </w:p>
    <w:p w14:paraId="39A1595C" w14:textId="77777777" w:rsidR="00844A2B" w:rsidRPr="00B140D9" w:rsidRDefault="00844A2B" w:rsidP="00844A2B">
      <w:pPr>
        <w:pStyle w:val="Grundtext"/>
      </w:pPr>
      <w:r w:rsidRPr="00B140D9">
        <w:t>Holzböden, Nadelholz.</w:t>
      </w:r>
    </w:p>
    <w:p w14:paraId="7DEDFE67" w14:textId="77777777" w:rsidR="00844A2B" w:rsidRPr="00B140D9" w:rsidRDefault="00844A2B" w:rsidP="00844A2B">
      <w:pPr>
        <w:pStyle w:val="Grundtext"/>
      </w:pPr>
    </w:p>
    <w:p w14:paraId="2E45A969" w14:textId="77777777" w:rsidR="00844A2B" w:rsidRPr="00B140D9" w:rsidRDefault="00844A2B" w:rsidP="00844A2B">
      <w:pPr>
        <w:pStyle w:val="Grundtext"/>
      </w:pPr>
      <w:r w:rsidRPr="00B140D9">
        <w:t>• Stärke: 15 mm</w:t>
      </w:r>
    </w:p>
    <w:p w14:paraId="4180DB84" w14:textId="77777777" w:rsidR="00844A2B" w:rsidRPr="00B140D9" w:rsidRDefault="00844A2B" w:rsidP="00844A2B">
      <w:pPr>
        <w:pStyle w:val="Grundtext"/>
      </w:pPr>
      <w:r w:rsidRPr="00B140D9">
        <w:t>• 3-Schicht-Aufbau (3s)</w:t>
      </w:r>
    </w:p>
    <w:p w14:paraId="07721D8A" w14:textId="77777777" w:rsidR="00844A2B" w:rsidRPr="00B140D9" w:rsidRDefault="00844A2B" w:rsidP="00844A2B">
      <w:pPr>
        <w:pStyle w:val="Grundtext"/>
      </w:pPr>
      <w:r w:rsidRPr="00B140D9">
        <w:t>• Längen: 1850/2000/2400 mm</w:t>
      </w:r>
    </w:p>
    <w:p w14:paraId="3FE3EEA8" w14:textId="77777777" w:rsidR="00844A2B" w:rsidRPr="00B140D9" w:rsidRDefault="00844A2B" w:rsidP="00844A2B">
      <w:pPr>
        <w:pStyle w:val="Grundtext"/>
      </w:pPr>
      <w:r w:rsidRPr="00B140D9">
        <w:t>• Decklage: ca. 3,6 mm</w:t>
      </w:r>
    </w:p>
    <w:p w14:paraId="26476D5D" w14:textId="77777777" w:rsidR="00844A2B" w:rsidRPr="00B140D9" w:rsidRDefault="00844A2B" w:rsidP="00844A2B">
      <w:pPr>
        <w:pStyle w:val="Grundtext"/>
      </w:pPr>
      <w:r w:rsidRPr="00B140D9">
        <w:t>Im Positionsstichwort ist das Verlegesystem und die Breite (mm) angegeben.</w:t>
      </w:r>
    </w:p>
    <w:p w14:paraId="1D3B4375" w14:textId="77777777" w:rsidR="00844A2B" w:rsidRPr="00B140D9" w:rsidRDefault="00844A2B" w:rsidP="00844A2B">
      <w:pPr>
        <w:pStyle w:val="Grundtext"/>
        <w:rPr>
          <w:lang w:val="en-GB"/>
        </w:rPr>
      </w:pPr>
      <w:proofErr w:type="spellStart"/>
      <w:r w:rsidRPr="00B140D9">
        <w:rPr>
          <w:lang w:val="en-GB"/>
        </w:rPr>
        <w:t>z.B.</w:t>
      </w:r>
      <w:proofErr w:type="spellEnd"/>
      <w:r w:rsidRPr="00B140D9">
        <w:rPr>
          <w:lang w:val="en-GB"/>
        </w:rPr>
        <w:t xml:space="preserve"> von ADMONTER FLOORs</w:t>
      </w:r>
    </w:p>
    <w:p w14:paraId="05979B9A" w14:textId="77777777" w:rsidR="00844A2B" w:rsidRPr="00B140D9" w:rsidRDefault="00844A2B" w:rsidP="00844A2B">
      <w:pPr>
        <w:pStyle w:val="Folgeposition"/>
        <w:keepNext/>
        <w:keepLines/>
        <w:rPr>
          <w:lang w:val="en-GB"/>
        </w:rPr>
      </w:pPr>
      <w:r w:rsidRPr="00B140D9">
        <w:rPr>
          <w:lang w:val="en-GB"/>
        </w:rPr>
        <w:t>A</w:t>
      </w:r>
      <w:r w:rsidRPr="00B140D9">
        <w:rPr>
          <w:sz w:val="12"/>
          <w:lang w:val="en-GB"/>
        </w:rPr>
        <w:t>+</w:t>
      </w:r>
      <w:r w:rsidRPr="00B140D9">
        <w:rPr>
          <w:lang w:val="en-GB"/>
        </w:rPr>
        <w:tab/>
      </w:r>
      <w:proofErr w:type="spellStart"/>
      <w:r w:rsidRPr="00B140D9">
        <w:rPr>
          <w:lang w:val="en-GB"/>
        </w:rPr>
        <w:t>Zirbe</w:t>
      </w:r>
      <w:proofErr w:type="spellEnd"/>
      <w:r w:rsidRPr="00B140D9">
        <w:rPr>
          <w:lang w:val="en-GB"/>
        </w:rPr>
        <w:t xml:space="preserve"> (classic) </w:t>
      </w:r>
      <w:proofErr w:type="spellStart"/>
      <w:r w:rsidRPr="00B140D9">
        <w:rPr>
          <w:lang w:val="en-GB"/>
        </w:rPr>
        <w:t>weiß</w:t>
      </w:r>
      <w:proofErr w:type="spellEnd"/>
      <w:r w:rsidRPr="00B140D9">
        <w:rPr>
          <w:lang w:val="en-GB"/>
        </w:rPr>
        <w:t xml:space="preserve"> basic </w:t>
      </w:r>
      <w:proofErr w:type="spellStart"/>
      <w:r w:rsidRPr="00B140D9">
        <w:rPr>
          <w:lang w:val="en-GB"/>
        </w:rPr>
        <w:t>Nut&amp;Feder</w:t>
      </w:r>
      <w:proofErr w:type="spellEnd"/>
      <w:r w:rsidRPr="00B140D9">
        <w:rPr>
          <w:lang w:val="en-GB"/>
        </w:rPr>
        <w:t xml:space="preserve"> 192mm 3s</w:t>
      </w:r>
      <w:r w:rsidRPr="00B140D9">
        <w:rPr>
          <w:lang w:val="en-GB"/>
        </w:rPr>
        <w:tab/>
        <w:t xml:space="preserve">m2 </w:t>
      </w:r>
    </w:p>
    <w:p w14:paraId="243909FC" w14:textId="77777777" w:rsidR="00844A2B" w:rsidRPr="00B140D9" w:rsidRDefault="00844A2B" w:rsidP="00844A2B">
      <w:pPr>
        <w:pStyle w:val="Langtext"/>
      </w:pPr>
      <w:r w:rsidRPr="00B140D9">
        <w:t xml:space="preserve">Zirbe (classic) weiß </w:t>
      </w:r>
      <w:proofErr w:type="spellStart"/>
      <w:r w:rsidRPr="00B140D9">
        <w:t>basic</w:t>
      </w:r>
      <w:proofErr w:type="spellEnd"/>
      <w:r w:rsidRPr="00B140D9">
        <w:t xml:space="preserve"> oder Gleichwertiges.</w:t>
      </w:r>
    </w:p>
    <w:p w14:paraId="3B40D460" w14:textId="77777777" w:rsidR="00844A2B" w:rsidRDefault="00844A2B" w:rsidP="00844A2B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412039D2" w14:textId="77777777" w:rsidR="00844A2B" w:rsidRDefault="00844A2B" w:rsidP="00CC341B">
      <w:pPr>
        <w:pStyle w:val="Langtext"/>
      </w:pPr>
    </w:p>
    <w:p w14:paraId="0C570A0E" w14:textId="77777777" w:rsidR="004E2351" w:rsidRDefault="004E2351" w:rsidP="00CC341B">
      <w:pPr>
        <w:pStyle w:val="TrennungPOS"/>
      </w:pPr>
    </w:p>
    <w:p w14:paraId="0229699F" w14:textId="77777777" w:rsidR="004E2351" w:rsidRDefault="004E2351" w:rsidP="00CC341B">
      <w:pPr>
        <w:pStyle w:val="GrundtextPosNr"/>
        <w:keepNext/>
        <w:keepLines/>
      </w:pPr>
      <w:r>
        <w:t>38.AN 02</w:t>
      </w:r>
    </w:p>
    <w:p w14:paraId="09C5A486" w14:textId="77777777" w:rsidR="004E2351" w:rsidRDefault="004E2351" w:rsidP="00CC341B">
      <w:pPr>
        <w:pStyle w:val="Grundtext"/>
      </w:pPr>
      <w:r>
        <w:t>Holzböden, Nadelholz.</w:t>
      </w:r>
    </w:p>
    <w:p w14:paraId="7E455F27" w14:textId="77777777" w:rsidR="004E2351" w:rsidRDefault="004E2351" w:rsidP="00CC341B">
      <w:pPr>
        <w:pStyle w:val="Grundtext"/>
      </w:pPr>
    </w:p>
    <w:p w14:paraId="46604E06" w14:textId="77777777" w:rsidR="004E2351" w:rsidRDefault="004E2351" w:rsidP="00CC341B">
      <w:pPr>
        <w:pStyle w:val="Grundtext"/>
      </w:pPr>
      <w:r>
        <w:t>• Stärke: 15 mm</w:t>
      </w:r>
    </w:p>
    <w:p w14:paraId="779E1843" w14:textId="77777777" w:rsidR="004E2351" w:rsidRDefault="004E2351" w:rsidP="00CC341B">
      <w:pPr>
        <w:pStyle w:val="Grundtext"/>
      </w:pPr>
      <w:r>
        <w:t>• 3-Schicht-Aufbau (3s)</w:t>
      </w:r>
    </w:p>
    <w:p w14:paraId="0715CB9D" w14:textId="77777777" w:rsidR="004E2351" w:rsidRDefault="004E2351" w:rsidP="00CC341B">
      <w:pPr>
        <w:pStyle w:val="Grundtext"/>
      </w:pPr>
      <w:r>
        <w:t>• Längen: 1850/2000/2400 mm</w:t>
      </w:r>
    </w:p>
    <w:p w14:paraId="6A30F084" w14:textId="77777777" w:rsidR="004E2351" w:rsidRDefault="004E2351" w:rsidP="00CC341B">
      <w:pPr>
        <w:pStyle w:val="Grundtext"/>
      </w:pPr>
      <w:r>
        <w:t>• Decklage: ca. 3,6 mm</w:t>
      </w:r>
    </w:p>
    <w:p w14:paraId="7287F7C7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653988D9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6B43DAE6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Zirbe</w:t>
      </w:r>
      <w:proofErr w:type="spellEnd"/>
      <w:r w:rsidRPr="00CC341B">
        <w:rPr>
          <w:lang w:val="en-GB"/>
        </w:rPr>
        <w:t xml:space="preserve"> (classic) basic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158mm 3s</w:t>
      </w:r>
      <w:r w:rsidRPr="00CC341B">
        <w:rPr>
          <w:lang w:val="en-GB"/>
        </w:rPr>
        <w:tab/>
        <w:t xml:space="preserve">m2 </w:t>
      </w:r>
    </w:p>
    <w:p w14:paraId="2531A33D" w14:textId="77777777" w:rsidR="004E2351" w:rsidRDefault="004E2351" w:rsidP="00CC341B">
      <w:pPr>
        <w:pStyle w:val="Langtext"/>
      </w:pPr>
      <w:r>
        <w:t xml:space="preserve">Zirbe (classic) </w:t>
      </w:r>
      <w:proofErr w:type="spellStart"/>
      <w:r>
        <w:t>basic</w:t>
      </w:r>
      <w:proofErr w:type="spellEnd"/>
      <w:r>
        <w:t xml:space="preserve"> oder Gleichwertiges.</w:t>
      </w:r>
    </w:p>
    <w:p w14:paraId="7C503465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BF713B5" w14:textId="77777777" w:rsidR="00844A2B" w:rsidRDefault="00844A2B" w:rsidP="00CC341B">
      <w:pPr>
        <w:pStyle w:val="Langtext"/>
      </w:pPr>
    </w:p>
    <w:p w14:paraId="40BBDAE6" w14:textId="625EE514" w:rsidR="00844A2B" w:rsidRPr="00B140D9" w:rsidRDefault="00844A2B" w:rsidP="00844A2B">
      <w:pPr>
        <w:pStyle w:val="GrundtextPosNr"/>
        <w:keepNext/>
        <w:keepLines/>
      </w:pPr>
      <w:r w:rsidRPr="00B140D9">
        <w:t xml:space="preserve">38.AN </w:t>
      </w:r>
      <w:r w:rsidR="004577BE">
        <w:t>04</w:t>
      </w:r>
    </w:p>
    <w:p w14:paraId="01C982B9" w14:textId="77777777" w:rsidR="00844A2B" w:rsidRPr="00B140D9" w:rsidRDefault="00844A2B" w:rsidP="00844A2B">
      <w:pPr>
        <w:pStyle w:val="Grundtext"/>
      </w:pPr>
      <w:r w:rsidRPr="00B140D9">
        <w:t>Holzböden, Nadelholz.</w:t>
      </w:r>
    </w:p>
    <w:p w14:paraId="2AA8AC87" w14:textId="77777777" w:rsidR="00844A2B" w:rsidRPr="00B140D9" w:rsidRDefault="00844A2B" w:rsidP="00844A2B">
      <w:pPr>
        <w:pStyle w:val="Grundtext"/>
      </w:pPr>
    </w:p>
    <w:p w14:paraId="23EF8F2A" w14:textId="77777777" w:rsidR="00844A2B" w:rsidRPr="00B140D9" w:rsidRDefault="00844A2B" w:rsidP="00844A2B">
      <w:pPr>
        <w:pStyle w:val="Grundtext"/>
      </w:pPr>
      <w:r w:rsidRPr="00B140D9">
        <w:t>• Stärke: 15 mm</w:t>
      </w:r>
    </w:p>
    <w:p w14:paraId="3853F9C0" w14:textId="77777777" w:rsidR="00844A2B" w:rsidRPr="00B140D9" w:rsidRDefault="00844A2B" w:rsidP="00844A2B">
      <w:pPr>
        <w:pStyle w:val="Grundtext"/>
      </w:pPr>
      <w:r w:rsidRPr="00B140D9">
        <w:t>• 3-Schicht-Aufbau (3s)</w:t>
      </w:r>
    </w:p>
    <w:p w14:paraId="08A11D22" w14:textId="77777777" w:rsidR="00844A2B" w:rsidRPr="00B140D9" w:rsidRDefault="00844A2B" w:rsidP="00844A2B">
      <w:pPr>
        <w:pStyle w:val="Grundtext"/>
      </w:pPr>
      <w:r w:rsidRPr="00B140D9">
        <w:t>• Längen: 1850/2000/2400 mm</w:t>
      </w:r>
    </w:p>
    <w:p w14:paraId="27E767C9" w14:textId="77777777" w:rsidR="00844A2B" w:rsidRPr="00B140D9" w:rsidRDefault="00844A2B" w:rsidP="00844A2B">
      <w:pPr>
        <w:pStyle w:val="Grundtext"/>
      </w:pPr>
      <w:r w:rsidRPr="00B140D9">
        <w:t>• Decklage: ca. 3,6 mm</w:t>
      </w:r>
    </w:p>
    <w:p w14:paraId="738559F7" w14:textId="77777777" w:rsidR="00844A2B" w:rsidRPr="00B140D9" w:rsidRDefault="00844A2B" w:rsidP="00844A2B">
      <w:pPr>
        <w:pStyle w:val="Grundtext"/>
      </w:pPr>
      <w:r w:rsidRPr="00B140D9">
        <w:t>Im Positionsstichwort ist das Verlegesystem und die Breite (mm) angegeben.</w:t>
      </w:r>
    </w:p>
    <w:p w14:paraId="5DD951AA" w14:textId="77777777" w:rsidR="00844A2B" w:rsidRPr="00B140D9" w:rsidRDefault="00844A2B" w:rsidP="00844A2B">
      <w:pPr>
        <w:pStyle w:val="Grundtext"/>
        <w:rPr>
          <w:lang w:val="en-GB"/>
        </w:rPr>
      </w:pPr>
      <w:proofErr w:type="spellStart"/>
      <w:r w:rsidRPr="00B140D9">
        <w:rPr>
          <w:lang w:val="en-GB"/>
        </w:rPr>
        <w:t>z.B.</w:t>
      </w:r>
      <w:proofErr w:type="spellEnd"/>
      <w:r w:rsidRPr="00B140D9">
        <w:rPr>
          <w:lang w:val="en-GB"/>
        </w:rPr>
        <w:t xml:space="preserve"> von ADMONTER FLOORs</w:t>
      </w:r>
    </w:p>
    <w:p w14:paraId="751EC730" w14:textId="77777777" w:rsidR="00844A2B" w:rsidRPr="00B140D9" w:rsidRDefault="00844A2B" w:rsidP="00844A2B">
      <w:pPr>
        <w:pStyle w:val="Folgeposition"/>
        <w:keepNext/>
        <w:keepLines/>
        <w:rPr>
          <w:lang w:val="en-GB"/>
        </w:rPr>
      </w:pPr>
      <w:r w:rsidRPr="00B140D9">
        <w:rPr>
          <w:lang w:val="en-GB"/>
        </w:rPr>
        <w:t>A</w:t>
      </w:r>
      <w:r w:rsidRPr="00B140D9">
        <w:rPr>
          <w:sz w:val="12"/>
          <w:lang w:val="en-GB"/>
        </w:rPr>
        <w:t>+</w:t>
      </w:r>
      <w:r w:rsidRPr="00B140D9">
        <w:rPr>
          <w:lang w:val="en-GB"/>
        </w:rPr>
        <w:tab/>
      </w:r>
      <w:proofErr w:type="spellStart"/>
      <w:r w:rsidRPr="00B140D9">
        <w:rPr>
          <w:lang w:val="en-GB"/>
        </w:rPr>
        <w:t>Zirbe</w:t>
      </w:r>
      <w:proofErr w:type="spellEnd"/>
      <w:r w:rsidRPr="00B140D9">
        <w:rPr>
          <w:lang w:val="en-GB"/>
        </w:rPr>
        <w:t xml:space="preserve"> (classic) basic </w:t>
      </w:r>
      <w:proofErr w:type="spellStart"/>
      <w:r w:rsidRPr="00B140D9">
        <w:rPr>
          <w:lang w:val="en-GB"/>
        </w:rPr>
        <w:t>Nut&amp;Feder</w:t>
      </w:r>
      <w:proofErr w:type="spellEnd"/>
      <w:r w:rsidRPr="00B140D9">
        <w:rPr>
          <w:lang w:val="en-GB"/>
        </w:rPr>
        <w:t xml:space="preserve"> 192mm 3s</w:t>
      </w:r>
      <w:r w:rsidRPr="00B140D9">
        <w:rPr>
          <w:lang w:val="en-GB"/>
        </w:rPr>
        <w:tab/>
        <w:t xml:space="preserve">m2 </w:t>
      </w:r>
    </w:p>
    <w:p w14:paraId="38CC73E0" w14:textId="77777777" w:rsidR="00844A2B" w:rsidRPr="00B140D9" w:rsidRDefault="00844A2B" w:rsidP="00844A2B">
      <w:pPr>
        <w:pStyle w:val="Langtext"/>
      </w:pPr>
      <w:r w:rsidRPr="00B140D9">
        <w:t xml:space="preserve">Zirbe (classic) </w:t>
      </w:r>
      <w:proofErr w:type="spellStart"/>
      <w:r w:rsidRPr="00B140D9">
        <w:t>basic</w:t>
      </w:r>
      <w:proofErr w:type="spellEnd"/>
      <w:r w:rsidRPr="00B140D9">
        <w:t xml:space="preserve"> oder Gleichwertiges.</w:t>
      </w:r>
    </w:p>
    <w:p w14:paraId="16862089" w14:textId="77777777" w:rsidR="00844A2B" w:rsidRPr="00B140D9" w:rsidRDefault="00844A2B" w:rsidP="00844A2B">
      <w:pPr>
        <w:pStyle w:val="Langtext"/>
      </w:pPr>
      <w:r w:rsidRPr="00B140D9">
        <w:t xml:space="preserve">Angebotenes Erzeugnis: </w:t>
      </w:r>
      <w:proofErr w:type="gramStart"/>
      <w:r w:rsidRPr="00B140D9">
        <w:t>(....</w:t>
      </w:r>
      <w:proofErr w:type="gramEnd"/>
      <w:r w:rsidRPr="00B140D9">
        <w:t>)</w:t>
      </w:r>
    </w:p>
    <w:p w14:paraId="329AD82D" w14:textId="77777777" w:rsidR="00844A2B" w:rsidRPr="00B140D9" w:rsidRDefault="00844A2B" w:rsidP="00CC341B">
      <w:pPr>
        <w:pStyle w:val="Langtext"/>
      </w:pPr>
    </w:p>
    <w:p w14:paraId="7963F6DC" w14:textId="77777777" w:rsidR="004E2351" w:rsidRPr="00B140D9" w:rsidRDefault="004E2351" w:rsidP="00CC341B">
      <w:pPr>
        <w:pStyle w:val="TrennungPOS"/>
      </w:pPr>
    </w:p>
    <w:p w14:paraId="0B023ED3" w14:textId="77777777" w:rsidR="004E2351" w:rsidRPr="00B140D9" w:rsidRDefault="004E2351" w:rsidP="00CC341B">
      <w:pPr>
        <w:pStyle w:val="GrundtextPosNr"/>
        <w:keepNext/>
        <w:keepLines/>
      </w:pPr>
      <w:r w:rsidRPr="00B140D9">
        <w:t>38.AN 99</w:t>
      </w:r>
    </w:p>
    <w:p w14:paraId="7030E384" w14:textId="77777777" w:rsidR="004E2351" w:rsidRPr="00B140D9" w:rsidRDefault="004E2351" w:rsidP="00CC341B">
      <w:pPr>
        <w:pStyle w:val="Grundtext"/>
      </w:pPr>
      <w:r w:rsidRPr="00B140D9">
        <w:t>Sockelleisten für Holzböden von ADMONTER.</w:t>
      </w:r>
    </w:p>
    <w:p w14:paraId="1E952801" w14:textId="77777777" w:rsidR="004E2351" w:rsidRPr="00B140D9" w:rsidRDefault="004E2351" w:rsidP="00CC341B">
      <w:pPr>
        <w:pStyle w:val="Grundtext"/>
      </w:pPr>
    </w:p>
    <w:p w14:paraId="5B2C7B50" w14:textId="77777777" w:rsidR="004E2351" w:rsidRPr="00B140D9" w:rsidRDefault="004E2351" w:rsidP="00CC341B">
      <w:pPr>
        <w:pStyle w:val="Grundtext"/>
      </w:pPr>
      <w:r w:rsidRPr="00B140D9">
        <w:lastRenderedPageBreak/>
        <w:t>• Zirbe classic</w:t>
      </w:r>
    </w:p>
    <w:p w14:paraId="54839ACE" w14:textId="1F6392E5" w:rsidR="004E2351" w:rsidRPr="004577BE" w:rsidRDefault="004E2351" w:rsidP="00CC341B">
      <w:pPr>
        <w:pStyle w:val="Folgeposition"/>
        <w:keepNext/>
        <w:keepLines/>
      </w:pPr>
      <w:r w:rsidRPr="004577BE">
        <w:t>B</w:t>
      </w:r>
      <w:r w:rsidRPr="004577BE">
        <w:rPr>
          <w:sz w:val="12"/>
        </w:rPr>
        <w:t>+</w:t>
      </w:r>
      <w:r w:rsidRPr="004577BE">
        <w:tab/>
        <w:t xml:space="preserve">Sockelleiste </w:t>
      </w:r>
      <w:proofErr w:type="spellStart"/>
      <w:r w:rsidRPr="004577BE">
        <w:t>f.Zirbe</w:t>
      </w:r>
      <w:proofErr w:type="spellEnd"/>
      <w:r w:rsidRPr="004577BE">
        <w:t xml:space="preserve"> Typ2</w:t>
      </w:r>
      <w:r w:rsidR="00EF65AA" w:rsidRPr="004577BE">
        <w:t>D</w:t>
      </w:r>
      <w:r w:rsidRPr="004577BE">
        <w:tab/>
        <w:t xml:space="preserve">m </w:t>
      </w:r>
    </w:p>
    <w:p w14:paraId="57D6BC82" w14:textId="77777777" w:rsidR="004E2351" w:rsidRPr="004577BE" w:rsidRDefault="004E2351" w:rsidP="00CC341B">
      <w:pPr>
        <w:pStyle w:val="Langtext"/>
      </w:pPr>
      <w:r w:rsidRPr="004577BE">
        <w:t>Betrifft Position(en): _ _ _</w:t>
      </w:r>
    </w:p>
    <w:p w14:paraId="30633461" w14:textId="77777777" w:rsidR="00EF65AA" w:rsidRDefault="00EF65AA" w:rsidP="00EF65AA">
      <w:pPr>
        <w:pStyle w:val="Langtext"/>
      </w:pPr>
      <w:r w:rsidRPr="004577BE">
        <w:t>Typ2D: 35 x 15 x 1980 mm</w:t>
      </w:r>
    </w:p>
    <w:p w14:paraId="06EBB9B0" w14:textId="77777777" w:rsidR="004E2351" w:rsidRPr="00B140D9" w:rsidRDefault="004E2351" w:rsidP="00CC341B">
      <w:pPr>
        <w:pStyle w:val="Folgeposition"/>
        <w:keepNext/>
        <w:keepLines/>
      </w:pPr>
      <w:r w:rsidRPr="00B140D9">
        <w:t>D</w:t>
      </w:r>
      <w:r w:rsidRPr="00B140D9">
        <w:rPr>
          <w:sz w:val="12"/>
        </w:rPr>
        <w:t>+</w:t>
      </w:r>
      <w:r w:rsidRPr="00B140D9">
        <w:tab/>
        <w:t xml:space="preserve">Sockelleiste </w:t>
      </w:r>
      <w:proofErr w:type="spellStart"/>
      <w:r w:rsidRPr="00B140D9">
        <w:t>f.Zirbe</w:t>
      </w:r>
      <w:proofErr w:type="spellEnd"/>
      <w:r w:rsidRPr="00B140D9">
        <w:t xml:space="preserve"> Typ3weiß</w:t>
      </w:r>
      <w:r w:rsidRPr="00B140D9">
        <w:tab/>
        <w:t xml:space="preserve">m </w:t>
      </w:r>
    </w:p>
    <w:p w14:paraId="1C3F493D" w14:textId="77777777" w:rsidR="004E2351" w:rsidRPr="00B140D9" w:rsidRDefault="004E2351" w:rsidP="00CC341B">
      <w:pPr>
        <w:pStyle w:val="Langtext"/>
      </w:pPr>
      <w:r w:rsidRPr="00B140D9">
        <w:t>Betrifft Position(en): _ _ _</w:t>
      </w:r>
    </w:p>
    <w:p w14:paraId="42E97AC2" w14:textId="77777777" w:rsidR="004E2351" w:rsidRPr="00B140D9" w:rsidRDefault="004E2351" w:rsidP="00CC341B">
      <w:pPr>
        <w:pStyle w:val="Langtext"/>
      </w:pPr>
      <w:r w:rsidRPr="00B140D9">
        <w:t xml:space="preserve">Typ3w (weiß): </w:t>
      </w:r>
      <w:r w:rsidR="001F67A9" w:rsidRPr="00B140D9">
        <w:t>16</w:t>
      </w:r>
      <w:r w:rsidRPr="00B140D9">
        <w:t xml:space="preserve"> x </w:t>
      </w:r>
      <w:r w:rsidR="001F67A9" w:rsidRPr="00B140D9">
        <w:t>40</w:t>
      </w:r>
      <w:r w:rsidRPr="00B140D9">
        <w:t xml:space="preserve"> x </w:t>
      </w:r>
      <w:r w:rsidR="001F67A9" w:rsidRPr="00B140D9">
        <w:t>2500</w:t>
      </w:r>
      <w:r w:rsidRPr="00B140D9">
        <w:t xml:space="preserve"> mm</w:t>
      </w:r>
    </w:p>
    <w:p w14:paraId="3C361515" w14:textId="77777777" w:rsidR="002A0579" w:rsidRPr="002A0579" w:rsidRDefault="002A0579" w:rsidP="00CC341B">
      <w:pPr>
        <w:pStyle w:val="Langtext"/>
        <w:rPr>
          <w:strike/>
        </w:rPr>
      </w:pPr>
    </w:p>
    <w:p w14:paraId="3B90B71C" w14:textId="77777777" w:rsidR="004E2351" w:rsidRDefault="004E2351" w:rsidP="00CC341B">
      <w:pPr>
        <w:pStyle w:val="TrennungULG"/>
        <w:keepNext w:val="0"/>
      </w:pPr>
    </w:p>
    <w:p w14:paraId="39CD7C4C" w14:textId="0E2B35D2" w:rsidR="004E2351" w:rsidRPr="004577BE" w:rsidRDefault="004E2351" w:rsidP="00CC341B">
      <w:pPr>
        <w:pStyle w:val="ULG"/>
        <w:keepLines/>
      </w:pPr>
      <w:r w:rsidRPr="004577BE">
        <w:t>38.AO</w:t>
      </w:r>
      <w:r w:rsidRPr="004577BE">
        <w:rPr>
          <w:sz w:val="12"/>
        </w:rPr>
        <w:t xml:space="preserve"> + </w:t>
      </w:r>
      <w:r w:rsidRPr="004577BE">
        <w:t xml:space="preserve">Naturholzböden </w:t>
      </w:r>
      <w:r w:rsidR="008D2EA9" w:rsidRPr="004577BE">
        <w:t xml:space="preserve">Stammbaum-Kollektion </w:t>
      </w:r>
      <w:r w:rsidRPr="004577BE">
        <w:t>NADELHOLZ-KIEFER (ADMONTER)</w:t>
      </w:r>
    </w:p>
    <w:p w14:paraId="1B264242" w14:textId="25585F70" w:rsidR="004E2351" w:rsidRDefault="004E2351" w:rsidP="00CC341B">
      <w:pPr>
        <w:pStyle w:val="Langtext"/>
      </w:pPr>
      <w:r w:rsidRPr="004577BE">
        <w:t xml:space="preserve">Version: </w:t>
      </w:r>
      <w:r w:rsidR="00D64B3C" w:rsidRPr="004577BE">
        <w:t>2022-07</w:t>
      </w:r>
    </w:p>
    <w:p w14:paraId="25C89EDE" w14:textId="77777777" w:rsidR="004E2351" w:rsidRDefault="004E2351" w:rsidP="00CC341B">
      <w:pPr>
        <w:pStyle w:val="Langtext"/>
      </w:pPr>
    </w:p>
    <w:p w14:paraId="1C8369AA" w14:textId="77777777" w:rsidR="004E2351" w:rsidRDefault="004E2351" w:rsidP="00CC341B">
      <w:pPr>
        <w:pStyle w:val="Langtext"/>
      </w:pPr>
      <w:r>
        <w:t xml:space="preserve">Im Folgenden </w:t>
      </w:r>
      <w:proofErr w:type="gramStart"/>
      <w:r>
        <w:t>ist</w:t>
      </w:r>
      <w:proofErr w:type="gramEnd"/>
      <w:r>
        <w:t xml:space="preserve"> das Liefern und die Montage bzw. das Verlegen von Holzböden (als Gesamtleistung) beschrieben.</w:t>
      </w:r>
    </w:p>
    <w:p w14:paraId="78796F61" w14:textId="77777777" w:rsidR="004E2351" w:rsidRDefault="004E2351" w:rsidP="00CC341B">
      <w:pPr>
        <w:pStyle w:val="Langtext"/>
      </w:pPr>
    </w:p>
    <w:p w14:paraId="65B2C729" w14:textId="77777777" w:rsidR="004E2351" w:rsidRDefault="004E2351" w:rsidP="00CC341B">
      <w:pPr>
        <w:pStyle w:val="Langtext"/>
      </w:pPr>
      <w:r>
        <w:t>• Nadelholz KIEFER</w:t>
      </w:r>
    </w:p>
    <w:p w14:paraId="168F5187" w14:textId="77777777" w:rsidR="004E2351" w:rsidRDefault="004E2351" w:rsidP="00CC341B">
      <w:pPr>
        <w:pStyle w:val="Langtext"/>
      </w:pPr>
      <w:r>
        <w:t>Die vom Hersteller empfohlenen Reinigungs- und Pflegemittel sind in einer eigenen Unterleistungsgruppe beschrieben.</w:t>
      </w:r>
    </w:p>
    <w:p w14:paraId="13377586" w14:textId="77777777" w:rsidR="004E2351" w:rsidRDefault="004E2351" w:rsidP="00CC341B">
      <w:pPr>
        <w:pStyle w:val="Langtext"/>
      </w:pPr>
    </w:p>
    <w:p w14:paraId="51A4421D" w14:textId="77777777" w:rsidR="004E2351" w:rsidRDefault="004E2351" w:rsidP="00CC341B">
      <w:pPr>
        <w:pStyle w:val="Langtext"/>
      </w:pPr>
      <w:r>
        <w:t>Struktur und Oberflächen (wählbare VB):</w:t>
      </w:r>
    </w:p>
    <w:p w14:paraId="2589215D" w14:textId="77777777" w:rsidR="004E2351" w:rsidRDefault="004E2351" w:rsidP="00CC341B">
      <w:pPr>
        <w:pStyle w:val="Langtext"/>
      </w:pPr>
      <w:r>
        <w:t xml:space="preserve">Struktur (gebürstet, gehobelt, geschliffen, Cross, Alpin, </w:t>
      </w:r>
      <w:proofErr w:type="spellStart"/>
      <w:r>
        <w:t>Antico</w:t>
      </w:r>
      <w:proofErr w:type="spellEnd"/>
      <w:r>
        <w:t xml:space="preserve">) und Oberflächenausführungen (matt lackiert, </w:t>
      </w:r>
      <w:proofErr w:type="spellStart"/>
      <w:r>
        <w:t>natur</w:t>
      </w:r>
      <w:proofErr w:type="spellEnd"/>
      <w:r>
        <w:t xml:space="preserve"> geölt easy care) sind in der Unterleistungsgruppe beschrieben und "müssen", der gewünschten Ausführung entsprechend, ausgewählt werden.</w:t>
      </w:r>
    </w:p>
    <w:p w14:paraId="18D1A38F" w14:textId="77777777" w:rsidR="004E2351" w:rsidRDefault="004E2351" w:rsidP="00CC341B">
      <w:pPr>
        <w:pStyle w:val="Langtext"/>
      </w:pPr>
    </w:p>
    <w:p w14:paraId="3D7C7652" w14:textId="77777777" w:rsidR="004E2351" w:rsidRDefault="004E2351" w:rsidP="00CC341B">
      <w:pPr>
        <w:pStyle w:val="Langtext"/>
      </w:pPr>
      <w:r>
        <w:t>Herstellerangaben:</w:t>
      </w:r>
    </w:p>
    <w:p w14:paraId="6AD40BAB" w14:textId="77777777" w:rsidR="004E2351" w:rsidRDefault="004E2351" w:rsidP="00CC341B">
      <w:pPr>
        <w:pStyle w:val="Langtext"/>
      </w:pPr>
      <w:r>
        <w:t>Angaben des Herstellers (z.B. Lieferung, Lagerung, Montage, Einbau-, Verlege- und Pflegerichtlinien) sind verbindlich.</w:t>
      </w:r>
    </w:p>
    <w:p w14:paraId="63D07DD4" w14:textId="77777777" w:rsidR="004E2351" w:rsidRDefault="004E2351" w:rsidP="00CC341B">
      <w:pPr>
        <w:pStyle w:val="Langtext"/>
      </w:pPr>
      <w:r>
        <w:t>Lieferzeiten sind im Produktkatalog angegeben oder erfolgen auf Anfrage.</w:t>
      </w:r>
    </w:p>
    <w:p w14:paraId="50781EA2" w14:textId="77777777" w:rsidR="004E2351" w:rsidRDefault="004E2351" w:rsidP="00CC341B">
      <w:pPr>
        <w:pStyle w:val="Langtext"/>
      </w:pPr>
    </w:p>
    <w:p w14:paraId="2B3C06EB" w14:textId="77777777" w:rsidR="004E2351" w:rsidRDefault="004E2351" w:rsidP="00CC341B">
      <w:pPr>
        <w:pStyle w:val="Langtext"/>
      </w:pPr>
      <w:r>
        <w:t>Brandklassifizierung:</w:t>
      </w:r>
    </w:p>
    <w:p w14:paraId="38E22596" w14:textId="77777777" w:rsidR="004E2351" w:rsidRDefault="004E2351" w:rsidP="00CC341B">
      <w:pPr>
        <w:pStyle w:val="Langtext"/>
      </w:pPr>
      <w:r>
        <w:t>Gemäß ÖNORM EN 13501-1:2009 werden folgende Voraussetzungen in der Euroklasse Cfl-s1 eingehalten.</w:t>
      </w:r>
    </w:p>
    <w:p w14:paraId="56C8B884" w14:textId="77777777" w:rsidR="004E2351" w:rsidRDefault="004E2351" w:rsidP="00CC341B">
      <w:pPr>
        <w:pStyle w:val="Langtext"/>
      </w:pPr>
    </w:p>
    <w:p w14:paraId="6D5B95AA" w14:textId="4BA7512D" w:rsidR="004E2351" w:rsidRDefault="004E2351" w:rsidP="00CC341B">
      <w:pPr>
        <w:pStyle w:val="Langtext"/>
      </w:pPr>
      <w:r>
        <w:t>• Stärken: 10</w:t>
      </w:r>
      <w:r w:rsidRPr="004577BE">
        <w:t xml:space="preserve">, </w:t>
      </w:r>
      <w:r w:rsidR="00DF02E3" w:rsidRPr="004577BE">
        <w:t>10,5</w:t>
      </w:r>
      <w:r w:rsidRPr="004577BE">
        <w:t xml:space="preserve"> u</w:t>
      </w:r>
      <w:r>
        <w:t>nd 15 mm</w:t>
      </w:r>
    </w:p>
    <w:p w14:paraId="6D89824E" w14:textId="77777777" w:rsidR="004E2351" w:rsidRDefault="004E2351" w:rsidP="00CC341B">
      <w:pPr>
        <w:pStyle w:val="Langtext"/>
      </w:pPr>
      <w:r>
        <w:t xml:space="preserve">• werksseitige Oberflächen: </w:t>
      </w:r>
      <w:proofErr w:type="spellStart"/>
      <w:r>
        <w:t>natur</w:t>
      </w:r>
      <w:proofErr w:type="spellEnd"/>
      <w:r>
        <w:t xml:space="preserve"> geölt, </w:t>
      </w:r>
      <w:proofErr w:type="spellStart"/>
      <w:r>
        <w:t>natur</w:t>
      </w:r>
      <w:proofErr w:type="spellEnd"/>
      <w:r>
        <w:t xml:space="preserve"> geölt easy care oder matt lackiert</w:t>
      </w:r>
    </w:p>
    <w:p w14:paraId="4F58EBBD" w14:textId="77777777" w:rsidR="004E2351" w:rsidRDefault="004E2351" w:rsidP="00CC341B">
      <w:pPr>
        <w:pStyle w:val="Langtext"/>
      </w:pPr>
      <w:r>
        <w:t>• Verlegung: ausschließlich als Bodenbelag bei Zementestrich-Untergrund oder einem alternativen Untergrund mit Brandverhalten Cfl-s1 mit einer Mindestrohdichte von 1350 kg/m3.</w:t>
      </w:r>
    </w:p>
    <w:p w14:paraId="21587FD0" w14:textId="77777777" w:rsidR="004E2351" w:rsidRDefault="004E2351" w:rsidP="00CC341B">
      <w:pPr>
        <w:pStyle w:val="Langtext"/>
      </w:pPr>
      <w:r>
        <w:t>• Verlegeart: 2-Schicht Produkte vollflächig verklebt</w:t>
      </w:r>
    </w:p>
    <w:p w14:paraId="5B2C1358" w14:textId="77777777" w:rsidR="004E2351" w:rsidRDefault="004E2351" w:rsidP="00CC341B">
      <w:pPr>
        <w:pStyle w:val="Langtext"/>
      </w:pPr>
    </w:p>
    <w:p w14:paraId="44EF0D6E" w14:textId="77777777" w:rsidR="004E2351" w:rsidRDefault="004E2351" w:rsidP="00CC341B">
      <w:pPr>
        <w:pStyle w:val="Langtext"/>
      </w:pPr>
      <w:r>
        <w:t>Verlegesystem:</w:t>
      </w:r>
    </w:p>
    <w:p w14:paraId="21E31579" w14:textId="77777777" w:rsidR="004E2351" w:rsidRDefault="004E2351" w:rsidP="00CC341B">
      <w:pPr>
        <w:pStyle w:val="Langtext"/>
      </w:pPr>
    </w:p>
    <w:p w14:paraId="1FBB74A3" w14:textId="77777777" w:rsidR="004E2351" w:rsidRDefault="004E2351" w:rsidP="00CC341B">
      <w:pPr>
        <w:pStyle w:val="Langtext"/>
      </w:pPr>
      <w:r>
        <w:t>• Nut &amp; Feder</w:t>
      </w:r>
    </w:p>
    <w:p w14:paraId="75765519" w14:textId="77777777" w:rsidR="004E2351" w:rsidRDefault="004E2351" w:rsidP="00CC341B">
      <w:pPr>
        <w:pStyle w:val="Langtext"/>
      </w:pPr>
      <w:r>
        <w:t>• Leimloses Verlegesystem "lock-</w:t>
      </w:r>
      <w:proofErr w:type="spellStart"/>
      <w:r>
        <w:t>it</w:t>
      </w:r>
      <w:proofErr w:type="spellEnd"/>
      <w:r>
        <w:t>"</w:t>
      </w:r>
    </w:p>
    <w:p w14:paraId="57AB8FA6" w14:textId="77777777" w:rsidR="004E2351" w:rsidRDefault="004E2351" w:rsidP="00CC341B">
      <w:pPr>
        <w:pStyle w:val="Langtext"/>
      </w:pPr>
    </w:p>
    <w:p w14:paraId="6BB2BEF9" w14:textId="77777777" w:rsidR="004E2351" w:rsidRDefault="004E2351" w:rsidP="00CC341B">
      <w:pPr>
        <w:pStyle w:val="Langtext"/>
      </w:pPr>
      <w:r>
        <w:t>Aufzahlungen/Zubehör/Einbauteile:</w:t>
      </w:r>
    </w:p>
    <w:p w14:paraId="43555755" w14:textId="77777777" w:rsidR="004E2351" w:rsidRDefault="004E2351" w:rsidP="00CC341B">
      <w:pPr>
        <w:pStyle w:val="Langtext"/>
      </w:pPr>
      <w:r>
        <w:t>Positionen für Aufzahlungen (</w:t>
      </w:r>
      <w:proofErr w:type="spellStart"/>
      <w:r>
        <w:t>Az</w:t>
      </w:r>
      <w:proofErr w:type="spellEnd"/>
      <w:r>
        <w:t>), Zubehör und Einbauteile beschreiben Ergänzungen/Erweiterungen/Varianten zu vorangegangenen Positionen (Leistungen) und werden nur aus dem System oder der Auswahl von Produkten des Herstellers der Grundposition angeboten bzw. ausgeführt.</w:t>
      </w:r>
    </w:p>
    <w:p w14:paraId="3C0441E7" w14:textId="77777777" w:rsidR="004E2351" w:rsidRDefault="004E2351" w:rsidP="00CC341B">
      <w:pPr>
        <w:pStyle w:val="Kommentar"/>
      </w:pPr>
    </w:p>
    <w:p w14:paraId="0A611596" w14:textId="77777777" w:rsidR="004E2351" w:rsidRDefault="004E2351" w:rsidP="00CC341B">
      <w:pPr>
        <w:pStyle w:val="Kommentar"/>
      </w:pPr>
      <w:r>
        <w:t>Kommentar:</w:t>
      </w:r>
    </w:p>
    <w:p w14:paraId="4985C6BA" w14:textId="77777777" w:rsidR="004E2351" w:rsidRDefault="004E2351" w:rsidP="00CC341B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2C259FFE" w14:textId="77777777" w:rsidR="004E2351" w:rsidRDefault="004E2351" w:rsidP="00CC341B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3A77A59F" w14:textId="77777777" w:rsidR="004E2351" w:rsidRDefault="004E2351" w:rsidP="00CC341B">
      <w:pPr>
        <w:pStyle w:val="TrennungPOS"/>
      </w:pPr>
    </w:p>
    <w:p w14:paraId="1B199024" w14:textId="77777777" w:rsidR="004E2351" w:rsidRDefault="004E2351" w:rsidP="00CC341B">
      <w:pPr>
        <w:pStyle w:val="GrundtextPosNr"/>
        <w:keepNext/>
        <w:keepLines/>
      </w:pPr>
      <w:r>
        <w:t>38.AO 00</w:t>
      </w:r>
    </w:p>
    <w:p w14:paraId="3EBB8494" w14:textId="3ED8EEEA" w:rsidR="004E2351" w:rsidRDefault="004E2351" w:rsidP="00CC341B">
      <w:pPr>
        <w:pStyle w:val="Grundtext"/>
      </w:pPr>
      <w:r w:rsidRPr="004577BE">
        <w:t>Für Naturholzböden</w:t>
      </w:r>
      <w:r w:rsidR="008D2EA9" w:rsidRPr="004577BE">
        <w:t xml:space="preserve"> Stammbaum-Kollektion</w:t>
      </w:r>
      <w:r w:rsidRPr="004577BE">
        <w:t xml:space="preserve"> NADELHOLZ-KIEFER</w:t>
      </w:r>
    </w:p>
    <w:p w14:paraId="3AD9F0E4" w14:textId="77777777" w:rsidR="004E2351" w:rsidRDefault="004E2351" w:rsidP="00CC341B">
      <w:pPr>
        <w:pStyle w:val="Grundtext"/>
      </w:pPr>
      <w:r>
        <w:t>Folgende Angaben und Anforderungen an die Art und Weise der Leistungserbringung gelten als vereinbart und sind in die Einheitspreise einkalkuliert:</w:t>
      </w:r>
    </w:p>
    <w:p w14:paraId="55FB2D79" w14:textId="77777777" w:rsidR="004E2351" w:rsidRDefault="004E2351" w:rsidP="00CC341B">
      <w:pPr>
        <w:pStyle w:val="Kommentar"/>
      </w:pPr>
    </w:p>
    <w:p w14:paraId="200C6236" w14:textId="77777777" w:rsidR="004E2351" w:rsidRDefault="004E2351" w:rsidP="00CC341B">
      <w:pPr>
        <w:pStyle w:val="Kommentar"/>
      </w:pPr>
      <w:r>
        <w:t>Kommentar:</w:t>
      </w:r>
    </w:p>
    <w:p w14:paraId="162070A2" w14:textId="77777777" w:rsidR="004E2351" w:rsidRDefault="004E2351" w:rsidP="00CC341B">
      <w:pPr>
        <w:pStyle w:val="Kommentar"/>
      </w:pPr>
      <w:r>
        <w:t xml:space="preserve">Struktur (gebürstet/geschliffen, gehobelt, Cross, Alpin, </w:t>
      </w:r>
      <w:proofErr w:type="spellStart"/>
      <w:r>
        <w:t>Antico</w:t>
      </w:r>
      <w:proofErr w:type="spellEnd"/>
      <w:r>
        <w:t xml:space="preserve">) und Oberflächenausführungen (matt lackiert, </w:t>
      </w:r>
      <w:proofErr w:type="spellStart"/>
      <w:r>
        <w:t>natur</w:t>
      </w:r>
      <w:proofErr w:type="spellEnd"/>
      <w:r>
        <w:t xml:space="preserve"> geölt easy care) sind in der Unterleistungsgruppe beschrieben und "müssen", der gewünschten Ausführung entsprechend, ausgewählt werden.</w:t>
      </w:r>
    </w:p>
    <w:p w14:paraId="758DC779" w14:textId="49CFE3E7" w:rsidR="004E2351" w:rsidRPr="004577BE" w:rsidRDefault="004E2351" w:rsidP="00CC341B">
      <w:pPr>
        <w:pStyle w:val="Folgeposition"/>
        <w:keepNext/>
        <w:keepLines/>
      </w:pPr>
      <w:r w:rsidRPr="004577BE">
        <w:t>A</w:t>
      </w:r>
      <w:r w:rsidRPr="004577BE">
        <w:rPr>
          <w:sz w:val="12"/>
        </w:rPr>
        <w:t>+</w:t>
      </w:r>
      <w:r w:rsidRPr="004577BE">
        <w:tab/>
        <w:t>Kiefer: Struktur - geschliffen</w:t>
      </w:r>
      <w:r w:rsidRPr="004577BE">
        <w:tab/>
        <w:t xml:space="preserve">  </w:t>
      </w:r>
    </w:p>
    <w:p w14:paraId="5B2A57E1" w14:textId="107BA382" w:rsidR="004E2351" w:rsidRPr="004577BE" w:rsidRDefault="004E2351" w:rsidP="00CC341B">
      <w:pPr>
        <w:pStyle w:val="Langtext"/>
      </w:pPr>
      <w:r w:rsidRPr="004577BE">
        <w:t>Struktur: geschliffen</w:t>
      </w:r>
    </w:p>
    <w:p w14:paraId="027A3460" w14:textId="77777777" w:rsidR="004E2351" w:rsidRDefault="004E2351" w:rsidP="00CC341B">
      <w:pPr>
        <w:pStyle w:val="Langtext"/>
      </w:pPr>
      <w:r w:rsidRPr="004577BE">
        <w:lastRenderedPageBreak/>
        <w:t>Betrifft Position(en): _ _ _</w:t>
      </w:r>
    </w:p>
    <w:p w14:paraId="2537EDFD" w14:textId="77777777" w:rsidR="004E2351" w:rsidRDefault="004E2351" w:rsidP="00CC341B">
      <w:pPr>
        <w:pStyle w:val="Folgeposition"/>
        <w:keepNext/>
        <w:keepLines/>
      </w:pPr>
      <w:r>
        <w:t>J</w:t>
      </w:r>
      <w:r>
        <w:rPr>
          <w:sz w:val="12"/>
        </w:rPr>
        <w:t>+</w:t>
      </w:r>
      <w:r>
        <w:tab/>
        <w:t>Kiefer: Oberfläche - Natur geölt easy care</w:t>
      </w:r>
      <w:r>
        <w:tab/>
        <w:t xml:space="preserve">  </w:t>
      </w:r>
    </w:p>
    <w:p w14:paraId="6DB1D5B5" w14:textId="77777777" w:rsidR="004E2351" w:rsidRDefault="004E2351" w:rsidP="00CC341B">
      <w:pPr>
        <w:pStyle w:val="Langtext"/>
      </w:pPr>
      <w:r>
        <w:t>Oberfläche: Natur geölt easy care</w:t>
      </w:r>
    </w:p>
    <w:p w14:paraId="5A606695" w14:textId="77777777" w:rsidR="004E2351" w:rsidRDefault="004E2351" w:rsidP="00CC341B">
      <w:pPr>
        <w:pStyle w:val="Langtext"/>
      </w:pPr>
      <w:r>
        <w:t>Betrifft Position(en): _ _ _</w:t>
      </w:r>
    </w:p>
    <w:p w14:paraId="3F4C3646" w14:textId="77777777" w:rsidR="004E2351" w:rsidRDefault="004E2351" w:rsidP="00CC341B">
      <w:pPr>
        <w:pStyle w:val="TrennungPOS"/>
      </w:pPr>
    </w:p>
    <w:p w14:paraId="69CAF498" w14:textId="77777777" w:rsidR="004E2351" w:rsidRDefault="004E2351" w:rsidP="00CC341B">
      <w:pPr>
        <w:pStyle w:val="GrundtextPosNr"/>
        <w:keepNext/>
        <w:keepLines/>
      </w:pPr>
      <w:r>
        <w:t>38.AO 01</w:t>
      </w:r>
    </w:p>
    <w:p w14:paraId="2A164AE7" w14:textId="77777777" w:rsidR="004E2351" w:rsidRDefault="004E2351" w:rsidP="00CC341B">
      <w:pPr>
        <w:pStyle w:val="Grundtext"/>
      </w:pPr>
      <w:r>
        <w:t>Holzböden, Nadelholz.</w:t>
      </w:r>
    </w:p>
    <w:p w14:paraId="34445809" w14:textId="77777777" w:rsidR="004E2351" w:rsidRDefault="004E2351" w:rsidP="00CC341B">
      <w:pPr>
        <w:pStyle w:val="Grundtext"/>
      </w:pPr>
    </w:p>
    <w:p w14:paraId="3CF21C20" w14:textId="77777777" w:rsidR="004E2351" w:rsidRDefault="004E2351" w:rsidP="00CC341B">
      <w:pPr>
        <w:pStyle w:val="Grundtext"/>
      </w:pPr>
      <w:r>
        <w:t>• Stärke: 15 mm</w:t>
      </w:r>
    </w:p>
    <w:p w14:paraId="2F2DBCB6" w14:textId="77777777" w:rsidR="004E2351" w:rsidRDefault="004E2351" w:rsidP="00CC341B">
      <w:pPr>
        <w:pStyle w:val="Grundtext"/>
      </w:pPr>
      <w:r>
        <w:t>• 3-Schicht-Aufbau (3s)</w:t>
      </w:r>
    </w:p>
    <w:p w14:paraId="08AD57BB" w14:textId="77777777" w:rsidR="004E2351" w:rsidRDefault="004E2351" w:rsidP="00CC341B">
      <w:pPr>
        <w:pStyle w:val="Grundtext"/>
      </w:pPr>
      <w:r w:rsidRPr="00B140D9">
        <w:t>• Längen: 1850/2000</w:t>
      </w:r>
      <w:r w:rsidR="007D2BB9" w:rsidRPr="00B140D9">
        <w:t>/2400</w:t>
      </w:r>
      <w:r w:rsidRPr="00B140D9">
        <w:t xml:space="preserve"> mm</w:t>
      </w:r>
    </w:p>
    <w:p w14:paraId="7D0B4A97" w14:textId="77777777" w:rsidR="004E2351" w:rsidRDefault="004E2351" w:rsidP="00CC341B">
      <w:pPr>
        <w:pStyle w:val="Grundtext"/>
      </w:pPr>
      <w:r>
        <w:t>• Decklage: ca. 3,6 mm</w:t>
      </w:r>
    </w:p>
    <w:p w14:paraId="353982C2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7A5A28B6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6FD8BEF5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  <w:t xml:space="preserve">Kiefer (classic) basic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161mm 3s</w:t>
      </w:r>
      <w:r w:rsidRPr="00CC341B">
        <w:rPr>
          <w:lang w:val="en-GB"/>
        </w:rPr>
        <w:tab/>
        <w:t xml:space="preserve">m2 </w:t>
      </w:r>
    </w:p>
    <w:p w14:paraId="6922AC1F" w14:textId="77777777" w:rsidR="004E2351" w:rsidRDefault="004E2351" w:rsidP="00CC341B">
      <w:pPr>
        <w:pStyle w:val="Langtext"/>
      </w:pPr>
      <w:r>
        <w:t xml:space="preserve">Kiefer (classic) </w:t>
      </w:r>
      <w:proofErr w:type="spellStart"/>
      <w:r>
        <w:t>basic</w:t>
      </w:r>
      <w:proofErr w:type="spellEnd"/>
      <w:r>
        <w:t xml:space="preserve"> oder Gleichwertiges.</w:t>
      </w:r>
    </w:p>
    <w:p w14:paraId="7232097C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4A2CD4A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Kiefer (classic) </w:t>
      </w:r>
      <w:proofErr w:type="spellStart"/>
      <w:r>
        <w:t>basic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161mm 3s</w:t>
      </w:r>
      <w:r>
        <w:tab/>
        <w:t xml:space="preserve">m2 </w:t>
      </w:r>
    </w:p>
    <w:p w14:paraId="74AA5171" w14:textId="77777777" w:rsidR="004E2351" w:rsidRDefault="004E2351" w:rsidP="00CC341B">
      <w:pPr>
        <w:pStyle w:val="Langtext"/>
      </w:pPr>
      <w:r>
        <w:t xml:space="preserve">Kiefer (classic) </w:t>
      </w:r>
      <w:proofErr w:type="spellStart"/>
      <w:r>
        <w:t>basic</w:t>
      </w:r>
      <w:proofErr w:type="spellEnd"/>
      <w:r>
        <w:t xml:space="preserve"> oder Gleichwertiges.</w:t>
      </w:r>
    </w:p>
    <w:p w14:paraId="450359C8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C981FB4" w14:textId="77777777" w:rsidR="004E2351" w:rsidRDefault="004E2351" w:rsidP="00CC341B">
      <w:pPr>
        <w:pStyle w:val="TrennungPOS"/>
      </w:pPr>
    </w:p>
    <w:p w14:paraId="63051242" w14:textId="77777777" w:rsidR="004E2351" w:rsidRDefault="004E2351" w:rsidP="00CC341B">
      <w:pPr>
        <w:pStyle w:val="GrundtextPosNr"/>
        <w:keepNext/>
        <w:keepLines/>
      </w:pPr>
      <w:r>
        <w:t>38.AO 99</w:t>
      </w:r>
    </w:p>
    <w:p w14:paraId="549A4DF5" w14:textId="77777777" w:rsidR="004E2351" w:rsidRDefault="004E2351" w:rsidP="00CC341B">
      <w:pPr>
        <w:pStyle w:val="Grundtext"/>
      </w:pPr>
      <w:r>
        <w:t>Sockelleisten für Holzböden von ADMONTER.</w:t>
      </w:r>
    </w:p>
    <w:p w14:paraId="3EADA3FE" w14:textId="77777777" w:rsidR="004E2351" w:rsidRDefault="004E2351" w:rsidP="00CC341B">
      <w:pPr>
        <w:pStyle w:val="Grundtext"/>
      </w:pPr>
    </w:p>
    <w:p w14:paraId="26792802" w14:textId="77777777" w:rsidR="004E2351" w:rsidRPr="00CC341B" w:rsidRDefault="004E2351" w:rsidP="007D2BB9">
      <w:pPr>
        <w:pStyle w:val="Grundtext"/>
        <w:tabs>
          <w:tab w:val="left" w:pos="2694"/>
        </w:tabs>
        <w:rPr>
          <w:lang w:val="en-GB"/>
        </w:rPr>
      </w:pPr>
      <w:r w:rsidRPr="00CC341B">
        <w:rPr>
          <w:lang w:val="en-GB"/>
        </w:rPr>
        <w:t xml:space="preserve">• Kiefer: classic, long, </w:t>
      </w:r>
      <w:proofErr w:type="spellStart"/>
      <w:r w:rsidRPr="00CC341B">
        <w:rPr>
          <w:lang w:val="en-GB"/>
        </w:rPr>
        <w:t>xxlong</w:t>
      </w:r>
      <w:proofErr w:type="spellEnd"/>
      <w:r w:rsidRPr="00CC341B">
        <w:rPr>
          <w:lang w:val="en-GB"/>
        </w:rPr>
        <w:t>, small</w:t>
      </w:r>
    </w:p>
    <w:p w14:paraId="11009B50" w14:textId="77777777" w:rsidR="004E2351" w:rsidRPr="00461DE2" w:rsidRDefault="004E2351" w:rsidP="00CC341B">
      <w:pPr>
        <w:pStyle w:val="Folgeposition"/>
        <w:keepNext/>
        <w:keepLines/>
        <w:rPr>
          <w:lang w:val="de-AT"/>
        </w:rPr>
      </w:pPr>
      <w:r w:rsidRPr="00461DE2">
        <w:rPr>
          <w:lang w:val="de-AT"/>
        </w:rPr>
        <w:t>D</w:t>
      </w:r>
      <w:r w:rsidRPr="00461DE2">
        <w:rPr>
          <w:sz w:val="12"/>
          <w:lang w:val="de-AT"/>
        </w:rPr>
        <w:t>+</w:t>
      </w:r>
      <w:r w:rsidRPr="00461DE2">
        <w:rPr>
          <w:lang w:val="de-AT"/>
        </w:rPr>
        <w:tab/>
        <w:t xml:space="preserve">Sockelleiste </w:t>
      </w:r>
      <w:proofErr w:type="spellStart"/>
      <w:r w:rsidRPr="00461DE2">
        <w:rPr>
          <w:lang w:val="de-AT"/>
        </w:rPr>
        <w:t>f.Kiefer</w:t>
      </w:r>
      <w:proofErr w:type="spellEnd"/>
      <w:r w:rsidRPr="00461DE2">
        <w:rPr>
          <w:lang w:val="de-AT"/>
        </w:rPr>
        <w:t xml:space="preserve"> Typ3weiß</w:t>
      </w:r>
      <w:r w:rsidRPr="00461DE2">
        <w:rPr>
          <w:lang w:val="de-AT"/>
        </w:rPr>
        <w:tab/>
        <w:t xml:space="preserve">m </w:t>
      </w:r>
    </w:p>
    <w:p w14:paraId="5F530395" w14:textId="77777777" w:rsidR="004E2351" w:rsidRDefault="004E2351" w:rsidP="00CC341B">
      <w:pPr>
        <w:pStyle w:val="Langtext"/>
      </w:pPr>
      <w:r>
        <w:t>Betrifft Position(en): _ _ _</w:t>
      </w:r>
    </w:p>
    <w:p w14:paraId="0EBD5BD3" w14:textId="77777777" w:rsidR="004E2351" w:rsidRDefault="004E2351" w:rsidP="00CC341B">
      <w:pPr>
        <w:pStyle w:val="Langtext"/>
      </w:pPr>
      <w:r w:rsidRPr="007D3CE9">
        <w:t xml:space="preserve">Typ3w (weiß): </w:t>
      </w:r>
      <w:r w:rsidR="001F67A9" w:rsidRPr="007D3CE9">
        <w:t>16</w:t>
      </w:r>
      <w:r w:rsidRPr="007D3CE9">
        <w:t xml:space="preserve"> x </w:t>
      </w:r>
      <w:r w:rsidR="001F67A9" w:rsidRPr="007D3CE9">
        <w:t>40</w:t>
      </w:r>
      <w:r w:rsidRPr="007D3CE9">
        <w:t xml:space="preserve"> x </w:t>
      </w:r>
      <w:r w:rsidR="001F67A9" w:rsidRPr="007D3CE9">
        <w:t>2500</w:t>
      </w:r>
      <w:r w:rsidRPr="007D3CE9">
        <w:t xml:space="preserve"> mm</w:t>
      </w:r>
    </w:p>
    <w:p w14:paraId="1039FCB7" w14:textId="77777777" w:rsidR="004E2351" w:rsidRDefault="004E2351" w:rsidP="00CC341B">
      <w:pPr>
        <w:pStyle w:val="TrennungULG"/>
        <w:keepNext w:val="0"/>
      </w:pPr>
    </w:p>
    <w:p w14:paraId="1BA0A511" w14:textId="0716C501" w:rsidR="004E2351" w:rsidRPr="004577BE" w:rsidRDefault="004E2351" w:rsidP="00CC341B">
      <w:pPr>
        <w:pStyle w:val="ULG"/>
        <w:keepLines/>
      </w:pPr>
      <w:r w:rsidRPr="004577BE">
        <w:t>38.AP</w:t>
      </w:r>
      <w:r w:rsidRPr="004577BE">
        <w:rPr>
          <w:sz w:val="12"/>
        </w:rPr>
        <w:t xml:space="preserve"> + </w:t>
      </w:r>
      <w:r w:rsidRPr="004577BE">
        <w:t xml:space="preserve">Naturholzböden </w:t>
      </w:r>
      <w:r w:rsidR="008D2EA9" w:rsidRPr="004577BE">
        <w:t xml:space="preserve">Stammbaum-Kollektion </w:t>
      </w:r>
      <w:r w:rsidRPr="004577BE">
        <w:t>LÄRCHE (ADMONTER)</w:t>
      </w:r>
    </w:p>
    <w:p w14:paraId="7CE93392" w14:textId="4893EA76" w:rsidR="004E2351" w:rsidRDefault="004E2351" w:rsidP="00CC341B">
      <w:pPr>
        <w:pStyle w:val="Langtext"/>
      </w:pPr>
      <w:r w:rsidRPr="004577BE">
        <w:t xml:space="preserve">Version: </w:t>
      </w:r>
      <w:r w:rsidR="00D64B3C" w:rsidRPr="004577BE">
        <w:t>2022-07</w:t>
      </w:r>
    </w:p>
    <w:p w14:paraId="196C634C" w14:textId="77777777" w:rsidR="004E2351" w:rsidRDefault="004E2351" w:rsidP="00CC341B">
      <w:pPr>
        <w:pStyle w:val="Langtext"/>
      </w:pPr>
    </w:p>
    <w:p w14:paraId="6E2A2CCE" w14:textId="77777777" w:rsidR="004E2351" w:rsidRDefault="004E2351" w:rsidP="00CC341B">
      <w:pPr>
        <w:pStyle w:val="Langtext"/>
      </w:pPr>
      <w:r>
        <w:t xml:space="preserve">Im Folgenden </w:t>
      </w:r>
      <w:proofErr w:type="gramStart"/>
      <w:r>
        <w:t>ist</w:t>
      </w:r>
      <w:proofErr w:type="gramEnd"/>
      <w:r>
        <w:t xml:space="preserve"> das Liefern und die Montage bzw. das Verlegen von Holzböden (als Gesamtleistung) beschrieben.</w:t>
      </w:r>
    </w:p>
    <w:p w14:paraId="6305BEA3" w14:textId="77777777" w:rsidR="004E2351" w:rsidRDefault="004E2351" w:rsidP="00CC341B">
      <w:pPr>
        <w:pStyle w:val="Langtext"/>
      </w:pPr>
    </w:p>
    <w:p w14:paraId="6E6F7151" w14:textId="77777777" w:rsidR="004E2351" w:rsidRDefault="004E2351" w:rsidP="00CC341B">
      <w:pPr>
        <w:pStyle w:val="Langtext"/>
      </w:pPr>
      <w:r>
        <w:t>• LÄRCHE</w:t>
      </w:r>
    </w:p>
    <w:p w14:paraId="445B252A" w14:textId="77777777" w:rsidR="004E2351" w:rsidRDefault="004E2351" w:rsidP="00CC341B">
      <w:pPr>
        <w:pStyle w:val="Langtext"/>
      </w:pPr>
      <w:r>
        <w:t>Die vom Hersteller empfohlenen Reinigungs- und Pflegemittel sind in einer eigenen Unterleistungsgruppe beschrieben.</w:t>
      </w:r>
    </w:p>
    <w:p w14:paraId="77AD9618" w14:textId="77777777" w:rsidR="004E2351" w:rsidRDefault="004E2351" w:rsidP="00CC341B">
      <w:pPr>
        <w:pStyle w:val="Langtext"/>
      </w:pPr>
    </w:p>
    <w:p w14:paraId="59640EC1" w14:textId="77777777" w:rsidR="004E2351" w:rsidRDefault="004E2351" w:rsidP="00CC341B">
      <w:pPr>
        <w:pStyle w:val="Langtext"/>
      </w:pPr>
      <w:r>
        <w:t>Struktur und Oberfläche sind in der Position beschrieben.</w:t>
      </w:r>
    </w:p>
    <w:p w14:paraId="6E96DBA6" w14:textId="77777777" w:rsidR="004E2351" w:rsidRDefault="004E2351" w:rsidP="00CC341B">
      <w:pPr>
        <w:pStyle w:val="Langtext"/>
      </w:pPr>
    </w:p>
    <w:p w14:paraId="2C7571D5" w14:textId="77777777" w:rsidR="004E2351" w:rsidRDefault="004E2351" w:rsidP="00CC341B">
      <w:pPr>
        <w:pStyle w:val="Langtext"/>
      </w:pPr>
      <w:r>
        <w:t>Herstellerangaben:</w:t>
      </w:r>
    </w:p>
    <w:p w14:paraId="309CBC0A" w14:textId="77777777" w:rsidR="004E2351" w:rsidRDefault="004E2351" w:rsidP="00CC341B">
      <w:pPr>
        <w:pStyle w:val="Langtext"/>
      </w:pPr>
      <w:r>
        <w:t>Angaben des Herstellers (z.B. Lieferung, Lagerung, Montage, Einbau-, Verlege- und Pflegerichtlinien) sind verbindlich.</w:t>
      </w:r>
    </w:p>
    <w:p w14:paraId="07E6A64D" w14:textId="77777777" w:rsidR="004E2351" w:rsidRDefault="004E2351" w:rsidP="00CC341B">
      <w:pPr>
        <w:pStyle w:val="Langtext"/>
      </w:pPr>
      <w:r>
        <w:t>Lieferzeiten sind im Produktkatalog angegeben oder erfolgen auf Anfrage.</w:t>
      </w:r>
    </w:p>
    <w:p w14:paraId="36868335" w14:textId="77777777" w:rsidR="004E2351" w:rsidRDefault="004E2351" w:rsidP="00CC341B">
      <w:pPr>
        <w:pStyle w:val="Langtext"/>
      </w:pPr>
    </w:p>
    <w:p w14:paraId="61645AAC" w14:textId="77777777" w:rsidR="004E2351" w:rsidRDefault="004E2351" w:rsidP="00CC341B">
      <w:pPr>
        <w:pStyle w:val="Langtext"/>
      </w:pPr>
      <w:r>
        <w:t>Brandklassifizierung:</w:t>
      </w:r>
    </w:p>
    <w:p w14:paraId="61F77131" w14:textId="77777777" w:rsidR="004E2351" w:rsidRDefault="004E2351" w:rsidP="00CC341B">
      <w:pPr>
        <w:pStyle w:val="Langtext"/>
      </w:pPr>
      <w:r>
        <w:t>Gemäß ÖNORM EN 13501-1:2009 werden folgende Voraussetzungen in der Euroklasse Cfl-s1 eingehalten.</w:t>
      </w:r>
    </w:p>
    <w:p w14:paraId="6CBE568A" w14:textId="77777777" w:rsidR="004E2351" w:rsidRDefault="004E2351" w:rsidP="00CC341B">
      <w:pPr>
        <w:pStyle w:val="Langtext"/>
      </w:pPr>
    </w:p>
    <w:p w14:paraId="5D0AE1FE" w14:textId="77777777" w:rsidR="004E2351" w:rsidRDefault="004E2351" w:rsidP="00CC341B">
      <w:pPr>
        <w:pStyle w:val="Langtext"/>
      </w:pPr>
      <w:r>
        <w:t>• Stärken: 15 mm</w:t>
      </w:r>
    </w:p>
    <w:p w14:paraId="058CC2D7" w14:textId="77777777" w:rsidR="004E2351" w:rsidRDefault="004E2351" w:rsidP="00CC341B">
      <w:pPr>
        <w:pStyle w:val="Langtext"/>
      </w:pPr>
      <w:r>
        <w:t xml:space="preserve">• werksseitige Oberflächen: </w:t>
      </w:r>
      <w:proofErr w:type="spellStart"/>
      <w:r>
        <w:t>natur</w:t>
      </w:r>
      <w:proofErr w:type="spellEnd"/>
      <w:r>
        <w:t xml:space="preserve"> geölt, </w:t>
      </w:r>
      <w:proofErr w:type="spellStart"/>
      <w:r>
        <w:t>natur</w:t>
      </w:r>
      <w:proofErr w:type="spellEnd"/>
      <w:r>
        <w:t xml:space="preserve"> geölt easy care oder matt lackiert</w:t>
      </w:r>
    </w:p>
    <w:p w14:paraId="041B655C" w14:textId="77777777" w:rsidR="004E2351" w:rsidRDefault="004E2351" w:rsidP="00CC341B">
      <w:pPr>
        <w:pStyle w:val="Langtext"/>
      </w:pPr>
      <w:r>
        <w:t>• Verlegung: ausschließlich als Bodenbelag bei Zementestrich-Untergrund oder einem alternativen Untergrund mit Brandverhalten Cfl-s1 mit einer Mindestrohdichte von 1350 kg/m3.</w:t>
      </w:r>
    </w:p>
    <w:p w14:paraId="2A0C3731" w14:textId="77777777" w:rsidR="004E2351" w:rsidRDefault="004E2351" w:rsidP="00CC341B">
      <w:pPr>
        <w:pStyle w:val="Langtext"/>
      </w:pPr>
      <w:r>
        <w:t>• Verlegeart: 2-Schicht Produkte vollflächig verklebt</w:t>
      </w:r>
    </w:p>
    <w:p w14:paraId="31AE1231" w14:textId="77777777" w:rsidR="004E2351" w:rsidRDefault="004E2351" w:rsidP="00CC341B">
      <w:pPr>
        <w:pStyle w:val="Langtext"/>
      </w:pPr>
    </w:p>
    <w:p w14:paraId="7DFCAEE6" w14:textId="77777777" w:rsidR="004E2351" w:rsidRDefault="004E2351" w:rsidP="00CC341B">
      <w:pPr>
        <w:pStyle w:val="Langtext"/>
      </w:pPr>
      <w:r>
        <w:t>Verlegesystem:</w:t>
      </w:r>
    </w:p>
    <w:p w14:paraId="61CEAA3C" w14:textId="77777777" w:rsidR="004E2351" w:rsidRDefault="004E2351" w:rsidP="00CC341B">
      <w:pPr>
        <w:pStyle w:val="Langtext"/>
      </w:pPr>
    </w:p>
    <w:p w14:paraId="5065A33A" w14:textId="77777777" w:rsidR="004E2351" w:rsidRDefault="004E2351" w:rsidP="00CC341B">
      <w:pPr>
        <w:pStyle w:val="Langtext"/>
      </w:pPr>
      <w:r>
        <w:t>• Nut &amp; Feder</w:t>
      </w:r>
    </w:p>
    <w:p w14:paraId="6633C355" w14:textId="77777777" w:rsidR="004E2351" w:rsidRDefault="004E2351" w:rsidP="00CC341B">
      <w:pPr>
        <w:pStyle w:val="Langtext"/>
      </w:pPr>
    </w:p>
    <w:p w14:paraId="6AD976DB" w14:textId="77777777" w:rsidR="004E2351" w:rsidRDefault="004E2351" w:rsidP="00CC341B">
      <w:pPr>
        <w:pStyle w:val="Langtext"/>
      </w:pPr>
      <w:r>
        <w:t>Aufzahlungen/Zubehör/Einbauteile:</w:t>
      </w:r>
    </w:p>
    <w:p w14:paraId="33B1ADBD" w14:textId="77777777" w:rsidR="004E2351" w:rsidRDefault="004E2351" w:rsidP="00CC341B">
      <w:pPr>
        <w:pStyle w:val="Langtext"/>
      </w:pPr>
      <w:r>
        <w:t>Positionen für Aufzahlungen (</w:t>
      </w:r>
      <w:proofErr w:type="spellStart"/>
      <w:r>
        <w:t>Az</w:t>
      </w:r>
      <w:proofErr w:type="spellEnd"/>
      <w:r>
        <w:t>), Zubehör und Einbauteile beschreiben Ergänzungen/Erweiterungen/Varianten zu vorangegangenen Positionen (Leistungen) und werden nur aus dem System oder der Auswahl von Produkten des Herstellers der Grundposition angeboten bzw. ausgeführt.</w:t>
      </w:r>
    </w:p>
    <w:p w14:paraId="42630101" w14:textId="77777777" w:rsidR="004E2351" w:rsidRDefault="004E2351" w:rsidP="00CC341B">
      <w:pPr>
        <w:pStyle w:val="Kommentar"/>
      </w:pPr>
    </w:p>
    <w:p w14:paraId="6B2A58EE" w14:textId="77777777" w:rsidR="004E2351" w:rsidRDefault="004E2351" w:rsidP="00CC341B">
      <w:pPr>
        <w:pStyle w:val="Kommentar"/>
      </w:pPr>
      <w:r>
        <w:t>Kommentar:</w:t>
      </w:r>
    </w:p>
    <w:p w14:paraId="52A28CEF" w14:textId="77777777" w:rsidR="004E2351" w:rsidRDefault="004E2351" w:rsidP="00CC341B">
      <w:pPr>
        <w:pStyle w:val="Kommentar"/>
      </w:pPr>
      <w:r>
        <w:lastRenderedPageBreak/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41058B02" w14:textId="77777777" w:rsidR="004E2351" w:rsidRDefault="004E2351" w:rsidP="00CC341B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0CB2B1EF" w14:textId="77777777" w:rsidR="004E2351" w:rsidRDefault="004E2351" w:rsidP="00CC341B">
      <w:pPr>
        <w:pStyle w:val="TrennungPOS"/>
      </w:pPr>
    </w:p>
    <w:p w14:paraId="3E60C802" w14:textId="77777777" w:rsidR="004E2351" w:rsidRDefault="004E2351" w:rsidP="00CC341B">
      <w:pPr>
        <w:pStyle w:val="GrundtextPosNr"/>
        <w:keepNext/>
        <w:keepLines/>
      </w:pPr>
      <w:r>
        <w:t>38.AP 03</w:t>
      </w:r>
    </w:p>
    <w:p w14:paraId="21E5D8AF" w14:textId="77777777" w:rsidR="004E2351" w:rsidRDefault="004E2351" w:rsidP="00CC341B">
      <w:pPr>
        <w:pStyle w:val="Grundtext"/>
      </w:pPr>
      <w:r>
        <w:t>Holzböden, Nadelholz.</w:t>
      </w:r>
    </w:p>
    <w:p w14:paraId="09B670E4" w14:textId="77777777" w:rsidR="004E2351" w:rsidRDefault="004E2351" w:rsidP="00CC341B">
      <w:pPr>
        <w:pStyle w:val="Grundtext"/>
      </w:pPr>
    </w:p>
    <w:p w14:paraId="3715A0F6" w14:textId="77777777" w:rsidR="004E2351" w:rsidRDefault="004E2351" w:rsidP="00CC341B">
      <w:pPr>
        <w:pStyle w:val="Grundtext"/>
      </w:pPr>
      <w:r>
        <w:t>• Stärke: 15 mm</w:t>
      </w:r>
    </w:p>
    <w:p w14:paraId="53CCD7CE" w14:textId="77777777" w:rsidR="004E2351" w:rsidRDefault="004E2351" w:rsidP="00CC341B">
      <w:pPr>
        <w:pStyle w:val="Grundtext"/>
      </w:pPr>
      <w:r>
        <w:t>• 3-Schicht-Aufbau (3s)</w:t>
      </w:r>
    </w:p>
    <w:p w14:paraId="747FDCE3" w14:textId="77777777" w:rsidR="004E2351" w:rsidRDefault="004E2351" w:rsidP="00CC341B">
      <w:pPr>
        <w:pStyle w:val="Grundtext"/>
      </w:pPr>
      <w:r>
        <w:t>• Längen: 2000 mm</w:t>
      </w:r>
    </w:p>
    <w:p w14:paraId="6849F59C" w14:textId="77777777" w:rsidR="004E2351" w:rsidRDefault="004E2351" w:rsidP="00CC341B">
      <w:pPr>
        <w:pStyle w:val="Grundtext"/>
      </w:pPr>
      <w:r>
        <w:t>• Decklage: ca. 3,6 mm</w:t>
      </w:r>
    </w:p>
    <w:p w14:paraId="78605954" w14:textId="46C90984" w:rsidR="004E2351" w:rsidRPr="00350829" w:rsidRDefault="004E2351" w:rsidP="00CC341B">
      <w:pPr>
        <w:pStyle w:val="Grundtext"/>
        <w:rPr>
          <w:lang w:val="de-AT"/>
        </w:rPr>
      </w:pPr>
      <w:r w:rsidRPr="004577BE">
        <w:rPr>
          <w:lang w:val="de-AT"/>
        </w:rPr>
        <w:t>• </w:t>
      </w:r>
      <w:proofErr w:type="spellStart"/>
      <w:r w:rsidRPr="004577BE">
        <w:rPr>
          <w:lang w:val="de-AT"/>
        </w:rPr>
        <w:t>natur</w:t>
      </w:r>
      <w:proofErr w:type="spellEnd"/>
      <w:r w:rsidRPr="004577BE">
        <w:rPr>
          <w:lang w:val="de-AT"/>
        </w:rPr>
        <w:t xml:space="preserve"> geölt </w:t>
      </w:r>
      <w:r w:rsidR="001C012E" w:rsidRPr="004577BE">
        <w:rPr>
          <w:lang w:val="de-AT"/>
        </w:rPr>
        <w:t>pro</w:t>
      </w:r>
      <w:r w:rsidRPr="004577BE">
        <w:rPr>
          <w:lang w:val="de-AT"/>
        </w:rPr>
        <w:t xml:space="preserve"> care</w:t>
      </w:r>
      <w:r w:rsidR="001C012E" w:rsidRPr="004577BE">
        <w:rPr>
          <w:lang w:val="de-AT"/>
        </w:rPr>
        <w:t>+</w:t>
      </w:r>
      <w:r w:rsidRPr="004577BE">
        <w:rPr>
          <w:lang w:val="de-AT"/>
        </w:rPr>
        <w:t xml:space="preserve"> (</w:t>
      </w:r>
      <w:proofErr w:type="spellStart"/>
      <w:r w:rsidR="001C012E" w:rsidRPr="004577BE">
        <w:rPr>
          <w:lang w:val="de-AT"/>
        </w:rPr>
        <w:t>pc</w:t>
      </w:r>
      <w:proofErr w:type="spellEnd"/>
      <w:r w:rsidR="001C012E" w:rsidRPr="004577BE">
        <w:rPr>
          <w:lang w:val="de-AT"/>
        </w:rPr>
        <w:t>+</w:t>
      </w:r>
      <w:r w:rsidRPr="004577BE">
        <w:rPr>
          <w:lang w:val="de-AT"/>
        </w:rPr>
        <w:t>)</w:t>
      </w:r>
    </w:p>
    <w:p w14:paraId="234FEECB" w14:textId="77777777" w:rsidR="004E2351" w:rsidRDefault="004E2351" w:rsidP="00CC341B">
      <w:pPr>
        <w:pStyle w:val="Grundtext"/>
      </w:pPr>
      <w:r>
        <w:t>• thermobehandelt</w:t>
      </w:r>
    </w:p>
    <w:p w14:paraId="4C889E36" w14:textId="77777777" w:rsidR="004E2351" w:rsidRDefault="004E2351" w:rsidP="00CC341B">
      <w:pPr>
        <w:pStyle w:val="Grundtext"/>
      </w:pPr>
      <w:r>
        <w:t>Im Positionsstichwort ist die Struktur, das Verlegesystem und die Breite (mm) angegeben.</w:t>
      </w:r>
    </w:p>
    <w:p w14:paraId="302A6DDC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66C56E81" w14:textId="2F8780B6" w:rsidR="004E2351" w:rsidRPr="004577BE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4577BE">
        <w:rPr>
          <w:lang w:val="en-GB"/>
        </w:rPr>
        <w:t>Lärche</w:t>
      </w:r>
      <w:proofErr w:type="spellEnd"/>
      <w:r w:rsidR="001C012E" w:rsidRPr="004577BE">
        <w:rPr>
          <w:lang w:val="en-GB"/>
        </w:rPr>
        <w:t xml:space="preserve"> </w:t>
      </w:r>
      <w:proofErr w:type="spellStart"/>
      <w:r w:rsidR="001C012E" w:rsidRPr="004577BE">
        <w:rPr>
          <w:lang w:val="en-GB"/>
        </w:rPr>
        <w:t>dunkel</w:t>
      </w:r>
      <w:proofErr w:type="spellEnd"/>
      <w:r w:rsidRPr="004577BE">
        <w:rPr>
          <w:lang w:val="en-GB"/>
        </w:rPr>
        <w:t xml:space="preserve"> (classic) Grigio naturelle antico </w:t>
      </w:r>
      <w:proofErr w:type="spellStart"/>
      <w:r w:rsidRPr="004577BE">
        <w:rPr>
          <w:lang w:val="en-GB"/>
        </w:rPr>
        <w:t>Nut&amp;Feder</w:t>
      </w:r>
      <w:proofErr w:type="spellEnd"/>
      <w:r w:rsidRPr="004577BE">
        <w:rPr>
          <w:lang w:val="en-GB"/>
        </w:rPr>
        <w:t xml:space="preserve"> 192mm 3s</w:t>
      </w:r>
      <w:r w:rsidRPr="004577BE">
        <w:rPr>
          <w:lang w:val="en-GB"/>
        </w:rPr>
        <w:tab/>
        <w:t xml:space="preserve">m2 </w:t>
      </w:r>
    </w:p>
    <w:p w14:paraId="3F2D460C" w14:textId="2162138A" w:rsidR="004E2351" w:rsidRDefault="004E2351" w:rsidP="00CC341B">
      <w:pPr>
        <w:pStyle w:val="Langtext"/>
      </w:pPr>
      <w:r w:rsidRPr="004577BE">
        <w:t>Lärche</w:t>
      </w:r>
      <w:r w:rsidR="001C012E" w:rsidRPr="004577BE">
        <w:t xml:space="preserve"> dunkel</w:t>
      </w:r>
      <w:r>
        <w:t xml:space="preserve"> Grigio </w:t>
      </w:r>
      <w:proofErr w:type="spellStart"/>
      <w:r>
        <w:t>naturelle</w:t>
      </w:r>
      <w:proofErr w:type="spellEnd"/>
      <w:r>
        <w:t xml:space="preserve"> </w:t>
      </w:r>
      <w:proofErr w:type="spellStart"/>
      <w:r>
        <w:t>antico</w:t>
      </w:r>
      <w:proofErr w:type="spellEnd"/>
      <w:r>
        <w:t xml:space="preserve"> oder Gleichwertiges.</w:t>
      </w:r>
    </w:p>
    <w:p w14:paraId="46E50583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B11538C" w14:textId="77777777" w:rsidR="004E2351" w:rsidRDefault="004E2351" w:rsidP="00CC341B">
      <w:pPr>
        <w:pStyle w:val="TrennungPOS"/>
      </w:pPr>
    </w:p>
    <w:p w14:paraId="42BEFD59" w14:textId="77777777" w:rsidR="004E2351" w:rsidRDefault="004E2351" w:rsidP="00CC341B">
      <w:pPr>
        <w:pStyle w:val="GrundtextPosNr"/>
        <w:keepNext/>
        <w:keepLines/>
      </w:pPr>
      <w:r>
        <w:t>38.AP 99</w:t>
      </w:r>
    </w:p>
    <w:p w14:paraId="340A10DB" w14:textId="77777777" w:rsidR="004E2351" w:rsidRDefault="004E2351" w:rsidP="00CC341B">
      <w:pPr>
        <w:pStyle w:val="Grundtext"/>
      </w:pPr>
      <w:r>
        <w:t>Sockelleisten für Holzböden von ADMONTER.</w:t>
      </w:r>
    </w:p>
    <w:p w14:paraId="01356D04" w14:textId="77777777" w:rsidR="004E2351" w:rsidRDefault="004E2351" w:rsidP="00CC341B">
      <w:pPr>
        <w:pStyle w:val="Grundtext"/>
      </w:pPr>
    </w:p>
    <w:p w14:paraId="79A3E28E" w14:textId="77777777" w:rsidR="004E2351" w:rsidRPr="00CC341B" w:rsidRDefault="004E2351" w:rsidP="00CC341B">
      <w:pPr>
        <w:pStyle w:val="Grundtext"/>
        <w:rPr>
          <w:lang w:val="en-GB"/>
        </w:rPr>
      </w:pPr>
      <w:r w:rsidRPr="00CC341B">
        <w:rPr>
          <w:lang w:val="en-GB"/>
        </w:rPr>
        <w:t>• </w:t>
      </w:r>
      <w:proofErr w:type="spellStart"/>
      <w:r w:rsidRPr="00CC341B">
        <w:rPr>
          <w:lang w:val="en-GB"/>
        </w:rPr>
        <w:t>Lärche</w:t>
      </w:r>
      <w:proofErr w:type="spellEnd"/>
      <w:r w:rsidRPr="00CC341B">
        <w:rPr>
          <w:lang w:val="en-GB"/>
        </w:rPr>
        <w:t xml:space="preserve">: classic, long, </w:t>
      </w:r>
      <w:proofErr w:type="spellStart"/>
      <w:r w:rsidRPr="00CC341B">
        <w:rPr>
          <w:lang w:val="en-GB"/>
        </w:rPr>
        <w:t>xxlong</w:t>
      </w:r>
      <w:proofErr w:type="spellEnd"/>
      <w:r w:rsidRPr="00CC341B">
        <w:rPr>
          <w:lang w:val="en-GB"/>
        </w:rPr>
        <w:t>, small</w:t>
      </w:r>
    </w:p>
    <w:p w14:paraId="1F3752F5" w14:textId="77777777" w:rsidR="004E2351" w:rsidRPr="00461DE2" w:rsidRDefault="004E2351" w:rsidP="00CC341B">
      <w:pPr>
        <w:pStyle w:val="Folgeposition"/>
        <w:keepNext/>
        <w:keepLines/>
        <w:rPr>
          <w:lang w:val="de-AT"/>
        </w:rPr>
      </w:pPr>
      <w:r w:rsidRPr="00461DE2">
        <w:rPr>
          <w:lang w:val="de-AT"/>
        </w:rPr>
        <w:t>A</w:t>
      </w:r>
      <w:r w:rsidRPr="00461DE2">
        <w:rPr>
          <w:sz w:val="12"/>
          <w:lang w:val="de-AT"/>
        </w:rPr>
        <w:t>+</w:t>
      </w:r>
      <w:r w:rsidRPr="00461DE2">
        <w:rPr>
          <w:lang w:val="de-AT"/>
        </w:rPr>
        <w:tab/>
        <w:t xml:space="preserve">Sockelleiste </w:t>
      </w:r>
      <w:proofErr w:type="spellStart"/>
      <w:r w:rsidRPr="00461DE2">
        <w:rPr>
          <w:lang w:val="de-AT"/>
        </w:rPr>
        <w:t>f.Lärche</w:t>
      </w:r>
      <w:proofErr w:type="spellEnd"/>
      <w:r w:rsidRPr="00461DE2">
        <w:rPr>
          <w:lang w:val="de-AT"/>
        </w:rPr>
        <w:t xml:space="preserve"> Typ 1</w:t>
      </w:r>
      <w:r w:rsidRPr="00461DE2">
        <w:rPr>
          <w:lang w:val="de-AT"/>
        </w:rPr>
        <w:tab/>
        <w:t xml:space="preserve">m </w:t>
      </w:r>
    </w:p>
    <w:p w14:paraId="28763947" w14:textId="77777777" w:rsidR="004E2351" w:rsidRDefault="004E2351" w:rsidP="00CC341B">
      <w:pPr>
        <w:pStyle w:val="Langtext"/>
      </w:pPr>
      <w:r>
        <w:t>Betrifft Position(en): _ _ _</w:t>
      </w:r>
    </w:p>
    <w:p w14:paraId="5A801C14" w14:textId="77777777" w:rsidR="004E2351" w:rsidRPr="007D3CE9" w:rsidRDefault="004E2351" w:rsidP="00CC341B">
      <w:pPr>
        <w:pStyle w:val="Langtext"/>
      </w:pPr>
      <w:r w:rsidRPr="007D3CE9">
        <w:t xml:space="preserve">Typ1: </w:t>
      </w:r>
      <w:r w:rsidR="00F7580A" w:rsidRPr="007D3CE9">
        <w:t>40</w:t>
      </w:r>
      <w:r w:rsidRPr="007D3CE9">
        <w:t xml:space="preserve"> x </w:t>
      </w:r>
      <w:r w:rsidR="00F7580A" w:rsidRPr="007D3CE9">
        <w:t>16</w:t>
      </w:r>
      <w:r w:rsidRPr="007D3CE9">
        <w:t xml:space="preserve"> x 2000</w:t>
      </w:r>
      <w:r w:rsidR="00F7580A" w:rsidRPr="007D3CE9">
        <w:t>/2400</w:t>
      </w:r>
      <w:r w:rsidRPr="007D3CE9">
        <w:t xml:space="preserve"> mm</w:t>
      </w:r>
    </w:p>
    <w:p w14:paraId="7FC20972" w14:textId="481F5998" w:rsidR="004E2351" w:rsidRPr="007D3CE9" w:rsidRDefault="004E2351" w:rsidP="00CC341B">
      <w:pPr>
        <w:pStyle w:val="Folgeposition"/>
        <w:keepNext/>
        <w:keepLines/>
      </w:pPr>
      <w:r w:rsidRPr="007D3CE9">
        <w:t>B</w:t>
      </w:r>
      <w:r w:rsidRPr="007D3CE9">
        <w:rPr>
          <w:sz w:val="12"/>
        </w:rPr>
        <w:t>+</w:t>
      </w:r>
      <w:r w:rsidRPr="007D3CE9">
        <w:tab/>
        <w:t xml:space="preserve">Sockelleiste </w:t>
      </w:r>
      <w:proofErr w:type="spellStart"/>
      <w:r w:rsidRPr="007D3CE9">
        <w:t>f.</w:t>
      </w:r>
      <w:r w:rsidRPr="004577BE">
        <w:t>Lärche</w:t>
      </w:r>
      <w:proofErr w:type="spellEnd"/>
      <w:r w:rsidRPr="004577BE">
        <w:t xml:space="preserve"> Typ 2</w:t>
      </w:r>
      <w:r w:rsidR="00844E07" w:rsidRPr="004577BE">
        <w:t xml:space="preserve"> D</w:t>
      </w:r>
      <w:r w:rsidRPr="007D3CE9">
        <w:tab/>
        <w:t xml:space="preserve">m </w:t>
      </w:r>
    </w:p>
    <w:p w14:paraId="51F166FB" w14:textId="77777777" w:rsidR="004E2351" w:rsidRPr="007D3CE9" w:rsidRDefault="004E2351" w:rsidP="00CC341B">
      <w:pPr>
        <w:pStyle w:val="Langtext"/>
      </w:pPr>
      <w:r w:rsidRPr="007D3CE9">
        <w:t>Betrifft Position(en): _ _ _</w:t>
      </w:r>
    </w:p>
    <w:p w14:paraId="35087BBC" w14:textId="4A6E1D39" w:rsidR="004E2351" w:rsidRPr="007D3CE9" w:rsidRDefault="004E2351" w:rsidP="00CC341B">
      <w:pPr>
        <w:pStyle w:val="Langtext"/>
      </w:pPr>
      <w:r w:rsidRPr="007D3CE9">
        <w:t xml:space="preserve">Typ2: </w:t>
      </w:r>
      <w:r w:rsidR="00844E07">
        <w:t>ca. 35</w:t>
      </w:r>
      <w:r w:rsidRPr="007D3CE9">
        <w:t xml:space="preserve"> x </w:t>
      </w:r>
      <w:r w:rsidR="00844E07">
        <w:t>15</w:t>
      </w:r>
      <w:r w:rsidRPr="007D3CE9">
        <w:t xml:space="preserve"> x 1980 mm</w:t>
      </w:r>
    </w:p>
    <w:p w14:paraId="217F98E4" w14:textId="77777777" w:rsidR="004E2351" w:rsidRPr="007D3CE9" w:rsidRDefault="004E2351" w:rsidP="00CC341B">
      <w:pPr>
        <w:pStyle w:val="Folgeposition"/>
        <w:keepNext/>
        <w:keepLines/>
      </w:pPr>
      <w:r w:rsidRPr="007D3CE9">
        <w:t>C</w:t>
      </w:r>
      <w:r w:rsidRPr="007D3CE9">
        <w:rPr>
          <w:sz w:val="12"/>
        </w:rPr>
        <w:t>+</w:t>
      </w:r>
      <w:r w:rsidRPr="007D3CE9">
        <w:tab/>
        <w:t xml:space="preserve">Sockelleiste </w:t>
      </w:r>
      <w:proofErr w:type="spellStart"/>
      <w:r w:rsidRPr="007D3CE9">
        <w:t>f.Lärche</w:t>
      </w:r>
      <w:proofErr w:type="spellEnd"/>
      <w:r w:rsidRPr="007D3CE9">
        <w:t xml:space="preserve"> Typ 3</w:t>
      </w:r>
      <w:r w:rsidRPr="007D3CE9">
        <w:tab/>
        <w:t xml:space="preserve">m </w:t>
      </w:r>
    </w:p>
    <w:p w14:paraId="37192225" w14:textId="77777777" w:rsidR="004E2351" w:rsidRPr="007D3CE9" w:rsidRDefault="004E2351" w:rsidP="00CC341B">
      <w:pPr>
        <w:pStyle w:val="Langtext"/>
      </w:pPr>
      <w:r w:rsidRPr="007D3CE9">
        <w:t>Betrifft Position(en): _ _ _</w:t>
      </w:r>
    </w:p>
    <w:p w14:paraId="5A3FAB93" w14:textId="77777777" w:rsidR="004E2351" w:rsidRPr="007D3CE9" w:rsidRDefault="004E2351" w:rsidP="00CC341B">
      <w:pPr>
        <w:pStyle w:val="Langtext"/>
      </w:pPr>
      <w:r w:rsidRPr="007D3CE9">
        <w:t xml:space="preserve">Typ3: </w:t>
      </w:r>
      <w:r w:rsidR="003E1C3E" w:rsidRPr="007D3CE9">
        <w:t>40</w:t>
      </w:r>
      <w:r w:rsidRPr="007D3CE9">
        <w:t xml:space="preserve"> x </w:t>
      </w:r>
      <w:r w:rsidR="003E1C3E" w:rsidRPr="007D3CE9">
        <w:t>16</w:t>
      </w:r>
      <w:r w:rsidRPr="007D3CE9">
        <w:t xml:space="preserve"> x </w:t>
      </w:r>
      <w:r w:rsidR="003E1C3E" w:rsidRPr="007D3CE9">
        <w:t>2500</w:t>
      </w:r>
      <w:r w:rsidRPr="007D3CE9">
        <w:t xml:space="preserve"> mm</w:t>
      </w:r>
    </w:p>
    <w:p w14:paraId="7C1A4F67" w14:textId="77777777" w:rsidR="004E2351" w:rsidRDefault="004E2351" w:rsidP="00CC341B">
      <w:pPr>
        <w:pStyle w:val="TrennungULG"/>
        <w:keepNext w:val="0"/>
      </w:pPr>
    </w:p>
    <w:p w14:paraId="186525C5" w14:textId="77777777" w:rsidR="004E2351" w:rsidRDefault="004E2351" w:rsidP="00CC341B">
      <w:pPr>
        <w:pStyle w:val="ULG"/>
        <w:keepLines/>
      </w:pPr>
      <w:r>
        <w:t>38.AQ</w:t>
      </w:r>
      <w:r>
        <w:rPr>
          <w:sz w:val="12"/>
        </w:rPr>
        <w:t xml:space="preserve"> + </w:t>
      </w:r>
      <w:r>
        <w:t>Naturholzböden EICHE (ADMONTER)</w:t>
      </w:r>
    </w:p>
    <w:p w14:paraId="7B66BA13" w14:textId="443A0914" w:rsidR="004E2351" w:rsidRDefault="004E2351" w:rsidP="00CC341B">
      <w:pPr>
        <w:pStyle w:val="Langtext"/>
      </w:pPr>
      <w:r>
        <w:t xml:space="preserve">Version: </w:t>
      </w:r>
      <w:r w:rsidR="00D64B3C" w:rsidRPr="004577BE">
        <w:t>2022-07</w:t>
      </w:r>
    </w:p>
    <w:p w14:paraId="2EFD5DFE" w14:textId="77777777" w:rsidR="004E2351" w:rsidRDefault="004E2351" w:rsidP="00CC341B">
      <w:pPr>
        <w:pStyle w:val="Langtext"/>
      </w:pPr>
    </w:p>
    <w:p w14:paraId="490BB31D" w14:textId="77777777" w:rsidR="004E2351" w:rsidRDefault="004E2351" w:rsidP="00CC341B">
      <w:pPr>
        <w:pStyle w:val="Langtext"/>
      </w:pPr>
      <w:r>
        <w:t xml:space="preserve">Im Folgenden </w:t>
      </w:r>
      <w:proofErr w:type="gramStart"/>
      <w:r>
        <w:t>ist</w:t>
      </w:r>
      <w:proofErr w:type="gramEnd"/>
      <w:r>
        <w:t xml:space="preserve"> das Liefern und die Montage bzw. das Verlegen von Holzböden (als Gesamtleistung) beschrieben.</w:t>
      </w:r>
    </w:p>
    <w:p w14:paraId="60E33135" w14:textId="77777777" w:rsidR="004E2351" w:rsidRDefault="004E2351" w:rsidP="00CC341B">
      <w:pPr>
        <w:pStyle w:val="Langtext"/>
      </w:pPr>
    </w:p>
    <w:p w14:paraId="06E397A6" w14:textId="77777777" w:rsidR="004E2351" w:rsidRDefault="004E2351" w:rsidP="00CC341B">
      <w:pPr>
        <w:pStyle w:val="Langtext"/>
      </w:pPr>
      <w:r>
        <w:t>• EICHE</w:t>
      </w:r>
    </w:p>
    <w:p w14:paraId="643D632A" w14:textId="77777777" w:rsidR="004E2351" w:rsidRDefault="004E2351" w:rsidP="00CC341B">
      <w:pPr>
        <w:pStyle w:val="Langtext"/>
      </w:pPr>
      <w:r>
        <w:t>Die vom Hersteller empfohlenen Reinigungs- und Pflegemittel sind in einer eigenen Unterleistungsgruppe beschrieben.</w:t>
      </w:r>
    </w:p>
    <w:p w14:paraId="22123460" w14:textId="77777777" w:rsidR="004E2351" w:rsidRDefault="004E2351" w:rsidP="00CC341B">
      <w:pPr>
        <w:pStyle w:val="Langtext"/>
      </w:pPr>
    </w:p>
    <w:p w14:paraId="2F7012DB" w14:textId="77777777" w:rsidR="004E2351" w:rsidRDefault="004E2351" w:rsidP="00CC341B">
      <w:pPr>
        <w:pStyle w:val="Langtext"/>
      </w:pPr>
      <w:r>
        <w:t>Struktur und Oberfläche sind in der Position beschrieben.</w:t>
      </w:r>
    </w:p>
    <w:p w14:paraId="79901613" w14:textId="77777777" w:rsidR="004E2351" w:rsidRDefault="004E2351" w:rsidP="00CC341B">
      <w:pPr>
        <w:pStyle w:val="Langtext"/>
      </w:pPr>
    </w:p>
    <w:p w14:paraId="27ABD1C9" w14:textId="77777777" w:rsidR="004E2351" w:rsidRDefault="004E2351" w:rsidP="00CC341B">
      <w:pPr>
        <w:pStyle w:val="Langtext"/>
      </w:pPr>
      <w:r>
        <w:t>Herstellerangaben:</w:t>
      </w:r>
    </w:p>
    <w:p w14:paraId="059BE1AB" w14:textId="77777777" w:rsidR="004E2351" w:rsidRDefault="004E2351" w:rsidP="00CC341B">
      <w:pPr>
        <w:pStyle w:val="Langtext"/>
      </w:pPr>
      <w:r>
        <w:t>Angaben des Herstellers (z.B. Lieferung, Lagerung, Montage, Einbau-, Verlege- und Pflegerichtlinien) sind verbindlich.</w:t>
      </w:r>
    </w:p>
    <w:p w14:paraId="482D01D6" w14:textId="77777777" w:rsidR="004E2351" w:rsidRDefault="004E2351" w:rsidP="00CC341B">
      <w:pPr>
        <w:pStyle w:val="Langtext"/>
      </w:pPr>
      <w:r>
        <w:t>Lieferzeiten sind im Produktkatalog angegeben oder erfolgen auf Anfrage.</w:t>
      </w:r>
    </w:p>
    <w:p w14:paraId="01AC48BC" w14:textId="77777777" w:rsidR="004E2351" w:rsidRDefault="004E2351" w:rsidP="00CC341B">
      <w:pPr>
        <w:pStyle w:val="Langtext"/>
      </w:pPr>
    </w:p>
    <w:p w14:paraId="496F0D8B" w14:textId="77777777" w:rsidR="004E2351" w:rsidRDefault="004E2351" w:rsidP="00CC341B">
      <w:pPr>
        <w:pStyle w:val="Langtext"/>
      </w:pPr>
      <w:r>
        <w:t>Brandklassifizierung:</w:t>
      </w:r>
    </w:p>
    <w:p w14:paraId="44675EA5" w14:textId="77777777" w:rsidR="004E2351" w:rsidRDefault="004E2351" w:rsidP="00CC341B">
      <w:pPr>
        <w:pStyle w:val="Langtext"/>
      </w:pPr>
      <w:r>
        <w:t>Gemäß ÖNORM EN 13501-1:2009 werden folgende Voraussetzungen in der Euroklasse Cfl-s1 eingehalten.</w:t>
      </w:r>
    </w:p>
    <w:p w14:paraId="4CA6C5EB" w14:textId="77777777" w:rsidR="004E2351" w:rsidRDefault="004E2351" w:rsidP="00CC341B">
      <w:pPr>
        <w:pStyle w:val="Langtext"/>
      </w:pPr>
    </w:p>
    <w:p w14:paraId="3503AA61" w14:textId="1557084F" w:rsidR="004E2351" w:rsidRDefault="004E2351" w:rsidP="00CC341B">
      <w:pPr>
        <w:pStyle w:val="Langtext"/>
      </w:pPr>
      <w:r>
        <w:t>• Stärken: 10</w:t>
      </w:r>
      <w:r w:rsidRPr="004577BE">
        <w:t xml:space="preserve">, </w:t>
      </w:r>
      <w:r w:rsidR="00DF02E3" w:rsidRPr="004577BE">
        <w:t>10,5</w:t>
      </w:r>
      <w:r>
        <w:t xml:space="preserve"> und 15 mm</w:t>
      </w:r>
    </w:p>
    <w:p w14:paraId="68AC1531" w14:textId="77777777" w:rsidR="004E2351" w:rsidRDefault="004E2351" w:rsidP="00CC341B">
      <w:pPr>
        <w:pStyle w:val="Langtext"/>
      </w:pPr>
      <w:r>
        <w:t xml:space="preserve">• werksseitige Oberflächen: </w:t>
      </w:r>
      <w:proofErr w:type="spellStart"/>
      <w:r>
        <w:t>natur</w:t>
      </w:r>
      <w:proofErr w:type="spellEnd"/>
      <w:r>
        <w:t xml:space="preserve"> geölt, </w:t>
      </w:r>
      <w:proofErr w:type="spellStart"/>
      <w:r>
        <w:t>natur</w:t>
      </w:r>
      <w:proofErr w:type="spellEnd"/>
      <w:r>
        <w:t xml:space="preserve"> geölt easy care oder matt lackiert</w:t>
      </w:r>
    </w:p>
    <w:p w14:paraId="2CB5DD5B" w14:textId="77777777" w:rsidR="004E2351" w:rsidRDefault="004E2351" w:rsidP="00CC341B">
      <w:pPr>
        <w:pStyle w:val="Langtext"/>
      </w:pPr>
      <w:r>
        <w:t>• Verlegung: ausschließlich als Bodenbelag bei Zementestrich-Untergrund oder einem alternativen Untergrund mit Brandverhalten Cfl-s1 mit einer Mindestrohdichte von 1350 kg/m3.</w:t>
      </w:r>
    </w:p>
    <w:p w14:paraId="57F9BCC1" w14:textId="77777777" w:rsidR="004E2351" w:rsidRDefault="004E2351" w:rsidP="00CC341B">
      <w:pPr>
        <w:pStyle w:val="Langtext"/>
      </w:pPr>
      <w:r>
        <w:t>• Verlegeart: 2-Schicht Produkte vollflächig verklebt</w:t>
      </w:r>
    </w:p>
    <w:p w14:paraId="22CB2A02" w14:textId="77777777" w:rsidR="004E2351" w:rsidRDefault="004E2351" w:rsidP="00CC341B">
      <w:pPr>
        <w:pStyle w:val="Langtext"/>
      </w:pPr>
    </w:p>
    <w:p w14:paraId="671745CC" w14:textId="77777777" w:rsidR="004E2351" w:rsidRDefault="004E2351" w:rsidP="00CC341B">
      <w:pPr>
        <w:pStyle w:val="Langtext"/>
      </w:pPr>
      <w:r>
        <w:t>Verlegesystem:</w:t>
      </w:r>
    </w:p>
    <w:p w14:paraId="02DD905C" w14:textId="77777777" w:rsidR="004E2351" w:rsidRDefault="004E2351" w:rsidP="00CC341B">
      <w:pPr>
        <w:pStyle w:val="Langtext"/>
      </w:pPr>
    </w:p>
    <w:p w14:paraId="08F7C675" w14:textId="77777777" w:rsidR="004E2351" w:rsidRDefault="004E2351" w:rsidP="00CC341B">
      <w:pPr>
        <w:pStyle w:val="Langtext"/>
      </w:pPr>
      <w:r>
        <w:t>• Nut &amp; Feder</w:t>
      </w:r>
    </w:p>
    <w:p w14:paraId="2485305A" w14:textId="77777777" w:rsidR="004E2351" w:rsidRDefault="004E2351" w:rsidP="00CC341B">
      <w:pPr>
        <w:pStyle w:val="Langtext"/>
      </w:pPr>
    </w:p>
    <w:p w14:paraId="249CBFDC" w14:textId="77777777" w:rsidR="004E2351" w:rsidRDefault="004E2351" w:rsidP="00CC341B">
      <w:pPr>
        <w:pStyle w:val="Langtext"/>
      </w:pPr>
      <w:r>
        <w:t>Aufzahlungen/Zubehör/Einbauteile:</w:t>
      </w:r>
    </w:p>
    <w:p w14:paraId="2C7916FA" w14:textId="77777777" w:rsidR="004E2351" w:rsidRDefault="004E2351" w:rsidP="00CC341B">
      <w:pPr>
        <w:pStyle w:val="Langtext"/>
      </w:pPr>
      <w:r>
        <w:lastRenderedPageBreak/>
        <w:t>Positionen für Aufzahlungen (</w:t>
      </w:r>
      <w:proofErr w:type="spellStart"/>
      <w:r>
        <w:t>Az</w:t>
      </w:r>
      <w:proofErr w:type="spellEnd"/>
      <w:r>
        <w:t>), Zubehör und Einbauteile beschreiben Ergänzungen/Erweiterungen/Varianten zu vorangegangenen Positionen (Leistungen) und werden nur aus dem System oder der Auswahl von Produkten des Herstellers der Grundposition angeboten bzw. ausgeführt.</w:t>
      </w:r>
    </w:p>
    <w:p w14:paraId="3C7351EB" w14:textId="77777777" w:rsidR="004E2351" w:rsidRDefault="004E2351" w:rsidP="00CC341B">
      <w:pPr>
        <w:pStyle w:val="Kommentar"/>
      </w:pPr>
    </w:p>
    <w:p w14:paraId="2F1A8571" w14:textId="77777777" w:rsidR="004E2351" w:rsidRDefault="004E2351" w:rsidP="00CC341B">
      <w:pPr>
        <w:pStyle w:val="Kommentar"/>
      </w:pPr>
      <w:r>
        <w:t>Kommentar:</w:t>
      </w:r>
    </w:p>
    <w:p w14:paraId="277E12C6" w14:textId="77777777" w:rsidR="004E2351" w:rsidRDefault="004E2351" w:rsidP="00CC341B">
      <w:pPr>
        <w:pStyle w:val="Kommentar"/>
      </w:pPr>
      <w:bookmarkStart w:id="36" w:name="TM44"/>
      <w:bookmarkEnd w:id="36"/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2AA2FDCA" w14:textId="77777777" w:rsidR="004E2351" w:rsidRDefault="004E2351" w:rsidP="00CC341B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49EEE947" w14:textId="77777777" w:rsidR="004E2351" w:rsidRDefault="004E2351" w:rsidP="00CC341B">
      <w:pPr>
        <w:pStyle w:val="TrennungPOS"/>
      </w:pPr>
    </w:p>
    <w:p w14:paraId="1AF78C2F" w14:textId="77777777" w:rsidR="004E2351" w:rsidRDefault="004E2351" w:rsidP="00CC341B">
      <w:pPr>
        <w:pStyle w:val="TrennungPOS"/>
      </w:pPr>
    </w:p>
    <w:p w14:paraId="25C9A052" w14:textId="77777777" w:rsidR="004E2351" w:rsidRDefault="004E2351" w:rsidP="00CC341B">
      <w:pPr>
        <w:pStyle w:val="GrundtextPosNr"/>
        <w:keepNext/>
        <w:keepLines/>
      </w:pPr>
      <w:r>
        <w:t>38.AQ 99</w:t>
      </w:r>
    </w:p>
    <w:p w14:paraId="43183AF0" w14:textId="77777777" w:rsidR="004E2351" w:rsidRDefault="004E2351" w:rsidP="00CC341B">
      <w:pPr>
        <w:pStyle w:val="Grundtext"/>
      </w:pPr>
      <w:r>
        <w:t>Sockelleisten für Holzböden von ADMONTER.</w:t>
      </w:r>
    </w:p>
    <w:p w14:paraId="1399D82A" w14:textId="77777777" w:rsidR="004E2351" w:rsidRDefault="004E2351" w:rsidP="00CC341B">
      <w:pPr>
        <w:pStyle w:val="Grundtext"/>
      </w:pPr>
    </w:p>
    <w:p w14:paraId="100687F8" w14:textId="77777777" w:rsidR="004E2351" w:rsidRPr="00CC341B" w:rsidRDefault="004E2351" w:rsidP="00CC341B">
      <w:pPr>
        <w:pStyle w:val="Grundtext"/>
        <w:rPr>
          <w:lang w:val="en-GB"/>
        </w:rPr>
      </w:pPr>
      <w:r w:rsidRPr="00CC341B">
        <w:rPr>
          <w:lang w:val="en-GB"/>
        </w:rPr>
        <w:t>• </w:t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: classic, long, </w:t>
      </w:r>
      <w:proofErr w:type="spellStart"/>
      <w:r w:rsidRPr="00CC341B">
        <w:rPr>
          <w:lang w:val="en-GB"/>
        </w:rPr>
        <w:t>xxlong</w:t>
      </w:r>
      <w:proofErr w:type="spellEnd"/>
      <w:r w:rsidRPr="00CC341B">
        <w:rPr>
          <w:lang w:val="en-GB"/>
        </w:rPr>
        <w:t>, small</w:t>
      </w:r>
    </w:p>
    <w:p w14:paraId="659AFE39" w14:textId="42204650" w:rsidR="004E2351" w:rsidRPr="00461DE2" w:rsidRDefault="004E2351" w:rsidP="00CC341B">
      <w:pPr>
        <w:pStyle w:val="Folgeposition"/>
        <w:keepNext/>
        <w:keepLines/>
        <w:rPr>
          <w:lang w:val="de-AT"/>
        </w:rPr>
      </w:pPr>
      <w:r w:rsidRPr="00461DE2">
        <w:rPr>
          <w:lang w:val="de-AT"/>
        </w:rPr>
        <w:t>B</w:t>
      </w:r>
      <w:r w:rsidRPr="00461DE2">
        <w:rPr>
          <w:sz w:val="12"/>
          <w:lang w:val="de-AT"/>
        </w:rPr>
        <w:t>+</w:t>
      </w:r>
      <w:r w:rsidRPr="00461DE2">
        <w:rPr>
          <w:lang w:val="de-AT"/>
        </w:rPr>
        <w:tab/>
        <w:t xml:space="preserve">Sockelleiste </w:t>
      </w:r>
      <w:proofErr w:type="spellStart"/>
      <w:r w:rsidRPr="00461DE2">
        <w:rPr>
          <w:lang w:val="de-AT"/>
        </w:rPr>
        <w:t>f.Eiche</w:t>
      </w:r>
      <w:proofErr w:type="spellEnd"/>
      <w:r w:rsidRPr="00461DE2">
        <w:rPr>
          <w:lang w:val="de-AT"/>
        </w:rPr>
        <w:t xml:space="preserve"> Typ 2</w:t>
      </w:r>
      <w:r w:rsidR="00844E07" w:rsidRPr="00461DE2">
        <w:rPr>
          <w:lang w:val="de-AT"/>
        </w:rPr>
        <w:t xml:space="preserve"> D</w:t>
      </w:r>
      <w:r w:rsidRPr="00461DE2">
        <w:rPr>
          <w:lang w:val="de-AT"/>
        </w:rPr>
        <w:tab/>
        <w:t xml:space="preserve">m </w:t>
      </w:r>
    </w:p>
    <w:p w14:paraId="0617B557" w14:textId="77777777" w:rsidR="004E2351" w:rsidRDefault="004E2351" w:rsidP="00CC341B">
      <w:pPr>
        <w:pStyle w:val="Langtext"/>
      </w:pPr>
      <w:r>
        <w:t>Betrifft Position(en): _ _ _</w:t>
      </w:r>
    </w:p>
    <w:p w14:paraId="56947BE8" w14:textId="42350D1E" w:rsidR="004E2351" w:rsidRDefault="004E2351" w:rsidP="00CC341B">
      <w:pPr>
        <w:pStyle w:val="Langtext"/>
      </w:pPr>
      <w:r>
        <w:t xml:space="preserve">Typ2: </w:t>
      </w:r>
      <w:r w:rsidR="00844E07">
        <w:t>ca. 35</w:t>
      </w:r>
      <w:r>
        <w:t xml:space="preserve"> x </w:t>
      </w:r>
      <w:r w:rsidR="00844E07">
        <w:t>15</w:t>
      </w:r>
      <w:r>
        <w:t xml:space="preserve"> x 1980 mm</w:t>
      </w:r>
    </w:p>
    <w:p w14:paraId="310CB990" w14:textId="77777777" w:rsidR="004E2351" w:rsidRDefault="004E2351" w:rsidP="00CC341B">
      <w:pPr>
        <w:pStyle w:val="TrennungULG"/>
        <w:keepNext w:val="0"/>
      </w:pPr>
    </w:p>
    <w:p w14:paraId="503796DD" w14:textId="77777777" w:rsidR="004E2351" w:rsidRDefault="004E2351" w:rsidP="00CC341B">
      <w:pPr>
        <w:pStyle w:val="ULG"/>
        <w:keepLines/>
      </w:pPr>
      <w:r>
        <w:t>38.AR</w:t>
      </w:r>
      <w:r>
        <w:rPr>
          <w:sz w:val="12"/>
        </w:rPr>
        <w:t xml:space="preserve"> + </w:t>
      </w:r>
      <w:r>
        <w:t>Naturholzböden EICHE USED (ADMONTER)</w:t>
      </w:r>
    </w:p>
    <w:p w14:paraId="7FA3818C" w14:textId="6D892918" w:rsidR="004E2351" w:rsidRDefault="004E2351" w:rsidP="00CC341B">
      <w:pPr>
        <w:pStyle w:val="Langtext"/>
      </w:pPr>
      <w:r>
        <w:t>Version</w:t>
      </w:r>
      <w:r w:rsidRPr="004577BE">
        <w:t xml:space="preserve">: </w:t>
      </w:r>
      <w:r w:rsidR="00D64B3C" w:rsidRPr="004577BE">
        <w:t>2022-07</w:t>
      </w:r>
    </w:p>
    <w:p w14:paraId="3EADD78A" w14:textId="77777777" w:rsidR="004E2351" w:rsidRDefault="004E2351" w:rsidP="00CC341B">
      <w:pPr>
        <w:pStyle w:val="Langtext"/>
      </w:pPr>
    </w:p>
    <w:p w14:paraId="2E329064" w14:textId="77777777" w:rsidR="004E2351" w:rsidRDefault="004E2351" w:rsidP="00CC341B">
      <w:pPr>
        <w:pStyle w:val="Langtext"/>
      </w:pPr>
      <w:r>
        <w:t xml:space="preserve">Im Folgenden </w:t>
      </w:r>
      <w:proofErr w:type="gramStart"/>
      <w:r>
        <w:t>ist</w:t>
      </w:r>
      <w:proofErr w:type="gramEnd"/>
      <w:r>
        <w:t xml:space="preserve"> das Liefern und die Montage bzw. das Verlegen von Holzböden (als Gesamtleistung) beschrieben.</w:t>
      </w:r>
    </w:p>
    <w:p w14:paraId="64DA1C33" w14:textId="77777777" w:rsidR="004E2351" w:rsidRDefault="004E2351" w:rsidP="00CC341B">
      <w:pPr>
        <w:pStyle w:val="Langtext"/>
      </w:pPr>
    </w:p>
    <w:p w14:paraId="1E78C27F" w14:textId="77777777" w:rsidR="004E2351" w:rsidRDefault="004E2351" w:rsidP="00CC341B">
      <w:pPr>
        <w:pStyle w:val="Langtext"/>
      </w:pPr>
      <w:r>
        <w:t>• EICHE USED</w:t>
      </w:r>
    </w:p>
    <w:p w14:paraId="19CA402E" w14:textId="77777777" w:rsidR="004E2351" w:rsidRDefault="004E2351" w:rsidP="00CC341B">
      <w:pPr>
        <w:pStyle w:val="Langtext"/>
      </w:pPr>
      <w:r>
        <w:t>Die vom Hersteller empfohlenen Reinigungs- und Pflegemittel sind in einer eigenen Unterleistungsgruppe beschrieben.</w:t>
      </w:r>
    </w:p>
    <w:p w14:paraId="7F0CE778" w14:textId="77777777" w:rsidR="004E2351" w:rsidRDefault="004E2351" w:rsidP="00CC341B">
      <w:pPr>
        <w:pStyle w:val="Langtext"/>
      </w:pPr>
    </w:p>
    <w:p w14:paraId="2D18E0BA" w14:textId="77777777" w:rsidR="004E2351" w:rsidRDefault="004E2351" w:rsidP="00CC341B">
      <w:pPr>
        <w:pStyle w:val="Langtext"/>
      </w:pPr>
      <w:r>
        <w:t>Struktur und Oberfläche sind in der Position beschrieben.</w:t>
      </w:r>
    </w:p>
    <w:p w14:paraId="2E721C68" w14:textId="77777777" w:rsidR="004E2351" w:rsidRDefault="004E2351" w:rsidP="00CC341B">
      <w:pPr>
        <w:pStyle w:val="Langtext"/>
      </w:pPr>
    </w:p>
    <w:p w14:paraId="6AB89DA4" w14:textId="77777777" w:rsidR="004E2351" w:rsidRDefault="004E2351" w:rsidP="00CC341B">
      <w:pPr>
        <w:pStyle w:val="Langtext"/>
      </w:pPr>
      <w:r>
        <w:t>Herstellerangaben:</w:t>
      </w:r>
    </w:p>
    <w:p w14:paraId="478490F1" w14:textId="77777777" w:rsidR="004E2351" w:rsidRDefault="004E2351" w:rsidP="00CC341B">
      <w:pPr>
        <w:pStyle w:val="Langtext"/>
      </w:pPr>
      <w:r>
        <w:t>Angaben des Herstellers (z.B. Lieferung, Lagerung, Montage, Einbau-, Verlege- und Pflegerichtlinien) sind verbindlich.</w:t>
      </w:r>
    </w:p>
    <w:p w14:paraId="43B94AC3" w14:textId="77777777" w:rsidR="004E2351" w:rsidRDefault="004E2351" w:rsidP="00CC341B">
      <w:pPr>
        <w:pStyle w:val="Langtext"/>
      </w:pPr>
      <w:r>
        <w:t>Lieferzeiten sind im Produktkatalog angegeben oder erfolgen auf Anfrage.</w:t>
      </w:r>
    </w:p>
    <w:p w14:paraId="3675F32E" w14:textId="77777777" w:rsidR="004E2351" w:rsidRDefault="004E2351" w:rsidP="00CC341B">
      <w:pPr>
        <w:pStyle w:val="TrennungPOS"/>
      </w:pPr>
    </w:p>
    <w:p w14:paraId="65FF0B78" w14:textId="77777777" w:rsidR="004E2351" w:rsidRDefault="004E2351" w:rsidP="00CC341B">
      <w:pPr>
        <w:pStyle w:val="GrundtextPosNr"/>
        <w:keepNext/>
        <w:keepLines/>
      </w:pPr>
      <w:r>
        <w:t>38.AR 31</w:t>
      </w:r>
    </w:p>
    <w:p w14:paraId="0467D9AF" w14:textId="77777777" w:rsidR="004E2351" w:rsidRDefault="004E2351" w:rsidP="00CC341B">
      <w:pPr>
        <w:pStyle w:val="Grundtext"/>
      </w:pPr>
      <w:r>
        <w:t>Holzböden, Laubholz.</w:t>
      </w:r>
    </w:p>
    <w:p w14:paraId="1F16AEF2" w14:textId="77777777" w:rsidR="004E2351" w:rsidRDefault="004E2351" w:rsidP="00CC341B">
      <w:pPr>
        <w:pStyle w:val="Grundtext"/>
      </w:pPr>
      <w:r>
        <w:t>Struktur: USED</w:t>
      </w:r>
    </w:p>
    <w:p w14:paraId="44423F5F" w14:textId="77777777" w:rsidR="004E2351" w:rsidRDefault="004E2351" w:rsidP="00CC341B">
      <w:pPr>
        <w:pStyle w:val="Grundtext"/>
      </w:pPr>
    </w:p>
    <w:p w14:paraId="3C8607F6" w14:textId="77777777" w:rsidR="004E2351" w:rsidRDefault="004E2351" w:rsidP="00CC341B">
      <w:pPr>
        <w:pStyle w:val="Grundtext"/>
      </w:pPr>
      <w:r>
        <w:t>• Stärke: 15 mm</w:t>
      </w:r>
    </w:p>
    <w:p w14:paraId="7CEC4A25" w14:textId="77777777" w:rsidR="004E2351" w:rsidRDefault="004E2351" w:rsidP="00CC341B">
      <w:pPr>
        <w:pStyle w:val="Grundtext"/>
      </w:pPr>
      <w:r>
        <w:t>• 3-Schicht-Aufbau (3s)</w:t>
      </w:r>
    </w:p>
    <w:p w14:paraId="0FE56F38" w14:textId="77777777" w:rsidR="004E2351" w:rsidRDefault="004E2351" w:rsidP="00CC341B">
      <w:pPr>
        <w:pStyle w:val="Grundtext"/>
      </w:pPr>
      <w:r>
        <w:t>• Längen: 2000/2400 mm</w:t>
      </w:r>
    </w:p>
    <w:p w14:paraId="6FE881E5" w14:textId="77777777" w:rsidR="004E2351" w:rsidRDefault="004E2351" w:rsidP="00CC341B">
      <w:pPr>
        <w:pStyle w:val="Grundtext"/>
      </w:pPr>
      <w:r>
        <w:t>• Decklage: ca. 3,6 mm</w:t>
      </w:r>
    </w:p>
    <w:p w14:paraId="45CC2421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4392DC3B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74179FE4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MARSHAL noblesse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192mm 3s</w:t>
      </w:r>
      <w:r w:rsidRPr="00CC341B">
        <w:rPr>
          <w:lang w:val="en-GB"/>
        </w:rPr>
        <w:tab/>
        <w:t xml:space="preserve">m2 </w:t>
      </w:r>
    </w:p>
    <w:p w14:paraId="495DF393" w14:textId="77777777" w:rsidR="004E2351" w:rsidRDefault="004E2351" w:rsidP="00CC341B">
      <w:pPr>
        <w:pStyle w:val="Langtext"/>
      </w:pPr>
      <w:r>
        <w:t xml:space="preserve">Eiche (classic) MARSHALL </w:t>
      </w:r>
      <w:proofErr w:type="spellStart"/>
      <w:r>
        <w:t>noblesse</w:t>
      </w:r>
      <w:proofErr w:type="spellEnd"/>
      <w:r>
        <w:t xml:space="preserve"> oder Gleichwertiges.</w:t>
      </w:r>
    </w:p>
    <w:p w14:paraId="34563115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9A5D4EF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MARSHAL </w:t>
      </w:r>
      <w:proofErr w:type="spellStart"/>
      <w:r>
        <w:t>noblesse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19E6BAA8" w14:textId="77777777" w:rsidR="004E2351" w:rsidRDefault="004E2351" w:rsidP="00CC341B">
      <w:pPr>
        <w:pStyle w:val="Langtext"/>
      </w:pPr>
      <w:r>
        <w:t xml:space="preserve">Eiche (classic) MARSHAL </w:t>
      </w:r>
      <w:proofErr w:type="spellStart"/>
      <w:r>
        <w:t>noblesse</w:t>
      </w:r>
      <w:proofErr w:type="spellEnd"/>
      <w:r>
        <w:t xml:space="preserve"> oder Gleichwertiges.</w:t>
      </w:r>
    </w:p>
    <w:p w14:paraId="43936CBD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9BF60DC" w14:textId="77777777" w:rsidR="004E2351" w:rsidRDefault="004E2351" w:rsidP="00CC341B">
      <w:pPr>
        <w:pStyle w:val="TrennungPOS"/>
      </w:pPr>
    </w:p>
    <w:p w14:paraId="0DF3955E" w14:textId="77777777" w:rsidR="004E2351" w:rsidRDefault="004E2351" w:rsidP="00CC341B">
      <w:pPr>
        <w:pStyle w:val="GrundtextPosNr"/>
        <w:keepNext/>
        <w:keepLines/>
      </w:pPr>
      <w:r>
        <w:t>38.AR 32</w:t>
      </w:r>
    </w:p>
    <w:p w14:paraId="54B5E886" w14:textId="77777777" w:rsidR="004E2351" w:rsidRDefault="004E2351" w:rsidP="00CC341B">
      <w:pPr>
        <w:pStyle w:val="Grundtext"/>
      </w:pPr>
      <w:r>
        <w:t>Holzböden, Laubholz.</w:t>
      </w:r>
    </w:p>
    <w:p w14:paraId="61A6516B" w14:textId="77777777" w:rsidR="004E2351" w:rsidRDefault="004E2351" w:rsidP="00CC341B">
      <w:pPr>
        <w:pStyle w:val="Grundtext"/>
      </w:pPr>
      <w:r>
        <w:t>Struktur: USED</w:t>
      </w:r>
    </w:p>
    <w:p w14:paraId="448E4F8F" w14:textId="77777777" w:rsidR="004E2351" w:rsidRDefault="004E2351" w:rsidP="00CC341B">
      <w:pPr>
        <w:pStyle w:val="Grundtext"/>
      </w:pPr>
    </w:p>
    <w:p w14:paraId="228F0B0D" w14:textId="77777777" w:rsidR="004E2351" w:rsidRDefault="004E2351" w:rsidP="00CC341B">
      <w:pPr>
        <w:pStyle w:val="Grundtext"/>
      </w:pPr>
      <w:r>
        <w:t>• Stärke: 15 mm</w:t>
      </w:r>
    </w:p>
    <w:p w14:paraId="64A7ACFD" w14:textId="77777777" w:rsidR="004E2351" w:rsidRDefault="004E2351" w:rsidP="00CC341B">
      <w:pPr>
        <w:pStyle w:val="Grundtext"/>
      </w:pPr>
      <w:r>
        <w:t>• 3-Schicht-Aufbau (3s)</w:t>
      </w:r>
    </w:p>
    <w:p w14:paraId="0FA459C1" w14:textId="77777777" w:rsidR="004E2351" w:rsidRDefault="004E2351" w:rsidP="00CC341B">
      <w:pPr>
        <w:pStyle w:val="Grundtext"/>
      </w:pPr>
      <w:r>
        <w:t>• Längen: 2000/2400 mm</w:t>
      </w:r>
    </w:p>
    <w:p w14:paraId="2F13ED8C" w14:textId="77777777" w:rsidR="004E2351" w:rsidRDefault="004E2351" w:rsidP="00CC341B">
      <w:pPr>
        <w:pStyle w:val="Grundtext"/>
      </w:pPr>
      <w:r>
        <w:t>• Decklage: ca. 3,6 mm</w:t>
      </w:r>
    </w:p>
    <w:p w14:paraId="2A8CE2B0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79E130B5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4F16877D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MARSHAL basic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192mm 3s</w:t>
      </w:r>
      <w:r w:rsidRPr="00CC341B">
        <w:rPr>
          <w:lang w:val="en-GB"/>
        </w:rPr>
        <w:tab/>
        <w:t xml:space="preserve">m2 </w:t>
      </w:r>
    </w:p>
    <w:p w14:paraId="2E58AA71" w14:textId="77777777" w:rsidR="004E2351" w:rsidRDefault="004E2351" w:rsidP="00CC341B">
      <w:pPr>
        <w:pStyle w:val="Langtext"/>
      </w:pPr>
      <w:r>
        <w:t xml:space="preserve">Eiche (classic) MARSHALL </w:t>
      </w:r>
      <w:proofErr w:type="spellStart"/>
      <w:r>
        <w:t>basic</w:t>
      </w:r>
      <w:proofErr w:type="spellEnd"/>
      <w:r>
        <w:t xml:space="preserve"> oder Gleichwertiges.</w:t>
      </w:r>
    </w:p>
    <w:p w14:paraId="1A8F775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CE1E042" w14:textId="77777777" w:rsidR="004E2351" w:rsidRDefault="004E2351" w:rsidP="00CC341B">
      <w:pPr>
        <w:pStyle w:val="Folgeposition"/>
        <w:keepNext/>
        <w:keepLines/>
      </w:pPr>
      <w:r>
        <w:lastRenderedPageBreak/>
        <w:t>B</w:t>
      </w:r>
      <w:r>
        <w:rPr>
          <w:sz w:val="12"/>
        </w:rPr>
        <w:t>+</w:t>
      </w:r>
      <w:r>
        <w:tab/>
        <w:t xml:space="preserve">Eiche (classic) MARSHAL </w:t>
      </w:r>
      <w:proofErr w:type="spellStart"/>
      <w:r>
        <w:t>basic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5064F86D" w14:textId="77777777" w:rsidR="004E2351" w:rsidRDefault="004E2351" w:rsidP="00CC341B">
      <w:pPr>
        <w:pStyle w:val="Langtext"/>
      </w:pPr>
      <w:r>
        <w:t xml:space="preserve">Eiche (classic) MARSHALL </w:t>
      </w:r>
      <w:proofErr w:type="spellStart"/>
      <w:r>
        <w:t>basic</w:t>
      </w:r>
      <w:proofErr w:type="spellEnd"/>
      <w:r>
        <w:t xml:space="preserve"> oder Gleichwertiges.</w:t>
      </w:r>
    </w:p>
    <w:p w14:paraId="4C9B4D21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CEADB87" w14:textId="77777777" w:rsidR="004E2351" w:rsidRDefault="004E2351" w:rsidP="00CC341B">
      <w:pPr>
        <w:pStyle w:val="TrennungPOS"/>
      </w:pPr>
    </w:p>
    <w:p w14:paraId="58F4C380" w14:textId="77777777" w:rsidR="004E2351" w:rsidRDefault="004E2351" w:rsidP="00CC341B">
      <w:pPr>
        <w:pStyle w:val="GrundtextPosNr"/>
        <w:keepNext/>
        <w:keepLines/>
      </w:pPr>
      <w:r>
        <w:t>38.AR 41</w:t>
      </w:r>
    </w:p>
    <w:p w14:paraId="40FCF046" w14:textId="77777777" w:rsidR="004E2351" w:rsidRDefault="004E2351" w:rsidP="00CC341B">
      <w:pPr>
        <w:pStyle w:val="Grundtext"/>
      </w:pPr>
      <w:r>
        <w:t>Holzböden, Laubholz.</w:t>
      </w:r>
    </w:p>
    <w:p w14:paraId="429A810D" w14:textId="77777777" w:rsidR="004E2351" w:rsidRDefault="004E2351" w:rsidP="00CC341B">
      <w:pPr>
        <w:pStyle w:val="Grundtext"/>
      </w:pPr>
      <w:r>
        <w:t>Struktur: USED</w:t>
      </w:r>
    </w:p>
    <w:p w14:paraId="3C559E79" w14:textId="77777777" w:rsidR="004E2351" w:rsidRDefault="004E2351" w:rsidP="00CC341B">
      <w:pPr>
        <w:pStyle w:val="Grundtext"/>
      </w:pPr>
    </w:p>
    <w:p w14:paraId="3BAD5E20" w14:textId="77777777" w:rsidR="004E2351" w:rsidRDefault="004E2351" w:rsidP="00CC341B">
      <w:pPr>
        <w:pStyle w:val="Grundtext"/>
      </w:pPr>
      <w:r>
        <w:t>• Stärke: 15 mm</w:t>
      </w:r>
    </w:p>
    <w:p w14:paraId="0500C71F" w14:textId="77777777" w:rsidR="004E2351" w:rsidRDefault="004E2351" w:rsidP="00CC341B">
      <w:pPr>
        <w:pStyle w:val="Grundtext"/>
      </w:pPr>
      <w:r>
        <w:t>• 3-Schicht-Aufbau (3s)</w:t>
      </w:r>
    </w:p>
    <w:p w14:paraId="09E3AD68" w14:textId="77777777" w:rsidR="004E2351" w:rsidRDefault="004E2351" w:rsidP="00CC341B">
      <w:pPr>
        <w:pStyle w:val="Grundtext"/>
      </w:pPr>
      <w:r>
        <w:t>• Längen: 2000/2400 mm</w:t>
      </w:r>
    </w:p>
    <w:p w14:paraId="7E802AA5" w14:textId="77777777" w:rsidR="004E2351" w:rsidRDefault="004E2351" w:rsidP="00CC341B">
      <w:pPr>
        <w:pStyle w:val="Grundtext"/>
      </w:pPr>
      <w:r>
        <w:t>• Decklage: ca. 3,6 mm</w:t>
      </w:r>
    </w:p>
    <w:p w14:paraId="15F1012B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59C68099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2F404D57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PRAIRIE basic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192mm 3s</w:t>
      </w:r>
      <w:r w:rsidRPr="00CC341B">
        <w:rPr>
          <w:lang w:val="en-GB"/>
        </w:rPr>
        <w:tab/>
        <w:t xml:space="preserve">m2 </w:t>
      </w:r>
    </w:p>
    <w:p w14:paraId="50E3E1B0" w14:textId="77777777" w:rsidR="004E2351" w:rsidRDefault="004E2351" w:rsidP="00CC341B">
      <w:pPr>
        <w:pStyle w:val="Langtext"/>
      </w:pPr>
      <w:r>
        <w:t xml:space="preserve">Eiche (classic) PRAIRIE </w:t>
      </w:r>
      <w:proofErr w:type="spellStart"/>
      <w:r>
        <w:t>basic</w:t>
      </w:r>
      <w:proofErr w:type="spellEnd"/>
      <w:r>
        <w:t xml:space="preserve"> oder Gleichwertiges.</w:t>
      </w:r>
    </w:p>
    <w:p w14:paraId="51560A08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CCBC0BA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PRAIRIE </w:t>
      </w:r>
      <w:proofErr w:type="spellStart"/>
      <w:r>
        <w:t>basic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5FAD8805" w14:textId="77777777" w:rsidR="004E2351" w:rsidRDefault="004E2351" w:rsidP="00CC341B">
      <w:pPr>
        <w:pStyle w:val="Langtext"/>
      </w:pPr>
      <w:bookmarkStart w:id="37" w:name="TM45"/>
      <w:bookmarkEnd w:id="37"/>
      <w:r>
        <w:t xml:space="preserve">Eiche (classic) PRAIRIE </w:t>
      </w:r>
      <w:proofErr w:type="spellStart"/>
      <w:r>
        <w:t>basic</w:t>
      </w:r>
      <w:proofErr w:type="spellEnd"/>
      <w:r>
        <w:t xml:space="preserve"> oder Gleichwertiges.</w:t>
      </w:r>
    </w:p>
    <w:p w14:paraId="1F4809C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9AACDBD" w14:textId="77777777" w:rsidR="004E2351" w:rsidRDefault="004E2351" w:rsidP="00CC341B">
      <w:pPr>
        <w:pStyle w:val="TrennungPOS"/>
      </w:pPr>
    </w:p>
    <w:p w14:paraId="18A38DF9" w14:textId="77777777" w:rsidR="004E2351" w:rsidRDefault="004E2351" w:rsidP="00CC341B">
      <w:pPr>
        <w:pStyle w:val="GrundtextPosNr"/>
        <w:keepNext/>
        <w:keepLines/>
      </w:pPr>
      <w:r>
        <w:t>38.AR 42</w:t>
      </w:r>
    </w:p>
    <w:p w14:paraId="558A59C7" w14:textId="77777777" w:rsidR="004E2351" w:rsidRDefault="004E2351" w:rsidP="00CC341B">
      <w:pPr>
        <w:pStyle w:val="Grundtext"/>
      </w:pPr>
      <w:r>
        <w:t>Holzböden, Laubholz.</w:t>
      </w:r>
    </w:p>
    <w:p w14:paraId="37A31CB5" w14:textId="77777777" w:rsidR="004E2351" w:rsidRDefault="004E2351" w:rsidP="00CC341B">
      <w:pPr>
        <w:pStyle w:val="Grundtext"/>
      </w:pPr>
      <w:r>
        <w:t>Struktur: USED</w:t>
      </w:r>
    </w:p>
    <w:p w14:paraId="0791176F" w14:textId="77777777" w:rsidR="004E2351" w:rsidRDefault="004E2351" w:rsidP="00CC341B">
      <w:pPr>
        <w:pStyle w:val="Grundtext"/>
      </w:pPr>
    </w:p>
    <w:p w14:paraId="643CC255" w14:textId="77777777" w:rsidR="004E2351" w:rsidRDefault="004E2351" w:rsidP="00CC341B">
      <w:pPr>
        <w:pStyle w:val="Grundtext"/>
      </w:pPr>
      <w:r>
        <w:t>• Stärke: 15 mm</w:t>
      </w:r>
    </w:p>
    <w:p w14:paraId="09F81BE3" w14:textId="77777777" w:rsidR="004E2351" w:rsidRDefault="004E2351" w:rsidP="00CC341B">
      <w:pPr>
        <w:pStyle w:val="Grundtext"/>
      </w:pPr>
      <w:r>
        <w:t>• 3-Schicht-Aufbau (3s)</w:t>
      </w:r>
    </w:p>
    <w:p w14:paraId="0E528140" w14:textId="77777777" w:rsidR="004E2351" w:rsidRDefault="004E2351" w:rsidP="00CC341B">
      <w:pPr>
        <w:pStyle w:val="Grundtext"/>
      </w:pPr>
      <w:r>
        <w:t>• Längen: 2000/2400 mm</w:t>
      </w:r>
    </w:p>
    <w:p w14:paraId="0E35270E" w14:textId="77777777" w:rsidR="004E2351" w:rsidRDefault="004E2351" w:rsidP="00CC341B">
      <w:pPr>
        <w:pStyle w:val="Grundtext"/>
      </w:pPr>
      <w:r>
        <w:t>• Decklage: ca. 3,6 mm</w:t>
      </w:r>
    </w:p>
    <w:p w14:paraId="2827FD68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213156E6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7CDF8068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PRAIRIE rustic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192mm 3s</w:t>
      </w:r>
      <w:r w:rsidRPr="00CC341B">
        <w:rPr>
          <w:lang w:val="en-GB"/>
        </w:rPr>
        <w:tab/>
        <w:t xml:space="preserve">m2 </w:t>
      </w:r>
    </w:p>
    <w:p w14:paraId="254E013B" w14:textId="77777777" w:rsidR="004E2351" w:rsidRDefault="004E2351" w:rsidP="00CC341B">
      <w:pPr>
        <w:pStyle w:val="Langtext"/>
      </w:pPr>
      <w:r>
        <w:t xml:space="preserve">Eiche (classic) PRAIRIE </w:t>
      </w:r>
      <w:proofErr w:type="spellStart"/>
      <w:r>
        <w:t>rustic</w:t>
      </w:r>
      <w:proofErr w:type="spellEnd"/>
      <w:r>
        <w:t xml:space="preserve"> oder Gleichwertiges.</w:t>
      </w:r>
    </w:p>
    <w:p w14:paraId="3C91FA31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73807C3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PRAIRIE </w:t>
      </w:r>
      <w:proofErr w:type="spellStart"/>
      <w:r>
        <w:t>rustic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4B8E9523" w14:textId="77777777" w:rsidR="004E2351" w:rsidRDefault="004E2351" w:rsidP="00CC341B">
      <w:pPr>
        <w:pStyle w:val="Langtext"/>
      </w:pPr>
      <w:r>
        <w:t xml:space="preserve">Eiche (classic) PRAIRIE </w:t>
      </w:r>
      <w:proofErr w:type="spellStart"/>
      <w:r>
        <w:t>rustic</w:t>
      </w:r>
      <w:proofErr w:type="spellEnd"/>
      <w:r>
        <w:t xml:space="preserve"> oder Gleichwertiges.</w:t>
      </w:r>
    </w:p>
    <w:p w14:paraId="37FC3CA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2AEA8F4" w14:textId="77777777" w:rsidR="004E2351" w:rsidRDefault="004E2351" w:rsidP="00CC341B">
      <w:pPr>
        <w:pStyle w:val="TrennungPOS"/>
      </w:pPr>
    </w:p>
    <w:p w14:paraId="619488E2" w14:textId="77777777" w:rsidR="004E2351" w:rsidRDefault="004E2351" w:rsidP="00CC341B">
      <w:pPr>
        <w:pStyle w:val="GrundtextPosNr"/>
        <w:keepNext/>
        <w:keepLines/>
      </w:pPr>
      <w:r>
        <w:t>38.AR 43</w:t>
      </w:r>
    </w:p>
    <w:p w14:paraId="1A5423B1" w14:textId="77777777" w:rsidR="004E2351" w:rsidRDefault="004E2351" w:rsidP="00CC341B">
      <w:pPr>
        <w:pStyle w:val="Grundtext"/>
      </w:pPr>
      <w:r>
        <w:t>Holzböden, Laubholz.</w:t>
      </w:r>
    </w:p>
    <w:p w14:paraId="28E9EBC2" w14:textId="77777777" w:rsidR="004E2351" w:rsidRDefault="004E2351" w:rsidP="00CC341B">
      <w:pPr>
        <w:pStyle w:val="Grundtext"/>
      </w:pPr>
      <w:r>
        <w:t>Struktur: USED</w:t>
      </w:r>
    </w:p>
    <w:p w14:paraId="31063CA2" w14:textId="77777777" w:rsidR="004E2351" w:rsidRDefault="004E2351" w:rsidP="00CC341B">
      <w:pPr>
        <w:pStyle w:val="Grundtext"/>
      </w:pPr>
    </w:p>
    <w:p w14:paraId="5750CD72" w14:textId="77777777" w:rsidR="004E2351" w:rsidRDefault="004E2351" w:rsidP="00CC341B">
      <w:pPr>
        <w:pStyle w:val="Grundtext"/>
      </w:pPr>
      <w:r>
        <w:t>• Stärke: 15 mm</w:t>
      </w:r>
    </w:p>
    <w:p w14:paraId="51E669E7" w14:textId="77777777" w:rsidR="004E2351" w:rsidRDefault="004E2351" w:rsidP="00CC341B">
      <w:pPr>
        <w:pStyle w:val="Grundtext"/>
      </w:pPr>
      <w:r>
        <w:t>• 3-Schicht-Aufbau (3s)</w:t>
      </w:r>
    </w:p>
    <w:p w14:paraId="0F799471" w14:textId="77777777" w:rsidR="004E2351" w:rsidRDefault="004E2351" w:rsidP="00CC341B">
      <w:pPr>
        <w:pStyle w:val="Grundtext"/>
      </w:pPr>
      <w:r>
        <w:t>• Längen: 2000/2400 mm</w:t>
      </w:r>
    </w:p>
    <w:p w14:paraId="46407E81" w14:textId="77777777" w:rsidR="004E2351" w:rsidRDefault="004E2351" w:rsidP="00CC341B">
      <w:pPr>
        <w:pStyle w:val="Grundtext"/>
      </w:pPr>
      <w:r>
        <w:t>• Decklage: ca. 3,6 mm</w:t>
      </w:r>
    </w:p>
    <w:p w14:paraId="3341F155" w14:textId="77777777" w:rsidR="004E2351" w:rsidRDefault="004E2351" w:rsidP="00CC341B">
      <w:pPr>
        <w:pStyle w:val="Grundtext"/>
      </w:pPr>
      <w:r>
        <w:t>• angeräuchert</w:t>
      </w:r>
    </w:p>
    <w:p w14:paraId="03D414E3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7A31F51E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699589FD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basic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192mm 3s</w:t>
      </w:r>
      <w:r w:rsidRPr="00CC341B">
        <w:rPr>
          <w:lang w:val="en-GB"/>
        </w:rPr>
        <w:tab/>
        <w:t xml:space="preserve">m2 </w:t>
      </w:r>
    </w:p>
    <w:p w14:paraId="28DBA61F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basic</w:t>
      </w:r>
      <w:proofErr w:type="spellEnd"/>
      <w:r>
        <w:t xml:space="preserve"> oder Gleichwertiges.</w:t>
      </w:r>
    </w:p>
    <w:p w14:paraId="0D80CCBB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13AD0C4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basic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6867B6D5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basic</w:t>
      </w:r>
      <w:proofErr w:type="spellEnd"/>
      <w:r>
        <w:t xml:space="preserve"> oder Gleichwertiges.</w:t>
      </w:r>
    </w:p>
    <w:p w14:paraId="6DDDFC17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81D0214" w14:textId="77777777" w:rsidR="004E2351" w:rsidRDefault="004E2351" w:rsidP="00CC341B">
      <w:pPr>
        <w:pStyle w:val="TrennungPOS"/>
      </w:pPr>
    </w:p>
    <w:p w14:paraId="0BE59FB2" w14:textId="77777777" w:rsidR="004E2351" w:rsidRDefault="004E2351" w:rsidP="00CC341B">
      <w:pPr>
        <w:pStyle w:val="GrundtextPosNr"/>
        <w:keepNext/>
        <w:keepLines/>
      </w:pPr>
      <w:r>
        <w:t>38.AR 44</w:t>
      </w:r>
    </w:p>
    <w:p w14:paraId="032C2ED5" w14:textId="77777777" w:rsidR="004E2351" w:rsidRDefault="004E2351" w:rsidP="00CC341B">
      <w:pPr>
        <w:pStyle w:val="Grundtext"/>
      </w:pPr>
      <w:r>
        <w:t>Holzböden, Laubholz.</w:t>
      </w:r>
    </w:p>
    <w:p w14:paraId="510D5993" w14:textId="77777777" w:rsidR="004E2351" w:rsidRDefault="004E2351" w:rsidP="00CC341B">
      <w:pPr>
        <w:pStyle w:val="Grundtext"/>
      </w:pPr>
      <w:r>
        <w:t>Struktur: USED</w:t>
      </w:r>
    </w:p>
    <w:p w14:paraId="08323F17" w14:textId="77777777" w:rsidR="004E2351" w:rsidRDefault="004E2351" w:rsidP="00CC341B">
      <w:pPr>
        <w:pStyle w:val="Grundtext"/>
      </w:pPr>
    </w:p>
    <w:p w14:paraId="0AAB01F1" w14:textId="77777777" w:rsidR="004E2351" w:rsidRDefault="004E2351" w:rsidP="00CC341B">
      <w:pPr>
        <w:pStyle w:val="Grundtext"/>
      </w:pPr>
      <w:r>
        <w:t>• Stärke: 15 mm</w:t>
      </w:r>
    </w:p>
    <w:p w14:paraId="5D7630F2" w14:textId="77777777" w:rsidR="004E2351" w:rsidRDefault="004E2351" w:rsidP="00CC341B">
      <w:pPr>
        <w:pStyle w:val="Grundtext"/>
      </w:pPr>
      <w:r>
        <w:t>• 3-Schicht-Aufbau (3s)</w:t>
      </w:r>
    </w:p>
    <w:p w14:paraId="1A40AF2C" w14:textId="77777777" w:rsidR="004E2351" w:rsidRDefault="004E2351" w:rsidP="00CC341B">
      <w:pPr>
        <w:pStyle w:val="Grundtext"/>
      </w:pPr>
      <w:r>
        <w:lastRenderedPageBreak/>
        <w:t>• Längen: 2000/2400 mm</w:t>
      </w:r>
    </w:p>
    <w:p w14:paraId="3E8CFD1B" w14:textId="77777777" w:rsidR="004E2351" w:rsidRDefault="004E2351" w:rsidP="00CC341B">
      <w:pPr>
        <w:pStyle w:val="Grundtext"/>
      </w:pPr>
      <w:r>
        <w:t>• Decklage: ca. 3,6 mm</w:t>
      </w:r>
    </w:p>
    <w:p w14:paraId="41D6D1A5" w14:textId="77777777" w:rsidR="004E2351" w:rsidRDefault="004E2351" w:rsidP="00CC341B">
      <w:pPr>
        <w:pStyle w:val="Grundtext"/>
      </w:pPr>
      <w:r>
        <w:t>• angeräuchert</w:t>
      </w:r>
    </w:p>
    <w:p w14:paraId="693582CD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44E7E6D6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0F8F7CF5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rustic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192mm 3s</w:t>
      </w:r>
      <w:r w:rsidRPr="00CC341B">
        <w:rPr>
          <w:lang w:val="en-GB"/>
        </w:rPr>
        <w:tab/>
        <w:t xml:space="preserve">m2 </w:t>
      </w:r>
    </w:p>
    <w:p w14:paraId="0EB974FC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rustic</w:t>
      </w:r>
      <w:proofErr w:type="spellEnd"/>
      <w:r>
        <w:t xml:space="preserve"> oder Gleichwertiges.</w:t>
      </w:r>
    </w:p>
    <w:p w14:paraId="7BC9A0F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1301CA4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</w:t>
      </w:r>
      <w:proofErr w:type="spellStart"/>
      <w:r>
        <w:t>rustic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2DC76006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rustic</w:t>
      </w:r>
      <w:proofErr w:type="spellEnd"/>
      <w:r>
        <w:t xml:space="preserve"> oder Gleichwertiges.</w:t>
      </w:r>
    </w:p>
    <w:p w14:paraId="54BB929B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AF43424" w14:textId="77777777" w:rsidR="004E2351" w:rsidRDefault="004E2351" w:rsidP="00CC341B">
      <w:pPr>
        <w:pStyle w:val="TrennungPOS"/>
      </w:pPr>
    </w:p>
    <w:p w14:paraId="4581138F" w14:textId="77777777" w:rsidR="004E2351" w:rsidRDefault="004E2351" w:rsidP="00CC341B">
      <w:pPr>
        <w:pStyle w:val="GrundtextPosNr"/>
        <w:keepNext/>
        <w:keepLines/>
      </w:pPr>
      <w:r>
        <w:t>38.AR 45</w:t>
      </w:r>
    </w:p>
    <w:p w14:paraId="03D81D8F" w14:textId="77777777" w:rsidR="004E2351" w:rsidRDefault="004E2351" w:rsidP="00CC341B">
      <w:pPr>
        <w:pStyle w:val="Grundtext"/>
      </w:pPr>
      <w:r>
        <w:t>Holzböden, Laubholz.</w:t>
      </w:r>
    </w:p>
    <w:p w14:paraId="14F2AACD" w14:textId="77777777" w:rsidR="004E2351" w:rsidRDefault="004E2351" w:rsidP="00CC341B">
      <w:pPr>
        <w:pStyle w:val="Grundtext"/>
      </w:pPr>
      <w:r>
        <w:t>Struktur: USED</w:t>
      </w:r>
    </w:p>
    <w:p w14:paraId="3C8F48A0" w14:textId="77777777" w:rsidR="004E2351" w:rsidRDefault="004E2351" w:rsidP="00CC341B">
      <w:pPr>
        <w:pStyle w:val="Grundtext"/>
      </w:pPr>
    </w:p>
    <w:p w14:paraId="5FE1E6E8" w14:textId="77777777" w:rsidR="004E2351" w:rsidRDefault="004E2351" w:rsidP="00CC341B">
      <w:pPr>
        <w:pStyle w:val="Grundtext"/>
      </w:pPr>
      <w:r>
        <w:t>• Stärke: 15 mm</w:t>
      </w:r>
    </w:p>
    <w:p w14:paraId="786448BD" w14:textId="77777777" w:rsidR="004E2351" w:rsidRDefault="004E2351" w:rsidP="00CC341B">
      <w:pPr>
        <w:pStyle w:val="Grundtext"/>
      </w:pPr>
      <w:r>
        <w:t>• 3-Schicht-Aufbau (3s)</w:t>
      </w:r>
    </w:p>
    <w:p w14:paraId="3A478188" w14:textId="77777777" w:rsidR="004E2351" w:rsidRDefault="004E2351" w:rsidP="00CC341B">
      <w:pPr>
        <w:pStyle w:val="Grundtext"/>
      </w:pPr>
      <w:r>
        <w:t>• Längen: 2000/2400 mm</w:t>
      </w:r>
    </w:p>
    <w:p w14:paraId="64411672" w14:textId="77777777" w:rsidR="004E2351" w:rsidRDefault="004E2351" w:rsidP="00CC341B">
      <w:pPr>
        <w:pStyle w:val="Grundtext"/>
      </w:pPr>
      <w:r>
        <w:t>• Decklage: ca. 3,6 mm</w:t>
      </w:r>
    </w:p>
    <w:p w14:paraId="3006FDAA" w14:textId="77777777" w:rsidR="004E2351" w:rsidRDefault="004E2351" w:rsidP="00CC341B">
      <w:pPr>
        <w:pStyle w:val="Grundtext"/>
      </w:pPr>
      <w:r>
        <w:t>• angeräuchert</w:t>
      </w:r>
    </w:p>
    <w:p w14:paraId="173E2BF7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472967F7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1A864247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stone (classic) basic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192mm 3s</w:t>
      </w:r>
      <w:r w:rsidRPr="00CC341B">
        <w:rPr>
          <w:lang w:val="en-GB"/>
        </w:rPr>
        <w:tab/>
        <w:t xml:space="preserve">m2 </w:t>
      </w:r>
    </w:p>
    <w:p w14:paraId="2BA96593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basic</w:t>
      </w:r>
      <w:proofErr w:type="spellEnd"/>
      <w:r>
        <w:t xml:space="preserve"> oder Gleichwertiges.</w:t>
      </w:r>
    </w:p>
    <w:p w14:paraId="1CAA92B2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6CA656B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</w:t>
      </w:r>
      <w:proofErr w:type="spellStart"/>
      <w:r>
        <w:t>stone</w:t>
      </w:r>
      <w:proofErr w:type="spellEnd"/>
      <w:r>
        <w:t xml:space="preserve"> (classic) </w:t>
      </w:r>
      <w:proofErr w:type="spellStart"/>
      <w:r>
        <w:t>basic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2DA1A0E6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basic</w:t>
      </w:r>
      <w:proofErr w:type="spellEnd"/>
      <w:r>
        <w:t xml:space="preserve"> oder Gleichwertiges.</w:t>
      </w:r>
    </w:p>
    <w:p w14:paraId="2CA66807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6F1B188" w14:textId="77777777" w:rsidR="004E2351" w:rsidRDefault="004E2351" w:rsidP="00CC341B">
      <w:pPr>
        <w:pStyle w:val="TrennungPOS"/>
      </w:pPr>
    </w:p>
    <w:p w14:paraId="013471D9" w14:textId="77777777" w:rsidR="004E2351" w:rsidRDefault="004E2351" w:rsidP="00CC341B">
      <w:pPr>
        <w:pStyle w:val="GrundtextPosNr"/>
        <w:keepNext/>
        <w:keepLines/>
      </w:pPr>
      <w:r>
        <w:t>38.AR 46</w:t>
      </w:r>
    </w:p>
    <w:p w14:paraId="5400313A" w14:textId="77777777" w:rsidR="004E2351" w:rsidRDefault="004E2351" w:rsidP="00CC341B">
      <w:pPr>
        <w:pStyle w:val="Grundtext"/>
      </w:pPr>
      <w:r>
        <w:t>Holzböden, Laubholz.</w:t>
      </w:r>
    </w:p>
    <w:p w14:paraId="266D5C09" w14:textId="77777777" w:rsidR="004E2351" w:rsidRDefault="004E2351" w:rsidP="00CC341B">
      <w:pPr>
        <w:pStyle w:val="Grundtext"/>
      </w:pPr>
      <w:r>
        <w:t>Struktur: USED</w:t>
      </w:r>
    </w:p>
    <w:p w14:paraId="4C707BAB" w14:textId="77777777" w:rsidR="004E2351" w:rsidRDefault="004E2351" w:rsidP="00CC341B">
      <w:pPr>
        <w:pStyle w:val="Grundtext"/>
      </w:pPr>
    </w:p>
    <w:p w14:paraId="12452405" w14:textId="77777777" w:rsidR="004E2351" w:rsidRDefault="004E2351" w:rsidP="00CC341B">
      <w:pPr>
        <w:pStyle w:val="Grundtext"/>
      </w:pPr>
      <w:r>
        <w:t>• Stärke: 15 mm</w:t>
      </w:r>
    </w:p>
    <w:p w14:paraId="01837F94" w14:textId="77777777" w:rsidR="004E2351" w:rsidRDefault="004E2351" w:rsidP="00CC341B">
      <w:pPr>
        <w:pStyle w:val="Grundtext"/>
      </w:pPr>
      <w:r>
        <w:t>• 3-Schicht-Aufbau (3s)</w:t>
      </w:r>
    </w:p>
    <w:p w14:paraId="2CC2073D" w14:textId="77777777" w:rsidR="004E2351" w:rsidRDefault="004E2351" w:rsidP="00CC341B">
      <w:pPr>
        <w:pStyle w:val="Grundtext"/>
      </w:pPr>
      <w:r>
        <w:t>• Längen: 2000/2400 mm</w:t>
      </w:r>
    </w:p>
    <w:p w14:paraId="2A9C8B06" w14:textId="77777777" w:rsidR="004E2351" w:rsidRDefault="004E2351" w:rsidP="00CC341B">
      <w:pPr>
        <w:pStyle w:val="Grundtext"/>
      </w:pPr>
      <w:r>
        <w:t>• Decklage: ca. 3,6 mm</w:t>
      </w:r>
    </w:p>
    <w:p w14:paraId="528E3EAE" w14:textId="77777777" w:rsidR="004E2351" w:rsidRDefault="004E2351" w:rsidP="00CC341B">
      <w:pPr>
        <w:pStyle w:val="Grundtext"/>
      </w:pPr>
      <w:r>
        <w:t>• angeräuchert</w:t>
      </w:r>
    </w:p>
    <w:p w14:paraId="36078512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5988DC41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727685D9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stone (classic) rustic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192mm 3s</w:t>
      </w:r>
      <w:r w:rsidRPr="00CC341B">
        <w:rPr>
          <w:lang w:val="en-GB"/>
        </w:rPr>
        <w:tab/>
        <w:t xml:space="preserve">m2 </w:t>
      </w:r>
    </w:p>
    <w:p w14:paraId="47F9C6AD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rustic</w:t>
      </w:r>
      <w:proofErr w:type="spellEnd"/>
      <w:r>
        <w:t xml:space="preserve"> oder Gleichwertiges.</w:t>
      </w:r>
    </w:p>
    <w:p w14:paraId="5447A39A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B5C3318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</w:t>
      </w:r>
      <w:proofErr w:type="spellStart"/>
      <w:r>
        <w:t>stone</w:t>
      </w:r>
      <w:proofErr w:type="spellEnd"/>
      <w:r>
        <w:t xml:space="preserve"> (classic) </w:t>
      </w:r>
      <w:proofErr w:type="spellStart"/>
      <w:r>
        <w:t>rustic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7B210BFD" w14:textId="77777777" w:rsidR="004E2351" w:rsidRDefault="004E2351" w:rsidP="00CC341B">
      <w:pPr>
        <w:pStyle w:val="Langtext"/>
      </w:pPr>
      <w:r>
        <w:t xml:space="preserve">Eiche (classic) </w:t>
      </w:r>
      <w:proofErr w:type="spellStart"/>
      <w:r>
        <w:t>rustic</w:t>
      </w:r>
      <w:proofErr w:type="spellEnd"/>
      <w:r>
        <w:t xml:space="preserve"> oder Gleichwertiges.</w:t>
      </w:r>
    </w:p>
    <w:p w14:paraId="3DD5D4C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F51D241" w14:textId="77777777" w:rsidR="004E2351" w:rsidRDefault="004E2351" w:rsidP="00CC341B">
      <w:pPr>
        <w:pStyle w:val="TrennungPOS"/>
      </w:pPr>
    </w:p>
    <w:p w14:paraId="10FBE547" w14:textId="77777777" w:rsidR="004E2351" w:rsidRDefault="004E2351" w:rsidP="00CC341B">
      <w:pPr>
        <w:pStyle w:val="GrundtextPosNr"/>
        <w:keepNext/>
        <w:keepLines/>
      </w:pPr>
      <w:r>
        <w:t>38.AR 47</w:t>
      </w:r>
    </w:p>
    <w:p w14:paraId="2A978A38" w14:textId="77777777" w:rsidR="004E2351" w:rsidRDefault="004E2351" w:rsidP="00CC341B">
      <w:pPr>
        <w:pStyle w:val="Grundtext"/>
      </w:pPr>
      <w:r>
        <w:t>Holzböden, Laubholz.</w:t>
      </w:r>
    </w:p>
    <w:p w14:paraId="129E4D61" w14:textId="77777777" w:rsidR="004E2351" w:rsidRDefault="004E2351" w:rsidP="00CC341B">
      <w:pPr>
        <w:pStyle w:val="Grundtext"/>
      </w:pPr>
      <w:r>
        <w:t>Struktur: USED</w:t>
      </w:r>
    </w:p>
    <w:p w14:paraId="5E0B3D35" w14:textId="77777777" w:rsidR="004E2351" w:rsidRDefault="004E2351" w:rsidP="00CC341B">
      <w:pPr>
        <w:pStyle w:val="Grundtext"/>
      </w:pPr>
    </w:p>
    <w:p w14:paraId="7037F238" w14:textId="77777777" w:rsidR="004E2351" w:rsidRDefault="004E2351" w:rsidP="00CC341B">
      <w:pPr>
        <w:pStyle w:val="Grundtext"/>
      </w:pPr>
      <w:r>
        <w:t>• Stärke: 15 mm</w:t>
      </w:r>
    </w:p>
    <w:p w14:paraId="2D5431A0" w14:textId="77777777" w:rsidR="004E2351" w:rsidRDefault="004E2351" w:rsidP="00CC341B">
      <w:pPr>
        <w:pStyle w:val="Grundtext"/>
      </w:pPr>
      <w:r>
        <w:t>• 3-Schicht-Aufbau (3s)</w:t>
      </w:r>
    </w:p>
    <w:p w14:paraId="12009487" w14:textId="77777777" w:rsidR="004E2351" w:rsidRDefault="004E2351" w:rsidP="00CC341B">
      <w:pPr>
        <w:pStyle w:val="Grundtext"/>
      </w:pPr>
      <w:r>
        <w:t>• Längen: 2000/2400 mm</w:t>
      </w:r>
    </w:p>
    <w:p w14:paraId="3B4ECADF" w14:textId="77777777" w:rsidR="004E2351" w:rsidRDefault="004E2351" w:rsidP="00CC341B">
      <w:pPr>
        <w:pStyle w:val="Grundtext"/>
      </w:pPr>
      <w:r>
        <w:t>• Decklage: ca. 3,6 mm</w:t>
      </w:r>
    </w:p>
    <w:p w14:paraId="58C99FF5" w14:textId="77777777" w:rsidR="004E2351" w:rsidRDefault="004E2351" w:rsidP="00CC341B">
      <w:pPr>
        <w:pStyle w:val="Grundtext"/>
      </w:pPr>
      <w:bookmarkStart w:id="38" w:name="TM46"/>
      <w:bookmarkEnd w:id="38"/>
      <w:r>
        <w:t>• angeräuchert</w:t>
      </w:r>
    </w:p>
    <w:p w14:paraId="4A0A56C4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09AF721A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2AB8FB34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SETA </w:t>
      </w:r>
      <w:proofErr w:type="spellStart"/>
      <w:r w:rsidRPr="00CC341B">
        <w:rPr>
          <w:lang w:val="en-GB"/>
        </w:rPr>
        <w:t>angeräuchert</w:t>
      </w:r>
      <w:proofErr w:type="spellEnd"/>
      <w:r w:rsidRPr="00CC341B">
        <w:rPr>
          <w:lang w:val="en-GB"/>
        </w:rPr>
        <w:t xml:space="preserve"> (classic) basic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192mm 3s</w:t>
      </w:r>
      <w:r w:rsidRPr="00CC341B">
        <w:rPr>
          <w:lang w:val="en-GB"/>
        </w:rPr>
        <w:tab/>
        <w:t xml:space="preserve">m2 </w:t>
      </w:r>
    </w:p>
    <w:p w14:paraId="1589D6BB" w14:textId="77777777" w:rsidR="004E2351" w:rsidRDefault="004E2351" w:rsidP="00CC341B">
      <w:pPr>
        <w:pStyle w:val="Langtext"/>
      </w:pPr>
      <w:r>
        <w:t xml:space="preserve">Eiche </w:t>
      </w:r>
      <w:proofErr w:type="spellStart"/>
      <w:r>
        <w:t>Seta</w:t>
      </w:r>
      <w:proofErr w:type="spellEnd"/>
      <w:r>
        <w:t xml:space="preserve"> (classic) </w:t>
      </w:r>
      <w:proofErr w:type="spellStart"/>
      <w:r>
        <w:t>basic</w:t>
      </w:r>
      <w:proofErr w:type="spellEnd"/>
      <w:r>
        <w:t xml:space="preserve"> oder Gleichwertiges.</w:t>
      </w:r>
    </w:p>
    <w:p w14:paraId="63FF796E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AE26553" w14:textId="77777777" w:rsidR="004E2351" w:rsidRDefault="004E2351" w:rsidP="00CC341B">
      <w:pPr>
        <w:pStyle w:val="Folgeposition"/>
        <w:keepNext/>
        <w:keepLines/>
      </w:pPr>
      <w:r>
        <w:lastRenderedPageBreak/>
        <w:t>B</w:t>
      </w:r>
      <w:r>
        <w:rPr>
          <w:sz w:val="12"/>
        </w:rPr>
        <w:t>+</w:t>
      </w:r>
      <w:r>
        <w:tab/>
        <w:t xml:space="preserve">Eiche SETA angeräuchert (classic) </w:t>
      </w:r>
      <w:proofErr w:type="spellStart"/>
      <w:r>
        <w:t>basic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3A55FE5D" w14:textId="77777777" w:rsidR="004E2351" w:rsidRDefault="004E2351" w:rsidP="00CC341B">
      <w:pPr>
        <w:pStyle w:val="Langtext"/>
      </w:pPr>
      <w:r>
        <w:t xml:space="preserve">Eiche </w:t>
      </w:r>
      <w:proofErr w:type="spellStart"/>
      <w:r>
        <w:t>Seta</w:t>
      </w:r>
      <w:proofErr w:type="spellEnd"/>
      <w:r>
        <w:t xml:space="preserve"> (classic) </w:t>
      </w:r>
      <w:proofErr w:type="spellStart"/>
      <w:r>
        <w:t>basic</w:t>
      </w:r>
      <w:proofErr w:type="spellEnd"/>
      <w:r>
        <w:t xml:space="preserve"> oder Gleichwertiges.</w:t>
      </w:r>
    </w:p>
    <w:p w14:paraId="100C0E21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986C162" w14:textId="77777777" w:rsidR="004E2351" w:rsidRDefault="004E2351" w:rsidP="00CC341B">
      <w:pPr>
        <w:pStyle w:val="TrennungPOS"/>
      </w:pPr>
    </w:p>
    <w:p w14:paraId="01B5ABB1" w14:textId="77777777" w:rsidR="004E2351" w:rsidRDefault="004E2351" w:rsidP="00CC341B">
      <w:pPr>
        <w:pStyle w:val="GrundtextPosNr"/>
        <w:keepNext/>
        <w:keepLines/>
      </w:pPr>
      <w:r>
        <w:t>38.AR 48</w:t>
      </w:r>
    </w:p>
    <w:p w14:paraId="318845AC" w14:textId="77777777" w:rsidR="004E2351" w:rsidRDefault="004E2351" w:rsidP="00CC341B">
      <w:pPr>
        <w:pStyle w:val="Grundtext"/>
      </w:pPr>
      <w:r>
        <w:t>Holzböden, Laubholz.</w:t>
      </w:r>
    </w:p>
    <w:p w14:paraId="53E59CF2" w14:textId="77777777" w:rsidR="004E2351" w:rsidRDefault="004E2351" w:rsidP="00CC341B">
      <w:pPr>
        <w:pStyle w:val="Grundtext"/>
      </w:pPr>
      <w:r>
        <w:t>Struktur: USED</w:t>
      </w:r>
    </w:p>
    <w:p w14:paraId="2AC2C901" w14:textId="77777777" w:rsidR="004E2351" w:rsidRDefault="004E2351" w:rsidP="00CC341B">
      <w:pPr>
        <w:pStyle w:val="Grundtext"/>
      </w:pPr>
    </w:p>
    <w:p w14:paraId="0DA60415" w14:textId="77777777" w:rsidR="004E2351" w:rsidRDefault="004E2351" w:rsidP="00CC341B">
      <w:pPr>
        <w:pStyle w:val="Grundtext"/>
      </w:pPr>
      <w:r>
        <w:t>• Stärke: 15 mm</w:t>
      </w:r>
    </w:p>
    <w:p w14:paraId="34F74F81" w14:textId="77777777" w:rsidR="004E2351" w:rsidRDefault="004E2351" w:rsidP="00CC341B">
      <w:pPr>
        <w:pStyle w:val="Grundtext"/>
      </w:pPr>
      <w:r>
        <w:t>• 3-Schicht-Aufbau (3s)</w:t>
      </w:r>
    </w:p>
    <w:p w14:paraId="0EB1D258" w14:textId="77777777" w:rsidR="004E2351" w:rsidRDefault="004E2351" w:rsidP="00CC341B">
      <w:pPr>
        <w:pStyle w:val="Grundtext"/>
      </w:pPr>
      <w:r>
        <w:t>• Längen: 2000/2400 mm</w:t>
      </w:r>
    </w:p>
    <w:p w14:paraId="56DF4293" w14:textId="77777777" w:rsidR="004E2351" w:rsidRDefault="004E2351" w:rsidP="00CC341B">
      <w:pPr>
        <w:pStyle w:val="Grundtext"/>
      </w:pPr>
      <w:r>
        <w:t>• Decklage: ca. 3,6 mm</w:t>
      </w:r>
    </w:p>
    <w:p w14:paraId="4E09DB9E" w14:textId="77777777" w:rsidR="004E2351" w:rsidRDefault="004E2351" w:rsidP="00CC341B">
      <w:pPr>
        <w:pStyle w:val="Grundtext"/>
      </w:pPr>
      <w:r>
        <w:t>• angeräuchert</w:t>
      </w:r>
    </w:p>
    <w:p w14:paraId="6B3B0A8C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53108802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3C3E84FA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SETA </w:t>
      </w:r>
      <w:proofErr w:type="spellStart"/>
      <w:r w:rsidRPr="00CC341B">
        <w:rPr>
          <w:lang w:val="en-GB"/>
        </w:rPr>
        <w:t>angeräuchert</w:t>
      </w:r>
      <w:proofErr w:type="spellEnd"/>
      <w:r w:rsidRPr="00CC341B">
        <w:rPr>
          <w:lang w:val="en-GB"/>
        </w:rPr>
        <w:t xml:space="preserve"> (classic) rustic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192mm 3s</w:t>
      </w:r>
      <w:r w:rsidRPr="00CC341B">
        <w:rPr>
          <w:lang w:val="en-GB"/>
        </w:rPr>
        <w:tab/>
        <w:t xml:space="preserve">m2 </w:t>
      </w:r>
    </w:p>
    <w:p w14:paraId="458032E7" w14:textId="77777777" w:rsidR="004E2351" w:rsidRDefault="004E2351" w:rsidP="00CC341B">
      <w:pPr>
        <w:pStyle w:val="Langtext"/>
      </w:pPr>
      <w:r>
        <w:t xml:space="preserve">Eiche </w:t>
      </w:r>
      <w:proofErr w:type="spellStart"/>
      <w:r>
        <w:t>Seta</w:t>
      </w:r>
      <w:proofErr w:type="spellEnd"/>
      <w:r>
        <w:t xml:space="preserve"> (classic) </w:t>
      </w:r>
      <w:proofErr w:type="spellStart"/>
      <w:r>
        <w:t>rustic</w:t>
      </w:r>
      <w:proofErr w:type="spellEnd"/>
      <w:r>
        <w:t xml:space="preserve"> oder Gleichwertiges.</w:t>
      </w:r>
    </w:p>
    <w:p w14:paraId="622D97B7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A22327B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SETA angeräuchert (classic) </w:t>
      </w:r>
      <w:proofErr w:type="spellStart"/>
      <w:r>
        <w:t>rustic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5CF75AD8" w14:textId="77777777" w:rsidR="004E2351" w:rsidRDefault="004E2351" w:rsidP="00CC341B">
      <w:pPr>
        <w:pStyle w:val="Langtext"/>
      </w:pPr>
      <w:r>
        <w:t xml:space="preserve">Eiche </w:t>
      </w:r>
      <w:proofErr w:type="spellStart"/>
      <w:r>
        <w:t>Seta</w:t>
      </w:r>
      <w:proofErr w:type="spellEnd"/>
      <w:r>
        <w:t xml:space="preserve"> (classic) </w:t>
      </w:r>
      <w:proofErr w:type="spellStart"/>
      <w:r>
        <w:t>rustic</w:t>
      </w:r>
      <w:proofErr w:type="spellEnd"/>
      <w:r>
        <w:t xml:space="preserve"> oder Gleichwertiges.</w:t>
      </w:r>
    </w:p>
    <w:p w14:paraId="1864F939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4B9B0A2" w14:textId="77777777" w:rsidR="004E2351" w:rsidRDefault="004E2351" w:rsidP="00CC341B">
      <w:pPr>
        <w:pStyle w:val="TrennungPOS"/>
      </w:pPr>
    </w:p>
    <w:p w14:paraId="12BA2825" w14:textId="77777777" w:rsidR="004E2351" w:rsidRDefault="004E2351" w:rsidP="00CC341B">
      <w:pPr>
        <w:pStyle w:val="GrundtextPosNr"/>
        <w:keepNext/>
        <w:keepLines/>
      </w:pPr>
      <w:r>
        <w:t>38.AR 49</w:t>
      </w:r>
    </w:p>
    <w:p w14:paraId="0AA2DF7F" w14:textId="77777777" w:rsidR="004E2351" w:rsidRDefault="004E2351" w:rsidP="00CC341B">
      <w:pPr>
        <w:pStyle w:val="Grundtext"/>
      </w:pPr>
      <w:r>
        <w:t>Holzböden, Laubholz.</w:t>
      </w:r>
    </w:p>
    <w:p w14:paraId="2564CCA0" w14:textId="77777777" w:rsidR="004E2351" w:rsidRDefault="004E2351" w:rsidP="00CC341B">
      <w:pPr>
        <w:pStyle w:val="Grundtext"/>
      </w:pPr>
      <w:r>
        <w:t>Struktur: USED</w:t>
      </w:r>
    </w:p>
    <w:p w14:paraId="270AE686" w14:textId="77777777" w:rsidR="004E2351" w:rsidRDefault="004E2351" w:rsidP="00CC341B">
      <w:pPr>
        <w:pStyle w:val="Grundtext"/>
      </w:pPr>
    </w:p>
    <w:p w14:paraId="683A78B2" w14:textId="77777777" w:rsidR="004E2351" w:rsidRDefault="004E2351" w:rsidP="00CC341B">
      <w:pPr>
        <w:pStyle w:val="Grundtext"/>
      </w:pPr>
      <w:r>
        <w:t>• Stärke: 15 mm</w:t>
      </w:r>
    </w:p>
    <w:p w14:paraId="26353296" w14:textId="77777777" w:rsidR="004E2351" w:rsidRDefault="004E2351" w:rsidP="00CC341B">
      <w:pPr>
        <w:pStyle w:val="Grundtext"/>
      </w:pPr>
      <w:r>
        <w:t>• 3-Schicht-Aufbau (3s)</w:t>
      </w:r>
    </w:p>
    <w:p w14:paraId="61E269E0" w14:textId="77777777" w:rsidR="004E2351" w:rsidRDefault="004E2351" w:rsidP="00CC341B">
      <w:pPr>
        <w:pStyle w:val="Grundtext"/>
      </w:pPr>
      <w:r>
        <w:t>• Längen: 2000/2400 mm</w:t>
      </w:r>
    </w:p>
    <w:p w14:paraId="460497DB" w14:textId="77777777" w:rsidR="004E2351" w:rsidRDefault="004E2351" w:rsidP="00CC341B">
      <w:pPr>
        <w:pStyle w:val="Grundtext"/>
      </w:pPr>
      <w:r>
        <w:t>• Decklage: ca. 3,6 mm</w:t>
      </w:r>
    </w:p>
    <w:p w14:paraId="39429276" w14:textId="77777777" w:rsidR="004E2351" w:rsidRDefault="004E2351" w:rsidP="00CC341B">
      <w:pPr>
        <w:pStyle w:val="Grundtext"/>
      </w:pPr>
      <w:r>
        <w:t>• angeräuchert</w:t>
      </w:r>
    </w:p>
    <w:p w14:paraId="49F993E8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06ABF95C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0E89FC3E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IGNIS </w:t>
      </w:r>
      <w:proofErr w:type="spellStart"/>
      <w:r w:rsidRPr="00CC341B">
        <w:rPr>
          <w:lang w:val="en-GB"/>
        </w:rPr>
        <w:t>angeräuchert</w:t>
      </w:r>
      <w:proofErr w:type="spellEnd"/>
      <w:r w:rsidRPr="00CC341B">
        <w:rPr>
          <w:lang w:val="en-GB"/>
        </w:rPr>
        <w:t xml:space="preserve"> (classic) basic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192mm 3s</w:t>
      </w:r>
      <w:r w:rsidRPr="00CC341B">
        <w:rPr>
          <w:lang w:val="en-GB"/>
        </w:rPr>
        <w:tab/>
        <w:t xml:space="preserve">m2 </w:t>
      </w:r>
    </w:p>
    <w:p w14:paraId="5E9E8461" w14:textId="77777777" w:rsidR="004E2351" w:rsidRDefault="004E2351" w:rsidP="00CC341B">
      <w:pPr>
        <w:pStyle w:val="Langtext"/>
      </w:pPr>
      <w:r>
        <w:t xml:space="preserve">Eiche Ignis (classic) </w:t>
      </w:r>
      <w:proofErr w:type="spellStart"/>
      <w:r>
        <w:t>basic</w:t>
      </w:r>
      <w:proofErr w:type="spellEnd"/>
      <w:r>
        <w:t xml:space="preserve"> oder Gleichwertiges.</w:t>
      </w:r>
    </w:p>
    <w:p w14:paraId="02495D6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38FE113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IGNIS angeräuchert (classic) </w:t>
      </w:r>
      <w:proofErr w:type="spellStart"/>
      <w:r>
        <w:t>basic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51BA6E65" w14:textId="77777777" w:rsidR="004E2351" w:rsidRDefault="004E2351" w:rsidP="00CC341B">
      <w:pPr>
        <w:pStyle w:val="Langtext"/>
      </w:pPr>
      <w:r>
        <w:t xml:space="preserve">Eiche Ignis (classic) </w:t>
      </w:r>
      <w:proofErr w:type="spellStart"/>
      <w:r>
        <w:t>basic</w:t>
      </w:r>
      <w:proofErr w:type="spellEnd"/>
      <w:r>
        <w:t xml:space="preserve"> oder Gleichwertiges.</w:t>
      </w:r>
    </w:p>
    <w:p w14:paraId="7829F70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CF69551" w14:textId="77777777" w:rsidR="004E2351" w:rsidRDefault="004E2351" w:rsidP="00CC341B">
      <w:pPr>
        <w:pStyle w:val="TrennungPOS"/>
      </w:pPr>
    </w:p>
    <w:p w14:paraId="1ACB333F" w14:textId="77777777" w:rsidR="004E2351" w:rsidRDefault="004E2351" w:rsidP="00CC341B">
      <w:pPr>
        <w:pStyle w:val="GrundtextPosNr"/>
        <w:keepNext/>
        <w:keepLines/>
      </w:pPr>
      <w:r>
        <w:t>38.AR 50</w:t>
      </w:r>
    </w:p>
    <w:p w14:paraId="0079C43E" w14:textId="77777777" w:rsidR="004E2351" w:rsidRDefault="004E2351" w:rsidP="00CC341B">
      <w:pPr>
        <w:pStyle w:val="Grundtext"/>
      </w:pPr>
      <w:r>
        <w:t>Holzböden, Laubholz.</w:t>
      </w:r>
    </w:p>
    <w:p w14:paraId="5A6A3585" w14:textId="77777777" w:rsidR="004E2351" w:rsidRDefault="004E2351" w:rsidP="00CC341B">
      <w:pPr>
        <w:pStyle w:val="Grundtext"/>
      </w:pPr>
      <w:r>
        <w:t>Struktur: USED</w:t>
      </w:r>
    </w:p>
    <w:p w14:paraId="37941598" w14:textId="77777777" w:rsidR="004E2351" w:rsidRDefault="004E2351" w:rsidP="00CC341B">
      <w:pPr>
        <w:pStyle w:val="Grundtext"/>
      </w:pPr>
    </w:p>
    <w:p w14:paraId="470D4B33" w14:textId="77777777" w:rsidR="004E2351" w:rsidRDefault="004E2351" w:rsidP="00CC341B">
      <w:pPr>
        <w:pStyle w:val="Grundtext"/>
      </w:pPr>
      <w:r>
        <w:t>• Stärke: 15 mm</w:t>
      </w:r>
    </w:p>
    <w:p w14:paraId="640ABB57" w14:textId="77777777" w:rsidR="004E2351" w:rsidRDefault="004E2351" w:rsidP="00CC341B">
      <w:pPr>
        <w:pStyle w:val="Grundtext"/>
      </w:pPr>
      <w:r>
        <w:t>• 3-Schicht-Aufbau (3s)</w:t>
      </w:r>
    </w:p>
    <w:p w14:paraId="0AC1F451" w14:textId="77777777" w:rsidR="004E2351" w:rsidRDefault="004E2351" w:rsidP="00CC341B">
      <w:pPr>
        <w:pStyle w:val="Grundtext"/>
      </w:pPr>
      <w:r>
        <w:t>• Längen: 2000/2400 mm</w:t>
      </w:r>
    </w:p>
    <w:p w14:paraId="4DC676A1" w14:textId="77777777" w:rsidR="004E2351" w:rsidRDefault="004E2351" w:rsidP="00CC341B">
      <w:pPr>
        <w:pStyle w:val="Grundtext"/>
      </w:pPr>
      <w:r>
        <w:t>• Decklage: ca. 3,6 mm</w:t>
      </w:r>
    </w:p>
    <w:p w14:paraId="51C1E8F6" w14:textId="77777777" w:rsidR="004E2351" w:rsidRDefault="004E2351" w:rsidP="00CC341B">
      <w:pPr>
        <w:pStyle w:val="Grundtext"/>
      </w:pPr>
      <w:r>
        <w:t>• angeräuchert</w:t>
      </w:r>
    </w:p>
    <w:p w14:paraId="1713037B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4F793E8E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7961A240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IGNIS </w:t>
      </w:r>
      <w:proofErr w:type="spellStart"/>
      <w:r w:rsidRPr="00CC341B">
        <w:rPr>
          <w:lang w:val="en-GB"/>
        </w:rPr>
        <w:t>angeräuchert</w:t>
      </w:r>
      <w:proofErr w:type="spellEnd"/>
      <w:r w:rsidRPr="00CC341B">
        <w:rPr>
          <w:lang w:val="en-GB"/>
        </w:rPr>
        <w:t xml:space="preserve"> (classic) rustic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192mm 3s</w:t>
      </w:r>
      <w:r w:rsidRPr="00CC341B">
        <w:rPr>
          <w:lang w:val="en-GB"/>
        </w:rPr>
        <w:tab/>
        <w:t xml:space="preserve">m2 </w:t>
      </w:r>
    </w:p>
    <w:p w14:paraId="319A7B32" w14:textId="77777777" w:rsidR="004E2351" w:rsidRDefault="004E2351" w:rsidP="00CC341B">
      <w:pPr>
        <w:pStyle w:val="Langtext"/>
      </w:pPr>
      <w:r>
        <w:t xml:space="preserve">Eiche Ignis (classic) </w:t>
      </w:r>
      <w:proofErr w:type="spellStart"/>
      <w:r>
        <w:t>rustic</w:t>
      </w:r>
      <w:proofErr w:type="spellEnd"/>
      <w:r>
        <w:t xml:space="preserve"> oder Gleichwertiges.</w:t>
      </w:r>
    </w:p>
    <w:p w14:paraId="0E74F014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72AEA9C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IGNIS angeräuchert (classic) </w:t>
      </w:r>
      <w:proofErr w:type="spellStart"/>
      <w:r>
        <w:t>rustic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0477371F" w14:textId="77777777" w:rsidR="004E2351" w:rsidRDefault="004E2351" w:rsidP="00CC341B">
      <w:pPr>
        <w:pStyle w:val="Langtext"/>
      </w:pPr>
      <w:r>
        <w:t xml:space="preserve">Eiche Ignis (classic) </w:t>
      </w:r>
      <w:proofErr w:type="spellStart"/>
      <w:r>
        <w:t>rustic</w:t>
      </w:r>
      <w:proofErr w:type="spellEnd"/>
      <w:r>
        <w:t xml:space="preserve"> oder Gleichwertiges.</w:t>
      </w:r>
    </w:p>
    <w:p w14:paraId="6C8A4892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00EFE9B" w14:textId="77777777" w:rsidR="004E2351" w:rsidRDefault="004E2351" w:rsidP="00CC341B">
      <w:pPr>
        <w:pStyle w:val="TrennungPOS"/>
      </w:pPr>
    </w:p>
    <w:p w14:paraId="2A4A33A3" w14:textId="77777777" w:rsidR="004E2351" w:rsidRDefault="004E2351" w:rsidP="00CC341B">
      <w:pPr>
        <w:pStyle w:val="GrundtextPosNr"/>
        <w:keepNext/>
        <w:keepLines/>
      </w:pPr>
      <w:r>
        <w:t>38.AR 51</w:t>
      </w:r>
    </w:p>
    <w:p w14:paraId="7BABB7F2" w14:textId="77777777" w:rsidR="004E2351" w:rsidRDefault="004E2351" w:rsidP="00CC341B">
      <w:pPr>
        <w:pStyle w:val="Grundtext"/>
      </w:pPr>
      <w:r>
        <w:t>Holzböden, Laubholz.</w:t>
      </w:r>
    </w:p>
    <w:p w14:paraId="05BCC6EA" w14:textId="77777777" w:rsidR="004E2351" w:rsidRDefault="004E2351" w:rsidP="00CC341B">
      <w:pPr>
        <w:pStyle w:val="Grundtext"/>
      </w:pPr>
      <w:r>
        <w:t>Struktur: USED</w:t>
      </w:r>
    </w:p>
    <w:p w14:paraId="3627A632" w14:textId="77777777" w:rsidR="004E2351" w:rsidRDefault="004E2351" w:rsidP="00CC341B">
      <w:pPr>
        <w:pStyle w:val="Grundtext"/>
      </w:pPr>
    </w:p>
    <w:p w14:paraId="2A1FA5EE" w14:textId="77777777" w:rsidR="004E2351" w:rsidRDefault="004E2351" w:rsidP="00CC341B">
      <w:pPr>
        <w:pStyle w:val="Grundtext"/>
      </w:pPr>
      <w:r>
        <w:lastRenderedPageBreak/>
        <w:t>• Stärke: 15 mm</w:t>
      </w:r>
    </w:p>
    <w:p w14:paraId="1B2D662B" w14:textId="77777777" w:rsidR="004E2351" w:rsidRDefault="004E2351" w:rsidP="00CC341B">
      <w:pPr>
        <w:pStyle w:val="Grundtext"/>
      </w:pPr>
      <w:r>
        <w:t>• 3-Schicht-Aufbau (3s)</w:t>
      </w:r>
    </w:p>
    <w:p w14:paraId="37B536C5" w14:textId="77777777" w:rsidR="004E2351" w:rsidRDefault="004E2351" w:rsidP="00CC341B">
      <w:pPr>
        <w:pStyle w:val="Grundtext"/>
      </w:pPr>
      <w:r>
        <w:t>• Längen: 2000/2400 mm</w:t>
      </w:r>
    </w:p>
    <w:p w14:paraId="3E02F16B" w14:textId="77777777" w:rsidR="004E2351" w:rsidRDefault="004E2351" w:rsidP="00CC341B">
      <w:pPr>
        <w:pStyle w:val="Grundtext"/>
      </w:pPr>
      <w:r>
        <w:t>• Decklage: ca. 3,6 mm</w:t>
      </w:r>
    </w:p>
    <w:p w14:paraId="11F46526" w14:textId="77777777" w:rsidR="004E2351" w:rsidRDefault="004E2351" w:rsidP="00CC341B">
      <w:pPr>
        <w:pStyle w:val="Grundtext"/>
      </w:pPr>
      <w:r>
        <w:t>• angeräuchert</w:t>
      </w:r>
    </w:p>
    <w:p w14:paraId="67D91D06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0F3B4E31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71336D90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WHISKY basic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192mm 3s</w:t>
      </w:r>
      <w:r w:rsidRPr="00CC341B">
        <w:rPr>
          <w:lang w:val="en-GB"/>
        </w:rPr>
        <w:tab/>
        <w:t xml:space="preserve">m2 </w:t>
      </w:r>
    </w:p>
    <w:p w14:paraId="5CFF1D41" w14:textId="77777777" w:rsidR="004E2351" w:rsidRDefault="004E2351" w:rsidP="00CC341B">
      <w:pPr>
        <w:pStyle w:val="Langtext"/>
      </w:pPr>
      <w:r>
        <w:t xml:space="preserve">Eiche (classic) WHISKY </w:t>
      </w:r>
      <w:proofErr w:type="spellStart"/>
      <w:r>
        <w:t>basic</w:t>
      </w:r>
      <w:proofErr w:type="spellEnd"/>
      <w:r>
        <w:t xml:space="preserve"> oder Gleichwertiges.</w:t>
      </w:r>
    </w:p>
    <w:p w14:paraId="42122ED7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E9BBAFB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WHISKY </w:t>
      </w:r>
      <w:proofErr w:type="spellStart"/>
      <w:r>
        <w:t>basic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476116F6" w14:textId="77777777" w:rsidR="004E2351" w:rsidRDefault="004E2351" w:rsidP="00CC341B">
      <w:pPr>
        <w:pStyle w:val="Langtext"/>
      </w:pPr>
      <w:r>
        <w:t xml:space="preserve">Eiche (classic) WHISKY </w:t>
      </w:r>
      <w:proofErr w:type="spellStart"/>
      <w:r>
        <w:t>basic</w:t>
      </w:r>
      <w:proofErr w:type="spellEnd"/>
      <w:r>
        <w:t xml:space="preserve"> oder Gleichwertiges.</w:t>
      </w:r>
    </w:p>
    <w:p w14:paraId="72BAA4CB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D51003F" w14:textId="77777777" w:rsidR="004E2351" w:rsidRDefault="004E2351" w:rsidP="00CC341B">
      <w:pPr>
        <w:pStyle w:val="TrennungPOS"/>
      </w:pPr>
    </w:p>
    <w:p w14:paraId="27835E82" w14:textId="77777777" w:rsidR="004E2351" w:rsidRDefault="004E2351" w:rsidP="00CC341B">
      <w:pPr>
        <w:pStyle w:val="GrundtextPosNr"/>
        <w:keepNext/>
        <w:keepLines/>
      </w:pPr>
      <w:r>
        <w:t>38.AR 52</w:t>
      </w:r>
    </w:p>
    <w:p w14:paraId="75CD712C" w14:textId="77777777" w:rsidR="004E2351" w:rsidRDefault="004E2351" w:rsidP="00CC341B">
      <w:pPr>
        <w:pStyle w:val="Grundtext"/>
      </w:pPr>
      <w:r>
        <w:t>Holzböden, Laubholz.</w:t>
      </w:r>
    </w:p>
    <w:p w14:paraId="657B9DEB" w14:textId="77777777" w:rsidR="004E2351" w:rsidRDefault="004E2351" w:rsidP="00CC341B">
      <w:pPr>
        <w:pStyle w:val="Grundtext"/>
      </w:pPr>
      <w:r>
        <w:t>Struktur: USED</w:t>
      </w:r>
    </w:p>
    <w:p w14:paraId="526620CE" w14:textId="77777777" w:rsidR="004E2351" w:rsidRDefault="004E2351" w:rsidP="00CC341B">
      <w:pPr>
        <w:pStyle w:val="Grundtext"/>
      </w:pPr>
    </w:p>
    <w:p w14:paraId="33054FE9" w14:textId="77777777" w:rsidR="004E2351" w:rsidRDefault="004E2351" w:rsidP="00CC341B">
      <w:pPr>
        <w:pStyle w:val="Grundtext"/>
      </w:pPr>
      <w:r>
        <w:t>• Stärke: 15 mm</w:t>
      </w:r>
    </w:p>
    <w:p w14:paraId="6DD765A6" w14:textId="77777777" w:rsidR="004E2351" w:rsidRDefault="004E2351" w:rsidP="00CC341B">
      <w:pPr>
        <w:pStyle w:val="Grundtext"/>
      </w:pPr>
      <w:r>
        <w:t>• 3-Schicht-Aufbau (3s)</w:t>
      </w:r>
    </w:p>
    <w:p w14:paraId="7B63807F" w14:textId="77777777" w:rsidR="004E2351" w:rsidRDefault="004E2351" w:rsidP="00CC341B">
      <w:pPr>
        <w:pStyle w:val="Grundtext"/>
      </w:pPr>
      <w:r>
        <w:t>• Längen: 2000/2400 mm</w:t>
      </w:r>
    </w:p>
    <w:p w14:paraId="33457742" w14:textId="77777777" w:rsidR="004E2351" w:rsidRDefault="004E2351" w:rsidP="00CC341B">
      <w:pPr>
        <w:pStyle w:val="Grundtext"/>
      </w:pPr>
      <w:r>
        <w:t>• Decklage: ca. 3,6 mm</w:t>
      </w:r>
    </w:p>
    <w:p w14:paraId="0AFCE0D8" w14:textId="77777777" w:rsidR="004E2351" w:rsidRDefault="004E2351" w:rsidP="00CC341B">
      <w:pPr>
        <w:pStyle w:val="Grundtext"/>
      </w:pPr>
      <w:r>
        <w:t>• angeräuchert</w:t>
      </w:r>
    </w:p>
    <w:p w14:paraId="224A64FC" w14:textId="77777777" w:rsidR="004E2351" w:rsidRDefault="004E2351" w:rsidP="00CC341B">
      <w:pPr>
        <w:pStyle w:val="Grundtext"/>
      </w:pPr>
      <w:r>
        <w:t>Im Positionsstichwort ist das Verlegesystem und die Breite (mm) angegeben.</w:t>
      </w:r>
    </w:p>
    <w:p w14:paraId="1B10D8F6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70601ECB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WHISKY rustic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192mm 3s</w:t>
      </w:r>
      <w:r w:rsidRPr="00CC341B">
        <w:rPr>
          <w:lang w:val="en-GB"/>
        </w:rPr>
        <w:tab/>
        <w:t xml:space="preserve">m2 </w:t>
      </w:r>
    </w:p>
    <w:p w14:paraId="328A5240" w14:textId="77777777" w:rsidR="004E2351" w:rsidRDefault="004E2351" w:rsidP="00CC341B">
      <w:pPr>
        <w:pStyle w:val="Langtext"/>
      </w:pPr>
      <w:r>
        <w:t xml:space="preserve">Eiche (classic) WHISKY </w:t>
      </w:r>
      <w:proofErr w:type="spellStart"/>
      <w:r>
        <w:t>rustic</w:t>
      </w:r>
      <w:proofErr w:type="spellEnd"/>
      <w:r>
        <w:t xml:space="preserve"> oder Gleichwertiges.</w:t>
      </w:r>
    </w:p>
    <w:p w14:paraId="7F822881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F58D31A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(classic) WHISKY </w:t>
      </w:r>
      <w:proofErr w:type="spellStart"/>
      <w:r>
        <w:t>rustic</w:t>
      </w:r>
      <w:proofErr w:type="spellEnd"/>
      <w:r>
        <w:t xml:space="preserve">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4DA75833" w14:textId="77777777" w:rsidR="004E2351" w:rsidRDefault="004E2351" w:rsidP="00CC341B">
      <w:pPr>
        <w:pStyle w:val="Langtext"/>
      </w:pPr>
      <w:r>
        <w:t xml:space="preserve">Eiche (classic) WHISKY </w:t>
      </w:r>
      <w:proofErr w:type="spellStart"/>
      <w:r>
        <w:t>rustic</w:t>
      </w:r>
      <w:proofErr w:type="spellEnd"/>
      <w:r>
        <w:t xml:space="preserve"> oder Gleichwertiges.</w:t>
      </w:r>
    </w:p>
    <w:p w14:paraId="27EF6882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688FDBF" w14:textId="77777777" w:rsidR="004E2351" w:rsidRDefault="004E2351" w:rsidP="00CC341B">
      <w:pPr>
        <w:pStyle w:val="TrennungPOS"/>
      </w:pPr>
    </w:p>
    <w:p w14:paraId="707B5CE7" w14:textId="77777777" w:rsidR="004E2351" w:rsidRDefault="004E2351" w:rsidP="00CC341B">
      <w:pPr>
        <w:pStyle w:val="GrundtextPosNr"/>
        <w:keepNext/>
        <w:keepLines/>
      </w:pPr>
      <w:bookmarkStart w:id="39" w:name="TM47"/>
      <w:bookmarkEnd w:id="39"/>
      <w:r>
        <w:t>38.AR 53</w:t>
      </w:r>
    </w:p>
    <w:p w14:paraId="47A805ED" w14:textId="77777777" w:rsidR="004E2351" w:rsidRDefault="004E2351" w:rsidP="00CC341B">
      <w:pPr>
        <w:pStyle w:val="Grundtext"/>
      </w:pPr>
      <w:r>
        <w:t>Sockelleisten für Holzböden von ADMONTER.</w:t>
      </w:r>
    </w:p>
    <w:p w14:paraId="13F82041" w14:textId="77777777" w:rsidR="004E2351" w:rsidRDefault="004E2351" w:rsidP="00CC341B">
      <w:pPr>
        <w:pStyle w:val="Grundtext"/>
      </w:pPr>
    </w:p>
    <w:p w14:paraId="30FA1835" w14:textId="77777777" w:rsidR="004E2351" w:rsidRPr="00461DE2" w:rsidRDefault="004E2351" w:rsidP="00CC341B">
      <w:pPr>
        <w:pStyle w:val="Grundtext"/>
        <w:rPr>
          <w:lang w:val="de-AT"/>
        </w:rPr>
      </w:pPr>
      <w:r w:rsidRPr="00461DE2">
        <w:rPr>
          <w:lang w:val="de-AT"/>
        </w:rPr>
        <w:t>• Eiche classic</w:t>
      </w:r>
    </w:p>
    <w:p w14:paraId="057F84BF" w14:textId="6B50D502" w:rsidR="004E2351" w:rsidRPr="00461DE2" w:rsidRDefault="004E2351" w:rsidP="00CC341B">
      <w:pPr>
        <w:pStyle w:val="Folgeposition"/>
        <w:keepNext/>
        <w:keepLines/>
        <w:rPr>
          <w:lang w:val="de-AT"/>
        </w:rPr>
      </w:pPr>
      <w:r w:rsidRPr="00461DE2">
        <w:rPr>
          <w:lang w:val="de-AT"/>
        </w:rPr>
        <w:t>A</w:t>
      </w:r>
      <w:r w:rsidRPr="00461DE2">
        <w:rPr>
          <w:sz w:val="12"/>
          <w:lang w:val="de-AT"/>
        </w:rPr>
        <w:t>+</w:t>
      </w:r>
      <w:r w:rsidRPr="00461DE2">
        <w:rPr>
          <w:lang w:val="de-AT"/>
        </w:rPr>
        <w:tab/>
        <w:t xml:space="preserve">Sockelleiste </w:t>
      </w:r>
      <w:proofErr w:type="spellStart"/>
      <w:r w:rsidRPr="00461DE2">
        <w:rPr>
          <w:lang w:val="de-AT"/>
        </w:rPr>
        <w:t>f.Eiche</w:t>
      </w:r>
      <w:proofErr w:type="spellEnd"/>
      <w:r w:rsidRPr="00461DE2">
        <w:rPr>
          <w:lang w:val="de-AT"/>
        </w:rPr>
        <w:t xml:space="preserve"> (classic) Typ2</w:t>
      </w:r>
      <w:r w:rsidR="00EF65AA" w:rsidRPr="00461DE2">
        <w:rPr>
          <w:lang w:val="de-AT"/>
        </w:rPr>
        <w:t>D</w:t>
      </w:r>
      <w:r w:rsidRPr="00461DE2">
        <w:rPr>
          <w:lang w:val="de-AT"/>
        </w:rPr>
        <w:tab/>
        <w:t xml:space="preserve">m2 </w:t>
      </w:r>
    </w:p>
    <w:p w14:paraId="08143E8D" w14:textId="77777777" w:rsidR="004E2351" w:rsidRPr="004577BE" w:rsidRDefault="004E2351" w:rsidP="00CC341B">
      <w:pPr>
        <w:pStyle w:val="Langtext"/>
      </w:pPr>
      <w:r w:rsidRPr="004577BE">
        <w:t>Betrifft Position(en): _ _ _</w:t>
      </w:r>
    </w:p>
    <w:p w14:paraId="7C27ABDF" w14:textId="77777777" w:rsidR="00EF65AA" w:rsidRDefault="00EF65AA" w:rsidP="00EF65AA">
      <w:pPr>
        <w:pStyle w:val="Langtext"/>
      </w:pPr>
      <w:r w:rsidRPr="004577BE">
        <w:t>Typ2D: 35 x 15 x 1980 mm</w:t>
      </w:r>
    </w:p>
    <w:p w14:paraId="742329ED" w14:textId="77777777" w:rsidR="004E2351" w:rsidRDefault="004E2351" w:rsidP="00CC341B">
      <w:pPr>
        <w:pStyle w:val="TrennungPOS"/>
      </w:pPr>
    </w:p>
    <w:p w14:paraId="040C5DB1" w14:textId="77777777" w:rsidR="004E2351" w:rsidRDefault="004E2351" w:rsidP="00CC341B">
      <w:pPr>
        <w:pStyle w:val="GrundtextPosNr"/>
        <w:keepNext/>
        <w:keepLines/>
      </w:pPr>
      <w:r>
        <w:t>38.AR 91</w:t>
      </w:r>
    </w:p>
    <w:p w14:paraId="6972F4B0" w14:textId="77777777" w:rsidR="004E2351" w:rsidRDefault="004E2351" w:rsidP="00CC341B">
      <w:pPr>
        <w:pStyle w:val="Grundtext"/>
      </w:pPr>
      <w:r>
        <w:t>Sockelleisten für Holzböden von ADMONTER (angeräuchert).</w:t>
      </w:r>
    </w:p>
    <w:p w14:paraId="7A21F646" w14:textId="77777777" w:rsidR="004E2351" w:rsidRDefault="004E2351" w:rsidP="00CC341B">
      <w:pPr>
        <w:pStyle w:val="Grundtext"/>
      </w:pPr>
    </w:p>
    <w:p w14:paraId="03F1E2AE" w14:textId="77777777" w:rsidR="004E2351" w:rsidRDefault="004E2351" w:rsidP="00CC341B">
      <w:pPr>
        <w:pStyle w:val="Grundtext"/>
      </w:pPr>
      <w:r>
        <w:t>• Eiche classic</w:t>
      </w:r>
    </w:p>
    <w:p w14:paraId="7191DB70" w14:textId="38AC4014" w:rsidR="004E2351" w:rsidRPr="004577BE" w:rsidRDefault="004E2351" w:rsidP="00CC341B">
      <w:pPr>
        <w:pStyle w:val="Folgeposition"/>
        <w:keepNext/>
        <w:keepLines/>
      </w:pPr>
      <w:r w:rsidRPr="004577BE">
        <w:t>A</w:t>
      </w:r>
      <w:r w:rsidRPr="004577BE">
        <w:rPr>
          <w:sz w:val="12"/>
        </w:rPr>
        <w:t>+</w:t>
      </w:r>
      <w:r w:rsidRPr="004577BE">
        <w:tab/>
        <w:t xml:space="preserve">Sockelleiste </w:t>
      </w:r>
      <w:proofErr w:type="spellStart"/>
      <w:r w:rsidRPr="004577BE">
        <w:t>f.Eiche</w:t>
      </w:r>
      <w:proofErr w:type="spellEnd"/>
      <w:r w:rsidRPr="004577BE">
        <w:t xml:space="preserve"> MARSHAL Typ2</w:t>
      </w:r>
      <w:r w:rsidR="00EF65AA" w:rsidRPr="004577BE">
        <w:t>D</w:t>
      </w:r>
      <w:r w:rsidRPr="004577BE">
        <w:tab/>
        <w:t xml:space="preserve">m </w:t>
      </w:r>
    </w:p>
    <w:p w14:paraId="039C5AAB" w14:textId="77777777" w:rsidR="004E2351" w:rsidRPr="004577BE" w:rsidRDefault="004E2351" w:rsidP="00CC341B">
      <w:pPr>
        <w:pStyle w:val="Langtext"/>
      </w:pPr>
      <w:r w:rsidRPr="004577BE">
        <w:t>Betrifft Position(en): _ _ _</w:t>
      </w:r>
    </w:p>
    <w:p w14:paraId="446CB836" w14:textId="77777777" w:rsidR="00EF65AA" w:rsidRDefault="00EF65AA" w:rsidP="00EF65AA">
      <w:pPr>
        <w:pStyle w:val="Langtext"/>
      </w:pPr>
      <w:r w:rsidRPr="004577BE">
        <w:t>Typ2D: 35 x 15 x 1980 mm</w:t>
      </w:r>
    </w:p>
    <w:p w14:paraId="4D37A156" w14:textId="77777777" w:rsidR="004E2351" w:rsidRDefault="004E2351" w:rsidP="00CC341B">
      <w:pPr>
        <w:pStyle w:val="TrennungPOS"/>
      </w:pPr>
    </w:p>
    <w:p w14:paraId="6A352C98" w14:textId="77777777" w:rsidR="004E2351" w:rsidRDefault="004E2351" w:rsidP="00CC341B">
      <w:pPr>
        <w:pStyle w:val="GrundtextPosNr"/>
        <w:keepNext/>
        <w:keepLines/>
      </w:pPr>
      <w:r>
        <w:t>38.AR 92</w:t>
      </w:r>
    </w:p>
    <w:p w14:paraId="14FCA095" w14:textId="77777777" w:rsidR="004E2351" w:rsidRDefault="004E2351" w:rsidP="00CC341B">
      <w:pPr>
        <w:pStyle w:val="Grundtext"/>
      </w:pPr>
      <w:r>
        <w:t>Sockelleisten für Holzböden von ADMONTER (angeräuchert).</w:t>
      </w:r>
    </w:p>
    <w:p w14:paraId="3AA9340B" w14:textId="77777777" w:rsidR="004E2351" w:rsidRDefault="004E2351" w:rsidP="00CC341B">
      <w:pPr>
        <w:pStyle w:val="Grundtext"/>
      </w:pPr>
    </w:p>
    <w:p w14:paraId="083E6184" w14:textId="77777777" w:rsidR="004E2351" w:rsidRDefault="004E2351" w:rsidP="00CC341B">
      <w:pPr>
        <w:pStyle w:val="Grundtext"/>
      </w:pPr>
      <w:r>
        <w:t>• Eiche classic</w:t>
      </w:r>
    </w:p>
    <w:p w14:paraId="5C2FBE6C" w14:textId="13DCA691" w:rsidR="004E2351" w:rsidRPr="004577BE" w:rsidRDefault="004E2351" w:rsidP="00CC341B">
      <w:pPr>
        <w:pStyle w:val="Folgeposition"/>
        <w:keepNext/>
        <w:keepLines/>
      </w:pPr>
      <w:r w:rsidRPr="004577BE">
        <w:t>A</w:t>
      </w:r>
      <w:r w:rsidRPr="004577BE">
        <w:rPr>
          <w:sz w:val="12"/>
        </w:rPr>
        <w:t>+</w:t>
      </w:r>
      <w:r w:rsidRPr="004577BE">
        <w:tab/>
        <w:t xml:space="preserve">Sockelleiste </w:t>
      </w:r>
      <w:proofErr w:type="spellStart"/>
      <w:r w:rsidRPr="004577BE">
        <w:t>f.Eiche</w:t>
      </w:r>
      <w:proofErr w:type="spellEnd"/>
      <w:r w:rsidRPr="004577BE">
        <w:t xml:space="preserve"> PRAIRIE Typ2</w:t>
      </w:r>
      <w:r w:rsidR="00EF65AA" w:rsidRPr="004577BE">
        <w:t>D</w:t>
      </w:r>
      <w:r w:rsidRPr="004577BE">
        <w:tab/>
        <w:t xml:space="preserve">m </w:t>
      </w:r>
    </w:p>
    <w:p w14:paraId="2EA91B4A" w14:textId="77777777" w:rsidR="004E2351" w:rsidRPr="004577BE" w:rsidRDefault="004E2351" w:rsidP="00CC341B">
      <w:pPr>
        <w:pStyle w:val="Langtext"/>
      </w:pPr>
      <w:r w:rsidRPr="004577BE">
        <w:t>Betrifft Position(en): _ _ _</w:t>
      </w:r>
    </w:p>
    <w:p w14:paraId="67D3E0EB" w14:textId="77777777" w:rsidR="00EF65AA" w:rsidRDefault="00EF65AA" w:rsidP="00EF65AA">
      <w:pPr>
        <w:pStyle w:val="Langtext"/>
      </w:pPr>
      <w:r w:rsidRPr="004577BE">
        <w:t>Typ2D: 35 x 15 x 1980 mm</w:t>
      </w:r>
    </w:p>
    <w:p w14:paraId="78D6987E" w14:textId="77777777" w:rsidR="004E2351" w:rsidRDefault="004E2351" w:rsidP="00CC341B">
      <w:pPr>
        <w:pStyle w:val="TrennungPOS"/>
      </w:pPr>
    </w:p>
    <w:p w14:paraId="5BA50A50" w14:textId="77777777" w:rsidR="004E2351" w:rsidRDefault="004E2351" w:rsidP="00CC341B">
      <w:pPr>
        <w:pStyle w:val="GrundtextPosNr"/>
        <w:keepNext/>
        <w:keepLines/>
      </w:pPr>
      <w:r>
        <w:t>38.AR 93</w:t>
      </w:r>
    </w:p>
    <w:p w14:paraId="658998AB" w14:textId="77777777" w:rsidR="004E2351" w:rsidRDefault="004E2351" w:rsidP="00CC341B">
      <w:pPr>
        <w:pStyle w:val="Grundtext"/>
      </w:pPr>
      <w:r>
        <w:t>Sockelleisten für Holzböden von ADMONTER (angeräuchert).</w:t>
      </w:r>
    </w:p>
    <w:p w14:paraId="6AB2D0C1" w14:textId="77777777" w:rsidR="004E2351" w:rsidRDefault="004E2351" w:rsidP="00CC341B">
      <w:pPr>
        <w:pStyle w:val="Grundtext"/>
      </w:pPr>
    </w:p>
    <w:p w14:paraId="68FF66E2" w14:textId="77777777" w:rsidR="004E2351" w:rsidRDefault="004E2351" w:rsidP="00CC341B">
      <w:pPr>
        <w:pStyle w:val="Grundtext"/>
      </w:pPr>
      <w:r>
        <w:t>• Eiche classic</w:t>
      </w:r>
    </w:p>
    <w:p w14:paraId="291AE616" w14:textId="6C394B52" w:rsidR="004E2351" w:rsidRDefault="004E2351" w:rsidP="00CC341B">
      <w:pPr>
        <w:pStyle w:val="Folgeposition"/>
        <w:keepNext/>
        <w:keepLines/>
      </w:pPr>
      <w:r w:rsidRPr="004577BE">
        <w:t>A</w:t>
      </w:r>
      <w:r w:rsidRPr="004577BE">
        <w:rPr>
          <w:sz w:val="12"/>
        </w:rPr>
        <w:t>+</w:t>
      </w:r>
      <w:r w:rsidRPr="004577BE">
        <w:tab/>
        <w:t xml:space="preserve">Sockelleiste </w:t>
      </w:r>
      <w:proofErr w:type="spellStart"/>
      <w:r w:rsidRPr="004577BE">
        <w:t>f.Eiche</w:t>
      </w:r>
      <w:proofErr w:type="spellEnd"/>
      <w:r w:rsidRPr="004577BE">
        <w:t xml:space="preserve"> WHISKY Typ2</w:t>
      </w:r>
      <w:r w:rsidR="00EF65AA" w:rsidRPr="004577BE">
        <w:t>D</w:t>
      </w:r>
      <w:r w:rsidRPr="004577BE">
        <w:tab/>
        <w:t>m</w:t>
      </w:r>
      <w:r>
        <w:t xml:space="preserve"> </w:t>
      </w:r>
    </w:p>
    <w:p w14:paraId="07F9A8BF" w14:textId="77777777" w:rsidR="004E2351" w:rsidRDefault="004E2351" w:rsidP="00CC341B">
      <w:pPr>
        <w:pStyle w:val="Langtext"/>
      </w:pPr>
      <w:r>
        <w:t>Betrifft Position(en): _ _ _</w:t>
      </w:r>
    </w:p>
    <w:p w14:paraId="3D7D4B5A" w14:textId="77777777" w:rsidR="00EF65AA" w:rsidRPr="008B6E8B" w:rsidRDefault="00EF65AA" w:rsidP="00EF65AA">
      <w:pPr>
        <w:pStyle w:val="Langtext"/>
        <w:rPr>
          <w:lang w:val="en-GB"/>
        </w:rPr>
      </w:pPr>
      <w:r w:rsidRPr="008B6E8B">
        <w:rPr>
          <w:lang w:val="en-GB"/>
        </w:rPr>
        <w:lastRenderedPageBreak/>
        <w:t>Typ2D: 35 x 15 x 1980 mm</w:t>
      </w:r>
    </w:p>
    <w:p w14:paraId="5C28BB4D" w14:textId="77777777" w:rsidR="004E2351" w:rsidRPr="008B6E8B" w:rsidRDefault="004E2351" w:rsidP="00CC341B">
      <w:pPr>
        <w:pStyle w:val="TrennungULG"/>
        <w:keepNext w:val="0"/>
        <w:rPr>
          <w:lang w:val="en-GB"/>
        </w:rPr>
      </w:pPr>
    </w:p>
    <w:p w14:paraId="21A66552" w14:textId="77777777" w:rsidR="004E2351" w:rsidRPr="008B6E8B" w:rsidRDefault="004E2351" w:rsidP="00CC341B">
      <w:pPr>
        <w:pStyle w:val="ULG"/>
        <w:keepLines/>
        <w:rPr>
          <w:lang w:val="en-GB"/>
        </w:rPr>
      </w:pPr>
      <w:r w:rsidRPr="008B6E8B">
        <w:rPr>
          <w:lang w:val="en-GB"/>
        </w:rPr>
        <w:t>38.AS</w:t>
      </w:r>
      <w:r w:rsidRPr="008B6E8B">
        <w:rPr>
          <w:sz w:val="12"/>
          <w:lang w:val="en-GB"/>
        </w:rPr>
        <w:t xml:space="preserve"> + </w:t>
      </w:r>
      <w:proofErr w:type="spellStart"/>
      <w:r w:rsidRPr="008B6E8B">
        <w:rPr>
          <w:lang w:val="en-GB"/>
        </w:rPr>
        <w:t>Naturholzböden</w:t>
      </w:r>
      <w:proofErr w:type="spellEnd"/>
      <w:r w:rsidRPr="008B6E8B">
        <w:rPr>
          <w:lang w:val="en-GB"/>
        </w:rPr>
        <w:t xml:space="preserve"> ONDO (ADMONTER)</w:t>
      </w:r>
    </w:p>
    <w:p w14:paraId="0789C74B" w14:textId="422ADF1B" w:rsidR="004E2351" w:rsidRDefault="004E2351" w:rsidP="00CC341B">
      <w:pPr>
        <w:pStyle w:val="Langtext"/>
      </w:pPr>
      <w:r w:rsidRPr="004577BE">
        <w:t xml:space="preserve">Version: </w:t>
      </w:r>
      <w:r w:rsidR="00D64B3C" w:rsidRPr="004577BE">
        <w:t>2022-07</w:t>
      </w:r>
    </w:p>
    <w:p w14:paraId="4BAF4D2E" w14:textId="77777777" w:rsidR="004E2351" w:rsidRDefault="004E2351" w:rsidP="00CC341B">
      <w:pPr>
        <w:pStyle w:val="Langtext"/>
      </w:pPr>
    </w:p>
    <w:p w14:paraId="1F30BBC0" w14:textId="77777777" w:rsidR="004E2351" w:rsidRDefault="004E2351" w:rsidP="00CC341B">
      <w:pPr>
        <w:pStyle w:val="Langtext"/>
      </w:pPr>
      <w:r>
        <w:t xml:space="preserve">Im Folgenden </w:t>
      </w:r>
      <w:proofErr w:type="gramStart"/>
      <w:r>
        <w:t>ist</w:t>
      </w:r>
      <w:proofErr w:type="gramEnd"/>
      <w:r>
        <w:t xml:space="preserve"> das Liefern und die Montage bzw. das Verlegen von Holzböden (als Gesamtleistung) beschrieben.</w:t>
      </w:r>
    </w:p>
    <w:p w14:paraId="2B9F66A7" w14:textId="77777777" w:rsidR="004E2351" w:rsidRDefault="004E2351" w:rsidP="00CC341B">
      <w:pPr>
        <w:pStyle w:val="Langtext"/>
      </w:pPr>
    </w:p>
    <w:p w14:paraId="1D31ED76" w14:textId="77777777" w:rsidR="004E2351" w:rsidRDefault="004E2351" w:rsidP="00CC341B">
      <w:pPr>
        <w:pStyle w:val="Langtext"/>
      </w:pPr>
      <w:r>
        <w:t>• EICHE</w:t>
      </w:r>
    </w:p>
    <w:p w14:paraId="1F6F84B6" w14:textId="77777777" w:rsidR="004E2351" w:rsidRDefault="004E2351" w:rsidP="00CC341B">
      <w:pPr>
        <w:pStyle w:val="Langtext"/>
      </w:pPr>
      <w:r>
        <w:t>Die vom Hersteller empfohlenen Reinigungs- und Pflegemittel sind in einer eigenen Unterleistungsgruppe beschrieben.</w:t>
      </w:r>
    </w:p>
    <w:p w14:paraId="1443007A" w14:textId="77777777" w:rsidR="004E2351" w:rsidRDefault="004E2351" w:rsidP="00CC341B">
      <w:pPr>
        <w:pStyle w:val="Langtext"/>
      </w:pPr>
    </w:p>
    <w:p w14:paraId="6976114C" w14:textId="77777777" w:rsidR="004E2351" w:rsidRDefault="004E2351" w:rsidP="00CC341B">
      <w:pPr>
        <w:pStyle w:val="Langtext"/>
      </w:pPr>
      <w:r>
        <w:t>Struktur und Oberfläche sind in der Position beschrieben.</w:t>
      </w:r>
    </w:p>
    <w:p w14:paraId="71828DA9" w14:textId="77777777" w:rsidR="004E2351" w:rsidRDefault="004E2351" w:rsidP="00CC341B">
      <w:pPr>
        <w:pStyle w:val="Langtext"/>
      </w:pPr>
    </w:p>
    <w:p w14:paraId="388192AB" w14:textId="77777777" w:rsidR="004E2351" w:rsidRDefault="004E2351" w:rsidP="00CC341B">
      <w:pPr>
        <w:pStyle w:val="Langtext"/>
      </w:pPr>
      <w:r>
        <w:t>Herstellerangaben:</w:t>
      </w:r>
    </w:p>
    <w:p w14:paraId="5DE470C7" w14:textId="77777777" w:rsidR="004E2351" w:rsidRDefault="004E2351" w:rsidP="00CC341B">
      <w:pPr>
        <w:pStyle w:val="Langtext"/>
      </w:pPr>
      <w:r>
        <w:t>Angaben des Herstellers (z.B. Lieferung, Lagerung, Montage, Einbau-, Verlege- und Pflegerichtlinien) sind verbindlich.</w:t>
      </w:r>
    </w:p>
    <w:p w14:paraId="1FC76726" w14:textId="77777777" w:rsidR="004E2351" w:rsidRDefault="004E2351" w:rsidP="00CC341B">
      <w:pPr>
        <w:pStyle w:val="Langtext"/>
      </w:pPr>
      <w:r>
        <w:t>Lieferzeiten sind im Produktkatalog angegeben oder erfolgen auf Anfrage.</w:t>
      </w:r>
    </w:p>
    <w:p w14:paraId="3FCCE303" w14:textId="77777777" w:rsidR="004E2351" w:rsidRDefault="004E2351" w:rsidP="00CC341B">
      <w:pPr>
        <w:pStyle w:val="Langtext"/>
      </w:pPr>
    </w:p>
    <w:p w14:paraId="322DCB7F" w14:textId="77777777" w:rsidR="004E2351" w:rsidRDefault="004E2351" w:rsidP="00CC341B">
      <w:pPr>
        <w:pStyle w:val="Langtext"/>
        <w:keepNext/>
        <w:keepLines/>
      </w:pPr>
      <w:r>
        <w:t>Verlegesystem:</w:t>
      </w:r>
    </w:p>
    <w:p w14:paraId="21E4A613" w14:textId="77777777" w:rsidR="004E2351" w:rsidRDefault="004E2351" w:rsidP="00CC341B">
      <w:pPr>
        <w:pStyle w:val="Langtext"/>
        <w:keepNext/>
        <w:keepLines/>
      </w:pPr>
    </w:p>
    <w:p w14:paraId="5BC3DFB2" w14:textId="77777777" w:rsidR="004E2351" w:rsidRDefault="004E2351" w:rsidP="00CC341B">
      <w:pPr>
        <w:pStyle w:val="Langtext"/>
      </w:pPr>
      <w:r>
        <w:t>• Nut &amp; Feder oder leimloses Verlegesystem "lock-</w:t>
      </w:r>
      <w:proofErr w:type="spellStart"/>
      <w:r>
        <w:t>it</w:t>
      </w:r>
      <w:proofErr w:type="spellEnd"/>
      <w:r>
        <w:t>"</w:t>
      </w:r>
    </w:p>
    <w:p w14:paraId="0469A3BB" w14:textId="77777777" w:rsidR="004E2351" w:rsidRDefault="004E2351" w:rsidP="00CC341B">
      <w:pPr>
        <w:pStyle w:val="Langtext"/>
      </w:pPr>
    </w:p>
    <w:p w14:paraId="63BAFE45" w14:textId="77777777" w:rsidR="004E2351" w:rsidRDefault="004E2351" w:rsidP="00CC341B">
      <w:pPr>
        <w:pStyle w:val="Langtext"/>
      </w:pPr>
      <w:r>
        <w:t>Aufzahlungen/Zubehör/Einbauteile:</w:t>
      </w:r>
    </w:p>
    <w:p w14:paraId="17B985E5" w14:textId="77777777" w:rsidR="004E2351" w:rsidRDefault="004E2351" w:rsidP="00CC341B">
      <w:pPr>
        <w:pStyle w:val="Langtext"/>
      </w:pPr>
      <w:r>
        <w:t>Positionen für Aufzahlungen (</w:t>
      </w:r>
      <w:proofErr w:type="spellStart"/>
      <w:r>
        <w:t>Az</w:t>
      </w:r>
      <w:proofErr w:type="spellEnd"/>
      <w:r>
        <w:t>), Zubehör und Einbauteile beschreiben Ergänzungen/Erweiterungen/Varianten zu vorangegangenen Positionen (Leistungen) und werden nur aus dem System oder der Auswahl von Produkten des Herstellers der Grundposition angeboten bzw. ausgeführt.</w:t>
      </w:r>
    </w:p>
    <w:p w14:paraId="43525A17" w14:textId="77777777" w:rsidR="004E2351" w:rsidRDefault="004E2351" w:rsidP="00CC341B">
      <w:pPr>
        <w:pStyle w:val="Kommentar"/>
      </w:pPr>
    </w:p>
    <w:p w14:paraId="4956EB2A" w14:textId="77777777" w:rsidR="004E2351" w:rsidRDefault="004E2351" w:rsidP="00CC341B">
      <w:pPr>
        <w:pStyle w:val="Kommentar"/>
      </w:pPr>
      <w:r>
        <w:t>Kommentar:</w:t>
      </w:r>
    </w:p>
    <w:p w14:paraId="268876B0" w14:textId="77777777" w:rsidR="004E2351" w:rsidRDefault="004E2351" w:rsidP="00CC341B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5C3DFBE7" w14:textId="77777777" w:rsidR="004E2351" w:rsidRDefault="004E2351" w:rsidP="00CC341B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50F5AF13" w14:textId="77777777" w:rsidR="004E2351" w:rsidRDefault="004E2351" w:rsidP="00CC341B">
      <w:pPr>
        <w:pStyle w:val="TrennungPOS"/>
      </w:pPr>
    </w:p>
    <w:p w14:paraId="7C4A43CA" w14:textId="77777777" w:rsidR="004E2351" w:rsidRDefault="004E2351" w:rsidP="00CC341B">
      <w:pPr>
        <w:pStyle w:val="GrundtextPosNr"/>
        <w:keepNext/>
        <w:keepLines/>
      </w:pPr>
      <w:r>
        <w:t>38.AS 01</w:t>
      </w:r>
    </w:p>
    <w:p w14:paraId="48179F0F" w14:textId="77777777" w:rsidR="004E2351" w:rsidRDefault="004E2351" w:rsidP="00CC341B">
      <w:pPr>
        <w:pStyle w:val="Grundtext"/>
      </w:pPr>
      <w:r>
        <w:t>Holzböden, Laubholz.</w:t>
      </w:r>
    </w:p>
    <w:p w14:paraId="4D3DD3E5" w14:textId="77777777" w:rsidR="004E2351" w:rsidRDefault="004E2351" w:rsidP="00CC341B">
      <w:pPr>
        <w:pStyle w:val="Grundtext"/>
      </w:pPr>
    </w:p>
    <w:p w14:paraId="57F6E30A" w14:textId="77777777" w:rsidR="004E2351" w:rsidRDefault="004E2351" w:rsidP="00CC341B">
      <w:pPr>
        <w:pStyle w:val="Grundtext"/>
      </w:pPr>
      <w:r>
        <w:t>• Stärke: 13 mm</w:t>
      </w:r>
    </w:p>
    <w:p w14:paraId="3570D139" w14:textId="77777777" w:rsidR="004E2351" w:rsidRDefault="004E2351" w:rsidP="00CC341B">
      <w:pPr>
        <w:pStyle w:val="Grundtext"/>
      </w:pPr>
      <w:r>
        <w:t>• 3-Schicht-Aufbau (3s)</w:t>
      </w:r>
    </w:p>
    <w:p w14:paraId="44174256" w14:textId="77777777" w:rsidR="004E2351" w:rsidRDefault="004E2351" w:rsidP="00CC341B">
      <w:pPr>
        <w:pStyle w:val="Grundtext"/>
      </w:pPr>
      <w:r>
        <w:t>• Längen: 2000/2400 mm</w:t>
      </w:r>
    </w:p>
    <w:p w14:paraId="4B58B3C9" w14:textId="77777777" w:rsidR="004E2351" w:rsidRDefault="004E2351" w:rsidP="00CC341B">
      <w:pPr>
        <w:pStyle w:val="Grundtext"/>
      </w:pPr>
      <w:r>
        <w:t>• Fichten-Mittellage</w:t>
      </w:r>
    </w:p>
    <w:p w14:paraId="24F5F7FE" w14:textId="77777777" w:rsidR="004E2351" w:rsidRDefault="004E2351" w:rsidP="00CC341B">
      <w:pPr>
        <w:pStyle w:val="Grundtext"/>
      </w:pPr>
      <w:r>
        <w:t>• Decklage: ca. 2,5 mm</w:t>
      </w:r>
    </w:p>
    <w:p w14:paraId="0B379A2D" w14:textId="77777777" w:rsidR="004E2351" w:rsidRDefault="004E2351" w:rsidP="00CC341B">
      <w:pPr>
        <w:pStyle w:val="Grundtext"/>
      </w:pPr>
      <w:r>
        <w:t>Struktur: gebürstet</w:t>
      </w:r>
    </w:p>
    <w:p w14:paraId="6F226E16" w14:textId="77777777" w:rsidR="004E2351" w:rsidRDefault="004E2351" w:rsidP="00CC341B">
      <w:pPr>
        <w:pStyle w:val="Grundtext"/>
      </w:pPr>
      <w:r>
        <w:t xml:space="preserve">Oberfläche: </w:t>
      </w:r>
      <w:proofErr w:type="spellStart"/>
      <w:r>
        <w:t>natur</w:t>
      </w:r>
      <w:proofErr w:type="spellEnd"/>
      <w:r>
        <w:t xml:space="preserve"> geölt easy care</w:t>
      </w:r>
    </w:p>
    <w:p w14:paraId="16E6359C" w14:textId="77777777" w:rsidR="004E2351" w:rsidRDefault="004E2351" w:rsidP="00CC341B">
      <w:pPr>
        <w:pStyle w:val="Grundtext"/>
      </w:pPr>
      <w:r>
        <w:t>Im Positionsstichwort sind die Sortierung, das Verlegesystem und die Breite (mm) angegeben.</w:t>
      </w:r>
    </w:p>
    <w:p w14:paraId="18A35FA4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4E98D25F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FROSTI </w:t>
      </w:r>
      <w:proofErr w:type="spellStart"/>
      <w:r w:rsidRPr="00CC341B">
        <w:rPr>
          <w:lang w:val="en-GB"/>
        </w:rPr>
        <w:t>ruhig</w:t>
      </w:r>
      <w:proofErr w:type="spellEnd"/>
      <w:r w:rsidRPr="00CC341B">
        <w:rPr>
          <w:lang w:val="en-GB"/>
        </w:rPr>
        <w:t xml:space="preserve">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158mm 3s</w:t>
      </w:r>
      <w:r w:rsidRPr="00CC341B">
        <w:rPr>
          <w:lang w:val="en-GB"/>
        </w:rPr>
        <w:tab/>
        <w:t xml:space="preserve">m2 </w:t>
      </w:r>
    </w:p>
    <w:p w14:paraId="57CB5E67" w14:textId="77777777" w:rsidR="004E2351" w:rsidRDefault="004E2351" w:rsidP="00CC341B">
      <w:pPr>
        <w:pStyle w:val="Langtext"/>
      </w:pPr>
      <w:r>
        <w:t>Eiche (classic) FROSTI ruhig oder Gleichwertiges.</w:t>
      </w:r>
    </w:p>
    <w:p w14:paraId="2FF171BB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CA4E461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Eiche (classic) FROSTI ruhig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3CDA4816" w14:textId="77777777" w:rsidR="004E2351" w:rsidRDefault="004E2351" w:rsidP="00CC341B">
      <w:pPr>
        <w:pStyle w:val="Langtext"/>
      </w:pPr>
      <w:r>
        <w:t>Eiche (classic) FROSTI ruhig oder Gleichwertiges.</w:t>
      </w:r>
    </w:p>
    <w:p w14:paraId="1D0C4E95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C2F74C1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(classic) FROSTI ruhig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439F0D05" w14:textId="77777777" w:rsidR="004E2351" w:rsidRDefault="004E2351" w:rsidP="00CC341B">
      <w:pPr>
        <w:pStyle w:val="Langtext"/>
      </w:pPr>
      <w:bookmarkStart w:id="40" w:name="TM48"/>
      <w:bookmarkEnd w:id="40"/>
      <w:r>
        <w:t>Eiche (classic) FROSTI ruhig oder Gleichwertiges.</w:t>
      </w:r>
    </w:p>
    <w:p w14:paraId="47C34ADD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A1BD628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Eiche (classic) FROSTI ruhig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08F37628" w14:textId="77777777" w:rsidR="004E2351" w:rsidRDefault="004E2351" w:rsidP="00CC341B">
      <w:pPr>
        <w:pStyle w:val="Langtext"/>
      </w:pPr>
      <w:r>
        <w:t>Eiche (classic) FROSTI ruhig oder Gleichwertiges.</w:t>
      </w:r>
    </w:p>
    <w:p w14:paraId="7F0883CA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4B4E37C" w14:textId="77777777" w:rsidR="004E2351" w:rsidRDefault="004E2351" w:rsidP="00CC341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 xml:space="preserve">Eiche (classic) FROSTI pur </w:t>
      </w:r>
      <w:proofErr w:type="spellStart"/>
      <w:r>
        <w:t>Nut&amp;Feder</w:t>
      </w:r>
      <w:proofErr w:type="spellEnd"/>
      <w:r>
        <w:t xml:space="preserve"> 158mm 3s</w:t>
      </w:r>
      <w:r>
        <w:tab/>
        <w:t xml:space="preserve">m2 </w:t>
      </w:r>
    </w:p>
    <w:p w14:paraId="2A87AC58" w14:textId="77777777" w:rsidR="004E2351" w:rsidRDefault="004E2351" w:rsidP="00CC341B">
      <w:pPr>
        <w:pStyle w:val="Langtext"/>
      </w:pPr>
      <w:r>
        <w:t>Eiche (classic) FROSTI pur oder Gleichwertiges.</w:t>
      </w:r>
    </w:p>
    <w:p w14:paraId="31EB6A7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F5FF714" w14:textId="77777777" w:rsidR="004E2351" w:rsidRDefault="004E2351" w:rsidP="00CC341B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>Eiche (classic) FROSTI pur lock-</w:t>
      </w:r>
      <w:proofErr w:type="spellStart"/>
      <w:r>
        <w:t>it</w:t>
      </w:r>
      <w:proofErr w:type="spellEnd"/>
      <w:r>
        <w:t xml:space="preserve"> 158 3s</w:t>
      </w:r>
      <w:r>
        <w:tab/>
        <w:t xml:space="preserve">m2 </w:t>
      </w:r>
    </w:p>
    <w:p w14:paraId="0F967550" w14:textId="77777777" w:rsidR="004E2351" w:rsidRDefault="004E2351" w:rsidP="00CC341B">
      <w:pPr>
        <w:pStyle w:val="Langtext"/>
      </w:pPr>
      <w:r>
        <w:t>Eiche (classic) FROSTI pur oder Gleichwertiges.</w:t>
      </w:r>
    </w:p>
    <w:p w14:paraId="1A1F36A3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A7FC403" w14:textId="77777777" w:rsidR="004E2351" w:rsidRDefault="004E2351" w:rsidP="00CC341B">
      <w:pPr>
        <w:pStyle w:val="Folgeposition"/>
        <w:keepNext/>
        <w:keepLines/>
      </w:pPr>
      <w:r>
        <w:lastRenderedPageBreak/>
        <w:t>G</w:t>
      </w:r>
      <w:r>
        <w:rPr>
          <w:sz w:val="12"/>
        </w:rPr>
        <w:t>+</w:t>
      </w:r>
      <w:r>
        <w:tab/>
        <w:t xml:space="preserve">Eiche (classic) FROSTI pur </w:t>
      </w:r>
      <w:proofErr w:type="spellStart"/>
      <w:r>
        <w:t>Nut&amp;Feder</w:t>
      </w:r>
      <w:proofErr w:type="spellEnd"/>
      <w:r>
        <w:t xml:space="preserve"> 192 3s</w:t>
      </w:r>
      <w:r>
        <w:tab/>
        <w:t xml:space="preserve">m2 </w:t>
      </w:r>
    </w:p>
    <w:p w14:paraId="528F74CA" w14:textId="77777777" w:rsidR="004E2351" w:rsidRDefault="004E2351" w:rsidP="00CC341B">
      <w:pPr>
        <w:pStyle w:val="Langtext"/>
      </w:pPr>
      <w:r>
        <w:t>Eiche (classic) FROSTI pur oder Gleichwertiges.</w:t>
      </w:r>
    </w:p>
    <w:p w14:paraId="64805115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9B37B75" w14:textId="77777777" w:rsidR="004E2351" w:rsidRDefault="004E2351" w:rsidP="00CC341B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>Eiche (classic) FROSTI pur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6593EF66" w14:textId="77777777" w:rsidR="004E2351" w:rsidRDefault="004E2351" w:rsidP="00CC341B">
      <w:pPr>
        <w:pStyle w:val="Langtext"/>
      </w:pPr>
      <w:r>
        <w:t>Eiche (classic) FROSTI pur oder Gleichwertiges.</w:t>
      </w:r>
    </w:p>
    <w:p w14:paraId="77540939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DF2C27F" w14:textId="77777777" w:rsidR="004E2351" w:rsidRDefault="004E2351" w:rsidP="00CC341B">
      <w:pPr>
        <w:pStyle w:val="Folgeposition"/>
        <w:keepNext/>
        <w:keepLines/>
      </w:pPr>
      <w:r>
        <w:t>I</w:t>
      </w:r>
      <w:r>
        <w:rPr>
          <w:sz w:val="12"/>
        </w:rPr>
        <w:t>+</w:t>
      </w:r>
      <w:r>
        <w:tab/>
        <w:t xml:space="preserve">Eiche (classic) FROSTI lebhaft </w:t>
      </w:r>
      <w:proofErr w:type="spellStart"/>
      <w:r>
        <w:t>Nut&amp;Feder</w:t>
      </w:r>
      <w:proofErr w:type="spellEnd"/>
      <w:r>
        <w:t xml:space="preserve"> 158mm 3s</w:t>
      </w:r>
      <w:r>
        <w:tab/>
        <w:t xml:space="preserve">m2 </w:t>
      </w:r>
    </w:p>
    <w:p w14:paraId="151C6678" w14:textId="77777777" w:rsidR="004E2351" w:rsidRDefault="004E2351" w:rsidP="00CC341B">
      <w:pPr>
        <w:pStyle w:val="Langtext"/>
      </w:pPr>
      <w:r>
        <w:t>Eiche (classic) FROSTI lebhaft oder Gleichwertiges.</w:t>
      </w:r>
    </w:p>
    <w:p w14:paraId="7D93C575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90B1EBA" w14:textId="77777777" w:rsidR="004E2351" w:rsidRDefault="004E2351" w:rsidP="00CC341B">
      <w:pPr>
        <w:pStyle w:val="Folgeposition"/>
        <w:keepNext/>
        <w:keepLines/>
      </w:pPr>
      <w:r>
        <w:t>J</w:t>
      </w:r>
      <w:r>
        <w:rPr>
          <w:sz w:val="12"/>
        </w:rPr>
        <w:t>+</w:t>
      </w:r>
      <w:r>
        <w:tab/>
        <w:t>Eiche (classic) FROSTI lebhaft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2AA69DEA" w14:textId="77777777" w:rsidR="004E2351" w:rsidRDefault="004E2351" w:rsidP="00CC341B">
      <w:pPr>
        <w:pStyle w:val="Langtext"/>
      </w:pPr>
      <w:r>
        <w:t>Eiche (classic) FROSTI lebhaft oder Gleichwertiges.</w:t>
      </w:r>
    </w:p>
    <w:p w14:paraId="5504D367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52EF581" w14:textId="77777777" w:rsidR="004E2351" w:rsidRDefault="004E2351" w:rsidP="00CC341B">
      <w:pPr>
        <w:pStyle w:val="Folgeposition"/>
        <w:keepNext/>
        <w:keepLines/>
      </w:pPr>
      <w:r>
        <w:t>K</w:t>
      </w:r>
      <w:r>
        <w:rPr>
          <w:sz w:val="12"/>
        </w:rPr>
        <w:t>+</w:t>
      </w:r>
      <w:r>
        <w:tab/>
        <w:t xml:space="preserve">Eiche (classic) FROSTI lebhaft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658D1C98" w14:textId="77777777" w:rsidR="004E2351" w:rsidRDefault="004E2351" w:rsidP="00CC341B">
      <w:pPr>
        <w:pStyle w:val="Langtext"/>
      </w:pPr>
      <w:r>
        <w:t>Eiche (classic) FROSTI lebhaft oder Gleichwertiges.</w:t>
      </w:r>
    </w:p>
    <w:p w14:paraId="718EDF0A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10F6B16" w14:textId="77777777" w:rsidR="004E2351" w:rsidRDefault="004E2351" w:rsidP="00CC341B">
      <w:pPr>
        <w:pStyle w:val="Folgeposition"/>
        <w:keepNext/>
        <w:keepLines/>
      </w:pPr>
      <w:r>
        <w:t>L</w:t>
      </w:r>
      <w:r>
        <w:rPr>
          <w:sz w:val="12"/>
        </w:rPr>
        <w:t>+</w:t>
      </w:r>
      <w:r>
        <w:tab/>
        <w:t>Eiche (classic) FROSTI lebhaft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178BE690" w14:textId="77777777" w:rsidR="004E2351" w:rsidRDefault="004E2351" w:rsidP="00CC341B">
      <w:pPr>
        <w:pStyle w:val="Langtext"/>
      </w:pPr>
      <w:r>
        <w:t>Eiche (classic) FROSTI lebhaft oder Gleichwertiges.</w:t>
      </w:r>
    </w:p>
    <w:p w14:paraId="6D18E54C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F217D48" w14:textId="77777777" w:rsidR="004E2351" w:rsidRDefault="004E2351" w:rsidP="00CC341B">
      <w:pPr>
        <w:pStyle w:val="TrennungPOS"/>
      </w:pPr>
    </w:p>
    <w:p w14:paraId="72D029EA" w14:textId="77777777" w:rsidR="004E2351" w:rsidRDefault="004E2351" w:rsidP="00CC341B">
      <w:pPr>
        <w:pStyle w:val="GrundtextPosNr"/>
        <w:keepNext/>
        <w:keepLines/>
      </w:pPr>
      <w:r>
        <w:t>38.AS 03</w:t>
      </w:r>
    </w:p>
    <w:p w14:paraId="36E4F277" w14:textId="77777777" w:rsidR="004E2351" w:rsidRDefault="004E2351" w:rsidP="00CC341B">
      <w:pPr>
        <w:pStyle w:val="Grundtext"/>
      </w:pPr>
      <w:r>
        <w:t>Holzböden, Laubholz.</w:t>
      </w:r>
    </w:p>
    <w:p w14:paraId="08368DD5" w14:textId="77777777" w:rsidR="004E2351" w:rsidRDefault="004E2351" w:rsidP="00CC341B">
      <w:pPr>
        <w:pStyle w:val="Grundtext"/>
      </w:pPr>
    </w:p>
    <w:p w14:paraId="2FEBEC9C" w14:textId="77777777" w:rsidR="004E2351" w:rsidRDefault="004E2351" w:rsidP="00CC341B">
      <w:pPr>
        <w:pStyle w:val="Grundtext"/>
      </w:pPr>
      <w:r>
        <w:t>• Stärke: 13 mm</w:t>
      </w:r>
    </w:p>
    <w:p w14:paraId="08E0FA69" w14:textId="77777777" w:rsidR="004E2351" w:rsidRDefault="004E2351" w:rsidP="00CC341B">
      <w:pPr>
        <w:pStyle w:val="Grundtext"/>
      </w:pPr>
      <w:r>
        <w:t>• 3-Schicht-Aufbau (3s)</w:t>
      </w:r>
    </w:p>
    <w:p w14:paraId="39F34A8A" w14:textId="77777777" w:rsidR="004E2351" w:rsidRDefault="004E2351" w:rsidP="00CC341B">
      <w:pPr>
        <w:pStyle w:val="Grundtext"/>
      </w:pPr>
      <w:r>
        <w:t>• Längen: 2000/2400 mm</w:t>
      </w:r>
    </w:p>
    <w:p w14:paraId="457F530B" w14:textId="77777777" w:rsidR="004E2351" w:rsidRDefault="004E2351" w:rsidP="00CC341B">
      <w:pPr>
        <w:pStyle w:val="Grundtext"/>
      </w:pPr>
      <w:r>
        <w:t>• Fichten-Mittellage</w:t>
      </w:r>
    </w:p>
    <w:p w14:paraId="40A1AEB4" w14:textId="77777777" w:rsidR="004E2351" w:rsidRDefault="004E2351" w:rsidP="00CC341B">
      <w:pPr>
        <w:pStyle w:val="Grundtext"/>
      </w:pPr>
      <w:r>
        <w:t>• Decklage: ca. 2,5 mm</w:t>
      </w:r>
    </w:p>
    <w:p w14:paraId="15B803D6" w14:textId="77777777" w:rsidR="004E2351" w:rsidRDefault="004E2351" w:rsidP="00CC341B">
      <w:pPr>
        <w:pStyle w:val="Grundtext"/>
      </w:pPr>
      <w:r>
        <w:t>Struktur: gebürstet</w:t>
      </w:r>
    </w:p>
    <w:p w14:paraId="4F77F76B" w14:textId="77777777" w:rsidR="004E2351" w:rsidRDefault="004E2351" w:rsidP="00CC341B">
      <w:pPr>
        <w:pStyle w:val="Grundtext"/>
      </w:pPr>
      <w:r>
        <w:t xml:space="preserve">Oberfläche: </w:t>
      </w:r>
      <w:proofErr w:type="spellStart"/>
      <w:r>
        <w:t>natur</w:t>
      </w:r>
      <w:proofErr w:type="spellEnd"/>
      <w:r>
        <w:t xml:space="preserve"> geölt easy care</w:t>
      </w:r>
    </w:p>
    <w:p w14:paraId="485B9312" w14:textId="77777777" w:rsidR="004E2351" w:rsidRDefault="004E2351" w:rsidP="00CC341B">
      <w:pPr>
        <w:pStyle w:val="Grundtext"/>
      </w:pPr>
      <w:r>
        <w:t>Im Positionsstichwort sind die Sortierung, das Verlegesystem und die Breite (mm) angegeben.</w:t>
      </w:r>
    </w:p>
    <w:p w14:paraId="7C25F326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56EE024C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FRIJO </w:t>
      </w:r>
      <w:proofErr w:type="spellStart"/>
      <w:r w:rsidRPr="00CC341B">
        <w:rPr>
          <w:lang w:val="en-GB"/>
        </w:rPr>
        <w:t>ruhig</w:t>
      </w:r>
      <w:proofErr w:type="spellEnd"/>
      <w:r w:rsidRPr="00CC341B">
        <w:rPr>
          <w:lang w:val="en-GB"/>
        </w:rPr>
        <w:t xml:space="preserve">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158mm 3s</w:t>
      </w:r>
      <w:r w:rsidRPr="00CC341B">
        <w:rPr>
          <w:lang w:val="en-GB"/>
        </w:rPr>
        <w:tab/>
        <w:t xml:space="preserve">m2 </w:t>
      </w:r>
    </w:p>
    <w:p w14:paraId="03DB0371" w14:textId="77777777" w:rsidR="004E2351" w:rsidRDefault="004E2351" w:rsidP="00CC341B">
      <w:pPr>
        <w:pStyle w:val="Langtext"/>
      </w:pPr>
      <w:r>
        <w:t>Eiche (classic) FRIJO ruhig oder Gleichwertiges.</w:t>
      </w:r>
    </w:p>
    <w:p w14:paraId="041FB3C3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F3FEBAC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Eiche (classic) FRIJO ruhig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62410949" w14:textId="77777777" w:rsidR="004E2351" w:rsidRDefault="004E2351" w:rsidP="00CC341B">
      <w:pPr>
        <w:pStyle w:val="Langtext"/>
      </w:pPr>
      <w:r>
        <w:t xml:space="preserve">Eiche (classic) FRIJO </w:t>
      </w:r>
      <w:proofErr w:type="spellStart"/>
      <w:r>
        <w:t>ruhigl</w:t>
      </w:r>
      <w:proofErr w:type="spellEnd"/>
      <w:r>
        <w:t xml:space="preserve"> oder Gleichwertiges.</w:t>
      </w:r>
    </w:p>
    <w:p w14:paraId="740E339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FDF4F80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(classic) FRIJO ruhig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14F9BB58" w14:textId="77777777" w:rsidR="004E2351" w:rsidRDefault="004E2351" w:rsidP="00CC341B">
      <w:pPr>
        <w:pStyle w:val="Langtext"/>
      </w:pPr>
      <w:r>
        <w:t>Eiche (classic) FRIJO ruhig oder Gleichwertiges.</w:t>
      </w:r>
    </w:p>
    <w:p w14:paraId="4B94CA47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620DF2F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Eiche (classic) FRIJO ruhig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561EDC4C" w14:textId="77777777" w:rsidR="004E2351" w:rsidRDefault="004E2351" w:rsidP="00CC341B">
      <w:pPr>
        <w:pStyle w:val="Langtext"/>
      </w:pPr>
      <w:r>
        <w:t>Eiche (classic) FRIJO ruhig oder Gleichwertiges.</w:t>
      </w:r>
    </w:p>
    <w:p w14:paraId="78F641B9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A44488D" w14:textId="77777777" w:rsidR="004E2351" w:rsidRDefault="004E2351" w:rsidP="00CC341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 xml:space="preserve">Eiche (classic) FRIJO pur </w:t>
      </w:r>
      <w:proofErr w:type="spellStart"/>
      <w:r>
        <w:t>Nut&amp;Feder</w:t>
      </w:r>
      <w:proofErr w:type="spellEnd"/>
      <w:r>
        <w:t xml:space="preserve"> 158mm 3s</w:t>
      </w:r>
      <w:r>
        <w:tab/>
        <w:t xml:space="preserve">m2 </w:t>
      </w:r>
    </w:p>
    <w:p w14:paraId="48A003E4" w14:textId="77777777" w:rsidR="004E2351" w:rsidRDefault="004E2351" w:rsidP="00CC341B">
      <w:pPr>
        <w:pStyle w:val="Langtext"/>
      </w:pPr>
      <w:r>
        <w:t>Eiche (classic) FRIJO pur oder Gleichwertiges.</w:t>
      </w:r>
    </w:p>
    <w:p w14:paraId="3DC22449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BF6D1EB" w14:textId="77777777" w:rsidR="004E2351" w:rsidRDefault="004E2351" w:rsidP="00CC341B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>Eiche (classic) FRIJO pur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26E01690" w14:textId="77777777" w:rsidR="004E2351" w:rsidRDefault="004E2351" w:rsidP="00CC341B">
      <w:pPr>
        <w:pStyle w:val="Langtext"/>
      </w:pPr>
      <w:r>
        <w:t>Eiche (classic) FRIJO pur oder Gleichwertiges.</w:t>
      </w:r>
    </w:p>
    <w:p w14:paraId="7DCE6541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20F71BC" w14:textId="77777777" w:rsidR="004E2351" w:rsidRDefault="004E2351" w:rsidP="00CC341B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 xml:space="preserve">Eiche (classic) FRIJO pur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558B34B4" w14:textId="77777777" w:rsidR="004E2351" w:rsidRDefault="004E2351" w:rsidP="00CC341B">
      <w:pPr>
        <w:pStyle w:val="Langtext"/>
      </w:pPr>
      <w:r>
        <w:t>Eiche (classic) FRIJO pur oder Gleichwertiges.</w:t>
      </w:r>
    </w:p>
    <w:p w14:paraId="5871BD8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E80993F" w14:textId="77777777" w:rsidR="004E2351" w:rsidRDefault="004E2351" w:rsidP="00CC341B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>Eiche (classic) FRIJO pur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4683B804" w14:textId="77777777" w:rsidR="004E2351" w:rsidRDefault="004E2351" w:rsidP="00CC341B">
      <w:pPr>
        <w:pStyle w:val="Langtext"/>
      </w:pPr>
      <w:r>
        <w:t>Eiche (classic) FRIJO pur oder Gleichwertiges.</w:t>
      </w:r>
    </w:p>
    <w:p w14:paraId="463738C9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F8A4DDC" w14:textId="77777777" w:rsidR="004E2351" w:rsidRDefault="004E2351" w:rsidP="00CC341B">
      <w:pPr>
        <w:pStyle w:val="Folgeposition"/>
        <w:keepNext/>
        <w:keepLines/>
      </w:pPr>
      <w:r>
        <w:t>I</w:t>
      </w:r>
      <w:r>
        <w:rPr>
          <w:sz w:val="12"/>
        </w:rPr>
        <w:t>+</w:t>
      </w:r>
      <w:r>
        <w:tab/>
        <w:t xml:space="preserve">Eiche (classic) FRIJO lebhaft </w:t>
      </w:r>
      <w:proofErr w:type="spellStart"/>
      <w:r>
        <w:t>Nut&amp;Feder</w:t>
      </w:r>
      <w:proofErr w:type="spellEnd"/>
      <w:r>
        <w:t xml:space="preserve"> 158mm 3s</w:t>
      </w:r>
      <w:r>
        <w:tab/>
        <w:t xml:space="preserve">m2 </w:t>
      </w:r>
    </w:p>
    <w:p w14:paraId="07D9DEC5" w14:textId="77777777" w:rsidR="004E2351" w:rsidRDefault="004E2351" w:rsidP="00CC341B">
      <w:pPr>
        <w:pStyle w:val="Langtext"/>
      </w:pPr>
      <w:r>
        <w:t>Eiche (classic) FRIJO lebhaft oder Gleichwertiges.</w:t>
      </w:r>
    </w:p>
    <w:p w14:paraId="4C43E9FB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47427C9" w14:textId="77777777" w:rsidR="004E2351" w:rsidRDefault="004E2351" w:rsidP="00CC341B">
      <w:pPr>
        <w:pStyle w:val="Folgeposition"/>
        <w:keepNext/>
        <w:keepLines/>
      </w:pPr>
      <w:r>
        <w:t>J</w:t>
      </w:r>
      <w:r>
        <w:rPr>
          <w:sz w:val="12"/>
        </w:rPr>
        <w:t>+</w:t>
      </w:r>
      <w:r>
        <w:tab/>
        <w:t>Eiche (classic) FRIJO lebhaft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57272F8C" w14:textId="77777777" w:rsidR="004E2351" w:rsidRDefault="004E2351" w:rsidP="00CC341B">
      <w:pPr>
        <w:pStyle w:val="Langtext"/>
      </w:pPr>
      <w:r>
        <w:t>Eiche (classic) FRIJO lebhaft oder Gleichwertiges.</w:t>
      </w:r>
    </w:p>
    <w:p w14:paraId="1557EC6C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915A78D" w14:textId="77777777" w:rsidR="004E2351" w:rsidRDefault="004E2351" w:rsidP="00CC341B">
      <w:pPr>
        <w:pStyle w:val="Folgeposition"/>
        <w:keepNext/>
        <w:keepLines/>
      </w:pPr>
      <w:r>
        <w:lastRenderedPageBreak/>
        <w:t>K</w:t>
      </w:r>
      <w:r>
        <w:rPr>
          <w:sz w:val="12"/>
        </w:rPr>
        <w:t>+</w:t>
      </w:r>
      <w:r>
        <w:tab/>
        <w:t xml:space="preserve">Eiche (classic) FRIJO lebhaft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7EC9AE86" w14:textId="77777777" w:rsidR="004E2351" w:rsidRDefault="004E2351" w:rsidP="00CC341B">
      <w:pPr>
        <w:pStyle w:val="Langtext"/>
      </w:pPr>
      <w:r>
        <w:t>Eiche (classic) FRIJO lebhaft oder Gleichwertiges.</w:t>
      </w:r>
    </w:p>
    <w:p w14:paraId="1A3956E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4C67D28" w14:textId="77777777" w:rsidR="004E2351" w:rsidRDefault="004E2351" w:rsidP="00CC341B">
      <w:pPr>
        <w:pStyle w:val="Folgeposition"/>
        <w:keepNext/>
        <w:keepLines/>
      </w:pPr>
      <w:r>
        <w:t>L</w:t>
      </w:r>
      <w:r>
        <w:rPr>
          <w:sz w:val="12"/>
        </w:rPr>
        <w:t>+</w:t>
      </w:r>
      <w:r>
        <w:tab/>
        <w:t>Eiche (classic) FRIJO lebhaft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6DBC40B2" w14:textId="77777777" w:rsidR="004E2351" w:rsidRDefault="004E2351" w:rsidP="00CC341B">
      <w:pPr>
        <w:pStyle w:val="Langtext"/>
      </w:pPr>
      <w:r>
        <w:t>Eiche (classic) FRIJO lebhaft oder Gleichwertiges.</w:t>
      </w:r>
    </w:p>
    <w:p w14:paraId="6A0ACC58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B4E4A86" w14:textId="77777777" w:rsidR="004E2351" w:rsidRDefault="004E2351" w:rsidP="00CC341B">
      <w:pPr>
        <w:pStyle w:val="TrennungPOS"/>
      </w:pPr>
    </w:p>
    <w:p w14:paraId="458DC880" w14:textId="77777777" w:rsidR="004E2351" w:rsidRDefault="004E2351" w:rsidP="00CC341B">
      <w:pPr>
        <w:pStyle w:val="GrundtextPosNr"/>
        <w:keepNext/>
        <w:keepLines/>
      </w:pPr>
      <w:r>
        <w:t>38.AS 05</w:t>
      </w:r>
    </w:p>
    <w:p w14:paraId="6B51BDD3" w14:textId="77777777" w:rsidR="004E2351" w:rsidRDefault="004E2351" w:rsidP="00CC341B">
      <w:pPr>
        <w:pStyle w:val="Grundtext"/>
      </w:pPr>
      <w:r>
        <w:t>Holzböden, Laubholz.</w:t>
      </w:r>
    </w:p>
    <w:p w14:paraId="39EC3400" w14:textId="77777777" w:rsidR="004E2351" w:rsidRDefault="004E2351" w:rsidP="00CC341B">
      <w:pPr>
        <w:pStyle w:val="Grundtext"/>
      </w:pPr>
    </w:p>
    <w:p w14:paraId="3593B0A7" w14:textId="77777777" w:rsidR="004E2351" w:rsidRDefault="004E2351" w:rsidP="00CC341B">
      <w:pPr>
        <w:pStyle w:val="Grundtext"/>
      </w:pPr>
      <w:r>
        <w:t>• Stärke: 13 mm</w:t>
      </w:r>
    </w:p>
    <w:p w14:paraId="7DECC989" w14:textId="77777777" w:rsidR="004E2351" w:rsidRDefault="004E2351" w:rsidP="00CC341B">
      <w:pPr>
        <w:pStyle w:val="Grundtext"/>
      </w:pPr>
      <w:r>
        <w:t>• 3-Schicht-Aufbau (3s)</w:t>
      </w:r>
    </w:p>
    <w:p w14:paraId="7FFC88EC" w14:textId="77777777" w:rsidR="004E2351" w:rsidRDefault="004E2351" w:rsidP="00CC341B">
      <w:pPr>
        <w:pStyle w:val="Grundtext"/>
      </w:pPr>
      <w:r>
        <w:t>• Längen: 2000/2400 mm</w:t>
      </w:r>
    </w:p>
    <w:p w14:paraId="161DC531" w14:textId="77777777" w:rsidR="004E2351" w:rsidRDefault="004E2351" w:rsidP="00CC341B">
      <w:pPr>
        <w:pStyle w:val="Grundtext"/>
      </w:pPr>
      <w:r>
        <w:t>• Fichten-Mittellage</w:t>
      </w:r>
    </w:p>
    <w:p w14:paraId="0F229B3B" w14:textId="77777777" w:rsidR="004E2351" w:rsidRDefault="004E2351" w:rsidP="00CC341B">
      <w:pPr>
        <w:pStyle w:val="Grundtext"/>
      </w:pPr>
      <w:r>
        <w:t>• Decklage: ca. 2,5 mm</w:t>
      </w:r>
    </w:p>
    <w:p w14:paraId="3DA9E347" w14:textId="77777777" w:rsidR="004E2351" w:rsidRDefault="004E2351" w:rsidP="00CC341B">
      <w:pPr>
        <w:pStyle w:val="Grundtext"/>
      </w:pPr>
      <w:r>
        <w:t>Struktur: gebürstet</w:t>
      </w:r>
    </w:p>
    <w:p w14:paraId="3980E127" w14:textId="77777777" w:rsidR="004E2351" w:rsidRDefault="004E2351" w:rsidP="00CC341B">
      <w:pPr>
        <w:pStyle w:val="Grundtext"/>
      </w:pPr>
      <w:r>
        <w:t xml:space="preserve">Oberfläche: </w:t>
      </w:r>
      <w:proofErr w:type="spellStart"/>
      <w:r>
        <w:t>natur</w:t>
      </w:r>
      <w:proofErr w:type="spellEnd"/>
      <w:r>
        <w:t xml:space="preserve"> geölt easy care</w:t>
      </w:r>
    </w:p>
    <w:p w14:paraId="204A5E26" w14:textId="77777777" w:rsidR="004E2351" w:rsidRDefault="004E2351" w:rsidP="00CC341B">
      <w:pPr>
        <w:pStyle w:val="Grundtext"/>
      </w:pPr>
      <w:r>
        <w:t>Im Positionsstichwort sind die Sortierung, das Verlegesystem und die Breite (mm) angegeben.</w:t>
      </w:r>
    </w:p>
    <w:p w14:paraId="600AAE7F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14D51E0C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KARI </w:t>
      </w:r>
      <w:proofErr w:type="spellStart"/>
      <w:r w:rsidRPr="00CC341B">
        <w:rPr>
          <w:lang w:val="en-GB"/>
        </w:rPr>
        <w:t>ruhig</w:t>
      </w:r>
      <w:proofErr w:type="spellEnd"/>
      <w:r w:rsidRPr="00CC341B">
        <w:rPr>
          <w:lang w:val="en-GB"/>
        </w:rPr>
        <w:t xml:space="preserve">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158mm 3s</w:t>
      </w:r>
      <w:r w:rsidRPr="00CC341B">
        <w:rPr>
          <w:lang w:val="en-GB"/>
        </w:rPr>
        <w:tab/>
        <w:t xml:space="preserve">m2 </w:t>
      </w:r>
    </w:p>
    <w:p w14:paraId="4EEE7904" w14:textId="77777777" w:rsidR="004E2351" w:rsidRDefault="004E2351" w:rsidP="00CC341B">
      <w:pPr>
        <w:pStyle w:val="Langtext"/>
      </w:pPr>
      <w:r>
        <w:t>Eiche (classic) KARI ruhig oder Gleichwertiges.</w:t>
      </w:r>
    </w:p>
    <w:p w14:paraId="2DA5734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F4563E8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Eiche (classic) KARI ruhig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64169CB0" w14:textId="77777777" w:rsidR="004E2351" w:rsidRDefault="004E2351" w:rsidP="00CC341B">
      <w:pPr>
        <w:pStyle w:val="Langtext"/>
      </w:pPr>
      <w:r>
        <w:t>Eiche (classic) KARI ruhig oder Gleichwertiges.</w:t>
      </w:r>
    </w:p>
    <w:p w14:paraId="5285EAD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6904C2B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(classic) KARI ruhig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18C701B0" w14:textId="77777777" w:rsidR="004E2351" w:rsidRDefault="004E2351" w:rsidP="00CC341B">
      <w:pPr>
        <w:pStyle w:val="Langtext"/>
      </w:pPr>
      <w:r>
        <w:t>Eiche (classic) KARI ruhig oder Gleichwertiges.</w:t>
      </w:r>
    </w:p>
    <w:p w14:paraId="25987E5A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6340C1F" w14:textId="77777777" w:rsidR="004E2351" w:rsidRDefault="004E2351" w:rsidP="00CC341B">
      <w:pPr>
        <w:pStyle w:val="Folgeposition"/>
        <w:keepNext/>
        <w:keepLines/>
      </w:pPr>
      <w:bookmarkStart w:id="41" w:name="TM49"/>
      <w:bookmarkEnd w:id="41"/>
      <w:r>
        <w:t>D</w:t>
      </w:r>
      <w:r>
        <w:rPr>
          <w:sz w:val="12"/>
        </w:rPr>
        <w:t>+</w:t>
      </w:r>
      <w:r>
        <w:tab/>
        <w:t>Eiche (classic) KARI ruhig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75C201C3" w14:textId="77777777" w:rsidR="004E2351" w:rsidRDefault="004E2351" w:rsidP="00CC341B">
      <w:pPr>
        <w:pStyle w:val="Langtext"/>
      </w:pPr>
      <w:r>
        <w:t>Eiche (classic) KARI ruhig oder Gleichwertiges.</w:t>
      </w:r>
    </w:p>
    <w:p w14:paraId="2ECA8363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A1F3606" w14:textId="77777777" w:rsidR="004E2351" w:rsidRDefault="004E2351" w:rsidP="00CC341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 xml:space="preserve">Eiche (classic) KARI pur </w:t>
      </w:r>
      <w:proofErr w:type="spellStart"/>
      <w:r>
        <w:t>Nut&amp;Feder</w:t>
      </w:r>
      <w:proofErr w:type="spellEnd"/>
      <w:r>
        <w:t xml:space="preserve"> 158mm 3s</w:t>
      </w:r>
      <w:r>
        <w:tab/>
        <w:t xml:space="preserve">m2 </w:t>
      </w:r>
    </w:p>
    <w:p w14:paraId="0A683B7B" w14:textId="77777777" w:rsidR="004E2351" w:rsidRDefault="004E2351" w:rsidP="00CC341B">
      <w:pPr>
        <w:pStyle w:val="Langtext"/>
      </w:pPr>
      <w:r>
        <w:t>Eiche (classic) KARI pur oder Gleichwertiges.</w:t>
      </w:r>
    </w:p>
    <w:p w14:paraId="5BBE931B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91E6034" w14:textId="77777777" w:rsidR="004E2351" w:rsidRDefault="004E2351" w:rsidP="00CC341B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>Eiche (classic) KARI pur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5D5D8C39" w14:textId="77777777" w:rsidR="004E2351" w:rsidRDefault="004E2351" w:rsidP="00CC341B">
      <w:pPr>
        <w:pStyle w:val="Langtext"/>
      </w:pPr>
      <w:r>
        <w:t>Eiche (classic) KARI pur oder Gleichwertiges.</w:t>
      </w:r>
    </w:p>
    <w:p w14:paraId="68D93EAC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1462FC3" w14:textId="77777777" w:rsidR="004E2351" w:rsidRDefault="004E2351" w:rsidP="00CC341B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 xml:space="preserve">Eiche (classic) KARI pur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2CA33F88" w14:textId="77777777" w:rsidR="004E2351" w:rsidRDefault="004E2351" w:rsidP="00CC341B">
      <w:pPr>
        <w:pStyle w:val="Langtext"/>
      </w:pPr>
      <w:r>
        <w:t>Eiche (classic) KARI pur oder Gleichwertiges.</w:t>
      </w:r>
    </w:p>
    <w:p w14:paraId="0DC90945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4754CC4" w14:textId="77777777" w:rsidR="004E2351" w:rsidRDefault="004E2351" w:rsidP="00CC341B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>Eiche (classic) KARI pur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530EFDF4" w14:textId="77777777" w:rsidR="004E2351" w:rsidRDefault="004E2351" w:rsidP="00CC341B">
      <w:pPr>
        <w:pStyle w:val="Langtext"/>
      </w:pPr>
      <w:r>
        <w:t>Eiche (classic) KARI pur oder Gleichwertiges.</w:t>
      </w:r>
    </w:p>
    <w:p w14:paraId="01315223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C28A9AF" w14:textId="77777777" w:rsidR="004E2351" w:rsidRDefault="004E2351" w:rsidP="00CC341B">
      <w:pPr>
        <w:pStyle w:val="Folgeposition"/>
        <w:keepNext/>
        <w:keepLines/>
      </w:pPr>
      <w:r>
        <w:t>I</w:t>
      </w:r>
      <w:r>
        <w:rPr>
          <w:sz w:val="12"/>
        </w:rPr>
        <w:t>+</w:t>
      </w:r>
      <w:r>
        <w:tab/>
        <w:t xml:space="preserve">Eiche (classic) KARI lebhaft </w:t>
      </w:r>
      <w:proofErr w:type="spellStart"/>
      <w:r>
        <w:t>Nut&amp;Feder</w:t>
      </w:r>
      <w:proofErr w:type="spellEnd"/>
      <w:r>
        <w:t xml:space="preserve"> 158mm 3s</w:t>
      </w:r>
      <w:r>
        <w:tab/>
        <w:t xml:space="preserve">m2 </w:t>
      </w:r>
    </w:p>
    <w:p w14:paraId="1F02756B" w14:textId="77777777" w:rsidR="004E2351" w:rsidRDefault="004E2351" w:rsidP="00CC341B">
      <w:pPr>
        <w:pStyle w:val="Langtext"/>
      </w:pPr>
      <w:r>
        <w:t>Eiche (classic) KARI lebhaft oder Gleichwertiges.</w:t>
      </w:r>
    </w:p>
    <w:p w14:paraId="3C5F5CD1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1789AB0" w14:textId="77777777" w:rsidR="004E2351" w:rsidRDefault="004E2351" w:rsidP="00CC341B">
      <w:pPr>
        <w:pStyle w:val="Folgeposition"/>
        <w:keepNext/>
        <w:keepLines/>
      </w:pPr>
      <w:r>
        <w:t>J</w:t>
      </w:r>
      <w:r>
        <w:rPr>
          <w:sz w:val="12"/>
        </w:rPr>
        <w:t>+</w:t>
      </w:r>
      <w:r>
        <w:tab/>
        <w:t>Eiche (classic) KARI lebhaft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7AD326D4" w14:textId="77777777" w:rsidR="004E2351" w:rsidRDefault="004E2351" w:rsidP="00CC341B">
      <w:pPr>
        <w:pStyle w:val="Langtext"/>
      </w:pPr>
      <w:r>
        <w:t>Eiche (classic) KARI lebhaft oder Gleichwertiges.</w:t>
      </w:r>
    </w:p>
    <w:p w14:paraId="11858B81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B458A56" w14:textId="77777777" w:rsidR="004E2351" w:rsidRDefault="004E2351" w:rsidP="00CC341B">
      <w:pPr>
        <w:pStyle w:val="Folgeposition"/>
        <w:keepNext/>
        <w:keepLines/>
      </w:pPr>
      <w:r>
        <w:t>K</w:t>
      </w:r>
      <w:r>
        <w:rPr>
          <w:sz w:val="12"/>
        </w:rPr>
        <w:t>+</w:t>
      </w:r>
      <w:r>
        <w:tab/>
        <w:t xml:space="preserve">Eiche (classic) KARI lebhaft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45D8E11B" w14:textId="77777777" w:rsidR="004E2351" w:rsidRDefault="004E2351" w:rsidP="00CC341B">
      <w:pPr>
        <w:pStyle w:val="Langtext"/>
      </w:pPr>
      <w:r>
        <w:t>Eiche (classic) KARI lebhaft oder Gleichwertiges.</w:t>
      </w:r>
    </w:p>
    <w:p w14:paraId="2C4096C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4E66069" w14:textId="77777777" w:rsidR="004E2351" w:rsidRDefault="004E2351" w:rsidP="00CC341B">
      <w:pPr>
        <w:pStyle w:val="Folgeposition"/>
        <w:keepNext/>
        <w:keepLines/>
      </w:pPr>
      <w:r>
        <w:t>L</w:t>
      </w:r>
      <w:r>
        <w:rPr>
          <w:sz w:val="12"/>
        </w:rPr>
        <w:t>+</w:t>
      </w:r>
      <w:r>
        <w:tab/>
        <w:t>Eiche (classic) KARI lebhaft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550D747C" w14:textId="77777777" w:rsidR="004E2351" w:rsidRDefault="004E2351" w:rsidP="00CC341B">
      <w:pPr>
        <w:pStyle w:val="Langtext"/>
      </w:pPr>
      <w:r>
        <w:t>Eiche (classic) KARI lebhaft oder Gleichwertiges.</w:t>
      </w:r>
    </w:p>
    <w:p w14:paraId="003A98C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304F5EB" w14:textId="77777777" w:rsidR="004E2351" w:rsidRDefault="004E2351" w:rsidP="00CC341B">
      <w:pPr>
        <w:pStyle w:val="TrennungPOS"/>
      </w:pPr>
    </w:p>
    <w:p w14:paraId="5DF2A04D" w14:textId="77777777" w:rsidR="004E2351" w:rsidRDefault="004E2351" w:rsidP="00CC341B">
      <w:pPr>
        <w:pStyle w:val="TrennungPOS"/>
      </w:pPr>
    </w:p>
    <w:p w14:paraId="3FFC96C5" w14:textId="77777777" w:rsidR="004E2351" w:rsidRDefault="004E2351" w:rsidP="00CC341B">
      <w:pPr>
        <w:pStyle w:val="GrundtextPosNr"/>
        <w:keepNext/>
        <w:keepLines/>
      </w:pPr>
      <w:r>
        <w:t>38.AS 12</w:t>
      </w:r>
    </w:p>
    <w:p w14:paraId="5830D384" w14:textId="77777777" w:rsidR="004E2351" w:rsidRDefault="004E2351" w:rsidP="00CC341B">
      <w:pPr>
        <w:pStyle w:val="Grundtext"/>
      </w:pPr>
      <w:r>
        <w:t>Holzböden, Laubholz.</w:t>
      </w:r>
    </w:p>
    <w:p w14:paraId="642F4186" w14:textId="77777777" w:rsidR="004E2351" w:rsidRDefault="004E2351" w:rsidP="00CC341B">
      <w:pPr>
        <w:pStyle w:val="Grundtext"/>
      </w:pPr>
    </w:p>
    <w:p w14:paraId="03F191F7" w14:textId="77777777" w:rsidR="004E2351" w:rsidRDefault="004E2351" w:rsidP="00CC341B">
      <w:pPr>
        <w:pStyle w:val="Grundtext"/>
      </w:pPr>
      <w:r>
        <w:t>• Stärke: 13 mm</w:t>
      </w:r>
    </w:p>
    <w:p w14:paraId="657973DD" w14:textId="77777777" w:rsidR="004E2351" w:rsidRDefault="004E2351" w:rsidP="00CC341B">
      <w:pPr>
        <w:pStyle w:val="Grundtext"/>
      </w:pPr>
      <w:r>
        <w:t>• 3-Schicht-Aufbau (3s)</w:t>
      </w:r>
    </w:p>
    <w:p w14:paraId="7F5EDBE5" w14:textId="77777777" w:rsidR="004E2351" w:rsidRDefault="004E2351" w:rsidP="00CC341B">
      <w:pPr>
        <w:pStyle w:val="Grundtext"/>
      </w:pPr>
      <w:r>
        <w:t>• Längen: 2000/2400 mm</w:t>
      </w:r>
    </w:p>
    <w:p w14:paraId="7526CEA2" w14:textId="77777777" w:rsidR="004E2351" w:rsidRDefault="004E2351" w:rsidP="00CC341B">
      <w:pPr>
        <w:pStyle w:val="Grundtext"/>
      </w:pPr>
      <w:r>
        <w:lastRenderedPageBreak/>
        <w:t>• Fichten-Mittellage</w:t>
      </w:r>
    </w:p>
    <w:p w14:paraId="6CD21329" w14:textId="77777777" w:rsidR="004E2351" w:rsidRDefault="004E2351" w:rsidP="00CC341B">
      <w:pPr>
        <w:pStyle w:val="Grundtext"/>
      </w:pPr>
      <w:r>
        <w:t>• Decklage: ca. 2,5 mm</w:t>
      </w:r>
    </w:p>
    <w:p w14:paraId="523604E7" w14:textId="77777777" w:rsidR="004E2351" w:rsidRDefault="004E2351" w:rsidP="00CC341B">
      <w:pPr>
        <w:pStyle w:val="Grundtext"/>
      </w:pPr>
      <w:r>
        <w:t>Struktur: gebürstet</w:t>
      </w:r>
    </w:p>
    <w:p w14:paraId="7D66F93E" w14:textId="77777777" w:rsidR="004E2351" w:rsidRDefault="004E2351" w:rsidP="00CC341B">
      <w:pPr>
        <w:pStyle w:val="Grundtext"/>
      </w:pPr>
      <w:r>
        <w:t xml:space="preserve">Oberfläche: </w:t>
      </w:r>
      <w:proofErr w:type="spellStart"/>
      <w:r>
        <w:t>natur</w:t>
      </w:r>
      <w:proofErr w:type="spellEnd"/>
      <w:r>
        <w:t xml:space="preserve"> geölt easy care</w:t>
      </w:r>
    </w:p>
    <w:p w14:paraId="7274ABDE" w14:textId="77777777" w:rsidR="004E2351" w:rsidRDefault="004E2351" w:rsidP="00CC341B">
      <w:pPr>
        <w:pStyle w:val="Grundtext"/>
      </w:pPr>
      <w:r>
        <w:t>Im Positionsstichwort sind die Sortierung, das Verlegesystem und die Breite (mm) angegeben.</w:t>
      </w:r>
    </w:p>
    <w:p w14:paraId="00F256AB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6BF38AB3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KIMI </w:t>
      </w:r>
      <w:proofErr w:type="spellStart"/>
      <w:r w:rsidRPr="00CC341B">
        <w:rPr>
          <w:lang w:val="en-GB"/>
        </w:rPr>
        <w:t>ruhig</w:t>
      </w:r>
      <w:proofErr w:type="spellEnd"/>
      <w:r w:rsidRPr="00CC341B">
        <w:rPr>
          <w:lang w:val="en-GB"/>
        </w:rPr>
        <w:t xml:space="preserve">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158mm 3s</w:t>
      </w:r>
      <w:r w:rsidRPr="00CC341B">
        <w:rPr>
          <w:lang w:val="en-GB"/>
        </w:rPr>
        <w:tab/>
        <w:t xml:space="preserve">m2 </w:t>
      </w:r>
    </w:p>
    <w:p w14:paraId="791CF826" w14:textId="77777777" w:rsidR="004E2351" w:rsidRDefault="004E2351" w:rsidP="00CC341B">
      <w:pPr>
        <w:pStyle w:val="Langtext"/>
      </w:pPr>
      <w:r>
        <w:t>Eiche (classic) KIMI ruhig oder Gleichwertiges.</w:t>
      </w:r>
    </w:p>
    <w:p w14:paraId="6768D099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B177518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Eiche (classic) KIMI ruhig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0DF3E8B2" w14:textId="77777777" w:rsidR="004E2351" w:rsidRDefault="004E2351" w:rsidP="00CC341B">
      <w:pPr>
        <w:pStyle w:val="Langtext"/>
      </w:pPr>
      <w:r>
        <w:t>Eiche (classic) KIMI ruhig oder Gleichwertiges.</w:t>
      </w:r>
    </w:p>
    <w:p w14:paraId="6132B95F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1FE6101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(classic) KIMI ruhig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46DC47FE" w14:textId="77777777" w:rsidR="004E2351" w:rsidRDefault="004E2351" w:rsidP="00CC341B">
      <w:pPr>
        <w:pStyle w:val="Langtext"/>
      </w:pPr>
      <w:r>
        <w:t>Eiche (classic) KIMI ruhig oder Gleichwertiges.</w:t>
      </w:r>
    </w:p>
    <w:p w14:paraId="0BC2B305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75A6ED4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Eiche (classic) KIMI ruhig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735A94B4" w14:textId="77777777" w:rsidR="004E2351" w:rsidRDefault="004E2351" w:rsidP="00CC341B">
      <w:pPr>
        <w:pStyle w:val="Langtext"/>
      </w:pPr>
      <w:r>
        <w:t>Eiche (classic) KIMI ruhig oder Gleichwertiges.</w:t>
      </w:r>
    </w:p>
    <w:p w14:paraId="7507A77C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1B1480B" w14:textId="77777777" w:rsidR="004E2351" w:rsidRDefault="004E2351" w:rsidP="00CC341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 xml:space="preserve">Eiche (classic) KIMI pur </w:t>
      </w:r>
      <w:proofErr w:type="spellStart"/>
      <w:r>
        <w:t>Nut&amp;Feder</w:t>
      </w:r>
      <w:proofErr w:type="spellEnd"/>
      <w:r>
        <w:t xml:space="preserve"> 158mm 3s</w:t>
      </w:r>
      <w:r>
        <w:tab/>
        <w:t xml:space="preserve">m2 </w:t>
      </w:r>
    </w:p>
    <w:p w14:paraId="49259B8C" w14:textId="77777777" w:rsidR="004E2351" w:rsidRDefault="004E2351" w:rsidP="00CC341B">
      <w:pPr>
        <w:pStyle w:val="Langtext"/>
      </w:pPr>
      <w:r>
        <w:t>Eiche (classic) KIMI pur oder Gleichwertiges.</w:t>
      </w:r>
    </w:p>
    <w:p w14:paraId="42CD23A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2DC7BD4" w14:textId="77777777" w:rsidR="004E2351" w:rsidRDefault="004E2351" w:rsidP="00CC341B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>Eiche (classic) KIMI pur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6F875186" w14:textId="77777777" w:rsidR="004E2351" w:rsidRDefault="004E2351" w:rsidP="00CC341B">
      <w:pPr>
        <w:pStyle w:val="Langtext"/>
      </w:pPr>
      <w:r>
        <w:t>Eiche (classic) KIMI pur oder Gleichwertiges.</w:t>
      </w:r>
    </w:p>
    <w:p w14:paraId="354F75E5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46AA18A" w14:textId="77777777" w:rsidR="004E2351" w:rsidRDefault="004E2351" w:rsidP="00CC341B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 xml:space="preserve">Eiche (classic) KIMI pur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49C412AF" w14:textId="77777777" w:rsidR="004E2351" w:rsidRDefault="004E2351" w:rsidP="00CC341B">
      <w:pPr>
        <w:pStyle w:val="Langtext"/>
      </w:pPr>
      <w:r>
        <w:t>Eiche (classic) KIMI pur oder Gleichwertiges.</w:t>
      </w:r>
    </w:p>
    <w:p w14:paraId="020D9E77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F84FB5E" w14:textId="77777777" w:rsidR="004E2351" w:rsidRDefault="004E2351" w:rsidP="00CC341B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>Eiche (classic) KIMI pur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0BAC3193" w14:textId="77777777" w:rsidR="004E2351" w:rsidRDefault="004E2351" w:rsidP="00CC341B">
      <w:pPr>
        <w:pStyle w:val="Langtext"/>
      </w:pPr>
      <w:bookmarkStart w:id="42" w:name="TM50"/>
      <w:bookmarkEnd w:id="42"/>
      <w:r>
        <w:t>Eiche (classic) KIMI pur oder Gleichwertiges.</w:t>
      </w:r>
    </w:p>
    <w:p w14:paraId="67F69883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A45B7B2" w14:textId="77777777" w:rsidR="004E2351" w:rsidRDefault="004E2351" w:rsidP="00CC341B">
      <w:pPr>
        <w:pStyle w:val="Folgeposition"/>
        <w:keepNext/>
        <w:keepLines/>
      </w:pPr>
      <w:r>
        <w:t>I</w:t>
      </w:r>
      <w:r>
        <w:rPr>
          <w:sz w:val="12"/>
        </w:rPr>
        <w:t>+</w:t>
      </w:r>
      <w:r>
        <w:tab/>
        <w:t xml:space="preserve">Eiche (classic) KIMI lebhaft </w:t>
      </w:r>
      <w:proofErr w:type="spellStart"/>
      <w:r>
        <w:t>Nut&amp;Feder</w:t>
      </w:r>
      <w:proofErr w:type="spellEnd"/>
      <w:r>
        <w:t xml:space="preserve"> 158mm 3s</w:t>
      </w:r>
      <w:r>
        <w:tab/>
        <w:t xml:space="preserve">m2 </w:t>
      </w:r>
    </w:p>
    <w:p w14:paraId="5FA52D42" w14:textId="77777777" w:rsidR="004E2351" w:rsidRDefault="004E2351" w:rsidP="00CC341B">
      <w:pPr>
        <w:pStyle w:val="Langtext"/>
      </w:pPr>
      <w:r>
        <w:t>Eiche (classic) KIMI lebhaft oder Gleichwertiges.</w:t>
      </w:r>
    </w:p>
    <w:p w14:paraId="5EC63815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562682D" w14:textId="77777777" w:rsidR="004E2351" w:rsidRDefault="004E2351" w:rsidP="00CC341B">
      <w:pPr>
        <w:pStyle w:val="Folgeposition"/>
        <w:keepNext/>
        <w:keepLines/>
      </w:pPr>
      <w:r>
        <w:t>J</w:t>
      </w:r>
      <w:r>
        <w:rPr>
          <w:sz w:val="12"/>
        </w:rPr>
        <w:t>+</w:t>
      </w:r>
      <w:r>
        <w:tab/>
        <w:t>Eiche (classic) KIMI lebhaft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5B436B6D" w14:textId="77777777" w:rsidR="004E2351" w:rsidRDefault="004E2351" w:rsidP="00CC341B">
      <w:pPr>
        <w:pStyle w:val="Langtext"/>
      </w:pPr>
      <w:r>
        <w:t>Eiche (classic) KIMI lebhaft oder Gleichwertiges.</w:t>
      </w:r>
    </w:p>
    <w:p w14:paraId="447D0FC9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CD36E09" w14:textId="77777777" w:rsidR="004E2351" w:rsidRDefault="004E2351" w:rsidP="00CC341B">
      <w:pPr>
        <w:pStyle w:val="Folgeposition"/>
        <w:keepNext/>
        <w:keepLines/>
      </w:pPr>
      <w:r>
        <w:t>K</w:t>
      </w:r>
      <w:r>
        <w:rPr>
          <w:sz w:val="12"/>
        </w:rPr>
        <w:t>+</w:t>
      </w:r>
      <w:r>
        <w:tab/>
        <w:t xml:space="preserve">Eiche (classic) KIMI lebhaft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263104D8" w14:textId="77777777" w:rsidR="004E2351" w:rsidRDefault="004E2351" w:rsidP="00CC341B">
      <w:pPr>
        <w:pStyle w:val="Langtext"/>
      </w:pPr>
      <w:r>
        <w:t>Eiche (classic) KIMI lebhaft oder Gleichwertiges.</w:t>
      </w:r>
    </w:p>
    <w:p w14:paraId="4193A77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88B4CC7" w14:textId="77777777" w:rsidR="004E2351" w:rsidRDefault="004E2351" w:rsidP="00CC341B">
      <w:pPr>
        <w:pStyle w:val="Folgeposition"/>
        <w:keepNext/>
        <w:keepLines/>
      </w:pPr>
      <w:r>
        <w:t>L</w:t>
      </w:r>
      <w:r>
        <w:rPr>
          <w:sz w:val="12"/>
        </w:rPr>
        <w:t>+</w:t>
      </w:r>
      <w:r>
        <w:tab/>
        <w:t>Eiche (classic) KIMI lebhaft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730D4701" w14:textId="77777777" w:rsidR="004E2351" w:rsidRDefault="004E2351" w:rsidP="00CC341B">
      <w:pPr>
        <w:pStyle w:val="Langtext"/>
      </w:pPr>
      <w:r>
        <w:t>Eiche (classic) KIMI lebhaft oder Gleichwertiges.</w:t>
      </w:r>
    </w:p>
    <w:p w14:paraId="5F69F3F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EC11548" w14:textId="77777777" w:rsidR="004E2351" w:rsidRDefault="004E2351" w:rsidP="00CC341B">
      <w:pPr>
        <w:pStyle w:val="TrennungPOS"/>
      </w:pPr>
    </w:p>
    <w:p w14:paraId="505A6118" w14:textId="77777777" w:rsidR="004E2351" w:rsidRDefault="004E2351" w:rsidP="00CC341B">
      <w:pPr>
        <w:pStyle w:val="GrundtextPosNr"/>
        <w:keepNext/>
        <w:keepLines/>
      </w:pPr>
      <w:r>
        <w:t>38.AS 13</w:t>
      </w:r>
    </w:p>
    <w:p w14:paraId="364BABF6" w14:textId="77777777" w:rsidR="004E2351" w:rsidRDefault="004E2351" w:rsidP="00CC341B">
      <w:pPr>
        <w:pStyle w:val="Grundtext"/>
      </w:pPr>
      <w:r>
        <w:t>Holzböden, Laubholz.</w:t>
      </w:r>
    </w:p>
    <w:p w14:paraId="1010D8D5" w14:textId="77777777" w:rsidR="004E2351" w:rsidRDefault="004E2351" w:rsidP="00CC341B">
      <w:pPr>
        <w:pStyle w:val="Grundtext"/>
      </w:pPr>
    </w:p>
    <w:p w14:paraId="715B1C66" w14:textId="77777777" w:rsidR="004E2351" w:rsidRDefault="004E2351" w:rsidP="00CC341B">
      <w:pPr>
        <w:pStyle w:val="Grundtext"/>
      </w:pPr>
      <w:r>
        <w:t>• Stärke: 13 mm</w:t>
      </w:r>
    </w:p>
    <w:p w14:paraId="4F5D57A9" w14:textId="77777777" w:rsidR="004E2351" w:rsidRDefault="004E2351" w:rsidP="00CC341B">
      <w:pPr>
        <w:pStyle w:val="Grundtext"/>
      </w:pPr>
      <w:r>
        <w:t>• 3-Schicht-Aufbau (3s)</w:t>
      </w:r>
    </w:p>
    <w:p w14:paraId="4AF8C9BB" w14:textId="77777777" w:rsidR="004E2351" w:rsidRDefault="004E2351" w:rsidP="00CC341B">
      <w:pPr>
        <w:pStyle w:val="Grundtext"/>
      </w:pPr>
      <w:r>
        <w:t>• Längen: 2000/2400 mm</w:t>
      </w:r>
    </w:p>
    <w:p w14:paraId="455FF4E2" w14:textId="77777777" w:rsidR="004E2351" w:rsidRDefault="004E2351" w:rsidP="00CC341B">
      <w:pPr>
        <w:pStyle w:val="Grundtext"/>
      </w:pPr>
      <w:r>
        <w:t>• Fichten-Mittellage</w:t>
      </w:r>
    </w:p>
    <w:p w14:paraId="0D4255CD" w14:textId="77777777" w:rsidR="004E2351" w:rsidRDefault="004E2351" w:rsidP="00CC341B">
      <w:pPr>
        <w:pStyle w:val="Grundtext"/>
      </w:pPr>
      <w:r>
        <w:t>• Decklage: ca. 2,5 mm</w:t>
      </w:r>
    </w:p>
    <w:p w14:paraId="44E248D4" w14:textId="77777777" w:rsidR="004E2351" w:rsidRDefault="004E2351" w:rsidP="00CC341B">
      <w:pPr>
        <w:pStyle w:val="Grundtext"/>
      </w:pPr>
      <w:r>
        <w:t>• angeräuchert</w:t>
      </w:r>
    </w:p>
    <w:p w14:paraId="3810BF10" w14:textId="77777777" w:rsidR="004E2351" w:rsidRDefault="004E2351" w:rsidP="00CC341B">
      <w:pPr>
        <w:pStyle w:val="Grundtext"/>
      </w:pPr>
      <w:r>
        <w:t>Struktur: gebürstet</w:t>
      </w:r>
    </w:p>
    <w:p w14:paraId="757E9EAD" w14:textId="77777777" w:rsidR="004E2351" w:rsidRDefault="004E2351" w:rsidP="00CC341B">
      <w:pPr>
        <w:pStyle w:val="Grundtext"/>
      </w:pPr>
      <w:r>
        <w:t xml:space="preserve">Oberfläche: </w:t>
      </w:r>
      <w:proofErr w:type="spellStart"/>
      <w:r>
        <w:t>natur</w:t>
      </w:r>
      <w:proofErr w:type="spellEnd"/>
      <w:r>
        <w:t xml:space="preserve"> geölt easy care</w:t>
      </w:r>
    </w:p>
    <w:p w14:paraId="159A5932" w14:textId="77777777" w:rsidR="004E2351" w:rsidRDefault="004E2351" w:rsidP="00CC341B">
      <w:pPr>
        <w:pStyle w:val="Grundtext"/>
      </w:pPr>
      <w:r>
        <w:t>Im Positionsstichwort sind die Sortierung, das Verlegesystem und die Breite (mm) angegeben.</w:t>
      </w:r>
    </w:p>
    <w:p w14:paraId="5D5CA0DD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459425FC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JORIS </w:t>
      </w:r>
      <w:proofErr w:type="spellStart"/>
      <w:r w:rsidRPr="00CC341B">
        <w:rPr>
          <w:lang w:val="en-GB"/>
        </w:rPr>
        <w:t>pur</w:t>
      </w:r>
      <w:proofErr w:type="spellEnd"/>
      <w:r w:rsidRPr="00CC341B">
        <w:rPr>
          <w:lang w:val="en-GB"/>
        </w:rPr>
        <w:t xml:space="preserve">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158mm 3s</w:t>
      </w:r>
      <w:r w:rsidRPr="00CC341B">
        <w:rPr>
          <w:lang w:val="en-GB"/>
        </w:rPr>
        <w:tab/>
        <w:t xml:space="preserve">m2 </w:t>
      </w:r>
    </w:p>
    <w:p w14:paraId="5F821D5F" w14:textId="77777777" w:rsidR="004E2351" w:rsidRDefault="004E2351" w:rsidP="00CC341B">
      <w:pPr>
        <w:pStyle w:val="Langtext"/>
      </w:pPr>
      <w:r>
        <w:t>Eiche (classic) JORIS pur oder Gleichwertiges.</w:t>
      </w:r>
    </w:p>
    <w:p w14:paraId="1DADA3C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970A9BD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Eiche (classic) JORIS pur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622C8416" w14:textId="77777777" w:rsidR="004E2351" w:rsidRDefault="004E2351" w:rsidP="00CC341B">
      <w:pPr>
        <w:pStyle w:val="Langtext"/>
      </w:pPr>
      <w:r>
        <w:t>Eiche (classic) JORIS pur oder Gleichwertiges.</w:t>
      </w:r>
    </w:p>
    <w:p w14:paraId="60D42452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5823FF2" w14:textId="77777777" w:rsidR="004E2351" w:rsidRDefault="004E2351" w:rsidP="00CC341B">
      <w:pPr>
        <w:pStyle w:val="Folgeposition"/>
        <w:keepNext/>
        <w:keepLines/>
      </w:pPr>
      <w:r>
        <w:lastRenderedPageBreak/>
        <w:t>C</w:t>
      </w:r>
      <w:r>
        <w:rPr>
          <w:sz w:val="12"/>
        </w:rPr>
        <w:t>+</w:t>
      </w:r>
      <w:r>
        <w:tab/>
        <w:t xml:space="preserve">Eiche (classic) JORIS pur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30DBFECE" w14:textId="77777777" w:rsidR="004E2351" w:rsidRDefault="004E2351" w:rsidP="00CC341B">
      <w:pPr>
        <w:pStyle w:val="Langtext"/>
      </w:pPr>
      <w:r>
        <w:t>Eiche (classic) JORIS pur oder Gleichwertiges.</w:t>
      </w:r>
    </w:p>
    <w:p w14:paraId="02CB0127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0F7E041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Eiche (classic) JORIS pur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0062E21B" w14:textId="77777777" w:rsidR="004E2351" w:rsidRDefault="004E2351" w:rsidP="00CC341B">
      <w:pPr>
        <w:pStyle w:val="Langtext"/>
      </w:pPr>
      <w:r>
        <w:t>Eiche (classic) JORIS pur oder Gleichwertiges.</w:t>
      </w:r>
    </w:p>
    <w:p w14:paraId="6C88CAAC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6D41069" w14:textId="77777777" w:rsidR="004E2351" w:rsidRDefault="004E2351" w:rsidP="00CC341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 xml:space="preserve">Eiche (classic) JORIS lebhaft </w:t>
      </w:r>
      <w:proofErr w:type="spellStart"/>
      <w:r>
        <w:t>Nut&amp;Feder</w:t>
      </w:r>
      <w:proofErr w:type="spellEnd"/>
      <w:r>
        <w:t xml:space="preserve"> 158mm 3s</w:t>
      </w:r>
      <w:r>
        <w:tab/>
        <w:t xml:space="preserve">m2 </w:t>
      </w:r>
    </w:p>
    <w:p w14:paraId="208671F9" w14:textId="77777777" w:rsidR="004E2351" w:rsidRDefault="004E2351" w:rsidP="00CC341B">
      <w:pPr>
        <w:pStyle w:val="Langtext"/>
      </w:pPr>
      <w:r>
        <w:t>Eiche (classic) JORIS lebhaft oder Gleichwertiges.</w:t>
      </w:r>
    </w:p>
    <w:p w14:paraId="60CF318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7ABDA3E" w14:textId="77777777" w:rsidR="004E2351" w:rsidRDefault="004E2351" w:rsidP="00CC341B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>Eiche (classic) JORIS lebhaft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66E039F6" w14:textId="77777777" w:rsidR="004E2351" w:rsidRDefault="004E2351" w:rsidP="00CC341B">
      <w:pPr>
        <w:pStyle w:val="Langtext"/>
      </w:pPr>
      <w:r>
        <w:t>Eiche (classic) JORIS lebhaft oder Gleichwertiges.</w:t>
      </w:r>
    </w:p>
    <w:p w14:paraId="431C9079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9DF4055" w14:textId="77777777" w:rsidR="004E2351" w:rsidRDefault="004E2351" w:rsidP="00CC341B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 xml:space="preserve">Eiche (classic) JORIS lebhaft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44B3D691" w14:textId="77777777" w:rsidR="004E2351" w:rsidRDefault="004E2351" w:rsidP="00CC341B">
      <w:pPr>
        <w:pStyle w:val="Langtext"/>
      </w:pPr>
      <w:r>
        <w:t>Eiche (classic) JORIS lebhaft oder Gleichwertiges.</w:t>
      </w:r>
    </w:p>
    <w:p w14:paraId="423B62C6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B49278F" w14:textId="77777777" w:rsidR="004E2351" w:rsidRDefault="004E2351" w:rsidP="00CC341B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>Eiche (classic) JORIS lebhaft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407F8CCA" w14:textId="77777777" w:rsidR="004E2351" w:rsidRDefault="004E2351" w:rsidP="00CC341B">
      <w:pPr>
        <w:pStyle w:val="Langtext"/>
      </w:pPr>
      <w:r>
        <w:t>Eiche (classic) JORIS lebhaft oder Gleichwertiges.</w:t>
      </w:r>
    </w:p>
    <w:p w14:paraId="7848F453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1D21747" w14:textId="77777777" w:rsidR="004E2351" w:rsidRDefault="004E2351" w:rsidP="00CC341B">
      <w:pPr>
        <w:pStyle w:val="TrennungPOS"/>
      </w:pPr>
    </w:p>
    <w:p w14:paraId="13D3D3D7" w14:textId="77777777" w:rsidR="004E2351" w:rsidRDefault="004E2351" w:rsidP="00CC341B">
      <w:pPr>
        <w:pStyle w:val="GrundtextPosNr"/>
        <w:keepNext/>
        <w:keepLines/>
      </w:pPr>
      <w:r>
        <w:t>38.AS 14</w:t>
      </w:r>
    </w:p>
    <w:p w14:paraId="407298CD" w14:textId="77777777" w:rsidR="004E2351" w:rsidRDefault="004E2351" w:rsidP="00CC341B">
      <w:pPr>
        <w:pStyle w:val="Grundtext"/>
      </w:pPr>
      <w:r>
        <w:t>Holzböden, Laubholz.</w:t>
      </w:r>
    </w:p>
    <w:p w14:paraId="075CC512" w14:textId="77777777" w:rsidR="004E2351" w:rsidRDefault="004E2351" w:rsidP="00CC341B">
      <w:pPr>
        <w:pStyle w:val="Grundtext"/>
      </w:pPr>
    </w:p>
    <w:p w14:paraId="0D00F9CA" w14:textId="77777777" w:rsidR="004E2351" w:rsidRDefault="004E2351" w:rsidP="00CC341B">
      <w:pPr>
        <w:pStyle w:val="Grundtext"/>
      </w:pPr>
      <w:r>
        <w:t>• Stärke: 13 mm</w:t>
      </w:r>
    </w:p>
    <w:p w14:paraId="797B8156" w14:textId="77777777" w:rsidR="004E2351" w:rsidRDefault="004E2351" w:rsidP="00CC341B">
      <w:pPr>
        <w:pStyle w:val="Grundtext"/>
      </w:pPr>
      <w:r>
        <w:t>• 3-Schicht-Aufbau (3s)</w:t>
      </w:r>
    </w:p>
    <w:p w14:paraId="121DC0F9" w14:textId="77777777" w:rsidR="004E2351" w:rsidRDefault="004E2351" w:rsidP="00CC341B">
      <w:pPr>
        <w:pStyle w:val="Grundtext"/>
      </w:pPr>
      <w:r>
        <w:t>• Längen: 2000/2400 mm</w:t>
      </w:r>
    </w:p>
    <w:p w14:paraId="1A80C655" w14:textId="77777777" w:rsidR="004E2351" w:rsidRDefault="004E2351" w:rsidP="00CC341B">
      <w:pPr>
        <w:pStyle w:val="Grundtext"/>
      </w:pPr>
      <w:r>
        <w:t>• Fichten-Mittellage</w:t>
      </w:r>
    </w:p>
    <w:p w14:paraId="5945755B" w14:textId="77777777" w:rsidR="004E2351" w:rsidRDefault="004E2351" w:rsidP="00CC341B">
      <w:pPr>
        <w:pStyle w:val="Grundtext"/>
      </w:pPr>
      <w:r>
        <w:t>• Decklage: ca. 2,5 mm</w:t>
      </w:r>
    </w:p>
    <w:p w14:paraId="58B41307" w14:textId="77777777" w:rsidR="004E2351" w:rsidRDefault="004E2351" w:rsidP="00CC341B">
      <w:pPr>
        <w:pStyle w:val="Grundtext"/>
      </w:pPr>
      <w:r>
        <w:t>Struktur: gebürstet</w:t>
      </w:r>
    </w:p>
    <w:p w14:paraId="0F4ACDC3" w14:textId="77777777" w:rsidR="004E2351" w:rsidRDefault="004E2351" w:rsidP="00CC341B">
      <w:pPr>
        <w:pStyle w:val="Grundtext"/>
      </w:pPr>
      <w:r>
        <w:t xml:space="preserve">Oberfläche: </w:t>
      </w:r>
      <w:proofErr w:type="spellStart"/>
      <w:r>
        <w:t>natur</w:t>
      </w:r>
      <w:proofErr w:type="spellEnd"/>
      <w:r>
        <w:t xml:space="preserve"> geölt easy care</w:t>
      </w:r>
    </w:p>
    <w:p w14:paraId="43C459A0" w14:textId="77777777" w:rsidR="004E2351" w:rsidRDefault="004E2351" w:rsidP="00CC341B">
      <w:pPr>
        <w:pStyle w:val="Grundtext"/>
      </w:pPr>
      <w:r>
        <w:t>Im Positionsstichwort sind die Sortierung, das Verlegesystem und die Breite (mm) angegeben.</w:t>
      </w:r>
    </w:p>
    <w:p w14:paraId="5EAF3A45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 FLOORs</w:t>
      </w:r>
    </w:p>
    <w:p w14:paraId="035B5F88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Eiche</w:t>
      </w:r>
      <w:proofErr w:type="spellEnd"/>
      <w:r w:rsidRPr="00CC341B">
        <w:rPr>
          <w:lang w:val="en-GB"/>
        </w:rPr>
        <w:t xml:space="preserve"> (classic) SANJO </w:t>
      </w:r>
      <w:proofErr w:type="spellStart"/>
      <w:r w:rsidRPr="00CC341B">
        <w:rPr>
          <w:lang w:val="en-GB"/>
        </w:rPr>
        <w:t>pur</w:t>
      </w:r>
      <w:proofErr w:type="spellEnd"/>
      <w:r w:rsidRPr="00CC341B">
        <w:rPr>
          <w:lang w:val="en-GB"/>
        </w:rPr>
        <w:t xml:space="preserve"> </w:t>
      </w:r>
      <w:proofErr w:type="spellStart"/>
      <w:r w:rsidRPr="00CC341B">
        <w:rPr>
          <w:lang w:val="en-GB"/>
        </w:rPr>
        <w:t>Nut&amp;Feder</w:t>
      </w:r>
      <w:proofErr w:type="spellEnd"/>
      <w:r w:rsidRPr="00CC341B">
        <w:rPr>
          <w:lang w:val="en-GB"/>
        </w:rPr>
        <w:t xml:space="preserve"> 158mm 3s</w:t>
      </w:r>
      <w:r w:rsidRPr="00CC341B">
        <w:rPr>
          <w:lang w:val="en-GB"/>
        </w:rPr>
        <w:tab/>
        <w:t xml:space="preserve">m2 </w:t>
      </w:r>
    </w:p>
    <w:p w14:paraId="636C9E8C" w14:textId="77777777" w:rsidR="004E2351" w:rsidRDefault="004E2351" w:rsidP="00CC341B">
      <w:pPr>
        <w:pStyle w:val="Langtext"/>
      </w:pPr>
      <w:r>
        <w:t>Eiche (classic) SANJO pur oder Gleichwertiges.</w:t>
      </w:r>
    </w:p>
    <w:p w14:paraId="590B5F43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4527797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Eiche (classic) SANJO pur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0AC2A510" w14:textId="77777777" w:rsidR="004E2351" w:rsidRDefault="004E2351" w:rsidP="00CC341B">
      <w:pPr>
        <w:pStyle w:val="Langtext"/>
      </w:pPr>
      <w:r>
        <w:t>Eiche (classic) SANJO pur oder Gleichwertiges.</w:t>
      </w:r>
    </w:p>
    <w:p w14:paraId="68431C0B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197CBE7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(classic) SANJO pur </w:t>
      </w:r>
      <w:proofErr w:type="spellStart"/>
      <w:r>
        <w:t>Nut&amp;Feder</w:t>
      </w:r>
      <w:proofErr w:type="spellEnd"/>
      <w:r>
        <w:t xml:space="preserve"> 192mm 3s</w:t>
      </w:r>
      <w:r>
        <w:tab/>
        <w:t xml:space="preserve">m2 </w:t>
      </w:r>
    </w:p>
    <w:p w14:paraId="67764B0F" w14:textId="77777777" w:rsidR="004E2351" w:rsidRDefault="004E2351" w:rsidP="00CC341B">
      <w:pPr>
        <w:pStyle w:val="Langtext"/>
      </w:pPr>
      <w:r>
        <w:t>Eiche (classic) SANJO pur oder Gleichwertiges.</w:t>
      </w:r>
    </w:p>
    <w:p w14:paraId="402A7F4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9609D4E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Eiche (classic) SANJO pur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4A7F981F" w14:textId="77777777" w:rsidR="004E2351" w:rsidRDefault="004E2351" w:rsidP="00CC341B">
      <w:pPr>
        <w:pStyle w:val="Langtext"/>
      </w:pPr>
      <w:r>
        <w:t>Eiche (classic) SANJO pur oder Gleichwertiges.</w:t>
      </w:r>
    </w:p>
    <w:p w14:paraId="1BFBAE7D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161A0FE" w14:textId="77777777" w:rsidR="004E2351" w:rsidRDefault="004E2351" w:rsidP="00CC341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 xml:space="preserve">Eiche (classic) SANJO lebhaft </w:t>
      </w:r>
      <w:proofErr w:type="spellStart"/>
      <w:r>
        <w:t>Nut&amp;Feder</w:t>
      </w:r>
      <w:proofErr w:type="spellEnd"/>
      <w:r>
        <w:t xml:space="preserve"> 158mm 3s</w:t>
      </w:r>
      <w:r>
        <w:tab/>
        <w:t xml:space="preserve">m2 </w:t>
      </w:r>
    </w:p>
    <w:p w14:paraId="3969F0DD" w14:textId="77777777" w:rsidR="004E2351" w:rsidRDefault="004E2351" w:rsidP="00CC341B">
      <w:pPr>
        <w:pStyle w:val="Langtext"/>
      </w:pPr>
      <w:r>
        <w:t>Eiche (classic) SANJO lebhaft oder Gleichwertiges.</w:t>
      </w:r>
    </w:p>
    <w:p w14:paraId="304A17CB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57F817E" w14:textId="77777777" w:rsidR="004E2351" w:rsidRDefault="004E2351" w:rsidP="00CC341B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>Eiche (classic) SANJO lebhaft lock-</w:t>
      </w:r>
      <w:proofErr w:type="spellStart"/>
      <w:r>
        <w:t>it</w:t>
      </w:r>
      <w:proofErr w:type="spellEnd"/>
      <w:r>
        <w:t xml:space="preserve"> 158mm 3s</w:t>
      </w:r>
      <w:r>
        <w:tab/>
        <w:t xml:space="preserve">m2 </w:t>
      </w:r>
    </w:p>
    <w:p w14:paraId="279781D6" w14:textId="77777777" w:rsidR="004E2351" w:rsidRDefault="004E2351" w:rsidP="00CC341B">
      <w:pPr>
        <w:pStyle w:val="Langtext"/>
      </w:pPr>
      <w:r>
        <w:t>Eiche (classic) SANJO lebhaft oder Gleichwertiges.</w:t>
      </w:r>
    </w:p>
    <w:p w14:paraId="7A5CB805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20C8A62" w14:textId="77777777" w:rsidR="004E2351" w:rsidRDefault="004E2351" w:rsidP="00CC341B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 xml:space="preserve">Eiche (classic) SANJO lebhaft </w:t>
      </w:r>
      <w:proofErr w:type="spellStart"/>
      <w:r>
        <w:t>Nut&amp;Feder</w:t>
      </w:r>
      <w:proofErr w:type="spellEnd"/>
      <w:r>
        <w:t xml:space="preserve"> 192 3s</w:t>
      </w:r>
      <w:r>
        <w:tab/>
        <w:t xml:space="preserve">m2 </w:t>
      </w:r>
    </w:p>
    <w:p w14:paraId="4625A11A" w14:textId="77777777" w:rsidR="004E2351" w:rsidRDefault="004E2351" w:rsidP="00CC341B">
      <w:pPr>
        <w:pStyle w:val="Langtext"/>
      </w:pPr>
      <w:r>
        <w:t>Eiche (classic) SANJO lebhaft oder Gleichwertiges.</w:t>
      </w:r>
    </w:p>
    <w:p w14:paraId="2CA23192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55480AF" w14:textId="77777777" w:rsidR="004E2351" w:rsidRDefault="004E2351" w:rsidP="00CC341B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>Eiche (classic) SANJO lebhaft lock-</w:t>
      </w:r>
      <w:proofErr w:type="spellStart"/>
      <w:r>
        <w:t>it</w:t>
      </w:r>
      <w:proofErr w:type="spellEnd"/>
      <w:r>
        <w:t xml:space="preserve"> 192mm 3s</w:t>
      </w:r>
      <w:r>
        <w:tab/>
        <w:t xml:space="preserve">m2 </w:t>
      </w:r>
    </w:p>
    <w:p w14:paraId="75D9A0D3" w14:textId="77777777" w:rsidR="004E2351" w:rsidRDefault="004E2351" w:rsidP="00CC341B">
      <w:pPr>
        <w:pStyle w:val="Langtext"/>
      </w:pPr>
      <w:r>
        <w:t>Eiche (classic) SANJO lebhaft oder Gleichwertiges.</w:t>
      </w:r>
    </w:p>
    <w:p w14:paraId="38FBA408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28D0979B" w14:textId="77777777" w:rsidR="004E2351" w:rsidRDefault="004E2351" w:rsidP="00CC341B">
      <w:pPr>
        <w:pStyle w:val="TrennungULG"/>
        <w:keepNext w:val="0"/>
      </w:pPr>
    </w:p>
    <w:p w14:paraId="6554E0D6" w14:textId="77777777" w:rsidR="004E2351" w:rsidRDefault="004E2351" w:rsidP="00CC341B">
      <w:pPr>
        <w:pStyle w:val="ULG"/>
        <w:keepLines/>
      </w:pPr>
      <w:r>
        <w:t>38.AX</w:t>
      </w:r>
      <w:r>
        <w:rPr>
          <w:sz w:val="12"/>
        </w:rPr>
        <w:t xml:space="preserve"> + </w:t>
      </w:r>
      <w:r>
        <w:t>Naturholzböden Verlegung (ADMONTER)</w:t>
      </w:r>
    </w:p>
    <w:p w14:paraId="04424F2F" w14:textId="6DEC15F7" w:rsidR="004E2351" w:rsidRDefault="004E2351" w:rsidP="00CC341B">
      <w:pPr>
        <w:pStyle w:val="Langtext"/>
      </w:pPr>
      <w:r>
        <w:t>Version</w:t>
      </w:r>
      <w:r w:rsidRPr="004577BE">
        <w:t xml:space="preserve">: </w:t>
      </w:r>
      <w:r w:rsidR="00D64B3C" w:rsidRPr="004577BE">
        <w:t>2022-07</w:t>
      </w:r>
    </w:p>
    <w:p w14:paraId="7EE45E97" w14:textId="77777777" w:rsidR="004E2351" w:rsidRDefault="004E2351" w:rsidP="00CC341B">
      <w:pPr>
        <w:pStyle w:val="Langtext"/>
      </w:pPr>
    </w:p>
    <w:p w14:paraId="1A0DC09E" w14:textId="77777777" w:rsidR="004E2351" w:rsidRDefault="004E2351" w:rsidP="00CC341B">
      <w:pPr>
        <w:pStyle w:val="Langtext"/>
      </w:pPr>
      <w:r>
        <w:t xml:space="preserve">Im Folgenden </w:t>
      </w:r>
      <w:proofErr w:type="gramStart"/>
      <w:r>
        <w:t>ist</w:t>
      </w:r>
      <w:proofErr w:type="gramEnd"/>
      <w:r>
        <w:t xml:space="preserve"> das Liefern und die Montage bzw. das Verlegen von Holzböden (als Gesamtleistung) beschrieben.</w:t>
      </w:r>
    </w:p>
    <w:p w14:paraId="1CA32752" w14:textId="77777777" w:rsidR="004E2351" w:rsidRDefault="004E2351" w:rsidP="00CC341B">
      <w:pPr>
        <w:pStyle w:val="Langtext"/>
      </w:pPr>
      <w:r>
        <w:t>Die vom Hersteller empfohlenen Reinigungs- und Pflegemittel sind in einer eigenen Unterleistungsgruppe beschrieben.</w:t>
      </w:r>
    </w:p>
    <w:p w14:paraId="3A2837ED" w14:textId="77777777" w:rsidR="004E2351" w:rsidRDefault="004E2351" w:rsidP="00CC341B">
      <w:pPr>
        <w:pStyle w:val="Langtext"/>
      </w:pPr>
    </w:p>
    <w:p w14:paraId="33F64F59" w14:textId="77777777" w:rsidR="004E2351" w:rsidRDefault="004E2351" w:rsidP="00CC341B">
      <w:pPr>
        <w:pStyle w:val="Langtext"/>
      </w:pPr>
      <w:r>
        <w:lastRenderedPageBreak/>
        <w:t>Oberflächen (wählbare VB):</w:t>
      </w:r>
    </w:p>
    <w:p w14:paraId="0B4ED16B" w14:textId="77777777" w:rsidR="004E2351" w:rsidRDefault="004E2351" w:rsidP="00CC341B">
      <w:pPr>
        <w:pStyle w:val="Langtext"/>
      </w:pPr>
      <w:r>
        <w:t xml:space="preserve">Oberflächenausführungen (matt lackiert, </w:t>
      </w:r>
      <w:proofErr w:type="spellStart"/>
      <w:r>
        <w:t>natur</w:t>
      </w:r>
      <w:proofErr w:type="spellEnd"/>
      <w:r>
        <w:t xml:space="preserve"> geölt easy care) sind in der Unterleistungsgruppe beschrieben und "müssen", der gewünschten Ausführung entsprechend, ausgewählt werden.</w:t>
      </w:r>
    </w:p>
    <w:p w14:paraId="69C49F4E" w14:textId="77777777" w:rsidR="004E2351" w:rsidRDefault="004E2351" w:rsidP="00CC341B">
      <w:pPr>
        <w:pStyle w:val="Langtext"/>
      </w:pPr>
    </w:p>
    <w:p w14:paraId="37205E56" w14:textId="77777777" w:rsidR="004E2351" w:rsidRDefault="004E2351" w:rsidP="00CC341B">
      <w:pPr>
        <w:pStyle w:val="Langtext"/>
      </w:pPr>
      <w:r>
        <w:t>Herstellerangaben:</w:t>
      </w:r>
    </w:p>
    <w:p w14:paraId="6FCFCB67" w14:textId="77777777" w:rsidR="004E2351" w:rsidRDefault="004E2351" w:rsidP="00CC341B">
      <w:pPr>
        <w:pStyle w:val="Langtext"/>
      </w:pPr>
      <w:bookmarkStart w:id="43" w:name="TM51"/>
      <w:bookmarkEnd w:id="43"/>
      <w:r>
        <w:t>Angaben des Herstellers (z.B. Lieferung, Lagerung, Montage, Einbau-, Verlege- und Pflegerichtlinien) sind verbindlich.</w:t>
      </w:r>
    </w:p>
    <w:p w14:paraId="11BB172C" w14:textId="77777777" w:rsidR="004E2351" w:rsidRDefault="004E2351" w:rsidP="00CC341B">
      <w:pPr>
        <w:pStyle w:val="Langtext"/>
      </w:pPr>
      <w:r>
        <w:t>Lieferzeiten sind im Produktkatalog angegeben oder erfolgen auf Anfrage.</w:t>
      </w:r>
    </w:p>
    <w:p w14:paraId="5174A410" w14:textId="77777777" w:rsidR="004E2351" w:rsidRDefault="004E2351" w:rsidP="00CC341B">
      <w:pPr>
        <w:pStyle w:val="Langtext"/>
      </w:pPr>
    </w:p>
    <w:p w14:paraId="02C6D2AE" w14:textId="77777777" w:rsidR="004E2351" w:rsidRDefault="004E2351" w:rsidP="00CC341B">
      <w:pPr>
        <w:pStyle w:val="Langtext"/>
      </w:pPr>
      <w:r>
        <w:t>Brandklassifizierung:</w:t>
      </w:r>
    </w:p>
    <w:p w14:paraId="208D2106" w14:textId="77777777" w:rsidR="004E2351" w:rsidRDefault="004E2351" w:rsidP="00CC341B">
      <w:pPr>
        <w:pStyle w:val="Langtext"/>
      </w:pPr>
      <w:r>
        <w:t>Gemäß ÖNORM EN 13501-1:2009 werden folgende Voraussetzungen in der Euroklasse Cfl-s1 eingehalten.</w:t>
      </w:r>
    </w:p>
    <w:p w14:paraId="6138A56B" w14:textId="77777777" w:rsidR="004E2351" w:rsidRDefault="004E2351" w:rsidP="00CC341B">
      <w:pPr>
        <w:pStyle w:val="Langtext"/>
      </w:pPr>
    </w:p>
    <w:p w14:paraId="552EDA3A" w14:textId="77777777" w:rsidR="004E2351" w:rsidRPr="007D3CE9" w:rsidRDefault="004E2351" w:rsidP="00CC341B">
      <w:pPr>
        <w:pStyle w:val="Langtext"/>
      </w:pPr>
      <w:r w:rsidRPr="007D3CE9">
        <w:t xml:space="preserve">• Stärken: </w:t>
      </w:r>
      <w:r w:rsidR="00EC47FB" w:rsidRPr="007D3CE9">
        <w:t xml:space="preserve">10, </w:t>
      </w:r>
      <w:r w:rsidRPr="007D3CE9">
        <w:t>13</w:t>
      </w:r>
      <w:r w:rsidR="00512679" w:rsidRPr="007D3CE9">
        <w:t xml:space="preserve"> und 15</w:t>
      </w:r>
      <w:r w:rsidRPr="007D3CE9">
        <w:t xml:space="preserve"> mm</w:t>
      </w:r>
    </w:p>
    <w:p w14:paraId="0176D38B" w14:textId="77777777" w:rsidR="004E2351" w:rsidRDefault="004E2351" w:rsidP="00CC341B">
      <w:pPr>
        <w:pStyle w:val="Langtext"/>
      </w:pPr>
      <w:r w:rsidRPr="007D3CE9">
        <w:t xml:space="preserve">• werksseitige Oberflächen: </w:t>
      </w:r>
      <w:proofErr w:type="spellStart"/>
      <w:r w:rsidRPr="007D3CE9">
        <w:t>natur</w:t>
      </w:r>
      <w:proofErr w:type="spellEnd"/>
      <w:r w:rsidRPr="007D3CE9">
        <w:t xml:space="preserve"> geölt, </w:t>
      </w:r>
      <w:proofErr w:type="spellStart"/>
      <w:r w:rsidRPr="007D3CE9">
        <w:t>natur</w:t>
      </w:r>
      <w:proofErr w:type="spellEnd"/>
      <w:r w:rsidRPr="007D3CE9">
        <w:t xml:space="preserve"> geölt easy care oder matt lackiert</w:t>
      </w:r>
      <w:r w:rsidR="00512679" w:rsidRPr="007D3CE9">
        <w:t>, pro care / optional Oberflächen in weiß</w:t>
      </w:r>
    </w:p>
    <w:p w14:paraId="469E2143" w14:textId="77777777" w:rsidR="004E2351" w:rsidRDefault="004E2351" w:rsidP="00CC341B">
      <w:pPr>
        <w:pStyle w:val="Langtext"/>
      </w:pPr>
      <w:r>
        <w:t>• Verlegung: ausschließlich als Bodenbelag bei Zementestrich-Untergrund oder einem alternativen Untergrund mit Brandverhalten Cfl-s1 mit einer Mindestrohdichte von 1350 kg/m3.</w:t>
      </w:r>
    </w:p>
    <w:p w14:paraId="3B6ECFCC" w14:textId="77777777" w:rsidR="004E2351" w:rsidRDefault="004E2351" w:rsidP="00CC341B">
      <w:pPr>
        <w:pStyle w:val="Langtext"/>
      </w:pPr>
      <w:r>
        <w:t>• Verlegeart: vollflächig verklebt</w:t>
      </w:r>
    </w:p>
    <w:p w14:paraId="25269CDA" w14:textId="77777777" w:rsidR="004E2351" w:rsidRDefault="004E2351" w:rsidP="00CC341B">
      <w:pPr>
        <w:pStyle w:val="Langtext"/>
      </w:pPr>
    </w:p>
    <w:p w14:paraId="555C2592" w14:textId="77777777" w:rsidR="004E2351" w:rsidRDefault="004E2351" w:rsidP="00CC341B">
      <w:pPr>
        <w:pStyle w:val="Langtext"/>
      </w:pPr>
      <w:r>
        <w:t>Verlegesystem:</w:t>
      </w:r>
    </w:p>
    <w:p w14:paraId="4B1A2BBA" w14:textId="77777777" w:rsidR="004E2351" w:rsidRDefault="004E2351" w:rsidP="00CC341B">
      <w:pPr>
        <w:pStyle w:val="Langtext"/>
      </w:pPr>
    </w:p>
    <w:p w14:paraId="460C68AB" w14:textId="77777777" w:rsidR="004E2351" w:rsidRDefault="004E2351" w:rsidP="00CC341B">
      <w:pPr>
        <w:pStyle w:val="Langtext"/>
      </w:pPr>
      <w:r>
        <w:t>• </w:t>
      </w:r>
      <w:proofErr w:type="spellStart"/>
      <w:r>
        <w:t>Nut&amp;Feder</w:t>
      </w:r>
      <w:proofErr w:type="spellEnd"/>
    </w:p>
    <w:p w14:paraId="651849C0" w14:textId="77777777" w:rsidR="004E2351" w:rsidRDefault="004E2351" w:rsidP="00CC341B">
      <w:pPr>
        <w:pStyle w:val="Langtext"/>
      </w:pPr>
      <w:r>
        <w:t>• Leimloses Verlegesystem "lock-</w:t>
      </w:r>
      <w:proofErr w:type="spellStart"/>
      <w:r>
        <w:t>it</w:t>
      </w:r>
      <w:proofErr w:type="spellEnd"/>
      <w:r>
        <w:t>"</w:t>
      </w:r>
    </w:p>
    <w:p w14:paraId="6FD23E96" w14:textId="77777777" w:rsidR="004E2351" w:rsidRDefault="004E2351" w:rsidP="00CC341B">
      <w:pPr>
        <w:pStyle w:val="Langtext"/>
      </w:pPr>
    </w:p>
    <w:p w14:paraId="6FB7F9A6" w14:textId="77777777" w:rsidR="004E2351" w:rsidRDefault="004E2351" w:rsidP="00CC341B">
      <w:pPr>
        <w:pStyle w:val="Langtext"/>
      </w:pPr>
      <w:r>
        <w:t>Aufzahlungen/Zubehör/Einbauteile:</w:t>
      </w:r>
    </w:p>
    <w:p w14:paraId="7FF14A90" w14:textId="77777777" w:rsidR="004E2351" w:rsidRDefault="004E2351" w:rsidP="00CC341B">
      <w:pPr>
        <w:pStyle w:val="Langtext"/>
      </w:pPr>
      <w:r>
        <w:t>Positionen für Aufzahlungen (</w:t>
      </w:r>
      <w:proofErr w:type="spellStart"/>
      <w:r>
        <w:t>Az</w:t>
      </w:r>
      <w:proofErr w:type="spellEnd"/>
      <w:r>
        <w:t>), Zubehör und Einbauteile beschreiben Ergänzungen/Erweiterungen/Varianten zu vorangegangenen Positionen (Leistungen) und werden nur aus dem System oder der Auswahl von Produkten des Herstellers der Grundposition angeboten bzw. ausgeführt.</w:t>
      </w:r>
    </w:p>
    <w:p w14:paraId="66C680DA" w14:textId="77777777" w:rsidR="004E2351" w:rsidRDefault="004E2351" w:rsidP="00CC341B">
      <w:pPr>
        <w:pStyle w:val="Kommentar"/>
      </w:pPr>
    </w:p>
    <w:p w14:paraId="684A25DA" w14:textId="77777777" w:rsidR="004E2351" w:rsidRDefault="004E2351" w:rsidP="00CC341B">
      <w:pPr>
        <w:pStyle w:val="Kommentar"/>
      </w:pPr>
      <w:r>
        <w:t>Kommentar:</w:t>
      </w:r>
    </w:p>
    <w:p w14:paraId="7F9B034B" w14:textId="77777777" w:rsidR="004E2351" w:rsidRDefault="004E2351" w:rsidP="00CC341B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78DA520C" w14:textId="77777777" w:rsidR="004E2351" w:rsidRDefault="004E2351" w:rsidP="00CC341B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6A8A95A9" w14:textId="77777777" w:rsidR="004E2351" w:rsidRDefault="004E2351" w:rsidP="00CC341B">
      <w:pPr>
        <w:pStyle w:val="TrennungPOS"/>
      </w:pPr>
    </w:p>
    <w:p w14:paraId="619C659C" w14:textId="77777777" w:rsidR="004E2351" w:rsidRDefault="004E2351" w:rsidP="00CC341B">
      <w:pPr>
        <w:pStyle w:val="GrundtextPosNr"/>
        <w:keepNext/>
        <w:keepLines/>
      </w:pPr>
      <w:r>
        <w:t>38.AX 01</w:t>
      </w:r>
    </w:p>
    <w:p w14:paraId="47F2FD1E" w14:textId="77777777" w:rsidR="004E2351" w:rsidRDefault="004E2351" w:rsidP="00CC341B">
      <w:pPr>
        <w:pStyle w:val="Grundtext"/>
      </w:pPr>
      <w:r>
        <w:t xml:space="preserve">Verlegung mit </w:t>
      </w:r>
      <w:proofErr w:type="spellStart"/>
      <w:r>
        <w:t>Elastic</w:t>
      </w:r>
      <w:proofErr w:type="spellEnd"/>
      <w:r>
        <w:t xml:space="preserve"> Parkettkleber.</w:t>
      </w:r>
    </w:p>
    <w:p w14:paraId="4FE553DF" w14:textId="77777777" w:rsidR="004E2351" w:rsidRDefault="004E2351" w:rsidP="00CC341B">
      <w:pPr>
        <w:pStyle w:val="Grundtext"/>
      </w:pPr>
    </w:p>
    <w:p w14:paraId="2BCF6209" w14:textId="77777777" w:rsidR="004E2351" w:rsidRDefault="004E2351" w:rsidP="00CC341B">
      <w:pPr>
        <w:pStyle w:val="Grundtext"/>
      </w:pPr>
      <w:r>
        <w:t>• für die elastische Verklebung von Naturholzböden unabhängig von Aufbau und Dicke</w:t>
      </w:r>
    </w:p>
    <w:p w14:paraId="4DF0CCCF" w14:textId="77777777" w:rsidR="004E2351" w:rsidRDefault="004E2351" w:rsidP="00CC341B">
      <w:pPr>
        <w:pStyle w:val="Grundtext"/>
      </w:pPr>
      <w:r>
        <w:t xml:space="preserve">Im Positionsstichwort ist die </w:t>
      </w:r>
      <w:proofErr w:type="spellStart"/>
      <w:r>
        <w:t>Gebindegröße</w:t>
      </w:r>
      <w:proofErr w:type="spellEnd"/>
      <w:r>
        <w:t xml:space="preserve"> angegeben.</w:t>
      </w:r>
    </w:p>
    <w:p w14:paraId="29EDFD5D" w14:textId="77777777" w:rsidR="004E2351" w:rsidRDefault="004E2351" w:rsidP="00CC341B">
      <w:pPr>
        <w:pStyle w:val="Grundtext"/>
      </w:pPr>
      <w:r>
        <w:t xml:space="preserve">z.B. von ADMONTER </w:t>
      </w:r>
      <w:proofErr w:type="spellStart"/>
      <w:r>
        <w:t>Elastic</w:t>
      </w:r>
      <w:proofErr w:type="spellEnd"/>
      <w:r>
        <w:t xml:space="preserve"> Parkettkleber (Gebinde mit je 16 kg)</w:t>
      </w:r>
    </w:p>
    <w:p w14:paraId="2A1D9C4C" w14:textId="77777777" w:rsidR="004E2351" w:rsidRDefault="004E2351" w:rsidP="00CC341B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</w:r>
      <w:proofErr w:type="spellStart"/>
      <w:r>
        <w:t>Elastic</w:t>
      </w:r>
      <w:proofErr w:type="spellEnd"/>
      <w:r>
        <w:t xml:space="preserve"> Parkettkleber Gebinde</w:t>
      </w:r>
      <w:r>
        <w:tab/>
        <w:t xml:space="preserve">kg </w:t>
      </w:r>
    </w:p>
    <w:p w14:paraId="4D01DC56" w14:textId="77777777" w:rsidR="004E2351" w:rsidRDefault="004E2351" w:rsidP="00CC341B">
      <w:pPr>
        <w:pStyle w:val="Langtext"/>
      </w:pPr>
      <w:r>
        <w:t>oder Gleichwertiges.</w:t>
      </w:r>
    </w:p>
    <w:p w14:paraId="5B6EA914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F595C4D" w14:textId="77777777" w:rsidR="004E2351" w:rsidRDefault="004E2351" w:rsidP="00CC341B">
      <w:pPr>
        <w:pStyle w:val="TrennungPOS"/>
      </w:pPr>
    </w:p>
    <w:p w14:paraId="34898573" w14:textId="77777777" w:rsidR="00083B9B" w:rsidRDefault="00083B9B" w:rsidP="00CC341B">
      <w:pPr>
        <w:pStyle w:val="Langtext"/>
        <w:rPr>
          <w:strike/>
          <w:color w:val="FF0000"/>
        </w:rPr>
      </w:pPr>
    </w:p>
    <w:p w14:paraId="1AD14E31" w14:textId="0937EA97" w:rsidR="00083B9B" w:rsidRPr="007D3CE9" w:rsidRDefault="00083B9B" w:rsidP="00083B9B">
      <w:pPr>
        <w:pStyle w:val="GrundtextPosNr"/>
        <w:keepNext/>
        <w:keepLines/>
      </w:pPr>
      <w:r w:rsidRPr="007D3CE9">
        <w:t xml:space="preserve">38.AX </w:t>
      </w:r>
      <w:r w:rsidR="004577BE">
        <w:t>04</w:t>
      </w:r>
    </w:p>
    <w:p w14:paraId="6AB1773A" w14:textId="77777777" w:rsidR="00083B9B" w:rsidRPr="007D3CE9" w:rsidRDefault="00083B9B" w:rsidP="00083B9B">
      <w:pPr>
        <w:pStyle w:val="Grundtext"/>
      </w:pPr>
      <w:r w:rsidRPr="007D3CE9">
        <w:t>Verlegung mit Unterboden WINEO.</w:t>
      </w:r>
    </w:p>
    <w:p w14:paraId="3537EC93" w14:textId="77777777" w:rsidR="00083B9B" w:rsidRPr="007D3CE9" w:rsidRDefault="00083B9B" w:rsidP="00083B9B">
      <w:pPr>
        <w:pStyle w:val="Grundtext"/>
      </w:pPr>
    </w:p>
    <w:p w14:paraId="3D7B8A96" w14:textId="77777777" w:rsidR="00083B9B" w:rsidRPr="007D3CE9" w:rsidRDefault="00083B9B" w:rsidP="00083B9B">
      <w:pPr>
        <w:pStyle w:val="Grundtext"/>
      </w:pPr>
      <w:r w:rsidRPr="007D3CE9">
        <w:t>• für die schwimmende Verlegung von Admonter FLOORs besteht aus einer PET Trägerfolie, einer dauerelastischen Polyurethan-Schwerschicht sowie einer Vlies-Rückenkaschierung (2 mm dick)</w:t>
      </w:r>
    </w:p>
    <w:p w14:paraId="47806566" w14:textId="77777777" w:rsidR="00083B9B" w:rsidRPr="007D3CE9" w:rsidRDefault="00083B9B" w:rsidP="00083B9B">
      <w:pPr>
        <w:pStyle w:val="Grundtext"/>
      </w:pPr>
      <w:r w:rsidRPr="007D3CE9">
        <w:t>z.B. von ADMONTER Unterboden WINEO</w:t>
      </w:r>
    </w:p>
    <w:p w14:paraId="23BEC9C8" w14:textId="77777777" w:rsidR="00083B9B" w:rsidRPr="007D3CE9" w:rsidRDefault="00083B9B" w:rsidP="00083B9B">
      <w:pPr>
        <w:pStyle w:val="Folgeposition"/>
        <w:keepNext/>
        <w:keepLines/>
      </w:pPr>
      <w:r w:rsidRPr="007D3CE9">
        <w:t>A</w:t>
      </w:r>
      <w:r w:rsidRPr="007D3CE9">
        <w:rPr>
          <w:sz w:val="12"/>
        </w:rPr>
        <w:t>+</w:t>
      </w:r>
      <w:r w:rsidRPr="007D3CE9">
        <w:tab/>
        <w:t>Unterboden WINEO</w:t>
      </w:r>
      <w:r w:rsidRPr="007D3CE9">
        <w:tab/>
        <w:t xml:space="preserve">m2 </w:t>
      </w:r>
    </w:p>
    <w:p w14:paraId="694FBB52" w14:textId="77777777" w:rsidR="00083B9B" w:rsidRPr="007D3CE9" w:rsidRDefault="00083B9B" w:rsidP="00083B9B">
      <w:pPr>
        <w:pStyle w:val="Langtext"/>
      </w:pPr>
      <w:r w:rsidRPr="007D3CE9">
        <w:t>Unterboden-WNEO-Rolle mit je 8 m2 (gr.).</w:t>
      </w:r>
    </w:p>
    <w:p w14:paraId="32D22570" w14:textId="77777777" w:rsidR="00083B9B" w:rsidRPr="007D3CE9" w:rsidRDefault="00083B9B" w:rsidP="00083B9B">
      <w:pPr>
        <w:pStyle w:val="Langtext"/>
      </w:pPr>
      <w:r w:rsidRPr="007D3CE9">
        <w:t>oder Gleichwertiges.</w:t>
      </w:r>
    </w:p>
    <w:p w14:paraId="42F2FBB3" w14:textId="77777777" w:rsidR="00083B9B" w:rsidRPr="007D3CE9" w:rsidRDefault="00083B9B" w:rsidP="00083B9B">
      <w:pPr>
        <w:pStyle w:val="Langtext"/>
      </w:pPr>
      <w:r w:rsidRPr="007D3CE9">
        <w:t xml:space="preserve">Angebotenes Erzeugnis: </w:t>
      </w:r>
      <w:proofErr w:type="gramStart"/>
      <w:r w:rsidRPr="007D3CE9">
        <w:t>(....</w:t>
      </w:r>
      <w:proofErr w:type="gramEnd"/>
      <w:r w:rsidRPr="007D3CE9">
        <w:t>)</w:t>
      </w:r>
    </w:p>
    <w:p w14:paraId="7EAEDCD6" w14:textId="77777777" w:rsidR="00083B9B" w:rsidRPr="007D3CE9" w:rsidRDefault="00083B9B" w:rsidP="00083B9B">
      <w:pPr>
        <w:pStyle w:val="Langtext"/>
      </w:pPr>
    </w:p>
    <w:p w14:paraId="155B03A4" w14:textId="003D7CC6" w:rsidR="00083B9B" w:rsidRPr="007D3CE9" w:rsidRDefault="00083B9B" w:rsidP="00083B9B">
      <w:pPr>
        <w:pStyle w:val="GrundtextPosNr"/>
        <w:keepNext/>
        <w:keepLines/>
      </w:pPr>
      <w:r w:rsidRPr="007D3CE9">
        <w:t xml:space="preserve">38.AX </w:t>
      </w:r>
      <w:r w:rsidR="004577BE">
        <w:t>05</w:t>
      </w:r>
    </w:p>
    <w:p w14:paraId="5FA774D5" w14:textId="77777777" w:rsidR="00083B9B" w:rsidRPr="007D3CE9" w:rsidRDefault="00083B9B" w:rsidP="00083B9B">
      <w:pPr>
        <w:pStyle w:val="Grundtext"/>
      </w:pPr>
      <w:r w:rsidRPr="007D3CE9">
        <w:t>Klebeband zur Fixierung des Natur-Unterbodens, feuchtigkeitssperrend</w:t>
      </w:r>
    </w:p>
    <w:p w14:paraId="3639E972" w14:textId="77777777" w:rsidR="00083B9B" w:rsidRPr="007D3CE9" w:rsidRDefault="00083B9B" w:rsidP="00083B9B">
      <w:pPr>
        <w:pStyle w:val="Grundtext"/>
      </w:pPr>
      <w:r w:rsidRPr="007D3CE9">
        <w:t xml:space="preserve">Im Positionsstichwort ist die </w:t>
      </w:r>
      <w:proofErr w:type="spellStart"/>
      <w:r w:rsidRPr="007D3CE9">
        <w:t>Gebindegröße</w:t>
      </w:r>
      <w:proofErr w:type="spellEnd"/>
      <w:r w:rsidRPr="007D3CE9">
        <w:t xml:space="preserve"> angegeben.</w:t>
      </w:r>
    </w:p>
    <w:p w14:paraId="66BD7AA0" w14:textId="60912113" w:rsidR="00083B9B" w:rsidRPr="007D3CE9" w:rsidRDefault="00083B9B" w:rsidP="00083B9B">
      <w:pPr>
        <w:pStyle w:val="Grundtext"/>
        <w:rPr>
          <w:lang w:val="de-AT"/>
        </w:rPr>
      </w:pPr>
      <w:r w:rsidRPr="007D3CE9">
        <w:rPr>
          <w:lang w:val="de-AT"/>
        </w:rPr>
        <w:t xml:space="preserve">z.B. von </w:t>
      </w:r>
      <w:r w:rsidR="00A73899" w:rsidRPr="004577BE">
        <w:rPr>
          <w:lang w:val="de-AT"/>
        </w:rPr>
        <w:t>WINEO</w:t>
      </w:r>
    </w:p>
    <w:p w14:paraId="0E163F85" w14:textId="77777777" w:rsidR="00083B9B" w:rsidRPr="007D3CE9" w:rsidRDefault="00083B9B" w:rsidP="00083B9B">
      <w:pPr>
        <w:pStyle w:val="Folgeposition"/>
        <w:keepNext/>
        <w:keepLines/>
        <w:rPr>
          <w:lang w:val="de-AT"/>
        </w:rPr>
      </w:pPr>
      <w:r w:rsidRPr="007D3CE9">
        <w:rPr>
          <w:lang w:val="de-AT"/>
        </w:rPr>
        <w:t>A</w:t>
      </w:r>
      <w:r w:rsidRPr="007D3CE9">
        <w:rPr>
          <w:sz w:val="12"/>
          <w:lang w:val="de-AT"/>
        </w:rPr>
        <w:t>+</w:t>
      </w:r>
      <w:r w:rsidRPr="007D3CE9">
        <w:rPr>
          <w:lang w:val="de-AT"/>
        </w:rPr>
        <w:tab/>
        <w:t>Klebeband</w:t>
      </w:r>
      <w:r w:rsidRPr="007D3CE9">
        <w:rPr>
          <w:lang w:val="de-AT"/>
        </w:rPr>
        <w:tab/>
      </w:r>
      <w:proofErr w:type="spellStart"/>
      <w:r w:rsidRPr="007D3CE9">
        <w:rPr>
          <w:lang w:val="de-AT"/>
        </w:rPr>
        <w:t>Stk</w:t>
      </w:r>
      <w:proofErr w:type="spellEnd"/>
      <w:r w:rsidRPr="007D3CE9">
        <w:rPr>
          <w:lang w:val="de-AT"/>
        </w:rPr>
        <w:t xml:space="preserve"> </w:t>
      </w:r>
    </w:p>
    <w:p w14:paraId="068F7A4E" w14:textId="77777777" w:rsidR="00083B9B" w:rsidRPr="007D3CE9" w:rsidRDefault="00083B9B" w:rsidP="00083B9B">
      <w:pPr>
        <w:pStyle w:val="Langtext"/>
      </w:pPr>
      <w:r w:rsidRPr="007D3CE9">
        <w:t>Klebeband oder Gleichwertiges.</w:t>
      </w:r>
    </w:p>
    <w:p w14:paraId="4953C386" w14:textId="77777777" w:rsidR="00083B9B" w:rsidRPr="007D3CE9" w:rsidRDefault="00083B9B" w:rsidP="00083B9B">
      <w:pPr>
        <w:pStyle w:val="Langtext"/>
      </w:pPr>
      <w:r w:rsidRPr="007D3CE9">
        <w:t xml:space="preserve">Angebotenes Erzeugnis: </w:t>
      </w:r>
      <w:proofErr w:type="gramStart"/>
      <w:r w:rsidRPr="007D3CE9">
        <w:t>(....</w:t>
      </w:r>
      <w:proofErr w:type="gramEnd"/>
      <w:r w:rsidRPr="007D3CE9">
        <w:t>)</w:t>
      </w:r>
    </w:p>
    <w:p w14:paraId="2D80C692" w14:textId="77777777" w:rsidR="00083B9B" w:rsidRPr="007D3CE9" w:rsidRDefault="00083B9B" w:rsidP="00083B9B">
      <w:pPr>
        <w:pStyle w:val="Langtext"/>
      </w:pPr>
    </w:p>
    <w:p w14:paraId="66D42E38" w14:textId="77777777" w:rsidR="00083B9B" w:rsidRPr="00AF4D83" w:rsidRDefault="00083B9B" w:rsidP="00CC341B">
      <w:pPr>
        <w:pStyle w:val="Langtext"/>
        <w:rPr>
          <w:strike/>
          <w:color w:val="FF0000"/>
        </w:rPr>
      </w:pPr>
    </w:p>
    <w:p w14:paraId="74FDF6E1" w14:textId="77777777" w:rsidR="004E2351" w:rsidRDefault="004E2351" w:rsidP="00CC341B">
      <w:pPr>
        <w:pStyle w:val="TrennungPOS"/>
      </w:pPr>
    </w:p>
    <w:p w14:paraId="4DF4FC17" w14:textId="77777777" w:rsidR="004E2351" w:rsidRDefault="004E2351" w:rsidP="00CC341B">
      <w:pPr>
        <w:pStyle w:val="GrundtextPosNr"/>
        <w:keepNext/>
        <w:keepLines/>
      </w:pPr>
      <w:r>
        <w:t>38.AX 03</w:t>
      </w:r>
    </w:p>
    <w:p w14:paraId="4A77DCFD" w14:textId="77777777" w:rsidR="004E2351" w:rsidRDefault="004E2351" w:rsidP="00CC341B">
      <w:pPr>
        <w:pStyle w:val="Grundtext"/>
      </w:pPr>
      <w:r>
        <w:t xml:space="preserve">Verlegung mit </w:t>
      </w:r>
      <w:proofErr w:type="spellStart"/>
      <w:r>
        <w:t>Floorliner</w:t>
      </w:r>
      <w:proofErr w:type="spellEnd"/>
      <w:r>
        <w:t>-Rolle.</w:t>
      </w:r>
    </w:p>
    <w:p w14:paraId="7365BF8E" w14:textId="77777777" w:rsidR="004E2351" w:rsidRDefault="004E2351" w:rsidP="00CC341B">
      <w:pPr>
        <w:pStyle w:val="Grundtext"/>
      </w:pPr>
    </w:p>
    <w:p w14:paraId="2172AF23" w14:textId="77777777" w:rsidR="004E2351" w:rsidRDefault="004E2351" w:rsidP="00CC341B">
      <w:pPr>
        <w:pStyle w:val="Grundtext"/>
      </w:pPr>
      <w:r>
        <w:t>• für den perfekten Schutz zum Abdecken nach der Verlegung</w:t>
      </w:r>
    </w:p>
    <w:p w14:paraId="47B591A1" w14:textId="77777777" w:rsidR="004E2351" w:rsidRDefault="004E2351" w:rsidP="00CC341B">
      <w:pPr>
        <w:pStyle w:val="Grundtext"/>
      </w:pPr>
      <w:r>
        <w:t>• hochwertiger Vliesstoff (1,5 mm dick, 1 m breit)</w:t>
      </w:r>
    </w:p>
    <w:p w14:paraId="1BA0A502" w14:textId="77777777" w:rsidR="004E2351" w:rsidRDefault="004E2351" w:rsidP="00CC341B">
      <w:pPr>
        <w:pStyle w:val="Grundtext"/>
      </w:pPr>
      <w:r>
        <w:t>Im Positionsstichwort ist die Rollengröße angegeben.</w:t>
      </w:r>
    </w:p>
    <w:p w14:paraId="7CE6F731" w14:textId="15CA6831" w:rsidR="004E2351" w:rsidRDefault="004E2351" w:rsidP="00CC341B">
      <w:pPr>
        <w:pStyle w:val="Grundtext"/>
      </w:pPr>
      <w:r>
        <w:t xml:space="preserve">z.B. von </w:t>
      </w:r>
      <w:r w:rsidR="00A73899" w:rsidRPr="007B120D">
        <w:t>WINEO</w:t>
      </w:r>
      <w:r>
        <w:t xml:space="preserve"> Natur-Unterboden</w:t>
      </w:r>
    </w:p>
    <w:p w14:paraId="43A61F37" w14:textId="77777777" w:rsidR="004E2351" w:rsidRDefault="004E2351" w:rsidP="00CC341B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</w:r>
      <w:proofErr w:type="spellStart"/>
      <w:r>
        <w:t>Floorliner</w:t>
      </w:r>
      <w:proofErr w:type="spellEnd"/>
      <w:r>
        <w:t xml:space="preserve"> Rolle</w:t>
      </w:r>
      <w:r>
        <w:tab/>
        <w:t xml:space="preserve">m2 </w:t>
      </w:r>
    </w:p>
    <w:p w14:paraId="57086A1B" w14:textId="77777777" w:rsidR="004E2351" w:rsidRDefault="004E2351" w:rsidP="00CC341B">
      <w:pPr>
        <w:pStyle w:val="Langtext"/>
      </w:pPr>
      <w:r>
        <w:t>Rolle mit je 50 m2.</w:t>
      </w:r>
    </w:p>
    <w:p w14:paraId="78DB6193" w14:textId="77777777" w:rsidR="004E2351" w:rsidRDefault="004E2351" w:rsidP="00CC341B">
      <w:pPr>
        <w:pStyle w:val="Langtext"/>
      </w:pPr>
      <w:r>
        <w:t>oder Gleichwertiges.</w:t>
      </w:r>
    </w:p>
    <w:p w14:paraId="133B4774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7FE68E2" w14:textId="77777777" w:rsidR="00C53691" w:rsidRPr="007D3CE9" w:rsidRDefault="00C53691" w:rsidP="00C53691">
      <w:pPr>
        <w:pStyle w:val="Langtext"/>
      </w:pPr>
    </w:p>
    <w:p w14:paraId="260A9898" w14:textId="6D3A6EE5" w:rsidR="00C53691" w:rsidRPr="007D3CE9" w:rsidRDefault="00C53691" w:rsidP="00C53691">
      <w:pPr>
        <w:pStyle w:val="GrundtextPosNr"/>
        <w:keepNext/>
        <w:keepLines/>
      </w:pPr>
      <w:r w:rsidRPr="007D3CE9">
        <w:t xml:space="preserve">38.AX </w:t>
      </w:r>
      <w:r w:rsidR="004577BE">
        <w:t>06</w:t>
      </w:r>
    </w:p>
    <w:p w14:paraId="7F8CC7AC" w14:textId="77777777" w:rsidR="00C53691" w:rsidRPr="007D3CE9" w:rsidRDefault="00C53691" w:rsidP="00C53691">
      <w:pPr>
        <w:pStyle w:val="Grundtext"/>
      </w:pPr>
      <w:r w:rsidRPr="007D3CE9">
        <w:t>Mutterspachtel für Parkettkleber inklusive Zahnleiste B11</w:t>
      </w:r>
    </w:p>
    <w:p w14:paraId="56D50420" w14:textId="77777777" w:rsidR="00C53691" w:rsidRPr="007D3CE9" w:rsidRDefault="00C53691" w:rsidP="00C53691">
      <w:pPr>
        <w:pStyle w:val="Grundtext"/>
      </w:pPr>
      <w:r w:rsidRPr="007D3CE9">
        <w:t xml:space="preserve">Im Positionsstichwort ist die </w:t>
      </w:r>
      <w:proofErr w:type="spellStart"/>
      <w:r w:rsidRPr="007D3CE9">
        <w:t>Gebindegröße</w:t>
      </w:r>
      <w:proofErr w:type="spellEnd"/>
      <w:r w:rsidRPr="007D3CE9">
        <w:t xml:space="preserve"> angegeben.</w:t>
      </w:r>
    </w:p>
    <w:p w14:paraId="450C162B" w14:textId="77777777" w:rsidR="00C53691" w:rsidRPr="007D3CE9" w:rsidRDefault="00C53691" w:rsidP="00C53691">
      <w:pPr>
        <w:pStyle w:val="Grundtext"/>
        <w:rPr>
          <w:lang w:val="de-AT"/>
        </w:rPr>
      </w:pPr>
      <w:r w:rsidRPr="007D3CE9">
        <w:rPr>
          <w:lang w:val="de-AT"/>
        </w:rPr>
        <w:t>z.B. von ADMONTER</w:t>
      </w:r>
    </w:p>
    <w:p w14:paraId="7BBB4197" w14:textId="77777777" w:rsidR="00C53691" w:rsidRPr="007D3CE9" w:rsidRDefault="00C53691" w:rsidP="00C53691">
      <w:pPr>
        <w:pStyle w:val="Folgeposition"/>
        <w:keepNext/>
        <w:keepLines/>
        <w:rPr>
          <w:lang w:val="de-AT"/>
        </w:rPr>
      </w:pPr>
      <w:r w:rsidRPr="007D3CE9">
        <w:rPr>
          <w:lang w:val="de-AT"/>
        </w:rPr>
        <w:t>A</w:t>
      </w:r>
      <w:r w:rsidRPr="007D3CE9">
        <w:rPr>
          <w:sz w:val="12"/>
          <w:lang w:val="de-AT"/>
        </w:rPr>
        <w:t>+</w:t>
      </w:r>
      <w:r w:rsidRPr="007D3CE9">
        <w:rPr>
          <w:lang w:val="de-AT"/>
        </w:rPr>
        <w:tab/>
        <w:t>Mutterspachtel für Parkettkleber</w:t>
      </w:r>
      <w:r w:rsidRPr="007D3CE9">
        <w:rPr>
          <w:lang w:val="de-AT"/>
        </w:rPr>
        <w:tab/>
      </w:r>
      <w:proofErr w:type="spellStart"/>
      <w:r w:rsidRPr="007D3CE9">
        <w:rPr>
          <w:lang w:val="de-AT"/>
        </w:rPr>
        <w:t>Stk</w:t>
      </w:r>
      <w:proofErr w:type="spellEnd"/>
      <w:r w:rsidRPr="007D3CE9">
        <w:rPr>
          <w:lang w:val="de-AT"/>
        </w:rPr>
        <w:t xml:space="preserve"> </w:t>
      </w:r>
    </w:p>
    <w:p w14:paraId="59D0331E" w14:textId="77777777" w:rsidR="00C53691" w:rsidRPr="007D3CE9" w:rsidRDefault="00C53691" w:rsidP="00C53691">
      <w:pPr>
        <w:pStyle w:val="Langtext"/>
      </w:pPr>
      <w:r w:rsidRPr="007D3CE9">
        <w:t>Mutterspachtel für Parkettkleber oder Gleichwertiges.</w:t>
      </w:r>
    </w:p>
    <w:p w14:paraId="2345EA14" w14:textId="77777777" w:rsidR="00C53691" w:rsidRDefault="00C53691" w:rsidP="00C53691">
      <w:pPr>
        <w:pStyle w:val="Langtext"/>
      </w:pPr>
      <w:r w:rsidRPr="007D3CE9">
        <w:t xml:space="preserve">Angebotenes Erzeugnis: </w:t>
      </w:r>
      <w:proofErr w:type="gramStart"/>
      <w:r w:rsidRPr="007D3CE9">
        <w:t>(....</w:t>
      </w:r>
      <w:proofErr w:type="gramEnd"/>
      <w:r w:rsidRPr="007D3CE9">
        <w:t>)</w:t>
      </w:r>
    </w:p>
    <w:p w14:paraId="4C31D57C" w14:textId="77777777" w:rsidR="00C53691" w:rsidRDefault="00C53691" w:rsidP="00C53691">
      <w:pPr>
        <w:pStyle w:val="Langtext"/>
      </w:pPr>
    </w:p>
    <w:p w14:paraId="2ED7D62E" w14:textId="77777777" w:rsidR="00C53691" w:rsidRDefault="00C53691" w:rsidP="00CC341B">
      <w:pPr>
        <w:pStyle w:val="Langtext"/>
      </w:pPr>
    </w:p>
    <w:p w14:paraId="29407E46" w14:textId="77777777" w:rsidR="004E2351" w:rsidRDefault="004E2351" w:rsidP="00CC341B">
      <w:pPr>
        <w:pStyle w:val="TrennungULG"/>
        <w:keepNext w:val="0"/>
      </w:pPr>
    </w:p>
    <w:p w14:paraId="2A391BEC" w14:textId="77777777" w:rsidR="004E2351" w:rsidRDefault="004E2351" w:rsidP="00CC341B">
      <w:pPr>
        <w:pStyle w:val="ULG"/>
        <w:keepLines/>
      </w:pPr>
      <w:r>
        <w:t>38.AY</w:t>
      </w:r>
      <w:r>
        <w:rPr>
          <w:sz w:val="12"/>
        </w:rPr>
        <w:t xml:space="preserve"> + </w:t>
      </w:r>
      <w:r>
        <w:t>Naturholzböden Reinigung &amp; Pflege (ADMONTER)</w:t>
      </w:r>
    </w:p>
    <w:p w14:paraId="6BF0F410" w14:textId="2BB44435" w:rsidR="004E2351" w:rsidRDefault="004E2351" w:rsidP="00CC341B">
      <w:pPr>
        <w:pStyle w:val="Langtext"/>
      </w:pPr>
      <w:r>
        <w:t>Version</w:t>
      </w:r>
      <w:r w:rsidRPr="004577BE">
        <w:t xml:space="preserve">: </w:t>
      </w:r>
      <w:r w:rsidR="00D64B3C" w:rsidRPr="004577BE">
        <w:t>2022-07</w:t>
      </w:r>
    </w:p>
    <w:p w14:paraId="15D00705" w14:textId="77777777" w:rsidR="004E2351" w:rsidRDefault="004E2351" w:rsidP="00CC341B">
      <w:pPr>
        <w:pStyle w:val="Langtext"/>
      </w:pPr>
      <w:r>
        <w:t>Herstellerangaben:</w:t>
      </w:r>
    </w:p>
    <w:p w14:paraId="68AA125F" w14:textId="77777777" w:rsidR="004E2351" w:rsidRDefault="004E2351" w:rsidP="00CC341B">
      <w:pPr>
        <w:pStyle w:val="Langtext"/>
      </w:pPr>
      <w:r>
        <w:t>Angaben des Herstellers (z.B. Lieferung, Lagerung, Montage, Einbau-, Verlege- und Pflegerichtlinien) sind verbindlich.</w:t>
      </w:r>
    </w:p>
    <w:p w14:paraId="5F8FB242" w14:textId="77777777" w:rsidR="004E2351" w:rsidRDefault="004E2351" w:rsidP="00CC341B">
      <w:pPr>
        <w:pStyle w:val="Langtext"/>
      </w:pPr>
      <w:r>
        <w:t>Lieferzeiten sind im Produktkatalog angegeben oder erfolgen auf Anfrage.</w:t>
      </w:r>
    </w:p>
    <w:p w14:paraId="26B66F76" w14:textId="77777777" w:rsidR="004E2351" w:rsidRDefault="004E2351" w:rsidP="00CC341B">
      <w:pPr>
        <w:pStyle w:val="Kommentar"/>
      </w:pPr>
    </w:p>
    <w:p w14:paraId="3FDEC168" w14:textId="77777777" w:rsidR="004E2351" w:rsidRDefault="004E2351" w:rsidP="00CC341B">
      <w:pPr>
        <w:pStyle w:val="Kommentar"/>
      </w:pPr>
      <w:r>
        <w:t>Kommentar:</w:t>
      </w:r>
    </w:p>
    <w:p w14:paraId="5FAE8DD1" w14:textId="77777777" w:rsidR="004E2351" w:rsidRDefault="004E2351" w:rsidP="00CC341B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46837F5D" w14:textId="77777777" w:rsidR="004E2351" w:rsidRDefault="004E2351" w:rsidP="00CC341B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3DB9F6F7" w14:textId="77777777" w:rsidR="004E2351" w:rsidRDefault="004E2351" w:rsidP="00CC341B">
      <w:pPr>
        <w:pStyle w:val="TrennungPOS"/>
      </w:pPr>
    </w:p>
    <w:p w14:paraId="224435F4" w14:textId="77777777" w:rsidR="004E2351" w:rsidRDefault="004E2351" w:rsidP="00CC341B">
      <w:pPr>
        <w:pStyle w:val="GrundtextPosNr"/>
        <w:keepNext/>
        <w:keepLines/>
      </w:pPr>
      <w:r>
        <w:t>38.AY 01</w:t>
      </w:r>
    </w:p>
    <w:p w14:paraId="2DD68B69" w14:textId="77777777" w:rsidR="004E2351" w:rsidRDefault="004E2351" w:rsidP="00CC341B">
      <w:pPr>
        <w:pStyle w:val="Grundtext"/>
      </w:pPr>
      <w:r>
        <w:t>Reinigung &amp; Pflege (Clean &amp; Care) für folgende Oberflächen:</w:t>
      </w:r>
    </w:p>
    <w:p w14:paraId="1AAF16B6" w14:textId="77777777" w:rsidR="004E2351" w:rsidRDefault="004E2351" w:rsidP="00CC341B">
      <w:pPr>
        <w:pStyle w:val="Grundtext"/>
      </w:pPr>
    </w:p>
    <w:p w14:paraId="4A06F63E" w14:textId="77777777" w:rsidR="004E2351" w:rsidRPr="00CC341B" w:rsidRDefault="004E2351" w:rsidP="00CC341B">
      <w:pPr>
        <w:pStyle w:val="Grundtext"/>
        <w:rPr>
          <w:lang w:val="en-GB"/>
        </w:rPr>
      </w:pPr>
      <w:r w:rsidRPr="00CC341B">
        <w:rPr>
          <w:lang w:val="en-GB"/>
        </w:rPr>
        <w:t>• </w:t>
      </w:r>
      <w:proofErr w:type="spellStart"/>
      <w:r w:rsidRPr="00CC341B">
        <w:rPr>
          <w:lang w:val="en-GB"/>
        </w:rPr>
        <w:t>natur</w:t>
      </w:r>
      <w:proofErr w:type="spellEnd"/>
      <w:r w:rsidRPr="00CC341B">
        <w:rPr>
          <w:lang w:val="en-GB"/>
        </w:rPr>
        <w:t xml:space="preserve"> </w:t>
      </w:r>
      <w:proofErr w:type="spellStart"/>
      <w:r w:rsidRPr="00CC341B">
        <w:rPr>
          <w:lang w:val="en-GB"/>
        </w:rPr>
        <w:t>geölt</w:t>
      </w:r>
      <w:proofErr w:type="spellEnd"/>
      <w:r w:rsidRPr="00CC341B">
        <w:rPr>
          <w:lang w:val="en-GB"/>
        </w:rPr>
        <w:t xml:space="preserve"> easy Care</w:t>
      </w:r>
    </w:p>
    <w:p w14:paraId="08219639" w14:textId="77777777" w:rsidR="004E2351" w:rsidRPr="00CC341B" w:rsidRDefault="004E2351" w:rsidP="00CC341B">
      <w:pPr>
        <w:pStyle w:val="Grundtext"/>
        <w:rPr>
          <w:lang w:val="en-GB"/>
        </w:rPr>
      </w:pPr>
      <w:r w:rsidRPr="00CC341B">
        <w:rPr>
          <w:lang w:val="en-GB"/>
        </w:rPr>
        <w:t xml:space="preserve">• matt </w:t>
      </w:r>
      <w:proofErr w:type="spellStart"/>
      <w:r w:rsidRPr="00CC341B">
        <w:rPr>
          <w:lang w:val="en-GB"/>
        </w:rPr>
        <w:t>lackiert</w:t>
      </w:r>
      <w:proofErr w:type="spellEnd"/>
    </w:p>
    <w:p w14:paraId="0B8CB930" w14:textId="77777777" w:rsidR="004E2351" w:rsidRDefault="004E2351" w:rsidP="00CC341B">
      <w:pPr>
        <w:pStyle w:val="Grundtext"/>
      </w:pPr>
      <w:r>
        <w:t xml:space="preserve">Im Positionsstichwort ist die </w:t>
      </w:r>
      <w:proofErr w:type="spellStart"/>
      <w:r>
        <w:t>Gebindegröße</w:t>
      </w:r>
      <w:proofErr w:type="spellEnd"/>
      <w:r>
        <w:t xml:space="preserve"> und Farbe angegeben.</w:t>
      </w:r>
    </w:p>
    <w:p w14:paraId="30A92DEC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</w:t>
      </w:r>
    </w:p>
    <w:p w14:paraId="65537526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  <w:t xml:space="preserve">Clean &amp; Care </w:t>
      </w:r>
      <w:proofErr w:type="spellStart"/>
      <w:r w:rsidRPr="00CC341B">
        <w:rPr>
          <w:lang w:val="en-GB"/>
        </w:rPr>
        <w:t>natur</w:t>
      </w:r>
      <w:proofErr w:type="spellEnd"/>
      <w:r w:rsidRPr="00CC341B">
        <w:rPr>
          <w:lang w:val="en-GB"/>
        </w:rPr>
        <w:t xml:space="preserve"> 1l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Stk</w:t>
      </w:r>
      <w:proofErr w:type="spellEnd"/>
      <w:r w:rsidRPr="00CC341B">
        <w:rPr>
          <w:lang w:val="en-GB"/>
        </w:rPr>
        <w:t xml:space="preserve"> </w:t>
      </w:r>
    </w:p>
    <w:p w14:paraId="4DC21868" w14:textId="77777777" w:rsidR="004E2351" w:rsidRDefault="004E2351" w:rsidP="00CC341B">
      <w:pPr>
        <w:pStyle w:val="Langtext"/>
      </w:pPr>
      <w:r>
        <w:t xml:space="preserve">Clean &amp; Care </w:t>
      </w:r>
      <w:proofErr w:type="spellStart"/>
      <w:r>
        <w:t>natur</w:t>
      </w:r>
      <w:proofErr w:type="spellEnd"/>
      <w:r>
        <w:t xml:space="preserve"> oder Gleichwertiges.</w:t>
      </w:r>
    </w:p>
    <w:p w14:paraId="2A2F3350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FD03C42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Clean &amp; Care </w:t>
      </w:r>
      <w:proofErr w:type="spellStart"/>
      <w:r>
        <w:t>natur</w:t>
      </w:r>
      <w:proofErr w:type="spellEnd"/>
      <w:r>
        <w:t xml:space="preserve"> 2,5l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22A492A9" w14:textId="77777777" w:rsidR="004E2351" w:rsidRDefault="004E2351" w:rsidP="00CC341B">
      <w:pPr>
        <w:pStyle w:val="Langtext"/>
      </w:pPr>
      <w:r>
        <w:t xml:space="preserve">Clean &amp; Care </w:t>
      </w:r>
      <w:proofErr w:type="spellStart"/>
      <w:r>
        <w:t>natur</w:t>
      </w:r>
      <w:proofErr w:type="spellEnd"/>
      <w:r>
        <w:t xml:space="preserve"> oder Gleichwertiges.</w:t>
      </w:r>
    </w:p>
    <w:p w14:paraId="1E9B196A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F2ABDF1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Clean &amp; Care weiß 1l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65C5967F" w14:textId="77777777" w:rsidR="004E2351" w:rsidRDefault="004E2351" w:rsidP="00CC341B">
      <w:pPr>
        <w:pStyle w:val="Langtext"/>
      </w:pPr>
      <w:r>
        <w:t>Clean &amp; Care weiß oder Gleichwertiges.</w:t>
      </w:r>
    </w:p>
    <w:p w14:paraId="682B7F12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67B6B5D2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 xml:space="preserve">Clean &amp; Care </w:t>
      </w:r>
      <w:proofErr w:type="spellStart"/>
      <w:r>
        <w:t>weiß</w:t>
      </w:r>
      <w:proofErr w:type="spellEnd"/>
      <w:r>
        <w:t xml:space="preserve"> 2,5l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676A22C9" w14:textId="77777777" w:rsidR="004E2351" w:rsidRDefault="004E2351" w:rsidP="00CC341B">
      <w:pPr>
        <w:pStyle w:val="Langtext"/>
      </w:pPr>
      <w:r>
        <w:t>Clean &amp; Care weiß oder Gleichwertiges.</w:t>
      </w:r>
    </w:p>
    <w:p w14:paraId="6DC56FA1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4A5861EF" w14:textId="77777777" w:rsidR="004E2351" w:rsidRDefault="004E2351" w:rsidP="00CC341B">
      <w:pPr>
        <w:pStyle w:val="TrennungPOS"/>
      </w:pPr>
    </w:p>
    <w:p w14:paraId="3BB1DDC6" w14:textId="77777777" w:rsidR="004E2351" w:rsidRDefault="004E2351" w:rsidP="00CC341B">
      <w:pPr>
        <w:pStyle w:val="GrundtextPosNr"/>
        <w:keepNext/>
        <w:keepLines/>
      </w:pPr>
      <w:r>
        <w:t>38.AY 02</w:t>
      </w:r>
    </w:p>
    <w:p w14:paraId="3195C780" w14:textId="77777777" w:rsidR="004E2351" w:rsidRDefault="004E2351" w:rsidP="00CC341B">
      <w:pPr>
        <w:pStyle w:val="Grundtext"/>
      </w:pPr>
      <w:r>
        <w:t>Pflegeöl für folgende Oberflächen:</w:t>
      </w:r>
    </w:p>
    <w:p w14:paraId="5A1359C8" w14:textId="77777777" w:rsidR="004E2351" w:rsidRDefault="004E2351" w:rsidP="00CC341B">
      <w:pPr>
        <w:pStyle w:val="Grundtext"/>
      </w:pPr>
    </w:p>
    <w:p w14:paraId="33683728" w14:textId="77777777" w:rsidR="004E2351" w:rsidRDefault="004E2351" w:rsidP="00CC341B">
      <w:pPr>
        <w:pStyle w:val="Grundtext"/>
      </w:pPr>
      <w:r>
        <w:t>• </w:t>
      </w:r>
      <w:proofErr w:type="spellStart"/>
      <w:r>
        <w:t>natur</w:t>
      </w:r>
      <w:proofErr w:type="spellEnd"/>
      <w:r>
        <w:t xml:space="preserve"> geölt easy Care</w:t>
      </w:r>
    </w:p>
    <w:p w14:paraId="4018C9C8" w14:textId="77777777" w:rsidR="004E2351" w:rsidRDefault="004E2351" w:rsidP="00CC341B">
      <w:pPr>
        <w:pStyle w:val="Grundtext"/>
      </w:pPr>
      <w:r>
        <w:t xml:space="preserve">Im Positionsstichwort ist die </w:t>
      </w:r>
      <w:proofErr w:type="spellStart"/>
      <w:r>
        <w:t>Gebindegröße</w:t>
      </w:r>
      <w:proofErr w:type="spellEnd"/>
      <w:r>
        <w:t xml:space="preserve"> und Farbe angegeben.</w:t>
      </w:r>
    </w:p>
    <w:p w14:paraId="1201C5BE" w14:textId="77777777" w:rsidR="004E2351" w:rsidRDefault="004E2351" w:rsidP="00CC341B">
      <w:pPr>
        <w:pStyle w:val="Grundtext"/>
      </w:pPr>
      <w:r>
        <w:lastRenderedPageBreak/>
        <w:t>z.B. von ADMONTER</w:t>
      </w:r>
    </w:p>
    <w:p w14:paraId="690BB375" w14:textId="77777777" w:rsidR="004E2351" w:rsidRDefault="004E2351" w:rsidP="00CC341B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 xml:space="preserve">Pflegeöl </w:t>
      </w:r>
      <w:proofErr w:type="spellStart"/>
      <w:r>
        <w:t>natur</w:t>
      </w:r>
      <w:proofErr w:type="spellEnd"/>
      <w:r>
        <w:t xml:space="preserve"> 1l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00F07A81" w14:textId="77777777" w:rsidR="004E2351" w:rsidRDefault="004E2351" w:rsidP="00CC341B">
      <w:pPr>
        <w:pStyle w:val="Langtext"/>
      </w:pPr>
      <w:r>
        <w:t xml:space="preserve">Pflegeöl </w:t>
      </w:r>
      <w:proofErr w:type="spellStart"/>
      <w:r>
        <w:t>natur</w:t>
      </w:r>
      <w:proofErr w:type="spellEnd"/>
      <w:r>
        <w:t xml:space="preserve"> oder Gleichwertiges.</w:t>
      </w:r>
    </w:p>
    <w:p w14:paraId="24986907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0601F3EF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Pflegeöl </w:t>
      </w:r>
      <w:proofErr w:type="spellStart"/>
      <w:r>
        <w:t>natur</w:t>
      </w:r>
      <w:proofErr w:type="spellEnd"/>
      <w:r>
        <w:t xml:space="preserve"> 2,5l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13F7D442" w14:textId="77777777" w:rsidR="004E2351" w:rsidRDefault="004E2351" w:rsidP="00CC341B">
      <w:pPr>
        <w:pStyle w:val="Langtext"/>
      </w:pPr>
      <w:r>
        <w:t xml:space="preserve">Pflegeöl </w:t>
      </w:r>
      <w:proofErr w:type="spellStart"/>
      <w:r>
        <w:t>natur</w:t>
      </w:r>
      <w:proofErr w:type="spellEnd"/>
      <w:r>
        <w:t xml:space="preserve"> oder Gleichwertiges.</w:t>
      </w:r>
    </w:p>
    <w:p w14:paraId="25969B31" w14:textId="77777777" w:rsidR="004E2351" w:rsidRDefault="004E2351" w:rsidP="00CC341B">
      <w:pPr>
        <w:pStyle w:val="Langtext"/>
      </w:pPr>
      <w:bookmarkStart w:id="44" w:name="TM52"/>
      <w:bookmarkEnd w:id="44"/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1DCC7344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Pflegeöl weiß 1l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476ECC56" w14:textId="77777777" w:rsidR="004E2351" w:rsidRDefault="004E2351" w:rsidP="00CC341B">
      <w:pPr>
        <w:pStyle w:val="Langtext"/>
      </w:pPr>
      <w:r>
        <w:t>Pflegeöl weiß oder Gleichwertiges.</w:t>
      </w:r>
    </w:p>
    <w:p w14:paraId="00A1CC29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A21F2A5" w14:textId="77777777" w:rsidR="004E2351" w:rsidRDefault="004E2351" w:rsidP="00CC341B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 xml:space="preserve">Pflegeöl </w:t>
      </w:r>
      <w:proofErr w:type="spellStart"/>
      <w:r>
        <w:t>weiß</w:t>
      </w:r>
      <w:proofErr w:type="spellEnd"/>
      <w:r>
        <w:t xml:space="preserve"> 2,5l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63669528" w14:textId="77777777" w:rsidR="004E2351" w:rsidRDefault="004E2351" w:rsidP="00CC341B">
      <w:pPr>
        <w:pStyle w:val="Langtext"/>
      </w:pPr>
      <w:r>
        <w:t>Pflegeöl weiß oder Gleichwertiges.</w:t>
      </w:r>
    </w:p>
    <w:p w14:paraId="71751671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33EAD102" w14:textId="77777777" w:rsidR="00AF4D83" w:rsidRPr="007D3CE9" w:rsidRDefault="00AF4D83" w:rsidP="00AF4D83">
      <w:pPr>
        <w:pStyle w:val="Folgeposition"/>
        <w:keepNext/>
        <w:keepLines/>
      </w:pPr>
      <w:r w:rsidRPr="007D3CE9">
        <w:t>E</w:t>
      </w:r>
      <w:r w:rsidRPr="007D3CE9">
        <w:rPr>
          <w:sz w:val="12"/>
        </w:rPr>
        <w:t>+</w:t>
      </w:r>
      <w:r w:rsidRPr="007D3CE9">
        <w:tab/>
        <w:t>Pflegeöl grau 1l</w:t>
      </w:r>
      <w:r w:rsidRPr="007D3CE9">
        <w:tab/>
      </w:r>
      <w:proofErr w:type="spellStart"/>
      <w:r w:rsidRPr="007D3CE9">
        <w:t>Stk</w:t>
      </w:r>
      <w:proofErr w:type="spellEnd"/>
      <w:r w:rsidRPr="007D3CE9">
        <w:t xml:space="preserve"> </w:t>
      </w:r>
    </w:p>
    <w:p w14:paraId="5260F931" w14:textId="77777777" w:rsidR="00AF4D83" w:rsidRPr="007D3CE9" w:rsidRDefault="00AF4D83" w:rsidP="00AF4D83">
      <w:pPr>
        <w:pStyle w:val="Langtext"/>
      </w:pPr>
      <w:r w:rsidRPr="007D3CE9">
        <w:t>Pflegeöl grau oder Gleichwertiges.</w:t>
      </w:r>
    </w:p>
    <w:p w14:paraId="6D44A0DE" w14:textId="77777777" w:rsidR="00AF4D83" w:rsidRPr="007D3CE9" w:rsidRDefault="00AF4D83" w:rsidP="00AF4D83">
      <w:pPr>
        <w:pStyle w:val="Langtext"/>
      </w:pPr>
      <w:r w:rsidRPr="007D3CE9">
        <w:t xml:space="preserve">Angebotenes Erzeugnis: </w:t>
      </w:r>
      <w:proofErr w:type="gramStart"/>
      <w:r w:rsidRPr="007D3CE9">
        <w:t>(....</w:t>
      </w:r>
      <w:proofErr w:type="gramEnd"/>
      <w:r w:rsidRPr="007D3CE9">
        <w:t>)</w:t>
      </w:r>
    </w:p>
    <w:p w14:paraId="7CDC5D34" w14:textId="77777777" w:rsidR="00AF4D83" w:rsidRPr="007D3CE9" w:rsidRDefault="00810FF3" w:rsidP="00AF4D83">
      <w:pPr>
        <w:pStyle w:val="Folgeposition"/>
        <w:keepNext/>
        <w:keepLines/>
      </w:pPr>
      <w:r w:rsidRPr="007D3CE9">
        <w:t>F</w:t>
      </w:r>
      <w:r w:rsidR="00AF4D83" w:rsidRPr="007D3CE9">
        <w:rPr>
          <w:sz w:val="12"/>
        </w:rPr>
        <w:t>+</w:t>
      </w:r>
      <w:r w:rsidR="00AF4D83" w:rsidRPr="007D3CE9">
        <w:tab/>
        <w:t>Pflegeöl braun 1l</w:t>
      </w:r>
      <w:r w:rsidR="00AF4D83" w:rsidRPr="007D3CE9">
        <w:tab/>
      </w:r>
      <w:proofErr w:type="spellStart"/>
      <w:r w:rsidR="00AF4D83" w:rsidRPr="007D3CE9">
        <w:t>Stk</w:t>
      </w:r>
      <w:proofErr w:type="spellEnd"/>
      <w:r w:rsidR="00AF4D83" w:rsidRPr="007D3CE9">
        <w:t xml:space="preserve"> </w:t>
      </w:r>
    </w:p>
    <w:p w14:paraId="2CF09E23" w14:textId="77777777" w:rsidR="00AF4D83" w:rsidRPr="007D3CE9" w:rsidRDefault="00AF4D83" w:rsidP="00AF4D83">
      <w:pPr>
        <w:pStyle w:val="Langtext"/>
      </w:pPr>
      <w:r w:rsidRPr="007D3CE9">
        <w:t>Pflegeöl braun oder Gleichwertiges.</w:t>
      </w:r>
    </w:p>
    <w:p w14:paraId="25EF5D23" w14:textId="77777777" w:rsidR="00AF4D83" w:rsidRPr="007D3CE9" w:rsidRDefault="00AF4D83" w:rsidP="00AF4D83">
      <w:pPr>
        <w:pStyle w:val="Langtext"/>
      </w:pPr>
      <w:r w:rsidRPr="007D3CE9">
        <w:t xml:space="preserve">Angebotenes Erzeugnis: </w:t>
      </w:r>
      <w:proofErr w:type="gramStart"/>
      <w:r w:rsidRPr="007D3CE9">
        <w:t>(....</w:t>
      </w:r>
      <w:proofErr w:type="gramEnd"/>
      <w:r w:rsidRPr="007D3CE9">
        <w:t>)</w:t>
      </w:r>
    </w:p>
    <w:p w14:paraId="6AD4D8EF" w14:textId="77777777" w:rsidR="007A2B46" w:rsidRPr="007D3CE9" w:rsidRDefault="007A2B46" w:rsidP="00AF4D83">
      <w:pPr>
        <w:pStyle w:val="Langtext"/>
      </w:pPr>
    </w:p>
    <w:p w14:paraId="02934522" w14:textId="6AFF1E24" w:rsidR="007A2B46" w:rsidRPr="007D3CE9" w:rsidRDefault="007A2B46" w:rsidP="007A2B46">
      <w:pPr>
        <w:pStyle w:val="GrundtextPosNr"/>
        <w:keepNext/>
        <w:keepLines/>
      </w:pPr>
      <w:r w:rsidRPr="007D3CE9">
        <w:t xml:space="preserve">38.AY </w:t>
      </w:r>
      <w:r w:rsidR="002B683A">
        <w:t>03</w:t>
      </w:r>
    </w:p>
    <w:p w14:paraId="66CFEA03" w14:textId="77777777" w:rsidR="007A2B46" w:rsidRPr="007D3CE9" w:rsidRDefault="007A2B46" w:rsidP="007A2B46">
      <w:pPr>
        <w:pStyle w:val="Grundtext"/>
      </w:pPr>
      <w:proofErr w:type="spellStart"/>
      <w:r w:rsidRPr="007D3CE9">
        <w:t>Objektöl</w:t>
      </w:r>
      <w:proofErr w:type="spellEnd"/>
      <w:r w:rsidRPr="007D3CE9">
        <w:t xml:space="preserve"> - Pflegeöl für folgende Oberflächen:</w:t>
      </w:r>
    </w:p>
    <w:p w14:paraId="51516BED" w14:textId="77777777" w:rsidR="007A2B46" w:rsidRPr="007D3CE9" w:rsidRDefault="007A2B46" w:rsidP="007A2B46">
      <w:pPr>
        <w:pStyle w:val="Grundtext"/>
      </w:pPr>
    </w:p>
    <w:p w14:paraId="3BA65716" w14:textId="77777777" w:rsidR="007A2B46" w:rsidRPr="007D3CE9" w:rsidRDefault="007A2B46" w:rsidP="007A2B46">
      <w:pPr>
        <w:pStyle w:val="Grundtext"/>
      </w:pPr>
      <w:r w:rsidRPr="007D3CE9">
        <w:t>• </w:t>
      </w:r>
      <w:proofErr w:type="spellStart"/>
      <w:r w:rsidRPr="007D3CE9">
        <w:t>natur</w:t>
      </w:r>
      <w:proofErr w:type="spellEnd"/>
      <w:r w:rsidRPr="007D3CE9">
        <w:t xml:space="preserve"> geölt pro Care</w:t>
      </w:r>
    </w:p>
    <w:p w14:paraId="7767C7B9" w14:textId="77777777" w:rsidR="007A2B46" w:rsidRPr="007D3CE9" w:rsidRDefault="007A2B46" w:rsidP="007A2B46">
      <w:pPr>
        <w:pStyle w:val="Grundtext"/>
      </w:pPr>
      <w:r w:rsidRPr="007D3CE9">
        <w:t xml:space="preserve">Im Positionsstichwort ist die </w:t>
      </w:r>
      <w:proofErr w:type="spellStart"/>
      <w:r w:rsidRPr="007D3CE9">
        <w:t>Gebindegröße</w:t>
      </w:r>
      <w:proofErr w:type="spellEnd"/>
      <w:r w:rsidRPr="007D3CE9">
        <w:t xml:space="preserve"> und Farbe angegeben.</w:t>
      </w:r>
    </w:p>
    <w:p w14:paraId="6365F127" w14:textId="77777777" w:rsidR="007A2B46" w:rsidRPr="007D3CE9" w:rsidRDefault="007A2B46" w:rsidP="007A2B46">
      <w:pPr>
        <w:pStyle w:val="Grundtext"/>
      </w:pPr>
      <w:r w:rsidRPr="007D3CE9">
        <w:t>z.B. von ADMONTER</w:t>
      </w:r>
    </w:p>
    <w:p w14:paraId="58E14334" w14:textId="77777777" w:rsidR="007A2B46" w:rsidRPr="007D3CE9" w:rsidRDefault="007A2B46" w:rsidP="007A2B46">
      <w:pPr>
        <w:pStyle w:val="Grundtext"/>
      </w:pPr>
    </w:p>
    <w:p w14:paraId="54DBFA28" w14:textId="77777777" w:rsidR="007A2B46" w:rsidRPr="007D3CE9" w:rsidRDefault="007A2B46" w:rsidP="007A2B46">
      <w:pPr>
        <w:pStyle w:val="Folgeposition"/>
        <w:keepNext/>
        <w:keepLines/>
      </w:pPr>
      <w:r w:rsidRPr="007D3CE9">
        <w:t>A</w:t>
      </w:r>
      <w:r w:rsidRPr="007D3CE9">
        <w:rPr>
          <w:sz w:val="12"/>
        </w:rPr>
        <w:t>+</w:t>
      </w:r>
      <w:r w:rsidRPr="007D3CE9">
        <w:tab/>
      </w:r>
      <w:proofErr w:type="spellStart"/>
      <w:r w:rsidRPr="007D3CE9">
        <w:t>Objektöl</w:t>
      </w:r>
      <w:proofErr w:type="spellEnd"/>
      <w:r w:rsidRPr="007D3CE9">
        <w:t xml:space="preserve"> </w:t>
      </w:r>
      <w:proofErr w:type="spellStart"/>
      <w:r w:rsidRPr="007D3CE9">
        <w:t>natur</w:t>
      </w:r>
      <w:proofErr w:type="spellEnd"/>
      <w:r w:rsidRPr="007D3CE9">
        <w:t xml:space="preserve"> 0,75l</w:t>
      </w:r>
      <w:r w:rsidRPr="007D3CE9">
        <w:tab/>
      </w:r>
      <w:proofErr w:type="spellStart"/>
      <w:r w:rsidRPr="007D3CE9">
        <w:t>Stk</w:t>
      </w:r>
      <w:proofErr w:type="spellEnd"/>
      <w:r w:rsidRPr="007D3CE9">
        <w:t xml:space="preserve"> </w:t>
      </w:r>
    </w:p>
    <w:p w14:paraId="1618A953" w14:textId="77777777" w:rsidR="007A2B46" w:rsidRPr="007D3CE9" w:rsidRDefault="007A2B46" w:rsidP="007A2B46">
      <w:pPr>
        <w:pStyle w:val="Langtext"/>
      </w:pPr>
      <w:proofErr w:type="spellStart"/>
      <w:r w:rsidRPr="007D3CE9">
        <w:t>Objektöl</w:t>
      </w:r>
      <w:proofErr w:type="spellEnd"/>
      <w:r w:rsidRPr="007D3CE9">
        <w:t xml:space="preserve"> oder Gleichwertiges.</w:t>
      </w:r>
    </w:p>
    <w:p w14:paraId="4B2491FE" w14:textId="77777777" w:rsidR="007A2B46" w:rsidRPr="007D3CE9" w:rsidRDefault="007A2B46" w:rsidP="007A2B46">
      <w:pPr>
        <w:pStyle w:val="Langtext"/>
      </w:pPr>
      <w:r w:rsidRPr="007D3CE9">
        <w:t xml:space="preserve">Angebotenes Erzeugnis: </w:t>
      </w:r>
      <w:proofErr w:type="gramStart"/>
      <w:r w:rsidRPr="007D3CE9">
        <w:t>(....</w:t>
      </w:r>
      <w:proofErr w:type="gramEnd"/>
      <w:r w:rsidRPr="007D3CE9">
        <w:t>)</w:t>
      </w:r>
    </w:p>
    <w:p w14:paraId="5501A9FE" w14:textId="77777777" w:rsidR="007A2B46" w:rsidRPr="007D3CE9" w:rsidRDefault="007A2B46" w:rsidP="007A2B46">
      <w:pPr>
        <w:pStyle w:val="Folgeposition"/>
        <w:keepNext/>
        <w:keepLines/>
      </w:pPr>
      <w:r w:rsidRPr="007D3CE9">
        <w:t>B</w:t>
      </w:r>
      <w:r w:rsidRPr="007D3CE9">
        <w:rPr>
          <w:sz w:val="12"/>
        </w:rPr>
        <w:t>+</w:t>
      </w:r>
      <w:r w:rsidRPr="007D3CE9">
        <w:tab/>
      </w:r>
      <w:proofErr w:type="spellStart"/>
      <w:r w:rsidRPr="007D3CE9">
        <w:t>Objektöl</w:t>
      </w:r>
      <w:proofErr w:type="spellEnd"/>
      <w:r w:rsidRPr="007D3CE9">
        <w:t xml:space="preserve"> weiß 0,75l</w:t>
      </w:r>
      <w:r w:rsidRPr="007D3CE9">
        <w:tab/>
      </w:r>
      <w:proofErr w:type="spellStart"/>
      <w:r w:rsidRPr="007D3CE9">
        <w:t>Stk</w:t>
      </w:r>
      <w:proofErr w:type="spellEnd"/>
      <w:r w:rsidRPr="007D3CE9">
        <w:t xml:space="preserve"> </w:t>
      </w:r>
    </w:p>
    <w:p w14:paraId="3BE3649E" w14:textId="77777777" w:rsidR="007A2B46" w:rsidRPr="007D3CE9" w:rsidRDefault="007A2B46" w:rsidP="007A2B46">
      <w:pPr>
        <w:pStyle w:val="Langtext"/>
      </w:pPr>
      <w:proofErr w:type="spellStart"/>
      <w:r w:rsidRPr="007D3CE9">
        <w:t>Objektöl</w:t>
      </w:r>
      <w:proofErr w:type="spellEnd"/>
      <w:r w:rsidRPr="007D3CE9">
        <w:t xml:space="preserve"> weiß oder Gleichwertiges.</w:t>
      </w:r>
    </w:p>
    <w:p w14:paraId="1D97D818" w14:textId="77777777" w:rsidR="007A2B46" w:rsidRPr="007D3CE9" w:rsidRDefault="007A2B46" w:rsidP="007A2B46">
      <w:pPr>
        <w:pStyle w:val="Langtext"/>
      </w:pPr>
      <w:r w:rsidRPr="007D3CE9">
        <w:t xml:space="preserve">Angebotenes Erzeugnis: </w:t>
      </w:r>
      <w:proofErr w:type="gramStart"/>
      <w:r w:rsidRPr="007D3CE9">
        <w:t>(....</w:t>
      </w:r>
      <w:proofErr w:type="gramEnd"/>
      <w:r w:rsidRPr="007D3CE9">
        <w:t>)</w:t>
      </w:r>
    </w:p>
    <w:p w14:paraId="6549CA43" w14:textId="77777777" w:rsidR="007A2B46" w:rsidRPr="007D3CE9" w:rsidRDefault="007A2B46" w:rsidP="007A2B46">
      <w:pPr>
        <w:pStyle w:val="Langtext"/>
      </w:pPr>
    </w:p>
    <w:p w14:paraId="5AE1595C" w14:textId="2A2771E2" w:rsidR="007A2B46" w:rsidRPr="007D3CE9" w:rsidRDefault="007A2B46" w:rsidP="007A2B46">
      <w:pPr>
        <w:pStyle w:val="GrundtextPosNr"/>
        <w:keepNext/>
        <w:keepLines/>
      </w:pPr>
      <w:r w:rsidRPr="007D3CE9">
        <w:t xml:space="preserve">38.AY </w:t>
      </w:r>
      <w:r w:rsidR="002B683A">
        <w:t>04</w:t>
      </w:r>
    </w:p>
    <w:p w14:paraId="122E0347" w14:textId="77777777" w:rsidR="007A2B46" w:rsidRPr="007D3CE9" w:rsidRDefault="007A2B46" w:rsidP="007A2B46">
      <w:pPr>
        <w:pStyle w:val="Grundtext"/>
      </w:pPr>
      <w:r w:rsidRPr="007D3CE9">
        <w:t>Pflegeöl pro care für folgende Oberflächen:</w:t>
      </w:r>
    </w:p>
    <w:p w14:paraId="0A408101" w14:textId="77777777" w:rsidR="007A2B46" w:rsidRPr="007D3CE9" w:rsidRDefault="007A2B46" w:rsidP="007A2B46">
      <w:pPr>
        <w:pStyle w:val="Grundtext"/>
      </w:pPr>
    </w:p>
    <w:p w14:paraId="67A1BE68" w14:textId="77777777" w:rsidR="007A2B46" w:rsidRPr="007D3CE9" w:rsidRDefault="007A2B46" w:rsidP="007A2B46">
      <w:pPr>
        <w:pStyle w:val="Grundtext"/>
      </w:pPr>
      <w:r w:rsidRPr="007D3CE9">
        <w:t>• </w:t>
      </w:r>
      <w:proofErr w:type="spellStart"/>
      <w:r w:rsidRPr="007D3CE9">
        <w:t>natur</w:t>
      </w:r>
      <w:proofErr w:type="spellEnd"/>
      <w:r w:rsidRPr="007D3CE9">
        <w:t xml:space="preserve"> geölt pro Care</w:t>
      </w:r>
    </w:p>
    <w:p w14:paraId="43127AB7" w14:textId="77777777" w:rsidR="007A2B46" w:rsidRPr="007D3CE9" w:rsidRDefault="007A2B46" w:rsidP="007A2B46">
      <w:pPr>
        <w:pStyle w:val="Grundtext"/>
      </w:pPr>
      <w:r w:rsidRPr="007D3CE9">
        <w:t xml:space="preserve">Im Positionsstichwort ist die </w:t>
      </w:r>
      <w:proofErr w:type="spellStart"/>
      <w:r w:rsidRPr="007D3CE9">
        <w:t>Gebindegröße</w:t>
      </w:r>
      <w:proofErr w:type="spellEnd"/>
      <w:r w:rsidRPr="007D3CE9">
        <w:t xml:space="preserve"> und Farbe angegeben.</w:t>
      </w:r>
    </w:p>
    <w:p w14:paraId="36FA9DA4" w14:textId="77777777" w:rsidR="007A2B46" w:rsidRPr="007D3CE9" w:rsidRDefault="007A2B46" w:rsidP="007A2B46">
      <w:pPr>
        <w:pStyle w:val="Grundtext"/>
      </w:pPr>
      <w:r w:rsidRPr="007D3CE9">
        <w:t>z.B. von ADMONTER</w:t>
      </w:r>
    </w:p>
    <w:p w14:paraId="477E6A47" w14:textId="77777777" w:rsidR="007A2B46" w:rsidRPr="007D3CE9" w:rsidRDefault="007A2B46" w:rsidP="007A2B46">
      <w:pPr>
        <w:pStyle w:val="Folgeposition"/>
        <w:keepNext/>
        <w:keepLines/>
      </w:pPr>
      <w:r w:rsidRPr="007D3CE9">
        <w:t>A</w:t>
      </w:r>
      <w:r w:rsidRPr="007D3CE9">
        <w:rPr>
          <w:sz w:val="12"/>
        </w:rPr>
        <w:t>+</w:t>
      </w:r>
      <w:r w:rsidRPr="007D3CE9">
        <w:tab/>
        <w:t xml:space="preserve">Pflegeöl pro care </w:t>
      </w:r>
      <w:proofErr w:type="spellStart"/>
      <w:r w:rsidRPr="007D3CE9">
        <w:t>natur</w:t>
      </w:r>
      <w:proofErr w:type="spellEnd"/>
      <w:r w:rsidRPr="007D3CE9">
        <w:t xml:space="preserve"> 1l</w:t>
      </w:r>
      <w:r w:rsidRPr="007D3CE9">
        <w:tab/>
      </w:r>
      <w:proofErr w:type="spellStart"/>
      <w:r w:rsidRPr="007D3CE9">
        <w:t>Stk</w:t>
      </w:r>
      <w:proofErr w:type="spellEnd"/>
      <w:r w:rsidRPr="007D3CE9">
        <w:t xml:space="preserve"> </w:t>
      </w:r>
    </w:p>
    <w:p w14:paraId="57C00D7E" w14:textId="77777777" w:rsidR="007A2B46" w:rsidRPr="007D3CE9" w:rsidRDefault="007A2B46" w:rsidP="007A2B46">
      <w:pPr>
        <w:pStyle w:val="Langtext"/>
      </w:pPr>
      <w:r w:rsidRPr="007D3CE9">
        <w:t xml:space="preserve">Pflegeöl pro care </w:t>
      </w:r>
      <w:proofErr w:type="spellStart"/>
      <w:r w:rsidRPr="007D3CE9">
        <w:t>natur</w:t>
      </w:r>
      <w:proofErr w:type="spellEnd"/>
      <w:r w:rsidRPr="007D3CE9">
        <w:t xml:space="preserve"> oder Gleichwertiges.</w:t>
      </w:r>
    </w:p>
    <w:p w14:paraId="7DD28398" w14:textId="77777777" w:rsidR="007A2B46" w:rsidRPr="007D3CE9" w:rsidRDefault="007A2B46" w:rsidP="007A2B46">
      <w:pPr>
        <w:pStyle w:val="Langtext"/>
      </w:pPr>
      <w:r w:rsidRPr="007D3CE9">
        <w:t xml:space="preserve">Angebotenes Erzeugnis: </w:t>
      </w:r>
      <w:proofErr w:type="gramStart"/>
      <w:r w:rsidRPr="007D3CE9">
        <w:t>(....</w:t>
      </w:r>
      <w:proofErr w:type="gramEnd"/>
      <w:r w:rsidRPr="007D3CE9">
        <w:t>)</w:t>
      </w:r>
    </w:p>
    <w:p w14:paraId="100F62D8" w14:textId="77777777" w:rsidR="007A2B46" w:rsidRPr="007D3CE9" w:rsidRDefault="007A2B46" w:rsidP="007A2B46">
      <w:pPr>
        <w:pStyle w:val="Folgeposition"/>
        <w:keepNext/>
        <w:keepLines/>
      </w:pPr>
      <w:r w:rsidRPr="007D3CE9">
        <w:t>B</w:t>
      </w:r>
      <w:r w:rsidRPr="007D3CE9">
        <w:rPr>
          <w:sz w:val="12"/>
        </w:rPr>
        <w:t>+</w:t>
      </w:r>
      <w:r w:rsidRPr="007D3CE9">
        <w:tab/>
        <w:t xml:space="preserve">Pflegeöl pro care weiß </w:t>
      </w:r>
      <w:r w:rsidR="00C77E34" w:rsidRPr="007D3CE9">
        <w:t>1</w:t>
      </w:r>
      <w:r w:rsidRPr="007D3CE9">
        <w:t>l</w:t>
      </w:r>
      <w:r w:rsidRPr="007D3CE9">
        <w:tab/>
      </w:r>
      <w:proofErr w:type="spellStart"/>
      <w:r w:rsidRPr="007D3CE9">
        <w:t>Stk</w:t>
      </w:r>
      <w:proofErr w:type="spellEnd"/>
      <w:r w:rsidRPr="007D3CE9">
        <w:t xml:space="preserve"> </w:t>
      </w:r>
    </w:p>
    <w:p w14:paraId="394FBF6D" w14:textId="77777777" w:rsidR="007A2B46" w:rsidRPr="007D3CE9" w:rsidRDefault="007A2B46" w:rsidP="007A2B46">
      <w:pPr>
        <w:pStyle w:val="Langtext"/>
      </w:pPr>
      <w:r w:rsidRPr="007D3CE9">
        <w:t>Pflegeöl pro care weiß oder Gleichwertiges.</w:t>
      </w:r>
    </w:p>
    <w:p w14:paraId="436F92F6" w14:textId="77777777" w:rsidR="007A2B46" w:rsidRPr="007D3CE9" w:rsidRDefault="007A2B46" w:rsidP="007A2B46">
      <w:pPr>
        <w:pStyle w:val="Langtext"/>
      </w:pPr>
      <w:r w:rsidRPr="007D3CE9">
        <w:t xml:space="preserve">Angebotenes Erzeugnis: </w:t>
      </w:r>
      <w:proofErr w:type="gramStart"/>
      <w:r w:rsidRPr="007D3CE9">
        <w:t>(....</w:t>
      </w:r>
      <w:proofErr w:type="gramEnd"/>
      <w:r w:rsidRPr="007D3CE9">
        <w:t>)</w:t>
      </w:r>
    </w:p>
    <w:p w14:paraId="2A65C375" w14:textId="77777777" w:rsidR="007A2B46" w:rsidRPr="007D3CE9" w:rsidRDefault="007A2B46" w:rsidP="007A2B46">
      <w:pPr>
        <w:pStyle w:val="Langtext"/>
      </w:pPr>
    </w:p>
    <w:p w14:paraId="1D081C0C" w14:textId="77777777" w:rsidR="007A2B46" w:rsidRPr="007D3CE9" w:rsidRDefault="007A2B46" w:rsidP="007A2B46">
      <w:pPr>
        <w:pStyle w:val="Langtext"/>
      </w:pPr>
    </w:p>
    <w:p w14:paraId="5B28C935" w14:textId="25EDDC43" w:rsidR="00C77E34" w:rsidRPr="007D3CE9" w:rsidRDefault="00C77E34" w:rsidP="00C77E34">
      <w:pPr>
        <w:pStyle w:val="GrundtextPosNr"/>
        <w:keepNext/>
        <w:keepLines/>
      </w:pPr>
      <w:r w:rsidRPr="007D3CE9">
        <w:t xml:space="preserve">38.AY </w:t>
      </w:r>
      <w:r w:rsidR="002B683A">
        <w:t>05</w:t>
      </w:r>
    </w:p>
    <w:p w14:paraId="46BBCFB8" w14:textId="77777777" w:rsidR="00C77E34" w:rsidRPr="007D3CE9" w:rsidRDefault="00C77E34" w:rsidP="00C77E34">
      <w:pPr>
        <w:pStyle w:val="Grundtext"/>
      </w:pPr>
      <w:r w:rsidRPr="007D3CE9">
        <w:t>Grundreiniger für folgende Oberflächen:</w:t>
      </w:r>
    </w:p>
    <w:p w14:paraId="2E1C9B0A" w14:textId="77777777" w:rsidR="00C77E34" w:rsidRPr="007D3CE9" w:rsidRDefault="00C77E34" w:rsidP="00C77E34">
      <w:pPr>
        <w:pStyle w:val="Grundtext"/>
      </w:pPr>
    </w:p>
    <w:p w14:paraId="1A749644" w14:textId="77777777" w:rsidR="00C77E34" w:rsidRPr="007D3CE9" w:rsidRDefault="00C77E34" w:rsidP="00C77E34">
      <w:pPr>
        <w:pStyle w:val="Grundtext"/>
        <w:rPr>
          <w:lang w:val="en-GB"/>
        </w:rPr>
      </w:pPr>
      <w:r w:rsidRPr="007D3CE9">
        <w:rPr>
          <w:lang w:val="en-GB"/>
        </w:rPr>
        <w:t>• </w:t>
      </w:r>
      <w:proofErr w:type="spellStart"/>
      <w:r w:rsidRPr="007D3CE9">
        <w:rPr>
          <w:lang w:val="en-GB"/>
        </w:rPr>
        <w:t>natur</w:t>
      </w:r>
      <w:proofErr w:type="spellEnd"/>
      <w:r w:rsidRPr="007D3CE9">
        <w:rPr>
          <w:lang w:val="en-GB"/>
        </w:rPr>
        <w:t xml:space="preserve"> </w:t>
      </w:r>
      <w:proofErr w:type="spellStart"/>
      <w:r w:rsidRPr="007D3CE9">
        <w:rPr>
          <w:lang w:val="en-GB"/>
        </w:rPr>
        <w:t>geölt</w:t>
      </w:r>
      <w:proofErr w:type="spellEnd"/>
      <w:r w:rsidRPr="007D3CE9">
        <w:rPr>
          <w:lang w:val="en-GB"/>
        </w:rPr>
        <w:t xml:space="preserve"> pro Care, </w:t>
      </w:r>
      <w:proofErr w:type="spellStart"/>
      <w:r w:rsidRPr="007D3CE9">
        <w:rPr>
          <w:lang w:val="en-GB"/>
        </w:rPr>
        <w:t>natur</w:t>
      </w:r>
      <w:proofErr w:type="spellEnd"/>
      <w:r w:rsidRPr="007D3CE9">
        <w:rPr>
          <w:lang w:val="en-GB"/>
        </w:rPr>
        <w:t xml:space="preserve"> </w:t>
      </w:r>
      <w:proofErr w:type="spellStart"/>
      <w:r w:rsidRPr="007D3CE9">
        <w:rPr>
          <w:lang w:val="en-GB"/>
        </w:rPr>
        <w:t>geölt</w:t>
      </w:r>
      <w:proofErr w:type="spellEnd"/>
      <w:r w:rsidRPr="007D3CE9">
        <w:rPr>
          <w:lang w:val="en-GB"/>
        </w:rPr>
        <w:t xml:space="preserve"> easy care</w:t>
      </w:r>
    </w:p>
    <w:p w14:paraId="05B57B0F" w14:textId="77777777" w:rsidR="00C77E34" w:rsidRPr="007D3CE9" w:rsidRDefault="00C77E34" w:rsidP="00C77E34">
      <w:pPr>
        <w:pStyle w:val="Grundtext"/>
      </w:pPr>
      <w:r w:rsidRPr="007D3CE9">
        <w:t xml:space="preserve">Im Positionsstichwort ist die </w:t>
      </w:r>
      <w:proofErr w:type="spellStart"/>
      <w:r w:rsidRPr="007D3CE9">
        <w:t>Gebindegröße</w:t>
      </w:r>
      <w:proofErr w:type="spellEnd"/>
      <w:r w:rsidRPr="007D3CE9">
        <w:t xml:space="preserve"> und Farbe angegeben.</w:t>
      </w:r>
    </w:p>
    <w:p w14:paraId="1E3EA573" w14:textId="77777777" w:rsidR="00C77E34" w:rsidRPr="007D3CE9" w:rsidRDefault="00C77E34" w:rsidP="00C77E34">
      <w:pPr>
        <w:pStyle w:val="Grundtext"/>
      </w:pPr>
      <w:r w:rsidRPr="007D3CE9">
        <w:t>z.B. von ADMONTER</w:t>
      </w:r>
    </w:p>
    <w:p w14:paraId="645DECB0" w14:textId="77777777" w:rsidR="00C77E34" w:rsidRPr="007D3CE9" w:rsidRDefault="00C77E34" w:rsidP="00C77E34">
      <w:pPr>
        <w:pStyle w:val="Folgeposition"/>
        <w:keepNext/>
        <w:keepLines/>
      </w:pPr>
      <w:r w:rsidRPr="007D3CE9">
        <w:t>A</w:t>
      </w:r>
      <w:r w:rsidRPr="007D3CE9">
        <w:rPr>
          <w:sz w:val="12"/>
        </w:rPr>
        <w:t>+</w:t>
      </w:r>
      <w:r w:rsidRPr="007D3CE9">
        <w:tab/>
        <w:t xml:space="preserve">Grundreiniger für Intensivreinigung pro care </w:t>
      </w:r>
      <w:proofErr w:type="spellStart"/>
      <w:r w:rsidRPr="007D3CE9">
        <w:t>natur</w:t>
      </w:r>
      <w:proofErr w:type="spellEnd"/>
      <w:r w:rsidRPr="007D3CE9">
        <w:t xml:space="preserve"> 1l</w:t>
      </w:r>
      <w:r w:rsidRPr="007D3CE9">
        <w:tab/>
      </w:r>
      <w:proofErr w:type="spellStart"/>
      <w:r w:rsidRPr="007D3CE9">
        <w:t>Stk</w:t>
      </w:r>
      <w:proofErr w:type="spellEnd"/>
      <w:r w:rsidRPr="007D3CE9">
        <w:t xml:space="preserve"> </w:t>
      </w:r>
    </w:p>
    <w:p w14:paraId="024E19D2" w14:textId="77777777" w:rsidR="00C77E34" w:rsidRPr="007D3CE9" w:rsidRDefault="00C77E34" w:rsidP="00C77E34">
      <w:pPr>
        <w:pStyle w:val="Langtext"/>
      </w:pPr>
      <w:r w:rsidRPr="007D3CE9">
        <w:t xml:space="preserve">Grundreiniger pro care </w:t>
      </w:r>
      <w:proofErr w:type="spellStart"/>
      <w:r w:rsidRPr="007D3CE9">
        <w:t>natur</w:t>
      </w:r>
      <w:proofErr w:type="spellEnd"/>
      <w:r w:rsidRPr="007D3CE9">
        <w:t xml:space="preserve"> oder Gleichwertiges.</w:t>
      </w:r>
    </w:p>
    <w:p w14:paraId="094146C3" w14:textId="77777777" w:rsidR="00C77E34" w:rsidRPr="007D3CE9" w:rsidRDefault="00C77E34" w:rsidP="00C77E34">
      <w:pPr>
        <w:pStyle w:val="Langtext"/>
      </w:pPr>
      <w:r w:rsidRPr="007D3CE9">
        <w:t xml:space="preserve">Angebotenes Erzeugnis: </w:t>
      </w:r>
      <w:proofErr w:type="gramStart"/>
      <w:r w:rsidRPr="007D3CE9">
        <w:t>(....</w:t>
      </w:r>
      <w:proofErr w:type="gramEnd"/>
      <w:r w:rsidRPr="007D3CE9">
        <w:t>)</w:t>
      </w:r>
    </w:p>
    <w:p w14:paraId="28446688" w14:textId="77777777" w:rsidR="00C77E34" w:rsidRPr="007D3CE9" w:rsidRDefault="00C77E34" w:rsidP="00C77E34">
      <w:pPr>
        <w:pStyle w:val="Folgeposition"/>
        <w:keepNext/>
        <w:keepLines/>
      </w:pPr>
      <w:r w:rsidRPr="007D3CE9">
        <w:t>B</w:t>
      </w:r>
      <w:r w:rsidRPr="007D3CE9">
        <w:rPr>
          <w:sz w:val="12"/>
        </w:rPr>
        <w:t>+</w:t>
      </w:r>
      <w:r w:rsidRPr="007D3CE9">
        <w:tab/>
        <w:t>Grundreiniger für Intensivreinigung easy care 1l</w:t>
      </w:r>
      <w:r w:rsidRPr="007D3CE9">
        <w:tab/>
      </w:r>
      <w:proofErr w:type="spellStart"/>
      <w:r w:rsidRPr="007D3CE9">
        <w:t>Stk</w:t>
      </w:r>
      <w:proofErr w:type="spellEnd"/>
      <w:r w:rsidRPr="007D3CE9">
        <w:t xml:space="preserve"> </w:t>
      </w:r>
    </w:p>
    <w:p w14:paraId="631E4902" w14:textId="77777777" w:rsidR="00C77E34" w:rsidRPr="007D3CE9" w:rsidRDefault="00C77E34" w:rsidP="00C77E34">
      <w:pPr>
        <w:pStyle w:val="Langtext"/>
      </w:pPr>
      <w:r w:rsidRPr="007D3CE9">
        <w:t>Grundreiniger easy care oder Gleichwertiges.</w:t>
      </w:r>
    </w:p>
    <w:p w14:paraId="1BE3CBF9" w14:textId="77777777" w:rsidR="00C77E34" w:rsidRDefault="00C77E34" w:rsidP="00C77E34">
      <w:pPr>
        <w:pStyle w:val="Langtext"/>
      </w:pPr>
      <w:r w:rsidRPr="007D3CE9">
        <w:t xml:space="preserve">Angebotenes Erzeugnis: </w:t>
      </w:r>
      <w:proofErr w:type="gramStart"/>
      <w:r w:rsidRPr="007D3CE9">
        <w:t>(....</w:t>
      </w:r>
      <w:proofErr w:type="gramEnd"/>
      <w:r w:rsidRPr="007D3CE9">
        <w:t>)</w:t>
      </w:r>
    </w:p>
    <w:p w14:paraId="0D14E361" w14:textId="77777777" w:rsidR="007A2B46" w:rsidRDefault="007A2B46" w:rsidP="00AF4D83">
      <w:pPr>
        <w:pStyle w:val="Langtext"/>
      </w:pPr>
    </w:p>
    <w:p w14:paraId="7563C47F" w14:textId="77777777" w:rsidR="00AF4D83" w:rsidRDefault="00AF4D83" w:rsidP="00AF4D83">
      <w:pPr>
        <w:pStyle w:val="Langtext"/>
      </w:pPr>
    </w:p>
    <w:p w14:paraId="0F762830" w14:textId="77777777" w:rsidR="00AF4D83" w:rsidRDefault="00AF4D83" w:rsidP="00CC341B">
      <w:pPr>
        <w:pStyle w:val="Langtext"/>
      </w:pPr>
    </w:p>
    <w:p w14:paraId="42F06A37" w14:textId="77777777" w:rsidR="004E2351" w:rsidRDefault="004E2351" w:rsidP="00CC341B">
      <w:pPr>
        <w:pStyle w:val="TrennungPOS"/>
      </w:pPr>
    </w:p>
    <w:p w14:paraId="1C27A357" w14:textId="1CAF2E34" w:rsidR="004E2351" w:rsidRDefault="004E2351" w:rsidP="00CC341B">
      <w:pPr>
        <w:pStyle w:val="GrundtextPosNr"/>
        <w:keepNext/>
        <w:keepLines/>
      </w:pPr>
      <w:r>
        <w:t xml:space="preserve">38.AY </w:t>
      </w:r>
      <w:r w:rsidR="002B683A">
        <w:t>06</w:t>
      </w:r>
    </w:p>
    <w:p w14:paraId="37B1EE8A" w14:textId="77777777" w:rsidR="004E2351" w:rsidRDefault="004E2351" w:rsidP="00CC341B">
      <w:pPr>
        <w:pStyle w:val="Grundtext"/>
      </w:pPr>
      <w:proofErr w:type="spellStart"/>
      <w:r>
        <w:t>Ergänzungsöl</w:t>
      </w:r>
      <w:proofErr w:type="spellEnd"/>
    </w:p>
    <w:p w14:paraId="4018E4DF" w14:textId="77777777" w:rsidR="004E2351" w:rsidRDefault="004E2351" w:rsidP="00CC341B">
      <w:pPr>
        <w:pStyle w:val="Grundtext"/>
      </w:pPr>
    </w:p>
    <w:p w14:paraId="16111675" w14:textId="77777777" w:rsidR="004E2351" w:rsidRDefault="004E2351" w:rsidP="00CC341B">
      <w:pPr>
        <w:pStyle w:val="Grundtext"/>
      </w:pPr>
      <w:r>
        <w:t>• für Ergänzungsarbeiten abgemischtes Öl für manuelle Oberflächenbehandlung.</w:t>
      </w:r>
    </w:p>
    <w:p w14:paraId="28973902" w14:textId="77777777" w:rsidR="004E2351" w:rsidRDefault="004E2351" w:rsidP="00CC341B">
      <w:pPr>
        <w:pStyle w:val="Grundtext"/>
      </w:pPr>
      <w:r>
        <w:t xml:space="preserve">Im Positionsstichwort ist die </w:t>
      </w:r>
      <w:proofErr w:type="spellStart"/>
      <w:r>
        <w:t>Gebindegröße</w:t>
      </w:r>
      <w:proofErr w:type="spellEnd"/>
      <w:r>
        <w:t xml:space="preserve"> angegeben.</w:t>
      </w:r>
    </w:p>
    <w:p w14:paraId="4C72C589" w14:textId="77777777" w:rsidR="004E2351" w:rsidRDefault="004E2351" w:rsidP="00CC341B">
      <w:pPr>
        <w:pStyle w:val="Grundtext"/>
      </w:pPr>
      <w:r>
        <w:t>z.B. von ADMONTER</w:t>
      </w:r>
    </w:p>
    <w:p w14:paraId="6A11015E" w14:textId="77777777" w:rsidR="004E2351" w:rsidRDefault="004E2351" w:rsidP="00CC341B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</w:r>
      <w:proofErr w:type="spellStart"/>
      <w:r>
        <w:t>Ergänzungsöl</w:t>
      </w:r>
      <w:proofErr w:type="spellEnd"/>
      <w:r>
        <w:t xml:space="preserve"> 1l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296E62DE" w14:textId="77777777" w:rsidR="004E2351" w:rsidRDefault="004E2351" w:rsidP="00CC341B">
      <w:pPr>
        <w:pStyle w:val="Langtext"/>
      </w:pPr>
      <w:proofErr w:type="spellStart"/>
      <w:r>
        <w:t>Ergänzungsöl</w:t>
      </w:r>
      <w:proofErr w:type="spellEnd"/>
      <w:r>
        <w:t xml:space="preserve"> oder Gleichwertiges.</w:t>
      </w:r>
    </w:p>
    <w:p w14:paraId="0AD3B1D3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76599097" w14:textId="77777777" w:rsidR="004E2351" w:rsidRDefault="004E2351" w:rsidP="00CC341B">
      <w:pPr>
        <w:pStyle w:val="TrennungPOS"/>
      </w:pPr>
    </w:p>
    <w:p w14:paraId="650CDFBF" w14:textId="4F0A9C34" w:rsidR="004E2351" w:rsidRDefault="004E2351" w:rsidP="00CC341B">
      <w:pPr>
        <w:pStyle w:val="GrundtextPosNr"/>
        <w:keepNext/>
        <w:keepLines/>
      </w:pPr>
      <w:r>
        <w:t xml:space="preserve">38.AY </w:t>
      </w:r>
      <w:r w:rsidR="002B683A">
        <w:t>07</w:t>
      </w:r>
    </w:p>
    <w:p w14:paraId="39F09BFF" w14:textId="77777777" w:rsidR="004E2351" w:rsidRDefault="004E2351" w:rsidP="00CC341B">
      <w:pPr>
        <w:pStyle w:val="Grundtext"/>
      </w:pPr>
      <w:proofErr w:type="spellStart"/>
      <w:r>
        <w:t>Reparaturöl</w:t>
      </w:r>
      <w:proofErr w:type="spellEnd"/>
    </w:p>
    <w:p w14:paraId="5E9D57E8" w14:textId="77777777" w:rsidR="004E2351" w:rsidRDefault="004E2351" w:rsidP="00CC341B">
      <w:pPr>
        <w:pStyle w:val="Grundtext"/>
      </w:pPr>
    </w:p>
    <w:p w14:paraId="55424A0E" w14:textId="77777777" w:rsidR="004E2351" w:rsidRDefault="004E2351" w:rsidP="00CC341B">
      <w:pPr>
        <w:pStyle w:val="Grundtext"/>
      </w:pPr>
      <w:r>
        <w:t>• für kleine Reparaturarbeiten abgemischtes Öl für manuelle Oberflächenbehandlung.</w:t>
      </w:r>
    </w:p>
    <w:p w14:paraId="6B1FCEB4" w14:textId="77777777" w:rsidR="004E2351" w:rsidRDefault="004E2351" w:rsidP="00CC341B">
      <w:pPr>
        <w:pStyle w:val="Grundtext"/>
      </w:pPr>
      <w:r>
        <w:t>• farblich angepasst</w:t>
      </w:r>
    </w:p>
    <w:p w14:paraId="3E49C481" w14:textId="77777777" w:rsidR="004E2351" w:rsidRDefault="004E2351" w:rsidP="00CC341B">
      <w:pPr>
        <w:pStyle w:val="Grundtext"/>
      </w:pPr>
      <w:r>
        <w:t>• einschließlich Pinsel</w:t>
      </w:r>
    </w:p>
    <w:p w14:paraId="2F045F1B" w14:textId="77777777" w:rsidR="004E2351" w:rsidRDefault="004E2351" w:rsidP="00CC341B">
      <w:pPr>
        <w:pStyle w:val="Grundtext"/>
      </w:pPr>
      <w:r>
        <w:t xml:space="preserve">Im Positionsstichwort ist die </w:t>
      </w:r>
      <w:proofErr w:type="spellStart"/>
      <w:r>
        <w:t>Gebindegröße</w:t>
      </w:r>
      <w:proofErr w:type="spellEnd"/>
      <w:r>
        <w:t xml:space="preserve"> angegeben.</w:t>
      </w:r>
    </w:p>
    <w:p w14:paraId="55C16B45" w14:textId="77777777" w:rsidR="004E2351" w:rsidRPr="00CC341B" w:rsidRDefault="004E2351" w:rsidP="00CC341B">
      <w:pPr>
        <w:pStyle w:val="Grundtext"/>
        <w:rPr>
          <w:lang w:val="en-GB"/>
        </w:rPr>
      </w:pPr>
      <w:proofErr w:type="spellStart"/>
      <w:r w:rsidRPr="00CC341B">
        <w:rPr>
          <w:lang w:val="en-GB"/>
        </w:rPr>
        <w:t>z.B.</w:t>
      </w:r>
      <w:proofErr w:type="spellEnd"/>
      <w:r w:rsidRPr="00CC341B">
        <w:rPr>
          <w:lang w:val="en-GB"/>
        </w:rPr>
        <w:t xml:space="preserve"> von ADMONTER</w:t>
      </w:r>
    </w:p>
    <w:p w14:paraId="783D1572" w14:textId="77777777" w:rsidR="004E2351" w:rsidRPr="00CC341B" w:rsidRDefault="004E2351" w:rsidP="00CC341B">
      <w:pPr>
        <w:pStyle w:val="Folgeposition"/>
        <w:keepNext/>
        <w:keepLines/>
        <w:rPr>
          <w:lang w:val="en-GB"/>
        </w:rPr>
      </w:pPr>
      <w:r w:rsidRPr="00CC341B">
        <w:rPr>
          <w:lang w:val="en-GB"/>
        </w:rPr>
        <w:t>A</w:t>
      </w:r>
      <w:r w:rsidRPr="00CC341B">
        <w:rPr>
          <w:sz w:val="12"/>
          <w:lang w:val="en-GB"/>
        </w:rPr>
        <w:t>+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Reparaturöl</w:t>
      </w:r>
      <w:proofErr w:type="spellEnd"/>
      <w:r w:rsidRPr="00CC341B">
        <w:rPr>
          <w:lang w:val="en-GB"/>
        </w:rPr>
        <w:t xml:space="preserve"> 30ml</w:t>
      </w:r>
      <w:r w:rsidRPr="00CC341B">
        <w:rPr>
          <w:lang w:val="en-GB"/>
        </w:rPr>
        <w:tab/>
      </w:r>
      <w:proofErr w:type="spellStart"/>
      <w:r w:rsidRPr="00CC341B">
        <w:rPr>
          <w:lang w:val="en-GB"/>
        </w:rPr>
        <w:t>Stk</w:t>
      </w:r>
      <w:proofErr w:type="spellEnd"/>
      <w:r w:rsidRPr="00CC341B">
        <w:rPr>
          <w:lang w:val="en-GB"/>
        </w:rPr>
        <w:t xml:space="preserve"> </w:t>
      </w:r>
    </w:p>
    <w:p w14:paraId="5A6CBF62" w14:textId="77777777" w:rsidR="004E2351" w:rsidRDefault="004E2351" w:rsidP="00CC341B">
      <w:pPr>
        <w:pStyle w:val="Langtext"/>
      </w:pPr>
      <w:proofErr w:type="spellStart"/>
      <w:r>
        <w:t>Reparaturöl</w:t>
      </w:r>
      <w:proofErr w:type="spellEnd"/>
      <w:r>
        <w:t xml:space="preserve"> oder Gleichwertiges.</w:t>
      </w:r>
    </w:p>
    <w:p w14:paraId="18F6EDF1" w14:textId="77777777" w:rsidR="004E2351" w:rsidRDefault="004E2351" w:rsidP="00CC341B">
      <w:pPr>
        <w:pStyle w:val="Langtext"/>
      </w:pPr>
      <w:r>
        <w:t xml:space="preserve">Angebotenes Erzeugnis: </w:t>
      </w:r>
      <w:proofErr w:type="gramStart"/>
      <w:r>
        <w:t>(....</w:t>
      </w:r>
      <w:proofErr w:type="gramEnd"/>
      <w:r>
        <w:t>)</w:t>
      </w:r>
    </w:p>
    <w:p w14:paraId="5412FA23" w14:textId="77777777" w:rsidR="00C77E34" w:rsidRDefault="00C77E34" w:rsidP="00CC341B">
      <w:pPr>
        <w:pStyle w:val="Langtext"/>
      </w:pPr>
    </w:p>
    <w:p w14:paraId="3C7F0209" w14:textId="77777777" w:rsidR="00C77E34" w:rsidRDefault="00C77E34" w:rsidP="00CC341B">
      <w:pPr>
        <w:pStyle w:val="Langtext"/>
      </w:pPr>
    </w:p>
    <w:p w14:paraId="6F7DF1E7" w14:textId="77777777" w:rsidR="004E2351" w:rsidRDefault="004E2351" w:rsidP="00CC341B">
      <w:pPr>
        <w:pStyle w:val="TrennungULG"/>
        <w:keepNext w:val="0"/>
      </w:pPr>
    </w:p>
    <w:p w14:paraId="4DB61491" w14:textId="77777777" w:rsidR="004E2351" w:rsidRDefault="004E2351" w:rsidP="00CC341B">
      <w:pPr>
        <w:pStyle w:val="ULG"/>
        <w:keepLines/>
      </w:pPr>
      <w:r>
        <w:t>38.AZ</w:t>
      </w:r>
      <w:r>
        <w:rPr>
          <w:sz w:val="12"/>
        </w:rPr>
        <w:t xml:space="preserve"> + </w:t>
      </w:r>
      <w:r>
        <w:t>Sockelleisten u. Treppenkanten (ADMONTER)</w:t>
      </w:r>
    </w:p>
    <w:p w14:paraId="5D3FDD02" w14:textId="28F3BF1C" w:rsidR="004E2351" w:rsidRDefault="004E2351" w:rsidP="00CC341B">
      <w:pPr>
        <w:pStyle w:val="Langtext"/>
      </w:pPr>
      <w:r>
        <w:t xml:space="preserve">Version: </w:t>
      </w:r>
      <w:r w:rsidR="00D64B3C" w:rsidRPr="004577BE">
        <w:t>2022-07</w:t>
      </w:r>
    </w:p>
    <w:p w14:paraId="760E89DD" w14:textId="77777777" w:rsidR="004E2351" w:rsidRDefault="004E2351" w:rsidP="00CC341B">
      <w:pPr>
        <w:pStyle w:val="Langtext"/>
      </w:pPr>
      <w:r>
        <w:t>Herstellerangaben:</w:t>
      </w:r>
    </w:p>
    <w:p w14:paraId="26CBD1F5" w14:textId="77777777" w:rsidR="004E2351" w:rsidRDefault="004E2351" w:rsidP="00CC341B">
      <w:pPr>
        <w:pStyle w:val="Langtext"/>
      </w:pPr>
      <w:r>
        <w:t>Angaben des Herstellers (z.B. Lieferung, Lagerung, Montage, Einbau-, Verlege- und Pflegerichtlinien) sind verbindlich.</w:t>
      </w:r>
    </w:p>
    <w:p w14:paraId="7442626B" w14:textId="77777777" w:rsidR="004E2351" w:rsidRDefault="004E2351" w:rsidP="00CC341B">
      <w:pPr>
        <w:pStyle w:val="Langtext"/>
      </w:pPr>
      <w:r>
        <w:t>Lieferzeiten sind im Produktkatalog angegeben oder erfolgen auf Anfrage.</w:t>
      </w:r>
    </w:p>
    <w:p w14:paraId="31C6887A" w14:textId="77777777" w:rsidR="004E2351" w:rsidRDefault="004E2351" w:rsidP="00CC341B">
      <w:pPr>
        <w:pStyle w:val="Kommentar"/>
      </w:pPr>
    </w:p>
    <w:p w14:paraId="286E6F7D" w14:textId="77777777" w:rsidR="004E2351" w:rsidRDefault="004E2351" w:rsidP="00CC341B">
      <w:pPr>
        <w:pStyle w:val="Kommentar"/>
      </w:pPr>
      <w:r>
        <w:t>Kommentar:</w:t>
      </w:r>
    </w:p>
    <w:p w14:paraId="2FB7C69C" w14:textId="77777777" w:rsidR="004E2351" w:rsidRDefault="004E2351" w:rsidP="00CC341B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384B0AFD" w14:textId="77777777" w:rsidR="004E2351" w:rsidRDefault="004E2351" w:rsidP="00CC341B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31F16E38" w14:textId="77777777" w:rsidR="004E2351" w:rsidRDefault="004E2351" w:rsidP="00CC341B">
      <w:pPr>
        <w:pStyle w:val="TrennungPOS"/>
      </w:pPr>
    </w:p>
    <w:p w14:paraId="161E19D0" w14:textId="77777777" w:rsidR="004E2351" w:rsidRDefault="004E2351" w:rsidP="00CC341B">
      <w:pPr>
        <w:pStyle w:val="GrundtextPosNr"/>
        <w:keepNext/>
        <w:keepLines/>
      </w:pPr>
      <w:r>
        <w:t>38.AZ 98</w:t>
      </w:r>
    </w:p>
    <w:p w14:paraId="1BD0EE45" w14:textId="77777777" w:rsidR="004E2351" w:rsidRDefault="004E2351" w:rsidP="00CC341B">
      <w:pPr>
        <w:pStyle w:val="Grundtext"/>
      </w:pPr>
      <w:r>
        <w:t>Sockelleisten für Holzböden von ADMONTER.</w:t>
      </w:r>
    </w:p>
    <w:p w14:paraId="39519F43" w14:textId="77777777" w:rsidR="004E2351" w:rsidRDefault="004E2351" w:rsidP="00CC341B">
      <w:pPr>
        <w:pStyle w:val="Grundtext"/>
      </w:pPr>
      <w:r>
        <w:t>Im Positionsstichwort sind die Holzart und die Abmessungen (mm) angegeben.</w:t>
      </w:r>
    </w:p>
    <w:p w14:paraId="0B57B126" w14:textId="77777777" w:rsidR="004E2351" w:rsidRDefault="004E2351" w:rsidP="00CC341B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Sockelleiste massiv Eiche 40x16x2000 Typ1</w:t>
      </w:r>
      <w:r>
        <w:tab/>
        <w:t xml:space="preserve">m </w:t>
      </w:r>
    </w:p>
    <w:p w14:paraId="3E33B02F" w14:textId="77777777" w:rsidR="004E2351" w:rsidRDefault="004E2351" w:rsidP="00CC341B">
      <w:pPr>
        <w:pStyle w:val="Langtext"/>
      </w:pPr>
      <w:r>
        <w:t>Massive Vollholzleiste.</w:t>
      </w:r>
    </w:p>
    <w:p w14:paraId="5FFAC973" w14:textId="77777777" w:rsidR="004E2351" w:rsidRDefault="004E2351" w:rsidP="00CC341B">
      <w:pPr>
        <w:pStyle w:val="Langtext"/>
      </w:pPr>
      <w:r>
        <w:t>Betrifft Position(en): _ _ _</w:t>
      </w:r>
    </w:p>
    <w:p w14:paraId="330F1A78" w14:textId="77777777" w:rsidR="004E2351" w:rsidRDefault="004E2351" w:rsidP="00CC341B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Sockelleiste massiv Lärche 40x16x2000 Typ1</w:t>
      </w:r>
      <w:r>
        <w:tab/>
        <w:t xml:space="preserve">m </w:t>
      </w:r>
    </w:p>
    <w:p w14:paraId="65773154" w14:textId="77777777" w:rsidR="004E2351" w:rsidRDefault="004E2351" w:rsidP="00CC341B">
      <w:pPr>
        <w:pStyle w:val="Langtext"/>
      </w:pPr>
      <w:r>
        <w:t>Massive Vollholzleiste.</w:t>
      </w:r>
    </w:p>
    <w:p w14:paraId="28AC4526" w14:textId="77777777" w:rsidR="004E2351" w:rsidRDefault="004E2351" w:rsidP="00CC341B">
      <w:pPr>
        <w:pStyle w:val="Langtext"/>
      </w:pPr>
      <w:r>
        <w:t>Betrifft Position(en): _ _ _</w:t>
      </w:r>
    </w:p>
    <w:p w14:paraId="73E59047" w14:textId="77777777" w:rsidR="004E2351" w:rsidRDefault="004E2351" w:rsidP="00CC341B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Sockelleiste massiv Nussbaum 50x18x2000 Typ1</w:t>
      </w:r>
      <w:r>
        <w:tab/>
        <w:t xml:space="preserve">m </w:t>
      </w:r>
    </w:p>
    <w:p w14:paraId="48DCECF4" w14:textId="77777777" w:rsidR="004E2351" w:rsidRDefault="004E2351" w:rsidP="00CC341B">
      <w:pPr>
        <w:pStyle w:val="Langtext"/>
      </w:pPr>
      <w:r>
        <w:t>Massive Vollholzleiste.</w:t>
      </w:r>
    </w:p>
    <w:p w14:paraId="5E7B1B8A" w14:textId="77777777" w:rsidR="004E2351" w:rsidRDefault="004E2351" w:rsidP="00CC341B">
      <w:pPr>
        <w:pStyle w:val="Langtext"/>
      </w:pPr>
      <w:r>
        <w:t>Betrifft Position(en): _ _ _</w:t>
      </w:r>
    </w:p>
    <w:p w14:paraId="33DC613D" w14:textId="77777777" w:rsidR="004E2351" w:rsidRDefault="004E2351" w:rsidP="00CC341B">
      <w:pPr>
        <w:pStyle w:val="Folgeposition"/>
        <w:keepNext/>
        <w:keepLines/>
      </w:pPr>
      <w:r w:rsidRPr="007D3CE9">
        <w:t>D</w:t>
      </w:r>
      <w:r w:rsidRPr="007D3CE9">
        <w:rPr>
          <w:sz w:val="12"/>
        </w:rPr>
        <w:t>+</w:t>
      </w:r>
      <w:r w:rsidRPr="007D3CE9">
        <w:tab/>
        <w:t xml:space="preserve">Sockelleiste massiv Fichte </w:t>
      </w:r>
      <w:r w:rsidR="00F7580A" w:rsidRPr="007D3CE9">
        <w:t>40x16</w:t>
      </w:r>
      <w:r w:rsidRPr="007D3CE9">
        <w:t>x2000 Typ1</w:t>
      </w:r>
      <w:r w:rsidRPr="007D3CE9">
        <w:tab/>
        <w:t>m</w:t>
      </w:r>
      <w:r>
        <w:t xml:space="preserve"> </w:t>
      </w:r>
    </w:p>
    <w:p w14:paraId="288B2E6A" w14:textId="77777777" w:rsidR="004E2351" w:rsidRDefault="004E2351" w:rsidP="00CC341B">
      <w:pPr>
        <w:pStyle w:val="Langtext"/>
      </w:pPr>
      <w:r>
        <w:t>Massive Vollholzleiste.</w:t>
      </w:r>
    </w:p>
    <w:p w14:paraId="7E805665" w14:textId="77777777" w:rsidR="004E2351" w:rsidRDefault="004E2351" w:rsidP="00CC341B">
      <w:pPr>
        <w:pStyle w:val="Langtext"/>
      </w:pPr>
      <w:r>
        <w:t>Betrifft Position(en): _ _ _</w:t>
      </w:r>
    </w:p>
    <w:p w14:paraId="1C7F623F" w14:textId="78797517" w:rsidR="004E2351" w:rsidRDefault="004E2351" w:rsidP="00CC341B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 xml:space="preserve">Sockelleiste Dielen </w:t>
      </w:r>
      <w:r w:rsidRPr="004577BE">
        <w:t xml:space="preserve">massiv </w:t>
      </w:r>
      <w:r w:rsidR="00844E07" w:rsidRPr="004577BE">
        <w:t>ca. 35 x 15 x 1980 mm</w:t>
      </w:r>
      <w:r w:rsidRPr="004577BE">
        <w:t xml:space="preserve"> Typ2</w:t>
      </w:r>
      <w:r w:rsidR="00844E07" w:rsidRPr="004577BE">
        <w:t xml:space="preserve"> D</w:t>
      </w:r>
      <w:r>
        <w:tab/>
        <w:t xml:space="preserve">m </w:t>
      </w:r>
    </w:p>
    <w:p w14:paraId="5DE8C09C" w14:textId="77777777" w:rsidR="004E2351" w:rsidRDefault="004E2351" w:rsidP="00CC341B">
      <w:pPr>
        <w:pStyle w:val="Langtext"/>
      </w:pPr>
      <w:r>
        <w:t>Massive Vollholzleiste (aus Dielen gefertigt).</w:t>
      </w:r>
    </w:p>
    <w:p w14:paraId="45320394" w14:textId="77777777" w:rsidR="004E2351" w:rsidRDefault="004E2351" w:rsidP="00CC341B">
      <w:pPr>
        <w:pStyle w:val="Langtext"/>
      </w:pPr>
      <w:r>
        <w:t>Betrifft Position(en): _ _ _</w:t>
      </w:r>
    </w:p>
    <w:p w14:paraId="2AC0159D" w14:textId="77777777" w:rsidR="004E2351" w:rsidRDefault="004E2351" w:rsidP="00CC341B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 xml:space="preserve">Sockelleiste massiv </w:t>
      </w:r>
      <w:proofErr w:type="spellStart"/>
      <w:proofErr w:type="gramStart"/>
      <w:r>
        <w:t>furnier.Eiche</w:t>
      </w:r>
      <w:proofErr w:type="spellEnd"/>
      <w:proofErr w:type="gramEnd"/>
      <w:r>
        <w:t xml:space="preserve"> 40x16x2500 Typ3</w:t>
      </w:r>
      <w:r>
        <w:tab/>
        <w:t xml:space="preserve">m </w:t>
      </w:r>
    </w:p>
    <w:p w14:paraId="260A0180" w14:textId="77777777" w:rsidR="004E2351" w:rsidRDefault="004E2351" w:rsidP="00CC341B">
      <w:pPr>
        <w:pStyle w:val="Langtext"/>
      </w:pPr>
      <w:r>
        <w:t>Massivholzkern furnierummantelt.</w:t>
      </w:r>
    </w:p>
    <w:p w14:paraId="68E860B1" w14:textId="77777777" w:rsidR="004E2351" w:rsidRDefault="004E2351" w:rsidP="00CC341B">
      <w:pPr>
        <w:pStyle w:val="Langtext"/>
      </w:pPr>
      <w:r>
        <w:t>Betrifft Position(en): _ _ _</w:t>
      </w:r>
    </w:p>
    <w:p w14:paraId="35D2544C" w14:textId="77777777" w:rsidR="004E2351" w:rsidRDefault="004E2351" w:rsidP="00CC341B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 xml:space="preserve">Sockelleiste massiv </w:t>
      </w:r>
      <w:proofErr w:type="spellStart"/>
      <w:proofErr w:type="gramStart"/>
      <w:r>
        <w:t>furnier.Lärche</w:t>
      </w:r>
      <w:proofErr w:type="spellEnd"/>
      <w:proofErr w:type="gramEnd"/>
      <w:r>
        <w:t xml:space="preserve"> 40x16x2500 Typ3</w:t>
      </w:r>
      <w:r>
        <w:tab/>
        <w:t xml:space="preserve">m </w:t>
      </w:r>
    </w:p>
    <w:p w14:paraId="60F8B3F6" w14:textId="77777777" w:rsidR="004E2351" w:rsidRDefault="004E2351" w:rsidP="00CC341B">
      <w:pPr>
        <w:pStyle w:val="Langtext"/>
      </w:pPr>
      <w:r>
        <w:t xml:space="preserve">Massivholzkern </w:t>
      </w:r>
      <w:proofErr w:type="spellStart"/>
      <w:r>
        <w:t>funierummantelt</w:t>
      </w:r>
      <w:proofErr w:type="spellEnd"/>
      <w:r>
        <w:t>.</w:t>
      </w:r>
    </w:p>
    <w:p w14:paraId="401CC1BA" w14:textId="77777777" w:rsidR="004E2351" w:rsidRDefault="004E2351" w:rsidP="00CC341B">
      <w:pPr>
        <w:pStyle w:val="Langtext"/>
      </w:pPr>
      <w:r>
        <w:t>Betrifft Position(en): _ _ _</w:t>
      </w:r>
    </w:p>
    <w:p w14:paraId="2A40E2D9" w14:textId="77777777" w:rsidR="004E2351" w:rsidRDefault="004E2351" w:rsidP="00CC341B">
      <w:pPr>
        <w:pStyle w:val="Folgeposition"/>
        <w:keepNext/>
        <w:keepLines/>
      </w:pPr>
      <w:r>
        <w:lastRenderedPageBreak/>
        <w:t>H</w:t>
      </w:r>
      <w:r>
        <w:rPr>
          <w:sz w:val="12"/>
        </w:rPr>
        <w:t>+</w:t>
      </w:r>
      <w:r>
        <w:tab/>
        <w:t xml:space="preserve">Sockelleiste massiv </w:t>
      </w:r>
      <w:proofErr w:type="spellStart"/>
      <w:proofErr w:type="gramStart"/>
      <w:r>
        <w:t>furnier.Lärche</w:t>
      </w:r>
      <w:proofErr w:type="spellEnd"/>
      <w:proofErr w:type="gramEnd"/>
      <w:r>
        <w:t xml:space="preserve"> 40x16x2500 Typ3weiß</w:t>
      </w:r>
      <w:r>
        <w:tab/>
        <w:t xml:space="preserve">m </w:t>
      </w:r>
    </w:p>
    <w:p w14:paraId="164B765A" w14:textId="77777777" w:rsidR="004E2351" w:rsidRDefault="004E2351" w:rsidP="00CC341B">
      <w:pPr>
        <w:pStyle w:val="Langtext"/>
      </w:pPr>
      <w:r>
        <w:t xml:space="preserve">Massivholzkern </w:t>
      </w:r>
      <w:proofErr w:type="spellStart"/>
      <w:r>
        <w:t>funierummantelt</w:t>
      </w:r>
      <w:proofErr w:type="spellEnd"/>
      <w:r>
        <w:t>.</w:t>
      </w:r>
    </w:p>
    <w:p w14:paraId="6808142A" w14:textId="77777777" w:rsidR="004E2351" w:rsidRDefault="004E2351" w:rsidP="00CC341B">
      <w:pPr>
        <w:pStyle w:val="Langtext"/>
      </w:pPr>
      <w:r>
        <w:t>Deckend weiß, passend zu allen Produkten.</w:t>
      </w:r>
    </w:p>
    <w:p w14:paraId="18FA7550" w14:textId="77777777" w:rsidR="004E2351" w:rsidRDefault="004E2351" w:rsidP="00CC341B">
      <w:pPr>
        <w:pStyle w:val="Langtext"/>
      </w:pPr>
      <w:r>
        <w:t>Betrifft Position(en): _ _ _</w:t>
      </w:r>
    </w:p>
    <w:p w14:paraId="006C829B" w14:textId="77777777" w:rsidR="004E2351" w:rsidRDefault="004E2351" w:rsidP="00CC341B">
      <w:pPr>
        <w:pStyle w:val="TrennungPOS"/>
      </w:pPr>
    </w:p>
    <w:p w14:paraId="5DDB2A2E" w14:textId="77777777" w:rsidR="0025199C" w:rsidRDefault="0025199C" w:rsidP="00CC341B">
      <w:pPr>
        <w:pStyle w:val="GrundtextPosNr"/>
        <w:keepNext/>
        <w:keepLines/>
        <w:rPr>
          <w:strike/>
          <w:color w:val="FF0000"/>
        </w:rPr>
      </w:pPr>
    </w:p>
    <w:p w14:paraId="3BEE178E" w14:textId="77777777" w:rsidR="0025199C" w:rsidRPr="007D3CE9" w:rsidRDefault="0025199C" w:rsidP="0025199C">
      <w:pPr>
        <w:pStyle w:val="Folgeposition"/>
        <w:keepNext/>
        <w:keepLines/>
      </w:pPr>
      <w:r w:rsidRPr="007D3CE9">
        <w:t>L</w:t>
      </w:r>
      <w:r w:rsidRPr="007D3CE9">
        <w:rPr>
          <w:sz w:val="12"/>
        </w:rPr>
        <w:t>+</w:t>
      </w:r>
      <w:r w:rsidRPr="007D3CE9">
        <w:tab/>
        <w:t>Sockelleiste für Multibond</w:t>
      </w:r>
      <w:r w:rsidRPr="007D3CE9">
        <w:tab/>
        <w:t xml:space="preserve">m </w:t>
      </w:r>
    </w:p>
    <w:p w14:paraId="380A76A8" w14:textId="77777777" w:rsidR="005576B8" w:rsidRPr="007D3CE9" w:rsidRDefault="005576B8" w:rsidP="00CC341B">
      <w:pPr>
        <w:pStyle w:val="GrundtextPosNr"/>
        <w:keepNext/>
        <w:keepLines/>
        <w:rPr>
          <w:b w:val="0"/>
          <w:color w:val="auto"/>
        </w:rPr>
      </w:pPr>
    </w:p>
    <w:p w14:paraId="0476DD3B" w14:textId="77777777" w:rsidR="005576B8" w:rsidRPr="007D3CE9" w:rsidRDefault="0025199C" w:rsidP="00CC341B">
      <w:pPr>
        <w:pStyle w:val="GrundtextPosNr"/>
        <w:keepNext/>
        <w:keepLines/>
        <w:rPr>
          <w:b w:val="0"/>
          <w:color w:val="auto"/>
        </w:rPr>
      </w:pPr>
      <w:r w:rsidRPr="007D3CE9">
        <w:rPr>
          <w:b w:val="0"/>
          <w:color w:val="auto"/>
        </w:rPr>
        <w:t xml:space="preserve">Multibond Eiche und </w:t>
      </w:r>
      <w:proofErr w:type="spellStart"/>
      <w:r w:rsidRPr="007D3CE9">
        <w:rPr>
          <w:b w:val="0"/>
          <w:color w:val="auto"/>
        </w:rPr>
        <w:t>Larche</w:t>
      </w:r>
      <w:proofErr w:type="spellEnd"/>
      <w:r w:rsidR="005576B8" w:rsidRPr="007D3CE9">
        <w:rPr>
          <w:b w:val="0"/>
          <w:color w:val="auto"/>
        </w:rPr>
        <w:t xml:space="preserve">: </w:t>
      </w:r>
      <w:r w:rsidRPr="007D3CE9">
        <w:rPr>
          <w:b w:val="0"/>
          <w:color w:val="auto"/>
        </w:rPr>
        <w:t xml:space="preserve">SL Typ 1, 3 und 3 </w:t>
      </w:r>
      <w:proofErr w:type="spellStart"/>
      <w:r w:rsidRPr="007D3CE9">
        <w:rPr>
          <w:b w:val="0"/>
          <w:color w:val="auto"/>
        </w:rPr>
        <w:t>wei</w:t>
      </w:r>
      <w:r w:rsidR="005576B8" w:rsidRPr="007D3CE9">
        <w:rPr>
          <w:b w:val="0"/>
          <w:color w:val="auto"/>
        </w:rPr>
        <w:t>s</w:t>
      </w:r>
      <w:r w:rsidRPr="007D3CE9">
        <w:rPr>
          <w:b w:val="0"/>
          <w:color w:val="auto"/>
        </w:rPr>
        <w:t>s</w:t>
      </w:r>
      <w:proofErr w:type="spellEnd"/>
      <w:r w:rsidRPr="007D3CE9">
        <w:rPr>
          <w:b w:val="0"/>
          <w:color w:val="auto"/>
        </w:rPr>
        <w:t xml:space="preserve"> vom Admonter Floors</w:t>
      </w:r>
    </w:p>
    <w:p w14:paraId="5F11DDE0" w14:textId="357A8225" w:rsidR="0025199C" w:rsidRPr="0025199C" w:rsidRDefault="0025199C" w:rsidP="00CC341B">
      <w:pPr>
        <w:pStyle w:val="GrundtextPosNr"/>
        <w:keepNext/>
        <w:keepLines/>
        <w:rPr>
          <w:b w:val="0"/>
          <w:color w:val="auto"/>
        </w:rPr>
      </w:pPr>
      <w:r w:rsidRPr="007D3CE9">
        <w:rPr>
          <w:b w:val="0"/>
          <w:color w:val="auto"/>
        </w:rPr>
        <w:t xml:space="preserve">Esche </w:t>
      </w:r>
      <w:r w:rsidRPr="004577BE">
        <w:rPr>
          <w:b w:val="0"/>
          <w:color w:val="auto"/>
        </w:rPr>
        <w:t>= Typ 2</w:t>
      </w:r>
      <w:r w:rsidR="00844E07" w:rsidRPr="004577BE">
        <w:rPr>
          <w:b w:val="0"/>
          <w:color w:val="auto"/>
        </w:rPr>
        <w:t xml:space="preserve"> D</w:t>
      </w:r>
      <w:r w:rsidRPr="004577BE">
        <w:rPr>
          <w:b w:val="0"/>
          <w:color w:val="auto"/>
        </w:rPr>
        <w:t xml:space="preserve"> v</w:t>
      </w:r>
      <w:r w:rsidR="005576B8" w:rsidRPr="004577BE">
        <w:rPr>
          <w:b w:val="0"/>
          <w:color w:val="auto"/>
        </w:rPr>
        <w:t>on Admonter</w:t>
      </w:r>
      <w:r w:rsidR="005576B8" w:rsidRPr="007D3CE9">
        <w:rPr>
          <w:b w:val="0"/>
          <w:color w:val="auto"/>
        </w:rPr>
        <w:t xml:space="preserve"> Floors </w:t>
      </w:r>
    </w:p>
    <w:p w14:paraId="4B79B21E" w14:textId="77777777" w:rsidR="0025199C" w:rsidRDefault="0025199C" w:rsidP="00CC341B">
      <w:pPr>
        <w:pStyle w:val="GrundtextPosNr"/>
        <w:keepNext/>
        <w:keepLines/>
        <w:rPr>
          <w:strike/>
          <w:color w:val="FF0000"/>
        </w:rPr>
      </w:pPr>
    </w:p>
    <w:p w14:paraId="16B2F747" w14:textId="77777777" w:rsidR="00AC7B77" w:rsidRDefault="00AC7B77" w:rsidP="00CC341B">
      <w:pPr>
        <w:pStyle w:val="Langtext"/>
      </w:pPr>
    </w:p>
    <w:p w14:paraId="6AC5121E" w14:textId="77777777" w:rsidR="00AC7B77" w:rsidRPr="007D3CE9" w:rsidRDefault="00AC7B77" w:rsidP="00AC7B77">
      <w:pPr>
        <w:pStyle w:val="GrundtextPosNr"/>
        <w:keepNext/>
        <w:keepLines/>
      </w:pPr>
      <w:r w:rsidRPr="007D3CE9">
        <w:t>38.AZ 99</w:t>
      </w:r>
    </w:p>
    <w:p w14:paraId="2554F300" w14:textId="77777777" w:rsidR="00AC7B77" w:rsidRPr="007D3CE9" w:rsidRDefault="00AC7B77" w:rsidP="00AC7B77">
      <w:pPr>
        <w:pStyle w:val="Grundtext"/>
      </w:pPr>
      <w:r w:rsidRPr="007D3CE9">
        <w:t>2-Schicht Treppenkanten für Holzböden von ADMONTER.</w:t>
      </w:r>
    </w:p>
    <w:p w14:paraId="46FB0245" w14:textId="77777777" w:rsidR="00AC7B77" w:rsidRPr="007D3CE9" w:rsidRDefault="00AC7B77" w:rsidP="00AC7B77">
      <w:pPr>
        <w:pStyle w:val="Grundtext"/>
      </w:pPr>
      <w:r w:rsidRPr="007D3CE9">
        <w:t>Stärke: 10 mm</w:t>
      </w:r>
    </w:p>
    <w:p w14:paraId="2692DE8B" w14:textId="77777777" w:rsidR="00E33BE7" w:rsidRPr="007D3CE9" w:rsidRDefault="00E33BE7" w:rsidP="00E33BE7">
      <w:pPr>
        <w:pStyle w:val="Grundtextabsatz"/>
      </w:pPr>
      <w:r w:rsidRPr="007D3CE9">
        <w:t>Breite: 110 bzw. 175 mm</w:t>
      </w:r>
    </w:p>
    <w:p w14:paraId="6B704D4A" w14:textId="77777777" w:rsidR="00E33BE7" w:rsidRPr="007D3CE9" w:rsidRDefault="00E33BE7" w:rsidP="00E33BE7">
      <w:pPr>
        <w:pStyle w:val="Grundtextabsatz"/>
      </w:pPr>
      <w:r w:rsidRPr="007D3CE9">
        <w:t>Höhe: 35 mm</w:t>
      </w:r>
    </w:p>
    <w:p w14:paraId="4E520512" w14:textId="77777777" w:rsidR="00AC7B77" w:rsidRPr="007D3CE9" w:rsidRDefault="00AC7B77" w:rsidP="00AC7B77">
      <w:pPr>
        <w:pStyle w:val="Kommentar"/>
      </w:pPr>
    </w:p>
    <w:p w14:paraId="3B9960AD" w14:textId="77777777" w:rsidR="00AC7B77" w:rsidRPr="007D3CE9" w:rsidRDefault="00AC7B77" w:rsidP="00AC7B77">
      <w:pPr>
        <w:pStyle w:val="Folgeposition"/>
        <w:keepNext/>
        <w:keepLines/>
        <w:rPr>
          <w:lang w:val="en-GB"/>
        </w:rPr>
      </w:pPr>
      <w:r w:rsidRPr="007D3CE9">
        <w:rPr>
          <w:lang w:val="en-GB"/>
        </w:rPr>
        <w:t>A</w:t>
      </w:r>
      <w:r w:rsidRPr="007D3CE9">
        <w:rPr>
          <w:sz w:val="12"/>
          <w:lang w:val="en-GB"/>
        </w:rPr>
        <w:t>+</w:t>
      </w:r>
      <w:r w:rsidRPr="007D3CE9">
        <w:rPr>
          <w:lang w:val="en-GB"/>
        </w:rPr>
        <w:tab/>
      </w:r>
      <w:proofErr w:type="spellStart"/>
      <w:r w:rsidRPr="007D3CE9">
        <w:rPr>
          <w:lang w:val="en-GB"/>
        </w:rPr>
        <w:t>Treppenkanten</w:t>
      </w:r>
      <w:proofErr w:type="spellEnd"/>
      <w:r w:rsidRPr="007D3CE9">
        <w:rPr>
          <w:lang w:val="en-GB"/>
        </w:rPr>
        <w:t xml:space="preserve"> f. lock-it </w:t>
      </w:r>
      <w:r w:rsidRPr="007D3CE9">
        <w:rPr>
          <w:rFonts w:ascii="HelveticaNeueLTPro-Md" w:hAnsi="HelveticaNeueLTPro-Md" w:cs="HelveticaNeueLTPro-Md"/>
          <w:sz w:val="18"/>
          <w:szCs w:val="18"/>
          <w:lang w:val="en-GB" w:eastAsia="de-AT"/>
        </w:rPr>
        <w:t>TK10 LK</w:t>
      </w:r>
      <w:r w:rsidRPr="007D3CE9">
        <w:rPr>
          <w:lang w:val="en-GB"/>
        </w:rPr>
        <w:tab/>
        <w:t xml:space="preserve">m </w:t>
      </w:r>
    </w:p>
    <w:p w14:paraId="061E9E39" w14:textId="77777777" w:rsidR="00AC7B77" w:rsidRPr="007D3CE9" w:rsidRDefault="00AC7B77" w:rsidP="00AC7B77">
      <w:pPr>
        <w:pStyle w:val="Langtext"/>
      </w:pPr>
      <w:r w:rsidRPr="007D3CE9">
        <w:t>Für Verlegesystem: lock-</w:t>
      </w:r>
      <w:proofErr w:type="spellStart"/>
      <w:r w:rsidRPr="007D3CE9">
        <w:t>it</w:t>
      </w:r>
      <w:proofErr w:type="spellEnd"/>
    </w:p>
    <w:p w14:paraId="5FA8AE39" w14:textId="77777777" w:rsidR="00AC7B77" w:rsidRPr="007D3CE9" w:rsidRDefault="00AC7B77" w:rsidP="00AC7B77">
      <w:pPr>
        <w:pStyle w:val="Langtext"/>
      </w:pPr>
      <w:r w:rsidRPr="007D3CE9">
        <w:t>Länge: 1980 mm</w:t>
      </w:r>
    </w:p>
    <w:p w14:paraId="65309F6A" w14:textId="77777777" w:rsidR="00AC7B77" w:rsidRPr="007D3CE9" w:rsidRDefault="00AC7B77" w:rsidP="00AC7B77">
      <w:pPr>
        <w:pStyle w:val="Langtext"/>
      </w:pPr>
      <w:r w:rsidRPr="007D3CE9">
        <w:t>Betrifft Position(en): _ _ _</w:t>
      </w:r>
    </w:p>
    <w:p w14:paraId="15609621" w14:textId="77777777" w:rsidR="00AC7B77" w:rsidRPr="007D3CE9" w:rsidRDefault="00AC7B77" w:rsidP="00AC7B77">
      <w:pPr>
        <w:pStyle w:val="Folgeposition"/>
        <w:keepNext/>
        <w:keepLines/>
      </w:pPr>
    </w:p>
    <w:p w14:paraId="356C23B1" w14:textId="77777777" w:rsidR="00AC7B77" w:rsidRPr="007D3CE9" w:rsidRDefault="00AC7B77" w:rsidP="00AC7B77">
      <w:pPr>
        <w:pStyle w:val="Folgeposition"/>
        <w:keepNext/>
        <w:keepLines/>
        <w:rPr>
          <w:lang w:val="de-AT"/>
        </w:rPr>
      </w:pPr>
      <w:r w:rsidRPr="007D3CE9">
        <w:rPr>
          <w:lang w:val="de-AT"/>
        </w:rPr>
        <w:t>B</w:t>
      </w:r>
      <w:r w:rsidRPr="007D3CE9">
        <w:rPr>
          <w:sz w:val="12"/>
          <w:lang w:val="de-AT"/>
        </w:rPr>
        <w:t>+</w:t>
      </w:r>
      <w:r w:rsidRPr="007D3CE9">
        <w:rPr>
          <w:lang w:val="de-AT"/>
        </w:rPr>
        <w:tab/>
        <w:t xml:space="preserve">Treppenkanten f. </w:t>
      </w:r>
      <w:proofErr w:type="spellStart"/>
      <w:r w:rsidRPr="007D3CE9">
        <w:rPr>
          <w:lang w:val="de-AT"/>
        </w:rPr>
        <w:t>Nut&amp;Feder</w:t>
      </w:r>
      <w:proofErr w:type="spellEnd"/>
      <w:r w:rsidRPr="007D3CE9">
        <w:rPr>
          <w:lang w:val="de-AT"/>
        </w:rPr>
        <w:t xml:space="preserve"> </w:t>
      </w:r>
      <w:r w:rsidRPr="007D3CE9">
        <w:rPr>
          <w:rFonts w:ascii="HelveticaNeueLTPro-Md" w:hAnsi="HelveticaNeueLTPro-Md" w:cs="HelveticaNeueLTPro-Md"/>
          <w:sz w:val="18"/>
          <w:szCs w:val="18"/>
          <w:lang w:val="de-AT" w:eastAsia="de-AT"/>
        </w:rPr>
        <w:t>TK10 NF</w:t>
      </w:r>
      <w:r w:rsidRPr="007D3CE9">
        <w:rPr>
          <w:lang w:val="de-AT"/>
        </w:rPr>
        <w:tab/>
        <w:t xml:space="preserve">m </w:t>
      </w:r>
    </w:p>
    <w:p w14:paraId="10A1FD84" w14:textId="77777777" w:rsidR="00AC7B77" w:rsidRPr="007D3CE9" w:rsidRDefault="00AC7B77" w:rsidP="00AC7B77">
      <w:pPr>
        <w:pStyle w:val="Langtext"/>
      </w:pPr>
      <w:r w:rsidRPr="007D3CE9">
        <w:t>Für Verlegesystem: Nut &amp; Feder</w:t>
      </w:r>
    </w:p>
    <w:p w14:paraId="31877DFB" w14:textId="77777777" w:rsidR="00AC7B77" w:rsidRPr="007D3CE9" w:rsidRDefault="00AC7B77" w:rsidP="00AC7B77">
      <w:pPr>
        <w:pStyle w:val="Langtext"/>
      </w:pPr>
      <w:r w:rsidRPr="007D3CE9">
        <w:t>Länge: 1180 mm</w:t>
      </w:r>
    </w:p>
    <w:p w14:paraId="35F8D589" w14:textId="77777777" w:rsidR="00AC7B77" w:rsidRPr="007D3CE9" w:rsidRDefault="00AC7B77" w:rsidP="00AC7B77">
      <w:pPr>
        <w:pStyle w:val="Langtext"/>
      </w:pPr>
      <w:r w:rsidRPr="007D3CE9">
        <w:t>Betrifft Position(en): _ _ _</w:t>
      </w:r>
    </w:p>
    <w:p w14:paraId="2624A9F6" w14:textId="77777777" w:rsidR="00AC7B77" w:rsidRPr="007D3CE9" w:rsidRDefault="00AC7B77" w:rsidP="00AC7B77">
      <w:pPr>
        <w:pStyle w:val="Langtext"/>
      </w:pPr>
    </w:p>
    <w:p w14:paraId="6798F6E4" w14:textId="77777777" w:rsidR="00AC7B77" w:rsidRPr="007D3CE9" w:rsidRDefault="00AC7B77" w:rsidP="00AC7B77">
      <w:pPr>
        <w:pStyle w:val="Langtext"/>
      </w:pPr>
    </w:p>
    <w:p w14:paraId="72446F54" w14:textId="77777777" w:rsidR="00AC7B77" w:rsidRPr="007D3CE9" w:rsidRDefault="00AC7B77" w:rsidP="00AC7B77">
      <w:pPr>
        <w:pStyle w:val="GrundtextPosNr"/>
        <w:keepNext/>
        <w:keepLines/>
      </w:pPr>
      <w:r w:rsidRPr="007D3CE9">
        <w:t>38.AZ 100</w:t>
      </w:r>
    </w:p>
    <w:p w14:paraId="466FD5F0" w14:textId="77777777" w:rsidR="00AC7B77" w:rsidRPr="007D3CE9" w:rsidRDefault="00AC7B77" w:rsidP="00AC7B77">
      <w:pPr>
        <w:pStyle w:val="Grundtext"/>
      </w:pPr>
      <w:r w:rsidRPr="007D3CE9">
        <w:t>3-Schicht Treppenkanten in Laub- bzw. Nadelholz für Holzböden von ADMONTER.</w:t>
      </w:r>
    </w:p>
    <w:p w14:paraId="4B6F2BBB" w14:textId="77777777" w:rsidR="00AC7B77" w:rsidRPr="007D3CE9" w:rsidRDefault="00AC7B77" w:rsidP="00AC7B77">
      <w:pPr>
        <w:pStyle w:val="Grundtext"/>
      </w:pPr>
      <w:r w:rsidRPr="007D3CE9">
        <w:t>Stärke: 15 mm</w:t>
      </w:r>
    </w:p>
    <w:p w14:paraId="02ED9315" w14:textId="77777777" w:rsidR="00E33BE7" w:rsidRPr="007D3CE9" w:rsidRDefault="00E33BE7" w:rsidP="00E33BE7">
      <w:pPr>
        <w:pStyle w:val="Grundtextabsatz"/>
      </w:pPr>
      <w:r w:rsidRPr="007D3CE9">
        <w:t>Breite: 175 mm</w:t>
      </w:r>
    </w:p>
    <w:p w14:paraId="6F30408D" w14:textId="77777777" w:rsidR="00E33BE7" w:rsidRPr="007D3CE9" w:rsidRDefault="00E33BE7" w:rsidP="00E33BE7">
      <w:pPr>
        <w:pStyle w:val="Grundtextabsatz"/>
      </w:pPr>
      <w:r w:rsidRPr="007D3CE9">
        <w:t>Höhe: 40 mm</w:t>
      </w:r>
    </w:p>
    <w:p w14:paraId="29295CB5" w14:textId="77777777" w:rsidR="00AC7B77" w:rsidRPr="007D3CE9" w:rsidRDefault="00AC7B77" w:rsidP="00AC7B77">
      <w:pPr>
        <w:pStyle w:val="Grundtextabsatz"/>
      </w:pPr>
    </w:p>
    <w:p w14:paraId="32D6637F" w14:textId="77777777" w:rsidR="00AC7B77" w:rsidRPr="007D3CE9" w:rsidRDefault="00AC7B77" w:rsidP="00AC7B77">
      <w:pPr>
        <w:pStyle w:val="Folgeposition"/>
        <w:keepNext/>
        <w:keepLines/>
        <w:rPr>
          <w:lang w:val="en-GB"/>
        </w:rPr>
      </w:pPr>
      <w:r w:rsidRPr="007D3CE9">
        <w:rPr>
          <w:lang w:val="en-GB"/>
        </w:rPr>
        <w:t>A</w:t>
      </w:r>
      <w:r w:rsidRPr="007D3CE9">
        <w:rPr>
          <w:sz w:val="12"/>
          <w:lang w:val="en-GB"/>
        </w:rPr>
        <w:t>+</w:t>
      </w:r>
      <w:r w:rsidRPr="007D3CE9">
        <w:rPr>
          <w:lang w:val="en-GB"/>
        </w:rPr>
        <w:tab/>
      </w:r>
      <w:proofErr w:type="spellStart"/>
      <w:r w:rsidRPr="007D3CE9">
        <w:rPr>
          <w:lang w:val="en-GB"/>
        </w:rPr>
        <w:t>Treppenkanten</w:t>
      </w:r>
      <w:proofErr w:type="spellEnd"/>
      <w:r w:rsidRPr="007D3CE9">
        <w:rPr>
          <w:lang w:val="en-GB"/>
        </w:rPr>
        <w:t xml:space="preserve"> f. lock-it </w:t>
      </w:r>
      <w:r w:rsidRPr="007D3CE9">
        <w:rPr>
          <w:rFonts w:ascii="HelveticaNeueLTPro-Md" w:hAnsi="HelveticaNeueLTPro-Md" w:cs="HelveticaNeueLTPro-Md"/>
          <w:sz w:val="18"/>
          <w:szCs w:val="18"/>
          <w:lang w:val="en-GB" w:eastAsia="de-AT"/>
        </w:rPr>
        <w:t>TK15 LK</w:t>
      </w:r>
      <w:r w:rsidRPr="007D3CE9">
        <w:rPr>
          <w:lang w:val="en-GB"/>
        </w:rPr>
        <w:tab/>
        <w:t xml:space="preserve">m </w:t>
      </w:r>
    </w:p>
    <w:p w14:paraId="65B3CD82" w14:textId="77777777" w:rsidR="00AC7B77" w:rsidRPr="007D3CE9" w:rsidRDefault="00AC7B77" w:rsidP="00AC7B77">
      <w:pPr>
        <w:pStyle w:val="Langtext"/>
      </w:pPr>
      <w:r w:rsidRPr="007D3CE9">
        <w:t>Für Verlegesystem: lock-</w:t>
      </w:r>
      <w:proofErr w:type="spellStart"/>
      <w:r w:rsidRPr="007D3CE9">
        <w:t>it</w:t>
      </w:r>
      <w:proofErr w:type="spellEnd"/>
    </w:p>
    <w:p w14:paraId="3DDFF448" w14:textId="77777777" w:rsidR="00AC7B77" w:rsidRPr="007D3CE9" w:rsidRDefault="00AC7B77" w:rsidP="00AC7B77">
      <w:pPr>
        <w:pStyle w:val="Langtext"/>
      </w:pPr>
      <w:r w:rsidRPr="007D3CE9">
        <w:t>Länge: 2380 mm</w:t>
      </w:r>
    </w:p>
    <w:p w14:paraId="53AB31E4" w14:textId="77777777" w:rsidR="00AC7B77" w:rsidRPr="007D3CE9" w:rsidRDefault="00AC7B77" w:rsidP="00AC7B77">
      <w:pPr>
        <w:pStyle w:val="Langtext"/>
      </w:pPr>
      <w:r w:rsidRPr="007D3CE9">
        <w:t>Betrifft Position(en): _ _ _</w:t>
      </w:r>
    </w:p>
    <w:p w14:paraId="69A5D975" w14:textId="77777777" w:rsidR="00AC7B77" w:rsidRPr="007D3CE9" w:rsidRDefault="00AC7B77" w:rsidP="00AC7B77">
      <w:pPr>
        <w:pStyle w:val="Langtext"/>
      </w:pPr>
    </w:p>
    <w:p w14:paraId="1A945158" w14:textId="77777777" w:rsidR="00AC7B77" w:rsidRPr="007D3CE9" w:rsidRDefault="00AC7B77" w:rsidP="00AC7B77">
      <w:pPr>
        <w:pStyle w:val="Folgeposition"/>
        <w:keepNext/>
        <w:keepLines/>
        <w:rPr>
          <w:lang w:val="de-AT"/>
        </w:rPr>
      </w:pPr>
      <w:r w:rsidRPr="007D3CE9">
        <w:rPr>
          <w:lang w:val="de-AT"/>
        </w:rPr>
        <w:t>B</w:t>
      </w:r>
      <w:r w:rsidRPr="007D3CE9">
        <w:rPr>
          <w:sz w:val="12"/>
          <w:lang w:val="de-AT"/>
        </w:rPr>
        <w:t>+</w:t>
      </w:r>
      <w:r w:rsidRPr="007D3CE9">
        <w:rPr>
          <w:lang w:val="de-AT"/>
        </w:rPr>
        <w:tab/>
        <w:t>Treppenkanten f. lock-</w:t>
      </w:r>
      <w:proofErr w:type="spellStart"/>
      <w:r w:rsidRPr="007D3CE9">
        <w:rPr>
          <w:lang w:val="de-AT"/>
        </w:rPr>
        <w:t>it</w:t>
      </w:r>
      <w:proofErr w:type="spellEnd"/>
      <w:r w:rsidRPr="007D3CE9">
        <w:rPr>
          <w:lang w:val="de-AT"/>
        </w:rPr>
        <w:t xml:space="preserve"> </w:t>
      </w:r>
      <w:r w:rsidRPr="007D3CE9">
        <w:rPr>
          <w:rFonts w:ascii="HelveticaNeueLTPro-Md" w:hAnsi="HelveticaNeueLTPro-Md" w:cs="HelveticaNeueLTPro-Md"/>
          <w:sz w:val="18"/>
          <w:szCs w:val="18"/>
          <w:lang w:val="de-AT" w:eastAsia="de-AT"/>
        </w:rPr>
        <w:t>TK15 LK</w:t>
      </w:r>
      <w:r w:rsidRPr="007D3CE9">
        <w:rPr>
          <w:lang w:val="de-AT"/>
        </w:rPr>
        <w:tab/>
        <w:t xml:space="preserve">m </w:t>
      </w:r>
    </w:p>
    <w:p w14:paraId="47016FC4" w14:textId="77777777" w:rsidR="00AC7B77" w:rsidRPr="007D3CE9" w:rsidRDefault="00AC7B77" w:rsidP="00AC7B77">
      <w:pPr>
        <w:pStyle w:val="Langtext"/>
      </w:pPr>
      <w:r w:rsidRPr="007D3CE9">
        <w:t>Für Verlegesystem: lock-</w:t>
      </w:r>
      <w:proofErr w:type="spellStart"/>
      <w:r w:rsidRPr="007D3CE9">
        <w:t>it</w:t>
      </w:r>
      <w:proofErr w:type="spellEnd"/>
    </w:p>
    <w:p w14:paraId="1D298108" w14:textId="77777777" w:rsidR="00AC7B77" w:rsidRPr="007D3CE9" w:rsidRDefault="00AC7B77" w:rsidP="00AC7B77">
      <w:pPr>
        <w:pStyle w:val="Langtext"/>
      </w:pPr>
      <w:r w:rsidRPr="007D3CE9">
        <w:t>Länge: 1980 mm</w:t>
      </w:r>
    </w:p>
    <w:p w14:paraId="5C47C6AD" w14:textId="77777777" w:rsidR="00AC7B77" w:rsidRPr="007D3CE9" w:rsidRDefault="00AC7B77" w:rsidP="00AC7B77">
      <w:pPr>
        <w:pStyle w:val="Langtext"/>
      </w:pPr>
      <w:r w:rsidRPr="007D3CE9">
        <w:t>Betrifft Position(en): _ _ _</w:t>
      </w:r>
    </w:p>
    <w:p w14:paraId="489DD295" w14:textId="77777777" w:rsidR="00AC7B77" w:rsidRPr="007D3CE9" w:rsidRDefault="00AC7B77" w:rsidP="00AC7B77">
      <w:pPr>
        <w:pStyle w:val="Langtext"/>
      </w:pPr>
    </w:p>
    <w:p w14:paraId="69A48202" w14:textId="77777777" w:rsidR="00AC7B77" w:rsidRPr="007D3CE9" w:rsidRDefault="00AC7B77" w:rsidP="00AC7B77">
      <w:pPr>
        <w:pStyle w:val="Folgeposition"/>
        <w:keepNext/>
        <w:keepLines/>
        <w:rPr>
          <w:lang w:val="de-AT"/>
        </w:rPr>
      </w:pPr>
      <w:r w:rsidRPr="007D3CE9">
        <w:rPr>
          <w:lang w:val="de-AT"/>
        </w:rPr>
        <w:t>C</w:t>
      </w:r>
      <w:r w:rsidRPr="007D3CE9">
        <w:rPr>
          <w:sz w:val="12"/>
          <w:lang w:val="de-AT"/>
        </w:rPr>
        <w:t>+</w:t>
      </w:r>
      <w:r w:rsidRPr="007D3CE9">
        <w:rPr>
          <w:lang w:val="de-AT"/>
        </w:rPr>
        <w:tab/>
        <w:t xml:space="preserve">Treppenkanten f. Nut &amp; Feder </w:t>
      </w:r>
      <w:r w:rsidRPr="007D3CE9">
        <w:rPr>
          <w:rFonts w:ascii="HelveticaNeueLTPro-Md" w:hAnsi="HelveticaNeueLTPro-Md" w:cs="HelveticaNeueLTPro-Md"/>
          <w:sz w:val="18"/>
          <w:szCs w:val="18"/>
          <w:lang w:val="de-AT" w:eastAsia="de-AT"/>
        </w:rPr>
        <w:t>TK15 NF</w:t>
      </w:r>
      <w:r w:rsidRPr="007D3CE9">
        <w:rPr>
          <w:lang w:val="de-AT"/>
        </w:rPr>
        <w:tab/>
        <w:t xml:space="preserve">m </w:t>
      </w:r>
    </w:p>
    <w:p w14:paraId="671C656F" w14:textId="77777777" w:rsidR="00AC7B77" w:rsidRPr="007D3CE9" w:rsidRDefault="00AC7B77" w:rsidP="00AC7B77">
      <w:pPr>
        <w:pStyle w:val="Langtext"/>
      </w:pPr>
      <w:r w:rsidRPr="007D3CE9">
        <w:t xml:space="preserve">Für Verlegesystem: </w:t>
      </w:r>
      <w:r w:rsidR="00B00563" w:rsidRPr="007D3CE9">
        <w:t>Nut &amp; Feder</w:t>
      </w:r>
    </w:p>
    <w:p w14:paraId="476C43F1" w14:textId="77777777" w:rsidR="00AC7B77" w:rsidRPr="007D3CE9" w:rsidRDefault="00AC7B77" w:rsidP="00AC7B77">
      <w:pPr>
        <w:pStyle w:val="Langtext"/>
      </w:pPr>
      <w:r w:rsidRPr="007D3CE9">
        <w:t>Länge: 2380 mm</w:t>
      </w:r>
    </w:p>
    <w:p w14:paraId="1F774E9E" w14:textId="77777777" w:rsidR="00AC7B77" w:rsidRPr="007D3CE9" w:rsidRDefault="00AC7B77" w:rsidP="00AC7B77">
      <w:pPr>
        <w:pStyle w:val="Langtext"/>
      </w:pPr>
      <w:r w:rsidRPr="007D3CE9">
        <w:t>Betrifft Position(en): _ _ _</w:t>
      </w:r>
    </w:p>
    <w:p w14:paraId="3F0FC39D" w14:textId="77777777" w:rsidR="00AC7B77" w:rsidRPr="007D3CE9" w:rsidRDefault="00AC7B77" w:rsidP="00AC7B77">
      <w:pPr>
        <w:pStyle w:val="Langtext"/>
      </w:pPr>
    </w:p>
    <w:p w14:paraId="5AD02B0F" w14:textId="77777777" w:rsidR="00AC7B77" w:rsidRPr="007D3CE9" w:rsidRDefault="00AC7B77" w:rsidP="00AC7B77">
      <w:pPr>
        <w:pStyle w:val="Folgeposition"/>
        <w:keepNext/>
        <w:keepLines/>
        <w:rPr>
          <w:lang w:val="de-AT"/>
        </w:rPr>
      </w:pPr>
      <w:r w:rsidRPr="007D3CE9">
        <w:rPr>
          <w:lang w:val="de-AT"/>
        </w:rPr>
        <w:t>D</w:t>
      </w:r>
      <w:r w:rsidRPr="007D3CE9">
        <w:rPr>
          <w:sz w:val="12"/>
          <w:lang w:val="de-AT"/>
        </w:rPr>
        <w:t>+</w:t>
      </w:r>
      <w:r w:rsidRPr="007D3CE9">
        <w:rPr>
          <w:lang w:val="de-AT"/>
        </w:rPr>
        <w:tab/>
        <w:t xml:space="preserve">Treppenkanten f. Nut &amp; Feder </w:t>
      </w:r>
      <w:r w:rsidRPr="007D3CE9">
        <w:rPr>
          <w:rFonts w:ascii="HelveticaNeueLTPro-Md" w:hAnsi="HelveticaNeueLTPro-Md" w:cs="HelveticaNeueLTPro-Md"/>
          <w:sz w:val="18"/>
          <w:szCs w:val="18"/>
          <w:lang w:val="de-AT" w:eastAsia="de-AT"/>
        </w:rPr>
        <w:t>TK15 NF</w:t>
      </w:r>
      <w:r w:rsidRPr="007D3CE9">
        <w:rPr>
          <w:lang w:val="de-AT"/>
        </w:rPr>
        <w:tab/>
        <w:t xml:space="preserve">m </w:t>
      </w:r>
    </w:p>
    <w:p w14:paraId="7F10D428" w14:textId="77777777" w:rsidR="00AC7B77" w:rsidRPr="007D3CE9" w:rsidRDefault="00AC7B77" w:rsidP="00AC7B77">
      <w:pPr>
        <w:pStyle w:val="Langtext"/>
      </w:pPr>
      <w:r w:rsidRPr="007D3CE9">
        <w:t xml:space="preserve">Für Verlegesystem: </w:t>
      </w:r>
      <w:r w:rsidR="00B00563" w:rsidRPr="007D3CE9">
        <w:t>Nut &amp; Feder</w:t>
      </w:r>
    </w:p>
    <w:p w14:paraId="43A81072" w14:textId="77777777" w:rsidR="00AC7B77" w:rsidRPr="007D3CE9" w:rsidRDefault="00AC7B77" w:rsidP="00AC7B77">
      <w:pPr>
        <w:pStyle w:val="Langtext"/>
      </w:pPr>
      <w:r w:rsidRPr="007D3CE9">
        <w:t>Länge: 1980 mm</w:t>
      </w:r>
    </w:p>
    <w:p w14:paraId="218BC074" w14:textId="77777777" w:rsidR="00AC7B77" w:rsidRPr="007D3CE9" w:rsidRDefault="00AC7B77" w:rsidP="00AC7B77">
      <w:pPr>
        <w:pStyle w:val="Langtext"/>
      </w:pPr>
      <w:r w:rsidRPr="007D3CE9">
        <w:t>Betrifft Position(en): _ _ _</w:t>
      </w:r>
    </w:p>
    <w:p w14:paraId="0962F038" w14:textId="77777777" w:rsidR="00AC7B77" w:rsidRPr="007D3CE9" w:rsidRDefault="00AC7B77" w:rsidP="00AC7B77">
      <w:pPr>
        <w:pStyle w:val="Langtext"/>
      </w:pPr>
    </w:p>
    <w:p w14:paraId="33A65229" w14:textId="77777777" w:rsidR="00C91B5C" w:rsidRPr="007D3CE9" w:rsidRDefault="00C91B5C" w:rsidP="00C91B5C">
      <w:pPr>
        <w:pStyle w:val="GrundtextPosNr"/>
        <w:keepNext/>
        <w:keepLines/>
      </w:pPr>
      <w:r w:rsidRPr="007D3CE9">
        <w:t>38.AZ 101</w:t>
      </w:r>
    </w:p>
    <w:p w14:paraId="0EAAC31E" w14:textId="77777777" w:rsidR="00C91B5C" w:rsidRPr="007D3CE9" w:rsidRDefault="00C91B5C" w:rsidP="00C91B5C">
      <w:pPr>
        <w:pStyle w:val="Grundtext"/>
      </w:pPr>
      <w:r w:rsidRPr="007D3CE9">
        <w:t>3-Schicht Objekt-Treppenkanten in Laub- bzw. Nadelholz für Holzböden von ADMONTER.</w:t>
      </w:r>
    </w:p>
    <w:p w14:paraId="480C0FAB" w14:textId="77777777" w:rsidR="00C91B5C" w:rsidRPr="007D3CE9" w:rsidRDefault="00C91B5C" w:rsidP="00C91B5C">
      <w:pPr>
        <w:pStyle w:val="Grundtext"/>
      </w:pPr>
      <w:r w:rsidRPr="007D3CE9">
        <w:t>Stärke: 15 mm</w:t>
      </w:r>
    </w:p>
    <w:p w14:paraId="11C1EEB0" w14:textId="77777777" w:rsidR="00E33BE7" w:rsidRPr="007D3CE9" w:rsidRDefault="00E33BE7" w:rsidP="00E33BE7">
      <w:pPr>
        <w:pStyle w:val="Grundtextabsatz"/>
      </w:pPr>
      <w:r w:rsidRPr="007D3CE9">
        <w:t>Breite: 75 mm</w:t>
      </w:r>
    </w:p>
    <w:p w14:paraId="57EE8810" w14:textId="77777777" w:rsidR="00E33BE7" w:rsidRPr="007D3CE9" w:rsidRDefault="00E33BE7" w:rsidP="00E33BE7">
      <w:pPr>
        <w:pStyle w:val="Grundtextabsatz"/>
      </w:pPr>
      <w:r w:rsidRPr="007D3CE9">
        <w:t>Höhe: 75 mm</w:t>
      </w:r>
    </w:p>
    <w:p w14:paraId="74E6BB81" w14:textId="77777777" w:rsidR="00C91B5C" w:rsidRPr="007D3CE9" w:rsidRDefault="00C91B5C" w:rsidP="00C91B5C">
      <w:pPr>
        <w:pStyle w:val="Grundtextabsatz"/>
      </w:pPr>
    </w:p>
    <w:p w14:paraId="52B44111" w14:textId="77777777" w:rsidR="00C91B5C" w:rsidRPr="007D3CE9" w:rsidRDefault="00C91B5C" w:rsidP="00C91B5C">
      <w:pPr>
        <w:pStyle w:val="Folgeposition"/>
        <w:keepNext/>
        <w:keepLines/>
        <w:rPr>
          <w:lang w:val="en-GB"/>
        </w:rPr>
      </w:pPr>
      <w:r w:rsidRPr="007D3CE9">
        <w:rPr>
          <w:lang w:val="en-GB"/>
        </w:rPr>
        <w:lastRenderedPageBreak/>
        <w:t>A</w:t>
      </w:r>
      <w:r w:rsidRPr="007D3CE9">
        <w:rPr>
          <w:sz w:val="12"/>
          <w:lang w:val="en-GB"/>
        </w:rPr>
        <w:t>+</w:t>
      </w:r>
      <w:r w:rsidRPr="007D3CE9">
        <w:rPr>
          <w:lang w:val="en-GB"/>
        </w:rPr>
        <w:tab/>
      </w:r>
      <w:proofErr w:type="spellStart"/>
      <w:r w:rsidR="00B00563" w:rsidRPr="007D3CE9">
        <w:rPr>
          <w:lang w:val="en-GB"/>
        </w:rPr>
        <w:t>Objekt-</w:t>
      </w:r>
      <w:r w:rsidRPr="007D3CE9">
        <w:rPr>
          <w:lang w:val="en-GB"/>
        </w:rPr>
        <w:t>Treppenkanten</w:t>
      </w:r>
      <w:proofErr w:type="spellEnd"/>
      <w:r w:rsidRPr="007D3CE9">
        <w:rPr>
          <w:lang w:val="en-GB"/>
        </w:rPr>
        <w:t xml:space="preserve"> f. lock-it </w:t>
      </w:r>
      <w:r w:rsidRPr="007D3CE9">
        <w:rPr>
          <w:rFonts w:ascii="HelveticaNeueLTPro-Md" w:hAnsi="HelveticaNeueLTPro-Md" w:cs="HelveticaNeueLTPro-Md"/>
          <w:sz w:val="18"/>
          <w:szCs w:val="18"/>
          <w:lang w:val="en-GB" w:eastAsia="de-AT"/>
        </w:rPr>
        <w:t>OTK15 LK</w:t>
      </w:r>
      <w:r w:rsidRPr="007D3CE9">
        <w:rPr>
          <w:lang w:val="en-GB"/>
        </w:rPr>
        <w:tab/>
        <w:t xml:space="preserve">m </w:t>
      </w:r>
    </w:p>
    <w:p w14:paraId="68311718" w14:textId="77777777" w:rsidR="00C91B5C" w:rsidRPr="007D3CE9" w:rsidRDefault="00C91B5C" w:rsidP="00C91B5C">
      <w:pPr>
        <w:pStyle w:val="Langtext"/>
      </w:pPr>
      <w:r w:rsidRPr="007D3CE9">
        <w:t>Für Verlegesystem: lock-</w:t>
      </w:r>
      <w:proofErr w:type="spellStart"/>
      <w:r w:rsidRPr="007D3CE9">
        <w:t>it</w:t>
      </w:r>
      <w:proofErr w:type="spellEnd"/>
    </w:p>
    <w:p w14:paraId="3E4FDF77" w14:textId="77777777" w:rsidR="00C91B5C" w:rsidRPr="007D3CE9" w:rsidRDefault="00C91B5C" w:rsidP="00C91B5C">
      <w:pPr>
        <w:pStyle w:val="Langtext"/>
      </w:pPr>
      <w:r w:rsidRPr="007D3CE9">
        <w:t>Länge: 2380 mm</w:t>
      </w:r>
    </w:p>
    <w:p w14:paraId="193CB9B7" w14:textId="77777777" w:rsidR="00C91B5C" w:rsidRPr="007D3CE9" w:rsidRDefault="00C91B5C" w:rsidP="00C91B5C">
      <w:pPr>
        <w:pStyle w:val="Langtext"/>
      </w:pPr>
      <w:r w:rsidRPr="007D3CE9">
        <w:t>Betrifft Position(en): _ _ _</w:t>
      </w:r>
    </w:p>
    <w:p w14:paraId="49AD6105" w14:textId="77777777" w:rsidR="00C91B5C" w:rsidRPr="007D3CE9" w:rsidRDefault="00C91B5C" w:rsidP="00C91B5C">
      <w:pPr>
        <w:pStyle w:val="Langtext"/>
      </w:pPr>
    </w:p>
    <w:p w14:paraId="1B6FD7DB" w14:textId="77777777" w:rsidR="00C91B5C" w:rsidRPr="007D3CE9" w:rsidRDefault="00C91B5C" w:rsidP="00C91B5C">
      <w:pPr>
        <w:pStyle w:val="Folgeposition"/>
        <w:keepNext/>
        <w:keepLines/>
        <w:rPr>
          <w:lang w:val="de-AT"/>
        </w:rPr>
      </w:pPr>
      <w:r w:rsidRPr="007D3CE9">
        <w:rPr>
          <w:lang w:val="de-AT"/>
        </w:rPr>
        <w:t>B</w:t>
      </w:r>
      <w:r w:rsidRPr="007D3CE9">
        <w:rPr>
          <w:sz w:val="12"/>
          <w:lang w:val="de-AT"/>
        </w:rPr>
        <w:t>+</w:t>
      </w:r>
      <w:r w:rsidRPr="007D3CE9">
        <w:rPr>
          <w:lang w:val="de-AT"/>
        </w:rPr>
        <w:tab/>
      </w:r>
      <w:r w:rsidR="00B00563" w:rsidRPr="007D3CE9">
        <w:rPr>
          <w:lang w:val="de-AT"/>
        </w:rPr>
        <w:t>Objekt -</w:t>
      </w:r>
      <w:r w:rsidRPr="007D3CE9">
        <w:rPr>
          <w:lang w:val="de-AT"/>
        </w:rPr>
        <w:t>Treppenkanten f. lock-</w:t>
      </w:r>
      <w:proofErr w:type="spellStart"/>
      <w:r w:rsidRPr="007D3CE9">
        <w:rPr>
          <w:lang w:val="de-AT"/>
        </w:rPr>
        <w:t>it</w:t>
      </w:r>
      <w:proofErr w:type="spellEnd"/>
      <w:r w:rsidRPr="007D3CE9">
        <w:rPr>
          <w:lang w:val="de-AT"/>
        </w:rPr>
        <w:t xml:space="preserve"> </w:t>
      </w:r>
      <w:r w:rsidRPr="007D3CE9">
        <w:rPr>
          <w:rFonts w:ascii="HelveticaNeueLTPro-Md" w:hAnsi="HelveticaNeueLTPro-Md" w:cs="HelveticaNeueLTPro-Md"/>
          <w:sz w:val="18"/>
          <w:szCs w:val="18"/>
          <w:lang w:val="de-AT" w:eastAsia="de-AT"/>
        </w:rPr>
        <w:t>OTK15 LK</w:t>
      </w:r>
      <w:r w:rsidRPr="007D3CE9">
        <w:rPr>
          <w:lang w:val="de-AT"/>
        </w:rPr>
        <w:tab/>
        <w:t xml:space="preserve">m </w:t>
      </w:r>
    </w:p>
    <w:p w14:paraId="2CB8BAA3" w14:textId="77777777" w:rsidR="00C91B5C" w:rsidRPr="007D3CE9" w:rsidRDefault="00C91B5C" w:rsidP="00C91B5C">
      <w:pPr>
        <w:pStyle w:val="Langtext"/>
      </w:pPr>
      <w:r w:rsidRPr="007D3CE9">
        <w:t>Für Verlegesystem: lock-</w:t>
      </w:r>
      <w:proofErr w:type="spellStart"/>
      <w:r w:rsidRPr="007D3CE9">
        <w:t>it</w:t>
      </w:r>
      <w:proofErr w:type="spellEnd"/>
    </w:p>
    <w:p w14:paraId="45DCBD08" w14:textId="77777777" w:rsidR="00C91B5C" w:rsidRPr="007D3CE9" w:rsidRDefault="00C91B5C" w:rsidP="00C91B5C">
      <w:pPr>
        <w:pStyle w:val="Langtext"/>
      </w:pPr>
      <w:r w:rsidRPr="007D3CE9">
        <w:t>Länge: 1980 mm</w:t>
      </w:r>
    </w:p>
    <w:p w14:paraId="404CB020" w14:textId="77777777" w:rsidR="00C91B5C" w:rsidRPr="007D3CE9" w:rsidRDefault="00C91B5C" w:rsidP="00C91B5C">
      <w:pPr>
        <w:pStyle w:val="Langtext"/>
      </w:pPr>
      <w:r w:rsidRPr="007D3CE9">
        <w:t>Betrifft Position(en): _ _ _</w:t>
      </w:r>
    </w:p>
    <w:p w14:paraId="590D9BC2" w14:textId="77777777" w:rsidR="00C91B5C" w:rsidRPr="007D3CE9" w:rsidRDefault="00C91B5C" w:rsidP="00C91B5C">
      <w:pPr>
        <w:pStyle w:val="Langtext"/>
      </w:pPr>
    </w:p>
    <w:p w14:paraId="7A1D3D09" w14:textId="77777777" w:rsidR="00C91B5C" w:rsidRPr="007D3CE9" w:rsidRDefault="00C91B5C" w:rsidP="00C91B5C">
      <w:pPr>
        <w:pStyle w:val="Folgeposition"/>
        <w:keepNext/>
        <w:keepLines/>
        <w:rPr>
          <w:lang w:val="de-AT"/>
        </w:rPr>
      </w:pPr>
      <w:r w:rsidRPr="007D3CE9">
        <w:rPr>
          <w:lang w:val="de-AT"/>
        </w:rPr>
        <w:t>C</w:t>
      </w:r>
      <w:r w:rsidRPr="007D3CE9">
        <w:rPr>
          <w:sz w:val="12"/>
          <w:lang w:val="de-AT"/>
        </w:rPr>
        <w:t>+</w:t>
      </w:r>
      <w:r w:rsidRPr="007D3CE9">
        <w:rPr>
          <w:lang w:val="de-AT"/>
        </w:rPr>
        <w:tab/>
      </w:r>
      <w:r w:rsidR="00B00563" w:rsidRPr="007D3CE9">
        <w:rPr>
          <w:lang w:val="de-AT"/>
        </w:rPr>
        <w:t>Objekt -</w:t>
      </w:r>
      <w:r w:rsidRPr="007D3CE9">
        <w:rPr>
          <w:lang w:val="de-AT"/>
        </w:rPr>
        <w:t xml:space="preserve">Treppenkanten f. Nut &amp; Feder </w:t>
      </w:r>
      <w:r w:rsidR="00B00563" w:rsidRPr="007D3CE9">
        <w:rPr>
          <w:rFonts w:ascii="HelveticaNeueLTPro-Md" w:hAnsi="HelveticaNeueLTPro-Md" w:cs="HelveticaNeueLTPro-Md"/>
          <w:sz w:val="18"/>
          <w:szCs w:val="18"/>
          <w:lang w:val="de-AT" w:eastAsia="de-AT"/>
        </w:rPr>
        <w:t>OTK15 N</w:t>
      </w:r>
      <w:r w:rsidRPr="007D3CE9">
        <w:rPr>
          <w:rFonts w:ascii="HelveticaNeueLTPro-Md" w:hAnsi="HelveticaNeueLTPro-Md" w:cs="HelveticaNeueLTPro-Md"/>
          <w:sz w:val="18"/>
          <w:szCs w:val="18"/>
          <w:lang w:val="de-AT" w:eastAsia="de-AT"/>
        </w:rPr>
        <w:t>F</w:t>
      </w:r>
      <w:r w:rsidRPr="007D3CE9">
        <w:rPr>
          <w:lang w:val="de-AT"/>
        </w:rPr>
        <w:tab/>
        <w:t xml:space="preserve">m </w:t>
      </w:r>
    </w:p>
    <w:p w14:paraId="4EBB811F" w14:textId="77777777" w:rsidR="00C91B5C" w:rsidRPr="007D3CE9" w:rsidRDefault="00C91B5C" w:rsidP="00C91B5C">
      <w:pPr>
        <w:pStyle w:val="Langtext"/>
      </w:pPr>
      <w:r w:rsidRPr="007D3CE9">
        <w:t xml:space="preserve">Für Verlegesystem: </w:t>
      </w:r>
      <w:r w:rsidR="00B00563" w:rsidRPr="007D3CE9">
        <w:t>Nut &amp; Feder</w:t>
      </w:r>
    </w:p>
    <w:p w14:paraId="0A557009" w14:textId="77777777" w:rsidR="00C91B5C" w:rsidRPr="007D3CE9" w:rsidRDefault="00C91B5C" w:rsidP="00C91B5C">
      <w:pPr>
        <w:pStyle w:val="Langtext"/>
      </w:pPr>
      <w:r w:rsidRPr="007D3CE9">
        <w:t>Länge: 2380 mm</w:t>
      </w:r>
    </w:p>
    <w:p w14:paraId="0AB7C0B8" w14:textId="77777777" w:rsidR="00C91B5C" w:rsidRPr="007D3CE9" w:rsidRDefault="00C91B5C" w:rsidP="00C91B5C">
      <w:pPr>
        <w:pStyle w:val="Langtext"/>
      </w:pPr>
      <w:r w:rsidRPr="007D3CE9">
        <w:t>Betrifft Position(en): _ _ _</w:t>
      </w:r>
    </w:p>
    <w:p w14:paraId="46691634" w14:textId="77777777" w:rsidR="00C91B5C" w:rsidRPr="007D3CE9" w:rsidRDefault="00C91B5C" w:rsidP="00C91B5C">
      <w:pPr>
        <w:pStyle w:val="Langtext"/>
      </w:pPr>
    </w:p>
    <w:p w14:paraId="4885AE0B" w14:textId="77777777" w:rsidR="00C91B5C" w:rsidRPr="007D3CE9" w:rsidRDefault="00C91B5C" w:rsidP="00C91B5C">
      <w:pPr>
        <w:pStyle w:val="Folgeposition"/>
        <w:keepNext/>
        <w:keepLines/>
        <w:rPr>
          <w:lang w:val="de-AT"/>
        </w:rPr>
      </w:pPr>
      <w:r w:rsidRPr="007D3CE9">
        <w:rPr>
          <w:lang w:val="de-AT"/>
        </w:rPr>
        <w:t>D</w:t>
      </w:r>
      <w:r w:rsidRPr="007D3CE9">
        <w:rPr>
          <w:sz w:val="12"/>
          <w:lang w:val="de-AT"/>
        </w:rPr>
        <w:t>+</w:t>
      </w:r>
      <w:r w:rsidRPr="007D3CE9">
        <w:rPr>
          <w:lang w:val="de-AT"/>
        </w:rPr>
        <w:tab/>
      </w:r>
      <w:r w:rsidR="00B00563" w:rsidRPr="007D3CE9">
        <w:rPr>
          <w:lang w:val="de-AT"/>
        </w:rPr>
        <w:t>Objekt -</w:t>
      </w:r>
      <w:r w:rsidRPr="007D3CE9">
        <w:rPr>
          <w:lang w:val="de-AT"/>
        </w:rPr>
        <w:t xml:space="preserve">Treppenkanten f. Nut &amp; Feder </w:t>
      </w:r>
      <w:r w:rsidR="00B00563" w:rsidRPr="007D3CE9">
        <w:rPr>
          <w:rFonts w:ascii="HelveticaNeueLTPro-Md" w:hAnsi="HelveticaNeueLTPro-Md" w:cs="HelveticaNeueLTPro-Md"/>
          <w:sz w:val="18"/>
          <w:szCs w:val="18"/>
          <w:lang w:val="de-AT" w:eastAsia="de-AT"/>
        </w:rPr>
        <w:t>OTK15 NF</w:t>
      </w:r>
      <w:r w:rsidRPr="007D3CE9">
        <w:rPr>
          <w:lang w:val="de-AT"/>
        </w:rPr>
        <w:tab/>
        <w:t xml:space="preserve">m </w:t>
      </w:r>
    </w:p>
    <w:p w14:paraId="4B72BE14" w14:textId="77777777" w:rsidR="00C91B5C" w:rsidRPr="007D3CE9" w:rsidRDefault="00C91B5C" w:rsidP="00C91B5C">
      <w:pPr>
        <w:pStyle w:val="Langtext"/>
      </w:pPr>
      <w:r w:rsidRPr="007D3CE9">
        <w:t xml:space="preserve">Für Verlegesystem: </w:t>
      </w:r>
      <w:r w:rsidR="00B00563" w:rsidRPr="007D3CE9">
        <w:t>Nut &amp; Feder</w:t>
      </w:r>
    </w:p>
    <w:p w14:paraId="0BF2D631" w14:textId="77777777" w:rsidR="00C91B5C" w:rsidRPr="007D3CE9" w:rsidRDefault="00C91B5C" w:rsidP="00C91B5C">
      <w:pPr>
        <w:pStyle w:val="Langtext"/>
      </w:pPr>
      <w:r w:rsidRPr="007D3CE9">
        <w:t>Länge: 1980 mm</w:t>
      </w:r>
    </w:p>
    <w:p w14:paraId="7E0FCFDE" w14:textId="77777777" w:rsidR="00C91B5C" w:rsidRPr="007D3CE9" w:rsidRDefault="00C91B5C" w:rsidP="00C91B5C">
      <w:pPr>
        <w:pStyle w:val="Langtext"/>
      </w:pPr>
      <w:r w:rsidRPr="007D3CE9">
        <w:t>Betrifft Position(en): _ _ _</w:t>
      </w:r>
    </w:p>
    <w:p w14:paraId="3FA66F16" w14:textId="77777777" w:rsidR="00E33BE7" w:rsidRDefault="00E33BE7" w:rsidP="00C91B5C">
      <w:pPr>
        <w:pStyle w:val="Langtext"/>
        <w:rPr>
          <w:highlight w:val="yellow"/>
        </w:rPr>
      </w:pPr>
    </w:p>
    <w:p w14:paraId="6F006725" w14:textId="77777777" w:rsidR="00E33BE7" w:rsidRPr="007D3CE9" w:rsidRDefault="00E33BE7" w:rsidP="00E33BE7">
      <w:pPr>
        <w:pStyle w:val="GrundtextPosNr"/>
        <w:keepNext/>
        <w:keepLines/>
      </w:pPr>
      <w:r w:rsidRPr="007D3CE9">
        <w:t>38.AZ 102</w:t>
      </w:r>
    </w:p>
    <w:p w14:paraId="7D81F391" w14:textId="77777777" w:rsidR="00E33BE7" w:rsidRPr="007D3CE9" w:rsidRDefault="00E33BE7" w:rsidP="00E33BE7">
      <w:pPr>
        <w:pStyle w:val="Grundtext"/>
      </w:pPr>
      <w:r w:rsidRPr="007D3CE9">
        <w:t>3-Schicht Treppenkanten in Laub- bzw. Nadelholz für Holzböden von ADMONTER.</w:t>
      </w:r>
    </w:p>
    <w:p w14:paraId="7D6A0F10" w14:textId="77777777" w:rsidR="00E33BE7" w:rsidRPr="007D3CE9" w:rsidRDefault="00E33BE7" w:rsidP="00E33BE7">
      <w:pPr>
        <w:pStyle w:val="Grundtext"/>
        <w:rPr>
          <w:lang w:val="de-AT"/>
        </w:rPr>
      </w:pPr>
      <w:r w:rsidRPr="007D3CE9">
        <w:rPr>
          <w:lang w:val="de-AT"/>
        </w:rPr>
        <w:t>Stärke: 13 mm</w:t>
      </w:r>
    </w:p>
    <w:p w14:paraId="68D0CFB9" w14:textId="77777777" w:rsidR="00874929" w:rsidRPr="007D3CE9" w:rsidRDefault="00874929" w:rsidP="00874929">
      <w:pPr>
        <w:pStyle w:val="Grundtextabsatz"/>
        <w:rPr>
          <w:lang w:val="de-AT"/>
        </w:rPr>
      </w:pPr>
      <w:r w:rsidRPr="007D3CE9">
        <w:rPr>
          <w:lang w:val="de-AT"/>
        </w:rPr>
        <w:t>Breite: 110 mm</w:t>
      </w:r>
    </w:p>
    <w:p w14:paraId="2DBDD03D" w14:textId="77777777" w:rsidR="00874929" w:rsidRPr="007D3CE9" w:rsidRDefault="00874929" w:rsidP="00874929">
      <w:pPr>
        <w:pStyle w:val="Grundtextabsatz"/>
        <w:rPr>
          <w:lang w:val="de-AT"/>
        </w:rPr>
      </w:pPr>
      <w:r w:rsidRPr="007D3CE9">
        <w:rPr>
          <w:lang w:val="de-AT"/>
        </w:rPr>
        <w:t>Höhe: 40 mm</w:t>
      </w:r>
    </w:p>
    <w:p w14:paraId="65EA7A71" w14:textId="77777777" w:rsidR="00E33BE7" w:rsidRPr="007D3CE9" w:rsidRDefault="00E33BE7" w:rsidP="00E33BE7">
      <w:pPr>
        <w:pStyle w:val="Grundtextabsatz"/>
        <w:rPr>
          <w:lang w:val="de-AT"/>
        </w:rPr>
      </w:pPr>
    </w:p>
    <w:p w14:paraId="6F68296C" w14:textId="77777777" w:rsidR="00E33BE7" w:rsidRPr="007D3CE9" w:rsidRDefault="00E33BE7" w:rsidP="00E33BE7">
      <w:pPr>
        <w:pStyle w:val="Folgeposition"/>
        <w:keepNext/>
        <w:keepLines/>
        <w:rPr>
          <w:lang w:val="en-GB"/>
        </w:rPr>
      </w:pPr>
      <w:r w:rsidRPr="007D3CE9">
        <w:rPr>
          <w:lang w:val="en-GB"/>
        </w:rPr>
        <w:t>A</w:t>
      </w:r>
      <w:r w:rsidRPr="007D3CE9">
        <w:rPr>
          <w:sz w:val="12"/>
          <w:lang w:val="en-GB"/>
        </w:rPr>
        <w:t>+</w:t>
      </w:r>
      <w:r w:rsidRPr="007D3CE9">
        <w:rPr>
          <w:lang w:val="en-GB"/>
        </w:rPr>
        <w:tab/>
      </w:r>
      <w:proofErr w:type="spellStart"/>
      <w:r w:rsidRPr="007D3CE9">
        <w:rPr>
          <w:lang w:val="en-GB"/>
        </w:rPr>
        <w:t>Treppenkanten</w:t>
      </w:r>
      <w:proofErr w:type="spellEnd"/>
      <w:r w:rsidRPr="007D3CE9">
        <w:rPr>
          <w:lang w:val="en-GB"/>
        </w:rPr>
        <w:t xml:space="preserve"> f. lock-it </w:t>
      </w:r>
      <w:r w:rsidRPr="007D3CE9">
        <w:rPr>
          <w:rFonts w:ascii="HelveticaNeueLTPro-Md" w:hAnsi="HelveticaNeueLTPro-Md" w:cs="HelveticaNeueLTPro-Md"/>
          <w:sz w:val="18"/>
          <w:szCs w:val="18"/>
          <w:lang w:val="en-GB" w:eastAsia="de-AT"/>
        </w:rPr>
        <w:t>small</w:t>
      </w:r>
      <w:r w:rsidRPr="007D3CE9">
        <w:rPr>
          <w:lang w:val="en-GB"/>
        </w:rPr>
        <w:tab/>
        <w:t xml:space="preserve">m </w:t>
      </w:r>
    </w:p>
    <w:p w14:paraId="0A0A156A" w14:textId="77777777" w:rsidR="00E33BE7" w:rsidRPr="007D3CE9" w:rsidRDefault="00E33BE7" w:rsidP="00E33BE7">
      <w:pPr>
        <w:pStyle w:val="Langtext"/>
      </w:pPr>
      <w:r w:rsidRPr="007D3CE9">
        <w:t>Für Verlegesystem: lock-</w:t>
      </w:r>
      <w:proofErr w:type="spellStart"/>
      <w:r w:rsidRPr="007D3CE9">
        <w:t>it</w:t>
      </w:r>
      <w:proofErr w:type="spellEnd"/>
    </w:p>
    <w:p w14:paraId="3FE43CAE" w14:textId="77777777" w:rsidR="00E33BE7" w:rsidRPr="007D3CE9" w:rsidRDefault="00E33BE7" w:rsidP="00E33BE7">
      <w:pPr>
        <w:pStyle w:val="Langtext"/>
      </w:pPr>
      <w:r w:rsidRPr="007D3CE9">
        <w:t>Länge: 1180 mm</w:t>
      </w:r>
    </w:p>
    <w:p w14:paraId="31F8A964" w14:textId="77777777" w:rsidR="00E33BE7" w:rsidRPr="007D3CE9" w:rsidRDefault="00E33BE7" w:rsidP="00E33BE7">
      <w:pPr>
        <w:pStyle w:val="Langtext"/>
      </w:pPr>
      <w:r w:rsidRPr="007D3CE9">
        <w:t>Betrifft Position(en): _ _ _</w:t>
      </w:r>
    </w:p>
    <w:p w14:paraId="2B87346D" w14:textId="77777777" w:rsidR="00E33BE7" w:rsidRPr="007D3CE9" w:rsidRDefault="00E33BE7" w:rsidP="00C91B5C">
      <w:pPr>
        <w:pStyle w:val="Langtext"/>
      </w:pPr>
    </w:p>
    <w:p w14:paraId="7CF2FDEE" w14:textId="77777777" w:rsidR="00E33BE7" w:rsidRPr="007D3CE9" w:rsidRDefault="00E33BE7" w:rsidP="00E33BE7">
      <w:pPr>
        <w:pStyle w:val="Folgeposition"/>
        <w:keepNext/>
        <w:keepLines/>
        <w:rPr>
          <w:lang w:val="de-AT"/>
        </w:rPr>
      </w:pPr>
      <w:r w:rsidRPr="007D3CE9">
        <w:rPr>
          <w:lang w:val="de-AT"/>
        </w:rPr>
        <w:t>B</w:t>
      </w:r>
      <w:r w:rsidRPr="007D3CE9">
        <w:rPr>
          <w:sz w:val="12"/>
          <w:lang w:val="de-AT"/>
        </w:rPr>
        <w:t>+</w:t>
      </w:r>
      <w:r w:rsidRPr="007D3CE9">
        <w:rPr>
          <w:lang w:val="de-AT"/>
        </w:rPr>
        <w:tab/>
        <w:t>Objekt-Treppenkanten f. lock-</w:t>
      </w:r>
      <w:proofErr w:type="spellStart"/>
      <w:r w:rsidRPr="007D3CE9">
        <w:rPr>
          <w:lang w:val="de-AT"/>
        </w:rPr>
        <w:t>it</w:t>
      </w:r>
      <w:proofErr w:type="spellEnd"/>
      <w:r w:rsidRPr="007D3CE9">
        <w:rPr>
          <w:lang w:val="de-AT"/>
        </w:rPr>
        <w:t xml:space="preserve"> </w:t>
      </w:r>
      <w:proofErr w:type="spellStart"/>
      <w:r w:rsidRPr="007D3CE9">
        <w:rPr>
          <w:rFonts w:ascii="HelveticaNeueLTPro-Md" w:hAnsi="HelveticaNeueLTPro-Md" w:cs="HelveticaNeueLTPro-Md"/>
          <w:sz w:val="18"/>
          <w:szCs w:val="18"/>
          <w:lang w:val="de-AT" w:eastAsia="de-AT"/>
        </w:rPr>
        <w:t>small</w:t>
      </w:r>
      <w:proofErr w:type="spellEnd"/>
      <w:r w:rsidRPr="007D3CE9">
        <w:rPr>
          <w:lang w:val="de-AT"/>
        </w:rPr>
        <w:tab/>
        <w:t xml:space="preserve">m </w:t>
      </w:r>
    </w:p>
    <w:p w14:paraId="1104867B" w14:textId="77777777" w:rsidR="00E33BE7" w:rsidRPr="007D3CE9" w:rsidRDefault="00E33BE7" w:rsidP="00E33BE7">
      <w:pPr>
        <w:pStyle w:val="Langtext"/>
      </w:pPr>
      <w:r w:rsidRPr="007D3CE9">
        <w:t>Für Verlegesystem: lock-</w:t>
      </w:r>
      <w:proofErr w:type="spellStart"/>
      <w:r w:rsidRPr="007D3CE9">
        <w:t>it</w:t>
      </w:r>
      <w:proofErr w:type="spellEnd"/>
    </w:p>
    <w:p w14:paraId="75A7C943" w14:textId="77777777" w:rsidR="00E33BE7" w:rsidRPr="007D3CE9" w:rsidRDefault="00E33BE7" w:rsidP="00E33BE7">
      <w:pPr>
        <w:pStyle w:val="Langtext"/>
      </w:pPr>
      <w:r w:rsidRPr="007D3CE9">
        <w:t>Länge: 1180 mm</w:t>
      </w:r>
    </w:p>
    <w:p w14:paraId="40E11277" w14:textId="77777777" w:rsidR="00E33BE7" w:rsidRPr="007D3CE9" w:rsidRDefault="00E33BE7" w:rsidP="00E33BE7">
      <w:pPr>
        <w:pStyle w:val="Langtext"/>
      </w:pPr>
      <w:r w:rsidRPr="007D3CE9">
        <w:t>Betrifft Position(en): _ _ _</w:t>
      </w:r>
    </w:p>
    <w:p w14:paraId="158E3447" w14:textId="77777777" w:rsidR="00AC7B77" w:rsidRPr="007D3CE9" w:rsidRDefault="00AC7B77" w:rsidP="00AC7B77">
      <w:pPr>
        <w:pStyle w:val="Langtext"/>
      </w:pPr>
    </w:p>
    <w:p w14:paraId="0B78417E" w14:textId="77777777" w:rsidR="00874929" w:rsidRPr="007D3CE9" w:rsidRDefault="00874929" w:rsidP="00874929">
      <w:pPr>
        <w:pStyle w:val="GrundtextPosNr"/>
        <w:keepNext/>
        <w:keepLines/>
      </w:pPr>
      <w:r w:rsidRPr="007D3CE9">
        <w:t>38.AZ 103</w:t>
      </w:r>
    </w:p>
    <w:p w14:paraId="1F752D02" w14:textId="77777777" w:rsidR="00874929" w:rsidRPr="007D3CE9" w:rsidRDefault="00874929" w:rsidP="00874929">
      <w:pPr>
        <w:pStyle w:val="Grundtext"/>
      </w:pPr>
      <w:r w:rsidRPr="007D3CE9">
        <w:t xml:space="preserve">3-Schicht Treppenkanten ONDO für Holzböden von ONDO </w:t>
      </w:r>
      <w:proofErr w:type="spellStart"/>
      <w:r w:rsidRPr="007D3CE9">
        <w:t>by</w:t>
      </w:r>
      <w:proofErr w:type="spellEnd"/>
      <w:r w:rsidRPr="007D3CE9">
        <w:t xml:space="preserve"> ADMONTER.</w:t>
      </w:r>
    </w:p>
    <w:p w14:paraId="6D4C5BF9" w14:textId="77777777" w:rsidR="00874929" w:rsidRPr="007D3CE9" w:rsidRDefault="00874929" w:rsidP="00874929">
      <w:pPr>
        <w:pStyle w:val="Grundtext"/>
        <w:rPr>
          <w:lang w:val="de-AT"/>
        </w:rPr>
      </w:pPr>
      <w:r w:rsidRPr="007D3CE9">
        <w:rPr>
          <w:lang w:val="de-AT"/>
        </w:rPr>
        <w:t>Stärke: 13 mm</w:t>
      </w:r>
    </w:p>
    <w:p w14:paraId="25714CC8" w14:textId="77777777" w:rsidR="00874929" w:rsidRPr="007D3CE9" w:rsidRDefault="00874929" w:rsidP="00874929">
      <w:pPr>
        <w:pStyle w:val="Grundtextabsatz"/>
        <w:rPr>
          <w:lang w:val="de-AT"/>
        </w:rPr>
      </w:pPr>
      <w:r w:rsidRPr="007D3CE9">
        <w:rPr>
          <w:lang w:val="de-AT"/>
        </w:rPr>
        <w:t>Breite: 110 mm</w:t>
      </w:r>
    </w:p>
    <w:p w14:paraId="069B48BC" w14:textId="77777777" w:rsidR="00874929" w:rsidRPr="007D3CE9" w:rsidRDefault="00874929" w:rsidP="00874929">
      <w:pPr>
        <w:pStyle w:val="Grundtextabsatz"/>
        <w:rPr>
          <w:lang w:val="de-AT"/>
        </w:rPr>
      </w:pPr>
      <w:r w:rsidRPr="007D3CE9">
        <w:rPr>
          <w:lang w:val="de-AT"/>
        </w:rPr>
        <w:t>Höhe: 40 mm</w:t>
      </w:r>
    </w:p>
    <w:p w14:paraId="0E4210FE" w14:textId="77777777" w:rsidR="00874929" w:rsidRPr="007D3CE9" w:rsidRDefault="00874929" w:rsidP="00874929">
      <w:pPr>
        <w:pStyle w:val="Grundtextabsatz"/>
        <w:rPr>
          <w:lang w:val="de-AT"/>
        </w:rPr>
      </w:pPr>
    </w:p>
    <w:p w14:paraId="179298B2" w14:textId="77777777" w:rsidR="00874929" w:rsidRPr="007D3CE9" w:rsidRDefault="00874929" w:rsidP="00874929">
      <w:pPr>
        <w:pStyle w:val="Folgeposition"/>
        <w:keepNext/>
        <w:keepLines/>
        <w:rPr>
          <w:lang w:val="en-GB"/>
        </w:rPr>
      </w:pPr>
      <w:r w:rsidRPr="007D3CE9">
        <w:rPr>
          <w:lang w:val="en-GB"/>
        </w:rPr>
        <w:t>A</w:t>
      </w:r>
      <w:r w:rsidRPr="007D3CE9">
        <w:rPr>
          <w:sz w:val="12"/>
          <w:lang w:val="en-GB"/>
        </w:rPr>
        <w:t>+</w:t>
      </w:r>
      <w:r w:rsidRPr="007D3CE9">
        <w:rPr>
          <w:lang w:val="en-GB"/>
        </w:rPr>
        <w:tab/>
      </w:r>
      <w:proofErr w:type="spellStart"/>
      <w:r w:rsidRPr="007D3CE9">
        <w:rPr>
          <w:lang w:val="en-GB"/>
        </w:rPr>
        <w:t>Treppenkanten</w:t>
      </w:r>
      <w:proofErr w:type="spellEnd"/>
      <w:r w:rsidRPr="007D3CE9">
        <w:rPr>
          <w:lang w:val="en-GB"/>
        </w:rPr>
        <w:t xml:space="preserve"> ONDO f. lock-it </w:t>
      </w:r>
      <w:r w:rsidRPr="007D3CE9">
        <w:rPr>
          <w:rFonts w:ascii="HelveticaNeueLTPro-Md" w:hAnsi="HelveticaNeueLTPro-Md" w:cs="HelveticaNeueLTPro-Md"/>
          <w:sz w:val="18"/>
          <w:szCs w:val="18"/>
          <w:lang w:val="en-GB" w:eastAsia="de-AT"/>
        </w:rPr>
        <w:t>TKON LK</w:t>
      </w:r>
      <w:r w:rsidRPr="007D3CE9">
        <w:rPr>
          <w:lang w:val="en-GB"/>
        </w:rPr>
        <w:tab/>
        <w:t xml:space="preserve">m </w:t>
      </w:r>
    </w:p>
    <w:p w14:paraId="6DF8B5E2" w14:textId="77777777" w:rsidR="00874929" w:rsidRPr="007D3CE9" w:rsidRDefault="00874929" w:rsidP="00874929">
      <w:pPr>
        <w:pStyle w:val="Langtext"/>
      </w:pPr>
      <w:r w:rsidRPr="007D3CE9">
        <w:t>Für Verlegesystem: lock-</w:t>
      </w:r>
      <w:proofErr w:type="spellStart"/>
      <w:r w:rsidRPr="007D3CE9">
        <w:t>it</w:t>
      </w:r>
      <w:proofErr w:type="spellEnd"/>
    </w:p>
    <w:p w14:paraId="79669B68" w14:textId="77777777" w:rsidR="00874929" w:rsidRPr="007D3CE9" w:rsidRDefault="00874929" w:rsidP="00874929">
      <w:pPr>
        <w:pStyle w:val="Langtext"/>
      </w:pPr>
      <w:r w:rsidRPr="007D3CE9">
        <w:t>Länge: 2380 mm</w:t>
      </w:r>
    </w:p>
    <w:p w14:paraId="7064CBCE" w14:textId="77777777" w:rsidR="00874929" w:rsidRPr="007D3CE9" w:rsidRDefault="00874929" w:rsidP="00874929">
      <w:pPr>
        <w:pStyle w:val="Langtext"/>
      </w:pPr>
      <w:r w:rsidRPr="007D3CE9">
        <w:t>Betrifft Position(en): _ _ _</w:t>
      </w:r>
    </w:p>
    <w:p w14:paraId="65EB94BF" w14:textId="77777777" w:rsidR="00874929" w:rsidRPr="007D3CE9" w:rsidRDefault="00874929" w:rsidP="00874929">
      <w:pPr>
        <w:pStyle w:val="Langtext"/>
      </w:pPr>
    </w:p>
    <w:p w14:paraId="19B6476B" w14:textId="77777777" w:rsidR="00874929" w:rsidRPr="007D3CE9" w:rsidRDefault="00874929" w:rsidP="00874929">
      <w:pPr>
        <w:pStyle w:val="Folgeposition"/>
        <w:keepNext/>
        <w:keepLines/>
        <w:rPr>
          <w:lang w:val="de-AT"/>
        </w:rPr>
      </w:pPr>
      <w:r w:rsidRPr="007D3CE9">
        <w:rPr>
          <w:lang w:val="de-AT"/>
        </w:rPr>
        <w:t>B</w:t>
      </w:r>
      <w:r w:rsidRPr="007D3CE9">
        <w:rPr>
          <w:sz w:val="12"/>
          <w:lang w:val="de-AT"/>
        </w:rPr>
        <w:t>+</w:t>
      </w:r>
      <w:r w:rsidRPr="007D3CE9">
        <w:rPr>
          <w:lang w:val="de-AT"/>
        </w:rPr>
        <w:tab/>
        <w:t>Treppenkanten ONDO f. lock-</w:t>
      </w:r>
      <w:proofErr w:type="spellStart"/>
      <w:r w:rsidRPr="007D3CE9">
        <w:rPr>
          <w:lang w:val="de-AT"/>
        </w:rPr>
        <w:t>it</w:t>
      </w:r>
      <w:proofErr w:type="spellEnd"/>
      <w:r w:rsidRPr="007D3CE9">
        <w:rPr>
          <w:lang w:val="de-AT"/>
        </w:rPr>
        <w:t xml:space="preserve"> </w:t>
      </w:r>
      <w:r w:rsidRPr="007D3CE9">
        <w:rPr>
          <w:rFonts w:ascii="HelveticaNeueLTPro-Md" w:hAnsi="HelveticaNeueLTPro-Md" w:cs="HelveticaNeueLTPro-Md"/>
          <w:sz w:val="18"/>
          <w:szCs w:val="18"/>
          <w:lang w:val="de-AT" w:eastAsia="de-AT"/>
        </w:rPr>
        <w:t>TKON LK</w:t>
      </w:r>
      <w:r w:rsidRPr="007D3CE9">
        <w:rPr>
          <w:lang w:val="de-AT"/>
        </w:rPr>
        <w:tab/>
        <w:t xml:space="preserve">m </w:t>
      </w:r>
    </w:p>
    <w:p w14:paraId="00DE9A28" w14:textId="77777777" w:rsidR="00874929" w:rsidRPr="007D3CE9" w:rsidRDefault="00874929" w:rsidP="00874929">
      <w:pPr>
        <w:pStyle w:val="Langtext"/>
      </w:pPr>
      <w:r w:rsidRPr="007D3CE9">
        <w:t>Für Verlegesystem: lock-</w:t>
      </w:r>
      <w:proofErr w:type="spellStart"/>
      <w:r w:rsidRPr="007D3CE9">
        <w:t>it</w:t>
      </w:r>
      <w:proofErr w:type="spellEnd"/>
    </w:p>
    <w:p w14:paraId="76CCB28A" w14:textId="77777777" w:rsidR="00874929" w:rsidRPr="007D3CE9" w:rsidRDefault="00874929" w:rsidP="00874929">
      <w:pPr>
        <w:pStyle w:val="Langtext"/>
      </w:pPr>
      <w:r w:rsidRPr="007D3CE9">
        <w:t>Länge: 1980 mm</w:t>
      </w:r>
    </w:p>
    <w:p w14:paraId="25EA5950" w14:textId="77777777" w:rsidR="00874929" w:rsidRPr="007D3CE9" w:rsidRDefault="00874929" w:rsidP="00874929">
      <w:pPr>
        <w:pStyle w:val="Langtext"/>
      </w:pPr>
      <w:r w:rsidRPr="007D3CE9">
        <w:t>Betrifft Position(en): _ _ _</w:t>
      </w:r>
    </w:p>
    <w:p w14:paraId="2A7116C6" w14:textId="77777777" w:rsidR="00874929" w:rsidRPr="007D3CE9" w:rsidRDefault="00874929" w:rsidP="00874929">
      <w:pPr>
        <w:pStyle w:val="Langtext"/>
      </w:pPr>
    </w:p>
    <w:p w14:paraId="4F83730F" w14:textId="77777777" w:rsidR="00874929" w:rsidRPr="007D3CE9" w:rsidRDefault="00874929" w:rsidP="00874929">
      <w:pPr>
        <w:pStyle w:val="Folgeposition"/>
        <w:keepNext/>
        <w:keepLines/>
        <w:rPr>
          <w:lang w:val="de-AT"/>
        </w:rPr>
      </w:pPr>
      <w:r w:rsidRPr="007D3CE9">
        <w:rPr>
          <w:lang w:val="de-AT"/>
        </w:rPr>
        <w:t>C</w:t>
      </w:r>
      <w:r w:rsidRPr="007D3CE9">
        <w:rPr>
          <w:sz w:val="12"/>
          <w:lang w:val="de-AT"/>
        </w:rPr>
        <w:t>+</w:t>
      </w:r>
      <w:r w:rsidRPr="007D3CE9">
        <w:rPr>
          <w:lang w:val="de-AT"/>
        </w:rPr>
        <w:tab/>
        <w:t xml:space="preserve">Treppenkanten ONDO f. Nut &amp; Feder </w:t>
      </w:r>
      <w:r w:rsidRPr="007D3CE9">
        <w:rPr>
          <w:rFonts w:ascii="HelveticaNeueLTPro-Md" w:hAnsi="HelveticaNeueLTPro-Md" w:cs="HelveticaNeueLTPro-Md"/>
          <w:sz w:val="18"/>
          <w:szCs w:val="18"/>
          <w:lang w:val="de-AT" w:eastAsia="de-AT"/>
        </w:rPr>
        <w:t>TKON NF</w:t>
      </w:r>
      <w:r w:rsidRPr="007D3CE9">
        <w:rPr>
          <w:lang w:val="de-AT"/>
        </w:rPr>
        <w:tab/>
        <w:t xml:space="preserve">m </w:t>
      </w:r>
    </w:p>
    <w:p w14:paraId="00E1EB15" w14:textId="77777777" w:rsidR="00874929" w:rsidRPr="007D3CE9" w:rsidRDefault="00874929" w:rsidP="00874929">
      <w:pPr>
        <w:pStyle w:val="Langtext"/>
      </w:pPr>
      <w:r w:rsidRPr="007D3CE9">
        <w:t>Für Verlegesystem: Nut &amp; Feder</w:t>
      </w:r>
    </w:p>
    <w:p w14:paraId="760435EE" w14:textId="77777777" w:rsidR="00874929" w:rsidRPr="007D3CE9" w:rsidRDefault="00874929" w:rsidP="00874929">
      <w:pPr>
        <w:pStyle w:val="Langtext"/>
      </w:pPr>
      <w:r w:rsidRPr="007D3CE9">
        <w:t>Länge: 2380 mm</w:t>
      </w:r>
    </w:p>
    <w:p w14:paraId="1A95D93C" w14:textId="77777777" w:rsidR="00874929" w:rsidRPr="007D3CE9" w:rsidRDefault="00874929" w:rsidP="00874929">
      <w:pPr>
        <w:pStyle w:val="Langtext"/>
      </w:pPr>
      <w:r w:rsidRPr="007D3CE9">
        <w:t>Betrifft Position(en): _ _ _</w:t>
      </w:r>
    </w:p>
    <w:p w14:paraId="01BB95DD" w14:textId="77777777" w:rsidR="00874929" w:rsidRPr="007D3CE9" w:rsidRDefault="00874929" w:rsidP="00874929">
      <w:pPr>
        <w:pStyle w:val="Langtext"/>
      </w:pPr>
    </w:p>
    <w:p w14:paraId="1470E234" w14:textId="77777777" w:rsidR="00874929" w:rsidRPr="007D3CE9" w:rsidRDefault="00874929" w:rsidP="00874929">
      <w:pPr>
        <w:pStyle w:val="Folgeposition"/>
        <w:keepNext/>
        <w:keepLines/>
        <w:rPr>
          <w:lang w:val="de-AT"/>
        </w:rPr>
      </w:pPr>
      <w:r w:rsidRPr="007D3CE9">
        <w:rPr>
          <w:lang w:val="de-AT"/>
        </w:rPr>
        <w:t>D</w:t>
      </w:r>
      <w:r w:rsidRPr="007D3CE9">
        <w:rPr>
          <w:sz w:val="12"/>
          <w:lang w:val="de-AT"/>
        </w:rPr>
        <w:t>+</w:t>
      </w:r>
      <w:r w:rsidRPr="007D3CE9">
        <w:rPr>
          <w:lang w:val="de-AT"/>
        </w:rPr>
        <w:tab/>
        <w:t xml:space="preserve">Treppenkanten ONDO f. Nut &amp; Feder </w:t>
      </w:r>
      <w:r w:rsidRPr="007D3CE9">
        <w:rPr>
          <w:rFonts w:ascii="HelveticaNeueLTPro-Md" w:hAnsi="HelveticaNeueLTPro-Md" w:cs="HelveticaNeueLTPro-Md"/>
          <w:sz w:val="18"/>
          <w:szCs w:val="18"/>
          <w:lang w:val="de-AT" w:eastAsia="de-AT"/>
        </w:rPr>
        <w:t>TKON NF</w:t>
      </w:r>
      <w:r w:rsidRPr="007D3CE9">
        <w:rPr>
          <w:lang w:val="de-AT"/>
        </w:rPr>
        <w:tab/>
        <w:t xml:space="preserve">m </w:t>
      </w:r>
    </w:p>
    <w:p w14:paraId="49A2B118" w14:textId="77777777" w:rsidR="00874929" w:rsidRPr="007D3CE9" w:rsidRDefault="00874929" w:rsidP="00874929">
      <w:pPr>
        <w:pStyle w:val="Langtext"/>
      </w:pPr>
      <w:r w:rsidRPr="007D3CE9">
        <w:t>Für Verlegesystem: Nut &amp; Feder</w:t>
      </w:r>
    </w:p>
    <w:p w14:paraId="0170CC26" w14:textId="77777777" w:rsidR="00874929" w:rsidRPr="007D3CE9" w:rsidRDefault="00874929" w:rsidP="00874929">
      <w:pPr>
        <w:pStyle w:val="Langtext"/>
      </w:pPr>
      <w:r w:rsidRPr="007D3CE9">
        <w:t>Länge: 1980 mm</w:t>
      </w:r>
    </w:p>
    <w:p w14:paraId="5F548CE5" w14:textId="77777777" w:rsidR="00874929" w:rsidRPr="007D3CE9" w:rsidRDefault="00874929" w:rsidP="00874929">
      <w:pPr>
        <w:pStyle w:val="Langtext"/>
      </w:pPr>
      <w:r w:rsidRPr="007D3CE9">
        <w:t>Betrifft Position(en): _ _ _</w:t>
      </w:r>
    </w:p>
    <w:p w14:paraId="49AE04C9" w14:textId="77777777" w:rsidR="009A3416" w:rsidRPr="007D3CE9" w:rsidRDefault="009A3416" w:rsidP="00874929">
      <w:pPr>
        <w:pStyle w:val="Langtext"/>
      </w:pPr>
    </w:p>
    <w:p w14:paraId="33FA5EEC" w14:textId="77777777" w:rsidR="006706D6" w:rsidRPr="007D3CE9" w:rsidRDefault="006706D6" w:rsidP="006706D6">
      <w:pPr>
        <w:pStyle w:val="GrundtextPosNr"/>
        <w:keepNext/>
        <w:keepLines/>
      </w:pPr>
      <w:r w:rsidRPr="007D3CE9">
        <w:lastRenderedPageBreak/>
        <w:t>38.AZ 104</w:t>
      </w:r>
    </w:p>
    <w:p w14:paraId="27185DA6" w14:textId="77777777" w:rsidR="006706D6" w:rsidRPr="007D3CE9" w:rsidRDefault="006706D6" w:rsidP="006706D6">
      <w:pPr>
        <w:pStyle w:val="Grundtext"/>
      </w:pPr>
      <w:r w:rsidRPr="007D3CE9">
        <w:t xml:space="preserve">3-Schicht Objekt-Treppenkanten ONDO für Holzböden von ONDO </w:t>
      </w:r>
      <w:proofErr w:type="spellStart"/>
      <w:r w:rsidRPr="007D3CE9">
        <w:t>by</w:t>
      </w:r>
      <w:proofErr w:type="spellEnd"/>
      <w:r w:rsidRPr="007D3CE9">
        <w:t xml:space="preserve"> ADMONTER.</w:t>
      </w:r>
    </w:p>
    <w:p w14:paraId="6CCD81F1" w14:textId="77777777" w:rsidR="006706D6" w:rsidRPr="007D3CE9" w:rsidRDefault="006706D6" w:rsidP="006706D6">
      <w:pPr>
        <w:pStyle w:val="Grundtext"/>
        <w:rPr>
          <w:lang w:val="de-AT"/>
        </w:rPr>
      </w:pPr>
      <w:r w:rsidRPr="007D3CE9">
        <w:rPr>
          <w:lang w:val="de-AT"/>
        </w:rPr>
        <w:t>Stärke: 13 mm</w:t>
      </w:r>
    </w:p>
    <w:p w14:paraId="22FEF62F" w14:textId="77777777" w:rsidR="006706D6" w:rsidRPr="007D3CE9" w:rsidRDefault="006706D6" w:rsidP="006706D6">
      <w:pPr>
        <w:pStyle w:val="Grundtextabsatz"/>
        <w:rPr>
          <w:lang w:val="de-AT"/>
        </w:rPr>
      </w:pPr>
      <w:r w:rsidRPr="007D3CE9">
        <w:rPr>
          <w:lang w:val="de-AT"/>
        </w:rPr>
        <w:t>Breite: 75 mm</w:t>
      </w:r>
    </w:p>
    <w:p w14:paraId="2A3737D3" w14:textId="77777777" w:rsidR="006706D6" w:rsidRPr="007D3CE9" w:rsidRDefault="006706D6" w:rsidP="006706D6">
      <w:pPr>
        <w:pStyle w:val="Grundtextabsatz"/>
        <w:rPr>
          <w:lang w:val="de-AT"/>
        </w:rPr>
      </w:pPr>
      <w:r w:rsidRPr="007D3CE9">
        <w:rPr>
          <w:lang w:val="de-AT"/>
        </w:rPr>
        <w:t>Höhe: 75 mm</w:t>
      </w:r>
    </w:p>
    <w:p w14:paraId="23656FD2" w14:textId="77777777" w:rsidR="006706D6" w:rsidRPr="007D3CE9" w:rsidRDefault="006706D6" w:rsidP="006706D6">
      <w:pPr>
        <w:pStyle w:val="Grundtextabsatz"/>
        <w:rPr>
          <w:lang w:val="de-AT"/>
        </w:rPr>
      </w:pPr>
    </w:p>
    <w:p w14:paraId="057FA0C9" w14:textId="77777777" w:rsidR="006706D6" w:rsidRPr="007D3CE9" w:rsidRDefault="006706D6" w:rsidP="006706D6">
      <w:pPr>
        <w:pStyle w:val="Folgeposition"/>
        <w:keepNext/>
        <w:keepLines/>
        <w:rPr>
          <w:lang w:val="en-GB"/>
        </w:rPr>
      </w:pPr>
      <w:r w:rsidRPr="007D3CE9">
        <w:rPr>
          <w:lang w:val="en-GB"/>
        </w:rPr>
        <w:t>A</w:t>
      </w:r>
      <w:r w:rsidRPr="007D3CE9">
        <w:rPr>
          <w:sz w:val="12"/>
          <w:lang w:val="en-GB"/>
        </w:rPr>
        <w:t>+</w:t>
      </w:r>
      <w:r w:rsidRPr="007D3CE9">
        <w:rPr>
          <w:lang w:val="en-GB"/>
        </w:rPr>
        <w:tab/>
      </w:r>
      <w:proofErr w:type="spellStart"/>
      <w:r w:rsidR="00092943" w:rsidRPr="007D3CE9">
        <w:rPr>
          <w:lang w:val="en-GB"/>
        </w:rPr>
        <w:t>Objekt-</w:t>
      </w:r>
      <w:r w:rsidRPr="007D3CE9">
        <w:rPr>
          <w:lang w:val="en-GB"/>
        </w:rPr>
        <w:t>Treppenkanten</w:t>
      </w:r>
      <w:proofErr w:type="spellEnd"/>
      <w:r w:rsidRPr="007D3CE9">
        <w:rPr>
          <w:lang w:val="en-GB"/>
        </w:rPr>
        <w:t xml:space="preserve"> ONDO f. lock-it </w:t>
      </w:r>
      <w:r w:rsidRPr="007D3CE9">
        <w:rPr>
          <w:rFonts w:ascii="HelveticaNeueLTPro-Md" w:hAnsi="HelveticaNeueLTPro-Md" w:cs="HelveticaNeueLTPro-Md"/>
          <w:sz w:val="18"/>
          <w:szCs w:val="18"/>
          <w:lang w:val="en-GB" w:eastAsia="de-AT"/>
        </w:rPr>
        <w:t>OTKON LK</w:t>
      </w:r>
      <w:r w:rsidRPr="007D3CE9">
        <w:rPr>
          <w:lang w:val="en-GB"/>
        </w:rPr>
        <w:tab/>
        <w:t xml:space="preserve">m </w:t>
      </w:r>
    </w:p>
    <w:p w14:paraId="0C47FC2A" w14:textId="77777777" w:rsidR="006706D6" w:rsidRPr="007D3CE9" w:rsidRDefault="006706D6" w:rsidP="006706D6">
      <w:pPr>
        <w:pStyle w:val="Langtext"/>
      </w:pPr>
      <w:r w:rsidRPr="007D3CE9">
        <w:t>Für Verlegesystem: lock-</w:t>
      </w:r>
      <w:proofErr w:type="spellStart"/>
      <w:r w:rsidRPr="007D3CE9">
        <w:t>it</w:t>
      </w:r>
      <w:proofErr w:type="spellEnd"/>
    </w:p>
    <w:p w14:paraId="40A19320" w14:textId="77777777" w:rsidR="006706D6" w:rsidRPr="007D3CE9" w:rsidRDefault="006706D6" w:rsidP="006706D6">
      <w:pPr>
        <w:pStyle w:val="Langtext"/>
      </w:pPr>
      <w:r w:rsidRPr="007D3CE9">
        <w:t>Länge: 2380 mm</w:t>
      </w:r>
    </w:p>
    <w:p w14:paraId="1196117D" w14:textId="77777777" w:rsidR="006706D6" w:rsidRPr="007D3CE9" w:rsidRDefault="006706D6" w:rsidP="006706D6">
      <w:pPr>
        <w:pStyle w:val="Langtext"/>
      </w:pPr>
      <w:r w:rsidRPr="007D3CE9">
        <w:t>Betrifft Position(en): _ _ _</w:t>
      </w:r>
    </w:p>
    <w:p w14:paraId="45299A3D" w14:textId="77777777" w:rsidR="006706D6" w:rsidRPr="007D3CE9" w:rsidRDefault="006706D6" w:rsidP="006706D6">
      <w:pPr>
        <w:pStyle w:val="Langtext"/>
      </w:pPr>
    </w:p>
    <w:p w14:paraId="680EE7FB" w14:textId="77777777" w:rsidR="006706D6" w:rsidRPr="007D3CE9" w:rsidRDefault="006706D6" w:rsidP="006706D6">
      <w:pPr>
        <w:pStyle w:val="Folgeposition"/>
        <w:keepNext/>
        <w:keepLines/>
        <w:rPr>
          <w:lang w:val="de-AT"/>
        </w:rPr>
      </w:pPr>
      <w:r w:rsidRPr="007D3CE9">
        <w:rPr>
          <w:lang w:val="de-AT"/>
        </w:rPr>
        <w:t>B</w:t>
      </w:r>
      <w:r w:rsidRPr="007D3CE9">
        <w:rPr>
          <w:sz w:val="12"/>
          <w:lang w:val="de-AT"/>
        </w:rPr>
        <w:t>+</w:t>
      </w:r>
      <w:r w:rsidRPr="007D3CE9">
        <w:rPr>
          <w:lang w:val="de-AT"/>
        </w:rPr>
        <w:tab/>
      </w:r>
      <w:r w:rsidR="00092943" w:rsidRPr="007D3CE9">
        <w:rPr>
          <w:lang w:val="de-AT"/>
        </w:rPr>
        <w:t>Objekt-</w:t>
      </w:r>
      <w:r w:rsidRPr="007D3CE9">
        <w:rPr>
          <w:lang w:val="de-AT"/>
        </w:rPr>
        <w:t>Treppenkanten ONDO f. lock-</w:t>
      </w:r>
      <w:proofErr w:type="spellStart"/>
      <w:r w:rsidRPr="007D3CE9">
        <w:rPr>
          <w:lang w:val="de-AT"/>
        </w:rPr>
        <w:t>it</w:t>
      </w:r>
      <w:proofErr w:type="spellEnd"/>
      <w:r w:rsidRPr="007D3CE9">
        <w:rPr>
          <w:lang w:val="de-AT"/>
        </w:rPr>
        <w:t xml:space="preserve"> </w:t>
      </w:r>
      <w:r w:rsidRPr="007D3CE9">
        <w:rPr>
          <w:rFonts w:ascii="HelveticaNeueLTPro-Md" w:hAnsi="HelveticaNeueLTPro-Md" w:cs="HelveticaNeueLTPro-Md"/>
          <w:sz w:val="18"/>
          <w:szCs w:val="18"/>
          <w:lang w:val="de-AT" w:eastAsia="de-AT"/>
        </w:rPr>
        <w:t>OTKON LK</w:t>
      </w:r>
      <w:r w:rsidRPr="007D3CE9">
        <w:rPr>
          <w:lang w:val="de-AT"/>
        </w:rPr>
        <w:tab/>
        <w:t xml:space="preserve">m </w:t>
      </w:r>
    </w:p>
    <w:p w14:paraId="1EE66F83" w14:textId="77777777" w:rsidR="006706D6" w:rsidRPr="007D3CE9" w:rsidRDefault="006706D6" w:rsidP="006706D6">
      <w:pPr>
        <w:pStyle w:val="Langtext"/>
      </w:pPr>
      <w:r w:rsidRPr="007D3CE9">
        <w:t>Für Verlegesystem: lock-</w:t>
      </w:r>
      <w:proofErr w:type="spellStart"/>
      <w:r w:rsidRPr="007D3CE9">
        <w:t>it</w:t>
      </w:r>
      <w:proofErr w:type="spellEnd"/>
    </w:p>
    <w:p w14:paraId="0950BA94" w14:textId="77777777" w:rsidR="006706D6" w:rsidRPr="007D3CE9" w:rsidRDefault="006706D6" w:rsidP="006706D6">
      <w:pPr>
        <w:pStyle w:val="Langtext"/>
      </w:pPr>
      <w:r w:rsidRPr="007D3CE9">
        <w:t>Länge: 1980 mm</w:t>
      </w:r>
    </w:p>
    <w:p w14:paraId="791265E7" w14:textId="77777777" w:rsidR="006706D6" w:rsidRPr="007D3CE9" w:rsidRDefault="006706D6" w:rsidP="006706D6">
      <w:pPr>
        <w:pStyle w:val="Langtext"/>
      </w:pPr>
      <w:r w:rsidRPr="007D3CE9">
        <w:t>Betrifft Position(en): _ _ _</w:t>
      </w:r>
    </w:p>
    <w:p w14:paraId="51DC3A37" w14:textId="77777777" w:rsidR="006706D6" w:rsidRPr="007D3CE9" w:rsidRDefault="006706D6" w:rsidP="006706D6">
      <w:pPr>
        <w:pStyle w:val="Langtext"/>
      </w:pPr>
    </w:p>
    <w:p w14:paraId="08B22E05" w14:textId="77777777" w:rsidR="006706D6" w:rsidRPr="007D3CE9" w:rsidRDefault="006706D6" w:rsidP="006706D6">
      <w:pPr>
        <w:pStyle w:val="Folgeposition"/>
        <w:keepNext/>
        <w:keepLines/>
        <w:rPr>
          <w:lang w:val="de-AT"/>
        </w:rPr>
      </w:pPr>
      <w:r w:rsidRPr="007D3CE9">
        <w:rPr>
          <w:lang w:val="de-AT"/>
        </w:rPr>
        <w:t>C</w:t>
      </w:r>
      <w:r w:rsidRPr="007D3CE9">
        <w:rPr>
          <w:sz w:val="12"/>
          <w:lang w:val="de-AT"/>
        </w:rPr>
        <w:t>+</w:t>
      </w:r>
      <w:r w:rsidRPr="007D3CE9">
        <w:rPr>
          <w:lang w:val="de-AT"/>
        </w:rPr>
        <w:tab/>
      </w:r>
      <w:r w:rsidR="00092943" w:rsidRPr="007D3CE9">
        <w:rPr>
          <w:lang w:val="de-AT"/>
        </w:rPr>
        <w:t>Objekt-</w:t>
      </w:r>
      <w:r w:rsidRPr="007D3CE9">
        <w:rPr>
          <w:lang w:val="de-AT"/>
        </w:rPr>
        <w:t xml:space="preserve">Treppenkanten ONDO f. </w:t>
      </w:r>
      <w:r w:rsidR="007D79CE" w:rsidRPr="007D3CE9">
        <w:rPr>
          <w:lang w:val="de-AT"/>
        </w:rPr>
        <w:t>Nut &amp; Feder</w:t>
      </w:r>
      <w:r w:rsidRPr="007D3CE9">
        <w:rPr>
          <w:lang w:val="de-AT"/>
        </w:rPr>
        <w:t xml:space="preserve"> </w:t>
      </w:r>
      <w:r w:rsidR="007D79CE" w:rsidRPr="007D3CE9">
        <w:rPr>
          <w:rFonts w:ascii="HelveticaNeueLTPro-Md" w:hAnsi="HelveticaNeueLTPro-Md" w:cs="HelveticaNeueLTPro-Md"/>
          <w:sz w:val="18"/>
          <w:szCs w:val="18"/>
          <w:lang w:val="de-AT" w:eastAsia="de-AT"/>
        </w:rPr>
        <w:t>OTKON NF</w:t>
      </w:r>
      <w:r w:rsidRPr="007D3CE9">
        <w:rPr>
          <w:lang w:val="de-AT"/>
        </w:rPr>
        <w:tab/>
        <w:t xml:space="preserve">m </w:t>
      </w:r>
    </w:p>
    <w:p w14:paraId="369C27B8" w14:textId="77777777" w:rsidR="006706D6" w:rsidRPr="007D3CE9" w:rsidRDefault="006706D6" w:rsidP="006706D6">
      <w:pPr>
        <w:pStyle w:val="Langtext"/>
      </w:pPr>
      <w:r w:rsidRPr="007D3CE9">
        <w:t xml:space="preserve">Für Verlegesystem: </w:t>
      </w:r>
      <w:r w:rsidR="007D79CE" w:rsidRPr="007D3CE9">
        <w:t>Nut &amp; Feder</w:t>
      </w:r>
    </w:p>
    <w:p w14:paraId="1FAC96A3" w14:textId="77777777" w:rsidR="006706D6" w:rsidRPr="007D3CE9" w:rsidRDefault="006706D6" w:rsidP="006706D6">
      <w:pPr>
        <w:pStyle w:val="Langtext"/>
      </w:pPr>
      <w:r w:rsidRPr="007D3CE9">
        <w:t>Länge: 2380 mm</w:t>
      </w:r>
    </w:p>
    <w:p w14:paraId="3B1BA80F" w14:textId="77777777" w:rsidR="006706D6" w:rsidRPr="007D3CE9" w:rsidRDefault="006706D6" w:rsidP="006706D6">
      <w:pPr>
        <w:pStyle w:val="Langtext"/>
      </w:pPr>
      <w:r w:rsidRPr="007D3CE9">
        <w:t>Betrifft Position(en): _ _ _</w:t>
      </w:r>
    </w:p>
    <w:p w14:paraId="2F0B0DCF" w14:textId="77777777" w:rsidR="006706D6" w:rsidRPr="007D3CE9" w:rsidRDefault="006706D6" w:rsidP="006706D6">
      <w:pPr>
        <w:pStyle w:val="Langtext"/>
      </w:pPr>
    </w:p>
    <w:p w14:paraId="561D872E" w14:textId="77777777" w:rsidR="006706D6" w:rsidRPr="007D3CE9" w:rsidRDefault="006706D6" w:rsidP="006706D6">
      <w:pPr>
        <w:pStyle w:val="Folgeposition"/>
        <w:keepNext/>
        <w:keepLines/>
        <w:rPr>
          <w:lang w:val="de-AT"/>
        </w:rPr>
      </w:pPr>
      <w:r w:rsidRPr="007D3CE9">
        <w:rPr>
          <w:lang w:val="de-AT"/>
        </w:rPr>
        <w:t>D</w:t>
      </w:r>
      <w:r w:rsidRPr="007D3CE9">
        <w:rPr>
          <w:sz w:val="12"/>
          <w:lang w:val="de-AT"/>
        </w:rPr>
        <w:t>+</w:t>
      </w:r>
      <w:r w:rsidRPr="007D3CE9">
        <w:rPr>
          <w:lang w:val="de-AT"/>
        </w:rPr>
        <w:tab/>
      </w:r>
      <w:r w:rsidR="00092943" w:rsidRPr="007D3CE9">
        <w:rPr>
          <w:lang w:val="de-AT"/>
        </w:rPr>
        <w:t>Objekt-</w:t>
      </w:r>
      <w:r w:rsidRPr="007D3CE9">
        <w:rPr>
          <w:lang w:val="de-AT"/>
        </w:rPr>
        <w:t xml:space="preserve">Treppenkanten ONDO f. </w:t>
      </w:r>
      <w:r w:rsidR="007D79CE" w:rsidRPr="007D3CE9">
        <w:rPr>
          <w:lang w:val="de-AT"/>
        </w:rPr>
        <w:t xml:space="preserve">Nut &amp; Feder </w:t>
      </w:r>
      <w:r w:rsidR="007D79CE" w:rsidRPr="007D3CE9">
        <w:rPr>
          <w:rFonts w:ascii="HelveticaNeueLTPro-Md" w:hAnsi="HelveticaNeueLTPro-Md" w:cs="HelveticaNeueLTPro-Md"/>
          <w:sz w:val="18"/>
          <w:szCs w:val="18"/>
          <w:lang w:val="de-AT" w:eastAsia="de-AT"/>
        </w:rPr>
        <w:t>OTKON NF</w:t>
      </w:r>
      <w:r w:rsidRPr="007D3CE9">
        <w:rPr>
          <w:lang w:val="de-AT"/>
        </w:rPr>
        <w:tab/>
        <w:t xml:space="preserve">m </w:t>
      </w:r>
    </w:p>
    <w:p w14:paraId="45D7C667" w14:textId="77777777" w:rsidR="006706D6" w:rsidRPr="007D3CE9" w:rsidRDefault="006706D6" w:rsidP="006706D6">
      <w:pPr>
        <w:pStyle w:val="Langtext"/>
      </w:pPr>
      <w:r w:rsidRPr="007D3CE9">
        <w:t xml:space="preserve">Für Verlegesystem: </w:t>
      </w:r>
      <w:r w:rsidR="007D79CE" w:rsidRPr="007D3CE9">
        <w:t>Nut &amp; Feder</w:t>
      </w:r>
    </w:p>
    <w:p w14:paraId="01E33D55" w14:textId="77777777" w:rsidR="006706D6" w:rsidRPr="007D3CE9" w:rsidRDefault="006706D6" w:rsidP="006706D6">
      <w:pPr>
        <w:pStyle w:val="Langtext"/>
      </w:pPr>
      <w:r w:rsidRPr="007D3CE9">
        <w:t>Länge: 1980 mm</w:t>
      </w:r>
    </w:p>
    <w:p w14:paraId="05B4862D" w14:textId="77777777" w:rsidR="006706D6" w:rsidRPr="007D3CE9" w:rsidRDefault="006706D6" w:rsidP="006706D6">
      <w:pPr>
        <w:pStyle w:val="Langtext"/>
      </w:pPr>
      <w:r w:rsidRPr="007D3CE9">
        <w:t>Betrifft Position(en): _ _ _</w:t>
      </w:r>
    </w:p>
    <w:p w14:paraId="798C2AD6" w14:textId="77777777" w:rsidR="006706D6" w:rsidRPr="007D3CE9" w:rsidRDefault="006706D6" w:rsidP="006706D6">
      <w:pPr>
        <w:pStyle w:val="Langtext"/>
      </w:pPr>
    </w:p>
    <w:p w14:paraId="1154574F" w14:textId="77777777" w:rsidR="007D79CE" w:rsidRPr="007D3CE9" w:rsidRDefault="007D79CE" w:rsidP="007D79CE">
      <w:pPr>
        <w:pStyle w:val="GrundtextPosNr"/>
        <w:keepNext/>
        <w:keepLines/>
      </w:pPr>
      <w:r w:rsidRPr="007D3CE9">
        <w:t>38.AZ 105</w:t>
      </w:r>
    </w:p>
    <w:p w14:paraId="6BA63AE7" w14:textId="77777777" w:rsidR="007D79CE" w:rsidRPr="007D3CE9" w:rsidRDefault="00092943" w:rsidP="007D79CE">
      <w:pPr>
        <w:pStyle w:val="Grundtext"/>
      </w:pPr>
      <w:r w:rsidRPr="007D3CE9">
        <w:t>1/2</w:t>
      </w:r>
      <w:r w:rsidR="007D79CE" w:rsidRPr="007D3CE9">
        <w:t xml:space="preserve">-Schicht Treppenkanten </w:t>
      </w:r>
      <w:r w:rsidRPr="007D3CE9">
        <w:rPr>
          <w:b/>
        </w:rPr>
        <w:t xml:space="preserve">MULTIBOND </w:t>
      </w:r>
      <w:r w:rsidRPr="007D3CE9">
        <w:t>in Laub- bzw. Nadelholz</w:t>
      </w:r>
      <w:r w:rsidR="007D79CE" w:rsidRPr="007D3CE9">
        <w:t xml:space="preserve"> für Holzböden von ADMONTER.</w:t>
      </w:r>
    </w:p>
    <w:p w14:paraId="632E9B83" w14:textId="77777777" w:rsidR="007D79CE" w:rsidRPr="007D3CE9" w:rsidRDefault="007D79CE" w:rsidP="007D79CE">
      <w:pPr>
        <w:pStyle w:val="Grundtext"/>
        <w:rPr>
          <w:lang w:val="de-AT"/>
        </w:rPr>
      </w:pPr>
      <w:r w:rsidRPr="007D3CE9">
        <w:rPr>
          <w:lang w:val="de-AT"/>
        </w:rPr>
        <w:t xml:space="preserve">Stärke: </w:t>
      </w:r>
      <w:r w:rsidR="00092943" w:rsidRPr="007D3CE9">
        <w:rPr>
          <w:lang w:val="de-AT"/>
        </w:rPr>
        <w:t>9,5/10</w:t>
      </w:r>
      <w:r w:rsidRPr="007D3CE9">
        <w:rPr>
          <w:lang w:val="de-AT"/>
        </w:rPr>
        <w:t xml:space="preserve"> mm</w:t>
      </w:r>
    </w:p>
    <w:p w14:paraId="0E10EA80" w14:textId="77777777" w:rsidR="007D79CE" w:rsidRPr="007D3CE9" w:rsidRDefault="007D79CE" w:rsidP="007D79CE">
      <w:pPr>
        <w:pStyle w:val="Grundtextabsatz"/>
        <w:rPr>
          <w:lang w:val="de-AT"/>
        </w:rPr>
      </w:pPr>
      <w:r w:rsidRPr="007D3CE9">
        <w:rPr>
          <w:lang w:val="de-AT"/>
        </w:rPr>
        <w:t xml:space="preserve">Breite: </w:t>
      </w:r>
      <w:r w:rsidR="00092943" w:rsidRPr="007D3CE9">
        <w:rPr>
          <w:lang w:val="de-AT"/>
        </w:rPr>
        <w:t>ca. 120</w:t>
      </w:r>
      <w:r w:rsidRPr="007D3CE9">
        <w:rPr>
          <w:lang w:val="de-AT"/>
        </w:rPr>
        <w:t xml:space="preserve"> mm</w:t>
      </w:r>
    </w:p>
    <w:p w14:paraId="3A00F848" w14:textId="77777777" w:rsidR="007D79CE" w:rsidRPr="007D3CE9" w:rsidRDefault="007D79CE" w:rsidP="007D79CE">
      <w:pPr>
        <w:pStyle w:val="Grundtextabsatz"/>
        <w:rPr>
          <w:lang w:val="de-AT"/>
        </w:rPr>
      </w:pPr>
      <w:r w:rsidRPr="007D3CE9">
        <w:rPr>
          <w:lang w:val="de-AT"/>
        </w:rPr>
        <w:t xml:space="preserve">Höhe: </w:t>
      </w:r>
      <w:r w:rsidR="00092943" w:rsidRPr="007D3CE9">
        <w:rPr>
          <w:lang w:val="de-AT"/>
        </w:rPr>
        <w:t>ca. 35</w:t>
      </w:r>
      <w:r w:rsidRPr="007D3CE9">
        <w:rPr>
          <w:lang w:val="de-AT"/>
        </w:rPr>
        <w:t xml:space="preserve"> mm</w:t>
      </w:r>
    </w:p>
    <w:p w14:paraId="5241BC72" w14:textId="77777777" w:rsidR="007D79CE" w:rsidRPr="007D3CE9" w:rsidRDefault="007D79CE" w:rsidP="007D79CE">
      <w:pPr>
        <w:pStyle w:val="Grundtextabsatz"/>
        <w:rPr>
          <w:lang w:val="de-AT"/>
        </w:rPr>
      </w:pPr>
    </w:p>
    <w:p w14:paraId="3EE73688" w14:textId="77777777" w:rsidR="007D79CE" w:rsidRPr="007D3CE9" w:rsidRDefault="007D79CE" w:rsidP="007D79CE">
      <w:pPr>
        <w:pStyle w:val="Folgeposition"/>
        <w:keepNext/>
        <w:keepLines/>
        <w:rPr>
          <w:lang w:val="de-AT"/>
        </w:rPr>
      </w:pPr>
      <w:r w:rsidRPr="007D3CE9">
        <w:rPr>
          <w:lang w:val="de-AT"/>
        </w:rPr>
        <w:t>A</w:t>
      </w:r>
      <w:r w:rsidRPr="007D3CE9">
        <w:rPr>
          <w:sz w:val="12"/>
          <w:lang w:val="de-AT"/>
        </w:rPr>
        <w:t>+</w:t>
      </w:r>
      <w:r w:rsidRPr="007D3CE9">
        <w:rPr>
          <w:lang w:val="de-AT"/>
        </w:rPr>
        <w:tab/>
        <w:t xml:space="preserve">Treppenkanten </w:t>
      </w:r>
      <w:r w:rsidR="00092943" w:rsidRPr="007D3CE9">
        <w:rPr>
          <w:lang w:val="de-AT"/>
        </w:rPr>
        <w:t>MULTIBOND</w:t>
      </w:r>
      <w:r w:rsidRPr="007D3CE9">
        <w:rPr>
          <w:lang w:val="de-AT"/>
        </w:rPr>
        <w:t xml:space="preserve"> f. </w:t>
      </w:r>
      <w:r w:rsidR="00092943" w:rsidRPr="007D3CE9">
        <w:rPr>
          <w:lang w:val="de-AT"/>
        </w:rPr>
        <w:t>Nut &amp; Feder</w:t>
      </w:r>
      <w:r w:rsidRPr="007D3CE9">
        <w:rPr>
          <w:lang w:val="de-AT"/>
        </w:rPr>
        <w:t xml:space="preserve"> </w:t>
      </w:r>
      <w:r w:rsidR="00092943" w:rsidRPr="007D3CE9">
        <w:rPr>
          <w:rFonts w:ascii="HelveticaNeueLTPro-Md" w:hAnsi="HelveticaNeueLTPro-Md" w:cs="HelveticaNeueLTPro-Md"/>
          <w:sz w:val="18"/>
          <w:szCs w:val="18"/>
          <w:lang w:val="de-AT" w:eastAsia="de-AT"/>
        </w:rPr>
        <w:t>TK9/10 NF</w:t>
      </w:r>
      <w:r w:rsidRPr="007D3CE9">
        <w:rPr>
          <w:lang w:val="de-AT"/>
        </w:rPr>
        <w:tab/>
        <w:t xml:space="preserve">m </w:t>
      </w:r>
    </w:p>
    <w:p w14:paraId="4723E66F" w14:textId="77777777" w:rsidR="007D79CE" w:rsidRPr="007D3CE9" w:rsidRDefault="007D79CE" w:rsidP="007D79CE">
      <w:pPr>
        <w:pStyle w:val="Langtext"/>
      </w:pPr>
      <w:r w:rsidRPr="007D3CE9">
        <w:t xml:space="preserve">Für Verlegesystem: </w:t>
      </w:r>
      <w:r w:rsidR="00092943" w:rsidRPr="007D3CE9">
        <w:t>Nut &amp; Feder</w:t>
      </w:r>
    </w:p>
    <w:p w14:paraId="474C00CC" w14:textId="77777777" w:rsidR="007D79CE" w:rsidRPr="007D3CE9" w:rsidRDefault="007D79CE" w:rsidP="007D79CE">
      <w:pPr>
        <w:pStyle w:val="Langtext"/>
      </w:pPr>
      <w:r w:rsidRPr="007D3CE9">
        <w:t xml:space="preserve">Länge: </w:t>
      </w:r>
      <w:r w:rsidR="00092943" w:rsidRPr="007D3CE9">
        <w:t>1180</w:t>
      </w:r>
      <w:r w:rsidRPr="007D3CE9">
        <w:t xml:space="preserve"> mm</w:t>
      </w:r>
    </w:p>
    <w:p w14:paraId="49C76F18" w14:textId="77777777" w:rsidR="007D79CE" w:rsidRPr="007D3CE9" w:rsidRDefault="007D79CE" w:rsidP="007D79CE">
      <w:pPr>
        <w:pStyle w:val="Langtext"/>
      </w:pPr>
      <w:r w:rsidRPr="007D3CE9">
        <w:t>Betrifft Position(en): _ _ _</w:t>
      </w:r>
    </w:p>
    <w:p w14:paraId="02FDD586" w14:textId="77777777" w:rsidR="00092943" w:rsidRPr="007D3CE9" w:rsidRDefault="00092943" w:rsidP="007D79CE">
      <w:pPr>
        <w:pStyle w:val="Langtext"/>
      </w:pPr>
    </w:p>
    <w:p w14:paraId="5EF51513" w14:textId="77777777" w:rsidR="00092943" w:rsidRPr="007D3CE9" w:rsidRDefault="00092943" w:rsidP="00092943">
      <w:pPr>
        <w:pStyle w:val="GrundtextPosNr"/>
        <w:keepNext/>
        <w:keepLines/>
      </w:pPr>
      <w:r w:rsidRPr="007D3CE9">
        <w:t>38.AZ 106</w:t>
      </w:r>
    </w:p>
    <w:p w14:paraId="7B3657DD" w14:textId="77777777" w:rsidR="00092943" w:rsidRPr="007D3CE9" w:rsidRDefault="00092943" w:rsidP="00092943">
      <w:pPr>
        <w:pStyle w:val="Grundtext"/>
      </w:pPr>
      <w:r w:rsidRPr="007D3CE9">
        <w:t xml:space="preserve">1/2-Schicht </w:t>
      </w:r>
      <w:r w:rsidRPr="007D3CE9">
        <w:rPr>
          <w:b/>
        </w:rPr>
        <w:t>Objekt</w:t>
      </w:r>
      <w:r w:rsidRPr="007D3CE9">
        <w:t xml:space="preserve">-Treppenkanten </w:t>
      </w:r>
      <w:r w:rsidRPr="007D3CE9">
        <w:rPr>
          <w:b/>
        </w:rPr>
        <w:t>MULTIBOND</w:t>
      </w:r>
      <w:r w:rsidRPr="007D3CE9">
        <w:t xml:space="preserve"> in Laub- bzw. Nadelholz</w:t>
      </w:r>
      <w:r w:rsidRPr="007D3CE9">
        <w:rPr>
          <w:b/>
        </w:rPr>
        <w:t xml:space="preserve"> </w:t>
      </w:r>
      <w:r w:rsidRPr="007D3CE9">
        <w:t>für Holzböden von ADMONTER.</w:t>
      </w:r>
    </w:p>
    <w:p w14:paraId="6ED5A195" w14:textId="77777777" w:rsidR="00092943" w:rsidRPr="007D3CE9" w:rsidRDefault="00092943" w:rsidP="00092943">
      <w:pPr>
        <w:pStyle w:val="Grundtext"/>
        <w:rPr>
          <w:lang w:val="de-AT"/>
        </w:rPr>
      </w:pPr>
      <w:r w:rsidRPr="007D3CE9">
        <w:rPr>
          <w:lang w:val="de-AT"/>
        </w:rPr>
        <w:t>Stärke: 9,5/10 mm</w:t>
      </w:r>
    </w:p>
    <w:p w14:paraId="14A4CB57" w14:textId="77777777" w:rsidR="00092943" w:rsidRPr="007D3CE9" w:rsidRDefault="00092943" w:rsidP="00092943">
      <w:pPr>
        <w:pStyle w:val="Grundtextabsatz"/>
        <w:rPr>
          <w:lang w:val="de-AT"/>
        </w:rPr>
      </w:pPr>
      <w:r w:rsidRPr="007D3CE9">
        <w:rPr>
          <w:lang w:val="de-AT"/>
        </w:rPr>
        <w:t>Breite: ca. 50 mm</w:t>
      </w:r>
    </w:p>
    <w:p w14:paraId="111985FA" w14:textId="77777777" w:rsidR="00092943" w:rsidRPr="007D3CE9" w:rsidRDefault="00092943" w:rsidP="00092943">
      <w:pPr>
        <w:pStyle w:val="Grundtextabsatz"/>
        <w:rPr>
          <w:lang w:val="de-AT"/>
        </w:rPr>
      </w:pPr>
      <w:r w:rsidRPr="007D3CE9">
        <w:rPr>
          <w:lang w:val="de-AT"/>
        </w:rPr>
        <w:t>Höhe: ca. 50 mm</w:t>
      </w:r>
    </w:p>
    <w:p w14:paraId="1B35723B" w14:textId="77777777" w:rsidR="00092943" w:rsidRPr="007D3CE9" w:rsidRDefault="00092943" w:rsidP="00092943">
      <w:pPr>
        <w:pStyle w:val="Grundtextabsatz"/>
        <w:rPr>
          <w:lang w:val="de-AT"/>
        </w:rPr>
      </w:pPr>
    </w:p>
    <w:p w14:paraId="6C6C13ED" w14:textId="77777777" w:rsidR="00092943" w:rsidRPr="007D3CE9" w:rsidRDefault="00092943" w:rsidP="00092943">
      <w:pPr>
        <w:pStyle w:val="Folgeposition"/>
        <w:keepNext/>
        <w:keepLines/>
        <w:rPr>
          <w:lang w:val="de-AT"/>
        </w:rPr>
      </w:pPr>
      <w:r w:rsidRPr="007D3CE9">
        <w:rPr>
          <w:lang w:val="de-AT"/>
        </w:rPr>
        <w:t>A</w:t>
      </w:r>
      <w:r w:rsidRPr="007D3CE9">
        <w:rPr>
          <w:sz w:val="12"/>
          <w:lang w:val="de-AT"/>
        </w:rPr>
        <w:t>+</w:t>
      </w:r>
      <w:r w:rsidRPr="007D3CE9">
        <w:rPr>
          <w:lang w:val="de-AT"/>
        </w:rPr>
        <w:tab/>
        <w:t xml:space="preserve">Objekt-Treppenkanten MULTIBOND f. Nut &amp; Feder </w:t>
      </w:r>
      <w:r w:rsidRPr="007D3CE9">
        <w:rPr>
          <w:rFonts w:ascii="HelveticaNeueLTPro-Md" w:hAnsi="HelveticaNeueLTPro-Md" w:cs="HelveticaNeueLTPro-Md"/>
          <w:sz w:val="18"/>
          <w:szCs w:val="18"/>
          <w:lang w:val="de-AT" w:eastAsia="de-AT"/>
        </w:rPr>
        <w:t>TK9/10 NF</w:t>
      </w:r>
      <w:r w:rsidRPr="007D3CE9">
        <w:rPr>
          <w:lang w:val="de-AT"/>
        </w:rPr>
        <w:tab/>
        <w:t xml:space="preserve">m </w:t>
      </w:r>
    </w:p>
    <w:p w14:paraId="09456AC7" w14:textId="77777777" w:rsidR="00092943" w:rsidRPr="007D3CE9" w:rsidRDefault="00092943" w:rsidP="00092943">
      <w:pPr>
        <w:pStyle w:val="Langtext"/>
      </w:pPr>
      <w:r w:rsidRPr="007D3CE9">
        <w:t>Für Verlegesystem: Nut &amp; Feder</w:t>
      </w:r>
    </w:p>
    <w:p w14:paraId="471E1B8D" w14:textId="77777777" w:rsidR="00092943" w:rsidRPr="007D3CE9" w:rsidRDefault="00092943" w:rsidP="00092943">
      <w:pPr>
        <w:pStyle w:val="Langtext"/>
      </w:pPr>
      <w:r w:rsidRPr="007D3CE9">
        <w:t>Länge: 1180 mm</w:t>
      </w:r>
    </w:p>
    <w:p w14:paraId="6913C018" w14:textId="77777777" w:rsidR="00092943" w:rsidRPr="007D3CE9" w:rsidRDefault="00092943" w:rsidP="00092943">
      <w:pPr>
        <w:pStyle w:val="Langtext"/>
      </w:pPr>
      <w:r w:rsidRPr="007D3CE9">
        <w:t>Betrifft Position(en): _ _ _</w:t>
      </w:r>
    </w:p>
    <w:p w14:paraId="35BD4AB0" w14:textId="77777777" w:rsidR="00092943" w:rsidRPr="007D3CE9" w:rsidRDefault="00092943" w:rsidP="007D79CE">
      <w:pPr>
        <w:pStyle w:val="Langtext"/>
      </w:pPr>
    </w:p>
    <w:p w14:paraId="39E6FFFB" w14:textId="77777777" w:rsidR="00A331F4" w:rsidRPr="007D3CE9" w:rsidRDefault="00A331F4" w:rsidP="00A331F4">
      <w:pPr>
        <w:pStyle w:val="GrundtextPosNr"/>
        <w:keepNext/>
        <w:keepLines/>
      </w:pPr>
      <w:r w:rsidRPr="007D3CE9">
        <w:t>38.AZ 107</w:t>
      </w:r>
    </w:p>
    <w:p w14:paraId="6DF702F1" w14:textId="77777777" w:rsidR="00A331F4" w:rsidRPr="007D3CE9" w:rsidRDefault="00A331F4" w:rsidP="00A331F4">
      <w:pPr>
        <w:pStyle w:val="Grundtext"/>
      </w:pPr>
      <w:r w:rsidRPr="007D3CE9">
        <w:t>3-Schicht Treppenkanten in Laub- bzw. Nadelholz</w:t>
      </w:r>
      <w:r w:rsidRPr="007D3CE9">
        <w:rPr>
          <w:b/>
        </w:rPr>
        <w:t xml:space="preserve"> </w:t>
      </w:r>
      <w:r w:rsidRPr="007D3CE9">
        <w:t>für Holzböden von ADMONTER.</w:t>
      </w:r>
    </w:p>
    <w:p w14:paraId="3838D1AF" w14:textId="77777777" w:rsidR="00A331F4" w:rsidRPr="007D3CE9" w:rsidRDefault="00A331F4" w:rsidP="00A331F4">
      <w:pPr>
        <w:pStyle w:val="Grundtext"/>
        <w:rPr>
          <w:lang w:val="de-AT"/>
        </w:rPr>
      </w:pPr>
      <w:r w:rsidRPr="007D3CE9">
        <w:rPr>
          <w:lang w:val="de-AT"/>
        </w:rPr>
        <w:t>Stärke: 15 mm</w:t>
      </w:r>
    </w:p>
    <w:p w14:paraId="76D10368" w14:textId="77777777" w:rsidR="00A331F4" w:rsidRPr="007D3CE9" w:rsidRDefault="00A331F4" w:rsidP="00A331F4">
      <w:pPr>
        <w:pStyle w:val="Grundtextabsatz"/>
        <w:rPr>
          <w:lang w:val="de-AT"/>
        </w:rPr>
      </w:pPr>
      <w:r w:rsidRPr="007D3CE9">
        <w:rPr>
          <w:lang w:val="de-AT"/>
        </w:rPr>
        <w:t>Breite: ca. 175 mm</w:t>
      </w:r>
    </w:p>
    <w:p w14:paraId="4B7CAF02" w14:textId="77777777" w:rsidR="00A331F4" w:rsidRPr="007D3CE9" w:rsidRDefault="00A331F4" w:rsidP="00A331F4">
      <w:pPr>
        <w:pStyle w:val="Grundtextabsatz"/>
        <w:rPr>
          <w:lang w:val="de-AT"/>
        </w:rPr>
      </w:pPr>
      <w:r w:rsidRPr="007D3CE9">
        <w:rPr>
          <w:lang w:val="de-AT"/>
        </w:rPr>
        <w:t>Höhe: ca. 40 mm</w:t>
      </w:r>
    </w:p>
    <w:p w14:paraId="0952ADE1" w14:textId="77777777" w:rsidR="00A331F4" w:rsidRPr="007D3CE9" w:rsidRDefault="00A331F4" w:rsidP="00A331F4">
      <w:pPr>
        <w:pStyle w:val="Grundtextabsatz"/>
        <w:rPr>
          <w:lang w:val="de-AT"/>
        </w:rPr>
      </w:pPr>
    </w:p>
    <w:p w14:paraId="43E55586" w14:textId="77777777" w:rsidR="00A331F4" w:rsidRPr="007D3CE9" w:rsidRDefault="00A331F4" w:rsidP="00A331F4">
      <w:pPr>
        <w:pStyle w:val="Folgeposition"/>
        <w:keepNext/>
        <w:keepLines/>
        <w:rPr>
          <w:lang w:val="de-AT"/>
        </w:rPr>
      </w:pPr>
      <w:r w:rsidRPr="007D3CE9">
        <w:rPr>
          <w:lang w:val="de-AT"/>
        </w:rPr>
        <w:t>A</w:t>
      </w:r>
      <w:r w:rsidRPr="007D3CE9">
        <w:rPr>
          <w:sz w:val="12"/>
          <w:lang w:val="de-AT"/>
        </w:rPr>
        <w:t>+</w:t>
      </w:r>
      <w:r w:rsidRPr="007D3CE9">
        <w:rPr>
          <w:lang w:val="de-AT"/>
        </w:rPr>
        <w:tab/>
        <w:t xml:space="preserve">Treppenkanten MULTIBOND f. Nut &amp; Feder </w:t>
      </w:r>
      <w:r w:rsidRPr="007D3CE9">
        <w:rPr>
          <w:rFonts w:ascii="HelveticaNeueLTPro-Md" w:hAnsi="HelveticaNeueLTPro-Md" w:cs="HelveticaNeueLTPro-Md"/>
          <w:sz w:val="18"/>
          <w:szCs w:val="18"/>
          <w:lang w:val="de-AT" w:eastAsia="de-AT"/>
        </w:rPr>
        <w:t>TK9/1</w:t>
      </w:r>
      <w:r w:rsidR="00DE3F79" w:rsidRPr="007D3CE9">
        <w:rPr>
          <w:rFonts w:ascii="HelveticaNeueLTPro-Md" w:hAnsi="HelveticaNeueLTPro-Md" w:cs="HelveticaNeueLTPro-Md"/>
          <w:sz w:val="18"/>
          <w:szCs w:val="18"/>
          <w:lang w:val="de-AT" w:eastAsia="de-AT"/>
        </w:rPr>
        <w:t>5</w:t>
      </w:r>
      <w:r w:rsidRPr="007D3CE9">
        <w:rPr>
          <w:rFonts w:ascii="HelveticaNeueLTPro-Md" w:hAnsi="HelveticaNeueLTPro-Md" w:cs="HelveticaNeueLTPro-Md"/>
          <w:sz w:val="18"/>
          <w:szCs w:val="18"/>
          <w:lang w:val="de-AT" w:eastAsia="de-AT"/>
        </w:rPr>
        <w:t xml:space="preserve"> NF</w:t>
      </w:r>
      <w:r w:rsidRPr="007D3CE9">
        <w:rPr>
          <w:lang w:val="de-AT"/>
        </w:rPr>
        <w:tab/>
        <w:t xml:space="preserve">m </w:t>
      </w:r>
    </w:p>
    <w:p w14:paraId="500EC5C7" w14:textId="77777777" w:rsidR="00A331F4" w:rsidRPr="007D3CE9" w:rsidRDefault="00A331F4" w:rsidP="00A331F4">
      <w:pPr>
        <w:pStyle w:val="Langtext"/>
      </w:pPr>
      <w:r w:rsidRPr="007D3CE9">
        <w:t>Für Verlegesystem: Nut &amp; Feder</w:t>
      </w:r>
    </w:p>
    <w:p w14:paraId="61C643CD" w14:textId="77777777" w:rsidR="00A331F4" w:rsidRPr="007D3CE9" w:rsidRDefault="00A331F4" w:rsidP="00A331F4">
      <w:pPr>
        <w:pStyle w:val="Langtext"/>
      </w:pPr>
      <w:r w:rsidRPr="007D3CE9">
        <w:t xml:space="preserve">Länge: </w:t>
      </w:r>
      <w:r w:rsidR="00DE3F79" w:rsidRPr="007D3CE9">
        <w:t>2380</w:t>
      </w:r>
      <w:r w:rsidRPr="007D3CE9">
        <w:t xml:space="preserve"> mm</w:t>
      </w:r>
    </w:p>
    <w:p w14:paraId="0E23E784" w14:textId="77777777" w:rsidR="00A331F4" w:rsidRPr="007D3CE9" w:rsidRDefault="00A331F4" w:rsidP="00A331F4">
      <w:pPr>
        <w:pStyle w:val="Langtext"/>
      </w:pPr>
      <w:r w:rsidRPr="007D3CE9">
        <w:t>Betrifft Position(en): _ _ _</w:t>
      </w:r>
    </w:p>
    <w:p w14:paraId="127576D7" w14:textId="77777777" w:rsidR="00DE3F79" w:rsidRPr="007D3CE9" w:rsidRDefault="00DE3F79" w:rsidP="00A331F4">
      <w:pPr>
        <w:pStyle w:val="Langtext"/>
      </w:pPr>
    </w:p>
    <w:p w14:paraId="3F5CDF50" w14:textId="77777777" w:rsidR="005F766B" w:rsidRPr="007D3CE9" w:rsidRDefault="005F766B" w:rsidP="005F766B">
      <w:pPr>
        <w:pStyle w:val="GrundtextPosNr"/>
        <w:keepNext/>
        <w:keepLines/>
      </w:pPr>
      <w:r w:rsidRPr="007D3CE9">
        <w:t>38.AZ 108</w:t>
      </w:r>
    </w:p>
    <w:p w14:paraId="68EFC54B" w14:textId="77777777" w:rsidR="005F766B" w:rsidRPr="007D3CE9" w:rsidRDefault="005F766B" w:rsidP="005F766B">
      <w:pPr>
        <w:pStyle w:val="Grundtext"/>
      </w:pPr>
      <w:r w:rsidRPr="007D3CE9">
        <w:t>3-Schicht Treppenkanten in Laub- bzw. Nadelholz</w:t>
      </w:r>
      <w:r w:rsidRPr="007D3CE9">
        <w:rPr>
          <w:b/>
        </w:rPr>
        <w:t xml:space="preserve"> </w:t>
      </w:r>
      <w:r w:rsidRPr="007D3CE9">
        <w:t>für Holzböden von ADMONTER.</w:t>
      </w:r>
    </w:p>
    <w:p w14:paraId="5170C827" w14:textId="77777777" w:rsidR="005F766B" w:rsidRPr="007D3CE9" w:rsidRDefault="005F766B" w:rsidP="005F766B">
      <w:pPr>
        <w:pStyle w:val="Grundtext"/>
        <w:rPr>
          <w:lang w:val="de-AT"/>
        </w:rPr>
      </w:pPr>
      <w:r w:rsidRPr="007D3CE9">
        <w:rPr>
          <w:lang w:val="de-AT"/>
        </w:rPr>
        <w:t>Stärke: 15 mm</w:t>
      </w:r>
    </w:p>
    <w:p w14:paraId="6EBB6E4F" w14:textId="77777777" w:rsidR="005F766B" w:rsidRPr="007D3CE9" w:rsidRDefault="005F766B" w:rsidP="005F766B">
      <w:pPr>
        <w:pStyle w:val="Grundtextabsatz"/>
        <w:rPr>
          <w:lang w:val="de-AT"/>
        </w:rPr>
      </w:pPr>
      <w:r w:rsidRPr="007D3CE9">
        <w:rPr>
          <w:lang w:val="de-AT"/>
        </w:rPr>
        <w:lastRenderedPageBreak/>
        <w:t>Breite: ca. 90 mm</w:t>
      </w:r>
    </w:p>
    <w:p w14:paraId="2783CD5A" w14:textId="77777777" w:rsidR="005F766B" w:rsidRPr="007D3CE9" w:rsidRDefault="005F766B" w:rsidP="005F766B">
      <w:pPr>
        <w:pStyle w:val="Grundtextabsatz"/>
        <w:rPr>
          <w:lang w:val="de-AT"/>
        </w:rPr>
      </w:pPr>
      <w:r w:rsidRPr="007D3CE9">
        <w:rPr>
          <w:lang w:val="de-AT"/>
        </w:rPr>
        <w:t>Höhe: ca. 90 mm</w:t>
      </w:r>
    </w:p>
    <w:p w14:paraId="0669CAE5" w14:textId="77777777" w:rsidR="005F766B" w:rsidRPr="007D3CE9" w:rsidRDefault="005F766B" w:rsidP="00A331F4">
      <w:pPr>
        <w:pStyle w:val="Langtext"/>
        <w:rPr>
          <w:lang w:val="de-AT"/>
        </w:rPr>
      </w:pPr>
    </w:p>
    <w:p w14:paraId="23995476" w14:textId="77777777" w:rsidR="005F766B" w:rsidRPr="007D3CE9" w:rsidRDefault="005F766B" w:rsidP="00A331F4">
      <w:pPr>
        <w:pStyle w:val="Langtext"/>
      </w:pPr>
    </w:p>
    <w:p w14:paraId="4C49FF38" w14:textId="77777777" w:rsidR="00DE3F79" w:rsidRPr="007D3CE9" w:rsidRDefault="00DE3F79" w:rsidP="00DE3F79">
      <w:pPr>
        <w:pStyle w:val="Folgeposition"/>
        <w:keepNext/>
        <w:keepLines/>
        <w:rPr>
          <w:lang w:val="en-GB"/>
        </w:rPr>
      </w:pPr>
      <w:r w:rsidRPr="007D3CE9">
        <w:rPr>
          <w:lang w:val="en-GB"/>
        </w:rPr>
        <w:t>B</w:t>
      </w:r>
      <w:r w:rsidRPr="007D3CE9">
        <w:rPr>
          <w:sz w:val="12"/>
          <w:lang w:val="en-GB"/>
        </w:rPr>
        <w:t>+</w:t>
      </w:r>
      <w:r w:rsidRPr="007D3CE9">
        <w:rPr>
          <w:lang w:val="en-GB"/>
        </w:rPr>
        <w:tab/>
      </w:r>
      <w:proofErr w:type="spellStart"/>
      <w:r w:rsidRPr="007D3CE9">
        <w:rPr>
          <w:lang w:val="en-GB"/>
        </w:rPr>
        <w:t>Treppenkanten</w:t>
      </w:r>
      <w:proofErr w:type="spellEnd"/>
      <w:r w:rsidRPr="007D3CE9">
        <w:rPr>
          <w:lang w:val="en-GB"/>
        </w:rPr>
        <w:t xml:space="preserve"> MULTIBOND f. lock-it </w:t>
      </w:r>
      <w:r w:rsidRPr="007D3CE9">
        <w:rPr>
          <w:rFonts w:ascii="HelveticaNeueLTPro-Md" w:hAnsi="HelveticaNeueLTPro-Md" w:cs="HelveticaNeueLTPro-Md"/>
          <w:sz w:val="18"/>
          <w:szCs w:val="18"/>
          <w:lang w:val="en-GB" w:eastAsia="de-AT"/>
        </w:rPr>
        <w:t>TKO9/15 LC</w:t>
      </w:r>
      <w:r w:rsidRPr="007D3CE9">
        <w:rPr>
          <w:lang w:val="en-GB"/>
        </w:rPr>
        <w:tab/>
        <w:t xml:space="preserve">m </w:t>
      </w:r>
    </w:p>
    <w:p w14:paraId="4DD0E4B4" w14:textId="77777777" w:rsidR="00DE3F79" w:rsidRPr="007D3CE9" w:rsidRDefault="00DE3F79" w:rsidP="00DE3F79">
      <w:pPr>
        <w:pStyle w:val="Langtext"/>
      </w:pPr>
      <w:r w:rsidRPr="007D3CE9">
        <w:t>Für Verlegesystem: lock-</w:t>
      </w:r>
      <w:proofErr w:type="spellStart"/>
      <w:r w:rsidRPr="007D3CE9">
        <w:t>it</w:t>
      </w:r>
      <w:proofErr w:type="spellEnd"/>
    </w:p>
    <w:p w14:paraId="61E2B3AA" w14:textId="77777777" w:rsidR="00DE3F79" w:rsidRPr="007D3CE9" w:rsidRDefault="00DE3F79" w:rsidP="00DE3F79">
      <w:pPr>
        <w:pStyle w:val="Langtext"/>
      </w:pPr>
      <w:r w:rsidRPr="007D3CE9">
        <w:t>Länge: 2380 mm</w:t>
      </w:r>
    </w:p>
    <w:p w14:paraId="51137EA3" w14:textId="77777777" w:rsidR="00AC7B77" w:rsidRDefault="00DE3F79" w:rsidP="00D86077">
      <w:pPr>
        <w:pStyle w:val="Langtext"/>
      </w:pPr>
      <w:r w:rsidRPr="007D3CE9">
        <w:t>Betrifft Position(en): _ _ _</w:t>
      </w:r>
    </w:p>
    <w:p w14:paraId="73EE130C" w14:textId="77777777" w:rsidR="00AC7B77" w:rsidRDefault="00AC7B77" w:rsidP="00CC341B">
      <w:pPr>
        <w:pStyle w:val="Langtext"/>
      </w:pPr>
    </w:p>
    <w:p w14:paraId="0F5D996A" w14:textId="77777777" w:rsidR="004E2351" w:rsidRDefault="004E2351" w:rsidP="00CC341B">
      <w:pPr>
        <w:pStyle w:val="TrennungULG"/>
        <w:keepNext w:val="0"/>
      </w:pPr>
    </w:p>
    <w:p w14:paraId="14D33A46" w14:textId="77777777" w:rsidR="004E2351" w:rsidRPr="00527791" w:rsidRDefault="004E2351" w:rsidP="00CC341B">
      <w:pPr>
        <w:pStyle w:val="TrennungULG"/>
        <w:keepNext w:val="0"/>
      </w:pPr>
    </w:p>
    <w:p w14:paraId="066F3CD7" w14:textId="77777777" w:rsidR="001F658C" w:rsidRPr="001F658C" w:rsidRDefault="001F658C" w:rsidP="001F658C"/>
    <w:sectPr w:rsidR="001F658C" w:rsidRPr="001F658C" w:rsidSect="00CC341B">
      <w:headerReference w:type="even" r:id="rId9"/>
      <w:headerReference w:type="default" r:id="rId10"/>
      <w:footerReference w:type="default" r:id="rId11"/>
      <w:pgSz w:w="11907" w:h="16840" w:code="9"/>
      <w:pgMar w:top="1134" w:right="737" w:bottom="1134" w:left="1021" w:header="567" w:footer="567" w:gutter="0"/>
      <w:paperSrc w:first="7" w:other="7"/>
      <w:pgNumType w:start="1"/>
      <w:cols w:space="34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1A5E" w14:textId="77777777" w:rsidR="002C6EF6" w:rsidRDefault="002C6EF6">
      <w:r>
        <w:separator/>
      </w:r>
    </w:p>
  </w:endnote>
  <w:endnote w:type="continuationSeparator" w:id="0">
    <w:p w14:paraId="12C08BAC" w14:textId="77777777" w:rsidR="002C6EF6" w:rsidRDefault="002C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Pro-M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36E5" w14:textId="77777777" w:rsidR="002C6EF6" w:rsidRDefault="002C6EF6">
    <w:pPr>
      <w:pStyle w:val="Fuzeile"/>
      <w:pBdr>
        <w:bottom w:val="single" w:sz="6" w:space="1" w:color="auto"/>
      </w:pBdr>
      <w:tabs>
        <w:tab w:val="clear" w:pos="9071"/>
        <w:tab w:val="right" w:pos="9923"/>
      </w:tabs>
      <w:ind w:left="0" w:right="-1"/>
      <w:jc w:val="both"/>
    </w:pPr>
  </w:p>
  <w:p w14:paraId="0411D0E7" w14:textId="4772DB26" w:rsidR="002C6EF6" w:rsidRDefault="002C6EF6">
    <w:pPr>
      <w:pStyle w:val="Fuzeile"/>
      <w:tabs>
        <w:tab w:val="clear" w:pos="9071"/>
        <w:tab w:val="right" w:pos="9923"/>
      </w:tabs>
      <w:ind w:left="0" w:right="-1"/>
      <w:jc w:val="both"/>
      <w:rPr>
        <w:sz w:val="16"/>
      </w:rPr>
    </w:pPr>
    <w:r>
      <w:t>LBHB-021(B-LG38</w:t>
    </w:r>
    <w:r>
      <w:tab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SECTIONPAGES </w:instrText>
    </w:r>
    <w:r>
      <w:rPr>
        <w:rStyle w:val="Seitenzahl"/>
      </w:rPr>
      <w:fldChar w:fldCharType="separate"/>
    </w:r>
    <w:r w:rsidR="00461DE2">
      <w:rPr>
        <w:rStyle w:val="Seitenzahl"/>
        <w:noProof/>
      </w:rPr>
      <w:t>115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BA6D" w14:textId="77777777" w:rsidR="002C6EF6" w:rsidRDefault="002C6EF6">
      <w:r>
        <w:separator/>
      </w:r>
    </w:p>
  </w:footnote>
  <w:footnote w:type="continuationSeparator" w:id="0">
    <w:p w14:paraId="5CB169B5" w14:textId="77777777" w:rsidR="002C6EF6" w:rsidRDefault="002C6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D9AA" w14:textId="77777777" w:rsidR="002C6EF6" w:rsidRDefault="002C6EF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5E13EB" w14:textId="77777777" w:rsidR="002C6EF6" w:rsidRDefault="002C6EF6">
    <w:pPr>
      <w:pStyle w:val="Kopfzeile"/>
      <w:ind w:right="360"/>
    </w:pPr>
  </w:p>
  <w:p w14:paraId="472EEAF3" w14:textId="77777777" w:rsidR="002C6EF6" w:rsidRDefault="002C6E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169F" w14:textId="77777777" w:rsidR="002C6EF6" w:rsidRDefault="002C6EF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C0D0C4" w14:textId="77777777" w:rsidR="002C6EF6" w:rsidRDefault="002C6EF6">
    <w:pPr>
      <w:pStyle w:val="Kopfzeile"/>
      <w:ind w:right="360"/>
    </w:pPr>
  </w:p>
  <w:p w14:paraId="4015C479" w14:textId="77777777" w:rsidR="002C6EF6" w:rsidRDefault="002C6E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4A2F" w14:textId="28A9027C" w:rsidR="002C6EF6" w:rsidRPr="002C6EF6" w:rsidRDefault="002C6EF6">
    <w:pPr>
      <w:pStyle w:val="Kopfzeile"/>
      <w:tabs>
        <w:tab w:val="clear" w:pos="4819"/>
        <w:tab w:val="clear" w:pos="9071"/>
        <w:tab w:val="right" w:pos="9923"/>
      </w:tabs>
      <w:rPr>
        <w:b/>
        <w:sz w:val="20"/>
      </w:rPr>
    </w:pPr>
    <w:r>
      <w:rPr>
        <w:b/>
        <w:sz w:val="20"/>
      </w:rPr>
      <w:t>LB-HB, Version, LG 38 Holzfußböden LB-HB21 Ergänzungen ADMONTER V:0</w:t>
    </w:r>
    <w:r w:rsidR="00461DE2">
      <w:rPr>
        <w:b/>
        <w:sz w:val="20"/>
      </w:rPr>
      <w:t>1</w:t>
    </w:r>
    <w:r>
      <w:rPr>
        <w:b/>
        <w:sz w:val="20"/>
      </w:rPr>
      <w:t>/202</w:t>
    </w:r>
    <w:r w:rsidR="00461DE2">
      <w:rPr>
        <w:b/>
        <w:sz w:val="20"/>
      </w:rPr>
      <w:t>2</w:t>
    </w:r>
    <w:r>
      <w:rPr>
        <w:b/>
        <w:sz w:val="20"/>
      </w:rPr>
      <w:t xml:space="preserve"> </w:t>
    </w:r>
    <w:r w:rsidR="00461DE2">
      <w:rPr>
        <w:b/>
        <w:sz w:val="20"/>
      </w:rPr>
      <w:t>07</w:t>
    </w:r>
    <w:r>
      <w:rPr>
        <w:b/>
        <w:sz w:val="20"/>
      </w:rPr>
      <w:tab/>
    </w:r>
    <w:r>
      <w:rPr>
        <w:b/>
        <w:sz w:val="20"/>
      </w:rPr>
      <w:tab/>
      <w:t xml:space="preserve">Datum: </w:t>
    </w:r>
    <w:r w:rsidR="00461DE2">
      <w:rPr>
        <w:b/>
        <w:sz w:val="20"/>
      </w:rPr>
      <w:t>1</w:t>
    </w:r>
    <w:r>
      <w:rPr>
        <w:b/>
        <w:sz w:val="20"/>
      </w:rPr>
      <w:t>2.08.2022</w:t>
    </w:r>
  </w:p>
  <w:p w14:paraId="0A8CA473" w14:textId="77777777" w:rsidR="002C6EF6" w:rsidRDefault="002C6E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hideSpellingErrors/>
  <w:proofState w:spelling="clean" w:grammar="clean"/>
  <w:attachedTemplate r:id="rId1"/>
  <w:defaultTabStop w:val="709"/>
  <w:consecutiveHyphenLimit w:val="2"/>
  <w:hyphenationZone w:val="39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lbdruckvorlage_word2000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10326"/>
    <w:rsid w:val="00025B64"/>
    <w:rsid w:val="000402F0"/>
    <w:rsid w:val="000544DA"/>
    <w:rsid w:val="00056EE5"/>
    <w:rsid w:val="00056F23"/>
    <w:rsid w:val="00063ED3"/>
    <w:rsid w:val="000736BB"/>
    <w:rsid w:val="00083B9B"/>
    <w:rsid w:val="000866C1"/>
    <w:rsid w:val="00092943"/>
    <w:rsid w:val="000A2874"/>
    <w:rsid w:val="000A37D7"/>
    <w:rsid w:val="000A7140"/>
    <w:rsid w:val="000C0DE2"/>
    <w:rsid w:val="000C3375"/>
    <w:rsid w:val="000E54E4"/>
    <w:rsid w:val="000F4056"/>
    <w:rsid w:val="000F5301"/>
    <w:rsid w:val="00101723"/>
    <w:rsid w:val="0011785C"/>
    <w:rsid w:val="0015569C"/>
    <w:rsid w:val="00164D6A"/>
    <w:rsid w:val="00167D3C"/>
    <w:rsid w:val="0017528F"/>
    <w:rsid w:val="00196E01"/>
    <w:rsid w:val="001C012E"/>
    <w:rsid w:val="001E4DC9"/>
    <w:rsid w:val="001F4B19"/>
    <w:rsid w:val="001F658C"/>
    <w:rsid w:val="001F67A9"/>
    <w:rsid w:val="00202E87"/>
    <w:rsid w:val="002132F1"/>
    <w:rsid w:val="0025199C"/>
    <w:rsid w:val="002666A5"/>
    <w:rsid w:val="002722C1"/>
    <w:rsid w:val="0027553F"/>
    <w:rsid w:val="002821CC"/>
    <w:rsid w:val="002866B8"/>
    <w:rsid w:val="002959DB"/>
    <w:rsid w:val="002A0579"/>
    <w:rsid w:val="002B24EA"/>
    <w:rsid w:val="002B683A"/>
    <w:rsid w:val="002C3283"/>
    <w:rsid w:val="002C6EF6"/>
    <w:rsid w:val="002F3174"/>
    <w:rsid w:val="00314D93"/>
    <w:rsid w:val="003178A0"/>
    <w:rsid w:val="003375A6"/>
    <w:rsid w:val="003407EA"/>
    <w:rsid w:val="00340A68"/>
    <w:rsid w:val="00340ED4"/>
    <w:rsid w:val="00350829"/>
    <w:rsid w:val="0036582B"/>
    <w:rsid w:val="003709AA"/>
    <w:rsid w:val="00371949"/>
    <w:rsid w:val="00382C0D"/>
    <w:rsid w:val="00393D78"/>
    <w:rsid w:val="003A6B2E"/>
    <w:rsid w:val="003C002C"/>
    <w:rsid w:val="003D758F"/>
    <w:rsid w:val="003E1C3E"/>
    <w:rsid w:val="003F4011"/>
    <w:rsid w:val="004020AA"/>
    <w:rsid w:val="00402DBB"/>
    <w:rsid w:val="00434C73"/>
    <w:rsid w:val="00450E5D"/>
    <w:rsid w:val="0045180E"/>
    <w:rsid w:val="004577BE"/>
    <w:rsid w:val="004578D6"/>
    <w:rsid w:val="00461DE2"/>
    <w:rsid w:val="004649AB"/>
    <w:rsid w:val="004B1A75"/>
    <w:rsid w:val="004B3107"/>
    <w:rsid w:val="004C0D4A"/>
    <w:rsid w:val="004D76D0"/>
    <w:rsid w:val="004E2351"/>
    <w:rsid w:val="004E6939"/>
    <w:rsid w:val="00500749"/>
    <w:rsid w:val="005107E1"/>
    <w:rsid w:val="00512679"/>
    <w:rsid w:val="00531EEC"/>
    <w:rsid w:val="005514E8"/>
    <w:rsid w:val="0055437B"/>
    <w:rsid w:val="005554E0"/>
    <w:rsid w:val="005576B8"/>
    <w:rsid w:val="00572891"/>
    <w:rsid w:val="005731AA"/>
    <w:rsid w:val="00576784"/>
    <w:rsid w:val="005B2F8A"/>
    <w:rsid w:val="005B4B5C"/>
    <w:rsid w:val="005B7E05"/>
    <w:rsid w:val="005F3CC1"/>
    <w:rsid w:val="005F766B"/>
    <w:rsid w:val="00603371"/>
    <w:rsid w:val="006049A6"/>
    <w:rsid w:val="006150E6"/>
    <w:rsid w:val="00617EA2"/>
    <w:rsid w:val="006346D2"/>
    <w:rsid w:val="00637DF8"/>
    <w:rsid w:val="00642002"/>
    <w:rsid w:val="00644286"/>
    <w:rsid w:val="00663804"/>
    <w:rsid w:val="006706D6"/>
    <w:rsid w:val="00685332"/>
    <w:rsid w:val="006945AD"/>
    <w:rsid w:val="006A44B4"/>
    <w:rsid w:val="006B0871"/>
    <w:rsid w:val="006B17B9"/>
    <w:rsid w:val="006B1F02"/>
    <w:rsid w:val="006C5228"/>
    <w:rsid w:val="006D0A5A"/>
    <w:rsid w:val="006D5C70"/>
    <w:rsid w:val="006D779F"/>
    <w:rsid w:val="006F5EDB"/>
    <w:rsid w:val="007133F2"/>
    <w:rsid w:val="007140E1"/>
    <w:rsid w:val="007346D9"/>
    <w:rsid w:val="00746088"/>
    <w:rsid w:val="007465E2"/>
    <w:rsid w:val="00751A04"/>
    <w:rsid w:val="00760C6D"/>
    <w:rsid w:val="00761A85"/>
    <w:rsid w:val="007673FD"/>
    <w:rsid w:val="0077212F"/>
    <w:rsid w:val="00777AFE"/>
    <w:rsid w:val="00794ADD"/>
    <w:rsid w:val="007A2B46"/>
    <w:rsid w:val="007B120D"/>
    <w:rsid w:val="007D2BB9"/>
    <w:rsid w:val="007D3CE9"/>
    <w:rsid w:val="007D79CE"/>
    <w:rsid w:val="007F29A1"/>
    <w:rsid w:val="00810FF3"/>
    <w:rsid w:val="008264AA"/>
    <w:rsid w:val="00844A2B"/>
    <w:rsid w:val="00844E07"/>
    <w:rsid w:val="00862FDE"/>
    <w:rsid w:val="00867C91"/>
    <w:rsid w:val="0087468B"/>
    <w:rsid w:val="00874929"/>
    <w:rsid w:val="00876B32"/>
    <w:rsid w:val="0088158F"/>
    <w:rsid w:val="00881CB5"/>
    <w:rsid w:val="00887DA8"/>
    <w:rsid w:val="008A4BAB"/>
    <w:rsid w:val="008B1CDA"/>
    <w:rsid w:val="008B3692"/>
    <w:rsid w:val="008B6E8B"/>
    <w:rsid w:val="008D2B50"/>
    <w:rsid w:val="008D2EA9"/>
    <w:rsid w:val="008E6AD9"/>
    <w:rsid w:val="008F524C"/>
    <w:rsid w:val="00906B6A"/>
    <w:rsid w:val="00910D6E"/>
    <w:rsid w:val="00912AFE"/>
    <w:rsid w:val="00926305"/>
    <w:rsid w:val="00932C5F"/>
    <w:rsid w:val="00937E23"/>
    <w:rsid w:val="009657F3"/>
    <w:rsid w:val="009A3416"/>
    <w:rsid w:val="009C2FD9"/>
    <w:rsid w:val="009D67F9"/>
    <w:rsid w:val="009E001B"/>
    <w:rsid w:val="009E1F97"/>
    <w:rsid w:val="009E6408"/>
    <w:rsid w:val="009F28E3"/>
    <w:rsid w:val="009F5CF4"/>
    <w:rsid w:val="00A10326"/>
    <w:rsid w:val="00A148A6"/>
    <w:rsid w:val="00A331F4"/>
    <w:rsid w:val="00A442FD"/>
    <w:rsid w:val="00A4771F"/>
    <w:rsid w:val="00A54B0D"/>
    <w:rsid w:val="00A56161"/>
    <w:rsid w:val="00A60C88"/>
    <w:rsid w:val="00A73168"/>
    <w:rsid w:val="00A73899"/>
    <w:rsid w:val="00A80369"/>
    <w:rsid w:val="00A8714F"/>
    <w:rsid w:val="00A874F8"/>
    <w:rsid w:val="00AA5BF0"/>
    <w:rsid w:val="00AC7B77"/>
    <w:rsid w:val="00AE441C"/>
    <w:rsid w:val="00AE779D"/>
    <w:rsid w:val="00AF4D83"/>
    <w:rsid w:val="00B00563"/>
    <w:rsid w:val="00B034A8"/>
    <w:rsid w:val="00B140D9"/>
    <w:rsid w:val="00B23F8C"/>
    <w:rsid w:val="00B24495"/>
    <w:rsid w:val="00B4793A"/>
    <w:rsid w:val="00B773F5"/>
    <w:rsid w:val="00B8502D"/>
    <w:rsid w:val="00B901B0"/>
    <w:rsid w:val="00B95463"/>
    <w:rsid w:val="00B96B3E"/>
    <w:rsid w:val="00BA124C"/>
    <w:rsid w:val="00BC15F5"/>
    <w:rsid w:val="00BC2415"/>
    <w:rsid w:val="00BD38F4"/>
    <w:rsid w:val="00BD7E46"/>
    <w:rsid w:val="00BE2F08"/>
    <w:rsid w:val="00BE635C"/>
    <w:rsid w:val="00BF7936"/>
    <w:rsid w:val="00C007DD"/>
    <w:rsid w:val="00C530BD"/>
    <w:rsid w:val="00C53691"/>
    <w:rsid w:val="00C574D9"/>
    <w:rsid w:val="00C604E5"/>
    <w:rsid w:val="00C60ED3"/>
    <w:rsid w:val="00C654B2"/>
    <w:rsid w:val="00C6614F"/>
    <w:rsid w:val="00C77E34"/>
    <w:rsid w:val="00C83531"/>
    <w:rsid w:val="00C851B0"/>
    <w:rsid w:val="00C91B5C"/>
    <w:rsid w:val="00CA4D50"/>
    <w:rsid w:val="00CB5700"/>
    <w:rsid w:val="00CC341B"/>
    <w:rsid w:val="00CC71E1"/>
    <w:rsid w:val="00CD4962"/>
    <w:rsid w:val="00D143E5"/>
    <w:rsid w:val="00D26F15"/>
    <w:rsid w:val="00D30137"/>
    <w:rsid w:val="00D32269"/>
    <w:rsid w:val="00D50BB4"/>
    <w:rsid w:val="00D56466"/>
    <w:rsid w:val="00D64B3C"/>
    <w:rsid w:val="00D86077"/>
    <w:rsid w:val="00DB2004"/>
    <w:rsid w:val="00DB4110"/>
    <w:rsid w:val="00DB76B6"/>
    <w:rsid w:val="00DC21CD"/>
    <w:rsid w:val="00DC474C"/>
    <w:rsid w:val="00DD4CDF"/>
    <w:rsid w:val="00DE1911"/>
    <w:rsid w:val="00DE3F79"/>
    <w:rsid w:val="00DF02E3"/>
    <w:rsid w:val="00DF2AD5"/>
    <w:rsid w:val="00DF456B"/>
    <w:rsid w:val="00E32AB2"/>
    <w:rsid w:val="00E33BE7"/>
    <w:rsid w:val="00E656F2"/>
    <w:rsid w:val="00EA533A"/>
    <w:rsid w:val="00EC0DA5"/>
    <w:rsid w:val="00EC254C"/>
    <w:rsid w:val="00EC47FB"/>
    <w:rsid w:val="00EE25BA"/>
    <w:rsid w:val="00EE7D9F"/>
    <w:rsid w:val="00EF3F8A"/>
    <w:rsid w:val="00EF65AA"/>
    <w:rsid w:val="00F377CB"/>
    <w:rsid w:val="00F47169"/>
    <w:rsid w:val="00F524C2"/>
    <w:rsid w:val="00F56B57"/>
    <w:rsid w:val="00F64373"/>
    <w:rsid w:val="00F744E6"/>
    <w:rsid w:val="00F7580A"/>
    <w:rsid w:val="00F9739B"/>
    <w:rsid w:val="00FC3E92"/>
    <w:rsid w:val="00FE025D"/>
    <w:rsid w:val="00FE454E"/>
    <w:rsid w:val="00FF004E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7B3FBF9"/>
  <w15:chartTrackingRefBased/>
  <w15:docId w15:val="{1A3828BE-37FE-4405-9B31-66179164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ind w:left="1021" w:right="284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berschrift2"/>
    <w:qFormat/>
    <w:pPr>
      <w:keepNext/>
      <w:tabs>
        <w:tab w:val="left" w:pos="1701"/>
      </w:tabs>
      <w:spacing w:before="240"/>
      <w:ind w:right="1134"/>
      <w:outlineLvl w:val="0"/>
    </w:pPr>
    <w:rPr>
      <w:rFonts w:ascii="Courier New" w:hAnsi="Courier New"/>
      <w:b/>
      <w:sz w:val="24"/>
    </w:rPr>
  </w:style>
  <w:style w:type="paragraph" w:styleId="berschrift2">
    <w:name w:val="heading 2"/>
    <w:basedOn w:val="Standard"/>
    <w:next w:val="berschrift3"/>
    <w:qFormat/>
    <w:pPr>
      <w:keepNext/>
      <w:tabs>
        <w:tab w:val="left" w:pos="1701"/>
      </w:tabs>
      <w:spacing w:before="240"/>
      <w:ind w:right="1134"/>
      <w:outlineLvl w:val="1"/>
    </w:pPr>
    <w:rPr>
      <w:rFonts w:ascii="Courier New" w:hAnsi="Courier New"/>
      <w:b/>
      <w:sz w:val="24"/>
    </w:rPr>
  </w:style>
  <w:style w:type="paragraph" w:styleId="berschrift3">
    <w:name w:val="heading 3"/>
    <w:basedOn w:val="Standard"/>
    <w:next w:val="Langtext"/>
    <w:qFormat/>
    <w:pPr>
      <w:keepNext/>
      <w:tabs>
        <w:tab w:val="left" w:pos="1701"/>
        <w:tab w:val="right" w:pos="8505"/>
      </w:tabs>
      <w:spacing w:before="240"/>
      <w:ind w:right="2977"/>
      <w:outlineLvl w:val="2"/>
    </w:pPr>
    <w:rPr>
      <w:rFonts w:ascii="Courier New" w:hAnsi="Courier New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ngtext">
    <w:name w:val="Langtext"/>
    <w:basedOn w:val="Standard"/>
    <w:pPr>
      <w:ind w:left="284" w:right="0"/>
    </w:pPr>
    <w:rPr>
      <w:w w:val="90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pBdr>
        <w:bottom w:val="single" w:sz="12" w:space="2" w:color="auto"/>
      </w:pBdr>
      <w:tabs>
        <w:tab w:val="center" w:pos="4819"/>
        <w:tab w:val="right" w:pos="9071"/>
      </w:tabs>
      <w:ind w:left="0" w:right="0"/>
    </w:pPr>
    <w:rPr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customStyle="1" w:styleId="Kommentar">
    <w:name w:val="Kommentar"/>
    <w:basedOn w:val="Langtext"/>
    <w:rPr>
      <w:i/>
    </w:rPr>
  </w:style>
  <w:style w:type="paragraph" w:customStyle="1" w:styleId="Leerzeile">
    <w:name w:val="Leerzeile"/>
    <w:basedOn w:val="Langtext"/>
    <w:next w:val="Langtext"/>
    <w:rPr>
      <w:vanish/>
    </w:rPr>
  </w:style>
  <w:style w:type="paragraph" w:customStyle="1" w:styleId="Grundtext">
    <w:name w:val="Grundtext"/>
    <w:basedOn w:val="Langtext"/>
    <w:next w:val="Grundtextabsatz"/>
    <w:pPr>
      <w:tabs>
        <w:tab w:val="left" w:pos="851"/>
      </w:tabs>
    </w:pPr>
    <w:rPr>
      <w:color w:val="0000FF"/>
    </w:rPr>
  </w:style>
  <w:style w:type="paragraph" w:customStyle="1" w:styleId="Grundtextabsatz">
    <w:name w:val="Grundtextabsatz"/>
    <w:basedOn w:val="Grundtext"/>
  </w:style>
  <w:style w:type="paragraph" w:customStyle="1" w:styleId="LG">
    <w:name w:val="LG"/>
    <w:basedOn w:val="Standard"/>
    <w:pPr>
      <w:keepNext/>
      <w:tabs>
        <w:tab w:val="left" w:pos="851"/>
      </w:tabs>
      <w:ind w:left="284" w:right="0"/>
    </w:pPr>
    <w:rPr>
      <w:b/>
      <w:color w:val="FF0000"/>
      <w:w w:val="90"/>
      <w:sz w:val="24"/>
    </w:rPr>
  </w:style>
  <w:style w:type="paragraph" w:customStyle="1" w:styleId="ULG">
    <w:name w:val="ULG"/>
    <w:basedOn w:val="LG"/>
    <w:rPr>
      <w:sz w:val="20"/>
    </w:rPr>
  </w:style>
  <w:style w:type="paragraph" w:customStyle="1" w:styleId="Position">
    <w:name w:val="Position"/>
    <w:basedOn w:val="LG"/>
    <w:next w:val="Langtext"/>
    <w:pPr>
      <w:keepNext w:val="0"/>
      <w:tabs>
        <w:tab w:val="right" w:pos="4820"/>
      </w:tabs>
      <w:ind w:hanging="284"/>
    </w:pPr>
    <w:rPr>
      <w:sz w:val="20"/>
    </w:rPr>
  </w:style>
  <w:style w:type="paragraph" w:customStyle="1" w:styleId="Folgeposition">
    <w:name w:val="Folgeposition"/>
    <w:basedOn w:val="Position"/>
    <w:next w:val="Langtext"/>
    <w:rsid w:val="003C002C"/>
    <w:pPr>
      <w:tabs>
        <w:tab w:val="clear" w:pos="4820"/>
        <w:tab w:val="right" w:pos="9639"/>
      </w:tabs>
    </w:pPr>
  </w:style>
  <w:style w:type="paragraph" w:customStyle="1" w:styleId="Trennung">
    <w:name w:val="Trennung"/>
    <w:basedOn w:val="Standard"/>
    <w:pPr>
      <w:keepNext/>
      <w:pBdr>
        <w:bottom w:val="single" w:sz="6" w:space="2" w:color="FF0000"/>
      </w:pBdr>
      <w:spacing w:before="60" w:after="60"/>
    </w:pPr>
  </w:style>
  <w:style w:type="character" w:styleId="Seitenzahl">
    <w:name w:val="page number"/>
    <w:basedOn w:val="Absatz-Standardschriftart"/>
    <w:semiHidden/>
  </w:style>
  <w:style w:type="paragraph" w:customStyle="1" w:styleId="DBLG1">
    <w:name w:val="DB_LG1"/>
    <w:basedOn w:val="Standard"/>
    <w:pPr>
      <w:tabs>
        <w:tab w:val="left" w:pos="2835"/>
      </w:tabs>
      <w:ind w:left="1985"/>
    </w:pPr>
    <w:rPr>
      <w:b/>
      <w:sz w:val="28"/>
    </w:rPr>
  </w:style>
  <w:style w:type="paragraph" w:customStyle="1" w:styleId="TrennungULG">
    <w:name w:val="TrennungULG"/>
    <w:basedOn w:val="Trennung"/>
    <w:pPr>
      <w:pBdr>
        <w:top w:val="double" w:sz="6" w:space="3" w:color="FF0000"/>
        <w:bottom w:val="none" w:sz="0" w:space="0" w:color="auto"/>
      </w:pBdr>
      <w:ind w:left="0" w:right="0"/>
    </w:pPr>
    <w:rPr>
      <w:sz w:val="4"/>
    </w:rPr>
  </w:style>
  <w:style w:type="paragraph" w:customStyle="1" w:styleId="TrennungPOS">
    <w:name w:val="TrennungPOS"/>
    <w:basedOn w:val="TrennungULG"/>
    <w:pPr>
      <w:keepNext w:val="0"/>
      <w:widowControl w:val="0"/>
      <w:pBdr>
        <w:top w:val="single" w:sz="6" w:space="2" w:color="FF00FF"/>
      </w:pBdr>
    </w:pPr>
  </w:style>
  <w:style w:type="paragraph" w:customStyle="1" w:styleId="GrundtextPosNr">
    <w:name w:val="Grundtext_PosNr"/>
    <w:basedOn w:val="Grundtext"/>
    <w:pPr>
      <w:ind w:left="1021" w:hanging="1021"/>
    </w:pPr>
    <w:rPr>
      <w:b/>
    </w:rPr>
  </w:style>
  <w:style w:type="paragraph" w:customStyle="1" w:styleId="DBLG2">
    <w:name w:val="DB_LG2"/>
    <w:basedOn w:val="Standard"/>
    <w:pPr>
      <w:tabs>
        <w:tab w:val="left" w:pos="3119"/>
      </w:tabs>
      <w:ind w:left="1985"/>
    </w:pPr>
    <w:rPr>
      <w:b/>
      <w:sz w:val="24"/>
    </w:rPr>
  </w:style>
  <w:style w:type="paragraph" w:customStyle="1" w:styleId="DBLGVers">
    <w:name w:val="DB_LGVers"/>
    <w:basedOn w:val="Folgeposition"/>
    <w:pPr>
      <w:jc w:val="center"/>
    </w:pPr>
    <w:rPr>
      <w:color w:val="auto"/>
      <w:w w:val="100"/>
      <w:sz w:val="28"/>
    </w:rPr>
  </w:style>
  <w:style w:type="paragraph" w:customStyle="1" w:styleId="DBTitelG">
    <w:name w:val="DB_TitelG"/>
    <w:basedOn w:val="ULG"/>
    <w:pPr>
      <w:tabs>
        <w:tab w:val="clear" w:pos="851"/>
      </w:tabs>
      <w:ind w:left="0"/>
      <w:jc w:val="center"/>
    </w:pPr>
    <w:rPr>
      <w:color w:val="auto"/>
      <w:w w:val="100"/>
      <w:sz w:val="48"/>
    </w:rPr>
  </w:style>
  <w:style w:type="paragraph" w:customStyle="1" w:styleId="SVB">
    <w:name w:val="SVB"/>
    <w:basedOn w:val="Standard"/>
    <w:pPr>
      <w:ind w:left="1701"/>
    </w:pPr>
  </w:style>
  <w:style w:type="paragraph" w:customStyle="1" w:styleId="DBTitelLG">
    <w:name w:val="DB_TitelLG"/>
    <w:basedOn w:val="LG"/>
    <w:pPr>
      <w:jc w:val="center"/>
    </w:pPr>
    <w:rPr>
      <w:color w:val="auto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Sablonok\lb-platzoptimiert-ww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4A374-CCBC-4B77-B975-0EFA10AE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lb-platzoptimiert-ww8.dot</Template>
  <TotalTime>0</TotalTime>
  <Pages>117</Pages>
  <Words>30960</Words>
  <Characters>203341</Characters>
  <Application>Microsoft Office Word</Application>
  <DocSecurity>0</DocSecurity>
  <Lines>1694</Lines>
  <Paragraphs>467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ib-data GmbH</Company>
  <LinksUpToDate>false</LinksUpToDate>
  <CharactersWithSpaces>233834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33</dc:creator>
  <cp:keywords/>
  <cp:lastModifiedBy>Silvia Walcher</cp:lastModifiedBy>
  <cp:revision>93</cp:revision>
  <cp:lastPrinted>1999-02-09T11:25:00Z</cp:lastPrinted>
  <dcterms:created xsi:type="dcterms:W3CDTF">2021-08-31T06:53:00Z</dcterms:created>
  <dcterms:modified xsi:type="dcterms:W3CDTF">2022-08-12T08:06:00Z</dcterms:modified>
</cp:coreProperties>
</file>