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1E9B" w14:textId="77777777" w:rsidR="0025459A" w:rsidRDefault="0025459A" w:rsidP="00555C04">
      <w:pPr>
        <w:pStyle w:val="DBTitelG"/>
      </w:pPr>
      <w:r>
        <w:t>Standardisierte Leistungsbeschreibung</w:t>
      </w:r>
    </w:p>
    <w:p w14:paraId="290FE3F8" w14:textId="77777777" w:rsidR="0025459A" w:rsidRDefault="0025459A" w:rsidP="00555C04">
      <w:pPr>
        <w:pStyle w:val="DBTitelG"/>
      </w:pPr>
      <w:r>
        <w:t>Leistungsbeschreibung Hochbau</w:t>
      </w:r>
    </w:p>
    <w:p w14:paraId="61A97BC1" w14:textId="77777777" w:rsidR="0025459A" w:rsidRDefault="00210CAA" w:rsidP="00555C04">
      <w:pPr>
        <w:pStyle w:val="DBTitelG"/>
      </w:pPr>
      <w:r>
        <w:t>LB-HB, Version 21</w:t>
      </w:r>
    </w:p>
    <w:p w14:paraId="3DFD9313" w14:textId="77777777" w:rsidR="0025459A" w:rsidRDefault="0025459A" w:rsidP="00555C04">
      <w:pPr>
        <w:pStyle w:val="DBTitelG"/>
      </w:pPr>
    </w:p>
    <w:p w14:paraId="44001253" w14:textId="77777777" w:rsidR="0025459A" w:rsidRDefault="0025459A" w:rsidP="00555C04">
      <w:pPr>
        <w:pStyle w:val="DBTitelLG"/>
      </w:pPr>
      <w:r>
        <w:t>LG 39</w:t>
      </w:r>
    </w:p>
    <w:p w14:paraId="51CBCC7F" w14:textId="77777777" w:rsidR="0025459A" w:rsidRDefault="0025459A" w:rsidP="00555C04">
      <w:pPr>
        <w:pStyle w:val="DBTitelLG"/>
      </w:pPr>
      <w:r>
        <w:t>Trockenbauarbeiten</w:t>
      </w:r>
    </w:p>
    <w:p w14:paraId="127115E2" w14:textId="77777777" w:rsidR="0025459A" w:rsidRDefault="00210CAA" w:rsidP="00555C04">
      <w:pPr>
        <w:pStyle w:val="DBLGVers"/>
      </w:pPr>
      <w:r>
        <w:t>Version</w:t>
      </w:r>
    </w:p>
    <w:p w14:paraId="1761283D" w14:textId="77777777" w:rsidR="0025459A" w:rsidRDefault="0025459A" w:rsidP="00555C04">
      <w:pPr>
        <w:pStyle w:val="DBLGVers"/>
      </w:pPr>
    </w:p>
    <w:p w14:paraId="05517B4A" w14:textId="77777777" w:rsidR="0025459A" w:rsidRDefault="0025459A" w:rsidP="00555C04">
      <w:pPr>
        <w:pStyle w:val="DBLGVers"/>
      </w:pPr>
    </w:p>
    <w:p w14:paraId="21F3722B" w14:textId="77777777" w:rsidR="0025459A" w:rsidRDefault="0025459A" w:rsidP="00555C04">
      <w:pPr>
        <w:pStyle w:val="DBTitelG"/>
      </w:pPr>
      <w:r>
        <w:t>LB-HB021 Ergänzungen ADMONTER Holzindustrie</w:t>
      </w:r>
    </w:p>
    <w:p w14:paraId="136F9C83" w14:textId="23489F3C" w:rsidR="0025459A" w:rsidRDefault="0025459A" w:rsidP="00555C04">
      <w:pPr>
        <w:pStyle w:val="DBLGVers"/>
      </w:pPr>
      <w:r>
        <w:t>V:0</w:t>
      </w:r>
      <w:r w:rsidR="008913EF">
        <w:t>1</w:t>
      </w:r>
      <w:r>
        <w:t>/</w:t>
      </w:r>
      <w:r w:rsidR="00555C04" w:rsidRPr="00BA37D6">
        <w:t>202</w:t>
      </w:r>
      <w:r w:rsidR="00AC76E3" w:rsidRPr="00BA37D6">
        <w:t>2</w:t>
      </w:r>
      <w:r w:rsidR="00555C04" w:rsidRPr="00BA37D6">
        <w:t xml:space="preserve"> 0</w:t>
      </w:r>
      <w:r w:rsidR="00AC76E3" w:rsidRPr="00BA37D6">
        <w:t>7</w:t>
      </w:r>
    </w:p>
    <w:p w14:paraId="3BD40C9B" w14:textId="77777777" w:rsidR="0025459A" w:rsidRDefault="0025459A" w:rsidP="00555C04">
      <w:pPr>
        <w:pStyle w:val="DBLG1"/>
      </w:pPr>
      <w:r>
        <w:t>Unterleistungsgruppen (ULG) - Übersicht</w:t>
      </w:r>
    </w:p>
    <w:p w14:paraId="50F466EE" w14:textId="77777777" w:rsidR="0025459A" w:rsidRDefault="0025459A" w:rsidP="00555C04">
      <w:pPr>
        <w:pStyle w:val="DBLG1"/>
      </w:pPr>
    </w:p>
    <w:p w14:paraId="4B1DA362" w14:textId="77777777" w:rsidR="0025459A" w:rsidRDefault="0025459A" w:rsidP="00555C04">
      <w:pPr>
        <w:pStyle w:val="DBLG2"/>
      </w:pPr>
      <w:r>
        <w:t>39.B1</w:t>
      </w:r>
      <w:r>
        <w:tab/>
        <w:t>Akustikplatten ACOUSTIC PREMIUM (ADMONTER)</w:t>
      </w:r>
    </w:p>
    <w:p w14:paraId="4B11C828" w14:textId="77777777" w:rsidR="0025459A" w:rsidRDefault="0025459A" w:rsidP="00555C04">
      <w:pPr>
        <w:pStyle w:val="DBLG2"/>
      </w:pPr>
      <w:r>
        <w:t>39.B2</w:t>
      </w:r>
      <w:r>
        <w:tab/>
        <w:t>Akustikplatten ACOUSTIC DOT (ADMONTER)</w:t>
      </w:r>
    </w:p>
    <w:p w14:paraId="04389368" w14:textId="66E3B0E5" w:rsidR="0025459A" w:rsidRDefault="0025459A" w:rsidP="00555C04">
      <w:pPr>
        <w:pStyle w:val="DBLG2"/>
      </w:pPr>
      <w:r>
        <w:t>39.B3</w:t>
      </w:r>
      <w:r>
        <w:tab/>
        <w:t>Akustikplatten ACOUSTIC LINEAR (ADMONTER)</w:t>
      </w:r>
    </w:p>
    <w:p w14:paraId="480631BC" w14:textId="4C0DA80E" w:rsidR="00AC76E3" w:rsidRDefault="00AC76E3" w:rsidP="00555C04">
      <w:pPr>
        <w:pStyle w:val="DBLG2"/>
      </w:pPr>
      <w:r w:rsidRPr="00BA37D6">
        <w:t>39.B4</w:t>
      </w:r>
      <w:r w:rsidRPr="00BA37D6">
        <w:tab/>
        <w:t>Akustikplatten ACOSTIC PREMIUM DECKENSEGEL</w:t>
      </w:r>
    </w:p>
    <w:p w14:paraId="097BAD57" w14:textId="77777777" w:rsidR="0025459A" w:rsidRPr="001F658C" w:rsidRDefault="0025459A" w:rsidP="00555C04">
      <w:pPr>
        <w:pStyle w:val="DBLG2"/>
      </w:pPr>
    </w:p>
    <w:p w14:paraId="68B58AB1" w14:textId="77777777" w:rsidR="0025459A" w:rsidRDefault="0025459A" w:rsidP="001F658C">
      <w:pPr>
        <w:sectPr w:rsidR="0025459A" w:rsidSect="00393D78">
          <w:headerReference w:type="even" r:id="rId8"/>
          <w:pgSz w:w="11907" w:h="16840" w:code="9"/>
          <w:pgMar w:top="1134" w:right="737" w:bottom="1134" w:left="1021" w:header="567" w:footer="567" w:gutter="0"/>
          <w:paperSrc w:first="7" w:other="7"/>
          <w:pgNumType w:start="1"/>
          <w:cols w:space="340"/>
        </w:sectPr>
      </w:pPr>
    </w:p>
    <w:p w14:paraId="179688F6" w14:textId="77777777" w:rsidR="0025459A" w:rsidRDefault="0025459A" w:rsidP="00555C04">
      <w:pPr>
        <w:pStyle w:val="LG"/>
        <w:keepLines/>
      </w:pPr>
      <w:r>
        <w:lastRenderedPageBreak/>
        <w:t>39 Trockenbauarbeiten</w:t>
      </w:r>
    </w:p>
    <w:p w14:paraId="051104FC" w14:textId="77777777" w:rsidR="0025459A" w:rsidRDefault="0025459A" w:rsidP="00555C04">
      <w:pPr>
        <w:pStyle w:val="Langtext"/>
      </w:pPr>
      <w:r>
        <w:t>Soweit in Vorbemerkungen oder Positionstexten nicht anders angegeben, gelten für alle Leistungen dieser Gruppe folgende Regelungen.</w:t>
      </w:r>
    </w:p>
    <w:p w14:paraId="78F8F330" w14:textId="77777777" w:rsidR="0025459A" w:rsidRDefault="0025459A" w:rsidP="00555C04">
      <w:pPr>
        <w:pStyle w:val="Langtext"/>
      </w:pPr>
      <w:r>
        <w:t>1. Leistungsumfang/einkalkulierte Leistungen:</w:t>
      </w:r>
    </w:p>
    <w:p w14:paraId="019668C2" w14:textId="77777777" w:rsidR="0025459A" w:rsidRDefault="0025459A" w:rsidP="00555C04">
      <w:pPr>
        <w:pStyle w:val="Langtext"/>
      </w:pPr>
      <w:r>
        <w:t>1.1 Nachweise (soweit sich der Wert nicht aus der ÖNORM ergibt) durch einen Prüfbericht einer Prüf-, Überwachungs- und Zertifizierungsstelle:</w:t>
      </w:r>
    </w:p>
    <w:p w14:paraId="023D98BF" w14:textId="77777777" w:rsidR="0025459A" w:rsidRDefault="0025459A" w:rsidP="00555C04">
      <w:pPr>
        <w:pStyle w:val="Langtext"/>
      </w:pPr>
    </w:p>
    <w:p w14:paraId="101988B2" w14:textId="77777777" w:rsidR="0025459A" w:rsidRDefault="0025459A" w:rsidP="00555C04">
      <w:pPr>
        <w:pStyle w:val="Langtext"/>
      </w:pPr>
      <w:r>
        <w:t>• für die Standfestigkeit der Wandkonstruktionen</w:t>
      </w:r>
    </w:p>
    <w:p w14:paraId="3E9DC135" w14:textId="77777777" w:rsidR="0025459A" w:rsidRDefault="0025459A" w:rsidP="00555C04">
      <w:pPr>
        <w:pStyle w:val="Langtext"/>
      </w:pPr>
      <w:r>
        <w:t>• für die geforderte Feuerwiderstandsklasse der Wandkonstruktionen</w:t>
      </w:r>
    </w:p>
    <w:p w14:paraId="4509E3B6" w14:textId="77777777" w:rsidR="0025459A" w:rsidRDefault="0025459A" w:rsidP="00555C04">
      <w:pPr>
        <w:pStyle w:val="Langtext"/>
      </w:pPr>
      <w:r>
        <w:t>• für den geforderten Schallschutzwert (Rw) der Wandkonstruktionen</w:t>
      </w:r>
    </w:p>
    <w:p w14:paraId="277189FF" w14:textId="77777777" w:rsidR="0025459A" w:rsidRDefault="0025459A" w:rsidP="00555C04">
      <w:pPr>
        <w:pStyle w:val="Langtext"/>
      </w:pPr>
      <w:r>
        <w:t>1.2 Folgende Leistungen sind (ergänzend zu den Nebenleistungen gemäß ÖNORM) in die Einheitspreise einkalkuliert:</w:t>
      </w:r>
    </w:p>
    <w:p w14:paraId="49C7BD0D" w14:textId="77777777" w:rsidR="0025459A" w:rsidRDefault="0025459A" w:rsidP="00555C04">
      <w:pPr>
        <w:pStyle w:val="Langtext"/>
      </w:pPr>
    </w:p>
    <w:p w14:paraId="0EAC6528" w14:textId="77777777" w:rsidR="0025459A" w:rsidRDefault="0025459A" w:rsidP="00555C04">
      <w:pPr>
        <w:pStyle w:val="Langtext"/>
      </w:pPr>
      <w:r>
        <w:t>• Höhen bis 3,2 m, wenn keine Höhe angegeben ist</w:t>
      </w:r>
    </w:p>
    <w:p w14:paraId="06B1634F" w14:textId="77777777" w:rsidR="0025459A" w:rsidRDefault="0025459A" w:rsidP="00555C04">
      <w:pPr>
        <w:pStyle w:val="Langtext"/>
      </w:pPr>
      <w:r>
        <w:t>• Gerüste (z.B. Arbeitsgerüste, Aufstiegshilfen) für die angegebene Höhe, einschließlich erhöhtem Aufwand für den Materialtransport und sonstiger Erschwernisse</w:t>
      </w:r>
    </w:p>
    <w:p w14:paraId="5E3B94E1" w14:textId="77777777" w:rsidR="0025459A" w:rsidRDefault="0025459A" w:rsidP="00555C04">
      <w:pPr>
        <w:pStyle w:val="Langtext"/>
      </w:pPr>
      <w:r>
        <w:t>• bei Ständerwänden und Bekleidungen das Herstellen und Schließen von Öffnungen bis 0,01 m2</w:t>
      </w:r>
    </w:p>
    <w:p w14:paraId="2ECB6B02" w14:textId="77777777" w:rsidR="0025459A" w:rsidRDefault="0025459A" w:rsidP="00555C04">
      <w:pPr>
        <w:pStyle w:val="Langtext"/>
      </w:pPr>
      <w:r>
        <w:t>• bei Ständerwänden eine Dämmschicht aus 5 cm Mineralwolle</w:t>
      </w:r>
    </w:p>
    <w:p w14:paraId="4CD4FB73" w14:textId="77777777" w:rsidR="0025459A" w:rsidRDefault="0025459A" w:rsidP="00555C04">
      <w:pPr>
        <w:pStyle w:val="Langtext"/>
      </w:pPr>
      <w:r>
        <w:t>• ein starrer Anschluss der Profile mit Dichtungsstreifen an Wand, Decke und Boden</w:t>
      </w:r>
    </w:p>
    <w:p w14:paraId="21BF4ECF" w14:textId="77777777" w:rsidR="0025459A" w:rsidRDefault="0025459A" w:rsidP="00555C04">
      <w:pPr>
        <w:pStyle w:val="Langtext"/>
      </w:pPr>
      <w:r>
        <w:t>• das Verspachteln von Plattenstößen und Befestigungsmitteln erfolgt gemäß ÖNORM mit der Qualitätsstufe 2</w:t>
      </w:r>
    </w:p>
    <w:p w14:paraId="433F217B" w14:textId="77777777" w:rsidR="0025459A" w:rsidRDefault="0025459A" w:rsidP="00555C04">
      <w:pPr>
        <w:pStyle w:val="Langtext"/>
      </w:pPr>
      <w:r>
        <w:t>• bei Eckausbildungen eingespachtelte Glasfaser- oder Papierstreifen</w:t>
      </w:r>
    </w:p>
    <w:p w14:paraId="67F4540E" w14:textId="77777777" w:rsidR="0025459A" w:rsidRDefault="0025459A" w:rsidP="00555C04">
      <w:pPr>
        <w:pStyle w:val="Langtext"/>
      </w:pPr>
      <w:r>
        <w:t>• das Ausgleichen von Unebenheiten mit einer Ausgleichsschicht bis 20 mm bei Wandbekleidungen</w:t>
      </w:r>
    </w:p>
    <w:p w14:paraId="23499E44" w14:textId="77777777" w:rsidR="0025459A" w:rsidRDefault="0025459A" w:rsidP="00555C04">
      <w:pPr>
        <w:pStyle w:val="Langtext"/>
      </w:pPr>
      <w:r>
        <w:t>• das Erstellen von Wänden in 2 Arbeitstakten</w:t>
      </w:r>
    </w:p>
    <w:p w14:paraId="5A494FDF" w14:textId="77777777" w:rsidR="0025459A" w:rsidRDefault="0025459A" w:rsidP="00555C04">
      <w:pPr>
        <w:pStyle w:val="Langtext"/>
      </w:pPr>
      <w:r>
        <w:t>2. Ausmaß- und Abrechnungsregeln:</w:t>
      </w:r>
    </w:p>
    <w:p w14:paraId="498A0E8E" w14:textId="77777777" w:rsidR="0025459A" w:rsidRDefault="0025459A" w:rsidP="00555C04">
      <w:pPr>
        <w:pStyle w:val="Langtext"/>
      </w:pPr>
      <w:r>
        <w:t>2.1 Höhen über 3,2 bis 5 m:</w:t>
      </w:r>
    </w:p>
    <w:p w14:paraId="505D30AE" w14:textId="77777777" w:rsidR="0025459A" w:rsidRDefault="0025459A" w:rsidP="00555C04">
      <w:pPr>
        <w:pStyle w:val="Langtext"/>
      </w:pPr>
      <w:r>
        <w:t>Die Abgeltung der Erschwernisse bei Höhen über 3,2 bis 5 m ist mit einer Aufzahlung geregelt, in die auch Gerüstmehrkosten (z.B. für Arbeitsgerüste, Aufstiegshilfen) einkalkuliert sind.</w:t>
      </w:r>
    </w:p>
    <w:p w14:paraId="22216DE9" w14:textId="77777777" w:rsidR="0025459A" w:rsidRDefault="0025459A" w:rsidP="00555C04">
      <w:pPr>
        <w:pStyle w:val="Langtext"/>
      </w:pPr>
      <w:r>
        <w:t>Bei Wänden mit einer Höhe über 3,2 bis 5 m wird die Aufzahlung von der Aufstandsfläche bis Oberkante dieser Wand, also die gesamte Wandhöhe und nicht nur die höher gelegenen Teilflächen, verrechnet.</w:t>
      </w:r>
    </w:p>
    <w:p w14:paraId="7782504B" w14:textId="77777777" w:rsidR="0025459A" w:rsidRDefault="0025459A" w:rsidP="00555C04">
      <w:pPr>
        <w:pStyle w:val="Langtext"/>
      </w:pPr>
      <w:r>
        <w:t>Wände mit einer Höhe von Null bis über 3,2 m werden durch gedachte lotrechte seitliche Begrenzungen gegenüber etwaigen Wänden mit einer Höhe von Null bis 3,2 m, auch bei schrägem oberen Abschluss, abgegrenzt.</w:t>
      </w:r>
    </w:p>
    <w:p w14:paraId="5D4F467B" w14:textId="77777777" w:rsidR="0025459A" w:rsidRDefault="0025459A" w:rsidP="00555C04">
      <w:pPr>
        <w:pStyle w:val="Langtext"/>
      </w:pPr>
      <w:r>
        <w:t>2.2 Öffnungen:</w:t>
      </w:r>
    </w:p>
    <w:p w14:paraId="454FB2A0" w14:textId="77777777" w:rsidR="0025459A" w:rsidRDefault="0025459A" w:rsidP="00555C04">
      <w:pPr>
        <w:pStyle w:val="Langtext"/>
      </w:pPr>
      <w:r>
        <w:t>Öffnungen, für oder ohne Einbauten, bis 4 m2 werden hohl für voll abgerechnet.</w:t>
      </w:r>
    </w:p>
    <w:p w14:paraId="1D848B14" w14:textId="77777777" w:rsidR="0025459A" w:rsidRDefault="0025459A" w:rsidP="00555C04">
      <w:pPr>
        <w:pStyle w:val="Langtext"/>
      </w:pPr>
      <w:r>
        <w:t>Das Ausbilden von Randausbildungen und Leibungen bis 30 cm Breite, einschließlich Kantenausbildung und etwaige Anschlussfugen an Einbauteile, ist in die Einheitspreise einkalkuliert.</w:t>
      </w:r>
    </w:p>
    <w:p w14:paraId="00D847C6" w14:textId="77777777" w:rsidR="0025459A" w:rsidRDefault="0025459A" w:rsidP="00555C04">
      <w:pPr>
        <w:pStyle w:val="Kommentar"/>
      </w:pPr>
    </w:p>
    <w:p w14:paraId="044631AD" w14:textId="77777777" w:rsidR="0025459A" w:rsidRDefault="0025459A" w:rsidP="00555C04">
      <w:pPr>
        <w:pStyle w:val="Kommentar"/>
      </w:pPr>
      <w:r>
        <w:t>Kommentar:</w:t>
      </w:r>
    </w:p>
    <w:p w14:paraId="13EC7CEA" w14:textId="77777777" w:rsidR="0025459A" w:rsidRDefault="0025459A" w:rsidP="00555C04">
      <w:pPr>
        <w:pStyle w:val="Kommentar"/>
      </w:pPr>
      <w:r>
        <w:t>Baustellengemeinkosten können mit eigenen Positionen aus der LG 01 ausgeschrieben werden.</w:t>
      </w:r>
    </w:p>
    <w:p w14:paraId="7280CB6B" w14:textId="77777777" w:rsidR="0025459A" w:rsidRDefault="0025459A" w:rsidP="00555C04">
      <w:pPr>
        <w:pStyle w:val="Kommentar"/>
      </w:pPr>
      <w:r>
        <w:t>Brandschutz- und Brandrauchsteuerklappen sind z.B. in der LB-HT beschrieben.</w:t>
      </w:r>
    </w:p>
    <w:p w14:paraId="5208C176" w14:textId="77777777" w:rsidR="0025459A" w:rsidRDefault="0025459A" w:rsidP="00555C04">
      <w:pPr>
        <w:pStyle w:val="Kommentar"/>
      </w:pPr>
      <w:r>
        <w:t>Nurglaswände sind in der LG42 beschrieben.</w:t>
      </w:r>
    </w:p>
    <w:p w14:paraId="34F2A602" w14:textId="77777777" w:rsidR="0025459A" w:rsidRDefault="0025459A" w:rsidP="00555C04">
      <w:pPr>
        <w:pStyle w:val="Kommentar"/>
      </w:pPr>
      <w:r>
        <w:t>Frei zu formulieren (z.B.):</w:t>
      </w:r>
    </w:p>
    <w:p w14:paraId="5BD761E8" w14:textId="77777777" w:rsidR="0025459A" w:rsidRDefault="0025459A" w:rsidP="00555C04">
      <w:pPr>
        <w:pStyle w:val="Kommentar"/>
      </w:pPr>
      <w:r>
        <w:t>- Systeme mit Holzständer</w:t>
      </w:r>
    </w:p>
    <w:p w14:paraId="70D3F08C" w14:textId="77777777" w:rsidR="0025459A" w:rsidRDefault="0025459A" w:rsidP="00555C04">
      <w:pPr>
        <w:pStyle w:val="Kommentar"/>
      </w:pPr>
      <w:r>
        <w:t>- Zargen für Wände mit doppeltem Ständerwerk</w:t>
      </w:r>
    </w:p>
    <w:p w14:paraId="0DC020F3" w14:textId="77777777" w:rsidR="0025459A" w:rsidRDefault="0025459A" w:rsidP="00555C04">
      <w:pPr>
        <w:pStyle w:val="Kommentar"/>
      </w:pPr>
      <w:r>
        <w:t xml:space="preserve">- leitfähige Doppelböden </w:t>
      </w:r>
    </w:p>
    <w:p w14:paraId="1EBCC7F2" w14:textId="77777777" w:rsidR="0025459A" w:rsidRDefault="0025459A" w:rsidP="00555C04">
      <w:pPr>
        <w:pStyle w:val="Kommentar"/>
      </w:pPr>
      <w:r>
        <w:t xml:space="preserve">- Durchdringungen bei Dampfbremsen </w:t>
      </w:r>
    </w:p>
    <w:p w14:paraId="4B4F5532" w14:textId="77777777" w:rsidR="0025459A" w:rsidRDefault="0025459A" w:rsidP="00555C04">
      <w:pPr>
        <w:pStyle w:val="Kommentar"/>
      </w:pPr>
      <w:r>
        <w:t>- das Ausbilden von geraden oder geneigten Deckenschürzen aus Gipskartonplatten (einschließlich Unterkonstruktion sowie alle Anschlussarbeiten, ohne Unterschied, ob waagrechte oder senkrechte Flächen) mit einer Höhe über 100 cm</w:t>
      </w:r>
    </w:p>
    <w:p w14:paraId="3D84478A" w14:textId="77777777" w:rsidR="0025459A" w:rsidRDefault="0025459A" w:rsidP="00555C04">
      <w:pPr>
        <w:pStyle w:val="Kommentar"/>
      </w:pPr>
      <w:r>
        <w:t>- Abtreppungen bei Deckenbekleidungen aus Gipskartonplatten</w:t>
      </w:r>
    </w:p>
    <w:p w14:paraId="16B953F3" w14:textId="77777777" w:rsidR="0025459A" w:rsidRDefault="0025459A" w:rsidP="00555C04">
      <w:pPr>
        <w:pStyle w:val="Kommentar"/>
      </w:pPr>
      <w:r>
        <w:t xml:space="preserve">- das Ausbilden von Nischen </w:t>
      </w:r>
    </w:p>
    <w:p w14:paraId="5ED64A72" w14:textId="77777777" w:rsidR="0025459A" w:rsidRDefault="0025459A" w:rsidP="00555C04">
      <w:pPr>
        <w:pStyle w:val="Kommentar"/>
      </w:pPr>
      <w:r>
        <w:t>- das abschnittsweise Schließen der Wände und Hilfskonstruktionen (z.B. Estrichstreifen)</w:t>
      </w:r>
    </w:p>
    <w:p w14:paraId="5DF2E7F4" w14:textId="77777777" w:rsidR="0025459A" w:rsidRDefault="0025459A" w:rsidP="00555C04">
      <w:pPr>
        <w:pStyle w:val="Kommentar"/>
      </w:pPr>
      <w:r>
        <w:t>- Angaben (wählbare Vorbemerkungen) und Positionen gemäß Werkvertragsnorm und der ÖNORM B 2110, in Ergänzung zur standardisierten Leistungsbeschreibung</w:t>
      </w:r>
    </w:p>
    <w:p w14:paraId="4AB97519" w14:textId="77777777" w:rsidR="0025459A" w:rsidRDefault="0025459A" w:rsidP="00555C04">
      <w:pPr>
        <w:pStyle w:val="Kommentar"/>
      </w:pPr>
      <w:r>
        <w:t>Literaturverzeichnis (z.B.):</w:t>
      </w:r>
    </w:p>
    <w:p w14:paraId="47CE2AC8" w14:textId="77777777" w:rsidR="0025459A" w:rsidRDefault="0025459A" w:rsidP="00555C04">
      <w:pPr>
        <w:pStyle w:val="Kommentar"/>
      </w:pPr>
      <w:r>
        <w:t>- ÖNORM B 1600: Barrierefreies Bauen - Planungsgrundlagen</w:t>
      </w:r>
    </w:p>
    <w:p w14:paraId="4B4C074F" w14:textId="77777777" w:rsidR="0025459A" w:rsidRDefault="0025459A" w:rsidP="00555C04">
      <w:pPr>
        <w:pStyle w:val="Kommentar"/>
      </w:pPr>
      <w:r>
        <w:t>- ÖNORM B 18202: Toleranzen im Hochbau - Bauwerke</w:t>
      </w:r>
    </w:p>
    <w:p w14:paraId="3EC13492" w14:textId="77777777" w:rsidR="0025459A" w:rsidRDefault="0025459A" w:rsidP="00555C04">
      <w:pPr>
        <w:pStyle w:val="Kommentar"/>
      </w:pPr>
      <w:r>
        <w:t>- ÖNORM B 2212: Trockenbauarbeiten Werkvertragsnorm</w:t>
      </w:r>
    </w:p>
    <w:p w14:paraId="150A9AD6" w14:textId="77777777" w:rsidR="0025459A" w:rsidRDefault="0025459A" w:rsidP="00555C04">
      <w:pPr>
        <w:pStyle w:val="Kommentar"/>
      </w:pPr>
      <w:r>
        <w:t>- ÖNORM B 2340: Maßnahmen zur Erfüllung der Anforderungen an die Luftdichtheit der Gebäudehülle von Holz- und Holzfertighäusern</w:t>
      </w:r>
    </w:p>
    <w:p w14:paraId="52E2B665" w14:textId="77777777" w:rsidR="0025459A" w:rsidRDefault="0025459A" w:rsidP="00555C04">
      <w:pPr>
        <w:pStyle w:val="Kommentar"/>
      </w:pPr>
      <w:r>
        <w:t>- ÖNORM B 3415: Gipsplatten und Gipsplattensysteme - Regeln für die Planung und Verarbeitung</w:t>
      </w:r>
    </w:p>
    <w:p w14:paraId="5E7C1270" w14:textId="77777777" w:rsidR="0025459A" w:rsidRDefault="0025459A" w:rsidP="00555C04">
      <w:pPr>
        <w:pStyle w:val="Kommentar"/>
      </w:pPr>
      <w:r>
        <w:t>- ÖNORM B 3410: Gipsplatten für Trockenbausysteme (Gipskartonplatten) - Arten, Anforderungen und Prüfungen</w:t>
      </w:r>
    </w:p>
    <w:p w14:paraId="58DC330B" w14:textId="77777777" w:rsidR="0025459A" w:rsidRDefault="0025459A" w:rsidP="00555C04">
      <w:pPr>
        <w:pStyle w:val="Kommentar"/>
      </w:pPr>
      <w:r>
        <w:t>- ÖNORM B 5330-10: Türen - Teil 10: Stahlzargen für Ständerwandsysteme mit Gipsplatten</w:t>
      </w:r>
    </w:p>
    <w:p w14:paraId="129F1D77" w14:textId="77777777" w:rsidR="0025459A" w:rsidRDefault="0025459A" w:rsidP="00555C04">
      <w:pPr>
        <w:pStyle w:val="Kommentar"/>
      </w:pPr>
      <w:r>
        <w:t>- ÖNORM B 6000: Werkmäßig hergestellte Dämmstoffe für den Wärme- und/oder Schallschutz im Hochbau - Arten, Anwendung und Mindestanforderungen</w:t>
      </w:r>
    </w:p>
    <w:p w14:paraId="7D3A2A5B" w14:textId="77777777" w:rsidR="0025459A" w:rsidRDefault="0025459A" w:rsidP="00555C04">
      <w:pPr>
        <w:pStyle w:val="Kommentar"/>
      </w:pPr>
      <w:r>
        <w:lastRenderedPageBreak/>
        <w:t>- ÖNORM B 8115-1: Schallschutz und Raumakustik im Hochbau - Teil 1: Begriffe und Einheiten</w:t>
      </w:r>
    </w:p>
    <w:p w14:paraId="3B77D3E1" w14:textId="77777777" w:rsidR="0025459A" w:rsidRDefault="0025459A" w:rsidP="00555C04">
      <w:pPr>
        <w:pStyle w:val="Kommentar"/>
      </w:pPr>
      <w:r>
        <w:t>- ÖNORM B 8115-2: Schallschutz und Raumakustik im Hochbau - Teil 2: Anforderungen an den Schallschutz</w:t>
      </w:r>
    </w:p>
    <w:p w14:paraId="7F082B16" w14:textId="77777777" w:rsidR="0025459A" w:rsidRDefault="0025459A" w:rsidP="00555C04">
      <w:pPr>
        <w:pStyle w:val="Kommentar"/>
      </w:pPr>
      <w:r>
        <w:t>- ÖNORM B 8115-3: Schallschutz und Raumakustik im Hochbau - Teil 3: Raumakustik</w:t>
      </w:r>
    </w:p>
    <w:p w14:paraId="7769EEB7" w14:textId="77777777" w:rsidR="0025459A" w:rsidRDefault="0025459A" w:rsidP="00555C04">
      <w:pPr>
        <w:pStyle w:val="Kommentar"/>
      </w:pPr>
      <w:r>
        <w:t>- ÖNORM B 8115-4: Schallschutz und Raumakustik im Hochbau - Teil 4: Maßnahmen zur Erfüllung der schalltechnischen Anforderungen</w:t>
      </w:r>
    </w:p>
    <w:p w14:paraId="35F7C8E9" w14:textId="77777777" w:rsidR="0025459A" w:rsidRDefault="0025459A" w:rsidP="00555C04">
      <w:pPr>
        <w:pStyle w:val="Kommentar"/>
      </w:pPr>
      <w:r>
        <w:t>- ÖNORM EN 520: Gipsplatten - Begriffe, Anforderungen und Prüfverfahren</w:t>
      </w:r>
    </w:p>
    <w:p w14:paraId="7DE351CE" w14:textId="77777777" w:rsidR="0025459A" w:rsidRDefault="0025459A" w:rsidP="00555C04">
      <w:pPr>
        <w:pStyle w:val="Kommentar"/>
      </w:pPr>
      <w:r>
        <w:t>- ÖNORM EN 13501-1: Klassifizierung von Bauprodukten und Bauarten zu ihrem Brandverhalten - Teil 1: Klassifizierung mit den Ergebnissen aus den Prüfungen zum Brandverhalten von Bauprodukten</w:t>
      </w:r>
    </w:p>
    <w:p w14:paraId="14C650C3" w14:textId="77777777" w:rsidR="0025459A" w:rsidRDefault="0025459A" w:rsidP="00555C04">
      <w:pPr>
        <w:pStyle w:val="Kommentar"/>
      </w:pPr>
      <w:r>
        <w:t>- ÖNORM EN 13501-2: Klassifizierung von Bauprodukten und Bauarten zu ihrem Brandverhalten - Teil 2: Klassifizierung mit den Ergebnissen aus den Feuerwiderstandsprüfungen, mit Ausnahme von Lüftungsanlagen</w:t>
      </w:r>
    </w:p>
    <w:p w14:paraId="1715054F" w14:textId="77777777" w:rsidR="0025459A" w:rsidRDefault="0025459A" w:rsidP="00555C04">
      <w:pPr>
        <w:pStyle w:val="Kommentar"/>
      </w:pPr>
      <w:r>
        <w:t>- ÖNORM EN 14190: Gipsplattenprodukte aus der Weiterverarbeitung - Begriffe, Anforderungen und Prüfverfahren</w:t>
      </w:r>
    </w:p>
    <w:p w14:paraId="1C797195" w14:textId="77777777" w:rsidR="0025459A" w:rsidRDefault="0025459A" w:rsidP="00555C04">
      <w:pPr>
        <w:pStyle w:val="Kommentar"/>
      </w:pPr>
      <w:r>
        <w:t>- ÖNORM EN 14496: Kleber auf Gipsbasis für Verbundplatten zur Wärme- und Schalldämmung und Gipsplatten - Begriffe, Anforderungen und Prüfverfahren</w:t>
      </w:r>
    </w:p>
    <w:p w14:paraId="7A071859" w14:textId="77777777" w:rsidR="0025459A" w:rsidRDefault="0025459A" w:rsidP="00555C04">
      <w:pPr>
        <w:pStyle w:val="Kommentar"/>
      </w:pPr>
      <w:r>
        <w:t>- ÖNORM EN 14566: Mechanische Befestigungsmittel für Gipsplattensysteme - Begriffe, Anforderungen und Prüfverfahren</w:t>
      </w:r>
    </w:p>
    <w:p w14:paraId="7D3E0983" w14:textId="77777777" w:rsidR="0025459A" w:rsidRDefault="0025459A" w:rsidP="00555C04">
      <w:pPr>
        <w:pStyle w:val="Kommentar"/>
      </w:pPr>
      <w:r>
        <w:t>- ON-Regel 23415: Trockenestriche aus Gips</w:t>
      </w:r>
    </w:p>
    <w:p w14:paraId="4FFFD81B" w14:textId="77777777" w:rsidR="0025459A" w:rsidRDefault="0025459A" w:rsidP="00555C04">
      <w:pPr>
        <w:pStyle w:val="Kommentar"/>
      </w:pPr>
      <w:r>
        <w:t>- ÖNORM DIN 18182-1: Zubehör für die Verarbeitung von Gipsplatten - Teil 1: Profile aus Stahlblech</w:t>
      </w:r>
    </w:p>
    <w:p w14:paraId="251264D8" w14:textId="77777777" w:rsidR="0025459A" w:rsidRDefault="0025459A" w:rsidP="00555C04">
      <w:pPr>
        <w:pStyle w:val="Kommentar"/>
      </w:pPr>
      <w:r>
        <w:t>- ÖNORM DIN 18182-2: Zubehör für die Verarbeitung von Gipsplatten - Teil 2: Schnellbauschrauben, Klammern und Nägel (Entwurf)</w:t>
      </w:r>
    </w:p>
    <w:p w14:paraId="4DB36E90" w14:textId="77777777" w:rsidR="0025459A" w:rsidRDefault="0025459A" w:rsidP="00555C04">
      <w:pPr>
        <w:pStyle w:val="TrennungULG"/>
        <w:keepNext w:val="0"/>
      </w:pPr>
    </w:p>
    <w:p w14:paraId="77A557B6" w14:textId="77777777" w:rsidR="0025459A" w:rsidRDefault="0025459A" w:rsidP="00555C04">
      <w:pPr>
        <w:pStyle w:val="ULG"/>
        <w:keepLines/>
      </w:pPr>
      <w:r>
        <w:t>39.B1</w:t>
      </w:r>
      <w:r>
        <w:rPr>
          <w:sz w:val="12"/>
        </w:rPr>
        <w:t xml:space="preserve"> + </w:t>
      </w:r>
      <w:r>
        <w:t>Akustikplatten ACOUSTIC PREMIUM (ADMONTER)</w:t>
      </w:r>
    </w:p>
    <w:p w14:paraId="1D22D34F" w14:textId="4A482653" w:rsidR="0025459A" w:rsidRDefault="0025459A" w:rsidP="00555C04">
      <w:pPr>
        <w:pStyle w:val="Langtext"/>
      </w:pPr>
      <w:r w:rsidRPr="002C4040">
        <w:t xml:space="preserve">Version </w:t>
      </w:r>
      <w:r w:rsidR="00F17F45" w:rsidRPr="00BA37D6">
        <w:t>2022-07</w:t>
      </w:r>
    </w:p>
    <w:p w14:paraId="5C1150A5" w14:textId="77777777" w:rsidR="0025459A" w:rsidRDefault="0025459A" w:rsidP="00555C04">
      <w:pPr>
        <w:pStyle w:val="Langtext"/>
      </w:pPr>
    </w:p>
    <w:p w14:paraId="1F4FA6B4" w14:textId="77777777" w:rsidR="0025459A" w:rsidRDefault="0025459A" w:rsidP="00555C04">
      <w:pPr>
        <w:pStyle w:val="Langtext"/>
      </w:pPr>
      <w:r>
        <w:t>Im Folgenden ist das Liefern und die Montage bzw. das Verlegen von Akustikelementen (als Gesamtleistung) beschrieben.</w:t>
      </w:r>
    </w:p>
    <w:p w14:paraId="4DBB1C49" w14:textId="77777777" w:rsidR="0025459A" w:rsidRDefault="0025459A" w:rsidP="00555C04">
      <w:pPr>
        <w:pStyle w:val="Langtext"/>
      </w:pPr>
      <w:r>
        <w:t>Im Positionsstichwort ist die Holzart angegeben.</w:t>
      </w:r>
    </w:p>
    <w:p w14:paraId="1E38EEA5" w14:textId="77777777" w:rsidR="0025459A" w:rsidRDefault="0025459A" w:rsidP="00555C04">
      <w:pPr>
        <w:pStyle w:val="Langtext"/>
      </w:pPr>
    </w:p>
    <w:p w14:paraId="0927E66B" w14:textId="77777777" w:rsidR="0025459A" w:rsidRDefault="0025459A" w:rsidP="00555C04">
      <w:pPr>
        <w:pStyle w:val="Langtext"/>
      </w:pPr>
      <w:r>
        <w:t>Herstellerangaben:</w:t>
      </w:r>
    </w:p>
    <w:p w14:paraId="5ABF4C5E" w14:textId="77777777" w:rsidR="0025459A" w:rsidRDefault="0025459A" w:rsidP="00555C04">
      <w:pPr>
        <w:pStyle w:val="Langtext"/>
      </w:pPr>
      <w:r>
        <w:t>Angaben des Herstellers (z.B. Lieferung, Lagerung, Montage, Einbau- und Verlegerichtlinien) sind verbindlich.</w:t>
      </w:r>
    </w:p>
    <w:p w14:paraId="77E1A682" w14:textId="77777777" w:rsidR="0025459A" w:rsidRDefault="0025459A" w:rsidP="00555C04">
      <w:pPr>
        <w:pStyle w:val="Langtext"/>
      </w:pPr>
      <w:r>
        <w:t>Lieferzeiten sind im Produktkatalog angegeben oder erfolgen auf Anfrage.</w:t>
      </w:r>
    </w:p>
    <w:p w14:paraId="26BDCCCD" w14:textId="77777777" w:rsidR="0025459A" w:rsidRDefault="0025459A" w:rsidP="00555C04">
      <w:pPr>
        <w:pStyle w:val="Langtext"/>
      </w:pPr>
    </w:p>
    <w:p w14:paraId="5A66ACD0" w14:textId="77777777" w:rsidR="0025459A" w:rsidRDefault="0025459A" w:rsidP="00555C04">
      <w:pPr>
        <w:pStyle w:val="Langtext"/>
      </w:pPr>
      <w:r>
        <w:t>Leistungsumfang:</w:t>
      </w:r>
    </w:p>
    <w:p w14:paraId="30008752" w14:textId="77777777" w:rsidR="0025459A" w:rsidRDefault="0025459A" w:rsidP="00555C04">
      <w:pPr>
        <w:pStyle w:val="Langtext"/>
      </w:pPr>
      <w:r>
        <w:t>Die Montage gemäß ÖNORM B 3415:2009, einschließlich Befestigungen entsprechen den Vorgaben des Herstellers und sind in die Einheitspreise einkalkuliert.</w:t>
      </w:r>
    </w:p>
    <w:p w14:paraId="1F5433E0" w14:textId="77777777" w:rsidR="0025459A" w:rsidRDefault="0025459A" w:rsidP="00555C04">
      <w:pPr>
        <w:pStyle w:val="Langtext"/>
      </w:pPr>
      <w:r>
        <w:t>Die Montage der Akustikelemente auf einer Unterkonstruktion (in eigener Position beschrieben) erfolgt mittels Direktbefestigung mit Klammern oder gestauchten Nägel durch die MDF-Feder oder verdeckt mittels Befestigungssystem mit Systemkrallen (Bedarf ca. 8 Stk/m2) bei einem Achsabstand von 500 mm und ist in den Einheitspreis einkalkuliert.</w:t>
      </w:r>
    </w:p>
    <w:p w14:paraId="7C56DF1B" w14:textId="77777777" w:rsidR="0025459A" w:rsidRDefault="0025459A" w:rsidP="00555C04">
      <w:pPr>
        <w:pStyle w:val="Langtext"/>
      </w:pPr>
      <w:r>
        <w:t>Eine erforderliche Unterkonstruktion, abhängig von Deckenuntergrund, ist in eigenen Positionen auszuschreiben.</w:t>
      </w:r>
    </w:p>
    <w:p w14:paraId="2BB9FAA2" w14:textId="77777777" w:rsidR="0025459A" w:rsidRDefault="0025459A" w:rsidP="00555C04">
      <w:pPr>
        <w:pStyle w:val="Langtext"/>
      </w:pPr>
    </w:p>
    <w:p w14:paraId="18D0DB04" w14:textId="77777777" w:rsidR="0025459A" w:rsidRDefault="0025459A" w:rsidP="00555C04">
      <w:pPr>
        <w:pStyle w:val="Langtext"/>
      </w:pPr>
      <w:r>
        <w:t>Aufbauarten:</w:t>
      </w:r>
    </w:p>
    <w:p w14:paraId="1F6EEAD8" w14:textId="77777777" w:rsidR="0025459A" w:rsidRDefault="0025459A" w:rsidP="00555C04">
      <w:pPr>
        <w:pStyle w:val="Langtext"/>
      </w:pPr>
      <w:r>
        <w:t>Aufbauarten sind in der Unterleistungsgruppe beschrieben und "müssen", der gewünschten Ausführung entsprechend, ausgewählt werden.</w:t>
      </w:r>
    </w:p>
    <w:p w14:paraId="7D341165" w14:textId="77777777" w:rsidR="0025459A" w:rsidRDefault="0025459A" w:rsidP="00555C04">
      <w:pPr>
        <w:pStyle w:val="Langtext"/>
      </w:pPr>
    </w:p>
    <w:p w14:paraId="518C40FB" w14:textId="77777777" w:rsidR="0025459A" w:rsidRPr="0020302A" w:rsidRDefault="0025459A" w:rsidP="00555C04">
      <w:pPr>
        <w:pStyle w:val="Langtext"/>
      </w:pPr>
      <w:r w:rsidRPr="0020302A">
        <w:t>Aufbau 1:</w:t>
      </w:r>
    </w:p>
    <w:p w14:paraId="501A086F" w14:textId="77777777" w:rsidR="0025459A" w:rsidRPr="0020302A" w:rsidRDefault="0025459A" w:rsidP="00555C04">
      <w:pPr>
        <w:pStyle w:val="Langtext"/>
      </w:pPr>
      <w:r w:rsidRPr="0020302A">
        <w:t>• Luftschicht: 15 mm</w:t>
      </w:r>
    </w:p>
    <w:p w14:paraId="11C25ABA" w14:textId="0F17482D" w:rsidR="0025459A" w:rsidRPr="0020302A" w:rsidRDefault="0025459A" w:rsidP="00555C04">
      <w:pPr>
        <w:pStyle w:val="Langtext"/>
      </w:pPr>
      <w:r w:rsidRPr="0020302A">
        <w:t>• </w:t>
      </w:r>
      <w:r w:rsidR="00384DB4" w:rsidRPr="0020302A">
        <w:t>Hinterfüllung</w:t>
      </w:r>
      <w:r w:rsidRPr="0020302A">
        <w:t>: keine</w:t>
      </w:r>
      <w:r w:rsidR="00384DB4" w:rsidRPr="0020302A">
        <w:t>[Holhraumbedämpfung</w:t>
      </w:r>
    </w:p>
    <w:p w14:paraId="681F4139" w14:textId="77777777" w:rsidR="0025459A" w:rsidRPr="0020302A" w:rsidRDefault="0025459A" w:rsidP="00555C04">
      <w:pPr>
        <w:pStyle w:val="Langtext"/>
      </w:pPr>
      <w:r w:rsidRPr="0020302A">
        <w:t>• Gesamtaufbauhöhe: ca. 48 mm</w:t>
      </w:r>
    </w:p>
    <w:p w14:paraId="121615A1" w14:textId="77777777" w:rsidR="0025459A" w:rsidRPr="0020302A" w:rsidRDefault="0025459A" w:rsidP="00555C04">
      <w:pPr>
        <w:pStyle w:val="Langtext"/>
      </w:pPr>
    </w:p>
    <w:p w14:paraId="744886DE" w14:textId="77777777" w:rsidR="0025459A" w:rsidRPr="0020302A" w:rsidRDefault="0025459A" w:rsidP="00555C04">
      <w:pPr>
        <w:pStyle w:val="Langtext"/>
      </w:pPr>
      <w:r w:rsidRPr="0020302A">
        <w:t>Aufbau 2:</w:t>
      </w:r>
    </w:p>
    <w:p w14:paraId="2C1899C1" w14:textId="77777777" w:rsidR="0025459A" w:rsidRPr="0020302A" w:rsidRDefault="0025459A" w:rsidP="00555C04">
      <w:pPr>
        <w:pStyle w:val="Langtext"/>
      </w:pPr>
      <w:r w:rsidRPr="0020302A">
        <w:t>• Luftschicht: 10 mm</w:t>
      </w:r>
    </w:p>
    <w:p w14:paraId="46CF3CC2" w14:textId="513338D8" w:rsidR="0025459A" w:rsidRPr="0020302A" w:rsidRDefault="0025459A" w:rsidP="00555C04">
      <w:pPr>
        <w:pStyle w:val="Langtext"/>
      </w:pPr>
      <w:r w:rsidRPr="0020302A">
        <w:t>• </w:t>
      </w:r>
      <w:r w:rsidR="00384DB4" w:rsidRPr="0020302A">
        <w:t>Hinterfüllung</w:t>
      </w:r>
      <w:r w:rsidRPr="0020302A">
        <w:t>: 50 mm</w:t>
      </w:r>
      <w:r w:rsidR="00AA5DB7" w:rsidRPr="0020302A">
        <w:t xml:space="preserve"> </w:t>
      </w:r>
      <w:r w:rsidR="0091162B" w:rsidRPr="0020302A">
        <w:t>Ho</w:t>
      </w:r>
      <w:r w:rsidR="00DC4BF0" w:rsidRPr="0020302A">
        <w:t>hl</w:t>
      </w:r>
      <w:r w:rsidR="0091162B" w:rsidRPr="0020302A">
        <w:t xml:space="preserve">raumbedämpfung mit </w:t>
      </w:r>
      <w:r w:rsidR="007670B5" w:rsidRPr="0020302A">
        <w:t xml:space="preserve">längenbezogenen Strömungswiderstand ≥ 6 kPa s/m², z.B. Rockwool </w:t>
      </w:r>
      <w:r w:rsidR="007670B5" w:rsidRPr="0020302A">
        <w:rPr>
          <w:rStyle w:val="spelle"/>
        </w:rPr>
        <w:t>Sonorock</w:t>
      </w:r>
    </w:p>
    <w:p w14:paraId="175AA86F" w14:textId="77777777" w:rsidR="0025459A" w:rsidRPr="0020302A" w:rsidRDefault="0025459A" w:rsidP="00555C04">
      <w:pPr>
        <w:pStyle w:val="Langtext"/>
      </w:pPr>
      <w:r w:rsidRPr="0020302A">
        <w:t>• Gesamtaufbauhöhe: ca. 93 mm</w:t>
      </w:r>
    </w:p>
    <w:p w14:paraId="0BFC6885" w14:textId="77777777" w:rsidR="003D3EF7" w:rsidRPr="0020302A" w:rsidRDefault="003D3EF7" w:rsidP="00555C04">
      <w:pPr>
        <w:pStyle w:val="Langtext"/>
      </w:pPr>
    </w:p>
    <w:p w14:paraId="6D4260A6" w14:textId="77777777" w:rsidR="003D3EF7" w:rsidRPr="0020302A" w:rsidRDefault="003D3EF7" w:rsidP="003D3EF7">
      <w:pPr>
        <w:pStyle w:val="Langtext"/>
      </w:pPr>
      <w:r w:rsidRPr="0020302A">
        <w:t>Aufbau 2a:</w:t>
      </w:r>
    </w:p>
    <w:p w14:paraId="7EFB0599" w14:textId="77777777" w:rsidR="003D3EF7" w:rsidRPr="0020302A" w:rsidRDefault="003D3EF7" w:rsidP="003D3EF7">
      <w:pPr>
        <w:pStyle w:val="Langtext"/>
      </w:pPr>
      <w:r w:rsidRPr="0020302A">
        <w:t>• Luftschicht: 60 mm</w:t>
      </w:r>
    </w:p>
    <w:p w14:paraId="72D2BD5C" w14:textId="7E399F65" w:rsidR="00257207" w:rsidRPr="0020302A" w:rsidRDefault="00257207" w:rsidP="00257207">
      <w:pPr>
        <w:pStyle w:val="Langtext"/>
      </w:pPr>
      <w:r w:rsidRPr="0020302A">
        <w:t>• Hinterfüllung: keine Holhraumbedämpfung</w:t>
      </w:r>
    </w:p>
    <w:p w14:paraId="7F12ABD3" w14:textId="3B7D2C0B" w:rsidR="003D3EF7" w:rsidRPr="002C4040" w:rsidRDefault="003D3EF7" w:rsidP="003D3EF7">
      <w:pPr>
        <w:pStyle w:val="Langtext"/>
      </w:pPr>
      <w:r w:rsidRPr="0020302A">
        <w:t>• Gesamtaufbauhöhe: ca. 93 mm</w:t>
      </w:r>
    </w:p>
    <w:p w14:paraId="0A56B790" w14:textId="45DB26EE" w:rsidR="003D3EF7" w:rsidRDefault="003D3EF7" w:rsidP="00555C04">
      <w:pPr>
        <w:pStyle w:val="Langtext"/>
      </w:pPr>
    </w:p>
    <w:p w14:paraId="03715F57" w14:textId="58F7EABB" w:rsidR="00257207" w:rsidRDefault="00257207" w:rsidP="00555C04">
      <w:pPr>
        <w:pStyle w:val="Langtext"/>
      </w:pPr>
    </w:p>
    <w:p w14:paraId="39F4F2DB" w14:textId="34606141" w:rsidR="00CD6CC0" w:rsidRDefault="00CD6CC0" w:rsidP="00555C04">
      <w:pPr>
        <w:pStyle w:val="Langtext"/>
      </w:pPr>
    </w:p>
    <w:p w14:paraId="707FB894" w14:textId="2984CBCF" w:rsidR="00CD6CC0" w:rsidRDefault="00CD6CC0" w:rsidP="00555C04">
      <w:pPr>
        <w:pStyle w:val="Langtext"/>
      </w:pPr>
    </w:p>
    <w:p w14:paraId="668B890E" w14:textId="77777777" w:rsidR="00CD6CC0" w:rsidRDefault="00CD6CC0" w:rsidP="00555C04">
      <w:pPr>
        <w:pStyle w:val="Langtext"/>
      </w:pPr>
    </w:p>
    <w:p w14:paraId="50F34A83" w14:textId="77777777" w:rsidR="00257207" w:rsidRDefault="00257207" w:rsidP="00555C04">
      <w:pPr>
        <w:pStyle w:val="Langtext"/>
      </w:pPr>
    </w:p>
    <w:p w14:paraId="3C676DE1" w14:textId="25C3507B" w:rsidR="0025459A" w:rsidRPr="0020302A" w:rsidRDefault="0025459A" w:rsidP="00555C04">
      <w:pPr>
        <w:pStyle w:val="Langtext"/>
      </w:pPr>
      <w:r w:rsidRPr="0020302A">
        <w:lastRenderedPageBreak/>
        <w:t>Aufbau 3:</w:t>
      </w:r>
    </w:p>
    <w:p w14:paraId="7EEE10B2" w14:textId="77777777" w:rsidR="0025459A" w:rsidRPr="0020302A" w:rsidRDefault="0025459A" w:rsidP="00555C04">
      <w:pPr>
        <w:pStyle w:val="Langtext"/>
      </w:pPr>
      <w:r w:rsidRPr="0020302A">
        <w:t>• Luftschicht: 80 mm</w:t>
      </w:r>
    </w:p>
    <w:p w14:paraId="34AD160B" w14:textId="77777777" w:rsidR="00F05357" w:rsidRPr="0020302A" w:rsidRDefault="00F05357" w:rsidP="00F05357">
      <w:pPr>
        <w:pStyle w:val="Langtext"/>
      </w:pPr>
      <w:r w:rsidRPr="0020302A">
        <w:t xml:space="preserve">• Hinterfüllung: 50 mm Hohlraumbedämpfung mit längenbezogenen Strömungswiderstand ≥ 6 kPa s/m², z.B. Rockwool </w:t>
      </w:r>
      <w:r w:rsidRPr="0020302A">
        <w:rPr>
          <w:rStyle w:val="spelle"/>
        </w:rPr>
        <w:t>Sonorock</w:t>
      </w:r>
    </w:p>
    <w:p w14:paraId="34EBB8A4" w14:textId="77777777" w:rsidR="0025459A" w:rsidRPr="0020302A" w:rsidRDefault="0025459A" w:rsidP="00555C04">
      <w:pPr>
        <w:pStyle w:val="Langtext"/>
      </w:pPr>
      <w:r w:rsidRPr="0020302A">
        <w:t>• Gesamtaufbauhöhe: ca. 163 mm</w:t>
      </w:r>
    </w:p>
    <w:p w14:paraId="521737DB" w14:textId="77777777" w:rsidR="003D3EF7" w:rsidRPr="0020302A" w:rsidRDefault="003D3EF7" w:rsidP="00555C04">
      <w:pPr>
        <w:pStyle w:val="Langtext"/>
      </w:pPr>
    </w:p>
    <w:p w14:paraId="5FC6A2F3" w14:textId="77777777" w:rsidR="003D3EF7" w:rsidRPr="0020302A" w:rsidRDefault="003D3EF7" w:rsidP="003D3EF7">
      <w:pPr>
        <w:pStyle w:val="Langtext"/>
      </w:pPr>
      <w:r w:rsidRPr="0020302A">
        <w:t>Aufbau 3a:</w:t>
      </w:r>
    </w:p>
    <w:p w14:paraId="051979FE" w14:textId="6255839F" w:rsidR="003D3EF7" w:rsidRPr="0020302A" w:rsidRDefault="003D3EF7" w:rsidP="003D3EF7">
      <w:pPr>
        <w:pStyle w:val="Langtext"/>
      </w:pPr>
      <w:r w:rsidRPr="0020302A">
        <w:t>• Luftschicht: 120 mm</w:t>
      </w:r>
    </w:p>
    <w:p w14:paraId="325C90F9" w14:textId="66C5497D" w:rsidR="00F451D9" w:rsidRPr="0020302A" w:rsidRDefault="00F451D9" w:rsidP="00F451D9">
      <w:pPr>
        <w:pStyle w:val="Langtext"/>
      </w:pPr>
      <w:r w:rsidRPr="0020302A">
        <w:t>• Hinterfüllung: keine Holhraumbedämpfung</w:t>
      </w:r>
    </w:p>
    <w:p w14:paraId="3D69C244" w14:textId="77777777" w:rsidR="003D3EF7" w:rsidRPr="002C4040" w:rsidRDefault="003D3EF7" w:rsidP="003D3EF7">
      <w:pPr>
        <w:pStyle w:val="Langtext"/>
      </w:pPr>
      <w:r w:rsidRPr="0020302A">
        <w:t>• Gesamtaufbauhöhe: ca. 153 mm</w:t>
      </w:r>
    </w:p>
    <w:p w14:paraId="1D4E7F00" w14:textId="77777777" w:rsidR="003D3EF7" w:rsidRPr="002C4040" w:rsidRDefault="003D3EF7" w:rsidP="00555C04">
      <w:pPr>
        <w:pStyle w:val="Langtext"/>
      </w:pPr>
    </w:p>
    <w:p w14:paraId="676AE3BC" w14:textId="77777777" w:rsidR="0025459A" w:rsidRPr="002C4040" w:rsidRDefault="0025459A" w:rsidP="00555C04">
      <w:pPr>
        <w:pStyle w:val="Langtext"/>
      </w:pPr>
    </w:p>
    <w:p w14:paraId="0AAFA11B" w14:textId="77777777" w:rsidR="0025459A" w:rsidRPr="002C4040" w:rsidRDefault="0025459A" w:rsidP="00555C04">
      <w:pPr>
        <w:pStyle w:val="Langtext"/>
      </w:pPr>
      <w:r w:rsidRPr="002C4040">
        <w:t>Technische Informationen:</w:t>
      </w:r>
    </w:p>
    <w:p w14:paraId="0EC43B50" w14:textId="77777777" w:rsidR="0025459A" w:rsidRPr="002C4040" w:rsidRDefault="0025459A" w:rsidP="00555C04">
      <w:pPr>
        <w:pStyle w:val="Langtext"/>
      </w:pPr>
    </w:p>
    <w:p w14:paraId="19242FE0" w14:textId="77777777" w:rsidR="0025459A" w:rsidRPr="002C4040" w:rsidRDefault="0025459A" w:rsidP="00555C04">
      <w:pPr>
        <w:pStyle w:val="Langtext"/>
      </w:pPr>
      <w:r w:rsidRPr="002C4040">
        <w:t>• CE-Kennzeichnung gemäß EN 13964</w:t>
      </w:r>
    </w:p>
    <w:p w14:paraId="1C4D669D" w14:textId="77777777" w:rsidR="0025459A" w:rsidRPr="002C4040" w:rsidRDefault="0025459A" w:rsidP="00555C04">
      <w:pPr>
        <w:pStyle w:val="Langtext"/>
      </w:pPr>
      <w:r w:rsidRPr="002C4040">
        <w:t>• Brandverhalten gemäß EN 13501: D-s2, d0</w:t>
      </w:r>
    </w:p>
    <w:p w14:paraId="60665E63" w14:textId="77993130" w:rsidR="0025459A" w:rsidRPr="002C4040" w:rsidRDefault="0025459A" w:rsidP="00555C04">
      <w:pPr>
        <w:pStyle w:val="Langtext"/>
      </w:pPr>
      <w:r w:rsidRPr="002C4040">
        <w:t>• Schallabsorptionsgrad gemäß EN 11654: A</w:t>
      </w:r>
    </w:p>
    <w:p w14:paraId="523FF57F" w14:textId="62A2811B" w:rsidR="0025459A" w:rsidRPr="002C4040" w:rsidRDefault="0025459A" w:rsidP="00555C04">
      <w:pPr>
        <w:pStyle w:val="Langtext"/>
      </w:pPr>
      <w:r w:rsidRPr="002C4040">
        <w:t>• Schallabsorptionsklasse gemäß EN 11654: α</w:t>
      </w:r>
      <w:r w:rsidR="00384DB4" w:rsidRPr="00655B26">
        <w:rPr>
          <w:vertAlign w:val="subscript"/>
        </w:rPr>
        <w:t>w</w:t>
      </w:r>
      <w:r w:rsidRPr="002C4040">
        <w:t xml:space="preserve"> 1.00</w:t>
      </w:r>
    </w:p>
    <w:p w14:paraId="7AB9FACD" w14:textId="77777777" w:rsidR="0025459A" w:rsidRPr="002C4040" w:rsidRDefault="0025459A" w:rsidP="00555C04">
      <w:pPr>
        <w:pStyle w:val="Langtext"/>
      </w:pPr>
      <w:r w:rsidRPr="002C4040">
        <w:t>• akustisch offene Fläche: 17,5 %</w:t>
      </w:r>
    </w:p>
    <w:p w14:paraId="4BD7795E" w14:textId="77777777" w:rsidR="0025459A" w:rsidRDefault="0025459A" w:rsidP="00555C04">
      <w:pPr>
        <w:pStyle w:val="Langtext"/>
      </w:pPr>
      <w:r w:rsidRPr="002C4040">
        <w:t>• Flächengewicht/Element: 4,4 kg</w:t>
      </w:r>
      <w:r>
        <w:t>/m2</w:t>
      </w:r>
    </w:p>
    <w:p w14:paraId="2457DE65" w14:textId="77777777" w:rsidR="0025459A" w:rsidRDefault="0025459A" w:rsidP="00555C04">
      <w:pPr>
        <w:pStyle w:val="Langtext"/>
      </w:pPr>
      <w:r>
        <w:t>• dampfdiffusionsoffen</w:t>
      </w:r>
    </w:p>
    <w:p w14:paraId="59FB9AF6" w14:textId="77777777" w:rsidR="0025459A" w:rsidRDefault="0025459A" w:rsidP="00555C04">
      <w:pPr>
        <w:pStyle w:val="Langtext"/>
      </w:pPr>
    </w:p>
    <w:p w14:paraId="2474BA24" w14:textId="77777777" w:rsidR="0025459A" w:rsidRDefault="0025459A" w:rsidP="00555C04">
      <w:pPr>
        <w:pStyle w:val="Langtext"/>
      </w:pPr>
      <w:r>
        <w:t>Klimabereich:</w:t>
      </w:r>
    </w:p>
    <w:p w14:paraId="2D15CAB3" w14:textId="77777777" w:rsidR="0025459A" w:rsidRDefault="0025459A" w:rsidP="00555C04">
      <w:pPr>
        <w:pStyle w:val="Langtext"/>
      </w:pPr>
    </w:p>
    <w:p w14:paraId="380E03C7" w14:textId="77777777" w:rsidR="0025459A" w:rsidRDefault="0025459A" w:rsidP="00555C04">
      <w:pPr>
        <w:pStyle w:val="Langtext"/>
      </w:pPr>
      <w:r>
        <w:t>• Raumtemperatur: 10 - 30 °C</w:t>
      </w:r>
    </w:p>
    <w:p w14:paraId="0CB3BF77" w14:textId="77777777" w:rsidR="0025459A" w:rsidRDefault="0025459A" w:rsidP="00555C04">
      <w:pPr>
        <w:pStyle w:val="Langtext"/>
      </w:pPr>
      <w:r>
        <w:t>• Luftfeuchtigkeit: 25 - 65 %</w:t>
      </w:r>
    </w:p>
    <w:p w14:paraId="66C4E75C" w14:textId="77777777" w:rsidR="0025459A" w:rsidRDefault="0025459A" w:rsidP="00555C04">
      <w:pPr>
        <w:pStyle w:val="Langtext"/>
      </w:pPr>
    </w:p>
    <w:p w14:paraId="2AEC97EE" w14:textId="77777777" w:rsidR="0025459A" w:rsidRDefault="0025459A" w:rsidP="00555C04">
      <w:pPr>
        <w:pStyle w:val="Langtext"/>
        <w:keepNext/>
        <w:keepLines/>
      </w:pPr>
      <w:r>
        <w:t>Eigenschaften:</w:t>
      </w:r>
    </w:p>
    <w:p w14:paraId="518D4154" w14:textId="77777777" w:rsidR="0025459A" w:rsidRDefault="0025459A" w:rsidP="00555C04">
      <w:pPr>
        <w:pStyle w:val="Langtext"/>
        <w:keepNext/>
        <w:keepLines/>
      </w:pPr>
    </w:p>
    <w:p w14:paraId="33101260" w14:textId="77777777" w:rsidR="0025459A" w:rsidRDefault="0025459A" w:rsidP="00555C04">
      <w:pPr>
        <w:pStyle w:val="Langtext"/>
      </w:pPr>
      <w:r>
        <w:t>• frei von Schadstoffen und lungengängigen Fasern</w:t>
      </w:r>
    </w:p>
    <w:p w14:paraId="0A9DC512" w14:textId="77777777" w:rsidR="0025459A" w:rsidRDefault="0025459A" w:rsidP="00555C04">
      <w:pPr>
        <w:pStyle w:val="Langtext"/>
      </w:pPr>
    </w:p>
    <w:p w14:paraId="619DEEFF" w14:textId="77777777" w:rsidR="0025459A" w:rsidRDefault="0025459A" w:rsidP="00555C04">
      <w:pPr>
        <w:pStyle w:val="Langtext"/>
      </w:pPr>
      <w:r>
        <w:t>Aufzahlungen/Zubehör/Einbauteile:</w:t>
      </w:r>
    </w:p>
    <w:p w14:paraId="02E693F8" w14:textId="77777777" w:rsidR="0025459A" w:rsidRDefault="0025459A" w:rsidP="00555C04">
      <w:pPr>
        <w:pStyle w:val="Langtext"/>
      </w:pPr>
      <w:r>
        <w:t>Positionen für Aufzahlungen (Az),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62C730B6" w14:textId="77777777" w:rsidR="0025459A" w:rsidRDefault="0025459A" w:rsidP="00555C04">
      <w:pPr>
        <w:pStyle w:val="Kommentar"/>
      </w:pPr>
    </w:p>
    <w:p w14:paraId="0EA4A8FD" w14:textId="77777777" w:rsidR="0025459A" w:rsidRDefault="0025459A" w:rsidP="00555C04">
      <w:pPr>
        <w:pStyle w:val="Kommentar"/>
      </w:pPr>
      <w:r>
        <w:t>Kommentar:</w:t>
      </w:r>
    </w:p>
    <w:p w14:paraId="5DF3A77B" w14:textId="77777777" w:rsidR="0025459A" w:rsidRDefault="0025459A" w:rsidP="00555C04">
      <w:pPr>
        <w:pStyle w:val="Kommentar"/>
      </w:pPr>
      <w:r>
        <w:t>Produktspezifische Ausschreibungstexte (Produktbeschreibungen) sind für Ausschreibungen gemäß Bundesvergabegesetz (BVergG) nicht geeignet.</w:t>
      </w:r>
    </w:p>
    <w:p w14:paraId="676D1503" w14:textId="77777777" w:rsidR="0025459A" w:rsidRDefault="0025459A" w:rsidP="00555C04">
      <w:pPr>
        <w:pStyle w:val="Kommentar"/>
      </w:pPr>
      <w:r>
        <w:t>Sie dienen als Vorlage für frei formulierte Positionen und müssen inhaltlich so abgeändert werden, dass den Anforderungen des BVergG entsprochen wird (z.B. Kriterien der Gleichwertigkeit ergänzen).</w:t>
      </w:r>
    </w:p>
    <w:p w14:paraId="5ECC138B" w14:textId="77777777" w:rsidR="0025459A" w:rsidRDefault="0025459A" w:rsidP="00555C04">
      <w:pPr>
        <w:pStyle w:val="TrennungPOS"/>
      </w:pPr>
    </w:p>
    <w:p w14:paraId="56169436" w14:textId="77777777" w:rsidR="0025459A" w:rsidRDefault="0025459A" w:rsidP="00555C04">
      <w:pPr>
        <w:pStyle w:val="GrundtextPosNr"/>
        <w:keepNext/>
        <w:keepLines/>
      </w:pPr>
      <w:r>
        <w:t>39.B1 01</w:t>
      </w:r>
    </w:p>
    <w:p w14:paraId="3B40B7DB" w14:textId="77777777" w:rsidR="0025459A" w:rsidRDefault="0025459A" w:rsidP="00555C04">
      <w:pPr>
        <w:pStyle w:val="Grundtext"/>
      </w:pPr>
      <w:r>
        <w:t>Akustisch wirksame Unterdecken-Decklagenbauteil, abgehängt.</w:t>
      </w:r>
    </w:p>
    <w:p w14:paraId="3CDA170A" w14:textId="77777777" w:rsidR="0025459A" w:rsidRDefault="0025459A" w:rsidP="00555C04">
      <w:pPr>
        <w:pStyle w:val="Grundtext"/>
      </w:pPr>
      <w:r>
        <w:t>Deckenunterkonstruktion (UK) aus verzinkten Stahlblechprofilen gemäß EN 14195, einschließlich Montage und Befestigungen der UK.</w:t>
      </w:r>
    </w:p>
    <w:p w14:paraId="15B2A33E" w14:textId="77777777" w:rsidR="0025459A" w:rsidRDefault="0025459A" w:rsidP="00555C04">
      <w:pPr>
        <w:pStyle w:val="Grundtext"/>
        <w:keepNext/>
        <w:keepLines/>
      </w:pPr>
      <w:r>
        <w:t>1. (obere) UK-Ebene:</w:t>
      </w:r>
    </w:p>
    <w:p w14:paraId="012D3561" w14:textId="77777777" w:rsidR="0025459A" w:rsidRDefault="0025459A" w:rsidP="00555C04">
      <w:pPr>
        <w:pStyle w:val="Grundtext"/>
        <w:keepNext/>
        <w:keepLines/>
      </w:pPr>
    </w:p>
    <w:p w14:paraId="3E657207" w14:textId="77777777" w:rsidR="0025459A" w:rsidRDefault="0025459A" w:rsidP="00555C04">
      <w:pPr>
        <w:pStyle w:val="Grundtext"/>
      </w:pPr>
      <w:r>
        <w:t>• Tragprofile aus verzinktem Stahlblech CD 60/27 mit Direktabhänger/Schnellabhänger abgehängt</w:t>
      </w:r>
    </w:p>
    <w:p w14:paraId="54D43B54" w14:textId="77777777" w:rsidR="0025459A" w:rsidRDefault="0025459A" w:rsidP="00555C04">
      <w:pPr>
        <w:pStyle w:val="Grundtext"/>
      </w:pPr>
      <w:r>
        <w:t>• Befestigung der Abhänger an der Rohbaudecke mit Verankerungselementen</w:t>
      </w:r>
    </w:p>
    <w:p w14:paraId="6CF4E113" w14:textId="77777777" w:rsidR="003D3EF7" w:rsidRPr="002C4040" w:rsidRDefault="003D3EF7" w:rsidP="003D3EF7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Decken-UK m.Stahlblechprofil H:48mm/Aufbau1</w:t>
      </w:r>
      <w:r w:rsidRPr="002C4040">
        <w:tab/>
        <w:t xml:space="preserve">m2 </w:t>
      </w:r>
    </w:p>
    <w:p w14:paraId="096B94C2" w14:textId="77777777" w:rsidR="003D3EF7" w:rsidRPr="002C4040" w:rsidRDefault="003D3EF7" w:rsidP="003D3EF7">
      <w:pPr>
        <w:pStyle w:val="Langtext"/>
      </w:pPr>
      <w:r w:rsidRPr="002C4040">
        <w:t xml:space="preserve">Gesamthöhe (H): 48 mm (Aufbau </w:t>
      </w:r>
      <w:r w:rsidR="005A1DDE" w:rsidRPr="002C4040">
        <w:t>1</w:t>
      </w:r>
      <w:r w:rsidRPr="002C4040">
        <w:t>)</w:t>
      </w:r>
    </w:p>
    <w:p w14:paraId="7F369DE1" w14:textId="77777777" w:rsidR="003D3EF7" w:rsidRPr="002C4040" w:rsidRDefault="003D3EF7" w:rsidP="003D3EF7">
      <w:pPr>
        <w:pStyle w:val="Langtext"/>
      </w:pPr>
      <w:r w:rsidRPr="002C4040">
        <w:t>Mit Hutprofil (Bedarf ca. 2 lfm/m2)</w:t>
      </w:r>
    </w:p>
    <w:p w14:paraId="6D53C4E9" w14:textId="77777777" w:rsidR="003D3EF7" w:rsidRPr="002C4040" w:rsidRDefault="003D3EF7" w:rsidP="003D3EF7">
      <w:pPr>
        <w:pStyle w:val="Langtext"/>
      </w:pPr>
      <w:r w:rsidRPr="002C4040">
        <w:t>Untergrund (Rohbaudecke): _ _ _</w:t>
      </w:r>
    </w:p>
    <w:p w14:paraId="41B6085E" w14:textId="77777777" w:rsidR="003D3EF7" w:rsidRPr="002C4040" w:rsidRDefault="003D3EF7" w:rsidP="003D3EF7">
      <w:pPr>
        <w:pStyle w:val="Langtext"/>
        <w:keepNext/>
        <w:keepLines/>
      </w:pPr>
      <w:r w:rsidRPr="002C4040">
        <w:t>2. (untere) UK-Ebene:</w:t>
      </w:r>
    </w:p>
    <w:p w14:paraId="7F6BE35F" w14:textId="77777777" w:rsidR="003D3EF7" w:rsidRPr="002C4040" w:rsidRDefault="003D3EF7" w:rsidP="003D3EF7">
      <w:pPr>
        <w:pStyle w:val="Langtext"/>
        <w:keepNext/>
        <w:keepLines/>
      </w:pPr>
    </w:p>
    <w:p w14:paraId="68FEC2EC" w14:textId="77777777" w:rsidR="003D3EF7" w:rsidRPr="002C4040" w:rsidRDefault="003D3EF7" w:rsidP="003D3EF7">
      <w:pPr>
        <w:pStyle w:val="Langtext"/>
      </w:pPr>
      <w:r w:rsidRPr="002C4040">
        <w:t>• Befestigungssystem: Admonter Acoustic Hutprofil</w:t>
      </w:r>
    </w:p>
    <w:p w14:paraId="1088CB0D" w14:textId="77777777" w:rsidR="003D3EF7" w:rsidRPr="002C4040" w:rsidRDefault="003D3EF7" w:rsidP="003D3EF7">
      <w:pPr>
        <w:pStyle w:val="Langtext"/>
      </w:pPr>
      <w:r w:rsidRPr="002C4040">
        <w:t>• Dimension: 30/15 mm</w:t>
      </w:r>
    </w:p>
    <w:p w14:paraId="6AE27A1A" w14:textId="77777777" w:rsidR="003D3EF7" w:rsidRPr="002C4040" w:rsidRDefault="003D3EF7" w:rsidP="003D3EF7">
      <w:pPr>
        <w:pStyle w:val="Langtext"/>
      </w:pPr>
      <w:r w:rsidRPr="002C4040">
        <w:t>• Länge: 2400 mm (4800 mm)</w:t>
      </w:r>
    </w:p>
    <w:p w14:paraId="0D73231F" w14:textId="77777777" w:rsidR="003D3EF7" w:rsidRPr="002C4040" w:rsidRDefault="003D3EF7" w:rsidP="003D3EF7">
      <w:pPr>
        <w:pStyle w:val="Langtext"/>
      </w:pPr>
      <w:r w:rsidRPr="002C4040">
        <w:t>• Achsabstand: 500 mm</w:t>
      </w:r>
    </w:p>
    <w:p w14:paraId="1517107D" w14:textId="77777777" w:rsidR="003D3EF7" w:rsidRPr="002C4040" w:rsidRDefault="003D3EF7" w:rsidP="003D3EF7">
      <w:pPr>
        <w:pStyle w:val="Langtext"/>
      </w:pPr>
      <w:r w:rsidRPr="002C4040">
        <w:t>Einschließlich Befestigung an 1. UK-Ebene.</w:t>
      </w:r>
    </w:p>
    <w:p w14:paraId="30E0560A" w14:textId="77777777" w:rsidR="003D3EF7" w:rsidRPr="002C4040" w:rsidRDefault="003D3EF7" w:rsidP="003D3EF7">
      <w:pPr>
        <w:pStyle w:val="Langtext"/>
      </w:pPr>
    </w:p>
    <w:p w14:paraId="2951942D" w14:textId="77777777" w:rsidR="0025459A" w:rsidRPr="002C4040" w:rsidRDefault="005A1DDE" w:rsidP="00555C04">
      <w:pPr>
        <w:pStyle w:val="Folgeposition"/>
        <w:keepNext/>
        <w:keepLines/>
      </w:pPr>
      <w:r w:rsidRPr="002C4040">
        <w:lastRenderedPageBreak/>
        <w:t>B</w:t>
      </w:r>
      <w:r w:rsidR="0025459A" w:rsidRPr="002C4040">
        <w:rPr>
          <w:sz w:val="12"/>
        </w:rPr>
        <w:t>+</w:t>
      </w:r>
      <w:r w:rsidR="0025459A" w:rsidRPr="002C4040">
        <w:tab/>
        <w:t>Decken-UK m.Stahlblechprofil H:90mm/Aufbau2</w:t>
      </w:r>
      <w:r w:rsidR="0025459A" w:rsidRPr="002C4040">
        <w:tab/>
        <w:t xml:space="preserve">m2 </w:t>
      </w:r>
    </w:p>
    <w:p w14:paraId="39AE5452" w14:textId="77777777" w:rsidR="0025459A" w:rsidRDefault="0025459A" w:rsidP="00555C04">
      <w:pPr>
        <w:pStyle w:val="Langtext"/>
      </w:pPr>
      <w:r w:rsidRPr="002C4040">
        <w:t>Gesamthöhe (H): 90 mm (Aufbau 2)</w:t>
      </w:r>
    </w:p>
    <w:p w14:paraId="6FE59CB0" w14:textId="77777777" w:rsidR="0025459A" w:rsidRDefault="0025459A" w:rsidP="00555C04">
      <w:pPr>
        <w:pStyle w:val="Langtext"/>
      </w:pPr>
      <w:r>
        <w:t>Mit Hutprofil (Bedarf ca. 2 lfm/m2)</w:t>
      </w:r>
    </w:p>
    <w:p w14:paraId="56B8F00A" w14:textId="77777777" w:rsidR="0025459A" w:rsidRDefault="0025459A" w:rsidP="00555C04">
      <w:pPr>
        <w:pStyle w:val="Langtext"/>
      </w:pPr>
      <w:r>
        <w:t>Untergrund (Rohbaudecke): _ _ _</w:t>
      </w:r>
    </w:p>
    <w:p w14:paraId="0FDDA340" w14:textId="77777777" w:rsidR="0025459A" w:rsidRDefault="0025459A" w:rsidP="00555C04">
      <w:pPr>
        <w:pStyle w:val="Langtext"/>
        <w:keepNext/>
        <w:keepLines/>
      </w:pPr>
      <w:r>
        <w:t>2. (untere) UK-Ebene:</w:t>
      </w:r>
    </w:p>
    <w:p w14:paraId="44CC8C24" w14:textId="77777777" w:rsidR="0025459A" w:rsidRDefault="0025459A" w:rsidP="00555C04">
      <w:pPr>
        <w:pStyle w:val="Langtext"/>
        <w:keepNext/>
        <w:keepLines/>
      </w:pPr>
    </w:p>
    <w:p w14:paraId="76291C43" w14:textId="77777777" w:rsidR="0025459A" w:rsidRDefault="0025459A" w:rsidP="00555C04">
      <w:pPr>
        <w:pStyle w:val="Langtext"/>
      </w:pPr>
      <w:r>
        <w:t>• Befestigungssystem: Admonter Acoustic Hutprofil</w:t>
      </w:r>
    </w:p>
    <w:p w14:paraId="222E38B8" w14:textId="77777777" w:rsidR="0025459A" w:rsidRDefault="0025459A" w:rsidP="00555C04">
      <w:pPr>
        <w:pStyle w:val="Langtext"/>
      </w:pPr>
      <w:r>
        <w:t>• Dimension: 30/15 mm</w:t>
      </w:r>
    </w:p>
    <w:p w14:paraId="6242A06A" w14:textId="77777777" w:rsidR="0025459A" w:rsidRDefault="0025459A" w:rsidP="00555C04">
      <w:pPr>
        <w:pStyle w:val="Langtext"/>
      </w:pPr>
      <w:r>
        <w:t>• Länge: 2400 mm (4800 mm)</w:t>
      </w:r>
    </w:p>
    <w:p w14:paraId="3110FDD7" w14:textId="77777777" w:rsidR="0025459A" w:rsidRDefault="0025459A" w:rsidP="00555C04">
      <w:pPr>
        <w:pStyle w:val="Langtext"/>
      </w:pPr>
      <w:r>
        <w:t>• Achsabstand: 500 mm</w:t>
      </w:r>
    </w:p>
    <w:p w14:paraId="73E6FA31" w14:textId="77777777" w:rsidR="0025459A" w:rsidRDefault="0025459A" w:rsidP="00555C04">
      <w:pPr>
        <w:pStyle w:val="Langtext"/>
      </w:pPr>
      <w:r>
        <w:t>Einschließlich Befestigung an 1. UK-Ebene.</w:t>
      </w:r>
    </w:p>
    <w:p w14:paraId="7F1928E0" w14:textId="77777777" w:rsidR="005A1DDE" w:rsidRDefault="005A1DDE" w:rsidP="00555C04">
      <w:pPr>
        <w:pStyle w:val="Langtext"/>
      </w:pPr>
    </w:p>
    <w:p w14:paraId="03421BFB" w14:textId="77777777" w:rsidR="005A1DDE" w:rsidRPr="002C4040" w:rsidRDefault="005A1DDE" w:rsidP="005A1DDE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Decken-UK m.Stahlblechprofil H:93mm/Aufbau2a</w:t>
      </w:r>
      <w:r w:rsidRPr="002C4040">
        <w:tab/>
        <w:t xml:space="preserve">m2 </w:t>
      </w:r>
    </w:p>
    <w:p w14:paraId="1A381060" w14:textId="77777777" w:rsidR="005A1DDE" w:rsidRPr="002C4040" w:rsidRDefault="005A1DDE" w:rsidP="005A1DDE">
      <w:pPr>
        <w:pStyle w:val="Langtext"/>
      </w:pPr>
      <w:r w:rsidRPr="002C4040">
        <w:t>Gesamthöhe (H): 93 mm (Aufbau 2a)</w:t>
      </w:r>
    </w:p>
    <w:p w14:paraId="73D90273" w14:textId="77777777" w:rsidR="005A1DDE" w:rsidRPr="002C4040" w:rsidRDefault="005A1DDE" w:rsidP="005A1DDE">
      <w:pPr>
        <w:pStyle w:val="Langtext"/>
      </w:pPr>
      <w:r w:rsidRPr="002C4040">
        <w:t>Mit Hutprofil (Bedarf ca. 2 lfm/m2)</w:t>
      </w:r>
    </w:p>
    <w:p w14:paraId="673FE2DF" w14:textId="77777777" w:rsidR="005A1DDE" w:rsidRPr="002C4040" w:rsidRDefault="005A1DDE" w:rsidP="005A1DDE">
      <w:pPr>
        <w:pStyle w:val="Langtext"/>
      </w:pPr>
      <w:r w:rsidRPr="002C4040">
        <w:t>Untergrund (Rohbaudecke): _ _ _</w:t>
      </w:r>
    </w:p>
    <w:p w14:paraId="18EF70D6" w14:textId="77777777" w:rsidR="005A1DDE" w:rsidRPr="002C4040" w:rsidRDefault="005A1DDE" w:rsidP="005A1DDE">
      <w:pPr>
        <w:pStyle w:val="Langtext"/>
        <w:keepNext/>
        <w:keepLines/>
      </w:pPr>
      <w:r w:rsidRPr="002C4040">
        <w:t>2. (untere) UK-Ebene:</w:t>
      </w:r>
    </w:p>
    <w:p w14:paraId="34C883D4" w14:textId="77777777" w:rsidR="005A1DDE" w:rsidRPr="002C4040" w:rsidRDefault="005A1DDE" w:rsidP="005A1DDE">
      <w:pPr>
        <w:pStyle w:val="Langtext"/>
        <w:keepNext/>
        <w:keepLines/>
      </w:pPr>
    </w:p>
    <w:p w14:paraId="0B763DCD" w14:textId="77777777" w:rsidR="005A1DDE" w:rsidRPr="002C4040" w:rsidRDefault="005A1DDE" w:rsidP="005A1DDE">
      <w:pPr>
        <w:pStyle w:val="Langtext"/>
      </w:pPr>
      <w:r w:rsidRPr="002C4040">
        <w:t>• Befestigungssystem: Admonter Acoustic Hutprofil</w:t>
      </w:r>
    </w:p>
    <w:p w14:paraId="522D9685" w14:textId="77777777" w:rsidR="005A1DDE" w:rsidRPr="002C4040" w:rsidRDefault="005A1DDE" w:rsidP="005A1DDE">
      <w:pPr>
        <w:pStyle w:val="Langtext"/>
      </w:pPr>
      <w:r w:rsidRPr="002C4040">
        <w:t>• Dimension: 30/15 mm</w:t>
      </w:r>
    </w:p>
    <w:p w14:paraId="39F45D3C" w14:textId="77777777" w:rsidR="005A1DDE" w:rsidRPr="002C4040" w:rsidRDefault="005A1DDE" w:rsidP="005A1DDE">
      <w:pPr>
        <w:pStyle w:val="Langtext"/>
      </w:pPr>
      <w:r w:rsidRPr="002C4040">
        <w:t>• Länge: 2400 mm (4800 mm)</w:t>
      </w:r>
    </w:p>
    <w:p w14:paraId="6EA9965E" w14:textId="77777777" w:rsidR="005A1DDE" w:rsidRPr="002C4040" w:rsidRDefault="005A1DDE" w:rsidP="005A1DDE">
      <w:pPr>
        <w:pStyle w:val="Langtext"/>
      </w:pPr>
      <w:r w:rsidRPr="002C4040">
        <w:t>• Achsabstand: 500 mm</w:t>
      </w:r>
    </w:p>
    <w:p w14:paraId="7AFA909A" w14:textId="77777777" w:rsidR="005A1DDE" w:rsidRPr="002C4040" w:rsidRDefault="005A1DDE" w:rsidP="005A1DDE">
      <w:pPr>
        <w:pStyle w:val="Langtext"/>
      </w:pPr>
      <w:r w:rsidRPr="002C4040">
        <w:t>Einschließlich Befestigung an 1. UK-Ebene.</w:t>
      </w:r>
    </w:p>
    <w:p w14:paraId="798A58E8" w14:textId="77777777" w:rsidR="005A1DDE" w:rsidRPr="002C4040" w:rsidRDefault="005A1DDE" w:rsidP="00555C04">
      <w:pPr>
        <w:pStyle w:val="Langtext"/>
      </w:pPr>
    </w:p>
    <w:p w14:paraId="4B81AAF3" w14:textId="77777777" w:rsidR="003D3EF7" w:rsidRPr="002C4040" w:rsidRDefault="003D3EF7" w:rsidP="00555C04">
      <w:pPr>
        <w:pStyle w:val="Langtext"/>
      </w:pPr>
    </w:p>
    <w:p w14:paraId="4888110E" w14:textId="77777777" w:rsidR="003D3EF7" w:rsidRPr="002C4040" w:rsidRDefault="003D3EF7" w:rsidP="003D3EF7">
      <w:pPr>
        <w:pStyle w:val="Folgeposition"/>
        <w:keepNext/>
        <w:keepLines/>
      </w:pPr>
      <w:r w:rsidRPr="002C4040">
        <w:t>D</w:t>
      </w:r>
      <w:r w:rsidR="0025459A" w:rsidRPr="002C4040">
        <w:rPr>
          <w:sz w:val="12"/>
        </w:rPr>
        <w:t>+</w:t>
      </w:r>
      <w:r w:rsidR="0025459A" w:rsidRPr="002C4040">
        <w:tab/>
        <w:t>Decken-UK m.Stahlblechprofil H:160mm/Aufbau3</w:t>
      </w:r>
      <w:r w:rsidR="0025459A" w:rsidRPr="002C4040">
        <w:tab/>
        <w:t xml:space="preserve">m2 </w:t>
      </w:r>
    </w:p>
    <w:p w14:paraId="27032BB1" w14:textId="77777777" w:rsidR="0025459A" w:rsidRPr="002C4040" w:rsidRDefault="0025459A" w:rsidP="00555C04">
      <w:pPr>
        <w:pStyle w:val="Langtext"/>
      </w:pPr>
      <w:r w:rsidRPr="002C4040">
        <w:t>Gesamthöhe (H): 160 mm (Aufbau 3)</w:t>
      </w:r>
    </w:p>
    <w:p w14:paraId="3FAFE477" w14:textId="77777777" w:rsidR="0025459A" w:rsidRPr="002C4040" w:rsidRDefault="0025459A" w:rsidP="00555C04">
      <w:pPr>
        <w:pStyle w:val="Langtext"/>
      </w:pPr>
      <w:r w:rsidRPr="002C4040">
        <w:t>Mit Hutprofil (Bedarf ca. 2 lfm/m2)</w:t>
      </w:r>
    </w:p>
    <w:p w14:paraId="59DC87CA" w14:textId="77777777" w:rsidR="0025459A" w:rsidRPr="002C4040" w:rsidRDefault="0025459A" w:rsidP="00555C04">
      <w:pPr>
        <w:pStyle w:val="Langtext"/>
      </w:pPr>
      <w:r w:rsidRPr="002C4040">
        <w:t>Untergrund (Rohbaudecke): _ _ _</w:t>
      </w:r>
    </w:p>
    <w:p w14:paraId="7C52330F" w14:textId="77777777" w:rsidR="0025459A" w:rsidRPr="002C4040" w:rsidRDefault="0025459A" w:rsidP="00555C04">
      <w:pPr>
        <w:pStyle w:val="Langtext"/>
        <w:keepNext/>
        <w:keepLines/>
      </w:pPr>
      <w:r w:rsidRPr="002C4040">
        <w:t>2. (untere) UK-Ebene:</w:t>
      </w:r>
    </w:p>
    <w:p w14:paraId="787DCF1E" w14:textId="77777777" w:rsidR="0025459A" w:rsidRPr="002C4040" w:rsidRDefault="0025459A" w:rsidP="00555C04">
      <w:pPr>
        <w:pStyle w:val="Langtext"/>
        <w:keepNext/>
        <w:keepLines/>
      </w:pPr>
    </w:p>
    <w:p w14:paraId="0D7F97BB" w14:textId="77777777" w:rsidR="0025459A" w:rsidRPr="002C4040" w:rsidRDefault="0025459A" w:rsidP="00555C04">
      <w:pPr>
        <w:pStyle w:val="Langtext"/>
      </w:pPr>
      <w:r w:rsidRPr="002C4040">
        <w:t>• Befestigungssystem: Admonter Acoustic Hutprofil</w:t>
      </w:r>
    </w:p>
    <w:p w14:paraId="72EC8EB6" w14:textId="77777777" w:rsidR="0025459A" w:rsidRPr="002C4040" w:rsidRDefault="0025459A" w:rsidP="00555C04">
      <w:pPr>
        <w:pStyle w:val="Langtext"/>
      </w:pPr>
      <w:r w:rsidRPr="002C4040">
        <w:t>• Dimension: 30/15 mm</w:t>
      </w:r>
    </w:p>
    <w:p w14:paraId="782BDBA4" w14:textId="77777777" w:rsidR="0025459A" w:rsidRPr="002C4040" w:rsidRDefault="0025459A" w:rsidP="00555C04">
      <w:pPr>
        <w:pStyle w:val="Langtext"/>
      </w:pPr>
      <w:r w:rsidRPr="002C4040">
        <w:t>• Länge: 2400 mm</w:t>
      </w:r>
    </w:p>
    <w:p w14:paraId="459628C6" w14:textId="77777777" w:rsidR="0025459A" w:rsidRPr="002C4040" w:rsidRDefault="0025459A" w:rsidP="00555C04">
      <w:pPr>
        <w:pStyle w:val="Langtext"/>
      </w:pPr>
      <w:r w:rsidRPr="002C4040">
        <w:t>• Achsabstand: 500 mm</w:t>
      </w:r>
    </w:p>
    <w:p w14:paraId="2CA71A0F" w14:textId="77777777" w:rsidR="0025459A" w:rsidRPr="002C4040" w:rsidRDefault="0025459A" w:rsidP="00555C04">
      <w:pPr>
        <w:pStyle w:val="Langtext"/>
      </w:pPr>
      <w:r w:rsidRPr="002C4040">
        <w:t>Einschließlich Befestigung an 1. UK-Ebene.</w:t>
      </w:r>
    </w:p>
    <w:p w14:paraId="219F7B08" w14:textId="77777777" w:rsidR="005A1DDE" w:rsidRPr="002C4040" w:rsidRDefault="005A1DDE" w:rsidP="00555C04">
      <w:pPr>
        <w:pStyle w:val="Langtext"/>
      </w:pPr>
    </w:p>
    <w:p w14:paraId="7E3FA39D" w14:textId="77777777" w:rsidR="005A1DDE" w:rsidRPr="002C4040" w:rsidRDefault="00A76820" w:rsidP="005A1DDE">
      <w:pPr>
        <w:pStyle w:val="Folgeposition"/>
        <w:keepNext/>
        <w:keepLines/>
      </w:pPr>
      <w:r w:rsidRPr="002C4040">
        <w:t>E</w:t>
      </w:r>
      <w:r w:rsidR="005A1DDE" w:rsidRPr="002C4040">
        <w:rPr>
          <w:sz w:val="12"/>
        </w:rPr>
        <w:t>+</w:t>
      </w:r>
      <w:r w:rsidR="005A1DDE" w:rsidRPr="002C4040">
        <w:tab/>
        <w:t>Decken-UK m.Stahlblechprofil H:120mm/Aufbau3a</w:t>
      </w:r>
      <w:r w:rsidR="005A1DDE" w:rsidRPr="002C4040">
        <w:tab/>
        <w:t xml:space="preserve">m2 </w:t>
      </w:r>
    </w:p>
    <w:p w14:paraId="6A74C9B3" w14:textId="77777777" w:rsidR="005A1DDE" w:rsidRPr="002C4040" w:rsidRDefault="005A1DDE" w:rsidP="005A1DDE">
      <w:pPr>
        <w:pStyle w:val="Langtext"/>
      </w:pPr>
      <w:r w:rsidRPr="002C4040">
        <w:t>Gesamthöhe (H): 120 mm (Aufbau 3a)</w:t>
      </w:r>
    </w:p>
    <w:p w14:paraId="1D6AC80C" w14:textId="77777777" w:rsidR="005A1DDE" w:rsidRPr="002C4040" w:rsidRDefault="005A1DDE" w:rsidP="005A1DDE">
      <w:pPr>
        <w:pStyle w:val="Langtext"/>
      </w:pPr>
      <w:r w:rsidRPr="002C4040">
        <w:t>Mit Hutprofil (Bedarf ca. 2 lfm/m2)</w:t>
      </w:r>
    </w:p>
    <w:p w14:paraId="24893D0B" w14:textId="77777777" w:rsidR="005A1DDE" w:rsidRPr="002C4040" w:rsidRDefault="005A1DDE" w:rsidP="005A1DDE">
      <w:pPr>
        <w:pStyle w:val="Langtext"/>
      </w:pPr>
      <w:r w:rsidRPr="002C4040">
        <w:t>Untergrund (Rohbaudecke): _ _ _</w:t>
      </w:r>
    </w:p>
    <w:p w14:paraId="3FF789D1" w14:textId="77777777" w:rsidR="005A1DDE" w:rsidRPr="002C4040" w:rsidRDefault="005A1DDE" w:rsidP="005A1DDE">
      <w:pPr>
        <w:pStyle w:val="Langtext"/>
        <w:keepNext/>
        <w:keepLines/>
      </w:pPr>
      <w:r w:rsidRPr="002C4040">
        <w:t>2. (untere) UK-Ebene:</w:t>
      </w:r>
    </w:p>
    <w:p w14:paraId="166EE0F5" w14:textId="77777777" w:rsidR="005A1DDE" w:rsidRPr="002C4040" w:rsidRDefault="005A1DDE" w:rsidP="005A1DDE">
      <w:pPr>
        <w:pStyle w:val="Langtext"/>
        <w:keepNext/>
        <w:keepLines/>
      </w:pPr>
    </w:p>
    <w:p w14:paraId="36B8DC2A" w14:textId="77777777" w:rsidR="005A1DDE" w:rsidRPr="002C4040" w:rsidRDefault="005A1DDE" w:rsidP="005A1DDE">
      <w:pPr>
        <w:pStyle w:val="Langtext"/>
      </w:pPr>
      <w:r w:rsidRPr="002C4040">
        <w:t>• Befestigungssystem: Admonter Acoustic Hutprofil</w:t>
      </w:r>
    </w:p>
    <w:p w14:paraId="6CE303D5" w14:textId="77777777" w:rsidR="005A1DDE" w:rsidRPr="002C4040" w:rsidRDefault="005A1DDE" w:rsidP="005A1DDE">
      <w:pPr>
        <w:pStyle w:val="Langtext"/>
      </w:pPr>
      <w:r w:rsidRPr="002C4040">
        <w:t>• Dimension: 30/15 mm</w:t>
      </w:r>
    </w:p>
    <w:p w14:paraId="5C16F4A5" w14:textId="77777777" w:rsidR="005A1DDE" w:rsidRPr="002C4040" w:rsidRDefault="005A1DDE" w:rsidP="005A1DDE">
      <w:pPr>
        <w:pStyle w:val="Langtext"/>
      </w:pPr>
      <w:r w:rsidRPr="002C4040">
        <w:t>• Länge: 2400 mm</w:t>
      </w:r>
    </w:p>
    <w:p w14:paraId="77B437ED" w14:textId="77777777" w:rsidR="005A1DDE" w:rsidRPr="002C4040" w:rsidRDefault="005A1DDE" w:rsidP="005A1DDE">
      <w:pPr>
        <w:pStyle w:val="Langtext"/>
      </w:pPr>
      <w:r w:rsidRPr="002C4040">
        <w:t>• Achsabstand: 500 mm</w:t>
      </w:r>
    </w:p>
    <w:p w14:paraId="57D28511" w14:textId="77777777" w:rsidR="005A1DDE" w:rsidRDefault="005A1DDE" w:rsidP="005A1DDE">
      <w:pPr>
        <w:pStyle w:val="Langtext"/>
      </w:pPr>
      <w:r w:rsidRPr="002C4040">
        <w:t>Einschließlich Befestigung an 1. UK-Ebene.</w:t>
      </w:r>
    </w:p>
    <w:p w14:paraId="4247D4B0" w14:textId="77777777" w:rsidR="005A1DDE" w:rsidRDefault="005A1DDE" w:rsidP="00555C04">
      <w:pPr>
        <w:pStyle w:val="Langtext"/>
      </w:pPr>
    </w:p>
    <w:p w14:paraId="58B732E9" w14:textId="77777777" w:rsidR="0025459A" w:rsidRDefault="0025459A" w:rsidP="00555C04">
      <w:pPr>
        <w:pStyle w:val="TrennungPOS"/>
      </w:pPr>
    </w:p>
    <w:p w14:paraId="0728FFB9" w14:textId="77777777" w:rsidR="0025459A" w:rsidRDefault="0025459A" w:rsidP="00555C04">
      <w:pPr>
        <w:pStyle w:val="GrundtextPosNr"/>
        <w:keepNext/>
        <w:keepLines/>
      </w:pPr>
      <w:r>
        <w:t>39.B1 02</w:t>
      </w:r>
    </w:p>
    <w:p w14:paraId="4AE6FEF9" w14:textId="77777777" w:rsidR="0025459A" w:rsidRDefault="0025459A" w:rsidP="00555C04">
      <w:pPr>
        <w:pStyle w:val="Grundtext"/>
      </w:pPr>
      <w:r>
        <w:t>Akustisch wirksame Unterdecken-Decklagenbauteil, abgehängt.</w:t>
      </w:r>
    </w:p>
    <w:p w14:paraId="1AD07B17" w14:textId="77777777" w:rsidR="0025459A" w:rsidRDefault="0025459A" w:rsidP="00555C04">
      <w:pPr>
        <w:pStyle w:val="Grundtext"/>
      </w:pPr>
      <w:r>
        <w:t>Deckenunterkonstruktion (UK) mit Holzlatten (Sortierklasse S10 bzw. C24 gemäß ÖNORM DIN 4074-1:2004), einschließlich Montage und Befestigungen der UK.</w:t>
      </w:r>
    </w:p>
    <w:p w14:paraId="4B0ED2A8" w14:textId="77777777" w:rsidR="0025459A" w:rsidRDefault="0025459A" w:rsidP="00555C04">
      <w:pPr>
        <w:pStyle w:val="Grundtext"/>
        <w:keepNext/>
        <w:keepLines/>
      </w:pPr>
      <w:r>
        <w:t>1. (obere) UK-Ebene:</w:t>
      </w:r>
    </w:p>
    <w:p w14:paraId="12B464CE" w14:textId="77777777" w:rsidR="0025459A" w:rsidRDefault="0025459A" w:rsidP="00555C04">
      <w:pPr>
        <w:pStyle w:val="Grundtext"/>
        <w:keepNext/>
        <w:keepLines/>
      </w:pPr>
    </w:p>
    <w:p w14:paraId="2D8BEA49" w14:textId="77777777" w:rsidR="0025459A" w:rsidRDefault="0025459A" w:rsidP="00555C04">
      <w:pPr>
        <w:pStyle w:val="Grundtext"/>
      </w:pPr>
      <w:r>
        <w:t>• Traglattung mit Direktabhänger/Schnellabhänger abgehängt</w:t>
      </w:r>
    </w:p>
    <w:p w14:paraId="6BA7B5E1" w14:textId="77777777" w:rsidR="0025459A" w:rsidRDefault="0025459A" w:rsidP="00555C04">
      <w:pPr>
        <w:pStyle w:val="Grundtext"/>
      </w:pPr>
      <w:r>
        <w:t>• Befestigung der Abhänger an der Rohbaudecke mit Verankerungselementen</w:t>
      </w:r>
    </w:p>
    <w:p w14:paraId="1BF95DE5" w14:textId="77777777" w:rsidR="00A76820" w:rsidRDefault="00A76820" w:rsidP="00A76820">
      <w:pPr>
        <w:pStyle w:val="Langtext"/>
      </w:pPr>
    </w:p>
    <w:p w14:paraId="4893D60F" w14:textId="77777777" w:rsidR="00A76820" w:rsidRPr="002C4040" w:rsidRDefault="00A76820" w:rsidP="00A76820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</w:t>
      </w:r>
      <w:r w:rsidRPr="002C4040">
        <w:t xml:space="preserve"> H:90mm/Aufbau2</w:t>
      </w:r>
      <w:r w:rsidRPr="002C4040">
        <w:tab/>
        <w:t xml:space="preserve">m2 </w:t>
      </w:r>
    </w:p>
    <w:p w14:paraId="6A87DC4E" w14:textId="77777777" w:rsidR="00A76820" w:rsidRPr="002C4040" w:rsidRDefault="00A76820" w:rsidP="00A76820">
      <w:pPr>
        <w:pStyle w:val="Langtext"/>
      </w:pPr>
      <w:r w:rsidRPr="002C4040">
        <w:t>Gesamthöhe (H): 90 mm (Aufbau 2)</w:t>
      </w:r>
    </w:p>
    <w:p w14:paraId="791B9AE3" w14:textId="77777777" w:rsidR="00A76820" w:rsidRPr="002C4040" w:rsidRDefault="00A76820" w:rsidP="00A76820">
      <w:pPr>
        <w:pStyle w:val="Langtext"/>
      </w:pPr>
      <w:r w:rsidRPr="002C4040">
        <w:t>Untergrund (Rohbaudecke): _ _ _</w:t>
      </w:r>
    </w:p>
    <w:p w14:paraId="3311EEA7" w14:textId="77777777" w:rsidR="00A76820" w:rsidRPr="002C4040" w:rsidRDefault="00A76820" w:rsidP="00A76820">
      <w:pPr>
        <w:pStyle w:val="Langtext"/>
        <w:keepNext/>
        <w:keepLines/>
      </w:pPr>
      <w:r w:rsidRPr="002C4040">
        <w:lastRenderedPageBreak/>
        <w:t>2. (untere) UK-Ebene:</w:t>
      </w:r>
    </w:p>
    <w:p w14:paraId="51FD3DA1" w14:textId="77777777" w:rsidR="00A76820" w:rsidRPr="002C4040" w:rsidRDefault="00A76820" w:rsidP="00A76820">
      <w:pPr>
        <w:pStyle w:val="Langtext"/>
        <w:keepNext/>
        <w:keepLines/>
      </w:pPr>
    </w:p>
    <w:p w14:paraId="7B3235D5" w14:textId="77777777" w:rsidR="00A76820" w:rsidRPr="002C4040" w:rsidRDefault="00A76820" w:rsidP="00A76820">
      <w:pPr>
        <w:pStyle w:val="Langtext"/>
      </w:pPr>
      <w:r w:rsidRPr="002C4040">
        <w:t>• </w:t>
      </w:r>
      <w:r w:rsidR="00E97167" w:rsidRPr="002C4040">
        <w:t>Holzlattung zur Direktbefestigung der Akustikelemente</w:t>
      </w:r>
    </w:p>
    <w:p w14:paraId="50481F3E" w14:textId="77777777" w:rsidR="00A76820" w:rsidRPr="002C4040" w:rsidRDefault="00A76820" w:rsidP="00A76820">
      <w:pPr>
        <w:pStyle w:val="Langtext"/>
      </w:pPr>
      <w:r w:rsidRPr="002C4040">
        <w:t>• Achsabstand: 500 mm</w:t>
      </w:r>
    </w:p>
    <w:p w14:paraId="79E378E4" w14:textId="77777777" w:rsidR="00A76820" w:rsidRPr="002C4040" w:rsidRDefault="00A76820" w:rsidP="00A76820">
      <w:pPr>
        <w:pStyle w:val="Langtext"/>
      </w:pPr>
      <w:r w:rsidRPr="002C4040">
        <w:t>Einschließlich Befestigung an 1. UK-Ebene.</w:t>
      </w:r>
    </w:p>
    <w:p w14:paraId="26A1CE32" w14:textId="77777777" w:rsidR="00A76820" w:rsidRPr="002C4040" w:rsidRDefault="00A76820" w:rsidP="00A76820">
      <w:pPr>
        <w:pStyle w:val="Langtext"/>
      </w:pPr>
    </w:p>
    <w:p w14:paraId="2870284F" w14:textId="77777777" w:rsidR="00A76820" w:rsidRPr="002C4040" w:rsidRDefault="00A76820" w:rsidP="00A76820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</w:t>
      </w:r>
      <w:r w:rsidRPr="002C4040">
        <w:t xml:space="preserve"> H:93mm/Aufbau2a</w:t>
      </w:r>
      <w:r w:rsidRPr="002C4040">
        <w:tab/>
        <w:t xml:space="preserve">m2 </w:t>
      </w:r>
    </w:p>
    <w:p w14:paraId="71C737DC" w14:textId="77777777" w:rsidR="00A76820" w:rsidRPr="002C4040" w:rsidRDefault="00A76820" w:rsidP="00A76820">
      <w:pPr>
        <w:pStyle w:val="Langtext"/>
      </w:pPr>
      <w:r w:rsidRPr="002C4040">
        <w:t>Gesamthöhe (H): 93 mm (Aufbau 2a)</w:t>
      </w:r>
    </w:p>
    <w:p w14:paraId="02B6F8F9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407A1A49" w14:textId="77777777" w:rsidR="00E97167" w:rsidRPr="002C4040" w:rsidRDefault="00E97167" w:rsidP="00E97167">
      <w:pPr>
        <w:pStyle w:val="Langtext"/>
        <w:keepNext/>
        <w:keepLines/>
      </w:pPr>
      <w:r w:rsidRPr="002C4040">
        <w:t>2. (untere) UK-Ebene:</w:t>
      </w:r>
    </w:p>
    <w:p w14:paraId="274F3458" w14:textId="77777777" w:rsidR="00E97167" w:rsidRPr="002C4040" w:rsidRDefault="00E97167" w:rsidP="00E97167">
      <w:pPr>
        <w:pStyle w:val="Langtext"/>
        <w:keepNext/>
        <w:keepLines/>
      </w:pPr>
    </w:p>
    <w:p w14:paraId="2497EBF0" w14:textId="77777777" w:rsidR="00E97167" w:rsidRPr="002C4040" w:rsidRDefault="00E97167" w:rsidP="00E97167">
      <w:pPr>
        <w:pStyle w:val="Langtext"/>
      </w:pPr>
      <w:r w:rsidRPr="002C4040">
        <w:t>• Holzlattung zur Direktbefestigung der Akustikelemente</w:t>
      </w:r>
    </w:p>
    <w:p w14:paraId="7343131A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6F40C022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2217C393" w14:textId="77777777" w:rsidR="00A76820" w:rsidRPr="002C4040" w:rsidRDefault="00A76820" w:rsidP="00A76820">
      <w:pPr>
        <w:pStyle w:val="Langtext"/>
      </w:pPr>
    </w:p>
    <w:p w14:paraId="04B6B58C" w14:textId="77777777" w:rsidR="00A76820" w:rsidRPr="002C4040" w:rsidRDefault="00A76820" w:rsidP="00A76820">
      <w:pPr>
        <w:pStyle w:val="Langtext"/>
      </w:pPr>
    </w:p>
    <w:p w14:paraId="705F78D9" w14:textId="77777777" w:rsidR="00A76820" w:rsidRPr="003D3EF7" w:rsidRDefault="00A76820" w:rsidP="00A76820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</w:t>
      </w:r>
      <w:r w:rsidRPr="002C4040">
        <w:t xml:space="preserve"> H:160mm/Aufbau3</w:t>
      </w:r>
      <w:r w:rsidRPr="002C4040">
        <w:tab/>
        <w:t>m2</w:t>
      </w:r>
      <w:r>
        <w:t xml:space="preserve"> </w:t>
      </w:r>
    </w:p>
    <w:p w14:paraId="19AC177E" w14:textId="77777777" w:rsidR="00A76820" w:rsidRDefault="00A76820" w:rsidP="00A76820">
      <w:pPr>
        <w:pStyle w:val="Langtext"/>
      </w:pPr>
      <w:r>
        <w:t>Gesamthöhe (H): 160 mm (Aufbau 3)</w:t>
      </w:r>
    </w:p>
    <w:p w14:paraId="7A0DFD95" w14:textId="77777777" w:rsidR="00E97167" w:rsidRPr="00BD3656" w:rsidRDefault="00E97167" w:rsidP="00E97167">
      <w:pPr>
        <w:pStyle w:val="Langtext"/>
      </w:pPr>
      <w:r w:rsidRPr="00BD3656">
        <w:t>Untergrund (Rohbaudecke): _ _ _</w:t>
      </w:r>
    </w:p>
    <w:p w14:paraId="05C641E8" w14:textId="77777777" w:rsidR="00E97167" w:rsidRPr="00BD3656" w:rsidRDefault="00E97167" w:rsidP="00E97167">
      <w:pPr>
        <w:pStyle w:val="Langtext"/>
        <w:keepNext/>
        <w:keepLines/>
      </w:pPr>
      <w:r w:rsidRPr="00BD3656">
        <w:t>2. (untere) UK-Ebene:</w:t>
      </w:r>
    </w:p>
    <w:p w14:paraId="21DB0FAA" w14:textId="77777777" w:rsidR="00E97167" w:rsidRPr="00BD3656" w:rsidRDefault="00E97167" w:rsidP="00E97167">
      <w:pPr>
        <w:pStyle w:val="Langtext"/>
        <w:keepNext/>
        <w:keepLines/>
      </w:pPr>
    </w:p>
    <w:p w14:paraId="6BF4B0F1" w14:textId="77777777" w:rsidR="00E97167" w:rsidRPr="00BD3656" w:rsidRDefault="00E97167" w:rsidP="00E97167">
      <w:pPr>
        <w:pStyle w:val="Langtext"/>
      </w:pPr>
      <w:r w:rsidRPr="00BD3656">
        <w:t>• Holzlattung zur Direktbefestigung der Akustikelemente</w:t>
      </w:r>
    </w:p>
    <w:p w14:paraId="2534F2A2" w14:textId="77777777" w:rsidR="00E97167" w:rsidRPr="00BD3656" w:rsidRDefault="00E97167" w:rsidP="00E97167">
      <w:pPr>
        <w:pStyle w:val="Langtext"/>
      </w:pPr>
      <w:r w:rsidRPr="00BD3656">
        <w:t>• Achsabstand: 500 mm</w:t>
      </w:r>
    </w:p>
    <w:p w14:paraId="7B4CE5AC" w14:textId="77777777" w:rsidR="00E97167" w:rsidRDefault="00E97167" w:rsidP="00E97167">
      <w:pPr>
        <w:pStyle w:val="Langtext"/>
      </w:pPr>
      <w:r w:rsidRPr="00BD3656">
        <w:t>Einschließlich Befestigung an 1. UK-Ebene.</w:t>
      </w:r>
    </w:p>
    <w:p w14:paraId="5013F9DC" w14:textId="77777777" w:rsidR="00A76820" w:rsidRDefault="00A76820" w:rsidP="00A76820">
      <w:pPr>
        <w:pStyle w:val="Langtext"/>
      </w:pPr>
    </w:p>
    <w:p w14:paraId="296548DC" w14:textId="77777777" w:rsidR="00A76820" w:rsidRPr="002C4040" w:rsidRDefault="00A76820" w:rsidP="00A76820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</w:t>
      </w:r>
      <w:r w:rsidRPr="002C4040">
        <w:t xml:space="preserve"> H:120mm/Aufbau3a</w:t>
      </w:r>
      <w:r w:rsidRPr="002C4040">
        <w:tab/>
        <w:t xml:space="preserve">m2 </w:t>
      </w:r>
    </w:p>
    <w:p w14:paraId="2DA8F4E4" w14:textId="77777777" w:rsidR="00A76820" w:rsidRPr="002C4040" w:rsidRDefault="00A76820" w:rsidP="00A76820">
      <w:pPr>
        <w:pStyle w:val="Langtext"/>
      </w:pPr>
      <w:r w:rsidRPr="002C4040">
        <w:t>Gesamthöhe (H): 120 mm (Aufbau 3a)</w:t>
      </w:r>
    </w:p>
    <w:p w14:paraId="45C7A7EB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1781BB17" w14:textId="77777777" w:rsidR="00E97167" w:rsidRPr="002C4040" w:rsidRDefault="00E97167" w:rsidP="00E97167">
      <w:pPr>
        <w:pStyle w:val="Langtext"/>
        <w:keepNext/>
        <w:keepLines/>
      </w:pPr>
      <w:r w:rsidRPr="002C4040">
        <w:t>2. (untere) UK-Ebene:</w:t>
      </w:r>
    </w:p>
    <w:p w14:paraId="66F3173A" w14:textId="77777777" w:rsidR="00E97167" w:rsidRPr="002C4040" w:rsidRDefault="00E97167" w:rsidP="00E97167">
      <w:pPr>
        <w:pStyle w:val="Langtext"/>
        <w:keepNext/>
        <w:keepLines/>
      </w:pPr>
    </w:p>
    <w:p w14:paraId="16CEFCEA" w14:textId="77777777" w:rsidR="00E97167" w:rsidRPr="002C4040" w:rsidRDefault="00E97167" w:rsidP="00E97167">
      <w:pPr>
        <w:pStyle w:val="Langtext"/>
      </w:pPr>
      <w:r w:rsidRPr="002C4040">
        <w:t>• Holzlattung zur Direktbefestigung der Akustikelemente</w:t>
      </w:r>
    </w:p>
    <w:p w14:paraId="1DC9659E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524C123F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4B64EF66" w14:textId="77777777" w:rsidR="0025459A" w:rsidRPr="002C4040" w:rsidRDefault="0025459A" w:rsidP="00555C04">
      <w:pPr>
        <w:pStyle w:val="TrennungPOS"/>
      </w:pPr>
    </w:p>
    <w:p w14:paraId="7A410733" w14:textId="77777777" w:rsidR="0025459A" w:rsidRPr="002C4040" w:rsidRDefault="0025459A" w:rsidP="00555C04">
      <w:pPr>
        <w:pStyle w:val="GrundtextPosNr"/>
        <w:keepNext/>
        <w:keepLines/>
      </w:pPr>
      <w:r w:rsidRPr="002C4040">
        <w:t>39.B1 03</w:t>
      </w:r>
    </w:p>
    <w:p w14:paraId="2BBE25FE" w14:textId="77777777" w:rsidR="0025459A" w:rsidRPr="002C4040" w:rsidRDefault="0025459A" w:rsidP="00555C04">
      <w:pPr>
        <w:pStyle w:val="Grundtext"/>
      </w:pPr>
      <w:r w:rsidRPr="002C4040">
        <w:t>Akustisch wirksame Unterdecken-Decklagenbauteil, abgehängt.</w:t>
      </w:r>
    </w:p>
    <w:p w14:paraId="38C43B7E" w14:textId="77777777" w:rsidR="0025459A" w:rsidRPr="002C4040" w:rsidRDefault="0025459A" w:rsidP="00555C04">
      <w:pPr>
        <w:pStyle w:val="Grundtext"/>
      </w:pPr>
      <w:r w:rsidRPr="002C4040">
        <w:t>Deckenunterkonstruktion (UK) aus verzinkten Stahlblechprofilen gemäß EN 14195 und Holzlatten (Sortierklasse S10 bzw. C24 gemäß ÖNORM DIN 4074-1:2004), einschließlich Montage und Befestigungen der UK.</w:t>
      </w:r>
    </w:p>
    <w:p w14:paraId="5B2B2FC8" w14:textId="77777777" w:rsidR="0025459A" w:rsidRPr="002C4040" w:rsidRDefault="0025459A" w:rsidP="00555C04">
      <w:pPr>
        <w:pStyle w:val="Grundtext"/>
        <w:keepNext/>
        <w:keepLines/>
      </w:pPr>
      <w:r w:rsidRPr="002C4040">
        <w:t>1. (obere) UK-Ebene:</w:t>
      </w:r>
    </w:p>
    <w:p w14:paraId="22D4F1C9" w14:textId="77777777" w:rsidR="0025459A" w:rsidRPr="002C4040" w:rsidRDefault="0025459A" w:rsidP="00555C04">
      <w:pPr>
        <w:pStyle w:val="Grundtext"/>
        <w:keepNext/>
        <w:keepLines/>
      </w:pPr>
    </w:p>
    <w:p w14:paraId="5E4C7599" w14:textId="77777777" w:rsidR="0025459A" w:rsidRPr="002C4040" w:rsidRDefault="0025459A" w:rsidP="00555C04">
      <w:pPr>
        <w:pStyle w:val="Grundtext"/>
      </w:pPr>
      <w:r w:rsidRPr="002C4040">
        <w:t>• Tragprofile aus verzinktem Stahlblech CD 60/27 mit Direktabhänger/Schnellabhänger abgehängt</w:t>
      </w:r>
    </w:p>
    <w:p w14:paraId="364856A9" w14:textId="77777777" w:rsidR="0025459A" w:rsidRPr="002C4040" w:rsidRDefault="0025459A" w:rsidP="00555C04">
      <w:pPr>
        <w:pStyle w:val="Grundtext"/>
      </w:pPr>
      <w:r w:rsidRPr="002C4040">
        <w:t>• Befestigung der Abhänger bzw. der Traglattung an der Rohbaudecke mit Verankerungselementen</w:t>
      </w:r>
    </w:p>
    <w:p w14:paraId="10315056" w14:textId="77777777" w:rsidR="00E97167" w:rsidRPr="002C4040" w:rsidRDefault="00E97167" w:rsidP="00E97167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Stahlprofil+Holzlattung</w:t>
      </w:r>
      <w:r w:rsidRPr="002C4040">
        <w:t xml:space="preserve"> H:48mm/Aufbau1</w:t>
      </w:r>
      <w:r w:rsidRPr="002C4040">
        <w:tab/>
        <w:t xml:space="preserve">m2 </w:t>
      </w:r>
    </w:p>
    <w:p w14:paraId="4EE3BCE5" w14:textId="77777777" w:rsidR="00E97167" w:rsidRPr="002C4040" w:rsidRDefault="00E97167" w:rsidP="00E97167">
      <w:pPr>
        <w:pStyle w:val="Langtext"/>
      </w:pPr>
      <w:r w:rsidRPr="002C4040">
        <w:t>Gesamthöhe (H): 48 mm (Aufbau 1)</w:t>
      </w:r>
    </w:p>
    <w:p w14:paraId="11D28C3D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555ABAFA" w14:textId="77777777" w:rsidR="00E97167" w:rsidRPr="002C4040" w:rsidRDefault="00E97167" w:rsidP="00E97167">
      <w:pPr>
        <w:pStyle w:val="Langtext"/>
        <w:keepNext/>
        <w:keepLines/>
      </w:pPr>
      <w:r w:rsidRPr="002C4040">
        <w:t>2. (untere) Ebene:</w:t>
      </w:r>
    </w:p>
    <w:p w14:paraId="14C3F937" w14:textId="77777777" w:rsidR="00E97167" w:rsidRPr="002C4040" w:rsidRDefault="00E97167" w:rsidP="00E97167">
      <w:pPr>
        <w:pStyle w:val="Langtext"/>
        <w:keepNext/>
        <w:keepLines/>
      </w:pPr>
    </w:p>
    <w:p w14:paraId="3D3C7824" w14:textId="77777777" w:rsidR="00E97167" w:rsidRPr="002C4040" w:rsidRDefault="00E97167" w:rsidP="00E97167">
      <w:pPr>
        <w:pStyle w:val="Langtext"/>
      </w:pPr>
      <w:r w:rsidRPr="002C4040">
        <w:t>• Holzlattung zur Direktbefestigung der Akustikelemente</w:t>
      </w:r>
    </w:p>
    <w:p w14:paraId="53D9C9A7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6519FDEF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312F93BD" w14:textId="77777777" w:rsidR="00E97167" w:rsidRPr="002C4040" w:rsidRDefault="00E97167" w:rsidP="00E97167">
      <w:pPr>
        <w:pStyle w:val="Langtext"/>
      </w:pPr>
    </w:p>
    <w:p w14:paraId="0943924E" w14:textId="77777777" w:rsidR="00E97167" w:rsidRPr="002C4040" w:rsidRDefault="00E97167" w:rsidP="00E97167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Stahlprofil+Holzlattung</w:t>
      </w:r>
      <w:r w:rsidRPr="002C4040">
        <w:t xml:space="preserve"> H:90mm/Aufbau2</w:t>
      </w:r>
      <w:r w:rsidRPr="002C4040">
        <w:tab/>
        <w:t xml:space="preserve">m2 </w:t>
      </w:r>
    </w:p>
    <w:p w14:paraId="0050693F" w14:textId="77777777" w:rsidR="00E97167" w:rsidRPr="002C4040" w:rsidRDefault="00E97167" w:rsidP="00E97167">
      <w:pPr>
        <w:pStyle w:val="Langtext"/>
      </w:pPr>
      <w:r w:rsidRPr="002C4040">
        <w:t>Gesamthöhe (H): 90 mm (Aufbau 2)</w:t>
      </w:r>
    </w:p>
    <w:p w14:paraId="27E23E20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2D7619DC" w14:textId="77777777" w:rsidR="00E97167" w:rsidRPr="002C4040" w:rsidRDefault="00E97167" w:rsidP="00E97167">
      <w:pPr>
        <w:pStyle w:val="Langtext"/>
        <w:keepNext/>
        <w:keepLines/>
      </w:pPr>
      <w:r w:rsidRPr="002C4040">
        <w:t>2. (untere) Ebene:</w:t>
      </w:r>
    </w:p>
    <w:p w14:paraId="26CAD2AF" w14:textId="77777777" w:rsidR="00E97167" w:rsidRPr="002C4040" w:rsidRDefault="00E97167" w:rsidP="00E97167">
      <w:pPr>
        <w:pStyle w:val="Langtext"/>
        <w:keepNext/>
        <w:keepLines/>
      </w:pPr>
    </w:p>
    <w:p w14:paraId="4E013B2C" w14:textId="77777777" w:rsidR="00E97167" w:rsidRPr="002C4040" w:rsidRDefault="00E97167" w:rsidP="00E97167">
      <w:pPr>
        <w:pStyle w:val="Langtext"/>
      </w:pPr>
      <w:r w:rsidRPr="002C4040">
        <w:t>• Holzlattung zur Direktbefestigung der Akustikelemente</w:t>
      </w:r>
    </w:p>
    <w:p w14:paraId="2047D849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7F411F10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0051B203" w14:textId="77777777" w:rsidR="00E97167" w:rsidRPr="002C4040" w:rsidRDefault="00E97167" w:rsidP="00E97167">
      <w:pPr>
        <w:pStyle w:val="Langtext"/>
      </w:pPr>
    </w:p>
    <w:p w14:paraId="5926C0AE" w14:textId="77777777" w:rsidR="00E97167" w:rsidRPr="002C4040" w:rsidRDefault="00E97167" w:rsidP="00E97167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Stahlprofil+Holzlattung</w:t>
      </w:r>
      <w:r w:rsidRPr="002C4040">
        <w:t xml:space="preserve"> H:93mm/Aufbau2a</w:t>
      </w:r>
      <w:r w:rsidRPr="002C4040">
        <w:tab/>
        <w:t xml:space="preserve">m2 </w:t>
      </w:r>
    </w:p>
    <w:p w14:paraId="3EBAB7C4" w14:textId="77777777" w:rsidR="00E97167" w:rsidRPr="002C4040" w:rsidRDefault="00E97167" w:rsidP="00E97167">
      <w:pPr>
        <w:pStyle w:val="Langtext"/>
      </w:pPr>
      <w:r w:rsidRPr="002C4040">
        <w:t>Gesamthöhe (H): 93 mm (Aufbau 2a)</w:t>
      </w:r>
    </w:p>
    <w:p w14:paraId="1C28B94A" w14:textId="77777777" w:rsidR="009C072A" w:rsidRPr="002C4040" w:rsidRDefault="009C072A" w:rsidP="009C072A">
      <w:pPr>
        <w:pStyle w:val="Langtext"/>
      </w:pPr>
      <w:r w:rsidRPr="002C4040">
        <w:lastRenderedPageBreak/>
        <w:t>Untergrund (Rohbaudecke): _ _ _</w:t>
      </w:r>
    </w:p>
    <w:p w14:paraId="6159129D" w14:textId="77777777" w:rsidR="009C072A" w:rsidRPr="002C4040" w:rsidRDefault="009C072A" w:rsidP="009C072A">
      <w:pPr>
        <w:pStyle w:val="Langtext"/>
        <w:keepNext/>
        <w:keepLines/>
      </w:pPr>
      <w:r w:rsidRPr="002C4040">
        <w:t>2. (untere) Ebene:</w:t>
      </w:r>
    </w:p>
    <w:p w14:paraId="312BFCDC" w14:textId="77777777" w:rsidR="009C072A" w:rsidRPr="002C4040" w:rsidRDefault="009C072A" w:rsidP="009C072A">
      <w:pPr>
        <w:pStyle w:val="Langtext"/>
        <w:keepNext/>
        <w:keepLines/>
      </w:pPr>
    </w:p>
    <w:p w14:paraId="7F904601" w14:textId="77777777" w:rsidR="009C072A" w:rsidRPr="002C4040" w:rsidRDefault="009C072A" w:rsidP="009C072A">
      <w:pPr>
        <w:pStyle w:val="Langtext"/>
      </w:pPr>
      <w:r w:rsidRPr="002C4040">
        <w:t>• Holzlattung zur Direktbefestigung der Akustikelemente</w:t>
      </w:r>
    </w:p>
    <w:p w14:paraId="5CDA9C82" w14:textId="77777777" w:rsidR="009C072A" w:rsidRPr="002C4040" w:rsidRDefault="009C072A" w:rsidP="009C072A">
      <w:pPr>
        <w:pStyle w:val="Langtext"/>
      </w:pPr>
      <w:r w:rsidRPr="002C4040">
        <w:t>• Achsabstand: 500 mm</w:t>
      </w:r>
    </w:p>
    <w:p w14:paraId="49B302B7" w14:textId="77777777" w:rsidR="009C072A" w:rsidRPr="002C4040" w:rsidRDefault="009C072A" w:rsidP="009C072A">
      <w:pPr>
        <w:pStyle w:val="Langtext"/>
      </w:pPr>
      <w:r w:rsidRPr="002C4040">
        <w:t>Einschließlich Befestigung an 1. UK-Ebene.</w:t>
      </w:r>
    </w:p>
    <w:p w14:paraId="737BF800" w14:textId="77777777" w:rsidR="00E97167" w:rsidRPr="002C4040" w:rsidRDefault="00E97167" w:rsidP="00E97167">
      <w:pPr>
        <w:pStyle w:val="Langtext"/>
      </w:pPr>
    </w:p>
    <w:p w14:paraId="75E609D0" w14:textId="77777777" w:rsidR="00E97167" w:rsidRPr="002C4040" w:rsidRDefault="00E97167" w:rsidP="00E97167">
      <w:pPr>
        <w:pStyle w:val="Langtext"/>
      </w:pPr>
    </w:p>
    <w:p w14:paraId="15136D79" w14:textId="77777777" w:rsidR="00E97167" w:rsidRPr="002C4040" w:rsidRDefault="00E97167" w:rsidP="00E97167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Stahlprofil+Holzlattung</w:t>
      </w:r>
      <w:r w:rsidRPr="002C4040">
        <w:t xml:space="preserve"> H:160mm/Aufbau3</w:t>
      </w:r>
      <w:r w:rsidRPr="002C4040">
        <w:tab/>
        <w:t xml:space="preserve">m2 </w:t>
      </w:r>
    </w:p>
    <w:p w14:paraId="255B66A4" w14:textId="77777777" w:rsidR="00E97167" w:rsidRPr="002C4040" w:rsidRDefault="00E97167" w:rsidP="00E97167">
      <w:pPr>
        <w:pStyle w:val="Langtext"/>
      </w:pPr>
      <w:r w:rsidRPr="002C4040">
        <w:t>Gesamthöhe (H): 160 mm (Aufbau 3)</w:t>
      </w:r>
    </w:p>
    <w:p w14:paraId="3E7D7772" w14:textId="77777777" w:rsidR="009C072A" w:rsidRPr="002C4040" w:rsidRDefault="009C072A" w:rsidP="009C072A">
      <w:pPr>
        <w:pStyle w:val="Langtext"/>
      </w:pPr>
      <w:r w:rsidRPr="002C4040">
        <w:t>Untergrund (Rohbaudecke): _ _ _</w:t>
      </w:r>
    </w:p>
    <w:p w14:paraId="6E5C3065" w14:textId="77777777" w:rsidR="009C072A" w:rsidRPr="002C4040" w:rsidRDefault="009C072A" w:rsidP="009C072A">
      <w:pPr>
        <w:pStyle w:val="Langtext"/>
        <w:keepNext/>
        <w:keepLines/>
      </w:pPr>
      <w:r w:rsidRPr="002C4040">
        <w:t>2. (untere) Ebene:</w:t>
      </w:r>
    </w:p>
    <w:p w14:paraId="61B986AE" w14:textId="77777777" w:rsidR="009C072A" w:rsidRPr="002C4040" w:rsidRDefault="009C072A" w:rsidP="009C072A">
      <w:pPr>
        <w:pStyle w:val="Langtext"/>
        <w:keepNext/>
        <w:keepLines/>
      </w:pPr>
    </w:p>
    <w:p w14:paraId="2570A1F2" w14:textId="77777777" w:rsidR="009C072A" w:rsidRPr="002C4040" w:rsidRDefault="009C072A" w:rsidP="009C072A">
      <w:pPr>
        <w:pStyle w:val="Langtext"/>
      </w:pPr>
      <w:r w:rsidRPr="002C4040">
        <w:t>• Holzlattung zur Direktbefestigung der Akustikelemente</w:t>
      </w:r>
    </w:p>
    <w:p w14:paraId="6D01877E" w14:textId="77777777" w:rsidR="009C072A" w:rsidRPr="002C4040" w:rsidRDefault="009C072A" w:rsidP="009C072A">
      <w:pPr>
        <w:pStyle w:val="Langtext"/>
      </w:pPr>
      <w:r w:rsidRPr="002C4040">
        <w:t>• Achsabstand: 500 mm</w:t>
      </w:r>
    </w:p>
    <w:p w14:paraId="6EB7F105" w14:textId="77777777" w:rsidR="009C072A" w:rsidRPr="002C4040" w:rsidRDefault="009C072A" w:rsidP="009C072A">
      <w:pPr>
        <w:pStyle w:val="Langtext"/>
      </w:pPr>
      <w:r w:rsidRPr="002C4040">
        <w:t>Einschließlich Befestigung an 1. UK-Ebene.</w:t>
      </w:r>
    </w:p>
    <w:p w14:paraId="21A63D96" w14:textId="77777777" w:rsidR="00E97167" w:rsidRPr="002C4040" w:rsidRDefault="00E97167" w:rsidP="00E97167">
      <w:pPr>
        <w:pStyle w:val="Langtext"/>
      </w:pPr>
    </w:p>
    <w:p w14:paraId="01956535" w14:textId="77777777" w:rsidR="00E97167" w:rsidRPr="002C4040" w:rsidRDefault="00E97167" w:rsidP="00E97167">
      <w:pPr>
        <w:pStyle w:val="Folgeposition"/>
        <w:keepNext/>
        <w:keepLines/>
      </w:pPr>
      <w:r w:rsidRPr="002C4040">
        <w:t>E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Stahlprofil+Holzlattung</w:t>
      </w:r>
      <w:r w:rsidRPr="002C4040">
        <w:t xml:space="preserve"> H:120mm/Aufbau3a</w:t>
      </w:r>
      <w:r w:rsidRPr="002C4040">
        <w:tab/>
        <w:t xml:space="preserve">m2 </w:t>
      </w:r>
    </w:p>
    <w:p w14:paraId="5B586131" w14:textId="77777777" w:rsidR="00E97167" w:rsidRPr="002C4040" w:rsidRDefault="00E97167" w:rsidP="00E97167">
      <w:pPr>
        <w:pStyle w:val="Langtext"/>
      </w:pPr>
      <w:r w:rsidRPr="002C4040">
        <w:t>Gesamthöhe (H): 120 mm (Aufbau 3a)</w:t>
      </w:r>
    </w:p>
    <w:p w14:paraId="689584D1" w14:textId="77777777" w:rsidR="009C072A" w:rsidRPr="002C4040" w:rsidRDefault="009C072A" w:rsidP="009C072A">
      <w:pPr>
        <w:pStyle w:val="Langtext"/>
      </w:pPr>
      <w:r w:rsidRPr="002C4040">
        <w:t>Untergrund (Rohbaudecke): _ _ _</w:t>
      </w:r>
    </w:p>
    <w:p w14:paraId="4B15406F" w14:textId="77777777" w:rsidR="009C072A" w:rsidRPr="002C4040" w:rsidRDefault="009C072A" w:rsidP="009C072A">
      <w:pPr>
        <w:pStyle w:val="Langtext"/>
        <w:keepNext/>
        <w:keepLines/>
      </w:pPr>
      <w:r w:rsidRPr="002C4040">
        <w:t>2. (untere) Ebene:</w:t>
      </w:r>
    </w:p>
    <w:p w14:paraId="0955BB7E" w14:textId="77777777" w:rsidR="009C072A" w:rsidRPr="002C4040" w:rsidRDefault="009C072A" w:rsidP="009C072A">
      <w:pPr>
        <w:pStyle w:val="Langtext"/>
        <w:keepNext/>
        <w:keepLines/>
      </w:pPr>
    </w:p>
    <w:p w14:paraId="39068A18" w14:textId="77777777" w:rsidR="009C072A" w:rsidRPr="002C4040" w:rsidRDefault="009C072A" w:rsidP="009C072A">
      <w:pPr>
        <w:pStyle w:val="Langtext"/>
      </w:pPr>
      <w:r w:rsidRPr="002C4040">
        <w:t>• Holzlattung zur Direktbefestigung der Akustikelemente</w:t>
      </w:r>
    </w:p>
    <w:p w14:paraId="4AEC92D6" w14:textId="77777777" w:rsidR="009C072A" w:rsidRPr="002C4040" w:rsidRDefault="009C072A" w:rsidP="009C072A">
      <w:pPr>
        <w:pStyle w:val="Langtext"/>
      </w:pPr>
      <w:r w:rsidRPr="002C4040">
        <w:t>• Achsabstand: 500 mm</w:t>
      </w:r>
    </w:p>
    <w:p w14:paraId="70C9E698" w14:textId="77777777" w:rsidR="009C072A" w:rsidRDefault="009C072A" w:rsidP="009C072A">
      <w:pPr>
        <w:pStyle w:val="Langtext"/>
      </w:pPr>
      <w:r w:rsidRPr="002C4040">
        <w:t>Einschließlich Befestigung an 1. UK-Ebene.</w:t>
      </w:r>
    </w:p>
    <w:p w14:paraId="0CA040AB" w14:textId="77777777" w:rsidR="0025459A" w:rsidRDefault="0025459A" w:rsidP="00555C04">
      <w:pPr>
        <w:pStyle w:val="TrennungPOS"/>
      </w:pPr>
    </w:p>
    <w:p w14:paraId="7ADDA5E0" w14:textId="77777777" w:rsidR="0025459A" w:rsidRDefault="0025459A" w:rsidP="00555C04">
      <w:pPr>
        <w:pStyle w:val="GrundtextPosNr"/>
        <w:keepNext/>
        <w:keepLines/>
      </w:pPr>
      <w:r>
        <w:t>39.B1 04</w:t>
      </w:r>
    </w:p>
    <w:p w14:paraId="243186B3" w14:textId="77777777" w:rsidR="0025459A" w:rsidRDefault="0025459A" w:rsidP="00555C04">
      <w:pPr>
        <w:pStyle w:val="Grundtext"/>
      </w:pPr>
      <w:r>
        <w:t>Akustisch wirksame Unterdecken-Decklagenbauteil, abgehängt.</w:t>
      </w:r>
    </w:p>
    <w:p w14:paraId="1B09527A" w14:textId="77777777" w:rsidR="0025459A" w:rsidRDefault="0025459A" w:rsidP="00555C04">
      <w:pPr>
        <w:pStyle w:val="Grundtext"/>
      </w:pPr>
      <w:r>
        <w:t>Deckenunterkonstruktion (UK) mit Holzlatten (Sortierklasse S10 bzw. C24 gemäß ÖNORM DIN 4074-1:2004), einschließlich Montage und Befestigungen der UK.</w:t>
      </w:r>
    </w:p>
    <w:p w14:paraId="4FADD6CE" w14:textId="77777777" w:rsidR="0025459A" w:rsidRDefault="0025459A" w:rsidP="00555C04">
      <w:pPr>
        <w:pStyle w:val="Grundtext"/>
        <w:keepNext/>
        <w:keepLines/>
      </w:pPr>
      <w:r>
        <w:t>1. (obere) UK-Ebene:</w:t>
      </w:r>
    </w:p>
    <w:p w14:paraId="5B16776C" w14:textId="77777777" w:rsidR="0025459A" w:rsidRDefault="0025459A" w:rsidP="00555C04">
      <w:pPr>
        <w:pStyle w:val="Grundtext"/>
        <w:keepNext/>
        <w:keepLines/>
      </w:pPr>
    </w:p>
    <w:p w14:paraId="07F05B3B" w14:textId="77777777" w:rsidR="0025459A" w:rsidRDefault="0025459A" w:rsidP="00555C04">
      <w:pPr>
        <w:pStyle w:val="Grundtext"/>
      </w:pPr>
      <w:r>
        <w:t>• Traglattung mit Direktabhänger/Schnellabhänger abgehängt</w:t>
      </w:r>
    </w:p>
    <w:p w14:paraId="2AE8969D" w14:textId="77777777" w:rsidR="0025459A" w:rsidRDefault="0025459A" w:rsidP="00555C04">
      <w:pPr>
        <w:pStyle w:val="Grundtext"/>
      </w:pPr>
      <w:r>
        <w:t>• Befestigung der Abhänger an der Rohbaudecke mit Verankerungselementen</w:t>
      </w:r>
    </w:p>
    <w:p w14:paraId="37E6D702" w14:textId="77777777" w:rsidR="00E97167" w:rsidRPr="002C4040" w:rsidRDefault="00E97167" w:rsidP="00E97167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Holzlatten+Stahlprofil</w:t>
      </w:r>
      <w:r w:rsidRPr="002C4040">
        <w:t xml:space="preserve"> H:48mm/Aufbau1</w:t>
      </w:r>
      <w:r w:rsidRPr="002C4040">
        <w:tab/>
        <w:t xml:space="preserve">m2 </w:t>
      </w:r>
    </w:p>
    <w:p w14:paraId="2DD336A1" w14:textId="77777777" w:rsidR="00E97167" w:rsidRPr="002C4040" w:rsidRDefault="00E97167" w:rsidP="00E97167">
      <w:pPr>
        <w:pStyle w:val="Langtext"/>
      </w:pPr>
      <w:r w:rsidRPr="002C4040">
        <w:t>Gesamthöhe (H): 48 mm (Aufbau 1)</w:t>
      </w:r>
    </w:p>
    <w:p w14:paraId="1AE37C3B" w14:textId="77777777" w:rsidR="00E97167" w:rsidRPr="002C4040" w:rsidRDefault="00E97167" w:rsidP="00E97167">
      <w:pPr>
        <w:pStyle w:val="Langtext"/>
      </w:pPr>
      <w:r w:rsidRPr="002C4040">
        <w:t>Mit Hutprofil (Bedarf ca. 2 lfm/m2)</w:t>
      </w:r>
    </w:p>
    <w:p w14:paraId="2421B0B0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3B840DD4" w14:textId="77777777" w:rsidR="00E97167" w:rsidRPr="002C4040" w:rsidRDefault="00E97167" w:rsidP="00E97167">
      <w:pPr>
        <w:pStyle w:val="Langtext"/>
        <w:keepNext/>
        <w:keepLines/>
      </w:pPr>
      <w:r w:rsidRPr="002C4040">
        <w:t>2. (untere) UK-Ebene:</w:t>
      </w:r>
    </w:p>
    <w:p w14:paraId="54135934" w14:textId="77777777" w:rsidR="00E97167" w:rsidRPr="002C4040" w:rsidRDefault="00E97167" w:rsidP="00E97167">
      <w:pPr>
        <w:pStyle w:val="Langtext"/>
        <w:keepNext/>
        <w:keepLines/>
      </w:pPr>
    </w:p>
    <w:p w14:paraId="0551FBE8" w14:textId="77777777" w:rsidR="00E97167" w:rsidRPr="002C4040" w:rsidRDefault="00E97167" w:rsidP="00E97167">
      <w:pPr>
        <w:pStyle w:val="Langtext"/>
      </w:pPr>
      <w:r w:rsidRPr="002C4040">
        <w:t>• Befestigungssystem: Admonter Acoustic Hutprofil</w:t>
      </w:r>
    </w:p>
    <w:p w14:paraId="3539A8DB" w14:textId="77777777" w:rsidR="00E97167" w:rsidRPr="002C4040" w:rsidRDefault="00E97167" w:rsidP="00E97167">
      <w:pPr>
        <w:pStyle w:val="Langtext"/>
      </w:pPr>
      <w:r w:rsidRPr="002C4040">
        <w:t>• Dimension: 30/15 mm</w:t>
      </w:r>
    </w:p>
    <w:p w14:paraId="000FAE88" w14:textId="77777777" w:rsidR="00E97167" w:rsidRPr="002C4040" w:rsidRDefault="00E97167" w:rsidP="00E97167">
      <w:pPr>
        <w:pStyle w:val="Langtext"/>
      </w:pPr>
      <w:r w:rsidRPr="002C4040">
        <w:t>• Länge: 2400 mm (4800 mm)</w:t>
      </w:r>
    </w:p>
    <w:p w14:paraId="74A74A21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50D3D311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69551D32" w14:textId="77777777" w:rsidR="00E97167" w:rsidRPr="002C4040" w:rsidRDefault="00E97167" w:rsidP="00E97167">
      <w:pPr>
        <w:pStyle w:val="Langtext"/>
      </w:pPr>
    </w:p>
    <w:p w14:paraId="014E0832" w14:textId="77777777" w:rsidR="00E97167" w:rsidRPr="002C4040" w:rsidRDefault="00E97167" w:rsidP="00E97167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Holzlatten+Stahlprofil</w:t>
      </w:r>
      <w:r w:rsidRPr="002C4040">
        <w:t xml:space="preserve"> H:90mm/Aufbau2</w:t>
      </w:r>
      <w:r w:rsidRPr="002C4040">
        <w:tab/>
        <w:t xml:space="preserve">m2 </w:t>
      </w:r>
    </w:p>
    <w:p w14:paraId="299D1166" w14:textId="77777777" w:rsidR="00E97167" w:rsidRPr="002C4040" w:rsidRDefault="00E97167" w:rsidP="00E97167">
      <w:pPr>
        <w:pStyle w:val="Langtext"/>
      </w:pPr>
      <w:r w:rsidRPr="002C4040">
        <w:t>Gesamthöhe (H): 90 mm (Aufbau 2)</w:t>
      </w:r>
    </w:p>
    <w:p w14:paraId="09B1487B" w14:textId="77777777" w:rsidR="00E97167" w:rsidRPr="002C4040" w:rsidRDefault="00E97167" w:rsidP="00E97167">
      <w:pPr>
        <w:pStyle w:val="Langtext"/>
      </w:pPr>
      <w:r w:rsidRPr="002C4040">
        <w:t>Mit Hutprofil (Bedarf ca. 2 lfm/m2)</w:t>
      </w:r>
    </w:p>
    <w:p w14:paraId="71364E2A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4B61A1A6" w14:textId="77777777" w:rsidR="00E97167" w:rsidRPr="002C4040" w:rsidRDefault="00E97167" w:rsidP="00E97167">
      <w:pPr>
        <w:pStyle w:val="Langtext"/>
        <w:keepNext/>
        <w:keepLines/>
      </w:pPr>
      <w:r w:rsidRPr="002C4040">
        <w:t>2. (untere) UK-Ebene:</w:t>
      </w:r>
    </w:p>
    <w:p w14:paraId="7B832D40" w14:textId="77777777" w:rsidR="00E97167" w:rsidRPr="002C4040" w:rsidRDefault="00E97167" w:rsidP="00E97167">
      <w:pPr>
        <w:pStyle w:val="Langtext"/>
        <w:keepNext/>
        <w:keepLines/>
      </w:pPr>
    </w:p>
    <w:p w14:paraId="726BE92E" w14:textId="77777777" w:rsidR="00E97167" w:rsidRPr="002C4040" w:rsidRDefault="00E97167" w:rsidP="00E97167">
      <w:pPr>
        <w:pStyle w:val="Langtext"/>
      </w:pPr>
      <w:r w:rsidRPr="002C4040">
        <w:t>• Befestigungssystem: Admonter Acoustic Hutprofil</w:t>
      </w:r>
    </w:p>
    <w:p w14:paraId="30DD9082" w14:textId="77777777" w:rsidR="00E97167" w:rsidRPr="002C4040" w:rsidRDefault="00E97167" w:rsidP="00E97167">
      <w:pPr>
        <w:pStyle w:val="Langtext"/>
      </w:pPr>
      <w:r w:rsidRPr="002C4040">
        <w:t>• Dimension: 30/15 mm</w:t>
      </w:r>
    </w:p>
    <w:p w14:paraId="3EFD9C60" w14:textId="77777777" w:rsidR="00E97167" w:rsidRPr="002C4040" w:rsidRDefault="00E97167" w:rsidP="00E97167">
      <w:pPr>
        <w:pStyle w:val="Langtext"/>
      </w:pPr>
      <w:r w:rsidRPr="002C4040">
        <w:t>• Länge: 2400 mm (4800 mm)</w:t>
      </w:r>
    </w:p>
    <w:p w14:paraId="2264DDDA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129FB8E8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1485656A" w14:textId="77777777" w:rsidR="00E97167" w:rsidRPr="002C4040" w:rsidRDefault="00E97167" w:rsidP="00E97167">
      <w:pPr>
        <w:pStyle w:val="Langtext"/>
      </w:pPr>
    </w:p>
    <w:p w14:paraId="5C9051C6" w14:textId="77777777" w:rsidR="00E97167" w:rsidRPr="002C4040" w:rsidRDefault="00E97167" w:rsidP="00E97167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Holzlatten+Stahlprofil</w:t>
      </w:r>
      <w:r w:rsidRPr="002C4040">
        <w:t xml:space="preserve"> H:93mm/Aufbau2a</w:t>
      </w:r>
      <w:r w:rsidRPr="002C4040">
        <w:tab/>
        <w:t xml:space="preserve">m2 </w:t>
      </w:r>
    </w:p>
    <w:p w14:paraId="279DF099" w14:textId="77777777" w:rsidR="00E97167" w:rsidRPr="002C4040" w:rsidRDefault="00E97167" w:rsidP="00E97167">
      <w:pPr>
        <w:pStyle w:val="Langtext"/>
      </w:pPr>
      <w:r w:rsidRPr="002C4040">
        <w:t>Gesamthöhe (H): 93 mm (Aufbau 2a)</w:t>
      </w:r>
    </w:p>
    <w:p w14:paraId="7123E4FC" w14:textId="77777777" w:rsidR="00E97167" w:rsidRPr="002C4040" w:rsidRDefault="00E97167" w:rsidP="00E97167">
      <w:pPr>
        <w:pStyle w:val="Langtext"/>
      </w:pPr>
      <w:r w:rsidRPr="002C4040">
        <w:t>Mit Hutprofil (Bedarf ca. 2 lfm/m2)</w:t>
      </w:r>
    </w:p>
    <w:p w14:paraId="09149BB9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76A6CB91" w14:textId="77777777" w:rsidR="00E97167" w:rsidRPr="002C4040" w:rsidRDefault="00E97167" w:rsidP="00E97167">
      <w:pPr>
        <w:pStyle w:val="Langtext"/>
        <w:keepNext/>
        <w:keepLines/>
      </w:pPr>
      <w:r w:rsidRPr="002C4040">
        <w:lastRenderedPageBreak/>
        <w:t>2. (untere) UK-Ebene:</w:t>
      </w:r>
    </w:p>
    <w:p w14:paraId="77DC5ED3" w14:textId="77777777" w:rsidR="00E97167" w:rsidRPr="002C4040" w:rsidRDefault="00E97167" w:rsidP="00E97167">
      <w:pPr>
        <w:pStyle w:val="Langtext"/>
        <w:keepNext/>
        <w:keepLines/>
      </w:pPr>
    </w:p>
    <w:p w14:paraId="5C2ECD3F" w14:textId="77777777" w:rsidR="00E97167" w:rsidRPr="002C4040" w:rsidRDefault="00E97167" w:rsidP="00E97167">
      <w:pPr>
        <w:pStyle w:val="Langtext"/>
      </w:pPr>
      <w:r w:rsidRPr="002C4040">
        <w:t>• Befestigungssystem: Admonter Acoustic Hutprofil</w:t>
      </w:r>
    </w:p>
    <w:p w14:paraId="0A84C8D3" w14:textId="77777777" w:rsidR="00E97167" w:rsidRPr="002C4040" w:rsidRDefault="00E97167" w:rsidP="00E97167">
      <w:pPr>
        <w:pStyle w:val="Langtext"/>
      </w:pPr>
      <w:r w:rsidRPr="002C4040">
        <w:t>• Dimension: 30/15 mm</w:t>
      </w:r>
    </w:p>
    <w:p w14:paraId="2318FF73" w14:textId="77777777" w:rsidR="00E97167" w:rsidRPr="002C4040" w:rsidRDefault="00E97167" w:rsidP="00E97167">
      <w:pPr>
        <w:pStyle w:val="Langtext"/>
      </w:pPr>
      <w:r w:rsidRPr="002C4040">
        <w:t>• Länge: 2400 mm (4800 mm)</w:t>
      </w:r>
    </w:p>
    <w:p w14:paraId="110CAC7B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2E41AC06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287124A5" w14:textId="77777777" w:rsidR="00E97167" w:rsidRPr="002C4040" w:rsidRDefault="00E97167" w:rsidP="00E97167">
      <w:pPr>
        <w:pStyle w:val="Langtext"/>
      </w:pPr>
    </w:p>
    <w:p w14:paraId="179785D7" w14:textId="77777777" w:rsidR="00E97167" w:rsidRPr="002C4040" w:rsidRDefault="00E97167" w:rsidP="00E97167">
      <w:pPr>
        <w:pStyle w:val="Langtext"/>
      </w:pPr>
    </w:p>
    <w:p w14:paraId="2AF64FEA" w14:textId="77777777" w:rsidR="00E97167" w:rsidRPr="002C4040" w:rsidRDefault="00E97167" w:rsidP="00E97167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Holzlatten+Stahlprofil</w:t>
      </w:r>
      <w:r w:rsidRPr="002C4040">
        <w:t xml:space="preserve"> H:160mm/Aufbau3</w:t>
      </w:r>
      <w:r w:rsidRPr="002C4040">
        <w:tab/>
        <w:t xml:space="preserve">m2 </w:t>
      </w:r>
    </w:p>
    <w:p w14:paraId="4664906F" w14:textId="77777777" w:rsidR="00E97167" w:rsidRPr="002C4040" w:rsidRDefault="00E97167" w:rsidP="00E97167">
      <w:pPr>
        <w:pStyle w:val="Langtext"/>
      </w:pPr>
      <w:r w:rsidRPr="002C4040">
        <w:t>Gesamthöhe (H): 160 mm (Aufbau 3)</w:t>
      </w:r>
    </w:p>
    <w:p w14:paraId="1B05D6A8" w14:textId="77777777" w:rsidR="00E97167" w:rsidRPr="002C4040" w:rsidRDefault="00E97167" w:rsidP="00E97167">
      <w:pPr>
        <w:pStyle w:val="Langtext"/>
      </w:pPr>
      <w:r w:rsidRPr="002C4040">
        <w:t>Mit Hutprofil (Bedarf ca. 2 lfm/m2)</w:t>
      </w:r>
    </w:p>
    <w:p w14:paraId="4A08A6D3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48F4C48B" w14:textId="77777777" w:rsidR="00E97167" w:rsidRPr="002C4040" w:rsidRDefault="00E97167" w:rsidP="00E97167">
      <w:pPr>
        <w:pStyle w:val="Langtext"/>
        <w:keepNext/>
        <w:keepLines/>
      </w:pPr>
      <w:r w:rsidRPr="002C4040">
        <w:t>2. (untere) UK-Ebene:</w:t>
      </w:r>
    </w:p>
    <w:p w14:paraId="7124E4CE" w14:textId="77777777" w:rsidR="00E97167" w:rsidRPr="002C4040" w:rsidRDefault="00E97167" w:rsidP="00E97167">
      <w:pPr>
        <w:pStyle w:val="Langtext"/>
        <w:keepNext/>
        <w:keepLines/>
      </w:pPr>
    </w:p>
    <w:p w14:paraId="2F6AAAA6" w14:textId="77777777" w:rsidR="00E97167" w:rsidRPr="002C4040" w:rsidRDefault="00E97167" w:rsidP="00E97167">
      <w:pPr>
        <w:pStyle w:val="Langtext"/>
      </w:pPr>
      <w:r w:rsidRPr="002C4040">
        <w:t>• Befestigungssystem: Admonter Acoustic Hutprofil</w:t>
      </w:r>
    </w:p>
    <w:p w14:paraId="2A2166DE" w14:textId="77777777" w:rsidR="00E97167" w:rsidRPr="002C4040" w:rsidRDefault="00E97167" w:rsidP="00E97167">
      <w:pPr>
        <w:pStyle w:val="Langtext"/>
      </w:pPr>
      <w:r w:rsidRPr="002C4040">
        <w:t>• Dimension: 30/15 mm</w:t>
      </w:r>
    </w:p>
    <w:p w14:paraId="5E740DD7" w14:textId="77777777" w:rsidR="00E97167" w:rsidRPr="002C4040" w:rsidRDefault="00E97167" w:rsidP="00E97167">
      <w:pPr>
        <w:pStyle w:val="Langtext"/>
      </w:pPr>
      <w:r w:rsidRPr="002C4040">
        <w:t>• Länge: 2400 mm</w:t>
      </w:r>
    </w:p>
    <w:p w14:paraId="2543DDFA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37A796BD" w14:textId="77777777" w:rsidR="00E97167" w:rsidRPr="002C4040" w:rsidRDefault="00E97167" w:rsidP="00E97167">
      <w:pPr>
        <w:pStyle w:val="Langtext"/>
      </w:pPr>
      <w:r w:rsidRPr="002C4040">
        <w:t>Einschließlich Befestigung an 1. UK-Ebene.</w:t>
      </w:r>
    </w:p>
    <w:p w14:paraId="334E9F1C" w14:textId="77777777" w:rsidR="00E97167" w:rsidRPr="002C4040" w:rsidRDefault="00E97167" w:rsidP="00E97167">
      <w:pPr>
        <w:pStyle w:val="Langtext"/>
      </w:pPr>
    </w:p>
    <w:p w14:paraId="6A3AD5D4" w14:textId="77777777" w:rsidR="00E97167" w:rsidRPr="002C4040" w:rsidRDefault="00E97167" w:rsidP="00E97167">
      <w:pPr>
        <w:pStyle w:val="Folgeposition"/>
        <w:keepNext/>
        <w:keepLines/>
      </w:pPr>
      <w:r w:rsidRPr="002C4040">
        <w:t>E</w:t>
      </w:r>
      <w:r w:rsidRPr="002C4040">
        <w:rPr>
          <w:sz w:val="12"/>
        </w:rPr>
        <w:t>+</w:t>
      </w:r>
      <w:r w:rsidRPr="002C4040">
        <w:tab/>
        <w:t>Decken-UK m.</w:t>
      </w:r>
      <w:r w:rsidR="002D3314" w:rsidRPr="002C4040">
        <w:t>Holzlatten+Stahlprofil</w:t>
      </w:r>
      <w:r w:rsidRPr="002C4040">
        <w:t xml:space="preserve"> H:120mm/Aufbau3a</w:t>
      </w:r>
      <w:r w:rsidRPr="002C4040">
        <w:tab/>
        <w:t xml:space="preserve">m2 </w:t>
      </w:r>
    </w:p>
    <w:p w14:paraId="6E2A0BFE" w14:textId="77777777" w:rsidR="00E97167" w:rsidRPr="002C4040" w:rsidRDefault="00E97167" w:rsidP="00E97167">
      <w:pPr>
        <w:pStyle w:val="Langtext"/>
      </w:pPr>
      <w:r w:rsidRPr="002C4040">
        <w:t>Gesamthöhe (H): 120 mm (Aufbau 3a)</w:t>
      </w:r>
    </w:p>
    <w:p w14:paraId="5E1AF147" w14:textId="77777777" w:rsidR="00E97167" w:rsidRPr="002C4040" w:rsidRDefault="00E97167" w:rsidP="00E97167">
      <w:pPr>
        <w:pStyle w:val="Langtext"/>
      </w:pPr>
      <w:r w:rsidRPr="002C4040">
        <w:t>Mit Hutprofil (Bedarf ca. 2 lfm/m2)</w:t>
      </w:r>
    </w:p>
    <w:p w14:paraId="4AA7211C" w14:textId="77777777" w:rsidR="00E97167" w:rsidRPr="002C4040" w:rsidRDefault="00E97167" w:rsidP="00E97167">
      <w:pPr>
        <w:pStyle w:val="Langtext"/>
      </w:pPr>
      <w:r w:rsidRPr="002C4040">
        <w:t>Untergrund (Rohbaudecke): _ _ _</w:t>
      </w:r>
    </w:p>
    <w:p w14:paraId="08AE13BB" w14:textId="77777777" w:rsidR="00E97167" w:rsidRPr="002C4040" w:rsidRDefault="00E97167" w:rsidP="00E97167">
      <w:pPr>
        <w:pStyle w:val="Langtext"/>
        <w:keepNext/>
        <w:keepLines/>
      </w:pPr>
      <w:r w:rsidRPr="002C4040">
        <w:t>2. (untere) UK-Ebene:</w:t>
      </w:r>
    </w:p>
    <w:p w14:paraId="19379745" w14:textId="77777777" w:rsidR="00E97167" w:rsidRPr="002C4040" w:rsidRDefault="00E97167" w:rsidP="00E97167">
      <w:pPr>
        <w:pStyle w:val="Langtext"/>
        <w:keepNext/>
        <w:keepLines/>
      </w:pPr>
    </w:p>
    <w:p w14:paraId="04B2FD99" w14:textId="77777777" w:rsidR="00E97167" w:rsidRPr="002C4040" w:rsidRDefault="00E97167" w:rsidP="00E97167">
      <w:pPr>
        <w:pStyle w:val="Langtext"/>
      </w:pPr>
      <w:r w:rsidRPr="002C4040">
        <w:t>• Befestigungssystem: Admonter Acoustic Hutprofil</w:t>
      </w:r>
    </w:p>
    <w:p w14:paraId="61B78DA7" w14:textId="77777777" w:rsidR="00E97167" w:rsidRPr="002C4040" w:rsidRDefault="00E97167" w:rsidP="00E97167">
      <w:pPr>
        <w:pStyle w:val="Langtext"/>
      </w:pPr>
      <w:r w:rsidRPr="002C4040">
        <w:t>• Dimension: 30/15 mm</w:t>
      </w:r>
    </w:p>
    <w:p w14:paraId="59C22CEA" w14:textId="77777777" w:rsidR="00E97167" w:rsidRPr="002C4040" w:rsidRDefault="00E97167" w:rsidP="00E97167">
      <w:pPr>
        <w:pStyle w:val="Langtext"/>
      </w:pPr>
      <w:r w:rsidRPr="002C4040">
        <w:t>• Länge: 2400 mm</w:t>
      </w:r>
    </w:p>
    <w:p w14:paraId="0941E068" w14:textId="77777777" w:rsidR="00E97167" w:rsidRPr="002C4040" w:rsidRDefault="00E97167" w:rsidP="00E97167">
      <w:pPr>
        <w:pStyle w:val="Langtext"/>
      </w:pPr>
      <w:r w:rsidRPr="002C4040">
        <w:t>• Achsabstand: 500 mm</w:t>
      </w:r>
    </w:p>
    <w:p w14:paraId="3F4AAFA0" w14:textId="77777777" w:rsidR="00E97167" w:rsidRDefault="00E97167" w:rsidP="00E97167">
      <w:pPr>
        <w:pStyle w:val="Langtext"/>
      </w:pPr>
      <w:r w:rsidRPr="002C4040">
        <w:t>Einschließlich Befestigung an 1. UK-Ebene.</w:t>
      </w:r>
    </w:p>
    <w:p w14:paraId="2F406FA8" w14:textId="77777777" w:rsidR="0025459A" w:rsidRDefault="0025459A" w:rsidP="00555C04">
      <w:pPr>
        <w:pStyle w:val="TrennungPOS"/>
      </w:pPr>
    </w:p>
    <w:p w14:paraId="56085466" w14:textId="77777777" w:rsidR="0025459A" w:rsidRDefault="0025459A" w:rsidP="00555C04">
      <w:pPr>
        <w:pStyle w:val="GrundtextPosNr"/>
        <w:keepNext/>
        <w:keepLines/>
      </w:pPr>
      <w:r>
        <w:t>39.B1 21</w:t>
      </w:r>
    </w:p>
    <w:p w14:paraId="189ABB21" w14:textId="77777777" w:rsidR="0025459A" w:rsidRDefault="0025459A" w:rsidP="00555C04">
      <w:pPr>
        <w:pStyle w:val="Grundtext"/>
      </w:pPr>
      <w:r>
        <w:t>Hohlraumbedämpfung, am Akustikelement aufliegend, in der 2. UK-Ebene eingebracht.</w:t>
      </w:r>
    </w:p>
    <w:p w14:paraId="03098DF3" w14:textId="77777777" w:rsidR="0025459A" w:rsidRDefault="0025459A" w:rsidP="00555C04">
      <w:pPr>
        <w:pStyle w:val="Grundtext"/>
      </w:pPr>
    </w:p>
    <w:p w14:paraId="20975628" w14:textId="77777777" w:rsidR="0025459A" w:rsidRDefault="0025459A" w:rsidP="00555C04">
      <w:pPr>
        <w:pStyle w:val="Grundtext"/>
      </w:pPr>
      <w:r>
        <w:t>• fugenfrei</w:t>
      </w:r>
    </w:p>
    <w:p w14:paraId="68D0FCD2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Hohlraumbedämpfung Steinwolle f.H:90mm</w:t>
      </w:r>
      <w:r>
        <w:tab/>
        <w:t xml:space="preserve">m2 </w:t>
      </w:r>
    </w:p>
    <w:p w14:paraId="347FEF4A" w14:textId="77777777" w:rsidR="0025459A" w:rsidRDefault="0025459A" w:rsidP="00555C04">
      <w:pPr>
        <w:pStyle w:val="Langtext"/>
      </w:pPr>
      <w:r>
        <w:t>Gesamthöhe (H): 90 mm (Aufbau 2)</w:t>
      </w:r>
    </w:p>
    <w:p w14:paraId="2B0BAC0C" w14:textId="77777777" w:rsidR="0025459A" w:rsidRDefault="0025459A" w:rsidP="00555C04">
      <w:pPr>
        <w:pStyle w:val="Langtext"/>
      </w:pPr>
      <w:r>
        <w:t>Aus Steinwolle.</w:t>
      </w:r>
    </w:p>
    <w:p w14:paraId="79D40ABE" w14:textId="77777777" w:rsidR="0025459A" w:rsidRDefault="0025459A" w:rsidP="00555C04">
      <w:pPr>
        <w:pStyle w:val="Langtext"/>
      </w:pPr>
      <w:r>
        <w:t>Technische Anforderungen:</w:t>
      </w:r>
    </w:p>
    <w:p w14:paraId="56AD18AD" w14:textId="77777777" w:rsidR="0025459A" w:rsidRDefault="0025459A" w:rsidP="00555C04">
      <w:pPr>
        <w:pStyle w:val="Langtext"/>
      </w:pPr>
    </w:p>
    <w:p w14:paraId="49989637" w14:textId="77777777" w:rsidR="0025459A" w:rsidRDefault="0025459A" w:rsidP="00555C04">
      <w:pPr>
        <w:pStyle w:val="Langtext"/>
      </w:pPr>
      <w:r>
        <w:t>• Stärke: 50 mm</w:t>
      </w:r>
    </w:p>
    <w:p w14:paraId="7DC78EFF" w14:textId="77777777" w:rsidR="0025459A" w:rsidRDefault="0025459A" w:rsidP="00555C04">
      <w:pPr>
        <w:pStyle w:val="Langtext"/>
      </w:pPr>
      <w:r>
        <w:t>• Rohdichte: 36 kg/m3</w:t>
      </w:r>
    </w:p>
    <w:p w14:paraId="6BC5D6BA" w14:textId="77777777" w:rsidR="0025459A" w:rsidRDefault="0025459A" w:rsidP="00555C04">
      <w:pPr>
        <w:pStyle w:val="Langtext"/>
      </w:pPr>
      <w:r>
        <w:t>• Brandverhalten: Euroklasse A1</w:t>
      </w:r>
    </w:p>
    <w:p w14:paraId="1FCB94C9" w14:textId="77777777" w:rsidR="0025459A" w:rsidRDefault="0025459A" w:rsidP="00555C04">
      <w:pPr>
        <w:pStyle w:val="Langtext"/>
      </w:pPr>
      <w:r>
        <w:t>• Längenbezogener Strömungswiderstand: ≥ 6 kPa s/m2</w:t>
      </w:r>
    </w:p>
    <w:p w14:paraId="60179632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Hohlraumbedämpfung Steinwolle f.H:160mm</w:t>
      </w:r>
      <w:r>
        <w:tab/>
        <w:t xml:space="preserve">m2 </w:t>
      </w:r>
    </w:p>
    <w:p w14:paraId="03E9D854" w14:textId="77777777" w:rsidR="0025459A" w:rsidRDefault="0025459A" w:rsidP="00555C04">
      <w:pPr>
        <w:pStyle w:val="Langtext"/>
      </w:pPr>
      <w:r>
        <w:t>Gesamthöhe (H): 160 mm (Aufbau 3)</w:t>
      </w:r>
    </w:p>
    <w:p w14:paraId="3D1CD207" w14:textId="77777777" w:rsidR="0025459A" w:rsidRDefault="0025459A" w:rsidP="00555C04">
      <w:pPr>
        <w:pStyle w:val="Langtext"/>
      </w:pPr>
      <w:r>
        <w:t>Aus Steinwolle.</w:t>
      </w:r>
    </w:p>
    <w:p w14:paraId="15B22346" w14:textId="77777777" w:rsidR="0025459A" w:rsidRDefault="0025459A" w:rsidP="00555C04">
      <w:pPr>
        <w:pStyle w:val="Langtext"/>
      </w:pPr>
      <w:r>
        <w:t>Technische Anforderungen:</w:t>
      </w:r>
    </w:p>
    <w:p w14:paraId="6DFFE7E7" w14:textId="77777777" w:rsidR="0025459A" w:rsidRDefault="0025459A" w:rsidP="00555C04">
      <w:pPr>
        <w:pStyle w:val="Langtext"/>
      </w:pPr>
    </w:p>
    <w:p w14:paraId="0D7080F5" w14:textId="77777777" w:rsidR="0025459A" w:rsidRDefault="0025459A" w:rsidP="00555C04">
      <w:pPr>
        <w:pStyle w:val="Langtext"/>
      </w:pPr>
      <w:r>
        <w:t>• Stärke: 50 mm</w:t>
      </w:r>
    </w:p>
    <w:p w14:paraId="300FEA2E" w14:textId="77777777" w:rsidR="0025459A" w:rsidRDefault="0025459A" w:rsidP="00555C04">
      <w:pPr>
        <w:pStyle w:val="Langtext"/>
      </w:pPr>
      <w:r>
        <w:t>• Rohdichte: 36 kg/m3</w:t>
      </w:r>
    </w:p>
    <w:p w14:paraId="6D97C2DF" w14:textId="77777777" w:rsidR="0025459A" w:rsidRDefault="0025459A" w:rsidP="00555C04">
      <w:pPr>
        <w:pStyle w:val="Langtext"/>
      </w:pPr>
      <w:r>
        <w:t>• Brandverhalten: Euroklasse A1</w:t>
      </w:r>
    </w:p>
    <w:p w14:paraId="721BCEE2" w14:textId="77777777" w:rsidR="0025459A" w:rsidRDefault="0025459A" w:rsidP="00555C04">
      <w:pPr>
        <w:pStyle w:val="Langtext"/>
      </w:pPr>
      <w:r>
        <w:t>• Längenbezogener Strömungswiderstand: ≥ 6 kPa s/m2</w:t>
      </w:r>
    </w:p>
    <w:p w14:paraId="2FDCA745" w14:textId="77777777" w:rsidR="0025459A" w:rsidRDefault="0025459A" w:rsidP="00555C04">
      <w:pPr>
        <w:pStyle w:val="TrennungPOS"/>
      </w:pPr>
    </w:p>
    <w:p w14:paraId="3F09BC96" w14:textId="77777777" w:rsidR="0025459A" w:rsidRDefault="0025459A" w:rsidP="00555C04">
      <w:pPr>
        <w:pStyle w:val="GrundtextPosNr"/>
        <w:keepNext/>
        <w:keepLines/>
      </w:pPr>
      <w:r>
        <w:t>39.B1 31</w:t>
      </w:r>
    </w:p>
    <w:p w14:paraId="73949B02" w14:textId="77777777" w:rsidR="0025459A" w:rsidRDefault="0025459A" w:rsidP="00555C04">
      <w:pPr>
        <w:pStyle w:val="Grundtext"/>
      </w:pPr>
      <w:r>
        <w:t>Akustikelement.</w:t>
      </w:r>
    </w:p>
    <w:p w14:paraId="270B97BC" w14:textId="77777777" w:rsidR="0025459A" w:rsidRDefault="0025459A" w:rsidP="00555C04">
      <w:pPr>
        <w:pStyle w:val="Grundtext"/>
      </w:pPr>
    </w:p>
    <w:p w14:paraId="02C8D274" w14:textId="77777777" w:rsidR="0025459A" w:rsidRDefault="0025459A" w:rsidP="00555C04">
      <w:pPr>
        <w:pStyle w:val="Grundtext"/>
      </w:pPr>
      <w:r>
        <w:t>• Profil: umlaufend genutet mit MDF-Feder zur Endlosverlegung</w:t>
      </w:r>
    </w:p>
    <w:p w14:paraId="6D3E66BB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0DF815CA" w14:textId="77777777" w:rsidR="0025459A" w:rsidRDefault="0025459A" w:rsidP="00555C04">
      <w:pPr>
        <w:pStyle w:val="Grundtext"/>
      </w:pPr>
      <w:r>
        <w:t>• Stärke: 33 mm</w:t>
      </w:r>
    </w:p>
    <w:p w14:paraId="0168A88C" w14:textId="77777777" w:rsidR="0025459A" w:rsidRDefault="0025459A" w:rsidP="00555C04">
      <w:pPr>
        <w:pStyle w:val="Grundtext"/>
      </w:pPr>
    </w:p>
    <w:p w14:paraId="2716C53F" w14:textId="77777777" w:rsidR="0025459A" w:rsidRDefault="0025459A" w:rsidP="00555C04">
      <w:pPr>
        <w:pStyle w:val="Grundtext"/>
      </w:pPr>
    </w:p>
    <w:p w14:paraId="2F99D92E" w14:textId="77777777" w:rsidR="0025459A" w:rsidRDefault="0025459A" w:rsidP="00555C04">
      <w:pPr>
        <w:pStyle w:val="Grundtext"/>
      </w:pPr>
      <w:r>
        <w:t>• Abmessungen: 200 x 2390 mm</w:t>
      </w:r>
    </w:p>
    <w:p w14:paraId="3C2D9024" w14:textId="77777777" w:rsidR="0025459A" w:rsidRDefault="0025459A" w:rsidP="00555C04">
      <w:pPr>
        <w:pStyle w:val="Grundtext"/>
      </w:pPr>
      <w:r>
        <w:t>• Decklage 3 - 8 mm (je nach Holzart)</w:t>
      </w:r>
    </w:p>
    <w:p w14:paraId="3AFF8FC8" w14:textId="77777777" w:rsidR="0025459A" w:rsidRDefault="0025459A" w:rsidP="00555C04">
      <w:pPr>
        <w:pStyle w:val="Grundtext"/>
      </w:pPr>
      <w:r>
        <w:t>• 30 mm Sinuswabe</w:t>
      </w:r>
    </w:p>
    <w:p w14:paraId="793BAD97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017F7411" w14:textId="77777777" w:rsidR="0025459A" w:rsidRDefault="0025459A" w:rsidP="00555C04">
      <w:pPr>
        <w:pStyle w:val="Grundtext"/>
      </w:pPr>
      <w:r>
        <w:t>z.B. ACOUSTIC Fichte von ADMONTER oder Gleichwertiges.</w:t>
      </w:r>
    </w:p>
    <w:p w14:paraId="11946D8C" w14:textId="77777777" w:rsidR="0025459A" w:rsidRPr="002C4040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r w:rsidRPr="002C4040">
        <w:t>Akustikplatten ACOUSTIC Premium Fichte</w:t>
      </w:r>
      <w:r w:rsidR="00606DD6" w:rsidRPr="002C4040">
        <w:t xml:space="preserve"> gebürstet</w:t>
      </w:r>
      <w:r w:rsidRPr="002C4040">
        <w:t xml:space="preserve"> roh</w:t>
      </w:r>
      <w:r w:rsidRPr="002C4040">
        <w:tab/>
        <w:t xml:space="preserve">m2 </w:t>
      </w:r>
    </w:p>
    <w:p w14:paraId="063B3E46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29D0BB11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47A53CC6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Akustikplatten ACOUSTIC Premium Fichte</w:t>
      </w:r>
      <w:r w:rsidR="00606DD6" w:rsidRPr="002C4040">
        <w:t xml:space="preserve"> gebürstet</w:t>
      </w:r>
      <w:r w:rsidRPr="002C4040">
        <w:t xml:space="preserve"> natur geölt</w:t>
      </w:r>
      <w:r w:rsidRPr="002C4040">
        <w:tab/>
        <w:t xml:space="preserve">m2 </w:t>
      </w:r>
    </w:p>
    <w:p w14:paraId="291965F7" w14:textId="77777777" w:rsidR="0025459A" w:rsidRPr="002C4040" w:rsidRDefault="0025459A" w:rsidP="00555C04">
      <w:pPr>
        <w:pStyle w:val="Langtext"/>
      </w:pPr>
      <w:r w:rsidRPr="002C4040">
        <w:t>Oberfläche: natur geölt</w:t>
      </w:r>
    </w:p>
    <w:p w14:paraId="4E69716C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3E311B05" w14:textId="77777777" w:rsidR="0025459A" w:rsidRPr="002C4040" w:rsidRDefault="0025459A" w:rsidP="00555C04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Premium Fichte</w:t>
      </w:r>
      <w:r w:rsidR="00606DD6" w:rsidRPr="002C4040">
        <w:t xml:space="preserve"> gebürstet</w:t>
      </w:r>
      <w:r w:rsidRPr="002C4040">
        <w:t xml:space="preserve"> weiß natur geölt</w:t>
      </w:r>
      <w:r w:rsidRPr="002C4040">
        <w:tab/>
        <w:t xml:space="preserve">m2 </w:t>
      </w:r>
    </w:p>
    <w:p w14:paraId="7CE66009" w14:textId="77777777" w:rsidR="0025459A" w:rsidRPr="002C4040" w:rsidRDefault="0025459A" w:rsidP="00555C04">
      <w:pPr>
        <w:pStyle w:val="Langtext"/>
      </w:pPr>
      <w:r w:rsidRPr="002C4040">
        <w:t>Oberfläche: weiß natur geölt</w:t>
      </w:r>
    </w:p>
    <w:p w14:paraId="2CFF3594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55B72F6E" w14:textId="77777777" w:rsidR="0025459A" w:rsidRPr="009C328C" w:rsidRDefault="0025459A" w:rsidP="00555C04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Akustikplatten ACOUSTIC Premium Fichte</w:t>
      </w:r>
      <w:r w:rsidR="00606DD6" w:rsidRPr="002C4040">
        <w:t xml:space="preserve"> gebürstet</w:t>
      </w:r>
      <w:r w:rsidRPr="002C4040">
        <w:t xml:space="preserve"> individuelle Farbtöne</w:t>
      </w:r>
      <w:r w:rsidRPr="009C328C">
        <w:tab/>
        <w:t xml:space="preserve">m2 </w:t>
      </w:r>
    </w:p>
    <w:p w14:paraId="6FA35F6E" w14:textId="77777777" w:rsidR="0025459A" w:rsidRPr="009C328C" w:rsidRDefault="0025459A" w:rsidP="00555C04">
      <w:pPr>
        <w:pStyle w:val="Langtext"/>
      </w:pPr>
      <w:r w:rsidRPr="009C328C">
        <w:t>Oberfläche: individuelle Farbtöne</w:t>
      </w:r>
    </w:p>
    <w:p w14:paraId="6991024F" w14:textId="77777777" w:rsidR="0025459A" w:rsidRDefault="0025459A" w:rsidP="00555C04">
      <w:pPr>
        <w:pStyle w:val="Langtext"/>
      </w:pPr>
      <w:r>
        <w:t>Angebotenes Erzeugnis: (....)</w:t>
      </w:r>
    </w:p>
    <w:p w14:paraId="7B127A92" w14:textId="77777777" w:rsidR="0025459A" w:rsidRDefault="0025459A" w:rsidP="00555C04">
      <w:pPr>
        <w:pStyle w:val="TrennungPOS"/>
      </w:pPr>
    </w:p>
    <w:p w14:paraId="0EF52622" w14:textId="77777777" w:rsidR="0025459A" w:rsidRDefault="0025459A" w:rsidP="00555C04">
      <w:pPr>
        <w:pStyle w:val="GrundtextPosNr"/>
        <w:keepNext/>
        <w:keepLines/>
      </w:pPr>
      <w:r>
        <w:t>39.B1 41</w:t>
      </w:r>
    </w:p>
    <w:p w14:paraId="6DC499D3" w14:textId="77777777" w:rsidR="0025459A" w:rsidRDefault="0025459A" w:rsidP="00555C04">
      <w:pPr>
        <w:pStyle w:val="Grundtext"/>
      </w:pPr>
      <w:r>
        <w:t>Akustikelement.</w:t>
      </w:r>
    </w:p>
    <w:p w14:paraId="2A4E2BB0" w14:textId="77777777" w:rsidR="0025459A" w:rsidRDefault="0025459A" w:rsidP="00555C04">
      <w:pPr>
        <w:pStyle w:val="Grundtext"/>
      </w:pPr>
    </w:p>
    <w:p w14:paraId="13EED87B" w14:textId="77777777" w:rsidR="0025459A" w:rsidRDefault="0025459A" w:rsidP="00555C04">
      <w:pPr>
        <w:pStyle w:val="Grundtext"/>
      </w:pPr>
      <w:r>
        <w:t>• Profil: umlaufend genutet mit MDF-Feder zur unsichtbaren Endlosverlegung</w:t>
      </w:r>
    </w:p>
    <w:p w14:paraId="4CF39C7B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38C7048F" w14:textId="77777777" w:rsidR="0025459A" w:rsidRDefault="0025459A" w:rsidP="00555C04">
      <w:pPr>
        <w:pStyle w:val="Grundtext"/>
      </w:pPr>
      <w:r>
        <w:t>• Stärke: 33 mm</w:t>
      </w:r>
    </w:p>
    <w:p w14:paraId="4606AEAD" w14:textId="77777777" w:rsidR="0025459A" w:rsidRDefault="0025459A" w:rsidP="00555C04">
      <w:pPr>
        <w:pStyle w:val="Grundtext"/>
      </w:pPr>
    </w:p>
    <w:p w14:paraId="0967FCB1" w14:textId="77777777" w:rsidR="0025459A" w:rsidRDefault="0025459A" w:rsidP="00555C04">
      <w:pPr>
        <w:pStyle w:val="Grundtext"/>
      </w:pPr>
    </w:p>
    <w:p w14:paraId="7555BD9B" w14:textId="77777777" w:rsidR="0025459A" w:rsidRDefault="0025459A" w:rsidP="00555C04">
      <w:pPr>
        <w:pStyle w:val="Grundtext"/>
      </w:pPr>
      <w:r>
        <w:t>• Abmessungen: 200 x 2390 mm</w:t>
      </w:r>
    </w:p>
    <w:p w14:paraId="7557E30F" w14:textId="77777777" w:rsidR="0025459A" w:rsidRDefault="0025459A" w:rsidP="00555C04">
      <w:pPr>
        <w:pStyle w:val="Grundtext"/>
      </w:pPr>
      <w:r>
        <w:t>• Decklage 3 - 8 mm (je nach Holzart)</w:t>
      </w:r>
    </w:p>
    <w:p w14:paraId="47AEAB1D" w14:textId="77777777" w:rsidR="0025459A" w:rsidRDefault="0025459A" w:rsidP="00555C04">
      <w:pPr>
        <w:pStyle w:val="Grundtext"/>
      </w:pPr>
      <w:r>
        <w:t>• 30 mm Sinuswabe</w:t>
      </w:r>
    </w:p>
    <w:p w14:paraId="12E74A56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4E1B6DB4" w14:textId="77777777" w:rsidR="0025459A" w:rsidRDefault="0025459A" w:rsidP="00555C04">
      <w:pPr>
        <w:pStyle w:val="Grundtext"/>
      </w:pPr>
      <w:r>
        <w:t>z.B. ACOUSTIC Lärche von ADMONTER oder Gleichwertiges.</w:t>
      </w:r>
    </w:p>
    <w:p w14:paraId="0D4C6F88" w14:textId="77777777" w:rsidR="0025459A" w:rsidRPr="002C4040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r w:rsidRPr="002C4040">
        <w:t>Akustikplatten ACOUSTIC Premium Lärche</w:t>
      </w:r>
      <w:r w:rsidR="00606DD6" w:rsidRPr="002C4040">
        <w:t xml:space="preserve"> gebürstet</w:t>
      </w:r>
      <w:r w:rsidRPr="002C4040">
        <w:t xml:space="preserve"> roh</w:t>
      </w:r>
      <w:r w:rsidRPr="002C4040">
        <w:tab/>
        <w:t xml:space="preserve">m2 </w:t>
      </w:r>
    </w:p>
    <w:p w14:paraId="485F5F6A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0DDC4964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56F839AC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Akustikplatten ACOUSTIC Premium Lärche</w:t>
      </w:r>
      <w:r w:rsidR="00606DD6" w:rsidRPr="002C4040">
        <w:t xml:space="preserve"> gebürstet</w:t>
      </w:r>
      <w:r w:rsidRPr="002C4040">
        <w:t xml:space="preserve"> natur geölt</w:t>
      </w:r>
      <w:r w:rsidRPr="002C4040">
        <w:tab/>
        <w:t xml:space="preserve">m2 </w:t>
      </w:r>
    </w:p>
    <w:p w14:paraId="0BC96C1B" w14:textId="77777777" w:rsidR="0025459A" w:rsidRPr="002C4040" w:rsidRDefault="0025459A" w:rsidP="00555C04">
      <w:pPr>
        <w:pStyle w:val="Langtext"/>
      </w:pPr>
      <w:r w:rsidRPr="002C4040">
        <w:t>Oberfläche: natur geölt</w:t>
      </w:r>
    </w:p>
    <w:p w14:paraId="4944FB82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767190CD" w14:textId="77777777" w:rsidR="0025459A" w:rsidRPr="002C4040" w:rsidRDefault="0025459A" w:rsidP="00555C04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Preium Lärche</w:t>
      </w:r>
      <w:r w:rsidR="00606DD6" w:rsidRPr="002C4040">
        <w:t xml:space="preserve"> gebürstet</w:t>
      </w:r>
      <w:r w:rsidRPr="002C4040">
        <w:t xml:space="preserve"> weiß natur geölt</w:t>
      </w:r>
      <w:r w:rsidRPr="002C4040">
        <w:tab/>
        <w:t xml:space="preserve">m2 </w:t>
      </w:r>
    </w:p>
    <w:p w14:paraId="7DCCFBDC" w14:textId="77777777" w:rsidR="0025459A" w:rsidRPr="002C4040" w:rsidRDefault="0025459A" w:rsidP="00555C04">
      <w:pPr>
        <w:pStyle w:val="Langtext"/>
      </w:pPr>
      <w:r w:rsidRPr="002C4040">
        <w:t>Oberfläche: weiß natur geölt</w:t>
      </w:r>
    </w:p>
    <w:p w14:paraId="3BE71CA3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2C425A7B" w14:textId="77777777" w:rsidR="0025459A" w:rsidRPr="002C4040" w:rsidRDefault="0025459A" w:rsidP="00555C04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Akustikplatten ACOUSTIC Premium Lärche</w:t>
      </w:r>
      <w:r w:rsidR="00606DD6" w:rsidRPr="002C4040">
        <w:t xml:space="preserve"> gebürstet</w:t>
      </w:r>
      <w:r w:rsidRPr="002C4040">
        <w:t xml:space="preserve"> </w:t>
      </w:r>
      <w:r w:rsidR="00555C04" w:rsidRPr="002C4040">
        <w:t>Alba</w:t>
      </w:r>
      <w:r w:rsidRPr="002C4040">
        <w:tab/>
        <w:t xml:space="preserve">m2 </w:t>
      </w:r>
    </w:p>
    <w:p w14:paraId="0895DC2E" w14:textId="77777777" w:rsidR="0025459A" w:rsidRPr="002C4040" w:rsidRDefault="0025459A" w:rsidP="00555C04">
      <w:pPr>
        <w:pStyle w:val="Langtext"/>
      </w:pPr>
      <w:r w:rsidRPr="002C4040">
        <w:t xml:space="preserve">Oberfläche: </w:t>
      </w:r>
      <w:r w:rsidR="00555C04" w:rsidRPr="002C4040">
        <w:t>Alba</w:t>
      </w:r>
    </w:p>
    <w:p w14:paraId="782C8CBA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601FA85D" w14:textId="77777777" w:rsidR="009C328C" w:rsidRPr="002C4040" w:rsidRDefault="009C328C" w:rsidP="009C328C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Akustikplatten ACOUSTIC Premium Lärche</w:t>
      </w:r>
      <w:r w:rsidR="00606DD6" w:rsidRPr="002C4040">
        <w:t xml:space="preserve"> gebürstet</w:t>
      </w:r>
      <w:r w:rsidRPr="002C4040">
        <w:t xml:space="preserve"> individuelle Farbtöne</w:t>
      </w:r>
      <w:r w:rsidRPr="002C4040">
        <w:tab/>
        <w:t xml:space="preserve">m2 </w:t>
      </w:r>
    </w:p>
    <w:p w14:paraId="398AEE19" w14:textId="77777777" w:rsidR="009C328C" w:rsidRPr="002C4040" w:rsidRDefault="009C328C" w:rsidP="009C328C">
      <w:pPr>
        <w:pStyle w:val="Langtext"/>
      </w:pPr>
      <w:r w:rsidRPr="002C4040">
        <w:t>Oberfläche: Individuelle Farbtöne</w:t>
      </w:r>
    </w:p>
    <w:p w14:paraId="21DD07A8" w14:textId="77777777" w:rsidR="009C328C" w:rsidRDefault="009C328C" w:rsidP="009C328C">
      <w:pPr>
        <w:pStyle w:val="Langtext"/>
      </w:pPr>
      <w:r w:rsidRPr="002C4040">
        <w:t>Angebotenes Erzeugnis: (....)</w:t>
      </w:r>
    </w:p>
    <w:p w14:paraId="377B71F4" w14:textId="77777777" w:rsidR="009C328C" w:rsidRDefault="009C328C" w:rsidP="00555C04">
      <w:pPr>
        <w:pStyle w:val="Langtext"/>
      </w:pPr>
    </w:p>
    <w:p w14:paraId="15CF60C7" w14:textId="77777777" w:rsidR="0025459A" w:rsidRDefault="0025459A" w:rsidP="00555C04">
      <w:pPr>
        <w:pStyle w:val="TrennungPOS"/>
      </w:pPr>
    </w:p>
    <w:p w14:paraId="4FC0828A" w14:textId="77777777" w:rsidR="0025459A" w:rsidRDefault="0025459A" w:rsidP="00555C04">
      <w:pPr>
        <w:pStyle w:val="GrundtextPosNr"/>
        <w:keepNext/>
        <w:keepLines/>
      </w:pPr>
      <w:r>
        <w:t>39.B1 51</w:t>
      </w:r>
    </w:p>
    <w:p w14:paraId="275CD694" w14:textId="77777777" w:rsidR="0025459A" w:rsidRDefault="0025459A" w:rsidP="00555C04">
      <w:pPr>
        <w:pStyle w:val="Grundtext"/>
      </w:pPr>
      <w:r>
        <w:t>Akustikelement.</w:t>
      </w:r>
    </w:p>
    <w:p w14:paraId="2FA0BB91" w14:textId="77777777" w:rsidR="0025459A" w:rsidRDefault="0025459A" w:rsidP="00555C04">
      <w:pPr>
        <w:pStyle w:val="Grundtext"/>
      </w:pPr>
    </w:p>
    <w:p w14:paraId="44486E4F" w14:textId="77777777" w:rsidR="0025459A" w:rsidRDefault="0025459A" w:rsidP="00555C04">
      <w:pPr>
        <w:pStyle w:val="Grundtext"/>
      </w:pPr>
      <w:r>
        <w:t>• Profil: umlaufend genutet mit MDF-Feder zur unsichtbaren Endlosverlegung</w:t>
      </w:r>
    </w:p>
    <w:p w14:paraId="29BCB53A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47813475" w14:textId="77777777" w:rsidR="0025459A" w:rsidRDefault="0025459A" w:rsidP="00555C04">
      <w:pPr>
        <w:pStyle w:val="Grundtext"/>
      </w:pPr>
      <w:r>
        <w:t>• Stärke: 33 mm</w:t>
      </w:r>
    </w:p>
    <w:p w14:paraId="42C643CC" w14:textId="77777777" w:rsidR="0025459A" w:rsidRDefault="0025459A" w:rsidP="00555C04">
      <w:pPr>
        <w:pStyle w:val="Grundtext"/>
      </w:pPr>
    </w:p>
    <w:p w14:paraId="4B23B40A" w14:textId="77777777" w:rsidR="0025459A" w:rsidRDefault="0025459A" w:rsidP="00555C04">
      <w:pPr>
        <w:pStyle w:val="Grundtext"/>
      </w:pPr>
    </w:p>
    <w:p w14:paraId="33BEAFB0" w14:textId="77777777" w:rsidR="0025459A" w:rsidRDefault="0025459A" w:rsidP="00555C04">
      <w:pPr>
        <w:pStyle w:val="Grundtext"/>
      </w:pPr>
      <w:r>
        <w:t>• Abmessungen: 200 x 1800/2100/2390 mm</w:t>
      </w:r>
    </w:p>
    <w:p w14:paraId="3566B46D" w14:textId="77777777" w:rsidR="0025459A" w:rsidRDefault="0025459A" w:rsidP="00555C04">
      <w:pPr>
        <w:pStyle w:val="Grundtext"/>
      </w:pPr>
      <w:r>
        <w:t>• Decklage 3 - 8 mm (je nach Holzart)</w:t>
      </w:r>
    </w:p>
    <w:p w14:paraId="402489FF" w14:textId="77777777" w:rsidR="0025459A" w:rsidRDefault="0025459A" w:rsidP="00555C04">
      <w:pPr>
        <w:pStyle w:val="Grundtext"/>
      </w:pPr>
      <w:r>
        <w:t>• 30 mm Sinuswabe</w:t>
      </w:r>
    </w:p>
    <w:p w14:paraId="54CED1A7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1D4DE197" w14:textId="77777777" w:rsidR="0025459A" w:rsidRDefault="0025459A" w:rsidP="00555C04">
      <w:pPr>
        <w:pStyle w:val="Grundtext"/>
      </w:pPr>
      <w:r>
        <w:lastRenderedPageBreak/>
        <w:t>z.B. ACOUSTIC Zirbe von ADMONTER oder Gleichwertiges.</w:t>
      </w:r>
    </w:p>
    <w:p w14:paraId="4FD4233D" w14:textId="77777777" w:rsidR="0025459A" w:rsidRPr="002C4040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 xml:space="preserve">Akustikplatten ACOUSTIC </w:t>
      </w:r>
      <w:r w:rsidRPr="002C4040">
        <w:t>Premium Zirbe</w:t>
      </w:r>
      <w:r w:rsidR="00606DD6" w:rsidRPr="002C4040">
        <w:t xml:space="preserve"> gebürstet</w:t>
      </w:r>
      <w:r w:rsidRPr="002C4040">
        <w:t xml:space="preserve"> roh</w:t>
      </w:r>
      <w:r w:rsidRPr="002C4040">
        <w:tab/>
        <w:t xml:space="preserve">m2 </w:t>
      </w:r>
    </w:p>
    <w:p w14:paraId="1858BCA5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1F49C57C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6C29DAB8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Akustikplatten ACOUSTIC Premium Zirbe</w:t>
      </w:r>
      <w:r w:rsidR="00606DD6" w:rsidRPr="002C4040">
        <w:t xml:space="preserve"> gebürstet</w:t>
      </w:r>
      <w:r w:rsidRPr="002C4040">
        <w:t xml:space="preserve"> natur geölt</w:t>
      </w:r>
      <w:r w:rsidRPr="002C4040">
        <w:tab/>
        <w:t xml:space="preserve">m2 </w:t>
      </w:r>
    </w:p>
    <w:p w14:paraId="1CB8B949" w14:textId="77777777" w:rsidR="0025459A" w:rsidRPr="002C4040" w:rsidRDefault="0025459A" w:rsidP="00555C04">
      <w:pPr>
        <w:pStyle w:val="Langtext"/>
      </w:pPr>
      <w:r w:rsidRPr="002C4040">
        <w:t>Oberfläche: natur geölt</w:t>
      </w:r>
    </w:p>
    <w:p w14:paraId="75A8E37B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6B2BEE33" w14:textId="77777777" w:rsidR="0025459A" w:rsidRPr="002C4040" w:rsidRDefault="0025459A" w:rsidP="00555C04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Premium Zirbe</w:t>
      </w:r>
      <w:r w:rsidR="00606DD6" w:rsidRPr="002C4040">
        <w:t xml:space="preserve"> gebürstet</w:t>
      </w:r>
      <w:r w:rsidRPr="002C4040">
        <w:t xml:space="preserve"> weiß natur geölt</w:t>
      </w:r>
      <w:r w:rsidRPr="002C4040">
        <w:tab/>
        <w:t xml:space="preserve">m2 </w:t>
      </w:r>
    </w:p>
    <w:p w14:paraId="0F5E18EF" w14:textId="77777777" w:rsidR="0025459A" w:rsidRPr="002C4040" w:rsidRDefault="0025459A" w:rsidP="00555C04">
      <w:pPr>
        <w:pStyle w:val="Langtext"/>
      </w:pPr>
      <w:r w:rsidRPr="002C4040">
        <w:t>Oberfläche: weiß natur geölt</w:t>
      </w:r>
    </w:p>
    <w:p w14:paraId="27EF4CC9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22618B32" w14:textId="77777777" w:rsidR="0025459A" w:rsidRPr="002C4040" w:rsidRDefault="0025459A" w:rsidP="00555C04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Akustikplatten ACOUSTIC Premium Zirbe</w:t>
      </w:r>
      <w:r w:rsidR="00606DD6" w:rsidRPr="002C4040">
        <w:t xml:space="preserve"> gebürstet</w:t>
      </w:r>
      <w:r w:rsidRPr="002C4040">
        <w:t xml:space="preserve"> individuelle Farbtöne</w:t>
      </w:r>
      <w:r w:rsidRPr="002C4040">
        <w:tab/>
        <w:t xml:space="preserve">m2 </w:t>
      </w:r>
    </w:p>
    <w:p w14:paraId="1325BE48" w14:textId="77777777" w:rsidR="0025459A" w:rsidRDefault="0025459A" w:rsidP="00555C04">
      <w:pPr>
        <w:pStyle w:val="Langtext"/>
      </w:pPr>
      <w:r w:rsidRPr="002C4040">
        <w:t>Oberfläche: individuelle Farbtöne</w:t>
      </w:r>
    </w:p>
    <w:p w14:paraId="2A017DB7" w14:textId="77777777" w:rsidR="0025459A" w:rsidRDefault="0025459A" w:rsidP="00555C04">
      <w:pPr>
        <w:pStyle w:val="Langtext"/>
      </w:pPr>
      <w:r>
        <w:t>Angebotenes Erzeugnis: (....)</w:t>
      </w:r>
    </w:p>
    <w:p w14:paraId="164099BE" w14:textId="77777777" w:rsidR="0025459A" w:rsidRDefault="0025459A" w:rsidP="00555C04">
      <w:pPr>
        <w:pStyle w:val="TrennungPOS"/>
      </w:pPr>
    </w:p>
    <w:p w14:paraId="4756D3B5" w14:textId="77777777" w:rsidR="0025459A" w:rsidRDefault="0025459A" w:rsidP="00555C04">
      <w:pPr>
        <w:pStyle w:val="GrundtextPosNr"/>
        <w:keepNext/>
        <w:keepLines/>
      </w:pPr>
      <w:r>
        <w:t>39.B1 61</w:t>
      </w:r>
    </w:p>
    <w:p w14:paraId="69049DBE" w14:textId="77777777" w:rsidR="0025459A" w:rsidRDefault="0025459A" w:rsidP="00555C04">
      <w:pPr>
        <w:pStyle w:val="Grundtext"/>
      </w:pPr>
      <w:r>
        <w:t>Akustikelement.</w:t>
      </w:r>
    </w:p>
    <w:p w14:paraId="71247DCD" w14:textId="77777777" w:rsidR="0025459A" w:rsidRDefault="0025459A" w:rsidP="00555C04">
      <w:pPr>
        <w:pStyle w:val="Grundtext"/>
      </w:pPr>
    </w:p>
    <w:p w14:paraId="1FFB2460" w14:textId="77777777" w:rsidR="0025459A" w:rsidRDefault="0025459A" w:rsidP="00555C04">
      <w:pPr>
        <w:pStyle w:val="Grundtext"/>
      </w:pPr>
      <w:r>
        <w:t>• Profil: umlaufend genutet mit MDF-Feder zur unsichtbaren Endlosverlegung</w:t>
      </w:r>
    </w:p>
    <w:p w14:paraId="00AF36F1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5CDB7AA4" w14:textId="77777777" w:rsidR="0025459A" w:rsidRDefault="0025459A" w:rsidP="00555C04">
      <w:pPr>
        <w:pStyle w:val="Grundtext"/>
      </w:pPr>
      <w:r>
        <w:t>• Stärke: 33 mm</w:t>
      </w:r>
    </w:p>
    <w:p w14:paraId="6AFCBD2B" w14:textId="77777777" w:rsidR="0025459A" w:rsidRDefault="0025459A" w:rsidP="00555C04">
      <w:pPr>
        <w:pStyle w:val="Grundtext"/>
      </w:pPr>
    </w:p>
    <w:p w14:paraId="7CF20CE2" w14:textId="77777777" w:rsidR="0025459A" w:rsidRDefault="0025459A" w:rsidP="00555C04">
      <w:pPr>
        <w:pStyle w:val="Grundtext"/>
      </w:pPr>
    </w:p>
    <w:p w14:paraId="6CE53A74" w14:textId="77777777" w:rsidR="0025459A" w:rsidRDefault="0025459A" w:rsidP="00555C04">
      <w:pPr>
        <w:pStyle w:val="Grundtext"/>
      </w:pPr>
      <w:r>
        <w:t>• Abmessungen: 200 x 2390 mm</w:t>
      </w:r>
    </w:p>
    <w:p w14:paraId="310053D3" w14:textId="77777777" w:rsidR="0025459A" w:rsidRDefault="0025459A" w:rsidP="00555C04">
      <w:pPr>
        <w:pStyle w:val="Grundtext"/>
      </w:pPr>
      <w:r>
        <w:t>• Decklage 3 - 8 mm (je nach Holzart)</w:t>
      </w:r>
    </w:p>
    <w:p w14:paraId="749C9DD7" w14:textId="77777777" w:rsidR="0025459A" w:rsidRDefault="0025459A" w:rsidP="00555C04">
      <w:pPr>
        <w:pStyle w:val="Grundtext"/>
      </w:pPr>
      <w:r>
        <w:t>• 30 mm Sinuswabe</w:t>
      </w:r>
    </w:p>
    <w:p w14:paraId="3760394B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0182B337" w14:textId="77777777" w:rsidR="0025459A" w:rsidRDefault="0025459A" w:rsidP="00555C04">
      <w:pPr>
        <w:pStyle w:val="Grundtext"/>
      </w:pPr>
      <w:r>
        <w:t>z.B. ACOUSTIC Eiche von ADMONTER oder Gleichwertiges.</w:t>
      </w:r>
    </w:p>
    <w:p w14:paraId="0E21E49B" w14:textId="77777777" w:rsidR="0025459A" w:rsidRPr="002C4040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</w:r>
      <w:r w:rsidRPr="002C4040">
        <w:t xml:space="preserve">Akustikplatten ACOUSTIC Premium Eiche </w:t>
      </w:r>
      <w:r w:rsidR="00606DD6" w:rsidRPr="002C4040">
        <w:t xml:space="preserve">gebürstet </w:t>
      </w:r>
      <w:r w:rsidRPr="002C4040">
        <w:t>roh</w:t>
      </w:r>
      <w:r w:rsidRPr="002C4040">
        <w:tab/>
        <w:t xml:space="preserve">m2 </w:t>
      </w:r>
    </w:p>
    <w:p w14:paraId="454BB473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04567038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031BB444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 xml:space="preserve">Akustikplatten ACOUSTIC Premium Eiche </w:t>
      </w:r>
      <w:r w:rsidR="00606DD6" w:rsidRPr="002C4040">
        <w:t xml:space="preserve">gebürstet </w:t>
      </w:r>
      <w:r w:rsidRPr="002C4040">
        <w:t>natur geölt</w:t>
      </w:r>
      <w:r w:rsidRPr="002C4040">
        <w:tab/>
        <w:t xml:space="preserve">m2 </w:t>
      </w:r>
    </w:p>
    <w:p w14:paraId="58DF56B7" w14:textId="77777777" w:rsidR="0025459A" w:rsidRPr="002C4040" w:rsidRDefault="0025459A" w:rsidP="00555C04">
      <w:pPr>
        <w:pStyle w:val="Langtext"/>
      </w:pPr>
      <w:r w:rsidRPr="002C4040">
        <w:t>Oberfläche: natur geölt</w:t>
      </w:r>
    </w:p>
    <w:p w14:paraId="0B0E854D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471C84C8" w14:textId="77777777" w:rsidR="0025459A" w:rsidRPr="002C4040" w:rsidRDefault="0025459A" w:rsidP="00555C04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Premium Eiche</w:t>
      </w:r>
      <w:r w:rsidR="00606DD6" w:rsidRPr="002C4040">
        <w:t xml:space="preserve"> gebürstet</w:t>
      </w:r>
      <w:r w:rsidRPr="002C4040">
        <w:t xml:space="preserve"> weiß natur geölt</w:t>
      </w:r>
      <w:r w:rsidRPr="002C4040">
        <w:tab/>
        <w:t xml:space="preserve">m2 </w:t>
      </w:r>
    </w:p>
    <w:p w14:paraId="2C1ED422" w14:textId="77777777" w:rsidR="0025459A" w:rsidRPr="002C4040" w:rsidRDefault="0025459A" w:rsidP="00555C04">
      <w:pPr>
        <w:pStyle w:val="Langtext"/>
      </w:pPr>
      <w:r w:rsidRPr="002C4040">
        <w:t>Oberfläche: weiß natur geölt</w:t>
      </w:r>
    </w:p>
    <w:p w14:paraId="35BCF046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2C5A71B1" w14:textId="77777777" w:rsidR="009C328C" w:rsidRPr="002C4040" w:rsidRDefault="009C328C" w:rsidP="009C328C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 xml:space="preserve">Akustikplatten ACOUSTIC Premium Eiche </w:t>
      </w:r>
      <w:r w:rsidR="00606DD6" w:rsidRPr="002C4040">
        <w:t xml:space="preserve">gebürstet </w:t>
      </w:r>
      <w:r w:rsidRPr="002C4040">
        <w:t>stone natur geölt</w:t>
      </w:r>
      <w:r w:rsidRPr="002C4040">
        <w:tab/>
        <w:t xml:space="preserve">m2 </w:t>
      </w:r>
    </w:p>
    <w:p w14:paraId="24C858FC" w14:textId="77777777" w:rsidR="009C328C" w:rsidRPr="002C4040" w:rsidRDefault="009C328C" w:rsidP="009C328C">
      <w:pPr>
        <w:pStyle w:val="Langtext"/>
      </w:pPr>
      <w:r w:rsidRPr="002C4040">
        <w:t>Oberfläche: stone natur geölt</w:t>
      </w:r>
    </w:p>
    <w:p w14:paraId="350A928A" w14:textId="77777777" w:rsidR="009C328C" w:rsidRPr="002C4040" w:rsidRDefault="009C328C" w:rsidP="009C328C">
      <w:pPr>
        <w:pStyle w:val="Langtext"/>
      </w:pPr>
      <w:r w:rsidRPr="002C4040">
        <w:t>Angebotenes Erzeugnis: (....)</w:t>
      </w:r>
    </w:p>
    <w:p w14:paraId="71A48D8C" w14:textId="77777777" w:rsidR="0025459A" w:rsidRPr="002C4040" w:rsidRDefault="009C328C" w:rsidP="00555C04">
      <w:pPr>
        <w:pStyle w:val="Folgeposition"/>
        <w:keepNext/>
        <w:keepLines/>
      </w:pPr>
      <w:r w:rsidRPr="002C4040">
        <w:t>E</w:t>
      </w:r>
      <w:r w:rsidR="0025459A" w:rsidRPr="002C4040">
        <w:rPr>
          <w:sz w:val="12"/>
        </w:rPr>
        <w:t>+</w:t>
      </w:r>
      <w:r w:rsidR="0025459A" w:rsidRPr="002C4040">
        <w:tab/>
        <w:t>Akustikplatten ACOUSTIC Premium Eiche</w:t>
      </w:r>
      <w:r w:rsidR="00606DD6" w:rsidRPr="002C4040">
        <w:t xml:space="preserve"> gebürstet</w:t>
      </w:r>
      <w:r w:rsidR="0025459A" w:rsidRPr="002C4040">
        <w:t xml:space="preserve"> individuelle Farbtöne</w:t>
      </w:r>
      <w:r w:rsidR="0025459A" w:rsidRPr="002C4040">
        <w:tab/>
        <w:t xml:space="preserve">m2 </w:t>
      </w:r>
    </w:p>
    <w:p w14:paraId="50D736C2" w14:textId="77777777" w:rsidR="0025459A" w:rsidRPr="002C4040" w:rsidRDefault="0025459A" w:rsidP="00555C04">
      <w:pPr>
        <w:pStyle w:val="Langtext"/>
      </w:pPr>
      <w:r w:rsidRPr="002C4040">
        <w:t>Oberfläche: individuelle Farbtöne</w:t>
      </w:r>
    </w:p>
    <w:p w14:paraId="6B5C96E7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5A16015F" w14:textId="77777777" w:rsidR="0025459A" w:rsidRPr="002C4040" w:rsidRDefault="0025459A" w:rsidP="00555C04">
      <w:pPr>
        <w:pStyle w:val="TrennungPOS"/>
      </w:pPr>
    </w:p>
    <w:p w14:paraId="193F7141" w14:textId="77777777" w:rsidR="0025459A" w:rsidRPr="002C4040" w:rsidRDefault="0025459A" w:rsidP="00555C04">
      <w:pPr>
        <w:pStyle w:val="GrundtextPosNr"/>
        <w:keepNext/>
        <w:keepLines/>
      </w:pPr>
      <w:r w:rsidRPr="002C4040">
        <w:t>39.B1 71</w:t>
      </w:r>
    </w:p>
    <w:p w14:paraId="31E898FD" w14:textId="77777777" w:rsidR="0025459A" w:rsidRPr="002C4040" w:rsidRDefault="0025459A" w:rsidP="00555C04">
      <w:pPr>
        <w:pStyle w:val="Grundtext"/>
      </w:pPr>
      <w:r w:rsidRPr="002C4040">
        <w:t>Akustikelement.</w:t>
      </w:r>
    </w:p>
    <w:p w14:paraId="4341FB99" w14:textId="77777777" w:rsidR="0025459A" w:rsidRPr="002C4040" w:rsidRDefault="0025459A" w:rsidP="00555C04">
      <w:pPr>
        <w:pStyle w:val="Grundtext"/>
      </w:pPr>
    </w:p>
    <w:p w14:paraId="555E06AE" w14:textId="77777777" w:rsidR="0025459A" w:rsidRPr="002C4040" w:rsidRDefault="0025459A" w:rsidP="00555C04">
      <w:pPr>
        <w:pStyle w:val="Grundtext"/>
      </w:pPr>
      <w:r w:rsidRPr="002C4040">
        <w:t>• Profil: umlaufend genutet mit MDF-Feder zur unsichtbaren Endlosverlegung</w:t>
      </w:r>
    </w:p>
    <w:p w14:paraId="133322D8" w14:textId="77777777" w:rsidR="0025459A" w:rsidRPr="002C4040" w:rsidRDefault="0025459A" w:rsidP="00555C04">
      <w:pPr>
        <w:pStyle w:val="Grundtext"/>
      </w:pPr>
      <w:r w:rsidRPr="002C4040">
        <w:t>• Massivholz Decklage (Schnittgeometrie: 15 mm Steg / 3 mm Schlitz)</w:t>
      </w:r>
    </w:p>
    <w:p w14:paraId="2BCC85F2" w14:textId="77777777" w:rsidR="0025459A" w:rsidRPr="002C4040" w:rsidRDefault="0025459A" w:rsidP="00555C04">
      <w:pPr>
        <w:pStyle w:val="Grundtext"/>
      </w:pPr>
      <w:r w:rsidRPr="002C4040">
        <w:t>• Stärke: 33 mm</w:t>
      </w:r>
    </w:p>
    <w:p w14:paraId="603B67B5" w14:textId="77777777" w:rsidR="0025459A" w:rsidRPr="002C4040" w:rsidRDefault="0025459A" w:rsidP="00555C04">
      <w:pPr>
        <w:pStyle w:val="Grundtext"/>
      </w:pPr>
    </w:p>
    <w:p w14:paraId="62067FF1" w14:textId="77777777" w:rsidR="0025459A" w:rsidRPr="002C4040" w:rsidRDefault="0025459A" w:rsidP="00555C04">
      <w:pPr>
        <w:pStyle w:val="Grundtext"/>
      </w:pPr>
    </w:p>
    <w:p w14:paraId="2E671DB0" w14:textId="77777777" w:rsidR="0025459A" w:rsidRPr="002C4040" w:rsidRDefault="0025459A" w:rsidP="00555C04">
      <w:pPr>
        <w:pStyle w:val="Grundtext"/>
      </w:pPr>
      <w:r w:rsidRPr="002C4040">
        <w:t>• Abmessungen: 200 x 2390 mm</w:t>
      </w:r>
    </w:p>
    <w:p w14:paraId="44EABA4F" w14:textId="77777777" w:rsidR="0025459A" w:rsidRPr="002C4040" w:rsidRDefault="0025459A" w:rsidP="00555C04">
      <w:pPr>
        <w:pStyle w:val="Grundtext"/>
      </w:pPr>
      <w:r w:rsidRPr="002C4040">
        <w:t>• Decklage 3 - 8 mm (je nach Holzart)</w:t>
      </w:r>
    </w:p>
    <w:p w14:paraId="7BFA4C93" w14:textId="77777777" w:rsidR="0025459A" w:rsidRPr="002C4040" w:rsidRDefault="0025459A" w:rsidP="00555C04">
      <w:pPr>
        <w:pStyle w:val="Grundtext"/>
      </w:pPr>
      <w:r w:rsidRPr="002C4040">
        <w:t>• 30 mm Sinuswabe</w:t>
      </w:r>
    </w:p>
    <w:p w14:paraId="4C58A879" w14:textId="77777777" w:rsidR="0025459A" w:rsidRPr="002C4040" w:rsidRDefault="0025459A" w:rsidP="00555C04">
      <w:pPr>
        <w:pStyle w:val="Grundtext"/>
      </w:pPr>
      <w:r w:rsidRPr="002C4040">
        <w:t>• rückseitig aufkaschiertes Akustikvlies (gleichzeitiger Rieselschutz)</w:t>
      </w:r>
    </w:p>
    <w:p w14:paraId="00441A94" w14:textId="77777777" w:rsidR="0025459A" w:rsidRPr="002C4040" w:rsidRDefault="0025459A" w:rsidP="00555C04">
      <w:pPr>
        <w:pStyle w:val="Grundtext"/>
      </w:pPr>
      <w:r w:rsidRPr="002C4040">
        <w:t>z.B. ACOUSTIC Eiche keilgezinkt (keilgez.) von ADMONTER oder Gleichwertiges.</w:t>
      </w:r>
    </w:p>
    <w:p w14:paraId="4FBC5377" w14:textId="77777777" w:rsidR="0025459A" w:rsidRPr="002C4040" w:rsidRDefault="0025459A" w:rsidP="00555C04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 xml:space="preserve">Akustikplatten ACOUSTIC Premium Eiche </w:t>
      </w:r>
      <w:r w:rsidR="00606DD6" w:rsidRPr="002C4040">
        <w:t xml:space="preserve">gebürstet </w:t>
      </w:r>
      <w:r w:rsidRPr="002C4040">
        <w:t>keilgez.roh</w:t>
      </w:r>
      <w:r w:rsidRPr="002C4040">
        <w:tab/>
        <w:t xml:space="preserve">m2 </w:t>
      </w:r>
    </w:p>
    <w:p w14:paraId="06DAE2D0" w14:textId="77777777" w:rsidR="0025459A" w:rsidRPr="002C4040" w:rsidRDefault="0025459A" w:rsidP="00555C04">
      <w:pPr>
        <w:pStyle w:val="Langtext"/>
      </w:pPr>
      <w:r w:rsidRPr="002C4040">
        <w:t>Oberfläche: weiß, roh</w:t>
      </w:r>
    </w:p>
    <w:p w14:paraId="163BFA9D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160A2397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 xml:space="preserve">Akustikplatten ACOUSTIC Premium Eiche </w:t>
      </w:r>
      <w:r w:rsidR="00606DD6" w:rsidRPr="002C4040">
        <w:t xml:space="preserve">gebürstet </w:t>
      </w:r>
      <w:r w:rsidRPr="002C4040">
        <w:t>keilgez.natur geölt</w:t>
      </w:r>
      <w:r w:rsidRPr="002C4040">
        <w:tab/>
        <w:t xml:space="preserve">m2 </w:t>
      </w:r>
    </w:p>
    <w:p w14:paraId="1E04276F" w14:textId="77777777" w:rsidR="0025459A" w:rsidRDefault="0025459A" w:rsidP="00555C04">
      <w:pPr>
        <w:pStyle w:val="Langtext"/>
      </w:pPr>
      <w:r w:rsidRPr="002C4040">
        <w:t>Oberfläche: weiß, na</w:t>
      </w:r>
      <w:r>
        <w:t>tur geölt</w:t>
      </w:r>
    </w:p>
    <w:p w14:paraId="20697D0E" w14:textId="77777777" w:rsidR="0025459A" w:rsidRDefault="0025459A" w:rsidP="00555C04">
      <w:pPr>
        <w:pStyle w:val="Langtext"/>
      </w:pPr>
      <w:r>
        <w:t>Angebotenes Erzeugnis: (....)</w:t>
      </w:r>
    </w:p>
    <w:p w14:paraId="09EF509D" w14:textId="77777777" w:rsidR="0025459A" w:rsidRPr="002C4040" w:rsidRDefault="0025459A" w:rsidP="00555C04">
      <w:pPr>
        <w:pStyle w:val="Folgeposition"/>
        <w:keepNext/>
        <w:keepLines/>
      </w:pPr>
      <w:r>
        <w:lastRenderedPageBreak/>
        <w:t>C</w:t>
      </w:r>
      <w:r>
        <w:rPr>
          <w:sz w:val="12"/>
        </w:rPr>
        <w:t>+</w:t>
      </w:r>
      <w:r>
        <w:tab/>
        <w:t xml:space="preserve">Akustikplatten </w:t>
      </w:r>
      <w:r w:rsidRPr="002C4040">
        <w:t>ACOUSTIC Premium Eiche keilgez.</w:t>
      </w:r>
      <w:r w:rsidR="00606DD6" w:rsidRPr="002C4040">
        <w:t xml:space="preserve"> gebürstet </w:t>
      </w:r>
      <w:r w:rsidRPr="002C4040">
        <w:t>we.natur geölt</w:t>
      </w:r>
      <w:r w:rsidRPr="002C4040">
        <w:tab/>
        <w:t xml:space="preserve">m2 </w:t>
      </w:r>
    </w:p>
    <w:p w14:paraId="3CF4584C" w14:textId="77777777" w:rsidR="0025459A" w:rsidRPr="002C4040" w:rsidRDefault="0025459A" w:rsidP="00555C04">
      <w:pPr>
        <w:pStyle w:val="Langtext"/>
      </w:pPr>
      <w:r w:rsidRPr="002C4040">
        <w:t>Oberfläche: weiß (we.) natur geölt</w:t>
      </w:r>
    </w:p>
    <w:p w14:paraId="04EC3D78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75FEE09C" w14:textId="77777777" w:rsidR="009C328C" w:rsidRPr="002C4040" w:rsidRDefault="009C328C" w:rsidP="009C328C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Premium Eiche keilgez.</w:t>
      </w:r>
      <w:r w:rsidR="00606DD6" w:rsidRPr="002C4040">
        <w:t xml:space="preserve"> gebürstet</w:t>
      </w:r>
      <w:r w:rsidRPr="002C4040">
        <w:t xml:space="preserve"> stone natur geölt</w:t>
      </w:r>
      <w:r w:rsidRPr="002C4040">
        <w:tab/>
        <w:t xml:space="preserve">m2 </w:t>
      </w:r>
    </w:p>
    <w:p w14:paraId="4DFBAD78" w14:textId="77777777" w:rsidR="009C328C" w:rsidRPr="002C4040" w:rsidRDefault="009C328C" w:rsidP="009C328C">
      <w:pPr>
        <w:pStyle w:val="Langtext"/>
      </w:pPr>
      <w:r w:rsidRPr="002C4040">
        <w:t>Oberfläche: stone (we.) natur geölt</w:t>
      </w:r>
    </w:p>
    <w:p w14:paraId="4B3AA48B" w14:textId="77777777" w:rsidR="009C328C" w:rsidRPr="002C4040" w:rsidRDefault="009C328C" w:rsidP="009C328C">
      <w:pPr>
        <w:pStyle w:val="Langtext"/>
      </w:pPr>
      <w:r w:rsidRPr="002C4040">
        <w:t>Angebotenes Erzeugnis: (....)</w:t>
      </w:r>
    </w:p>
    <w:p w14:paraId="23C73B12" w14:textId="77777777" w:rsidR="009C328C" w:rsidRPr="002C4040" w:rsidRDefault="009C328C" w:rsidP="00555C04">
      <w:pPr>
        <w:pStyle w:val="Langtext"/>
      </w:pPr>
    </w:p>
    <w:p w14:paraId="2D31DB76" w14:textId="77777777" w:rsidR="0025459A" w:rsidRPr="002C4040" w:rsidRDefault="0025459A" w:rsidP="00555C04">
      <w:pPr>
        <w:pStyle w:val="TrennungPOS"/>
      </w:pPr>
    </w:p>
    <w:p w14:paraId="6CBD0100" w14:textId="77777777" w:rsidR="0025459A" w:rsidRPr="002C4040" w:rsidRDefault="0025459A" w:rsidP="00555C04">
      <w:pPr>
        <w:pStyle w:val="GrundtextPosNr"/>
        <w:keepNext/>
        <w:keepLines/>
      </w:pPr>
      <w:r w:rsidRPr="002C4040">
        <w:t>39.B1 81</w:t>
      </w:r>
    </w:p>
    <w:p w14:paraId="29DC539D" w14:textId="77777777" w:rsidR="0025459A" w:rsidRPr="002C4040" w:rsidRDefault="0025459A" w:rsidP="00555C04">
      <w:pPr>
        <w:pStyle w:val="Grundtext"/>
      </w:pPr>
      <w:r w:rsidRPr="002C4040">
        <w:t>Akustikelement.</w:t>
      </w:r>
    </w:p>
    <w:p w14:paraId="04807632" w14:textId="77777777" w:rsidR="0025459A" w:rsidRPr="002C4040" w:rsidRDefault="0025459A" w:rsidP="00555C04">
      <w:pPr>
        <w:pStyle w:val="Grundtext"/>
      </w:pPr>
    </w:p>
    <w:p w14:paraId="4F430C91" w14:textId="77777777" w:rsidR="0025459A" w:rsidRPr="002C4040" w:rsidRDefault="0025459A" w:rsidP="00555C04">
      <w:pPr>
        <w:pStyle w:val="Grundtext"/>
      </w:pPr>
      <w:r w:rsidRPr="002C4040">
        <w:t>• Profil: umlaufend genutet mit MDF-Feder zur unsichtbaren Endlosverlegung</w:t>
      </w:r>
    </w:p>
    <w:p w14:paraId="5A45FD8D" w14:textId="77777777" w:rsidR="0025459A" w:rsidRPr="002C4040" w:rsidRDefault="0025459A" w:rsidP="00555C04">
      <w:pPr>
        <w:pStyle w:val="Grundtext"/>
      </w:pPr>
      <w:r w:rsidRPr="002C4040">
        <w:t>• Massivholz Decklage (Schnittgeometrie: 15 mm Steg / 3 mm Schlitz)</w:t>
      </w:r>
    </w:p>
    <w:p w14:paraId="4A1CF31F" w14:textId="77777777" w:rsidR="0025459A" w:rsidRPr="002C4040" w:rsidRDefault="0025459A" w:rsidP="00555C04">
      <w:pPr>
        <w:pStyle w:val="Grundtext"/>
      </w:pPr>
      <w:r w:rsidRPr="002C4040">
        <w:t>• Stärke: 36 mm</w:t>
      </w:r>
    </w:p>
    <w:p w14:paraId="53A7D17D" w14:textId="77777777" w:rsidR="0025459A" w:rsidRPr="002C4040" w:rsidRDefault="0025459A" w:rsidP="00555C04">
      <w:pPr>
        <w:pStyle w:val="Grundtext"/>
      </w:pPr>
    </w:p>
    <w:p w14:paraId="681C9175" w14:textId="77777777" w:rsidR="0025459A" w:rsidRPr="002C4040" w:rsidRDefault="0025459A" w:rsidP="00555C04">
      <w:pPr>
        <w:pStyle w:val="Grundtext"/>
      </w:pPr>
    </w:p>
    <w:p w14:paraId="2B0528AC" w14:textId="77777777" w:rsidR="0025459A" w:rsidRPr="002C4040" w:rsidRDefault="0025459A" w:rsidP="00555C04">
      <w:pPr>
        <w:pStyle w:val="Grundtext"/>
      </w:pPr>
      <w:r w:rsidRPr="002C4040">
        <w:t>• Abmessungen: 200 x 1800/2100/2390 mm</w:t>
      </w:r>
    </w:p>
    <w:p w14:paraId="7FF608ED" w14:textId="77777777" w:rsidR="0025459A" w:rsidRPr="002C4040" w:rsidRDefault="0025459A" w:rsidP="00555C04">
      <w:pPr>
        <w:pStyle w:val="Grundtext"/>
      </w:pPr>
      <w:r w:rsidRPr="002C4040">
        <w:t>• Decklage 3 - 8 mm (je nach Holzart)</w:t>
      </w:r>
    </w:p>
    <w:p w14:paraId="1CC16004" w14:textId="77777777" w:rsidR="0025459A" w:rsidRPr="002C4040" w:rsidRDefault="0025459A" w:rsidP="00555C04">
      <w:pPr>
        <w:pStyle w:val="Grundtext"/>
      </w:pPr>
      <w:r w:rsidRPr="002C4040">
        <w:t>• 30 mm Sinuswabe</w:t>
      </w:r>
    </w:p>
    <w:p w14:paraId="418D2CEE" w14:textId="77777777" w:rsidR="0025459A" w:rsidRPr="002C4040" w:rsidRDefault="0025459A" w:rsidP="00555C04">
      <w:pPr>
        <w:pStyle w:val="Grundtext"/>
      </w:pPr>
      <w:r w:rsidRPr="002C4040">
        <w:t>• rückseitig aufkaschiertes Akustikvlies (gleichzeitiger Rieselschutz)</w:t>
      </w:r>
    </w:p>
    <w:p w14:paraId="60017822" w14:textId="77777777" w:rsidR="0025459A" w:rsidRPr="002C4040" w:rsidRDefault="0025459A" w:rsidP="00555C04">
      <w:pPr>
        <w:pStyle w:val="Grundtext"/>
      </w:pPr>
      <w:r w:rsidRPr="002C4040">
        <w:t>z.B. ACOUSTIC Retro gehackt (geh.) H2 von ADMONTER oder Gleichwertiges.</w:t>
      </w:r>
    </w:p>
    <w:p w14:paraId="336A89BE" w14:textId="77777777" w:rsidR="0025459A" w:rsidRPr="002C4040" w:rsidRDefault="0025459A" w:rsidP="00555C04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Akustikplatten ACOUSTIC Premium Retro geh.H2 roh</w:t>
      </w:r>
      <w:r w:rsidRPr="002C4040">
        <w:tab/>
        <w:t xml:space="preserve">m2 </w:t>
      </w:r>
    </w:p>
    <w:p w14:paraId="19330C40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5669BF00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31D15557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Akustikplatten ACOUSTIC Premium Retro geh.H2 natur geölt</w:t>
      </w:r>
      <w:r w:rsidRPr="002C4040">
        <w:tab/>
        <w:t xml:space="preserve">m2 </w:t>
      </w:r>
    </w:p>
    <w:p w14:paraId="46C3CB7D" w14:textId="77777777" w:rsidR="0025459A" w:rsidRPr="002C4040" w:rsidRDefault="0025459A" w:rsidP="00555C04">
      <w:pPr>
        <w:pStyle w:val="Langtext"/>
      </w:pPr>
      <w:r w:rsidRPr="002C4040">
        <w:t>Oberfläche: natur geölt</w:t>
      </w:r>
    </w:p>
    <w:p w14:paraId="60624EED" w14:textId="77777777" w:rsidR="0025459A" w:rsidRDefault="0025459A" w:rsidP="00555C04">
      <w:pPr>
        <w:pStyle w:val="Langtext"/>
      </w:pPr>
      <w:r w:rsidRPr="002C4040">
        <w:t>Angebotenes Erzeugnis: (....)</w:t>
      </w:r>
    </w:p>
    <w:p w14:paraId="367AD61B" w14:textId="77777777" w:rsidR="0025459A" w:rsidRDefault="0025459A" w:rsidP="00555C04">
      <w:pPr>
        <w:pStyle w:val="TrennungPOS"/>
      </w:pPr>
    </w:p>
    <w:p w14:paraId="217494E4" w14:textId="77777777" w:rsidR="0025459A" w:rsidRDefault="0025459A" w:rsidP="00555C04">
      <w:pPr>
        <w:pStyle w:val="GrundtextPosNr"/>
        <w:keepNext/>
        <w:keepLines/>
      </w:pPr>
      <w:r>
        <w:t>39.B1 91</w:t>
      </w:r>
    </w:p>
    <w:p w14:paraId="1080A275" w14:textId="77777777" w:rsidR="0025459A" w:rsidRDefault="0025459A" w:rsidP="00555C04">
      <w:pPr>
        <w:pStyle w:val="Grundtext"/>
      </w:pPr>
      <w:r>
        <w:t>Akustikelement.</w:t>
      </w:r>
    </w:p>
    <w:p w14:paraId="31E51BC0" w14:textId="77777777" w:rsidR="0025459A" w:rsidRDefault="0025459A" w:rsidP="00555C04">
      <w:pPr>
        <w:pStyle w:val="Grundtext"/>
      </w:pPr>
    </w:p>
    <w:p w14:paraId="3D6665E6" w14:textId="77777777" w:rsidR="0025459A" w:rsidRDefault="0025459A" w:rsidP="00555C04">
      <w:pPr>
        <w:pStyle w:val="Grundtext"/>
      </w:pPr>
      <w:r>
        <w:t>• Profil: umlaufend genutet mit MDF-Feder zur unsichtbaren Endlosverlegung</w:t>
      </w:r>
    </w:p>
    <w:p w14:paraId="1C5FF788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28A7E11E" w14:textId="77777777" w:rsidR="0025459A" w:rsidRDefault="0025459A" w:rsidP="00555C04">
      <w:pPr>
        <w:pStyle w:val="Grundtext"/>
      </w:pPr>
      <w:r>
        <w:t>• Stärke: 38 mm</w:t>
      </w:r>
    </w:p>
    <w:p w14:paraId="4B740507" w14:textId="77777777" w:rsidR="0025459A" w:rsidRDefault="0025459A" w:rsidP="00555C04">
      <w:pPr>
        <w:pStyle w:val="Grundtext"/>
      </w:pPr>
    </w:p>
    <w:p w14:paraId="3CF1C22C" w14:textId="77777777" w:rsidR="0025459A" w:rsidRDefault="0025459A" w:rsidP="00555C04">
      <w:pPr>
        <w:pStyle w:val="Grundtext"/>
      </w:pPr>
    </w:p>
    <w:p w14:paraId="21B2E9A7" w14:textId="77777777" w:rsidR="0025459A" w:rsidRDefault="0025459A" w:rsidP="00555C04">
      <w:pPr>
        <w:pStyle w:val="Grundtext"/>
      </w:pPr>
      <w:r>
        <w:t>• Abmessungen: 200 x 1800/2100 mm</w:t>
      </w:r>
    </w:p>
    <w:p w14:paraId="67BA7313" w14:textId="77777777" w:rsidR="0025459A" w:rsidRDefault="0025459A" w:rsidP="00555C04">
      <w:pPr>
        <w:pStyle w:val="Grundtext"/>
      </w:pPr>
      <w:r>
        <w:t>• Decklage 3 - 8 mm (je nach Holzart)</w:t>
      </w:r>
    </w:p>
    <w:p w14:paraId="76DD7DB6" w14:textId="77777777" w:rsidR="0025459A" w:rsidRDefault="0025459A" w:rsidP="00555C04">
      <w:pPr>
        <w:pStyle w:val="Grundtext"/>
      </w:pPr>
      <w:r>
        <w:t>• 30 mm Sinuswabe</w:t>
      </w:r>
    </w:p>
    <w:p w14:paraId="2A2C98D8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0BF05556" w14:textId="77777777" w:rsidR="0025459A" w:rsidRDefault="0025459A" w:rsidP="00555C04">
      <w:pPr>
        <w:pStyle w:val="Grundtext"/>
      </w:pPr>
      <w:r>
        <w:t>z.B. ACOUSTIC Altholz gehackt H3 von ADMONTER oder Gleichwertiges.</w:t>
      </w:r>
    </w:p>
    <w:p w14:paraId="1E0686EE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Premium Altholz gehackt H3 roh</w:t>
      </w:r>
      <w:r>
        <w:tab/>
        <w:t xml:space="preserve">m2 </w:t>
      </w:r>
    </w:p>
    <w:p w14:paraId="7B732542" w14:textId="77777777" w:rsidR="0025459A" w:rsidRDefault="0025459A" w:rsidP="00555C04">
      <w:pPr>
        <w:pStyle w:val="Langtext"/>
      </w:pPr>
      <w:r>
        <w:t>Oberfläche: roh</w:t>
      </w:r>
    </w:p>
    <w:p w14:paraId="0B695C27" w14:textId="77777777" w:rsidR="0025459A" w:rsidRDefault="0025459A" w:rsidP="00555C04">
      <w:pPr>
        <w:pStyle w:val="Langtext"/>
      </w:pPr>
      <w:r>
        <w:t>Angebotenes Erzeugnis: (....)</w:t>
      </w:r>
    </w:p>
    <w:p w14:paraId="6400EB5B" w14:textId="77777777" w:rsidR="008C7160" w:rsidRDefault="008C7160" w:rsidP="00555C04">
      <w:pPr>
        <w:pStyle w:val="Langtext"/>
      </w:pPr>
    </w:p>
    <w:p w14:paraId="1251DBD3" w14:textId="661C5683" w:rsidR="008C7160" w:rsidRPr="002C4040" w:rsidRDefault="008C7160" w:rsidP="008C7160">
      <w:pPr>
        <w:pStyle w:val="GrundtextPosNr"/>
        <w:keepNext/>
        <w:keepLines/>
      </w:pPr>
      <w:r w:rsidRPr="002C4040">
        <w:t xml:space="preserve">39.B1 </w:t>
      </w:r>
      <w:r w:rsidR="00BA37D6">
        <w:t>93</w:t>
      </w:r>
    </w:p>
    <w:p w14:paraId="696AF85B" w14:textId="77777777" w:rsidR="008C7160" w:rsidRPr="002C4040" w:rsidRDefault="008C7160" w:rsidP="008C7160">
      <w:pPr>
        <w:pStyle w:val="Grundtext"/>
      </w:pPr>
      <w:r w:rsidRPr="002C4040">
        <w:t>Akustikelement.</w:t>
      </w:r>
    </w:p>
    <w:p w14:paraId="47C69892" w14:textId="77777777" w:rsidR="008C7160" w:rsidRPr="002C4040" w:rsidRDefault="008C7160" w:rsidP="008C7160">
      <w:pPr>
        <w:pStyle w:val="Grundtext"/>
      </w:pPr>
    </w:p>
    <w:p w14:paraId="28D7E6E4" w14:textId="77777777" w:rsidR="008C7160" w:rsidRPr="002C4040" w:rsidRDefault="008C7160" w:rsidP="008C7160">
      <w:pPr>
        <w:pStyle w:val="Grundtext"/>
      </w:pPr>
      <w:r w:rsidRPr="002C4040">
        <w:t>• Profil: umlaufend genutet mit MDF-Feder zur unsichtbaren Endlosverlegung</w:t>
      </w:r>
    </w:p>
    <w:p w14:paraId="7DC18819" w14:textId="77777777" w:rsidR="008C7160" w:rsidRPr="002C4040" w:rsidRDefault="008C7160" w:rsidP="008C7160">
      <w:pPr>
        <w:pStyle w:val="Grundtext"/>
      </w:pPr>
      <w:r w:rsidRPr="002C4040">
        <w:t>• Massivholz Decklage (Schnittgeometrie: 15 mm Steg / 3 mm Schlitz)</w:t>
      </w:r>
    </w:p>
    <w:p w14:paraId="048F2E08" w14:textId="77777777" w:rsidR="008C7160" w:rsidRPr="002C4040" w:rsidRDefault="008C7160" w:rsidP="008C7160">
      <w:pPr>
        <w:pStyle w:val="Grundtext"/>
      </w:pPr>
      <w:r w:rsidRPr="002C4040">
        <w:t>• Stärke: 38 mm</w:t>
      </w:r>
    </w:p>
    <w:p w14:paraId="03E5A1A2" w14:textId="77777777" w:rsidR="008C7160" w:rsidRPr="002C4040" w:rsidRDefault="008C7160" w:rsidP="008C7160">
      <w:pPr>
        <w:pStyle w:val="Grundtext"/>
      </w:pPr>
    </w:p>
    <w:p w14:paraId="1B766439" w14:textId="77777777" w:rsidR="008C7160" w:rsidRPr="002C4040" w:rsidRDefault="008C7160" w:rsidP="008C7160">
      <w:pPr>
        <w:pStyle w:val="Grundtext"/>
      </w:pPr>
    </w:p>
    <w:p w14:paraId="27EFA42B" w14:textId="77777777" w:rsidR="008C7160" w:rsidRPr="002C4040" w:rsidRDefault="008C7160" w:rsidP="008C7160">
      <w:pPr>
        <w:pStyle w:val="Grundtext"/>
      </w:pPr>
      <w:r w:rsidRPr="002C4040">
        <w:t>• Abmessungen: 200 x 1800/2100 mm</w:t>
      </w:r>
    </w:p>
    <w:p w14:paraId="2F79C7B6" w14:textId="77777777" w:rsidR="008C7160" w:rsidRPr="002C4040" w:rsidRDefault="008C7160" w:rsidP="008C7160">
      <w:pPr>
        <w:pStyle w:val="Grundtext"/>
      </w:pPr>
      <w:r w:rsidRPr="002C4040">
        <w:t>• Decklage 3 - 8 mm (je nach Holzart)</w:t>
      </w:r>
    </w:p>
    <w:p w14:paraId="6DEF4C88" w14:textId="77777777" w:rsidR="008C7160" w:rsidRPr="002C4040" w:rsidRDefault="008C7160" w:rsidP="008C7160">
      <w:pPr>
        <w:pStyle w:val="Grundtext"/>
      </w:pPr>
      <w:r w:rsidRPr="002C4040">
        <w:t>• 30 mm Sinuswabe</w:t>
      </w:r>
    </w:p>
    <w:p w14:paraId="1057FF2F" w14:textId="77777777" w:rsidR="008C7160" w:rsidRPr="002C4040" w:rsidRDefault="008C7160" w:rsidP="008C7160">
      <w:pPr>
        <w:pStyle w:val="Grundtext"/>
      </w:pPr>
      <w:r w:rsidRPr="002C4040">
        <w:t>• rückseitig aufkaschiertes Akustikvlies (gleichzeitiger Rieselschutz)</w:t>
      </w:r>
    </w:p>
    <w:p w14:paraId="1AE578A1" w14:textId="77777777" w:rsidR="008C7160" w:rsidRPr="002C4040" w:rsidRDefault="008C7160" w:rsidP="008C7160">
      <w:pPr>
        <w:pStyle w:val="Grundtext"/>
      </w:pPr>
      <w:r w:rsidRPr="002C4040">
        <w:t>z.B. ACOUSTIC Altholz gehackt H4 von ADMONTER oder Gleichwertiges.</w:t>
      </w:r>
    </w:p>
    <w:p w14:paraId="7051880F" w14:textId="77777777" w:rsidR="008C7160" w:rsidRPr="002C4040" w:rsidRDefault="008C7160" w:rsidP="008C7160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Akustikplatten ACOUSTIC Premium Altholz gehackt H4 roh</w:t>
      </w:r>
      <w:r w:rsidRPr="002C4040">
        <w:tab/>
        <w:t xml:space="preserve">m2 </w:t>
      </w:r>
    </w:p>
    <w:p w14:paraId="02DDA3E9" w14:textId="77777777" w:rsidR="008C7160" w:rsidRPr="002C4040" w:rsidRDefault="008C7160" w:rsidP="008C7160">
      <w:pPr>
        <w:pStyle w:val="Langtext"/>
      </w:pPr>
      <w:r w:rsidRPr="002C4040">
        <w:t>Oberfläche: roh</w:t>
      </w:r>
    </w:p>
    <w:p w14:paraId="0BE5C9E2" w14:textId="77777777" w:rsidR="008C7160" w:rsidRDefault="008C7160" w:rsidP="008C7160">
      <w:pPr>
        <w:pStyle w:val="Langtext"/>
      </w:pPr>
      <w:r w:rsidRPr="002C4040">
        <w:t>Angebotenes Erzeugnis: (....)</w:t>
      </w:r>
    </w:p>
    <w:p w14:paraId="097EAB57" w14:textId="77777777" w:rsidR="008C7160" w:rsidRDefault="008C7160" w:rsidP="00555C04">
      <w:pPr>
        <w:pStyle w:val="Langtext"/>
      </w:pPr>
    </w:p>
    <w:p w14:paraId="5B7FD09B" w14:textId="77777777" w:rsidR="0025459A" w:rsidRDefault="0025459A" w:rsidP="00555C04">
      <w:pPr>
        <w:pStyle w:val="TrennungPOS"/>
      </w:pPr>
    </w:p>
    <w:p w14:paraId="5172BB1A" w14:textId="77777777" w:rsidR="0025459A" w:rsidRDefault="0025459A" w:rsidP="00555C04">
      <w:pPr>
        <w:pStyle w:val="GrundtextPosNr"/>
        <w:keepNext/>
        <w:keepLines/>
      </w:pPr>
      <w:r>
        <w:t>39.B1 92</w:t>
      </w:r>
    </w:p>
    <w:p w14:paraId="3980C3DD" w14:textId="77777777" w:rsidR="0025459A" w:rsidRDefault="0025459A" w:rsidP="00555C04">
      <w:pPr>
        <w:pStyle w:val="Grundtext"/>
      </w:pPr>
      <w:r>
        <w:t>Akustikelement (Akustikpl.).</w:t>
      </w:r>
    </w:p>
    <w:p w14:paraId="1BE6D2F3" w14:textId="77777777" w:rsidR="0025459A" w:rsidRDefault="0025459A" w:rsidP="00555C04">
      <w:pPr>
        <w:pStyle w:val="Grundtext"/>
      </w:pPr>
    </w:p>
    <w:p w14:paraId="013769B5" w14:textId="77777777" w:rsidR="0025459A" w:rsidRDefault="0025459A" w:rsidP="00555C04">
      <w:pPr>
        <w:pStyle w:val="Grundtext"/>
      </w:pPr>
      <w:r>
        <w:t>• Profil: umlaufend genutet mit MDF-Feder zur unsichtbaren Endlosverlegung</w:t>
      </w:r>
    </w:p>
    <w:p w14:paraId="45DEE56C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13144192" w14:textId="77777777" w:rsidR="0025459A" w:rsidRDefault="0025459A" w:rsidP="00555C04">
      <w:pPr>
        <w:pStyle w:val="Grundtext"/>
      </w:pPr>
      <w:r>
        <w:t>• Stärke: 35 mm</w:t>
      </w:r>
    </w:p>
    <w:p w14:paraId="0B243B1C" w14:textId="77777777" w:rsidR="0025459A" w:rsidRDefault="0025459A" w:rsidP="00555C04">
      <w:pPr>
        <w:pStyle w:val="Grundtext"/>
      </w:pPr>
    </w:p>
    <w:p w14:paraId="07FC5613" w14:textId="77777777" w:rsidR="0025459A" w:rsidRDefault="0025459A" w:rsidP="00555C04">
      <w:pPr>
        <w:pStyle w:val="Grundtext"/>
      </w:pPr>
    </w:p>
    <w:p w14:paraId="767ED384" w14:textId="77777777" w:rsidR="0025459A" w:rsidRDefault="0025459A" w:rsidP="00555C04">
      <w:pPr>
        <w:pStyle w:val="Grundtext"/>
      </w:pPr>
      <w:r>
        <w:t>• Abmessungen: 200 x 2390 mm</w:t>
      </w:r>
    </w:p>
    <w:p w14:paraId="7A856D21" w14:textId="77777777" w:rsidR="0025459A" w:rsidRDefault="0025459A" w:rsidP="00555C04">
      <w:pPr>
        <w:pStyle w:val="Grundtext"/>
      </w:pPr>
      <w:r>
        <w:t>• 30 mm Sinuswabe</w:t>
      </w:r>
    </w:p>
    <w:p w14:paraId="6BB886B1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2114304F" w14:textId="77777777" w:rsidR="0025459A" w:rsidRDefault="0025459A" w:rsidP="00555C04">
      <w:pPr>
        <w:pStyle w:val="Grundtext"/>
      </w:pPr>
      <w:r>
        <w:t>z.B. ACOUSTIC Premium Tanne Rift/Halbrift (R/HR) keilgezinkt (keilgez.) von ADMONTER oder Gleichwertiges.</w:t>
      </w:r>
    </w:p>
    <w:p w14:paraId="1E8E11DB" w14:textId="77777777" w:rsidR="0025459A" w:rsidRPr="002C4040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Akustikpl.</w:t>
      </w:r>
      <w:r w:rsidRPr="002C4040">
        <w:t xml:space="preserve">ACOUSTIC Premium Tanne R/HR </w:t>
      </w:r>
      <w:r w:rsidR="00606DD6" w:rsidRPr="002C4040">
        <w:t xml:space="preserve">gebürstet </w:t>
      </w:r>
      <w:r w:rsidRPr="002C4040">
        <w:t>keilgez.roh</w:t>
      </w:r>
      <w:r w:rsidRPr="002C4040">
        <w:tab/>
        <w:t xml:space="preserve">m2 </w:t>
      </w:r>
    </w:p>
    <w:p w14:paraId="4B4FB927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4C7EE8A8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3BB0468E" w14:textId="77777777" w:rsidR="0025459A" w:rsidRPr="002C4040" w:rsidRDefault="0025459A" w:rsidP="00555C04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 xml:space="preserve">Akustikpl.ACOUSTIC Premium Tanne R/HR </w:t>
      </w:r>
      <w:r w:rsidR="00606DD6" w:rsidRPr="002C4040">
        <w:t xml:space="preserve">gebürstet </w:t>
      </w:r>
      <w:r w:rsidRPr="002C4040">
        <w:t>keilgez.natur geölt</w:t>
      </w:r>
      <w:r w:rsidRPr="002C4040">
        <w:tab/>
        <w:t xml:space="preserve">m2 </w:t>
      </w:r>
    </w:p>
    <w:p w14:paraId="748F8109" w14:textId="77777777" w:rsidR="0025459A" w:rsidRPr="002C4040" w:rsidRDefault="0025459A" w:rsidP="00555C04">
      <w:pPr>
        <w:pStyle w:val="Langtext"/>
      </w:pPr>
      <w:r w:rsidRPr="002C4040">
        <w:t>Oberfläche: natur geölt</w:t>
      </w:r>
    </w:p>
    <w:p w14:paraId="4056331A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45F33799" w14:textId="77777777" w:rsidR="0025459A" w:rsidRPr="002C4040" w:rsidRDefault="0025459A" w:rsidP="00555C04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 xml:space="preserve">Akustikpl.ACOUSTIC Premium Tanne R/HR </w:t>
      </w:r>
      <w:r w:rsidR="00606DD6" w:rsidRPr="002C4040">
        <w:t xml:space="preserve">gebürstet </w:t>
      </w:r>
      <w:r w:rsidRPr="002C4040">
        <w:t>keilgez.we.natur geölt</w:t>
      </w:r>
      <w:r w:rsidRPr="002C4040">
        <w:tab/>
        <w:t xml:space="preserve">m2 </w:t>
      </w:r>
    </w:p>
    <w:p w14:paraId="1EA8C98B" w14:textId="77777777" w:rsidR="0025459A" w:rsidRPr="002C4040" w:rsidRDefault="0025459A" w:rsidP="00555C04">
      <w:pPr>
        <w:pStyle w:val="Langtext"/>
      </w:pPr>
      <w:r w:rsidRPr="002C4040">
        <w:t>Oberfläche: weiß (we.) natur geölt</w:t>
      </w:r>
    </w:p>
    <w:p w14:paraId="4C488E9F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16943B49" w14:textId="77777777" w:rsidR="0025459A" w:rsidRPr="002C4040" w:rsidRDefault="0025459A" w:rsidP="00555C04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 xml:space="preserve">Akustikpl.ACOUSTIC Premium Tanne R/HR </w:t>
      </w:r>
      <w:r w:rsidR="00606DD6" w:rsidRPr="002C4040">
        <w:t xml:space="preserve">gebürstet </w:t>
      </w:r>
      <w:r w:rsidRPr="002C4040">
        <w:t>keilgez.indiv.Farbtöne</w:t>
      </w:r>
      <w:r w:rsidRPr="002C4040">
        <w:tab/>
        <w:t xml:space="preserve">m2 </w:t>
      </w:r>
    </w:p>
    <w:p w14:paraId="4FB32AF9" w14:textId="77777777" w:rsidR="0025459A" w:rsidRPr="002C4040" w:rsidRDefault="0025459A" w:rsidP="00555C04">
      <w:pPr>
        <w:pStyle w:val="Langtext"/>
      </w:pPr>
      <w:r w:rsidRPr="002C4040">
        <w:t>Oberfläche: individuelle (indiv.) Farbtöne</w:t>
      </w:r>
    </w:p>
    <w:p w14:paraId="278468ED" w14:textId="77777777" w:rsidR="0025459A" w:rsidRDefault="0025459A" w:rsidP="00555C04">
      <w:pPr>
        <w:pStyle w:val="Langtext"/>
      </w:pPr>
      <w:r w:rsidRPr="002C4040">
        <w:t>Angebotenes Erzeugnis: (....)</w:t>
      </w:r>
    </w:p>
    <w:p w14:paraId="1DBA171A" w14:textId="77777777" w:rsidR="0025459A" w:rsidRDefault="0025459A" w:rsidP="00555C04">
      <w:pPr>
        <w:pStyle w:val="TrennungPOS"/>
      </w:pPr>
    </w:p>
    <w:p w14:paraId="07151378" w14:textId="77777777" w:rsidR="0025459A" w:rsidRDefault="0025459A" w:rsidP="00555C04">
      <w:pPr>
        <w:pStyle w:val="GrundtextPosNr"/>
        <w:keepNext/>
        <w:keepLines/>
      </w:pPr>
      <w:r>
        <w:t>39.B1 95</w:t>
      </w:r>
    </w:p>
    <w:p w14:paraId="4E989FF6" w14:textId="77777777" w:rsidR="0025459A" w:rsidRDefault="0025459A" w:rsidP="00555C04">
      <w:pPr>
        <w:pStyle w:val="Grundtext"/>
      </w:pPr>
      <w:r>
        <w:t>Wandseitiger Abschluss (Randabschluss) für Akustikelement.</w:t>
      </w:r>
    </w:p>
    <w:p w14:paraId="503D7124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Randabschluss wandseitig Schattenfuge</w:t>
      </w:r>
      <w:r>
        <w:tab/>
        <w:t xml:space="preserve">m </w:t>
      </w:r>
    </w:p>
    <w:p w14:paraId="602A4493" w14:textId="77777777" w:rsidR="0025459A" w:rsidRDefault="0025459A" w:rsidP="00555C04">
      <w:pPr>
        <w:pStyle w:val="Langtext"/>
      </w:pPr>
      <w:r>
        <w:t>Mit Schattenfuge.</w:t>
      </w:r>
    </w:p>
    <w:p w14:paraId="509594B7" w14:textId="77777777" w:rsidR="0025459A" w:rsidRDefault="0025459A" w:rsidP="00555C04">
      <w:pPr>
        <w:pStyle w:val="Langtext"/>
      </w:pPr>
      <w:r>
        <w:t>Betrifft Position(en): _ _ _</w:t>
      </w:r>
    </w:p>
    <w:p w14:paraId="15771E1A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Randabschluss wandseitig Alu-Winkel L-Form Profil</w:t>
      </w:r>
      <w:r>
        <w:tab/>
        <w:t xml:space="preserve">m </w:t>
      </w:r>
    </w:p>
    <w:p w14:paraId="15CA9B52" w14:textId="77777777" w:rsidR="0025459A" w:rsidRDefault="0025459A" w:rsidP="00555C04">
      <w:pPr>
        <w:pStyle w:val="Langtext"/>
      </w:pPr>
      <w:r>
        <w:t>Mit eloxierten Aluminiumwinkel</w:t>
      </w:r>
    </w:p>
    <w:p w14:paraId="18B56465" w14:textId="77777777" w:rsidR="0025459A" w:rsidRDefault="0025459A" w:rsidP="00555C04">
      <w:pPr>
        <w:pStyle w:val="Langtext"/>
      </w:pPr>
      <w:r>
        <w:t>Dimension: 30/20/2 mm</w:t>
      </w:r>
    </w:p>
    <w:p w14:paraId="01D934BC" w14:textId="77777777" w:rsidR="0025459A" w:rsidRDefault="0025459A" w:rsidP="00555C04">
      <w:pPr>
        <w:pStyle w:val="Langtext"/>
      </w:pPr>
      <w:r>
        <w:t>Länge: 3000 mm</w:t>
      </w:r>
    </w:p>
    <w:p w14:paraId="04C8D310" w14:textId="77777777" w:rsidR="0025459A" w:rsidRDefault="0025459A" w:rsidP="00555C04">
      <w:pPr>
        <w:pStyle w:val="Langtext"/>
      </w:pPr>
      <w:r>
        <w:t>Gewicht: 0,26 kg/m</w:t>
      </w:r>
    </w:p>
    <w:p w14:paraId="2755BA39" w14:textId="77777777" w:rsidR="0025459A" w:rsidRDefault="0025459A" w:rsidP="00555C04">
      <w:pPr>
        <w:pStyle w:val="Langtext"/>
      </w:pPr>
      <w:r>
        <w:t>Die Befestigung des Winkels an der Wand mit einem Verankerungssystem ist in den Einheitspreis einkalkuliert.</w:t>
      </w:r>
    </w:p>
    <w:p w14:paraId="1ED5EA07" w14:textId="77777777" w:rsidR="0025459A" w:rsidRDefault="0025459A" w:rsidP="00555C04">
      <w:pPr>
        <w:pStyle w:val="Langtext"/>
      </w:pPr>
      <w:r>
        <w:t>Betrifft Position(en): _ _ _</w:t>
      </w:r>
    </w:p>
    <w:p w14:paraId="0F7FC428" w14:textId="77777777" w:rsidR="0025459A" w:rsidRDefault="0025459A" w:rsidP="00555C04">
      <w:pPr>
        <w:pStyle w:val="TrennungPOS"/>
      </w:pPr>
    </w:p>
    <w:p w14:paraId="3394F7CE" w14:textId="77777777" w:rsidR="0025459A" w:rsidRDefault="0025459A" w:rsidP="00555C04">
      <w:pPr>
        <w:pStyle w:val="GrundtextPosNr"/>
        <w:keepNext/>
        <w:keepLines/>
      </w:pPr>
      <w:r>
        <w:t>39.B1 97</w:t>
      </w:r>
    </w:p>
    <w:p w14:paraId="74F35DAE" w14:textId="77777777" w:rsidR="0025459A" w:rsidRDefault="0025459A" w:rsidP="00555C04">
      <w:pPr>
        <w:pStyle w:val="Grundtext"/>
      </w:pPr>
      <w:r>
        <w:t>Wandseitiger Abschluss (Randabschluss) für Akustikelement, einschließlich Befestigungselemente und Montage.</w:t>
      </w:r>
    </w:p>
    <w:p w14:paraId="375DDB7A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Randabschluss raumseitig durch Systemabschluss</w:t>
      </w:r>
      <w:r>
        <w:tab/>
        <w:t xml:space="preserve">m </w:t>
      </w:r>
    </w:p>
    <w:p w14:paraId="26B9B1E9" w14:textId="77777777" w:rsidR="0025459A" w:rsidRDefault="0025459A" w:rsidP="00555C04">
      <w:pPr>
        <w:pStyle w:val="Langtext"/>
      </w:pPr>
      <w:r>
        <w:t>Durch in der Breite abgestimmte Akustikelemente.</w:t>
      </w:r>
    </w:p>
    <w:p w14:paraId="3CEB0246" w14:textId="77777777" w:rsidR="0025459A" w:rsidRDefault="0025459A" w:rsidP="00555C04">
      <w:pPr>
        <w:pStyle w:val="Langtext"/>
      </w:pPr>
      <w:r>
        <w:t>Holzart: _ _ _</w:t>
      </w:r>
    </w:p>
    <w:p w14:paraId="1EC30DF9" w14:textId="77777777" w:rsidR="0025459A" w:rsidRDefault="0025459A" w:rsidP="00555C04">
      <w:pPr>
        <w:pStyle w:val="Langtext"/>
      </w:pPr>
      <w:r>
        <w:t>Oberfläche: _ _ _</w:t>
      </w:r>
    </w:p>
    <w:p w14:paraId="3BFBDB6E" w14:textId="77777777" w:rsidR="0025459A" w:rsidRDefault="0025459A" w:rsidP="00555C04">
      <w:pPr>
        <w:pStyle w:val="Langtext"/>
      </w:pPr>
      <w:r>
        <w:t>Betrifft Position(en): _ _ _</w:t>
      </w:r>
    </w:p>
    <w:p w14:paraId="481DD9DC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Randabschluss raumseitig n.W.AG</w:t>
      </w:r>
      <w:r>
        <w:tab/>
        <w:t xml:space="preserve">m </w:t>
      </w:r>
    </w:p>
    <w:p w14:paraId="3C3BB107" w14:textId="77777777" w:rsidR="0025459A" w:rsidRDefault="0025459A" w:rsidP="00555C04">
      <w:pPr>
        <w:pStyle w:val="Langtext"/>
      </w:pPr>
      <w:r>
        <w:t>Angaben des Auftraggebers (AG): _ _ _</w:t>
      </w:r>
    </w:p>
    <w:p w14:paraId="590326CB" w14:textId="77777777" w:rsidR="0025459A" w:rsidRDefault="0025459A" w:rsidP="00555C04">
      <w:pPr>
        <w:pStyle w:val="Langtext"/>
      </w:pPr>
      <w:r>
        <w:t>Betrifft Position(en): _ _ _</w:t>
      </w:r>
    </w:p>
    <w:p w14:paraId="68F41DFF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Randabschluss raumseitig Massivholz U-Form Profil</w:t>
      </w:r>
      <w:r>
        <w:tab/>
        <w:t xml:space="preserve">m2 </w:t>
      </w:r>
    </w:p>
    <w:p w14:paraId="782FC12F" w14:textId="77777777" w:rsidR="0025459A" w:rsidRDefault="0025459A" w:rsidP="00555C04">
      <w:pPr>
        <w:pStyle w:val="Langtext"/>
      </w:pPr>
      <w:r>
        <w:t>Massivholzprofil (U-Form) für Längs- und stirnseitigen Abschluss des Akustikelementes.</w:t>
      </w:r>
    </w:p>
    <w:p w14:paraId="5B132A73" w14:textId="77777777" w:rsidR="0025459A" w:rsidRDefault="0025459A" w:rsidP="00555C04">
      <w:pPr>
        <w:pStyle w:val="Langtext"/>
      </w:pPr>
      <w:r>
        <w:t>Länge: 2390 mm</w:t>
      </w:r>
    </w:p>
    <w:p w14:paraId="095059B8" w14:textId="77777777" w:rsidR="0025459A" w:rsidRDefault="0025459A" w:rsidP="00555C04">
      <w:pPr>
        <w:pStyle w:val="Langtext"/>
      </w:pPr>
      <w:r>
        <w:t>Holzart: _ _ _</w:t>
      </w:r>
    </w:p>
    <w:p w14:paraId="6A8E9672" w14:textId="77777777" w:rsidR="0025459A" w:rsidRDefault="0025459A" w:rsidP="00555C04">
      <w:pPr>
        <w:pStyle w:val="Langtext"/>
      </w:pPr>
      <w:r>
        <w:t>Oberfläche: _ _ _</w:t>
      </w:r>
    </w:p>
    <w:p w14:paraId="7B2E92DD" w14:textId="77777777" w:rsidR="0025459A" w:rsidRDefault="0025459A" w:rsidP="00555C04">
      <w:pPr>
        <w:pStyle w:val="Langtext"/>
      </w:pPr>
      <w:r>
        <w:t>Betrifft Position(en): _ _ _</w:t>
      </w:r>
    </w:p>
    <w:p w14:paraId="44C5275D" w14:textId="77777777" w:rsidR="0025459A" w:rsidRDefault="0025459A" w:rsidP="00555C04">
      <w:pPr>
        <w:pStyle w:val="Folgeposition"/>
        <w:keepNext/>
        <w:keepLines/>
      </w:pPr>
      <w:r>
        <w:t>D</w:t>
      </w:r>
      <w:r>
        <w:rPr>
          <w:sz w:val="12"/>
        </w:rPr>
        <w:t>+</w:t>
      </w:r>
      <w:r>
        <w:tab/>
        <w:t>Randabschluss raumseitig Alu-Profil U-Form Profil</w:t>
      </w:r>
      <w:r>
        <w:tab/>
        <w:t xml:space="preserve">m </w:t>
      </w:r>
    </w:p>
    <w:p w14:paraId="5A83F705" w14:textId="77777777" w:rsidR="0025459A" w:rsidRDefault="0025459A" w:rsidP="00555C04">
      <w:pPr>
        <w:pStyle w:val="Langtext"/>
      </w:pPr>
      <w:r>
        <w:t>Aluminiumprofil (U-Form), eloxiert, für Längs- und stirnseitigen Abschluss des Akustikelementes.</w:t>
      </w:r>
    </w:p>
    <w:p w14:paraId="13A86BA9" w14:textId="77777777" w:rsidR="0025459A" w:rsidRDefault="0025459A" w:rsidP="00555C04">
      <w:pPr>
        <w:pStyle w:val="Langtext"/>
      </w:pPr>
      <w:r>
        <w:t>Dimension: 20/40/20/2 mm</w:t>
      </w:r>
    </w:p>
    <w:p w14:paraId="3F36FB00" w14:textId="77777777" w:rsidR="0025459A" w:rsidRDefault="0025459A" w:rsidP="00555C04">
      <w:pPr>
        <w:pStyle w:val="Langtext"/>
      </w:pPr>
      <w:r>
        <w:t>Länge: 3000 mm</w:t>
      </w:r>
    </w:p>
    <w:p w14:paraId="3B480937" w14:textId="77777777" w:rsidR="0025459A" w:rsidRDefault="0025459A" w:rsidP="00555C04">
      <w:pPr>
        <w:pStyle w:val="Langtext"/>
      </w:pPr>
      <w:r>
        <w:t>Gewicht: 0,41 kg/m</w:t>
      </w:r>
    </w:p>
    <w:p w14:paraId="55965121" w14:textId="77777777" w:rsidR="0025459A" w:rsidRDefault="0025459A" w:rsidP="00555C04">
      <w:pPr>
        <w:pStyle w:val="Langtext"/>
      </w:pPr>
      <w:r>
        <w:t>Betrifft Position(en): _ _ _</w:t>
      </w:r>
    </w:p>
    <w:p w14:paraId="02B34A24" w14:textId="77777777" w:rsidR="0025459A" w:rsidRDefault="0025459A" w:rsidP="00555C04">
      <w:pPr>
        <w:pStyle w:val="TrennungPOS"/>
      </w:pPr>
    </w:p>
    <w:p w14:paraId="332FF0D0" w14:textId="77777777" w:rsidR="0025459A" w:rsidRDefault="0025459A" w:rsidP="00555C04">
      <w:pPr>
        <w:pStyle w:val="GrundtextPosNr"/>
        <w:keepNext/>
        <w:keepLines/>
      </w:pPr>
      <w:r>
        <w:lastRenderedPageBreak/>
        <w:t>39.B1 99</w:t>
      </w:r>
    </w:p>
    <w:p w14:paraId="51363C12" w14:textId="77777777" w:rsidR="0025459A" w:rsidRDefault="0025459A" w:rsidP="00555C04">
      <w:pPr>
        <w:pStyle w:val="Grundtext"/>
      </w:pPr>
      <w:r>
        <w:t>Aufzahlungen (Az) auf Akustikelement.</w:t>
      </w:r>
    </w:p>
    <w:p w14:paraId="28AB6D96" w14:textId="77777777" w:rsidR="0025459A" w:rsidRDefault="0025459A" w:rsidP="00555C04">
      <w:pPr>
        <w:pStyle w:val="Grundtext"/>
      </w:pPr>
    </w:p>
    <w:p w14:paraId="5397CE4F" w14:textId="77777777" w:rsidR="0025459A" w:rsidRDefault="0025459A" w:rsidP="00555C04">
      <w:pPr>
        <w:pStyle w:val="Grundtext"/>
      </w:pPr>
      <w:r>
        <w:t>• Profil: umlaufend genutet mit MDF-Feder zur unsichtbaren Endlosverlegung</w:t>
      </w:r>
    </w:p>
    <w:p w14:paraId="01D29D19" w14:textId="77777777" w:rsidR="0025459A" w:rsidRDefault="0025459A" w:rsidP="00555C04">
      <w:pPr>
        <w:pStyle w:val="Grundtext"/>
      </w:pPr>
      <w:r>
        <w:t>• Massivholz Decklage (Schnittgeometrie: 15 mm Steg / 3 mm Schlitz)</w:t>
      </w:r>
    </w:p>
    <w:p w14:paraId="07E166E2" w14:textId="77777777" w:rsidR="0025459A" w:rsidRDefault="0025459A" w:rsidP="00555C04">
      <w:pPr>
        <w:pStyle w:val="Grundtext"/>
      </w:pPr>
      <w:r>
        <w:t>• Stärke: 33 mm Sinuswabe</w:t>
      </w:r>
    </w:p>
    <w:p w14:paraId="6D349251" w14:textId="77777777" w:rsidR="0025459A" w:rsidRDefault="0025459A" w:rsidP="00555C04">
      <w:pPr>
        <w:pStyle w:val="Grundtext"/>
      </w:pPr>
      <w:r>
        <w:t>• rückseitig aufkaschiertes Akustikvlies (gleichzeitiger Rieselschutz)</w:t>
      </w:r>
    </w:p>
    <w:p w14:paraId="14DE1053" w14:textId="77777777" w:rsidR="0025459A" w:rsidRDefault="0025459A" w:rsidP="00555C04">
      <w:pPr>
        <w:pStyle w:val="Grundtext"/>
      </w:pPr>
      <w:r>
        <w:t>Eine verdeckte, werkzeuglose Montage, einschließlich Befestigungssystem ist in den Einheitspreis einkalkuliert. Die Montage erfolgt mittels Direktbefestigung mit Klammern oder gestauchten Nägeln durch die MDF-Feder.</w:t>
      </w:r>
    </w:p>
    <w:p w14:paraId="262501DE" w14:textId="77777777" w:rsidR="0025459A" w:rsidRDefault="0025459A" w:rsidP="00555C04">
      <w:pPr>
        <w:pStyle w:val="Grundtext"/>
      </w:pPr>
    </w:p>
    <w:p w14:paraId="74C56096" w14:textId="77777777" w:rsidR="0025459A" w:rsidRDefault="0025459A" w:rsidP="00555C04">
      <w:pPr>
        <w:pStyle w:val="Grundtext"/>
      </w:pPr>
      <w:r>
        <w:t>• Abmessungen: 200 x 2390 mm</w:t>
      </w:r>
    </w:p>
    <w:p w14:paraId="53174A82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Az Akustikplatten ACOUSTIC f.Radien</w:t>
      </w:r>
      <w:r>
        <w:tab/>
        <w:t xml:space="preserve">m </w:t>
      </w:r>
    </w:p>
    <w:p w14:paraId="3F924C58" w14:textId="77777777" w:rsidR="0025459A" w:rsidRDefault="0025459A" w:rsidP="00555C04">
      <w:pPr>
        <w:pStyle w:val="Langtext"/>
      </w:pPr>
      <w:r>
        <w:t>Für Radien: _ _ _</w:t>
      </w:r>
    </w:p>
    <w:p w14:paraId="6A87B41E" w14:textId="77777777" w:rsidR="0025459A" w:rsidRDefault="0025459A" w:rsidP="00555C04">
      <w:pPr>
        <w:pStyle w:val="Langtext"/>
      </w:pPr>
      <w:r>
        <w:t>Betrifft Position(en): _ _ _</w:t>
      </w:r>
    </w:p>
    <w:p w14:paraId="7315CF2B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Az Akustikplatten ACOUSTIC f.Biegungen</w:t>
      </w:r>
      <w:r>
        <w:tab/>
        <w:t xml:space="preserve">m </w:t>
      </w:r>
    </w:p>
    <w:p w14:paraId="26B99085" w14:textId="77777777" w:rsidR="0025459A" w:rsidRDefault="0025459A" w:rsidP="00555C04">
      <w:pPr>
        <w:pStyle w:val="Langtext"/>
      </w:pPr>
      <w:r>
        <w:t>Für Biegungen: _ _ _</w:t>
      </w:r>
    </w:p>
    <w:p w14:paraId="37EA075F" w14:textId="77777777" w:rsidR="0025459A" w:rsidRDefault="0025459A" w:rsidP="00555C04">
      <w:pPr>
        <w:pStyle w:val="Langtext"/>
      </w:pPr>
      <w:r>
        <w:t>Betrifft Position(en): _ _ _</w:t>
      </w:r>
    </w:p>
    <w:p w14:paraId="2829A52D" w14:textId="77777777" w:rsidR="0025459A" w:rsidRDefault="0025459A" w:rsidP="00555C04">
      <w:pPr>
        <w:pStyle w:val="TrennungULG"/>
        <w:keepNext w:val="0"/>
      </w:pPr>
    </w:p>
    <w:p w14:paraId="60B264C5" w14:textId="77777777" w:rsidR="0025459A" w:rsidRDefault="0025459A" w:rsidP="00555C04">
      <w:pPr>
        <w:pStyle w:val="ULG"/>
        <w:keepLines/>
      </w:pPr>
      <w:r>
        <w:t>39.B2</w:t>
      </w:r>
      <w:r>
        <w:rPr>
          <w:sz w:val="12"/>
        </w:rPr>
        <w:t xml:space="preserve"> + </w:t>
      </w:r>
      <w:r>
        <w:t>Akustikplatten ACOUSTIC DOT (ADMONTER)</w:t>
      </w:r>
    </w:p>
    <w:p w14:paraId="36D0C6F6" w14:textId="6142BE76" w:rsidR="0025459A" w:rsidRPr="002C4040" w:rsidRDefault="0025459A" w:rsidP="00555C04">
      <w:pPr>
        <w:pStyle w:val="Langtext"/>
      </w:pPr>
      <w:r w:rsidRPr="002C4040">
        <w:t xml:space="preserve">Version </w:t>
      </w:r>
      <w:r w:rsidR="00F17F45" w:rsidRPr="00BA37D6">
        <w:t>2022-07</w:t>
      </w:r>
    </w:p>
    <w:p w14:paraId="026DACB4" w14:textId="77777777" w:rsidR="0025459A" w:rsidRPr="002C4040" w:rsidRDefault="0025459A" w:rsidP="00555C04">
      <w:pPr>
        <w:pStyle w:val="Langtext"/>
      </w:pPr>
    </w:p>
    <w:p w14:paraId="448726FE" w14:textId="77777777" w:rsidR="0025459A" w:rsidRPr="002C4040" w:rsidRDefault="0025459A" w:rsidP="00555C04">
      <w:pPr>
        <w:pStyle w:val="Langtext"/>
      </w:pPr>
      <w:r w:rsidRPr="002C4040">
        <w:t>Im Folgenden ist das Liefern und die Montage bzw. das Verlegen von Akustikelementen (als Gesamtleistung) beschrieben.</w:t>
      </w:r>
    </w:p>
    <w:p w14:paraId="0FEFC18F" w14:textId="77777777" w:rsidR="0025459A" w:rsidRDefault="0025459A" w:rsidP="00555C04">
      <w:pPr>
        <w:pStyle w:val="Langtext"/>
      </w:pPr>
      <w:r w:rsidRPr="002C4040">
        <w:t>Im Positionsstichwort</w:t>
      </w:r>
      <w:r>
        <w:t xml:space="preserve"> ist die Holzart angegeben.</w:t>
      </w:r>
    </w:p>
    <w:p w14:paraId="7BE148E9" w14:textId="77777777" w:rsidR="0025459A" w:rsidRDefault="0025459A" w:rsidP="00555C04">
      <w:pPr>
        <w:pStyle w:val="Langtext"/>
      </w:pPr>
    </w:p>
    <w:p w14:paraId="0CB71B2B" w14:textId="77777777" w:rsidR="0025459A" w:rsidRDefault="0025459A" w:rsidP="00555C04">
      <w:pPr>
        <w:pStyle w:val="Langtext"/>
      </w:pPr>
      <w:r>
        <w:t>Herstellerangaben:</w:t>
      </w:r>
    </w:p>
    <w:p w14:paraId="6799F24C" w14:textId="77777777" w:rsidR="0025459A" w:rsidRDefault="0025459A" w:rsidP="00555C04">
      <w:pPr>
        <w:pStyle w:val="Langtext"/>
      </w:pPr>
      <w:r>
        <w:t>Angaben des Herstellers (z.B. Lieferung, Lagerung, Montage, Einbau- und Verlegerichtlinien) sind verbindlich.</w:t>
      </w:r>
    </w:p>
    <w:p w14:paraId="17F137DC" w14:textId="77777777" w:rsidR="0025459A" w:rsidRDefault="0025459A" w:rsidP="00555C04">
      <w:pPr>
        <w:pStyle w:val="Langtext"/>
      </w:pPr>
      <w:r>
        <w:t>Lieferzeiten sind im Produktkatalog angegeben oder erfolgen auf Anfrage.</w:t>
      </w:r>
    </w:p>
    <w:p w14:paraId="1BF8BC21" w14:textId="77777777" w:rsidR="0025459A" w:rsidRDefault="0025459A" w:rsidP="00555C04">
      <w:pPr>
        <w:pStyle w:val="Langtext"/>
      </w:pPr>
    </w:p>
    <w:p w14:paraId="30560339" w14:textId="77777777" w:rsidR="0025459A" w:rsidRDefault="0025459A" w:rsidP="00555C04">
      <w:pPr>
        <w:pStyle w:val="Langtext"/>
      </w:pPr>
      <w:r>
        <w:t>Leistungsumfang:</w:t>
      </w:r>
    </w:p>
    <w:p w14:paraId="6EC67540" w14:textId="77777777" w:rsidR="0025459A" w:rsidRDefault="0025459A" w:rsidP="00555C04">
      <w:pPr>
        <w:pStyle w:val="Langtext"/>
      </w:pPr>
      <w:r>
        <w:t>Die Montage gemäß ÖNORM B 3415:2009, einschließlich Befestigungen entsprechen den Vorgaben des Herstellers und sind in die Einheitspreise einkalkuliert.</w:t>
      </w:r>
    </w:p>
    <w:p w14:paraId="4E8D0665" w14:textId="661293D1" w:rsidR="0025459A" w:rsidRDefault="0025459A" w:rsidP="00555C04">
      <w:pPr>
        <w:pStyle w:val="Langtext"/>
      </w:pPr>
      <w:r>
        <w:t xml:space="preserve">Die Montage der Akustikelemente auf einer Unterkonstruktion (in eigener Position beschrieben) erfolgt mittels Direktbefestigung mit Klammern oder gestauchten Nägel durch die MDF-Feder oder verdeckt mittels Befestigungssystem mit </w:t>
      </w:r>
      <w:r w:rsidR="00384DB4">
        <w:t>Profilkralle</w:t>
      </w:r>
      <w:r>
        <w:t xml:space="preserve"> (Bedarf ca. 8 Stk/m2) bei einem Achsabstand von 500 mm und ist in den Einheitspreis einkalkuliert.</w:t>
      </w:r>
    </w:p>
    <w:p w14:paraId="133B2B22" w14:textId="77777777" w:rsidR="0025459A" w:rsidRDefault="0025459A" w:rsidP="00555C04">
      <w:pPr>
        <w:pStyle w:val="Langtext"/>
      </w:pPr>
      <w:r>
        <w:t>Eine erforderliche Unterkonstruktion, abhängig von Deckenuntergrund, ist in eigenen Positionen auszuschreiben.</w:t>
      </w:r>
    </w:p>
    <w:p w14:paraId="5FF2740B" w14:textId="77777777" w:rsidR="0025459A" w:rsidRDefault="0025459A" w:rsidP="00555C04">
      <w:pPr>
        <w:pStyle w:val="Langtext"/>
      </w:pPr>
    </w:p>
    <w:p w14:paraId="735AA8C7" w14:textId="77777777" w:rsidR="0025459A" w:rsidRDefault="0025459A" w:rsidP="00555C04">
      <w:pPr>
        <w:pStyle w:val="Langtext"/>
      </w:pPr>
      <w:r>
        <w:t>Aufbauarten:</w:t>
      </w:r>
    </w:p>
    <w:p w14:paraId="7809D1E0" w14:textId="77777777" w:rsidR="0025459A" w:rsidRDefault="0025459A" w:rsidP="00555C04">
      <w:pPr>
        <w:pStyle w:val="Langtext"/>
      </w:pPr>
      <w:r>
        <w:t>Aufbauarten sind in der Unterleistungsgruppe beschrieben und "müssen", der gewünschten Ausführung entsprechend, ausgewählt werden.</w:t>
      </w:r>
    </w:p>
    <w:p w14:paraId="2BC57AAF" w14:textId="77777777" w:rsidR="0025459A" w:rsidRDefault="0025459A" w:rsidP="00555C04">
      <w:pPr>
        <w:pStyle w:val="Langtext"/>
      </w:pPr>
    </w:p>
    <w:p w14:paraId="52004C3D" w14:textId="77777777" w:rsidR="0025459A" w:rsidRPr="0020302A" w:rsidRDefault="0025459A" w:rsidP="00555C04">
      <w:pPr>
        <w:pStyle w:val="Langtext"/>
      </w:pPr>
      <w:r w:rsidRPr="0020302A">
        <w:t>Aufbau 2:</w:t>
      </w:r>
    </w:p>
    <w:p w14:paraId="02AE73D7" w14:textId="77777777" w:rsidR="0025459A" w:rsidRPr="0020302A" w:rsidRDefault="0025459A" w:rsidP="00555C04">
      <w:pPr>
        <w:pStyle w:val="Langtext"/>
      </w:pPr>
      <w:r w:rsidRPr="0020302A">
        <w:t>• Luftschicht: 10 mm</w:t>
      </w:r>
    </w:p>
    <w:p w14:paraId="02E50516" w14:textId="77777777" w:rsidR="00F05357" w:rsidRPr="0020302A" w:rsidRDefault="00F05357" w:rsidP="00F05357">
      <w:pPr>
        <w:pStyle w:val="Langtext"/>
      </w:pPr>
      <w:r w:rsidRPr="0020302A">
        <w:t xml:space="preserve">• Hinterfüllung: 50 mm Hohlraumbedämpfung mit längenbezogenen Strömungswiderstand ≥ 6 kPa s/m², z.B. Rockwool </w:t>
      </w:r>
      <w:r w:rsidRPr="0020302A">
        <w:rPr>
          <w:rStyle w:val="spelle"/>
        </w:rPr>
        <w:t>Sonorock</w:t>
      </w:r>
    </w:p>
    <w:p w14:paraId="5A9CF420" w14:textId="77777777" w:rsidR="0025459A" w:rsidRPr="0020302A" w:rsidRDefault="0025459A" w:rsidP="00555C04">
      <w:pPr>
        <w:pStyle w:val="Langtext"/>
      </w:pPr>
      <w:r w:rsidRPr="0020302A">
        <w:t>• Gesamtaufbauhöhe: ca. 79 mm</w:t>
      </w:r>
    </w:p>
    <w:p w14:paraId="524E608B" w14:textId="77777777" w:rsidR="0025459A" w:rsidRPr="0020302A" w:rsidRDefault="0025459A" w:rsidP="00555C04">
      <w:pPr>
        <w:pStyle w:val="Langtext"/>
      </w:pPr>
    </w:p>
    <w:p w14:paraId="23DA8412" w14:textId="77777777" w:rsidR="0025459A" w:rsidRPr="0020302A" w:rsidRDefault="0025459A" w:rsidP="00555C04">
      <w:pPr>
        <w:pStyle w:val="Langtext"/>
      </w:pPr>
      <w:r w:rsidRPr="0020302A">
        <w:t>Aufbau 3:</w:t>
      </w:r>
    </w:p>
    <w:p w14:paraId="33FF2161" w14:textId="77777777" w:rsidR="0025459A" w:rsidRPr="0020302A" w:rsidRDefault="0025459A" w:rsidP="00555C04">
      <w:pPr>
        <w:pStyle w:val="Langtext"/>
      </w:pPr>
      <w:r w:rsidRPr="0020302A">
        <w:t>• Luftschicht: 90 mm</w:t>
      </w:r>
    </w:p>
    <w:p w14:paraId="7DD6C396" w14:textId="77777777" w:rsidR="00F05357" w:rsidRPr="0020302A" w:rsidRDefault="00F05357" w:rsidP="00F05357">
      <w:pPr>
        <w:pStyle w:val="Langtext"/>
      </w:pPr>
      <w:r w:rsidRPr="0020302A">
        <w:t xml:space="preserve">• Hinterfüllung: 50 mm Hohlraumbedämpfung mit längenbezogenen Strömungswiderstand ≥ 6 kPa s/m², z.B. Rockwool </w:t>
      </w:r>
      <w:r w:rsidRPr="0020302A">
        <w:rPr>
          <w:rStyle w:val="spelle"/>
        </w:rPr>
        <w:t>Sonorock</w:t>
      </w:r>
    </w:p>
    <w:p w14:paraId="4EB3DB5B" w14:textId="77777777" w:rsidR="0025459A" w:rsidRDefault="0025459A" w:rsidP="00555C04">
      <w:pPr>
        <w:pStyle w:val="Langtext"/>
      </w:pPr>
      <w:r w:rsidRPr="0020302A">
        <w:t>• Gesamtaufbauhöhe: ca. 159 mm</w:t>
      </w:r>
    </w:p>
    <w:p w14:paraId="64F31470" w14:textId="77777777" w:rsidR="0025459A" w:rsidRDefault="0025459A" w:rsidP="00555C04">
      <w:pPr>
        <w:pStyle w:val="Langtext"/>
      </w:pPr>
    </w:p>
    <w:p w14:paraId="5C63F97B" w14:textId="77777777" w:rsidR="0025459A" w:rsidRDefault="0025459A" w:rsidP="00555C04">
      <w:pPr>
        <w:pStyle w:val="Langtext"/>
      </w:pPr>
      <w:r>
        <w:t>Technische Informationen:</w:t>
      </w:r>
    </w:p>
    <w:p w14:paraId="0266DA00" w14:textId="77777777" w:rsidR="0025459A" w:rsidRDefault="0025459A" w:rsidP="00555C04">
      <w:pPr>
        <w:pStyle w:val="Langtext"/>
      </w:pPr>
    </w:p>
    <w:p w14:paraId="3EC5DE35" w14:textId="77777777" w:rsidR="0025459A" w:rsidRDefault="0025459A" w:rsidP="00555C04">
      <w:pPr>
        <w:pStyle w:val="Langtext"/>
      </w:pPr>
      <w:r>
        <w:t>• CE-Kennzeichnung gemäß EN 13986</w:t>
      </w:r>
    </w:p>
    <w:p w14:paraId="47EA778A" w14:textId="77777777" w:rsidR="0025459A" w:rsidRDefault="0025459A" w:rsidP="00555C04">
      <w:pPr>
        <w:pStyle w:val="Langtext"/>
      </w:pPr>
      <w:r>
        <w:t>• Brandverhalten gemäß EN 13501: D-s2, d0, Nadelholz C-s2, d0</w:t>
      </w:r>
    </w:p>
    <w:p w14:paraId="08F8C346" w14:textId="49FD50AD" w:rsidR="0025459A" w:rsidRDefault="0025459A" w:rsidP="00555C04">
      <w:pPr>
        <w:pStyle w:val="Langtext"/>
      </w:pPr>
      <w:r>
        <w:t>• Schallabsorptionsgrad gemäß a</w:t>
      </w:r>
      <w:r w:rsidR="00384DB4" w:rsidRPr="00655B26">
        <w:rPr>
          <w:vertAlign w:val="subscript"/>
        </w:rPr>
        <w:t>w</w:t>
      </w:r>
      <w:r>
        <w:t xml:space="preserve"> 0,40 (L)</w:t>
      </w:r>
    </w:p>
    <w:p w14:paraId="4A681B9C" w14:textId="77777777" w:rsidR="0025459A" w:rsidRDefault="0025459A" w:rsidP="00555C04">
      <w:pPr>
        <w:pStyle w:val="Langtext"/>
      </w:pPr>
      <w:r>
        <w:t>• Schallabsorptionsklasse gemäß EN 11654: D</w:t>
      </w:r>
    </w:p>
    <w:p w14:paraId="16F81EF1" w14:textId="77777777" w:rsidR="0025459A" w:rsidRDefault="0025459A" w:rsidP="00555C04">
      <w:pPr>
        <w:pStyle w:val="Langtext"/>
      </w:pPr>
      <w:r>
        <w:t>• akustisch offene Fläche: 4,15 %</w:t>
      </w:r>
    </w:p>
    <w:p w14:paraId="47C7D346" w14:textId="77777777" w:rsidR="0025459A" w:rsidRDefault="0025459A" w:rsidP="00555C04">
      <w:pPr>
        <w:pStyle w:val="Langtext"/>
      </w:pPr>
      <w:r w:rsidRPr="002C4040">
        <w:t>• Flächengewicht/Elem</w:t>
      </w:r>
      <w:r w:rsidR="000039E0" w:rsidRPr="002C4040">
        <w:t>ent: 8,56</w:t>
      </w:r>
      <w:r w:rsidRPr="002C4040">
        <w:t xml:space="preserve"> kg/m2</w:t>
      </w:r>
    </w:p>
    <w:p w14:paraId="58010875" w14:textId="77777777" w:rsidR="0025459A" w:rsidRDefault="0025459A" w:rsidP="00555C04">
      <w:pPr>
        <w:pStyle w:val="Langtext"/>
      </w:pPr>
      <w:r>
        <w:t>• dampfdiffusionsoffen</w:t>
      </w:r>
    </w:p>
    <w:p w14:paraId="3AAE5D27" w14:textId="77777777" w:rsidR="0025459A" w:rsidRDefault="0025459A" w:rsidP="00555C04">
      <w:pPr>
        <w:pStyle w:val="Langtext"/>
      </w:pPr>
    </w:p>
    <w:p w14:paraId="4E38632E" w14:textId="77777777" w:rsidR="0025459A" w:rsidRDefault="0025459A" w:rsidP="00555C04">
      <w:pPr>
        <w:pStyle w:val="Langtext"/>
      </w:pPr>
      <w:r>
        <w:lastRenderedPageBreak/>
        <w:t>Klimabereich:</w:t>
      </w:r>
    </w:p>
    <w:p w14:paraId="6441B686" w14:textId="77777777" w:rsidR="0025459A" w:rsidRDefault="0025459A" w:rsidP="00555C04">
      <w:pPr>
        <w:pStyle w:val="Langtext"/>
      </w:pPr>
    </w:p>
    <w:p w14:paraId="48041237" w14:textId="77777777" w:rsidR="0025459A" w:rsidRDefault="0025459A" w:rsidP="00555C04">
      <w:pPr>
        <w:pStyle w:val="Langtext"/>
      </w:pPr>
      <w:r>
        <w:t>• SWP/2 NS</w:t>
      </w:r>
    </w:p>
    <w:p w14:paraId="5F3B9228" w14:textId="77777777" w:rsidR="0025459A" w:rsidRDefault="0025459A" w:rsidP="00555C04">
      <w:pPr>
        <w:pStyle w:val="Langtext"/>
      </w:pPr>
      <w:r>
        <w:t>• Luftfeuchtigkeit: 25 - 80 %</w:t>
      </w:r>
    </w:p>
    <w:p w14:paraId="0B6301FE" w14:textId="77777777" w:rsidR="0025459A" w:rsidRDefault="0025459A" w:rsidP="00555C04">
      <w:pPr>
        <w:pStyle w:val="Langtext"/>
      </w:pPr>
    </w:p>
    <w:p w14:paraId="7050319B" w14:textId="77777777" w:rsidR="0025459A" w:rsidRDefault="0025459A" w:rsidP="00555C04">
      <w:pPr>
        <w:pStyle w:val="Langtext"/>
        <w:keepNext/>
        <w:keepLines/>
      </w:pPr>
      <w:r>
        <w:t>Eigenschaften:</w:t>
      </w:r>
    </w:p>
    <w:p w14:paraId="4F8BFA53" w14:textId="77777777" w:rsidR="0025459A" w:rsidRDefault="0025459A" w:rsidP="00555C04">
      <w:pPr>
        <w:pStyle w:val="Langtext"/>
        <w:keepNext/>
        <w:keepLines/>
      </w:pPr>
    </w:p>
    <w:p w14:paraId="480F1519" w14:textId="77777777" w:rsidR="0025459A" w:rsidRDefault="0025459A" w:rsidP="00555C04">
      <w:pPr>
        <w:pStyle w:val="Langtext"/>
      </w:pPr>
      <w:r>
        <w:t>• frei von Schadstoffen und lungengängigen Fasern</w:t>
      </w:r>
    </w:p>
    <w:p w14:paraId="05A93CD9" w14:textId="77777777" w:rsidR="0025459A" w:rsidRDefault="0025459A" w:rsidP="00555C04">
      <w:pPr>
        <w:pStyle w:val="Langtext"/>
      </w:pPr>
    </w:p>
    <w:p w14:paraId="488FFF5D" w14:textId="77777777" w:rsidR="0025459A" w:rsidRDefault="0025459A" w:rsidP="00555C04">
      <w:pPr>
        <w:pStyle w:val="Langtext"/>
      </w:pPr>
      <w:r>
        <w:t>Aufzahlungen/Zubehör/Einbauteile:</w:t>
      </w:r>
    </w:p>
    <w:p w14:paraId="574464E8" w14:textId="77777777" w:rsidR="0025459A" w:rsidRDefault="0025459A" w:rsidP="00555C04">
      <w:pPr>
        <w:pStyle w:val="Langtext"/>
      </w:pPr>
      <w:r>
        <w:t>Positionen für Aufzahlungen (Az),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75DFF51D" w14:textId="77777777" w:rsidR="0025459A" w:rsidRDefault="0025459A" w:rsidP="00555C04">
      <w:pPr>
        <w:pStyle w:val="Kommentar"/>
      </w:pPr>
    </w:p>
    <w:p w14:paraId="2BCB5BC3" w14:textId="77777777" w:rsidR="0025459A" w:rsidRDefault="0025459A" w:rsidP="00555C04">
      <w:pPr>
        <w:pStyle w:val="Kommentar"/>
      </w:pPr>
      <w:r>
        <w:t>Kommentar:</w:t>
      </w:r>
    </w:p>
    <w:p w14:paraId="338C15FE" w14:textId="77777777" w:rsidR="0025459A" w:rsidRDefault="0025459A" w:rsidP="00555C04">
      <w:pPr>
        <w:pStyle w:val="Kommentar"/>
      </w:pPr>
      <w:r>
        <w:t>Produktspezifische Ausschreibungstexte (Produktbeschreibungen) sind für Ausschreibungen gemäß Bundesvergabegesetz (BVergG) nicht geeignet.</w:t>
      </w:r>
    </w:p>
    <w:p w14:paraId="2034760F" w14:textId="77777777" w:rsidR="0025459A" w:rsidRDefault="0025459A" w:rsidP="00555C04">
      <w:pPr>
        <w:pStyle w:val="Kommentar"/>
      </w:pPr>
      <w:r>
        <w:t>Sie dienen als Vorlage für frei formulierte Positionen und müssen inhaltlich so abgeändert werden, dass den Anforderungen des BVergG entsprochen wird (z.B. Kriterien der Gleichwertigkeit ergänzen).</w:t>
      </w:r>
    </w:p>
    <w:p w14:paraId="17A1ED8D" w14:textId="77777777" w:rsidR="0025459A" w:rsidRDefault="0025459A" w:rsidP="00555C04">
      <w:pPr>
        <w:pStyle w:val="TrennungPOS"/>
      </w:pPr>
    </w:p>
    <w:p w14:paraId="3A22F45E" w14:textId="77777777" w:rsidR="0025459A" w:rsidRDefault="0025459A" w:rsidP="00555C04">
      <w:pPr>
        <w:pStyle w:val="GrundtextPosNr"/>
        <w:keepNext/>
        <w:keepLines/>
      </w:pPr>
      <w:r>
        <w:t>39.B2 01</w:t>
      </w:r>
    </w:p>
    <w:p w14:paraId="6A059230" w14:textId="77777777" w:rsidR="0025459A" w:rsidRDefault="0025459A" w:rsidP="00555C04">
      <w:pPr>
        <w:pStyle w:val="Grundtext"/>
      </w:pPr>
      <w:r>
        <w:t>Akustikelement.</w:t>
      </w:r>
    </w:p>
    <w:p w14:paraId="72C625AF" w14:textId="77777777" w:rsidR="0025459A" w:rsidRDefault="0025459A" w:rsidP="00555C04">
      <w:pPr>
        <w:pStyle w:val="Grundtext"/>
      </w:pPr>
    </w:p>
    <w:p w14:paraId="36A09A25" w14:textId="77777777" w:rsidR="0025459A" w:rsidRDefault="0025459A" w:rsidP="00555C04">
      <w:pPr>
        <w:pStyle w:val="Grundtext"/>
      </w:pPr>
      <w:r>
        <w:t>• Profil: umlaufend genutet mit fremder Feder</w:t>
      </w:r>
    </w:p>
    <w:p w14:paraId="4A4642C0" w14:textId="77777777" w:rsidR="0025459A" w:rsidRDefault="0025459A" w:rsidP="00555C04">
      <w:pPr>
        <w:pStyle w:val="Grundtext"/>
      </w:pPr>
      <w:r>
        <w:t>Aus verschiedenen Durchmessern bestehende Lochgeometrie</w:t>
      </w:r>
    </w:p>
    <w:p w14:paraId="047B9A44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14D9E65E" w14:textId="77777777" w:rsidR="0025459A" w:rsidRDefault="0025459A" w:rsidP="00555C04">
      <w:pPr>
        <w:pStyle w:val="Grundtext"/>
      </w:pPr>
      <w:r>
        <w:t>Dimension ca.</w:t>
      </w:r>
    </w:p>
    <w:p w14:paraId="06675874" w14:textId="77777777" w:rsidR="0025459A" w:rsidRDefault="0025459A" w:rsidP="00555C04">
      <w:pPr>
        <w:pStyle w:val="Grundtext"/>
      </w:pPr>
    </w:p>
    <w:p w14:paraId="45B90560" w14:textId="77777777" w:rsidR="0025459A" w:rsidRDefault="0025459A" w:rsidP="00555C04">
      <w:pPr>
        <w:pStyle w:val="Grundtext"/>
      </w:pPr>
      <w:r>
        <w:t>• Stärke: 19 mm</w:t>
      </w:r>
    </w:p>
    <w:p w14:paraId="6610064B" w14:textId="77777777" w:rsidR="0025459A" w:rsidRDefault="0025459A" w:rsidP="00555C04">
      <w:pPr>
        <w:pStyle w:val="Grundtext"/>
      </w:pPr>
      <w:r>
        <w:t>• Abmessungen: 244 x 2400 mm</w:t>
      </w:r>
    </w:p>
    <w:p w14:paraId="0FCE63F5" w14:textId="77777777" w:rsidR="0025459A" w:rsidRDefault="0025459A" w:rsidP="00555C04">
      <w:pPr>
        <w:pStyle w:val="Grundtext"/>
      </w:pPr>
      <w:r>
        <w:t>• Decklage: 5 mm</w:t>
      </w:r>
    </w:p>
    <w:p w14:paraId="7BDD7961" w14:textId="77777777" w:rsidR="0025459A" w:rsidRDefault="0025459A" w:rsidP="00555C04">
      <w:pPr>
        <w:pStyle w:val="Grundtext"/>
      </w:pPr>
      <w:r>
        <w:t>z.B. ACOUSTIC DOT Fichte alt gebürstet von ADMONTER oder Gleichwertiges.</w:t>
      </w:r>
    </w:p>
    <w:p w14:paraId="7A867419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DOT Fichte alt gebürstet roh</w:t>
      </w:r>
      <w:r>
        <w:tab/>
        <w:t xml:space="preserve">m2 </w:t>
      </w:r>
    </w:p>
    <w:p w14:paraId="1320D8A6" w14:textId="77777777" w:rsidR="0025459A" w:rsidRDefault="0025459A" w:rsidP="00555C04">
      <w:pPr>
        <w:pStyle w:val="Langtext"/>
      </w:pPr>
      <w:r>
        <w:t>Oberfläche: roh</w:t>
      </w:r>
    </w:p>
    <w:p w14:paraId="6E240BA1" w14:textId="77777777" w:rsidR="0025459A" w:rsidRDefault="0025459A" w:rsidP="00555C04">
      <w:pPr>
        <w:pStyle w:val="Langtext"/>
      </w:pPr>
      <w:r>
        <w:t>Angebotenes Erzeugnis: (....)</w:t>
      </w:r>
    </w:p>
    <w:p w14:paraId="77DF0995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Akustikplatten ACOUSTIC DOT Fichte alt gebürstet natur geölt</w:t>
      </w:r>
      <w:r>
        <w:tab/>
        <w:t xml:space="preserve">m2 </w:t>
      </w:r>
    </w:p>
    <w:p w14:paraId="427FA120" w14:textId="77777777" w:rsidR="0025459A" w:rsidRDefault="0025459A" w:rsidP="00555C04">
      <w:pPr>
        <w:pStyle w:val="Langtext"/>
      </w:pPr>
      <w:r>
        <w:t>Oberfläche: natur geölt</w:t>
      </w:r>
    </w:p>
    <w:p w14:paraId="3555162D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1C40961D" w14:textId="77777777" w:rsidR="00494841" w:rsidRPr="002C4040" w:rsidRDefault="00494841" w:rsidP="00494841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DOT Fichte alt gebürstet weiß geölt</w:t>
      </w:r>
      <w:r w:rsidRPr="002C4040">
        <w:tab/>
        <w:t xml:space="preserve">m2 </w:t>
      </w:r>
    </w:p>
    <w:p w14:paraId="74CBA13C" w14:textId="77777777" w:rsidR="00494841" w:rsidRPr="002C4040" w:rsidRDefault="00494841" w:rsidP="00494841">
      <w:pPr>
        <w:pStyle w:val="Langtext"/>
      </w:pPr>
      <w:r w:rsidRPr="002C4040">
        <w:t>Oberfläche: weiß geölt</w:t>
      </w:r>
    </w:p>
    <w:p w14:paraId="42F57EAC" w14:textId="77777777" w:rsidR="00494841" w:rsidRPr="002C4040" w:rsidRDefault="00494841" w:rsidP="00494841">
      <w:pPr>
        <w:pStyle w:val="Langtext"/>
      </w:pPr>
      <w:r w:rsidRPr="002C4040">
        <w:t>Angebotenes Erzeugnis: (....)</w:t>
      </w:r>
    </w:p>
    <w:p w14:paraId="5F095A55" w14:textId="77777777" w:rsidR="00494841" w:rsidRPr="002C4040" w:rsidRDefault="00494841" w:rsidP="00555C04">
      <w:pPr>
        <w:pStyle w:val="Langtext"/>
      </w:pPr>
    </w:p>
    <w:p w14:paraId="04DB6485" w14:textId="77777777" w:rsidR="0025459A" w:rsidRPr="002C4040" w:rsidRDefault="0025459A" w:rsidP="00555C04">
      <w:pPr>
        <w:pStyle w:val="TrennungPOS"/>
      </w:pPr>
    </w:p>
    <w:p w14:paraId="6FABFC88" w14:textId="77777777" w:rsidR="0025459A" w:rsidRDefault="0025459A" w:rsidP="00555C04">
      <w:pPr>
        <w:pStyle w:val="GrundtextPosNr"/>
        <w:keepNext/>
        <w:keepLines/>
      </w:pPr>
      <w:r w:rsidRPr="002C4040">
        <w:t>39.B2 02</w:t>
      </w:r>
    </w:p>
    <w:p w14:paraId="3403F2C8" w14:textId="77777777" w:rsidR="0025459A" w:rsidRDefault="0025459A" w:rsidP="00555C04">
      <w:pPr>
        <w:pStyle w:val="Grundtext"/>
      </w:pPr>
      <w:r>
        <w:t>Akustikelement.</w:t>
      </w:r>
    </w:p>
    <w:p w14:paraId="1685A26C" w14:textId="77777777" w:rsidR="0025459A" w:rsidRDefault="0025459A" w:rsidP="00555C04">
      <w:pPr>
        <w:pStyle w:val="Grundtext"/>
      </w:pPr>
    </w:p>
    <w:p w14:paraId="1FB4D2D1" w14:textId="77777777" w:rsidR="0025459A" w:rsidRDefault="0025459A" w:rsidP="00555C04">
      <w:pPr>
        <w:pStyle w:val="Grundtext"/>
      </w:pPr>
      <w:r>
        <w:t>• Profil: umlaufend genutet mit fremder Feder</w:t>
      </w:r>
    </w:p>
    <w:p w14:paraId="77085DA3" w14:textId="77777777" w:rsidR="0025459A" w:rsidRDefault="0025459A" w:rsidP="00555C04">
      <w:pPr>
        <w:pStyle w:val="Grundtext"/>
      </w:pPr>
      <w:r>
        <w:t>Aus verschiedenen Durchmessern bestehende Lochgeometrie</w:t>
      </w:r>
    </w:p>
    <w:p w14:paraId="16FD1B85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071586FA" w14:textId="77777777" w:rsidR="0025459A" w:rsidRDefault="0025459A" w:rsidP="00555C04">
      <w:pPr>
        <w:pStyle w:val="Grundtext"/>
      </w:pPr>
      <w:r>
        <w:t>Dimension ca.</w:t>
      </w:r>
    </w:p>
    <w:p w14:paraId="5FE7C723" w14:textId="77777777" w:rsidR="0025459A" w:rsidRDefault="0025459A" w:rsidP="00555C04">
      <w:pPr>
        <w:pStyle w:val="Grundtext"/>
      </w:pPr>
    </w:p>
    <w:p w14:paraId="59CF6AE5" w14:textId="77777777" w:rsidR="0025459A" w:rsidRDefault="0025459A" w:rsidP="00555C04">
      <w:pPr>
        <w:pStyle w:val="Grundtext"/>
      </w:pPr>
      <w:r>
        <w:t>• Stärke: 19 mm</w:t>
      </w:r>
    </w:p>
    <w:p w14:paraId="0544C396" w14:textId="77777777" w:rsidR="0025459A" w:rsidRDefault="0025459A" w:rsidP="00555C04">
      <w:pPr>
        <w:pStyle w:val="Grundtext"/>
      </w:pPr>
      <w:r>
        <w:t>• Abmessungen: 244 x 1824 - 2400 mm</w:t>
      </w:r>
    </w:p>
    <w:p w14:paraId="3A1016A7" w14:textId="77777777" w:rsidR="0025459A" w:rsidRDefault="0025459A" w:rsidP="00555C04">
      <w:pPr>
        <w:pStyle w:val="Grundtext"/>
      </w:pPr>
      <w:r>
        <w:t>• Decklage: 6 mm</w:t>
      </w:r>
    </w:p>
    <w:p w14:paraId="1641D13F" w14:textId="77777777" w:rsidR="0025459A" w:rsidRDefault="0025459A" w:rsidP="00555C04">
      <w:pPr>
        <w:pStyle w:val="Grundtext"/>
      </w:pPr>
      <w:r>
        <w:t>z.B. ACOUSTIC DOT Altholz gehackt H2 von ADMONTER oder Gleichwertiges.</w:t>
      </w:r>
    </w:p>
    <w:p w14:paraId="760529C9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DOT Altholz gehackt H2 roh</w:t>
      </w:r>
      <w:r>
        <w:tab/>
        <w:t xml:space="preserve">m2 </w:t>
      </w:r>
    </w:p>
    <w:p w14:paraId="3F21044C" w14:textId="77777777" w:rsidR="0025459A" w:rsidRDefault="0025459A" w:rsidP="00555C04">
      <w:pPr>
        <w:pStyle w:val="Langtext"/>
      </w:pPr>
      <w:r>
        <w:t>Oberfläche: roh</w:t>
      </w:r>
    </w:p>
    <w:p w14:paraId="70AEB03F" w14:textId="77777777" w:rsidR="0025459A" w:rsidRDefault="0025459A" w:rsidP="00555C04">
      <w:pPr>
        <w:pStyle w:val="Langtext"/>
      </w:pPr>
      <w:r>
        <w:t>Angebotenes Erzeugnis: (....)</w:t>
      </w:r>
    </w:p>
    <w:p w14:paraId="78AC5C84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Akustikplatten ACOUSTIC DOT Altholz gehackt H2 natur geölt</w:t>
      </w:r>
      <w:r>
        <w:tab/>
        <w:t xml:space="preserve">m2 </w:t>
      </w:r>
    </w:p>
    <w:p w14:paraId="07662912" w14:textId="77777777" w:rsidR="0025459A" w:rsidRDefault="0025459A" w:rsidP="00555C04">
      <w:pPr>
        <w:pStyle w:val="Langtext"/>
      </w:pPr>
      <w:r>
        <w:t>Oberfläche: natur geölt</w:t>
      </w:r>
    </w:p>
    <w:p w14:paraId="7542476A" w14:textId="77777777" w:rsidR="0025459A" w:rsidRDefault="0025459A" w:rsidP="00555C04">
      <w:pPr>
        <w:pStyle w:val="Langtext"/>
      </w:pPr>
      <w:r>
        <w:t>Angebotenes Erzeugnis: (....)</w:t>
      </w:r>
    </w:p>
    <w:p w14:paraId="0ABAB056" w14:textId="77777777" w:rsidR="0025459A" w:rsidRDefault="0025459A" w:rsidP="00555C04">
      <w:pPr>
        <w:pStyle w:val="TrennungPOS"/>
      </w:pPr>
    </w:p>
    <w:p w14:paraId="370B8C6A" w14:textId="77777777" w:rsidR="0025459A" w:rsidRDefault="0025459A" w:rsidP="00555C04">
      <w:pPr>
        <w:pStyle w:val="GrundtextPosNr"/>
        <w:keepNext/>
        <w:keepLines/>
      </w:pPr>
      <w:r>
        <w:lastRenderedPageBreak/>
        <w:t>39.B2 03</w:t>
      </w:r>
    </w:p>
    <w:p w14:paraId="511688B0" w14:textId="77777777" w:rsidR="0025459A" w:rsidRDefault="0025459A" w:rsidP="00555C04">
      <w:pPr>
        <w:pStyle w:val="Grundtext"/>
      </w:pPr>
      <w:r>
        <w:t>Akustikelement.</w:t>
      </w:r>
    </w:p>
    <w:p w14:paraId="68869B08" w14:textId="77777777" w:rsidR="0025459A" w:rsidRDefault="0025459A" w:rsidP="00555C04">
      <w:pPr>
        <w:pStyle w:val="Grundtext"/>
      </w:pPr>
    </w:p>
    <w:p w14:paraId="0EF66C9C" w14:textId="77777777" w:rsidR="0025459A" w:rsidRDefault="0025459A" w:rsidP="00555C04">
      <w:pPr>
        <w:pStyle w:val="Grundtext"/>
      </w:pPr>
      <w:r>
        <w:t>• Profil: umlaufend genutet mit fremder Feder</w:t>
      </w:r>
    </w:p>
    <w:p w14:paraId="1EB142F6" w14:textId="77777777" w:rsidR="0025459A" w:rsidRDefault="0025459A" w:rsidP="00555C04">
      <w:pPr>
        <w:pStyle w:val="Grundtext"/>
      </w:pPr>
      <w:r>
        <w:t>Aus verschiedenen Durchmessern bestehende Lochgeometrie</w:t>
      </w:r>
    </w:p>
    <w:p w14:paraId="1162AA3E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1129BBF5" w14:textId="77777777" w:rsidR="0025459A" w:rsidRDefault="0025459A" w:rsidP="00555C04">
      <w:pPr>
        <w:pStyle w:val="Grundtext"/>
      </w:pPr>
      <w:r>
        <w:t>Dimension ca.</w:t>
      </w:r>
    </w:p>
    <w:p w14:paraId="091C58A9" w14:textId="77777777" w:rsidR="0025459A" w:rsidRDefault="0025459A" w:rsidP="00555C04">
      <w:pPr>
        <w:pStyle w:val="Grundtext"/>
      </w:pPr>
    </w:p>
    <w:p w14:paraId="1F81F6C8" w14:textId="77777777" w:rsidR="0025459A" w:rsidRDefault="0025459A" w:rsidP="00555C04">
      <w:pPr>
        <w:pStyle w:val="Grundtext"/>
      </w:pPr>
      <w:r>
        <w:t>• Stärke: 19 mm</w:t>
      </w:r>
    </w:p>
    <w:p w14:paraId="57E510A6" w14:textId="77777777" w:rsidR="0025459A" w:rsidRDefault="0025459A" w:rsidP="00555C04">
      <w:pPr>
        <w:pStyle w:val="Grundtext"/>
      </w:pPr>
      <w:r>
        <w:t>• Abmessungen: 244 x 1824 - 2400 mm</w:t>
      </w:r>
    </w:p>
    <w:p w14:paraId="09BCA0C7" w14:textId="77777777" w:rsidR="0025459A" w:rsidRDefault="0025459A" w:rsidP="00555C04">
      <w:pPr>
        <w:pStyle w:val="Grundtext"/>
      </w:pPr>
      <w:r>
        <w:t>• Decklage: 5 mm</w:t>
      </w:r>
    </w:p>
    <w:p w14:paraId="2470980F" w14:textId="77777777" w:rsidR="0025459A" w:rsidRDefault="0025459A" w:rsidP="00555C04">
      <w:pPr>
        <w:pStyle w:val="Grundtext"/>
      </w:pPr>
      <w:r>
        <w:t>z.B. ACOUSTIC DOT Altholz Wurmstich (Wu.st.) gebürstet (gebü.) von ADMONTER oder Gleichwertiges.</w:t>
      </w:r>
    </w:p>
    <w:p w14:paraId="0E863FE9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DOT Altholz Wu.st.gebü.roh</w:t>
      </w:r>
      <w:r>
        <w:tab/>
        <w:t xml:space="preserve">m2 </w:t>
      </w:r>
    </w:p>
    <w:p w14:paraId="4F4E738F" w14:textId="77777777" w:rsidR="0025459A" w:rsidRDefault="0025459A" w:rsidP="00555C04">
      <w:pPr>
        <w:pStyle w:val="Langtext"/>
      </w:pPr>
      <w:r>
        <w:t>Oberfläche: roh</w:t>
      </w:r>
    </w:p>
    <w:p w14:paraId="0FB40B58" w14:textId="77777777" w:rsidR="0025459A" w:rsidRDefault="0025459A" w:rsidP="00555C04">
      <w:pPr>
        <w:pStyle w:val="Langtext"/>
      </w:pPr>
      <w:r>
        <w:t>Angebotenes Erzeugnis: (....)</w:t>
      </w:r>
    </w:p>
    <w:p w14:paraId="0923F302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Akustikplatten ACOUSTIC DOT Altholz Wu.st.gebü.natur geölt</w:t>
      </w:r>
      <w:r>
        <w:tab/>
        <w:t xml:space="preserve">m2 </w:t>
      </w:r>
    </w:p>
    <w:p w14:paraId="432E4481" w14:textId="77777777" w:rsidR="0025459A" w:rsidRDefault="0025459A" w:rsidP="00555C04">
      <w:pPr>
        <w:pStyle w:val="Langtext"/>
      </w:pPr>
      <w:r>
        <w:t>Oberfläche: natur geölt</w:t>
      </w:r>
    </w:p>
    <w:p w14:paraId="6106EC37" w14:textId="77777777" w:rsidR="0025459A" w:rsidRDefault="0025459A" w:rsidP="00555C04">
      <w:pPr>
        <w:pStyle w:val="Langtext"/>
      </w:pPr>
      <w:r>
        <w:t>Angebotenes Erzeugnis: (....)</w:t>
      </w:r>
    </w:p>
    <w:p w14:paraId="61A0F4A3" w14:textId="77777777" w:rsidR="0025459A" w:rsidRDefault="0025459A" w:rsidP="00555C04">
      <w:pPr>
        <w:pStyle w:val="TrennungPOS"/>
      </w:pPr>
    </w:p>
    <w:p w14:paraId="76D5F850" w14:textId="77777777" w:rsidR="0025459A" w:rsidRDefault="0025459A" w:rsidP="00555C04">
      <w:pPr>
        <w:pStyle w:val="GrundtextPosNr"/>
        <w:keepNext/>
        <w:keepLines/>
      </w:pPr>
      <w:r>
        <w:t>39.B2 04</w:t>
      </w:r>
    </w:p>
    <w:p w14:paraId="09A412DF" w14:textId="77777777" w:rsidR="0025459A" w:rsidRDefault="0025459A" w:rsidP="00555C04">
      <w:pPr>
        <w:pStyle w:val="Grundtext"/>
      </w:pPr>
      <w:r>
        <w:t>Akustikelement.</w:t>
      </w:r>
    </w:p>
    <w:p w14:paraId="7674A796" w14:textId="77777777" w:rsidR="0025459A" w:rsidRDefault="0025459A" w:rsidP="00555C04">
      <w:pPr>
        <w:pStyle w:val="Grundtext"/>
      </w:pPr>
    </w:p>
    <w:p w14:paraId="744E16A2" w14:textId="77777777" w:rsidR="0025459A" w:rsidRDefault="0025459A" w:rsidP="00555C04">
      <w:pPr>
        <w:pStyle w:val="Grundtext"/>
      </w:pPr>
      <w:r>
        <w:t>• Profil: umlaufend genutet mit fremder Feder</w:t>
      </w:r>
    </w:p>
    <w:p w14:paraId="72C7297A" w14:textId="77777777" w:rsidR="0025459A" w:rsidRDefault="0025459A" w:rsidP="00555C04">
      <w:pPr>
        <w:pStyle w:val="Grundtext"/>
      </w:pPr>
      <w:r>
        <w:t>Aus verschiedenen Durchmessern bestehende Lochgeometrie</w:t>
      </w:r>
    </w:p>
    <w:p w14:paraId="5D8F2B6C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5881C30C" w14:textId="77777777" w:rsidR="0025459A" w:rsidRDefault="0025459A" w:rsidP="00555C04">
      <w:pPr>
        <w:pStyle w:val="Grundtext"/>
      </w:pPr>
      <w:r>
        <w:t>Dimension ca.</w:t>
      </w:r>
    </w:p>
    <w:p w14:paraId="05248405" w14:textId="77777777" w:rsidR="0025459A" w:rsidRDefault="0025459A" w:rsidP="00555C04">
      <w:pPr>
        <w:pStyle w:val="Grundtext"/>
      </w:pPr>
    </w:p>
    <w:p w14:paraId="64E9736E" w14:textId="77777777" w:rsidR="0025459A" w:rsidRDefault="0025459A" w:rsidP="00555C04">
      <w:pPr>
        <w:pStyle w:val="Grundtext"/>
      </w:pPr>
      <w:r>
        <w:t>• Stärke: 19 mm</w:t>
      </w:r>
    </w:p>
    <w:p w14:paraId="6AFE24F7" w14:textId="77777777" w:rsidR="0025459A" w:rsidRDefault="0025459A" w:rsidP="00555C04">
      <w:pPr>
        <w:pStyle w:val="Grundtext"/>
      </w:pPr>
      <w:r>
        <w:t>• Abmessungen: 244 x 2400 mm (je nach Holzart)</w:t>
      </w:r>
    </w:p>
    <w:p w14:paraId="32DD080D" w14:textId="77777777" w:rsidR="0025459A" w:rsidRDefault="0025459A" w:rsidP="00555C04">
      <w:pPr>
        <w:pStyle w:val="Grundtext"/>
      </w:pPr>
      <w:r>
        <w:t>• Decklage: 3,6 mm</w:t>
      </w:r>
    </w:p>
    <w:p w14:paraId="648A98FC" w14:textId="77777777" w:rsidR="0025459A" w:rsidRDefault="0025459A" w:rsidP="00555C04">
      <w:pPr>
        <w:pStyle w:val="Grundtext"/>
      </w:pPr>
      <w:r>
        <w:t>z.B. ACOUSTIC DOT Eiche rustic gebürstet (gebü.) von ADMONTER oder Gleichwertiges.</w:t>
      </w:r>
    </w:p>
    <w:p w14:paraId="341BF994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DOT Eiche rustic gebü.roh</w:t>
      </w:r>
      <w:r>
        <w:tab/>
        <w:t xml:space="preserve">m2 </w:t>
      </w:r>
    </w:p>
    <w:p w14:paraId="30426A2C" w14:textId="77777777" w:rsidR="0025459A" w:rsidRDefault="0025459A" w:rsidP="00555C04">
      <w:pPr>
        <w:pStyle w:val="Langtext"/>
      </w:pPr>
      <w:r>
        <w:t>Oberfläche: roh</w:t>
      </w:r>
    </w:p>
    <w:p w14:paraId="7EEFF7CB" w14:textId="77777777" w:rsidR="0025459A" w:rsidRDefault="0025459A" w:rsidP="00555C04">
      <w:pPr>
        <w:pStyle w:val="Langtext"/>
      </w:pPr>
      <w:r>
        <w:t>Angebotenes Erzeugnis: (....)</w:t>
      </w:r>
    </w:p>
    <w:p w14:paraId="57021078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Akustikplatten ACOUSTIC DOT Eiche rustic gebü.natur geölt</w:t>
      </w:r>
      <w:r>
        <w:tab/>
        <w:t xml:space="preserve">m2 </w:t>
      </w:r>
    </w:p>
    <w:p w14:paraId="053EB0D3" w14:textId="77777777" w:rsidR="0025459A" w:rsidRDefault="0025459A" w:rsidP="00555C04">
      <w:pPr>
        <w:pStyle w:val="Langtext"/>
      </w:pPr>
      <w:r>
        <w:t>Oberfläche: natur geölt</w:t>
      </w:r>
    </w:p>
    <w:p w14:paraId="51125156" w14:textId="77777777" w:rsidR="0025459A" w:rsidRDefault="0025459A" w:rsidP="00555C04">
      <w:pPr>
        <w:pStyle w:val="Langtext"/>
      </w:pPr>
      <w:r>
        <w:t>Angebotenes Erzeugnis: (....)</w:t>
      </w:r>
    </w:p>
    <w:p w14:paraId="46C74368" w14:textId="77777777" w:rsidR="00BB76E5" w:rsidRPr="002C4040" w:rsidRDefault="00BB76E5" w:rsidP="00BB76E5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DOT Eiche rustic gebü.weiß geölt</w:t>
      </w:r>
      <w:r w:rsidRPr="002C4040">
        <w:tab/>
        <w:t xml:space="preserve">m2 </w:t>
      </w:r>
    </w:p>
    <w:p w14:paraId="6571CD96" w14:textId="77777777" w:rsidR="00BB76E5" w:rsidRPr="002C4040" w:rsidRDefault="00BB76E5" w:rsidP="00BB76E5">
      <w:pPr>
        <w:pStyle w:val="Langtext"/>
      </w:pPr>
      <w:r w:rsidRPr="002C4040">
        <w:t>Oberfläche: weiß geölt</w:t>
      </w:r>
    </w:p>
    <w:p w14:paraId="59E8E768" w14:textId="77777777" w:rsidR="00BB76E5" w:rsidRPr="002C4040" w:rsidRDefault="00BB76E5" w:rsidP="00BB76E5">
      <w:pPr>
        <w:pStyle w:val="Langtext"/>
      </w:pPr>
      <w:r w:rsidRPr="002C4040">
        <w:t>Angebotenes Erzeugnis: (....)</w:t>
      </w:r>
    </w:p>
    <w:p w14:paraId="57025A8B" w14:textId="77777777" w:rsidR="00BB76E5" w:rsidRPr="002C4040" w:rsidRDefault="00BB76E5" w:rsidP="00BB76E5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Akustikplatten ACOUSTIC DOT Eiche rustic gebü.stone geölt</w:t>
      </w:r>
      <w:r w:rsidRPr="002C4040">
        <w:tab/>
        <w:t xml:space="preserve">m2 </w:t>
      </w:r>
    </w:p>
    <w:p w14:paraId="10587791" w14:textId="77777777" w:rsidR="00BB76E5" w:rsidRPr="002C4040" w:rsidRDefault="00BB76E5" w:rsidP="00BB76E5">
      <w:pPr>
        <w:pStyle w:val="Langtext"/>
      </w:pPr>
      <w:r w:rsidRPr="002C4040">
        <w:t>Oberfläche: stone geölt</w:t>
      </w:r>
    </w:p>
    <w:p w14:paraId="2CEFACD3" w14:textId="77777777" w:rsidR="00BB76E5" w:rsidRDefault="00BB76E5" w:rsidP="00BB76E5">
      <w:pPr>
        <w:pStyle w:val="Langtext"/>
      </w:pPr>
      <w:r w:rsidRPr="002C4040">
        <w:t>Angebotenes Erzeugnis: (....)</w:t>
      </w:r>
    </w:p>
    <w:p w14:paraId="01C5E882" w14:textId="77777777" w:rsidR="00BB76E5" w:rsidRDefault="00BB76E5" w:rsidP="00BB76E5">
      <w:pPr>
        <w:pStyle w:val="Langtext"/>
      </w:pPr>
    </w:p>
    <w:p w14:paraId="20756C24" w14:textId="77777777" w:rsidR="00BB76E5" w:rsidRDefault="00BB76E5" w:rsidP="00555C04">
      <w:pPr>
        <w:pStyle w:val="Langtext"/>
      </w:pPr>
    </w:p>
    <w:p w14:paraId="53C25B4D" w14:textId="77777777" w:rsidR="0025459A" w:rsidRDefault="0025459A" w:rsidP="00555C04">
      <w:pPr>
        <w:pStyle w:val="TrennungPOS"/>
      </w:pPr>
    </w:p>
    <w:p w14:paraId="6235689F" w14:textId="77777777" w:rsidR="0025459A" w:rsidRDefault="0025459A" w:rsidP="00555C04">
      <w:pPr>
        <w:pStyle w:val="GrundtextPosNr"/>
        <w:keepNext/>
        <w:keepLines/>
      </w:pPr>
      <w:r>
        <w:t>39.B2 05</w:t>
      </w:r>
    </w:p>
    <w:p w14:paraId="35FB78D3" w14:textId="77777777" w:rsidR="0025459A" w:rsidRDefault="0025459A" w:rsidP="00555C04">
      <w:pPr>
        <w:pStyle w:val="Grundtext"/>
      </w:pPr>
      <w:r>
        <w:t>Akustikelement.</w:t>
      </w:r>
    </w:p>
    <w:p w14:paraId="0B57010F" w14:textId="77777777" w:rsidR="0025459A" w:rsidRDefault="0025459A" w:rsidP="00555C04">
      <w:pPr>
        <w:pStyle w:val="Grundtext"/>
      </w:pPr>
    </w:p>
    <w:p w14:paraId="23D05E17" w14:textId="77777777" w:rsidR="0025459A" w:rsidRDefault="0025459A" w:rsidP="00555C04">
      <w:pPr>
        <w:pStyle w:val="Grundtext"/>
      </w:pPr>
      <w:r>
        <w:t>• Profil: umlaufend genutet mit fremder Feder</w:t>
      </w:r>
    </w:p>
    <w:p w14:paraId="0BB65055" w14:textId="77777777" w:rsidR="0025459A" w:rsidRDefault="0025459A" w:rsidP="00555C04">
      <w:pPr>
        <w:pStyle w:val="Grundtext"/>
      </w:pPr>
      <w:r>
        <w:t>Aus verschiedenen Durchmessern bestehende Lochgeometrie</w:t>
      </w:r>
    </w:p>
    <w:p w14:paraId="6C34744A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335E298E" w14:textId="77777777" w:rsidR="0025459A" w:rsidRDefault="0025459A" w:rsidP="00555C04">
      <w:pPr>
        <w:pStyle w:val="Grundtext"/>
      </w:pPr>
      <w:r>
        <w:t>Dimension ca.</w:t>
      </w:r>
    </w:p>
    <w:p w14:paraId="3E6CEB00" w14:textId="77777777" w:rsidR="0025459A" w:rsidRDefault="0025459A" w:rsidP="00555C04">
      <w:pPr>
        <w:pStyle w:val="Grundtext"/>
      </w:pPr>
    </w:p>
    <w:p w14:paraId="7380449A" w14:textId="77777777" w:rsidR="0025459A" w:rsidRDefault="0025459A" w:rsidP="00555C04">
      <w:pPr>
        <w:pStyle w:val="Grundtext"/>
      </w:pPr>
      <w:r>
        <w:t>• Stärke: 19 mm</w:t>
      </w:r>
    </w:p>
    <w:p w14:paraId="1AD4AD7A" w14:textId="77777777" w:rsidR="0025459A" w:rsidRDefault="0025459A" w:rsidP="00555C04">
      <w:pPr>
        <w:pStyle w:val="Grundtext"/>
      </w:pPr>
      <w:r>
        <w:t>• Abmessungen: 244 x 2400 mm (je nach Holzart)</w:t>
      </w:r>
    </w:p>
    <w:p w14:paraId="6C0FD997" w14:textId="77777777" w:rsidR="0025459A" w:rsidRDefault="0025459A" w:rsidP="00555C04">
      <w:pPr>
        <w:pStyle w:val="Grundtext"/>
      </w:pPr>
      <w:r>
        <w:t>• Decklage: 6 mm</w:t>
      </w:r>
    </w:p>
    <w:p w14:paraId="371B5F81" w14:textId="77777777" w:rsidR="0025459A" w:rsidRDefault="0025459A" w:rsidP="00555C04">
      <w:pPr>
        <w:pStyle w:val="Grundtext"/>
      </w:pPr>
      <w:r>
        <w:t>z.B. ACOUSTIC DOT Fichte stark gebürstet (gebü.) von ADMONTER oder Gleichwertiges.</w:t>
      </w:r>
    </w:p>
    <w:p w14:paraId="302BB633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DOT Fichte stark gebü.roh</w:t>
      </w:r>
      <w:r>
        <w:tab/>
        <w:t xml:space="preserve">m2 </w:t>
      </w:r>
    </w:p>
    <w:p w14:paraId="17F9904E" w14:textId="77777777" w:rsidR="0025459A" w:rsidRDefault="0025459A" w:rsidP="00555C04">
      <w:pPr>
        <w:pStyle w:val="Langtext"/>
      </w:pPr>
      <w:r>
        <w:t>Oberfläche: roh</w:t>
      </w:r>
    </w:p>
    <w:p w14:paraId="5C21C8A4" w14:textId="77777777" w:rsidR="0025459A" w:rsidRDefault="0025459A" w:rsidP="00555C04">
      <w:pPr>
        <w:pStyle w:val="Langtext"/>
      </w:pPr>
      <w:r>
        <w:t>Angebotenes Erzeugnis: (....)</w:t>
      </w:r>
    </w:p>
    <w:p w14:paraId="171B2049" w14:textId="77777777" w:rsidR="0025459A" w:rsidRDefault="0025459A" w:rsidP="00555C04">
      <w:pPr>
        <w:pStyle w:val="Folgeposition"/>
        <w:keepNext/>
        <w:keepLines/>
      </w:pPr>
      <w:r>
        <w:lastRenderedPageBreak/>
        <w:t>B</w:t>
      </w:r>
      <w:r>
        <w:rPr>
          <w:sz w:val="12"/>
        </w:rPr>
        <w:t>+</w:t>
      </w:r>
      <w:r>
        <w:tab/>
        <w:t>Akustikplatten ACOUSTIC DOT Fichte stark gebü.natur geölt</w:t>
      </w:r>
      <w:r>
        <w:tab/>
        <w:t xml:space="preserve">m2 </w:t>
      </w:r>
    </w:p>
    <w:p w14:paraId="06B248CB" w14:textId="77777777" w:rsidR="0025459A" w:rsidRDefault="0025459A" w:rsidP="00555C04">
      <w:pPr>
        <w:pStyle w:val="Langtext"/>
      </w:pPr>
      <w:r>
        <w:t>Oberfläche: natur geölt</w:t>
      </w:r>
    </w:p>
    <w:p w14:paraId="009F5709" w14:textId="77777777" w:rsidR="0025459A" w:rsidRDefault="0025459A" w:rsidP="00555C04">
      <w:pPr>
        <w:pStyle w:val="Langtext"/>
      </w:pPr>
      <w:r>
        <w:t>Angebotenes Erzeugnis: (....)</w:t>
      </w:r>
    </w:p>
    <w:p w14:paraId="7BDAAC16" w14:textId="77777777" w:rsidR="00BB76E5" w:rsidRDefault="00BB76E5" w:rsidP="00BB76E5">
      <w:pPr>
        <w:pStyle w:val="Langtext"/>
      </w:pPr>
      <w:r>
        <w:t>Angebotenes Erzeugnis: (....)</w:t>
      </w:r>
    </w:p>
    <w:p w14:paraId="0F08D490" w14:textId="77777777" w:rsidR="00BB76E5" w:rsidRPr="002C4040" w:rsidRDefault="00BB76E5" w:rsidP="00BB76E5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Akustikplatten ACOUSTIC DOT Fichte stark gebü.weiß geölt</w:t>
      </w:r>
      <w:r w:rsidRPr="002C4040">
        <w:tab/>
        <w:t xml:space="preserve">m2 </w:t>
      </w:r>
    </w:p>
    <w:p w14:paraId="60CF4E09" w14:textId="77777777" w:rsidR="00BB76E5" w:rsidRPr="002C4040" w:rsidRDefault="00BB76E5" w:rsidP="00BB76E5">
      <w:pPr>
        <w:pStyle w:val="Langtext"/>
      </w:pPr>
      <w:r w:rsidRPr="002C4040">
        <w:t>Oberfläche: weiß geölt</w:t>
      </w:r>
    </w:p>
    <w:p w14:paraId="0BF1922E" w14:textId="77777777" w:rsidR="00BB76E5" w:rsidRPr="002C4040" w:rsidRDefault="00BB76E5" w:rsidP="00BB76E5">
      <w:pPr>
        <w:pStyle w:val="Langtext"/>
      </w:pPr>
      <w:r w:rsidRPr="002C4040">
        <w:t>Angebotenes Erzeugnis: (....)</w:t>
      </w:r>
    </w:p>
    <w:p w14:paraId="4D819932" w14:textId="77777777" w:rsidR="00BB76E5" w:rsidRPr="002C4040" w:rsidRDefault="00BB76E5" w:rsidP="00555C04">
      <w:pPr>
        <w:pStyle w:val="Langtext"/>
      </w:pPr>
    </w:p>
    <w:p w14:paraId="7FDEECA0" w14:textId="77777777" w:rsidR="0025459A" w:rsidRPr="002C4040" w:rsidRDefault="0025459A" w:rsidP="00555C04">
      <w:pPr>
        <w:pStyle w:val="TrennungPOS"/>
      </w:pPr>
    </w:p>
    <w:p w14:paraId="2628B1AF" w14:textId="77777777" w:rsidR="0025459A" w:rsidRPr="002C4040" w:rsidRDefault="0025459A" w:rsidP="00555C04">
      <w:pPr>
        <w:pStyle w:val="GrundtextPosNr"/>
        <w:keepNext/>
        <w:keepLines/>
      </w:pPr>
      <w:r w:rsidRPr="002C4040">
        <w:t>39.B2 06</w:t>
      </w:r>
    </w:p>
    <w:p w14:paraId="02354E49" w14:textId="77777777" w:rsidR="0025459A" w:rsidRPr="002C4040" w:rsidRDefault="0025459A" w:rsidP="00555C04">
      <w:pPr>
        <w:pStyle w:val="Grundtext"/>
      </w:pPr>
      <w:r w:rsidRPr="002C4040">
        <w:t>Akustikelement.</w:t>
      </w:r>
    </w:p>
    <w:p w14:paraId="5208F37A" w14:textId="77777777" w:rsidR="0025459A" w:rsidRPr="002C4040" w:rsidRDefault="0025459A" w:rsidP="00555C04">
      <w:pPr>
        <w:pStyle w:val="Grundtext"/>
      </w:pPr>
    </w:p>
    <w:p w14:paraId="3C716890" w14:textId="77777777" w:rsidR="0025459A" w:rsidRPr="002C4040" w:rsidRDefault="0025459A" w:rsidP="00555C04">
      <w:pPr>
        <w:pStyle w:val="Grundtext"/>
      </w:pPr>
      <w:r w:rsidRPr="002C4040">
        <w:t>• Profil: umlaufend genutet mit fremder Feder</w:t>
      </w:r>
    </w:p>
    <w:p w14:paraId="65C5339A" w14:textId="77777777" w:rsidR="0025459A" w:rsidRPr="002C4040" w:rsidRDefault="0025459A" w:rsidP="00555C04">
      <w:pPr>
        <w:pStyle w:val="Grundtext"/>
      </w:pPr>
      <w:r w:rsidRPr="002C4040">
        <w:t>Aus verschiedenen Durchmessern bestehende Lochgeometrie</w:t>
      </w:r>
    </w:p>
    <w:p w14:paraId="59598C3C" w14:textId="77777777" w:rsidR="0025459A" w:rsidRPr="002C4040" w:rsidRDefault="0025459A" w:rsidP="00555C04">
      <w:pPr>
        <w:pStyle w:val="Grundtext"/>
      </w:pPr>
      <w:r w:rsidRPr="002C4040">
        <w:t>Rückseitig aufkaschiertes Akustikvlies (gleichzeitiger Rieselschutz)</w:t>
      </w:r>
    </w:p>
    <w:p w14:paraId="5B65CC36" w14:textId="77777777" w:rsidR="0025459A" w:rsidRPr="002C4040" w:rsidRDefault="0025459A" w:rsidP="00555C04">
      <w:pPr>
        <w:pStyle w:val="Grundtext"/>
      </w:pPr>
      <w:r w:rsidRPr="002C4040">
        <w:t>Dimension ca.</w:t>
      </w:r>
    </w:p>
    <w:p w14:paraId="6B581B77" w14:textId="77777777" w:rsidR="0025459A" w:rsidRPr="002C4040" w:rsidRDefault="0025459A" w:rsidP="00555C04">
      <w:pPr>
        <w:pStyle w:val="Grundtext"/>
      </w:pPr>
    </w:p>
    <w:p w14:paraId="2E229AFE" w14:textId="77777777" w:rsidR="0025459A" w:rsidRPr="002C4040" w:rsidRDefault="0025459A" w:rsidP="00555C04">
      <w:pPr>
        <w:pStyle w:val="Grundtext"/>
      </w:pPr>
      <w:r w:rsidRPr="002C4040">
        <w:t>• Stärke: 19 mm</w:t>
      </w:r>
    </w:p>
    <w:p w14:paraId="00A0D85F" w14:textId="77777777" w:rsidR="0025459A" w:rsidRPr="002C4040" w:rsidRDefault="0025459A" w:rsidP="00555C04">
      <w:pPr>
        <w:pStyle w:val="Grundtext"/>
      </w:pPr>
      <w:r w:rsidRPr="002C4040">
        <w:t>• Abmessungen: 244 x 1824 - 2400 mm (je nach Holzart)</w:t>
      </w:r>
    </w:p>
    <w:p w14:paraId="35995CAD" w14:textId="77777777" w:rsidR="0025459A" w:rsidRPr="002C4040" w:rsidRDefault="0025459A" w:rsidP="00555C04">
      <w:pPr>
        <w:pStyle w:val="Grundtext"/>
      </w:pPr>
      <w:r w:rsidRPr="002C4040">
        <w:t>• Decklage: 7 - 9 mm</w:t>
      </w:r>
    </w:p>
    <w:p w14:paraId="57851A1C" w14:textId="77777777" w:rsidR="0025459A" w:rsidRDefault="0025459A" w:rsidP="00555C04">
      <w:pPr>
        <w:pStyle w:val="Grundtext"/>
      </w:pPr>
      <w:r w:rsidRPr="002C4040">
        <w:t>z.B. ACOUSTIC DOT Altholz sonnenverbrannt (so.verb.) gebürstet</w:t>
      </w:r>
      <w:r>
        <w:t xml:space="preserve"> (gebü.) von ADMONTER oder Gleichwertiges.</w:t>
      </w:r>
    </w:p>
    <w:p w14:paraId="2847917E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DOT Altholz so.verb.gebü.roh</w:t>
      </w:r>
      <w:r>
        <w:tab/>
        <w:t xml:space="preserve">m2 </w:t>
      </w:r>
    </w:p>
    <w:p w14:paraId="5CA56923" w14:textId="77777777" w:rsidR="0025459A" w:rsidRDefault="0025459A" w:rsidP="00555C04">
      <w:pPr>
        <w:pStyle w:val="Langtext"/>
      </w:pPr>
      <w:r>
        <w:t>Oberfläche: roh</w:t>
      </w:r>
    </w:p>
    <w:p w14:paraId="50BF3FCD" w14:textId="77777777" w:rsidR="0025459A" w:rsidRDefault="0025459A" w:rsidP="00555C04">
      <w:pPr>
        <w:pStyle w:val="Langtext"/>
      </w:pPr>
      <w:r>
        <w:t>Angebotenes Erzeugnis: (....)</w:t>
      </w:r>
    </w:p>
    <w:p w14:paraId="53FF7E61" w14:textId="77777777" w:rsidR="0025459A" w:rsidRDefault="0025459A" w:rsidP="00555C04">
      <w:pPr>
        <w:pStyle w:val="TrennungPOS"/>
      </w:pPr>
    </w:p>
    <w:p w14:paraId="0BA02017" w14:textId="77777777" w:rsidR="0025459A" w:rsidRDefault="0025459A" w:rsidP="00555C04">
      <w:pPr>
        <w:pStyle w:val="GrundtextPosNr"/>
        <w:keepNext/>
        <w:keepLines/>
      </w:pPr>
      <w:r>
        <w:t>39.B2 90</w:t>
      </w:r>
    </w:p>
    <w:p w14:paraId="18FBC576" w14:textId="77777777" w:rsidR="0025459A" w:rsidRDefault="0025459A" w:rsidP="00555C04">
      <w:pPr>
        <w:pStyle w:val="Grundtext"/>
      </w:pPr>
      <w:r>
        <w:t>Abschlussleisten für Akustikelement.</w:t>
      </w:r>
    </w:p>
    <w:p w14:paraId="0DD2EEB3" w14:textId="77777777" w:rsidR="0025459A" w:rsidRDefault="0025459A" w:rsidP="00555C04">
      <w:pPr>
        <w:pStyle w:val="Grundtext"/>
      </w:pPr>
    </w:p>
    <w:p w14:paraId="701C10A8" w14:textId="77777777" w:rsidR="0025459A" w:rsidRDefault="0025459A" w:rsidP="00555C04">
      <w:pPr>
        <w:pStyle w:val="Grundtext"/>
      </w:pPr>
      <w:r>
        <w:t>• Abmessungen: 18 x 50 x 2380 mm</w:t>
      </w:r>
    </w:p>
    <w:p w14:paraId="7FB7EFBE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Abschlussleisten ACOUSTIC DOT</w:t>
      </w:r>
      <w:r>
        <w:tab/>
        <w:t xml:space="preserve">m </w:t>
      </w:r>
    </w:p>
    <w:p w14:paraId="4E754FD2" w14:textId="77777777" w:rsidR="0025459A" w:rsidRDefault="0025459A" w:rsidP="00555C04">
      <w:pPr>
        <w:pStyle w:val="Langtext"/>
      </w:pPr>
      <w:r>
        <w:t>Abschlussleisten für ACOUSTIC DOT von ADMONTER</w:t>
      </w:r>
    </w:p>
    <w:p w14:paraId="0584189D" w14:textId="77777777" w:rsidR="0025459A" w:rsidRDefault="0025459A" w:rsidP="00555C04">
      <w:pPr>
        <w:pStyle w:val="Langtext"/>
      </w:pPr>
      <w:r>
        <w:t>Betrifft Position(en): _ _ _</w:t>
      </w:r>
    </w:p>
    <w:p w14:paraId="37B0F309" w14:textId="77777777" w:rsidR="0025459A" w:rsidRDefault="0025459A" w:rsidP="00555C04">
      <w:pPr>
        <w:pStyle w:val="TrennungPOS"/>
      </w:pPr>
    </w:p>
    <w:p w14:paraId="1A687C5C" w14:textId="77777777" w:rsidR="0025459A" w:rsidRDefault="0025459A" w:rsidP="00555C04">
      <w:pPr>
        <w:pStyle w:val="GrundtextPosNr"/>
        <w:keepNext/>
        <w:keepLines/>
      </w:pPr>
      <w:r>
        <w:t>39.B2 91</w:t>
      </w:r>
    </w:p>
    <w:p w14:paraId="357791F7" w14:textId="77777777" w:rsidR="0025459A" w:rsidRDefault="0025459A" w:rsidP="00555C04">
      <w:pPr>
        <w:pStyle w:val="Grundtext"/>
      </w:pPr>
      <w:r>
        <w:t>Zubehör für Akustikelement.</w:t>
      </w:r>
    </w:p>
    <w:p w14:paraId="47278194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Profilkrallen ACOUSTIC DOT</w:t>
      </w:r>
      <w:r>
        <w:tab/>
        <w:t xml:space="preserve">Stk </w:t>
      </w:r>
    </w:p>
    <w:p w14:paraId="51A2E43B" w14:textId="77777777" w:rsidR="0025459A" w:rsidRDefault="0025459A" w:rsidP="00555C04">
      <w:pPr>
        <w:pStyle w:val="Langtext"/>
      </w:pPr>
      <w:r>
        <w:t>Profilkrallen für ACOUSTIC DOT von ADMONTER.</w:t>
      </w:r>
    </w:p>
    <w:p w14:paraId="711A80A0" w14:textId="77777777" w:rsidR="0025459A" w:rsidRDefault="0025459A" w:rsidP="00555C04">
      <w:pPr>
        <w:pStyle w:val="Langtext"/>
      </w:pPr>
      <w:r>
        <w:t>Abgerechnet wird die Anzahl der Packungen (100 Stück/Schachtel ausreichend für ca. 9 m2).</w:t>
      </w:r>
    </w:p>
    <w:p w14:paraId="20C5681F" w14:textId="77777777" w:rsidR="0025459A" w:rsidRDefault="0025459A" w:rsidP="00555C04">
      <w:pPr>
        <w:pStyle w:val="Langtext"/>
      </w:pPr>
      <w:r>
        <w:t>Betrifft Position(en): _ _ _</w:t>
      </w:r>
    </w:p>
    <w:p w14:paraId="5038399D" w14:textId="77777777" w:rsidR="0025459A" w:rsidRDefault="0025459A" w:rsidP="00555C04">
      <w:pPr>
        <w:pStyle w:val="TrennungPOS"/>
      </w:pPr>
    </w:p>
    <w:p w14:paraId="18071966" w14:textId="77777777" w:rsidR="0025459A" w:rsidRDefault="0025459A" w:rsidP="00555C04">
      <w:pPr>
        <w:pStyle w:val="GrundtextPosNr"/>
        <w:keepNext/>
        <w:keepLines/>
      </w:pPr>
      <w:r>
        <w:t>39.B2 92</w:t>
      </w:r>
    </w:p>
    <w:p w14:paraId="63661DF7" w14:textId="77777777" w:rsidR="0025459A" w:rsidRDefault="0025459A" w:rsidP="00555C04">
      <w:pPr>
        <w:pStyle w:val="Grundtext"/>
      </w:pPr>
      <w:r>
        <w:t>Bemusterung für Akustikelement.</w:t>
      </w:r>
    </w:p>
    <w:p w14:paraId="5F988A9C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Bemusterung ACOUSTIC DOT Einzelelement</w:t>
      </w:r>
      <w:r>
        <w:tab/>
        <w:t xml:space="preserve">Stk </w:t>
      </w:r>
    </w:p>
    <w:p w14:paraId="7A0A6280" w14:textId="77777777" w:rsidR="0025459A" w:rsidRDefault="0025459A" w:rsidP="00555C04">
      <w:pPr>
        <w:pStyle w:val="Langtext"/>
      </w:pPr>
      <w:r>
        <w:t>Bemusterung der ACOUSTIC DOT Einzelelemente von ADMONTER</w:t>
      </w:r>
    </w:p>
    <w:p w14:paraId="7B71D4EA" w14:textId="77777777" w:rsidR="0025459A" w:rsidRDefault="0025459A" w:rsidP="00555C04">
      <w:pPr>
        <w:pStyle w:val="Langtext"/>
      </w:pPr>
      <w:r>
        <w:t>Betrifft Position(en): _ _ _</w:t>
      </w:r>
    </w:p>
    <w:p w14:paraId="5901FE22" w14:textId="77777777" w:rsidR="0025459A" w:rsidRDefault="0025459A" w:rsidP="00555C04">
      <w:pPr>
        <w:pStyle w:val="TrennungULG"/>
        <w:keepNext w:val="0"/>
      </w:pPr>
    </w:p>
    <w:p w14:paraId="3C7F3232" w14:textId="77777777" w:rsidR="0025459A" w:rsidRDefault="0025459A" w:rsidP="00555C04">
      <w:pPr>
        <w:pStyle w:val="ULG"/>
        <w:keepLines/>
      </w:pPr>
      <w:r>
        <w:t>39.B3</w:t>
      </w:r>
      <w:r>
        <w:rPr>
          <w:sz w:val="12"/>
        </w:rPr>
        <w:t xml:space="preserve"> + </w:t>
      </w:r>
      <w:r>
        <w:t>Akustikplatten ACOUSTIC LINEAR (ADMONTER)</w:t>
      </w:r>
    </w:p>
    <w:p w14:paraId="76B58BD1" w14:textId="61443CAA" w:rsidR="0025459A" w:rsidRPr="002C4040" w:rsidRDefault="0025459A" w:rsidP="00555C04">
      <w:pPr>
        <w:pStyle w:val="Langtext"/>
      </w:pPr>
      <w:r w:rsidRPr="002C4040">
        <w:t xml:space="preserve">Version </w:t>
      </w:r>
      <w:r w:rsidR="00F17F45" w:rsidRPr="00BA37D6">
        <w:t>2022-07</w:t>
      </w:r>
    </w:p>
    <w:p w14:paraId="2DC1C118" w14:textId="77777777" w:rsidR="0025459A" w:rsidRPr="002C4040" w:rsidRDefault="0025459A" w:rsidP="00555C04">
      <w:pPr>
        <w:pStyle w:val="Langtext"/>
      </w:pPr>
    </w:p>
    <w:p w14:paraId="7D198C68" w14:textId="77777777" w:rsidR="0025459A" w:rsidRPr="002C4040" w:rsidRDefault="0025459A" w:rsidP="00555C04">
      <w:pPr>
        <w:pStyle w:val="Langtext"/>
      </w:pPr>
      <w:r w:rsidRPr="002C4040">
        <w:t>Im Folgenden ist das Liefern und die Montage bzw. das Verlegen von Akustikelementen (als Gesamtleistung) beschrieben.</w:t>
      </w:r>
    </w:p>
    <w:p w14:paraId="582C780D" w14:textId="77777777" w:rsidR="0025459A" w:rsidRPr="002C4040" w:rsidRDefault="0025459A" w:rsidP="00555C04">
      <w:pPr>
        <w:pStyle w:val="Langtext"/>
      </w:pPr>
      <w:r w:rsidRPr="002C4040">
        <w:t>Im Positionsstichwort ist die Holzart angegeben.</w:t>
      </w:r>
    </w:p>
    <w:p w14:paraId="3D0677BE" w14:textId="77777777" w:rsidR="0025459A" w:rsidRPr="002C4040" w:rsidRDefault="0025459A" w:rsidP="00555C04">
      <w:pPr>
        <w:pStyle w:val="Langtext"/>
      </w:pPr>
    </w:p>
    <w:p w14:paraId="3C2C98E1" w14:textId="77777777" w:rsidR="0025459A" w:rsidRDefault="0025459A" w:rsidP="00555C04">
      <w:pPr>
        <w:pStyle w:val="Langtext"/>
      </w:pPr>
      <w:r w:rsidRPr="002C4040">
        <w:t>Herstellerangaben</w:t>
      </w:r>
      <w:r>
        <w:t>:</w:t>
      </w:r>
    </w:p>
    <w:p w14:paraId="15F1B5F3" w14:textId="77777777" w:rsidR="0025459A" w:rsidRDefault="0025459A" w:rsidP="00555C04">
      <w:pPr>
        <w:pStyle w:val="Langtext"/>
      </w:pPr>
      <w:r>
        <w:t>Angaben des Herstellers (z.B. Lieferung, Lagerung, Montage, Einbau- und Verlegerichtlinien) sind verbindlich.</w:t>
      </w:r>
    </w:p>
    <w:p w14:paraId="74DDE651" w14:textId="77777777" w:rsidR="0025459A" w:rsidRDefault="0025459A" w:rsidP="00555C04">
      <w:pPr>
        <w:pStyle w:val="Langtext"/>
      </w:pPr>
      <w:r>
        <w:t>Lieferzeiten sind im Produktkatalog angegeben oder erfolgen auf Anfrage.</w:t>
      </w:r>
    </w:p>
    <w:p w14:paraId="7FD9B6B8" w14:textId="77777777" w:rsidR="0025459A" w:rsidRDefault="0025459A" w:rsidP="00555C04">
      <w:pPr>
        <w:pStyle w:val="Langtext"/>
      </w:pPr>
    </w:p>
    <w:p w14:paraId="5E43B670" w14:textId="77777777" w:rsidR="0025459A" w:rsidRDefault="0025459A" w:rsidP="00555C04">
      <w:pPr>
        <w:pStyle w:val="Langtext"/>
      </w:pPr>
      <w:r>
        <w:t>Leistungsumfang:</w:t>
      </w:r>
    </w:p>
    <w:p w14:paraId="66BAE1CB" w14:textId="77777777" w:rsidR="0025459A" w:rsidRDefault="0025459A" w:rsidP="00555C04">
      <w:pPr>
        <w:pStyle w:val="Langtext"/>
      </w:pPr>
      <w:r>
        <w:t>Die Montage gemäß ÖNORM B 3415:2009, einschließlich Befestigungen entsprechen den Vorgaben des Herstellers und sind in die Einheitspreise einkalkuliert.</w:t>
      </w:r>
    </w:p>
    <w:p w14:paraId="2A75134C" w14:textId="539837C7" w:rsidR="0025459A" w:rsidRDefault="0025459A" w:rsidP="00555C04">
      <w:pPr>
        <w:pStyle w:val="Langtext"/>
      </w:pPr>
      <w:r>
        <w:t xml:space="preserve">Die Montage der Akustikelemente auf einer Unterkonstruktion (in eigener Position beschrieben) erfolgt mittels Direktbefestigung mit Klammern oder gestauchten Nägel durch die MDF-Feder oder verdeckt mittels Befestigungssystem mit </w:t>
      </w:r>
      <w:r w:rsidR="00384DB4">
        <w:t>Profilkralle</w:t>
      </w:r>
      <w:r>
        <w:t xml:space="preserve"> (Bedarf ca. 8 Stk/m2) bei einem Achsabstand von 500 mm und ist in den Einheitspreis einkalkuliert.</w:t>
      </w:r>
    </w:p>
    <w:p w14:paraId="68720952" w14:textId="77777777" w:rsidR="0025459A" w:rsidRDefault="0025459A" w:rsidP="00555C04">
      <w:pPr>
        <w:pStyle w:val="Langtext"/>
      </w:pPr>
      <w:r>
        <w:lastRenderedPageBreak/>
        <w:t>Eine erforderliche Unterkonstruktion, abhängig von Deckenuntergrund, ist in eigenen Positionen auszuschreiben.</w:t>
      </w:r>
    </w:p>
    <w:p w14:paraId="79DC9043" w14:textId="77777777" w:rsidR="0025459A" w:rsidRDefault="0025459A" w:rsidP="00555C04">
      <w:pPr>
        <w:pStyle w:val="Langtext"/>
      </w:pPr>
    </w:p>
    <w:p w14:paraId="1D9755C0" w14:textId="77777777" w:rsidR="0025459A" w:rsidRDefault="0025459A" w:rsidP="00555C04">
      <w:pPr>
        <w:pStyle w:val="Langtext"/>
      </w:pPr>
      <w:r>
        <w:t>Aufbauarten:</w:t>
      </w:r>
    </w:p>
    <w:p w14:paraId="51C16085" w14:textId="77777777" w:rsidR="0025459A" w:rsidRDefault="0025459A" w:rsidP="00555C04">
      <w:pPr>
        <w:pStyle w:val="Langtext"/>
      </w:pPr>
      <w:r>
        <w:t>Aufbauarten sind in der Unterleistungsgruppe beschrieben und "müssen", der gewünschten Ausführung entsprechend, ausgewählt werden.</w:t>
      </w:r>
    </w:p>
    <w:p w14:paraId="02A0A9E2" w14:textId="77777777" w:rsidR="0025459A" w:rsidRDefault="0025459A" w:rsidP="00555C04">
      <w:pPr>
        <w:pStyle w:val="Langtext"/>
      </w:pPr>
    </w:p>
    <w:p w14:paraId="68A1F53A" w14:textId="77777777" w:rsidR="0025459A" w:rsidRPr="0020302A" w:rsidRDefault="0025459A" w:rsidP="00555C04">
      <w:pPr>
        <w:pStyle w:val="Langtext"/>
      </w:pPr>
      <w:r w:rsidRPr="0020302A">
        <w:t>Aufbau 2:</w:t>
      </w:r>
    </w:p>
    <w:p w14:paraId="2B83100D" w14:textId="77777777" w:rsidR="0025459A" w:rsidRPr="0020302A" w:rsidRDefault="0025459A" w:rsidP="00555C04">
      <w:pPr>
        <w:pStyle w:val="Langtext"/>
      </w:pPr>
      <w:r w:rsidRPr="0020302A">
        <w:t>• Luftschicht: 10 mm</w:t>
      </w:r>
    </w:p>
    <w:p w14:paraId="04EA5DA5" w14:textId="77777777" w:rsidR="007C4F01" w:rsidRPr="0020302A" w:rsidRDefault="007C4F01" w:rsidP="007C4F01">
      <w:pPr>
        <w:pStyle w:val="Langtext"/>
      </w:pPr>
      <w:r w:rsidRPr="0020302A">
        <w:t xml:space="preserve">• Hinterfüllung: 50 mm Hohlraumbedämpfung mit längenbezogenen Strömungswiderstand ≥ 6 kPa s/m², z.B. Rockwool </w:t>
      </w:r>
      <w:r w:rsidRPr="0020302A">
        <w:rPr>
          <w:rStyle w:val="spelle"/>
        </w:rPr>
        <w:t>Sonorock</w:t>
      </w:r>
    </w:p>
    <w:p w14:paraId="7A660150" w14:textId="77777777" w:rsidR="0025459A" w:rsidRPr="0020302A" w:rsidRDefault="0025459A" w:rsidP="00555C04">
      <w:pPr>
        <w:pStyle w:val="Langtext"/>
      </w:pPr>
      <w:r w:rsidRPr="0020302A">
        <w:t>• Gesamtaufbauhöhe: ca. 79 mm</w:t>
      </w:r>
    </w:p>
    <w:p w14:paraId="364D65F4" w14:textId="77777777" w:rsidR="0025459A" w:rsidRPr="0020302A" w:rsidRDefault="0025459A" w:rsidP="00555C04">
      <w:pPr>
        <w:pStyle w:val="Langtext"/>
      </w:pPr>
    </w:p>
    <w:p w14:paraId="524D2046" w14:textId="77777777" w:rsidR="0025459A" w:rsidRPr="0020302A" w:rsidRDefault="0025459A" w:rsidP="00555C04">
      <w:pPr>
        <w:pStyle w:val="Langtext"/>
      </w:pPr>
      <w:r w:rsidRPr="0020302A">
        <w:t>Aufbau 3:</w:t>
      </w:r>
    </w:p>
    <w:p w14:paraId="5B086873" w14:textId="77777777" w:rsidR="0025459A" w:rsidRPr="0020302A" w:rsidRDefault="0025459A" w:rsidP="00555C04">
      <w:pPr>
        <w:pStyle w:val="Langtext"/>
      </w:pPr>
      <w:r w:rsidRPr="0020302A">
        <w:t>• Luftschicht: 90 mm</w:t>
      </w:r>
    </w:p>
    <w:p w14:paraId="6A910ACA" w14:textId="77777777" w:rsidR="00C3134D" w:rsidRPr="0020302A" w:rsidRDefault="00C3134D" w:rsidP="00C3134D">
      <w:pPr>
        <w:pStyle w:val="Langtext"/>
      </w:pPr>
      <w:r w:rsidRPr="0020302A">
        <w:t xml:space="preserve">• Hinterfüllung: 50 mm Hohlraumbedämpfung mit längenbezogenen Strömungswiderstand ≥ 6 kPa s/m², z.B. Rockwool </w:t>
      </w:r>
      <w:r w:rsidRPr="0020302A">
        <w:rPr>
          <w:rStyle w:val="spelle"/>
        </w:rPr>
        <w:t>Sonorock</w:t>
      </w:r>
    </w:p>
    <w:p w14:paraId="346EF29A" w14:textId="77777777" w:rsidR="0025459A" w:rsidRDefault="0025459A" w:rsidP="00555C04">
      <w:pPr>
        <w:pStyle w:val="Langtext"/>
      </w:pPr>
      <w:r w:rsidRPr="0020302A">
        <w:t>• Gesamtaufbauhöhe: ca. 159 mm</w:t>
      </w:r>
    </w:p>
    <w:p w14:paraId="1F5DDDC8" w14:textId="77777777" w:rsidR="0025459A" w:rsidRDefault="0025459A" w:rsidP="00555C04">
      <w:pPr>
        <w:pStyle w:val="Langtext"/>
      </w:pPr>
    </w:p>
    <w:p w14:paraId="6F120158" w14:textId="77777777" w:rsidR="0025459A" w:rsidRDefault="0025459A" w:rsidP="00555C04">
      <w:pPr>
        <w:pStyle w:val="Langtext"/>
      </w:pPr>
      <w:r>
        <w:t>Technische Informationen:</w:t>
      </w:r>
    </w:p>
    <w:p w14:paraId="20CA75F2" w14:textId="77777777" w:rsidR="0025459A" w:rsidRDefault="0025459A" w:rsidP="00555C04">
      <w:pPr>
        <w:pStyle w:val="Langtext"/>
      </w:pPr>
    </w:p>
    <w:p w14:paraId="121B8AD3" w14:textId="77777777" w:rsidR="0025459A" w:rsidRDefault="0025459A" w:rsidP="00555C04">
      <w:pPr>
        <w:pStyle w:val="Langtext"/>
      </w:pPr>
      <w:r>
        <w:t>• CE-Kennzeichnung gemäß EN 13964</w:t>
      </w:r>
    </w:p>
    <w:p w14:paraId="45A98630" w14:textId="77777777" w:rsidR="0025459A" w:rsidRDefault="0025459A" w:rsidP="00555C04">
      <w:pPr>
        <w:pStyle w:val="Langtext"/>
      </w:pPr>
      <w:r>
        <w:t>• Brandverhalten gemäß EN 13501: C-s2, d0</w:t>
      </w:r>
    </w:p>
    <w:p w14:paraId="138DA87F" w14:textId="2C520DEB" w:rsidR="0025459A" w:rsidRDefault="0025459A" w:rsidP="00555C04">
      <w:pPr>
        <w:pStyle w:val="Langtext"/>
      </w:pPr>
      <w:r>
        <w:t>• Schallabsorptionsgrad gemäß a</w:t>
      </w:r>
      <w:r w:rsidR="00384DB4" w:rsidRPr="00655B26">
        <w:rPr>
          <w:vertAlign w:val="subscript"/>
        </w:rPr>
        <w:t>w</w:t>
      </w:r>
      <w:r>
        <w:t xml:space="preserve"> 1,00</w:t>
      </w:r>
    </w:p>
    <w:p w14:paraId="3C85C76F" w14:textId="77777777" w:rsidR="0025459A" w:rsidRDefault="0025459A" w:rsidP="00555C04">
      <w:pPr>
        <w:pStyle w:val="Langtext"/>
      </w:pPr>
      <w:r>
        <w:t>• Schallabsorptionsklasse gemäß EN 11654: A</w:t>
      </w:r>
    </w:p>
    <w:p w14:paraId="7340C91C" w14:textId="77777777" w:rsidR="0025459A" w:rsidRDefault="0025459A" w:rsidP="00555C04">
      <w:pPr>
        <w:pStyle w:val="Langtext"/>
      </w:pPr>
      <w:r>
        <w:t>• akustisch offene Fläche: 9 %</w:t>
      </w:r>
    </w:p>
    <w:p w14:paraId="17702492" w14:textId="77777777" w:rsidR="0025459A" w:rsidRDefault="0025459A" w:rsidP="00555C04">
      <w:pPr>
        <w:pStyle w:val="Langtext"/>
      </w:pPr>
      <w:r>
        <w:t>• Flächengewicht/Element: 11,14 kg/m2</w:t>
      </w:r>
    </w:p>
    <w:p w14:paraId="4437B002" w14:textId="77777777" w:rsidR="0025459A" w:rsidRDefault="0025459A" w:rsidP="00555C04">
      <w:pPr>
        <w:pStyle w:val="Langtext"/>
      </w:pPr>
      <w:r>
        <w:t>• dampfdiffusionsoffen</w:t>
      </w:r>
    </w:p>
    <w:p w14:paraId="276814B2" w14:textId="77777777" w:rsidR="0025459A" w:rsidRDefault="0025459A" w:rsidP="00555C04">
      <w:pPr>
        <w:pStyle w:val="Langtext"/>
      </w:pPr>
    </w:p>
    <w:p w14:paraId="5EEEAD94" w14:textId="77777777" w:rsidR="0025459A" w:rsidRDefault="0025459A" w:rsidP="00555C04">
      <w:pPr>
        <w:pStyle w:val="Langtext"/>
      </w:pPr>
      <w:r>
        <w:t>Klimabereich:</w:t>
      </w:r>
    </w:p>
    <w:p w14:paraId="0585FA75" w14:textId="77777777" w:rsidR="0025459A" w:rsidRDefault="0025459A" w:rsidP="00555C04">
      <w:pPr>
        <w:pStyle w:val="Langtext"/>
      </w:pPr>
    </w:p>
    <w:p w14:paraId="7FE61F5C" w14:textId="77777777" w:rsidR="0025459A" w:rsidRDefault="0025459A" w:rsidP="00555C04">
      <w:pPr>
        <w:pStyle w:val="Langtext"/>
      </w:pPr>
      <w:r>
        <w:t>• Raumtemperatur 10 - 30 °C</w:t>
      </w:r>
    </w:p>
    <w:p w14:paraId="3A4E09DA" w14:textId="77777777" w:rsidR="0025459A" w:rsidRDefault="0025459A" w:rsidP="00555C04">
      <w:pPr>
        <w:pStyle w:val="Langtext"/>
      </w:pPr>
      <w:r>
        <w:t>• Luftfeuchtigkeit: 25 - 65 %</w:t>
      </w:r>
    </w:p>
    <w:p w14:paraId="5EDCCCBB" w14:textId="77777777" w:rsidR="0025459A" w:rsidRDefault="0025459A" w:rsidP="00555C04">
      <w:pPr>
        <w:pStyle w:val="Langtext"/>
      </w:pPr>
    </w:p>
    <w:p w14:paraId="57A70849" w14:textId="77777777" w:rsidR="0025459A" w:rsidRDefault="0025459A" w:rsidP="00555C04">
      <w:pPr>
        <w:pStyle w:val="Langtext"/>
        <w:keepNext/>
        <w:keepLines/>
      </w:pPr>
      <w:r>
        <w:t>Eigenschaften:</w:t>
      </w:r>
    </w:p>
    <w:p w14:paraId="3DF5B701" w14:textId="77777777" w:rsidR="0025459A" w:rsidRDefault="0025459A" w:rsidP="00555C04">
      <w:pPr>
        <w:pStyle w:val="Langtext"/>
        <w:keepNext/>
        <w:keepLines/>
      </w:pPr>
    </w:p>
    <w:p w14:paraId="167A7D14" w14:textId="77777777" w:rsidR="0025459A" w:rsidRDefault="0025459A" w:rsidP="00555C04">
      <w:pPr>
        <w:pStyle w:val="Langtext"/>
      </w:pPr>
      <w:r>
        <w:t>• frei von Schadstoffen und lungengängigen Fasern</w:t>
      </w:r>
    </w:p>
    <w:p w14:paraId="741D2854" w14:textId="77777777" w:rsidR="0025459A" w:rsidRDefault="0025459A" w:rsidP="00555C04">
      <w:pPr>
        <w:pStyle w:val="Langtext"/>
      </w:pPr>
    </w:p>
    <w:p w14:paraId="1DA103F9" w14:textId="77777777" w:rsidR="0025459A" w:rsidRDefault="0025459A" w:rsidP="00555C04">
      <w:pPr>
        <w:pStyle w:val="Langtext"/>
        <w:keepNext/>
        <w:keepLines/>
      </w:pPr>
      <w:r>
        <w:t>Befestigungssystem:</w:t>
      </w:r>
    </w:p>
    <w:p w14:paraId="452218D6" w14:textId="77777777" w:rsidR="0025459A" w:rsidRDefault="0025459A" w:rsidP="00555C04">
      <w:pPr>
        <w:pStyle w:val="Langtext"/>
        <w:keepNext/>
        <w:keepLines/>
      </w:pPr>
    </w:p>
    <w:p w14:paraId="481F981E" w14:textId="6E435B38" w:rsidR="0025459A" w:rsidRDefault="0025459A" w:rsidP="00555C04">
      <w:pPr>
        <w:pStyle w:val="Langtext"/>
      </w:pPr>
      <w:r>
        <w:t>• </w:t>
      </w:r>
      <w:r w:rsidR="00384DB4">
        <w:t>siehe oben</w:t>
      </w:r>
      <w:r>
        <w:t xml:space="preserve"> oder mit Klammern oder gestauchten Nägeln</w:t>
      </w:r>
    </w:p>
    <w:p w14:paraId="7F1B9096" w14:textId="77777777" w:rsidR="0025459A" w:rsidRDefault="0025459A" w:rsidP="00555C04">
      <w:pPr>
        <w:pStyle w:val="Langtext"/>
      </w:pPr>
      <w:r>
        <w:t>• Profilkralle</w:t>
      </w:r>
    </w:p>
    <w:p w14:paraId="5F86B497" w14:textId="77777777" w:rsidR="0025459A" w:rsidRDefault="0025459A" w:rsidP="00555C04">
      <w:pPr>
        <w:pStyle w:val="Langtext"/>
      </w:pPr>
    </w:p>
    <w:p w14:paraId="4DCAE67D" w14:textId="77777777" w:rsidR="0025459A" w:rsidRDefault="0025459A" w:rsidP="00555C04">
      <w:pPr>
        <w:pStyle w:val="Langtext"/>
      </w:pPr>
      <w:r>
        <w:t>Aufzahlungen/Zubehör/Einbauteile:</w:t>
      </w:r>
    </w:p>
    <w:p w14:paraId="7BF916E2" w14:textId="77777777" w:rsidR="0025459A" w:rsidRDefault="0025459A" w:rsidP="00555C04">
      <w:pPr>
        <w:pStyle w:val="Langtext"/>
      </w:pPr>
      <w:r>
        <w:t>Positionen für Aufzahlungen (Az), Zubehör und Einbauteile beschreiben Ergänzungen/Erweiterungen/Varianten zu vorangegangenen Positionen (Leistungen) und werden nur aus dem System oder der Auswahl von Produkten des Herstellers der Grundposition angeboten bzw. ausgeführt.</w:t>
      </w:r>
    </w:p>
    <w:p w14:paraId="1DEFD543" w14:textId="77777777" w:rsidR="0025459A" w:rsidRDefault="0025459A" w:rsidP="00555C04">
      <w:pPr>
        <w:pStyle w:val="Kommentar"/>
      </w:pPr>
    </w:p>
    <w:p w14:paraId="14D53A3E" w14:textId="77777777" w:rsidR="0025459A" w:rsidRDefault="0025459A" w:rsidP="00555C04">
      <w:pPr>
        <w:pStyle w:val="Kommentar"/>
      </w:pPr>
      <w:r>
        <w:t>Kommentar:</w:t>
      </w:r>
    </w:p>
    <w:p w14:paraId="53281A43" w14:textId="77777777" w:rsidR="0025459A" w:rsidRDefault="0025459A" w:rsidP="00555C04">
      <w:pPr>
        <w:pStyle w:val="Kommentar"/>
      </w:pPr>
      <w:r>
        <w:t>Produktspezifische Ausschreibungstexte (Produktbeschreibungen) sind für Ausschreibungen gemäß Bundesvergabegesetz (BVergG) nicht geeignet.</w:t>
      </w:r>
    </w:p>
    <w:p w14:paraId="44846FF4" w14:textId="77777777" w:rsidR="0025459A" w:rsidRDefault="0025459A" w:rsidP="00555C04">
      <w:pPr>
        <w:pStyle w:val="Kommentar"/>
      </w:pPr>
      <w:r>
        <w:t>Sie dienen als Vorlage für frei formulierte Positionen und müssen inhaltlich so abgeändert werden, dass den Anforderungen des BVergG entsprochen wird (z.B. Kriterien der Gleichwertigkeit ergänzen).</w:t>
      </w:r>
    </w:p>
    <w:p w14:paraId="27C7C7E5" w14:textId="77777777" w:rsidR="0025459A" w:rsidRDefault="0025459A" w:rsidP="00555C04">
      <w:pPr>
        <w:pStyle w:val="TrennungPOS"/>
      </w:pPr>
    </w:p>
    <w:p w14:paraId="364C7761" w14:textId="77777777" w:rsidR="0025459A" w:rsidRDefault="0025459A" w:rsidP="00555C04">
      <w:pPr>
        <w:pStyle w:val="GrundtextPosNr"/>
        <w:keepNext/>
        <w:keepLines/>
      </w:pPr>
      <w:r>
        <w:t>39.B3 01</w:t>
      </w:r>
    </w:p>
    <w:p w14:paraId="2E8CA040" w14:textId="77777777" w:rsidR="0025459A" w:rsidRDefault="0025459A" w:rsidP="00555C04">
      <w:pPr>
        <w:pStyle w:val="Grundtext"/>
      </w:pPr>
      <w:r>
        <w:t>Akustikelement.</w:t>
      </w:r>
    </w:p>
    <w:p w14:paraId="63EC932F" w14:textId="77777777" w:rsidR="0025459A" w:rsidRDefault="0025459A" w:rsidP="00555C04">
      <w:pPr>
        <w:pStyle w:val="Grundtext"/>
      </w:pPr>
      <w:r>
        <w:t>3-Schicht Aufbau</w:t>
      </w:r>
    </w:p>
    <w:p w14:paraId="05D76D69" w14:textId="77777777" w:rsidR="0025459A" w:rsidRDefault="0025459A" w:rsidP="00555C04">
      <w:pPr>
        <w:pStyle w:val="Grundtext"/>
      </w:pPr>
      <w:r>
        <w:t>Schnittgeometrie: 13 mm Steg - 3 mm Schlitz, rückseitig mit Lochbohrung</w:t>
      </w:r>
    </w:p>
    <w:p w14:paraId="348D07DF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2173CEBB" w14:textId="77777777" w:rsidR="0025459A" w:rsidRDefault="0025459A" w:rsidP="00555C04">
      <w:pPr>
        <w:pStyle w:val="Grundtext"/>
      </w:pPr>
      <w:r>
        <w:t>Dimension ca.</w:t>
      </w:r>
    </w:p>
    <w:p w14:paraId="72CE91CE" w14:textId="77777777" w:rsidR="0025459A" w:rsidRDefault="0025459A" w:rsidP="00555C04">
      <w:pPr>
        <w:pStyle w:val="Grundtext"/>
      </w:pPr>
    </w:p>
    <w:p w14:paraId="79BC7CAD" w14:textId="77777777" w:rsidR="0025459A" w:rsidRDefault="0025459A" w:rsidP="00555C04">
      <w:pPr>
        <w:pStyle w:val="Grundtext"/>
      </w:pPr>
      <w:r>
        <w:t>• Stärke: 19 mm</w:t>
      </w:r>
    </w:p>
    <w:p w14:paraId="4F07E7F7" w14:textId="3F76AA59" w:rsidR="0025459A" w:rsidRDefault="0025459A" w:rsidP="00555C04">
      <w:pPr>
        <w:pStyle w:val="Grundtext"/>
      </w:pPr>
      <w:r>
        <w:t>• Abmessungen: 240 x 2400 mm</w:t>
      </w:r>
      <w:r w:rsidR="00384DB4">
        <w:t>, rundum N+F</w:t>
      </w:r>
    </w:p>
    <w:p w14:paraId="7D5AD6F4" w14:textId="77777777" w:rsidR="0025459A" w:rsidRDefault="0025459A" w:rsidP="00555C04">
      <w:pPr>
        <w:pStyle w:val="Grundtext"/>
      </w:pPr>
      <w:r>
        <w:lastRenderedPageBreak/>
        <w:t>z.B. ACOUSTIC LINEAR Fichte basic gebürstet (gebü.) von ADMONTER oder Gleichwertiges.</w:t>
      </w:r>
    </w:p>
    <w:p w14:paraId="20F541E2" w14:textId="77777777" w:rsidR="0025459A" w:rsidRPr="00555C04" w:rsidRDefault="0025459A" w:rsidP="00555C04">
      <w:pPr>
        <w:pStyle w:val="Folgeposition"/>
        <w:keepNext/>
        <w:keepLines/>
        <w:rPr>
          <w:lang w:val="en-GB"/>
        </w:rPr>
      </w:pPr>
      <w:r w:rsidRPr="00555C04">
        <w:rPr>
          <w:lang w:val="en-GB"/>
        </w:rPr>
        <w:t>A</w:t>
      </w:r>
      <w:r w:rsidRPr="00555C04">
        <w:rPr>
          <w:sz w:val="12"/>
          <w:lang w:val="en-GB"/>
        </w:rPr>
        <w:t>+</w:t>
      </w:r>
      <w:r w:rsidRPr="00555C04">
        <w:rPr>
          <w:lang w:val="en-GB"/>
        </w:rPr>
        <w:tab/>
        <w:t>Akustikplatten ACOUSTIC LINEAR Fichte basic gebü.roh</w:t>
      </w:r>
      <w:r w:rsidRPr="00555C04">
        <w:rPr>
          <w:lang w:val="en-GB"/>
        </w:rPr>
        <w:tab/>
        <w:t xml:space="preserve">m2 </w:t>
      </w:r>
    </w:p>
    <w:p w14:paraId="7BED3CA9" w14:textId="77777777" w:rsidR="0025459A" w:rsidRDefault="0025459A" w:rsidP="00555C04">
      <w:pPr>
        <w:pStyle w:val="Langtext"/>
      </w:pPr>
      <w:r>
        <w:t>Oberfläche: roh</w:t>
      </w:r>
    </w:p>
    <w:p w14:paraId="573D1D20" w14:textId="77777777" w:rsidR="0025459A" w:rsidRDefault="0025459A" w:rsidP="00555C04">
      <w:pPr>
        <w:pStyle w:val="Langtext"/>
      </w:pPr>
      <w:r>
        <w:t>Angebotenes Erzeugnis: (....)</w:t>
      </w:r>
    </w:p>
    <w:p w14:paraId="5E9326AC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Akustikplatten ACOUSTIC LINEAR Fichte basic gebü.na.geölt</w:t>
      </w:r>
      <w:r>
        <w:tab/>
        <w:t xml:space="preserve">m2 </w:t>
      </w:r>
    </w:p>
    <w:p w14:paraId="4E3F6A5A" w14:textId="77777777" w:rsidR="0025459A" w:rsidRDefault="0025459A" w:rsidP="00555C04">
      <w:pPr>
        <w:pStyle w:val="Langtext"/>
      </w:pPr>
      <w:r>
        <w:t>Oberfläche: natur (na.) geölt</w:t>
      </w:r>
    </w:p>
    <w:p w14:paraId="71DFDEAD" w14:textId="77777777" w:rsidR="0025459A" w:rsidRDefault="0025459A" w:rsidP="00555C04">
      <w:pPr>
        <w:pStyle w:val="Langtext"/>
      </w:pPr>
      <w:r>
        <w:t>Angebotenes Erzeugnis: (....)</w:t>
      </w:r>
    </w:p>
    <w:p w14:paraId="346E86D6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Akustikplatten ACOUSTIC LINEAR Fichte basic gebü.we.na.geölt</w:t>
      </w:r>
      <w:r>
        <w:tab/>
        <w:t xml:space="preserve">m2 </w:t>
      </w:r>
    </w:p>
    <w:p w14:paraId="0F37A07A" w14:textId="77777777" w:rsidR="0025459A" w:rsidRDefault="0025459A" w:rsidP="00555C04">
      <w:pPr>
        <w:pStyle w:val="Langtext"/>
      </w:pPr>
      <w:r>
        <w:t>Oberfläche: weiß (we.) natur (na.) geölt</w:t>
      </w:r>
    </w:p>
    <w:p w14:paraId="64142EE7" w14:textId="77777777" w:rsidR="0025459A" w:rsidRDefault="0025459A" w:rsidP="00555C04">
      <w:pPr>
        <w:pStyle w:val="Langtext"/>
      </w:pPr>
      <w:r>
        <w:t>Angebotenes Erzeugnis: (....)</w:t>
      </w:r>
    </w:p>
    <w:p w14:paraId="755831CD" w14:textId="77777777" w:rsidR="0025459A" w:rsidRDefault="0025459A" w:rsidP="00555C04">
      <w:pPr>
        <w:pStyle w:val="TrennungPOS"/>
      </w:pPr>
    </w:p>
    <w:p w14:paraId="537B762A" w14:textId="77777777" w:rsidR="0025459A" w:rsidRDefault="0025459A" w:rsidP="00555C04">
      <w:pPr>
        <w:pStyle w:val="GrundtextPosNr"/>
        <w:keepNext/>
        <w:keepLines/>
      </w:pPr>
      <w:r>
        <w:t>39.B3 02</w:t>
      </w:r>
    </w:p>
    <w:p w14:paraId="42710A4A" w14:textId="77777777" w:rsidR="0025459A" w:rsidRDefault="0025459A" w:rsidP="00555C04">
      <w:pPr>
        <w:pStyle w:val="Grundtext"/>
      </w:pPr>
      <w:r>
        <w:t>Akustikelement (Akustikpl.).</w:t>
      </w:r>
    </w:p>
    <w:p w14:paraId="05A49B58" w14:textId="77777777" w:rsidR="0025459A" w:rsidRDefault="0025459A" w:rsidP="00555C04">
      <w:pPr>
        <w:pStyle w:val="Grundtext"/>
      </w:pPr>
      <w:r>
        <w:t>3-Schicht Aufbau</w:t>
      </w:r>
    </w:p>
    <w:p w14:paraId="16E82602" w14:textId="77777777" w:rsidR="0025459A" w:rsidRDefault="0025459A" w:rsidP="00555C04">
      <w:pPr>
        <w:pStyle w:val="Grundtext"/>
      </w:pPr>
      <w:r>
        <w:t>Schnittgeometrie: 13 mm Steg - 3 mm Schlitz, rückseitig mit Lochbohrung</w:t>
      </w:r>
    </w:p>
    <w:p w14:paraId="6306E68D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1AC7A889" w14:textId="77777777" w:rsidR="0025459A" w:rsidRDefault="0025459A" w:rsidP="00555C04">
      <w:pPr>
        <w:pStyle w:val="Grundtext"/>
      </w:pPr>
      <w:r>
        <w:t>Dimension ca.</w:t>
      </w:r>
    </w:p>
    <w:p w14:paraId="7899462A" w14:textId="77777777" w:rsidR="0025459A" w:rsidRDefault="0025459A" w:rsidP="00555C04">
      <w:pPr>
        <w:pStyle w:val="Grundtext"/>
      </w:pPr>
    </w:p>
    <w:p w14:paraId="2B25B484" w14:textId="77777777" w:rsidR="0025459A" w:rsidRDefault="0025459A" w:rsidP="00555C04">
      <w:pPr>
        <w:pStyle w:val="Grundtext"/>
      </w:pPr>
      <w:r>
        <w:t>• Stärke: 19 mm</w:t>
      </w:r>
    </w:p>
    <w:p w14:paraId="608AFE26" w14:textId="77777777" w:rsidR="0025459A" w:rsidRDefault="0025459A" w:rsidP="00555C04">
      <w:pPr>
        <w:pStyle w:val="Grundtext"/>
      </w:pPr>
      <w:r>
        <w:t>• Abmessungen: 240 x 2400 mm</w:t>
      </w:r>
    </w:p>
    <w:p w14:paraId="4F44DB9C" w14:textId="77777777" w:rsidR="0025459A" w:rsidRDefault="0025459A" w:rsidP="00555C04">
      <w:pPr>
        <w:pStyle w:val="Grundtext"/>
      </w:pPr>
      <w:r>
        <w:t>z.B. ACOUSTIC LINEAR Fichte alt basic gebürstet (gebü.) von ADMONTER oder Gleichwertiges.</w:t>
      </w:r>
    </w:p>
    <w:p w14:paraId="1FA9C76A" w14:textId="77777777" w:rsidR="0025459A" w:rsidRPr="00555C04" w:rsidRDefault="0025459A" w:rsidP="00555C04">
      <w:pPr>
        <w:pStyle w:val="Folgeposition"/>
        <w:keepNext/>
        <w:keepLines/>
        <w:rPr>
          <w:lang w:val="en-GB"/>
        </w:rPr>
      </w:pPr>
      <w:r w:rsidRPr="00555C04">
        <w:rPr>
          <w:lang w:val="en-GB"/>
        </w:rPr>
        <w:t>A</w:t>
      </w:r>
      <w:r w:rsidRPr="00555C04">
        <w:rPr>
          <w:sz w:val="12"/>
          <w:lang w:val="en-GB"/>
        </w:rPr>
        <w:t>+</w:t>
      </w:r>
      <w:r w:rsidRPr="00555C04">
        <w:rPr>
          <w:lang w:val="en-GB"/>
        </w:rPr>
        <w:tab/>
        <w:t>Akustikpl.ACOUSTIC LINEAR Fichte alt basic gebü.roh</w:t>
      </w:r>
      <w:r w:rsidRPr="00555C04">
        <w:rPr>
          <w:lang w:val="en-GB"/>
        </w:rPr>
        <w:tab/>
        <w:t xml:space="preserve">m2 </w:t>
      </w:r>
    </w:p>
    <w:p w14:paraId="4F53FBE2" w14:textId="77777777" w:rsidR="0025459A" w:rsidRDefault="0025459A" w:rsidP="00555C04">
      <w:pPr>
        <w:pStyle w:val="Langtext"/>
      </w:pPr>
      <w:r>
        <w:t>Oberfläche: roh</w:t>
      </w:r>
    </w:p>
    <w:p w14:paraId="63F2E6CA" w14:textId="77777777" w:rsidR="0025459A" w:rsidRDefault="0025459A" w:rsidP="00555C04">
      <w:pPr>
        <w:pStyle w:val="Langtext"/>
      </w:pPr>
      <w:r>
        <w:t>Angebotenes Erzeugnis: (....)</w:t>
      </w:r>
    </w:p>
    <w:p w14:paraId="788CBD7A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Akustikpl.ACOUSTIC LINEAR Fichte alt basic gebü.na.geölt</w:t>
      </w:r>
      <w:r>
        <w:tab/>
        <w:t xml:space="preserve">m2 </w:t>
      </w:r>
    </w:p>
    <w:p w14:paraId="4A4DF951" w14:textId="77777777" w:rsidR="0025459A" w:rsidRDefault="0025459A" w:rsidP="00555C04">
      <w:pPr>
        <w:pStyle w:val="Langtext"/>
      </w:pPr>
      <w:r>
        <w:t>Oberfläche: natur (na.) geölt</w:t>
      </w:r>
    </w:p>
    <w:p w14:paraId="2C6265FA" w14:textId="77777777" w:rsidR="0025459A" w:rsidRDefault="0025459A" w:rsidP="00555C04">
      <w:pPr>
        <w:pStyle w:val="Langtext"/>
      </w:pPr>
      <w:r>
        <w:t>Angebotenes Erzeugnis: (....)</w:t>
      </w:r>
    </w:p>
    <w:p w14:paraId="55EF0195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Akustikpl.ACOUSTIC LINEAR Fichte alt basic gebü.we.na.geölt</w:t>
      </w:r>
      <w:r>
        <w:tab/>
        <w:t xml:space="preserve">m2 </w:t>
      </w:r>
    </w:p>
    <w:p w14:paraId="4D1CA232" w14:textId="77777777" w:rsidR="0025459A" w:rsidRDefault="0025459A" w:rsidP="00555C04">
      <w:pPr>
        <w:pStyle w:val="Langtext"/>
      </w:pPr>
      <w:r>
        <w:t>Oberfläche: weiß (we.) natur (na.) geölt</w:t>
      </w:r>
    </w:p>
    <w:p w14:paraId="5E8735AC" w14:textId="77777777" w:rsidR="0025459A" w:rsidRDefault="0025459A" w:rsidP="00555C04">
      <w:pPr>
        <w:pStyle w:val="Langtext"/>
      </w:pPr>
      <w:r>
        <w:t>Angebotenes Erzeugnis: (....)</w:t>
      </w:r>
    </w:p>
    <w:p w14:paraId="0422FBB4" w14:textId="77777777" w:rsidR="0025459A" w:rsidRDefault="0025459A" w:rsidP="00555C04">
      <w:pPr>
        <w:pStyle w:val="TrennungPOS"/>
      </w:pPr>
    </w:p>
    <w:p w14:paraId="4D1ED14D" w14:textId="77777777" w:rsidR="0025459A" w:rsidRDefault="0025459A" w:rsidP="00555C04">
      <w:pPr>
        <w:pStyle w:val="GrundtextPosNr"/>
        <w:keepNext/>
        <w:keepLines/>
      </w:pPr>
      <w:r>
        <w:t>39.B3 03</w:t>
      </w:r>
    </w:p>
    <w:p w14:paraId="3250578E" w14:textId="77777777" w:rsidR="0025459A" w:rsidRDefault="0025459A" w:rsidP="00555C04">
      <w:pPr>
        <w:pStyle w:val="Grundtext"/>
      </w:pPr>
      <w:r>
        <w:t>Akustikelement (Akustikpl.).</w:t>
      </w:r>
    </w:p>
    <w:p w14:paraId="4F3BC198" w14:textId="77777777" w:rsidR="0025459A" w:rsidRDefault="0025459A" w:rsidP="00555C04">
      <w:pPr>
        <w:pStyle w:val="Grundtext"/>
      </w:pPr>
      <w:r>
        <w:t>3-Schicht Aufbau</w:t>
      </w:r>
    </w:p>
    <w:p w14:paraId="427ECA59" w14:textId="77777777" w:rsidR="0025459A" w:rsidRDefault="0025459A" w:rsidP="00555C04">
      <w:pPr>
        <w:pStyle w:val="Grundtext"/>
      </w:pPr>
      <w:r>
        <w:t>Schnittgeometrie: 13 mm Steg - 3 mm Schlitz, rückseitig mit Lochbohrung</w:t>
      </w:r>
    </w:p>
    <w:p w14:paraId="152581EA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5AF5AFB8" w14:textId="77777777" w:rsidR="0025459A" w:rsidRDefault="0025459A" w:rsidP="00555C04">
      <w:pPr>
        <w:pStyle w:val="Grundtext"/>
      </w:pPr>
      <w:r>
        <w:t>Dimension ca.</w:t>
      </w:r>
    </w:p>
    <w:p w14:paraId="1E630B26" w14:textId="77777777" w:rsidR="0025459A" w:rsidRDefault="0025459A" w:rsidP="00555C04">
      <w:pPr>
        <w:pStyle w:val="Grundtext"/>
      </w:pPr>
    </w:p>
    <w:p w14:paraId="58AF7A75" w14:textId="77777777" w:rsidR="0025459A" w:rsidRDefault="0025459A" w:rsidP="00555C04">
      <w:pPr>
        <w:pStyle w:val="Grundtext"/>
      </w:pPr>
      <w:r>
        <w:t>• Stärke: 19 mm</w:t>
      </w:r>
    </w:p>
    <w:p w14:paraId="5EF9C98C" w14:textId="77777777" w:rsidR="0025459A" w:rsidRDefault="0025459A" w:rsidP="00555C04">
      <w:pPr>
        <w:pStyle w:val="Grundtext"/>
      </w:pPr>
      <w:r>
        <w:t>• Abmessungen: 240 x 2400 mm</w:t>
      </w:r>
    </w:p>
    <w:p w14:paraId="2FB5E10B" w14:textId="77777777" w:rsidR="0025459A" w:rsidRDefault="0025459A" w:rsidP="00555C04">
      <w:pPr>
        <w:pStyle w:val="Grundtext"/>
      </w:pPr>
      <w:r>
        <w:t>z.B. ACOUSTIC LINEAR Lärche naturelle gebürstet (gebü.) von ADMONTER oder Gleichwertiges.</w:t>
      </w:r>
    </w:p>
    <w:p w14:paraId="6F872D06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Akustikpl.ACOUSTIC LINEAR Lärche naturelle gebü.roh</w:t>
      </w:r>
      <w:r>
        <w:tab/>
        <w:t xml:space="preserve">m2 </w:t>
      </w:r>
    </w:p>
    <w:p w14:paraId="2FD72AB4" w14:textId="77777777" w:rsidR="0025459A" w:rsidRDefault="0025459A" w:rsidP="00555C04">
      <w:pPr>
        <w:pStyle w:val="Langtext"/>
      </w:pPr>
      <w:r>
        <w:t>Oberfläche: roh</w:t>
      </w:r>
    </w:p>
    <w:p w14:paraId="6C8E080A" w14:textId="77777777" w:rsidR="0025459A" w:rsidRDefault="0025459A" w:rsidP="00555C04">
      <w:pPr>
        <w:pStyle w:val="Langtext"/>
      </w:pPr>
      <w:r>
        <w:t>Angebotenes Erzeugnis: (....)</w:t>
      </w:r>
    </w:p>
    <w:p w14:paraId="1FD760DE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Akustikpl.ACOUSTIC LINEAR Lärche naturelle gebü.na.geölt</w:t>
      </w:r>
      <w:r>
        <w:tab/>
        <w:t xml:space="preserve">m2 </w:t>
      </w:r>
    </w:p>
    <w:p w14:paraId="24ABFA98" w14:textId="77777777" w:rsidR="0025459A" w:rsidRDefault="0025459A" w:rsidP="00555C04">
      <w:pPr>
        <w:pStyle w:val="Langtext"/>
      </w:pPr>
      <w:r>
        <w:t>Oberfläche: natur (na.) geölt</w:t>
      </w:r>
    </w:p>
    <w:p w14:paraId="74B959CE" w14:textId="77777777" w:rsidR="0025459A" w:rsidRDefault="0025459A" w:rsidP="00555C04">
      <w:pPr>
        <w:pStyle w:val="Langtext"/>
      </w:pPr>
      <w:r>
        <w:t>Angebotenes Erzeugnis: (....)</w:t>
      </w:r>
    </w:p>
    <w:p w14:paraId="05B723B5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Akustikpl.ACOUSTIC LINEAR Lärche naturelle gebü.we.na.geölt</w:t>
      </w:r>
      <w:r>
        <w:tab/>
        <w:t xml:space="preserve">m2 </w:t>
      </w:r>
    </w:p>
    <w:p w14:paraId="5DE19192" w14:textId="77777777" w:rsidR="0025459A" w:rsidRDefault="0025459A" w:rsidP="00555C04">
      <w:pPr>
        <w:pStyle w:val="Langtext"/>
      </w:pPr>
      <w:r>
        <w:t>Oberfläche: weiß (we.) natur (na.) geölt</w:t>
      </w:r>
    </w:p>
    <w:p w14:paraId="319A7E6F" w14:textId="77777777" w:rsidR="0025459A" w:rsidRDefault="0025459A" w:rsidP="00555C04">
      <w:pPr>
        <w:pStyle w:val="Langtext"/>
      </w:pPr>
      <w:r>
        <w:t>Angebotenes Erzeugnis: (....)</w:t>
      </w:r>
    </w:p>
    <w:p w14:paraId="0EF12D7D" w14:textId="77777777" w:rsidR="0025459A" w:rsidRDefault="0025459A" w:rsidP="00555C04">
      <w:pPr>
        <w:pStyle w:val="TrennungPOS"/>
      </w:pPr>
    </w:p>
    <w:p w14:paraId="556ABA9F" w14:textId="77777777" w:rsidR="0025459A" w:rsidRDefault="0025459A" w:rsidP="00555C04">
      <w:pPr>
        <w:pStyle w:val="GrundtextPosNr"/>
        <w:keepNext/>
        <w:keepLines/>
      </w:pPr>
      <w:r>
        <w:t>39.B3 04</w:t>
      </w:r>
    </w:p>
    <w:p w14:paraId="7A865806" w14:textId="77777777" w:rsidR="0025459A" w:rsidRDefault="0025459A" w:rsidP="00555C04">
      <w:pPr>
        <w:pStyle w:val="Grundtext"/>
      </w:pPr>
      <w:r>
        <w:t>Akustikelement (Aku.pl.).</w:t>
      </w:r>
    </w:p>
    <w:p w14:paraId="0EEBDE76" w14:textId="77777777" w:rsidR="0025459A" w:rsidRDefault="0025459A" w:rsidP="00555C04">
      <w:pPr>
        <w:pStyle w:val="Grundtext"/>
      </w:pPr>
      <w:r>
        <w:t>3-Schicht Aufbau</w:t>
      </w:r>
    </w:p>
    <w:p w14:paraId="09C20726" w14:textId="77777777" w:rsidR="0025459A" w:rsidRDefault="0025459A" w:rsidP="00555C04">
      <w:pPr>
        <w:pStyle w:val="Grundtext"/>
      </w:pPr>
      <w:r>
        <w:t>Schnittgeometrie: 13 mm Steg - 3 mm Schlitz, rückseitig mit Lochbohrung</w:t>
      </w:r>
    </w:p>
    <w:p w14:paraId="7398EBB5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4C9773B7" w14:textId="77777777" w:rsidR="0025459A" w:rsidRDefault="0025459A" w:rsidP="00555C04">
      <w:pPr>
        <w:pStyle w:val="Grundtext"/>
      </w:pPr>
      <w:r>
        <w:t>Dimension ca.</w:t>
      </w:r>
    </w:p>
    <w:p w14:paraId="693F2226" w14:textId="77777777" w:rsidR="0025459A" w:rsidRDefault="0025459A" w:rsidP="00555C04">
      <w:pPr>
        <w:pStyle w:val="Grundtext"/>
      </w:pPr>
    </w:p>
    <w:p w14:paraId="360DF082" w14:textId="77777777" w:rsidR="0025459A" w:rsidRDefault="0025459A" w:rsidP="00555C04">
      <w:pPr>
        <w:pStyle w:val="Grundtext"/>
      </w:pPr>
      <w:r>
        <w:t>• Stärke: 19 mm</w:t>
      </w:r>
    </w:p>
    <w:p w14:paraId="4FD089DC" w14:textId="77777777" w:rsidR="0025459A" w:rsidRDefault="0025459A" w:rsidP="00555C04">
      <w:pPr>
        <w:pStyle w:val="Grundtext"/>
      </w:pPr>
      <w:r>
        <w:t>• Abmessungen: 240 x 2400 mm</w:t>
      </w:r>
    </w:p>
    <w:p w14:paraId="0E45A693" w14:textId="77777777" w:rsidR="0025459A" w:rsidRDefault="0025459A" w:rsidP="00555C04">
      <w:pPr>
        <w:pStyle w:val="Grundtext"/>
      </w:pPr>
      <w:r>
        <w:t>z.B. ACOUSTIC LINEAR Lärche alt naturelle gebürstet (gebü.) von ADMONTER oder Gleichwertiges.</w:t>
      </w:r>
    </w:p>
    <w:p w14:paraId="21140D3A" w14:textId="77777777" w:rsidR="0025459A" w:rsidRDefault="0025459A" w:rsidP="00555C04">
      <w:pPr>
        <w:pStyle w:val="Folgeposition"/>
        <w:keepNext/>
        <w:keepLines/>
      </w:pPr>
      <w:r>
        <w:lastRenderedPageBreak/>
        <w:t>A</w:t>
      </w:r>
      <w:r>
        <w:rPr>
          <w:sz w:val="12"/>
        </w:rPr>
        <w:t>+</w:t>
      </w:r>
      <w:r>
        <w:tab/>
        <w:t>Aku.pl.ACOUSTIC LINEAR Lärche alt naturelle gebü.roh</w:t>
      </w:r>
      <w:r>
        <w:tab/>
        <w:t xml:space="preserve">m2 </w:t>
      </w:r>
    </w:p>
    <w:p w14:paraId="194C29E9" w14:textId="77777777" w:rsidR="0025459A" w:rsidRDefault="0025459A" w:rsidP="00555C04">
      <w:pPr>
        <w:pStyle w:val="Langtext"/>
      </w:pPr>
      <w:r>
        <w:t>Oberfläche: roh</w:t>
      </w:r>
    </w:p>
    <w:p w14:paraId="19F0A032" w14:textId="77777777" w:rsidR="0025459A" w:rsidRDefault="0025459A" w:rsidP="00555C04">
      <w:pPr>
        <w:pStyle w:val="Langtext"/>
      </w:pPr>
      <w:r>
        <w:t>Angebotenes Erzeugnis: (....)</w:t>
      </w:r>
    </w:p>
    <w:p w14:paraId="3F3E5BC1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Aku.pl.ACOUSTIC LINEAR Lärche alt naturelle gebü.na.geölt</w:t>
      </w:r>
      <w:r>
        <w:tab/>
        <w:t xml:space="preserve">m2 </w:t>
      </w:r>
    </w:p>
    <w:p w14:paraId="5652E0CA" w14:textId="77777777" w:rsidR="0025459A" w:rsidRDefault="0025459A" w:rsidP="00555C04">
      <w:pPr>
        <w:pStyle w:val="Langtext"/>
      </w:pPr>
      <w:r>
        <w:t>Oberfläche: natur (na.) geölt</w:t>
      </w:r>
    </w:p>
    <w:p w14:paraId="448691E1" w14:textId="77777777" w:rsidR="0025459A" w:rsidRDefault="0025459A" w:rsidP="00555C04">
      <w:pPr>
        <w:pStyle w:val="Langtext"/>
      </w:pPr>
      <w:r>
        <w:t>Angebotenes Erzeugnis: (....)</w:t>
      </w:r>
    </w:p>
    <w:p w14:paraId="79973F2C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Aku.pl.ACOUSTIC LINEAR Lärche alt naturelle gebü.we.na.geölt</w:t>
      </w:r>
      <w:r>
        <w:tab/>
        <w:t xml:space="preserve">m2 </w:t>
      </w:r>
    </w:p>
    <w:p w14:paraId="3A5F8467" w14:textId="77777777" w:rsidR="0025459A" w:rsidRDefault="0025459A" w:rsidP="00555C04">
      <w:pPr>
        <w:pStyle w:val="Langtext"/>
      </w:pPr>
      <w:r>
        <w:t>Oberfläche: weiß (we.) natur (na.) geölt</w:t>
      </w:r>
    </w:p>
    <w:p w14:paraId="7D674259" w14:textId="77777777" w:rsidR="0025459A" w:rsidRDefault="0025459A" w:rsidP="00555C04">
      <w:pPr>
        <w:pStyle w:val="Langtext"/>
      </w:pPr>
      <w:r>
        <w:t>Angebotenes Erzeugnis: (....)</w:t>
      </w:r>
    </w:p>
    <w:p w14:paraId="7D6955DA" w14:textId="77777777" w:rsidR="0025459A" w:rsidRDefault="0025459A" w:rsidP="00555C04">
      <w:pPr>
        <w:pStyle w:val="TrennungPOS"/>
      </w:pPr>
    </w:p>
    <w:p w14:paraId="4D0F8069" w14:textId="77777777" w:rsidR="0025459A" w:rsidRDefault="0025459A" w:rsidP="00555C04">
      <w:pPr>
        <w:pStyle w:val="GrundtextPosNr"/>
        <w:keepNext/>
        <w:keepLines/>
      </w:pPr>
      <w:r>
        <w:t>39.B3 05</w:t>
      </w:r>
    </w:p>
    <w:p w14:paraId="66BE0B7E" w14:textId="77777777" w:rsidR="0025459A" w:rsidRDefault="0025459A" w:rsidP="00555C04">
      <w:pPr>
        <w:pStyle w:val="Grundtext"/>
      </w:pPr>
      <w:r>
        <w:t>Akustikelement.</w:t>
      </w:r>
    </w:p>
    <w:p w14:paraId="23CBC854" w14:textId="77777777" w:rsidR="0025459A" w:rsidRDefault="0025459A" w:rsidP="00555C04">
      <w:pPr>
        <w:pStyle w:val="Grundtext"/>
      </w:pPr>
      <w:r>
        <w:t>3-Schicht Aufbau</w:t>
      </w:r>
    </w:p>
    <w:p w14:paraId="5BD0F30A" w14:textId="77777777" w:rsidR="0025459A" w:rsidRDefault="0025459A" w:rsidP="00555C04">
      <w:pPr>
        <w:pStyle w:val="Grundtext"/>
      </w:pPr>
      <w:r>
        <w:t>Schnittgeometrie: 13 mm Steg - 3 mm Schlitz, rückseitig mit Lochbohrung</w:t>
      </w:r>
    </w:p>
    <w:p w14:paraId="7A08AD22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39E6DDC6" w14:textId="77777777" w:rsidR="0025459A" w:rsidRDefault="0025459A" w:rsidP="00555C04">
      <w:pPr>
        <w:pStyle w:val="Grundtext"/>
      </w:pPr>
      <w:r>
        <w:t>Dimension ca.</w:t>
      </w:r>
    </w:p>
    <w:p w14:paraId="68D6C879" w14:textId="77777777" w:rsidR="0025459A" w:rsidRDefault="0025459A" w:rsidP="00555C04">
      <w:pPr>
        <w:pStyle w:val="Grundtext"/>
      </w:pPr>
    </w:p>
    <w:p w14:paraId="12D5B81B" w14:textId="77777777" w:rsidR="0025459A" w:rsidRDefault="0025459A" w:rsidP="00555C04">
      <w:pPr>
        <w:pStyle w:val="Grundtext"/>
      </w:pPr>
      <w:r>
        <w:t>• Stärke: 19 mm</w:t>
      </w:r>
    </w:p>
    <w:p w14:paraId="2C0497BC" w14:textId="77777777" w:rsidR="0025459A" w:rsidRDefault="0025459A" w:rsidP="00555C04">
      <w:pPr>
        <w:pStyle w:val="Grundtext"/>
      </w:pPr>
      <w:r>
        <w:t>• Abmessungen: 240 x 2400 mm</w:t>
      </w:r>
    </w:p>
    <w:p w14:paraId="473DDC6A" w14:textId="77777777" w:rsidR="0025459A" w:rsidRDefault="0025459A" w:rsidP="00555C04">
      <w:pPr>
        <w:pStyle w:val="Grundtext"/>
      </w:pPr>
      <w:r>
        <w:t>z.B. ACOUSTIC LINEAR Eiche basic gebürstet (gebü.) von ADMONTER oder Gleichwertiges.</w:t>
      </w:r>
    </w:p>
    <w:p w14:paraId="2B3DB589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Akustikplatten ACOUSTIC LINEAR Eiche basic gebü.roh</w:t>
      </w:r>
      <w:r>
        <w:tab/>
        <w:t xml:space="preserve">m2 </w:t>
      </w:r>
    </w:p>
    <w:p w14:paraId="796A193D" w14:textId="77777777" w:rsidR="0025459A" w:rsidRDefault="0025459A" w:rsidP="00555C04">
      <w:pPr>
        <w:pStyle w:val="Langtext"/>
      </w:pPr>
      <w:r>
        <w:t>Oberfläche: roh</w:t>
      </w:r>
    </w:p>
    <w:p w14:paraId="76573C82" w14:textId="77777777" w:rsidR="0025459A" w:rsidRDefault="0025459A" w:rsidP="00555C04">
      <w:pPr>
        <w:pStyle w:val="Langtext"/>
      </w:pPr>
      <w:r>
        <w:t>Angebotenes Erzeugnis: (....)</w:t>
      </w:r>
    </w:p>
    <w:p w14:paraId="0BB9311B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Akustikplatten ACOUSTIC LINEAR Eiche basic gebü.na.geölt</w:t>
      </w:r>
      <w:r>
        <w:tab/>
        <w:t xml:space="preserve">m2 </w:t>
      </w:r>
    </w:p>
    <w:p w14:paraId="5A9D7F3F" w14:textId="77777777" w:rsidR="0025459A" w:rsidRDefault="0025459A" w:rsidP="00555C04">
      <w:pPr>
        <w:pStyle w:val="Langtext"/>
      </w:pPr>
      <w:r>
        <w:t>Oberfläche: natur (na.) geölt</w:t>
      </w:r>
    </w:p>
    <w:p w14:paraId="672774B1" w14:textId="77777777" w:rsidR="0025459A" w:rsidRDefault="0025459A" w:rsidP="00555C04">
      <w:pPr>
        <w:pStyle w:val="Langtext"/>
      </w:pPr>
      <w:r>
        <w:t>Angebotenes Erzeugnis: (....)</w:t>
      </w:r>
    </w:p>
    <w:p w14:paraId="6FB49E36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Akustikplatten ACOUSTIC LINEAR Eiche basic gebü.we.na.geölt</w:t>
      </w:r>
      <w:r>
        <w:tab/>
        <w:t xml:space="preserve">m2 </w:t>
      </w:r>
    </w:p>
    <w:p w14:paraId="7F267DBE" w14:textId="77777777" w:rsidR="0025459A" w:rsidRDefault="0025459A" w:rsidP="00555C04">
      <w:pPr>
        <w:pStyle w:val="Langtext"/>
      </w:pPr>
      <w:r>
        <w:t>Oberfläche: weiß (we.) natur (na.) geölt</w:t>
      </w:r>
    </w:p>
    <w:p w14:paraId="02B2D33F" w14:textId="77777777" w:rsidR="0025459A" w:rsidRDefault="0025459A" w:rsidP="00555C04">
      <w:pPr>
        <w:pStyle w:val="Langtext"/>
      </w:pPr>
      <w:r>
        <w:t>Angebotenes Erzeugnis: (....)</w:t>
      </w:r>
    </w:p>
    <w:p w14:paraId="215EB6AF" w14:textId="77777777" w:rsidR="00481947" w:rsidRPr="002C4040" w:rsidRDefault="00481947" w:rsidP="00481947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Akustikplatten ACOUSTIC LINEAR Eiche basic gebü.stone na.geölt</w:t>
      </w:r>
      <w:r w:rsidRPr="002C4040">
        <w:tab/>
        <w:t xml:space="preserve">m2 </w:t>
      </w:r>
    </w:p>
    <w:p w14:paraId="49932427" w14:textId="77777777" w:rsidR="00481947" w:rsidRPr="002C4040" w:rsidRDefault="00481947" w:rsidP="00481947">
      <w:pPr>
        <w:pStyle w:val="Langtext"/>
      </w:pPr>
      <w:r w:rsidRPr="002C4040">
        <w:t>Oberfläche: stone natur (na.) geölt</w:t>
      </w:r>
    </w:p>
    <w:p w14:paraId="2CDECF13" w14:textId="77777777" w:rsidR="00481947" w:rsidRPr="002C4040" w:rsidRDefault="00481947" w:rsidP="00481947">
      <w:pPr>
        <w:pStyle w:val="Langtext"/>
      </w:pPr>
      <w:r w:rsidRPr="002C4040">
        <w:t>Angebotenes Erzeugnis: (....)</w:t>
      </w:r>
    </w:p>
    <w:p w14:paraId="7ABADCBF" w14:textId="77777777" w:rsidR="00481947" w:rsidRPr="002C4040" w:rsidRDefault="00481947" w:rsidP="00555C04">
      <w:pPr>
        <w:pStyle w:val="Langtext"/>
      </w:pPr>
    </w:p>
    <w:p w14:paraId="6DB38B36" w14:textId="77777777" w:rsidR="0025459A" w:rsidRPr="002C4040" w:rsidRDefault="0025459A" w:rsidP="00555C04">
      <w:pPr>
        <w:pStyle w:val="TrennungPOS"/>
      </w:pPr>
    </w:p>
    <w:p w14:paraId="1BF09254" w14:textId="77777777" w:rsidR="0025459A" w:rsidRPr="002C4040" w:rsidRDefault="0025459A" w:rsidP="00555C04">
      <w:pPr>
        <w:pStyle w:val="GrundtextPosNr"/>
        <w:keepNext/>
        <w:keepLines/>
      </w:pPr>
      <w:r w:rsidRPr="002C4040">
        <w:t>39.B3 06</w:t>
      </w:r>
    </w:p>
    <w:p w14:paraId="772A4FCB" w14:textId="77777777" w:rsidR="0025459A" w:rsidRPr="002C4040" w:rsidRDefault="0025459A" w:rsidP="00555C04">
      <w:pPr>
        <w:pStyle w:val="Grundtext"/>
      </w:pPr>
      <w:r w:rsidRPr="002C4040">
        <w:t>Akustikelement (Akustikpl.).</w:t>
      </w:r>
    </w:p>
    <w:p w14:paraId="2D441030" w14:textId="77777777" w:rsidR="0025459A" w:rsidRPr="002C4040" w:rsidRDefault="0025459A" w:rsidP="00555C04">
      <w:pPr>
        <w:pStyle w:val="Grundtext"/>
      </w:pPr>
      <w:r w:rsidRPr="002C4040">
        <w:t>3-Schicht Aufbau</w:t>
      </w:r>
    </w:p>
    <w:p w14:paraId="272DDB94" w14:textId="77777777" w:rsidR="0025459A" w:rsidRPr="002C4040" w:rsidRDefault="0025459A" w:rsidP="00555C04">
      <w:pPr>
        <w:pStyle w:val="Grundtext"/>
      </w:pPr>
      <w:r w:rsidRPr="002C4040">
        <w:t>Schnittgeometrie: 13 mm Steg - 3 mm Schlitz, rückseitig mit Lochbohrung</w:t>
      </w:r>
    </w:p>
    <w:p w14:paraId="254D83F3" w14:textId="77777777" w:rsidR="0025459A" w:rsidRPr="002C4040" w:rsidRDefault="0025459A" w:rsidP="00555C04">
      <w:pPr>
        <w:pStyle w:val="Grundtext"/>
      </w:pPr>
      <w:r w:rsidRPr="002C4040">
        <w:t>Rückseitig aufkaschiertes Akustikvlies (gleichzeitiger Rieselschutz)</w:t>
      </w:r>
    </w:p>
    <w:p w14:paraId="29CBCA2F" w14:textId="77777777" w:rsidR="0025459A" w:rsidRPr="002C4040" w:rsidRDefault="0025459A" w:rsidP="00555C04">
      <w:pPr>
        <w:pStyle w:val="Grundtext"/>
      </w:pPr>
      <w:r w:rsidRPr="002C4040">
        <w:t>Dimension ca.</w:t>
      </w:r>
    </w:p>
    <w:p w14:paraId="0A183CCD" w14:textId="77777777" w:rsidR="0025459A" w:rsidRPr="002C4040" w:rsidRDefault="0025459A" w:rsidP="00555C04">
      <w:pPr>
        <w:pStyle w:val="Grundtext"/>
      </w:pPr>
    </w:p>
    <w:p w14:paraId="5EE14223" w14:textId="77777777" w:rsidR="0025459A" w:rsidRPr="002C4040" w:rsidRDefault="0025459A" w:rsidP="00555C04">
      <w:pPr>
        <w:pStyle w:val="Grundtext"/>
      </w:pPr>
      <w:r w:rsidRPr="002C4040">
        <w:t>• Stärke: 19 mm</w:t>
      </w:r>
    </w:p>
    <w:p w14:paraId="02B3255D" w14:textId="77777777" w:rsidR="0025459A" w:rsidRPr="002C4040" w:rsidRDefault="0025459A" w:rsidP="00555C04">
      <w:pPr>
        <w:pStyle w:val="Grundtext"/>
      </w:pPr>
      <w:r w:rsidRPr="002C4040">
        <w:t>• Abmessungen: 240 x 2400 mm</w:t>
      </w:r>
    </w:p>
    <w:p w14:paraId="2DAD22CC" w14:textId="77777777" w:rsidR="0025459A" w:rsidRPr="002C4040" w:rsidRDefault="0025459A" w:rsidP="00555C04">
      <w:pPr>
        <w:pStyle w:val="Grundtext"/>
      </w:pPr>
      <w:r w:rsidRPr="002C4040">
        <w:t>z.B. ACOUSTIC LINEAR Eiche keilgezinkt (keilgez.) noblesse gebürstet (gebü.) von ADMONTER oder Gleichwertiges.</w:t>
      </w:r>
    </w:p>
    <w:p w14:paraId="661CC6EC" w14:textId="77777777" w:rsidR="0025459A" w:rsidRPr="002C4040" w:rsidRDefault="0025459A" w:rsidP="00555C04">
      <w:pPr>
        <w:pStyle w:val="Folgeposition"/>
        <w:keepNext/>
        <w:keepLines/>
      </w:pPr>
      <w:r w:rsidRPr="002C4040">
        <w:t>A</w:t>
      </w:r>
      <w:r w:rsidRPr="002C4040">
        <w:rPr>
          <w:sz w:val="12"/>
        </w:rPr>
        <w:t>+</w:t>
      </w:r>
      <w:r w:rsidRPr="002C4040">
        <w:tab/>
        <w:t>Akustikpl.ACOUSTIC LINEAR Eiche keilgez.noblesse gebü.roh</w:t>
      </w:r>
      <w:r w:rsidRPr="002C4040">
        <w:tab/>
        <w:t xml:space="preserve">m2 </w:t>
      </w:r>
    </w:p>
    <w:p w14:paraId="79084245" w14:textId="77777777" w:rsidR="0025459A" w:rsidRPr="002C4040" w:rsidRDefault="0025459A" w:rsidP="00555C04">
      <w:pPr>
        <w:pStyle w:val="Langtext"/>
      </w:pPr>
      <w:r w:rsidRPr="002C4040">
        <w:t>Oberfläche: roh</w:t>
      </w:r>
    </w:p>
    <w:p w14:paraId="4CE3388B" w14:textId="77777777" w:rsidR="0025459A" w:rsidRPr="002C4040" w:rsidRDefault="0025459A" w:rsidP="00555C04">
      <w:pPr>
        <w:pStyle w:val="Langtext"/>
      </w:pPr>
      <w:r w:rsidRPr="002C4040">
        <w:t>Angebotenes Erzeugnis: (....)</w:t>
      </w:r>
    </w:p>
    <w:p w14:paraId="43FD007E" w14:textId="77777777" w:rsidR="00481947" w:rsidRPr="002C4040" w:rsidRDefault="00481947" w:rsidP="00481947">
      <w:pPr>
        <w:pStyle w:val="Folgeposition"/>
        <w:keepNext/>
        <w:keepLines/>
      </w:pPr>
      <w:r w:rsidRPr="002C4040">
        <w:t>B</w:t>
      </w:r>
      <w:r w:rsidRPr="002C4040">
        <w:rPr>
          <w:sz w:val="12"/>
        </w:rPr>
        <w:t>+</w:t>
      </w:r>
      <w:r w:rsidRPr="002C4040">
        <w:tab/>
        <w:t>Akustikpl.ACOUSTIC LINEAR Eiche keilgez.noblesse gebü.natur geölt</w:t>
      </w:r>
      <w:r w:rsidRPr="002C4040">
        <w:tab/>
        <w:t xml:space="preserve">m2 </w:t>
      </w:r>
    </w:p>
    <w:p w14:paraId="5C08AD00" w14:textId="77777777" w:rsidR="00481947" w:rsidRPr="002C4040" w:rsidRDefault="00481947" w:rsidP="00481947">
      <w:pPr>
        <w:pStyle w:val="Langtext"/>
      </w:pPr>
      <w:r w:rsidRPr="002C4040">
        <w:t>Oberfläche: natur geölt</w:t>
      </w:r>
    </w:p>
    <w:p w14:paraId="53E1C0ED" w14:textId="77777777" w:rsidR="00481947" w:rsidRPr="002C4040" w:rsidRDefault="00481947" w:rsidP="00555C04">
      <w:pPr>
        <w:pStyle w:val="Langtext"/>
      </w:pPr>
      <w:r w:rsidRPr="002C4040">
        <w:t>Angebotenes Erzeugnis: (....)</w:t>
      </w:r>
    </w:p>
    <w:p w14:paraId="16B31B78" w14:textId="77777777" w:rsidR="00481947" w:rsidRPr="002C4040" w:rsidRDefault="00481947" w:rsidP="00481947">
      <w:pPr>
        <w:pStyle w:val="Folgeposition"/>
        <w:keepNext/>
        <w:keepLines/>
      </w:pPr>
      <w:r w:rsidRPr="002C4040">
        <w:t>C</w:t>
      </w:r>
      <w:r w:rsidRPr="002C4040">
        <w:rPr>
          <w:sz w:val="12"/>
        </w:rPr>
        <w:t>+</w:t>
      </w:r>
      <w:r w:rsidRPr="002C4040">
        <w:tab/>
        <w:t>Akustikpl.ACOUSTIC LINEAR Eiche keilgez.noblesse gebü.weiß natur geölt</w:t>
      </w:r>
      <w:r w:rsidRPr="002C4040">
        <w:tab/>
        <w:t xml:space="preserve">m2 </w:t>
      </w:r>
    </w:p>
    <w:p w14:paraId="70317620" w14:textId="77777777" w:rsidR="00481947" w:rsidRPr="002C4040" w:rsidRDefault="00481947" w:rsidP="00481947">
      <w:pPr>
        <w:pStyle w:val="Langtext"/>
      </w:pPr>
      <w:r w:rsidRPr="002C4040">
        <w:t>Oberfläche: weiß natur geölt</w:t>
      </w:r>
    </w:p>
    <w:p w14:paraId="348D97EC" w14:textId="77777777" w:rsidR="00481947" w:rsidRPr="002C4040" w:rsidRDefault="00481947" w:rsidP="00481947">
      <w:pPr>
        <w:pStyle w:val="Langtext"/>
      </w:pPr>
      <w:r w:rsidRPr="002C4040">
        <w:t>Angebotenes Erzeugnis: (....)</w:t>
      </w:r>
    </w:p>
    <w:p w14:paraId="3709FA99" w14:textId="77777777" w:rsidR="00481947" w:rsidRPr="002C4040" w:rsidRDefault="00481947" w:rsidP="00481947">
      <w:pPr>
        <w:pStyle w:val="Folgeposition"/>
        <w:keepNext/>
        <w:keepLines/>
      </w:pPr>
      <w:r w:rsidRPr="002C4040">
        <w:t>D</w:t>
      </w:r>
      <w:r w:rsidRPr="002C4040">
        <w:rPr>
          <w:sz w:val="12"/>
        </w:rPr>
        <w:t>+</w:t>
      </w:r>
      <w:r w:rsidRPr="002C4040">
        <w:tab/>
        <w:t>Akustikpl.ACOUSTIC LINEAR Eiche keilgez.noblesse gebü.stone natur geölt</w:t>
      </w:r>
      <w:r w:rsidRPr="002C4040">
        <w:tab/>
        <w:t xml:space="preserve">m2 </w:t>
      </w:r>
    </w:p>
    <w:p w14:paraId="14DF8C76" w14:textId="77777777" w:rsidR="00481947" w:rsidRPr="002C4040" w:rsidRDefault="00481947" w:rsidP="00481947">
      <w:pPr>
        <w:pStyle w:val="Langtext"/>
      </w:pPr>
      <w:r w:rsidRPr="002C4040">
        <w:t>Oberfläche: stone natur geölt</w:t>
      </w:r>
    </w:p>
    <w:p w14:paraId="5F1C4C47" w14:textId="77777777" w:rsidR="00481947" w:rsidRDefault="00481947" w:rsidP="00481947">
      <w:pPr>
        <w:pStyle w:val="Langtext"/>
      </w:pPr>
      <w:r w:rsidRPr="002C4040">
        <w:t>Angebotenes Erzeugnis: (....)</w:t>
      </w:r>
    </w:p>
    <w:p w14:paraId="5BA72F96" w14:textId="77777777" w:rsidR="00481947" w:rsidRDefault="00481947" w:rsidP="00481947">
      <w:pPr>
        <w:pStyle w:val="Langtext"/>
      </w:pPr>
    </w:p>
    <w:p w14:paraId="37D967A2" w14:textId="77777777" w:rsidR="00481947" w:rsidRDefault="00481947" w:rsidP="00555C04">
      <w:pPr>
        <w:pStyle w:val="Langtext"/>
      </w:pPr>
    </w:p>
    <w:p w14:paraId="2A697909" w14:textId="77777777" w:rsidR="0025459A" w:rsidRDefault="0025459A" w:rsidP="00555C04">
      <w:pPr>
        <w:pStyle w:val="TrennungPOS"/>
      </w:pPr>
    </w:p>
    <w:p w14:paraId="2B55172D" w14:textId="77777777" w:rsidR="0025459A" w:rsidRDefault="0025459A" w:rsidP="00555C04">
      <w:pPr>
        <w:pStyle w:val="GrundtextPosNr"/>
        <w:keepNext/>
        <w:keepLines/>
      </w:pPr>
      <w:r>
        <w:t>39.B3 07</w:t>
      </w:r>
    </w:p>
    <w:p w14:paraId="7A66E911" w14:textId="77777777" w:rsidR="0025459A" w:rsidRDefault="0025459A" w:rsidP="00555C04">
      <w:pPr>
        <w:pStyle w:val="Grundtext"/>
      </w:pPr>
      <w:r>
        <w:t>Akustikelement (Aku.pl.).</w:t>
      </w:r>
    </w:p>
    <w:p w14:paraId="59083B91" w14:textId="77777777" w:rsidR="0025459A" w:rsidRDefault="0025459A" w:rsidP="00555C04">
      <w:pPr>
        <w:pStyle w:val="Grundtext"/>
      </w:pPr>
      <w:r>
        <w:t>3-Schicht Aufbau</w:t>
      </w:r>
    </w:p>
    <w:p w14:paraId="2BE21666" w14:textId="77777777" w:rsidR="0025459A" w:rsidRDefault="0025459A" w:rsidP="00555C04">
      <w:pPr>
        <w:pStyle w:val="Grundtext"/>
      </w:pPr>
      <w:r>
        <w:lastRenderedPageBreak/>
        <w:t>Schnittgeometrie: 13 mm Steg - 3 mm Schlitz, rückseitig mit Lochbohrung</w:t>
      </w:r>
    </w:p>
    <w:p w14:paraId="1B82100A" w14:textId="77777777" w:rsidR="0025459A" w:rsidRDefault="0025459A" w:rsidP="00555C04">
      <w:pPr>
        <w:pStyle w:val="Grundtext"/>
      </w:pPr>
      <w:r>
        <w:t>Rückseitig aufkaschiertes Akustikvlies (gleichzeitiger Rieselschutz)</w:t>
      </w:r>
    </w:p>
    <w:p w14:paraId="67ADFFF6" w14:textId="77777777" w:rsidR="0025459A" w:rsidRDefault="0025459A" w:rsidP="00555C04">
      <w:pPr>
        <w:pStyle w:val="Grundtext"/>
      </w:pPr>
      <w:r>
        <w:t>Dimension ca.</w:t>
      </w:r>
    </w:p>
    <w:p w14:paraId="19416047" w14:textId="77777777" w:rsidR="0025459A" w:rsidRDefault="0025459A" w:rsidP="00555C04">
      <w:pPr>
        <w:pStyle w:val="Grundtext"/>
      </w:pPr>
    </w:p>
    <w:p w14:paraId="7C174A72" w14:textId="77777777" w:rsidR="0025459A" w:rsidRDefault="0025459A" w:rsidP="00555C04">
      <w:pPr>
        <w:pStyle w:val="Grundtext"/>
      </w:pPr>
      <w:r>
        <w:t>• Stärke: 19 mm</w:t>
      </w:r>
    </w:p>
    <w:p w14:paraId="249002A2" w14:textId="77777777" w:rsidR="0025459A" w:rsidRDefault="0025459A" w:rsidP="00555C04">
      <w:pPr>
        <w:pStyle w:val="Grundtext"/>
      </w:pPr>
      <w:r>
        <w:t>• Abmessungen: 240 x 2400 mm</w:t>
      </w:r>
    </w:p>
    <w:p w14:paraId="43C1C736" w14:textId="77777777" w:rsidR="0025459A" w:rsidRDefault="0025459A" w:rsidP="00555C04">
      <w:pPr>
        <w:pStyle w:val="Grundtext"/>
      </w:pPr>
      <w:r>
        <w:t>z.B. ACOUSTIC LINEAR Tanne (Ta.) rift/halbrift (r/hr) keilgezinkt (keilgez.) noblesse (nobl.) gebürstet (gebü.) von ADMONTER oder Gleichwertiges.</w:t>
      </w:r>
    </w:p>
    <w:p w14:paraId="7C042B98" w14:textId="77777777" w:rsidR="0025459A" w:rsidRPr="00555C04" w:rsidRDefault="0025459A" w:rsidP="00555C04">
      <w:pPr>
        <w:pStyle w:val="Folgeposition"/>
        <w:keepNext/>
        <w:keepLines/>
        <w:rPr>
          <w:lang w:val="en-GB"/>
        </w:rPr>
      </w:pPr>
      <w:r w:rsidRPr="00555C04">
        <w:rPr>
          <w:lang w:val="en-GB"/>
        </w:rPr>
        <w:t>A</w:t>
      </w:r>
      <w:r w:rsidRPr="00555C04">
        <w:rPr>
          <w:sz w:val="12"/>
          <w:lang w:val="en-GB"/>
        </w:rPr>
        <w:t>+</w:t>
      </w:r>
      <w:r w:rsidRPr="00555C04">
        <w:rPr>
          <w:lang w:val="en-GB"/>
        </w:rPr>
        <w:tab/>
        <w:t>Aku.pl.ACOUSTIC LINEAR Ta.r/hr keilgez.noblesse gebü.roh</w:t>
      </w:r>
      <w:r w:rsidRPr="00555C04">
        <w:rPr>
          <w:lang w:val="en-GB"/>
        </w:rPr>
        <w:tab/>
        <w:t xml:space="preserve">m2 </w:t>
      </w:r>
    </w:p>
    <w:p w14:paraId="47096346" w14:textId="77777777" w:rsidR="0025459A" w:rsidRDefault="0025459A" w:rsidP="00555C04">
      <w:pPr>
        <w:pStyle w:val="Langtext"/>
      </w:pPr>
      <w:r>
        <w:t>Oberfläche: roh</w:t>
      </w:r>
    </w:p>
    <w:p w14:paraId="4E32546A" w14:textId="77777777" w:rsidR="0025459A" w:rsidRDefault="0025459A" w:rsidP="00555C04">
      <w:pPr>
        <w:pStyle w:val="Langtext"/>
      </w:pPr>
      <w:r>
        <w:t>Angebotenes Erzeugnis: (....)</w:t>
      </w:r>
    </w:p>
    <w:p w14:paraId="7BDD3421" w14:textId="77777777" w:rsidR="0025459A" w:rsidRDefault="0025459A" w:rsidP="00555C04">
      <w:pPr>
        <w:pStyle w:val="Folgeposition"/>
        <w:keepNext/>
        <w:keepLines/>
      </w:pPr>
      <w:r>
        <w:t>B</w:t>
      </w:r>
      <w:r>
        <w:rPr>
          <w:sz w:val="12"/>
        </w:rPr>
        <w:t>+</w:t>
      </w:r>
      <w:r>
        <w:tab/>
        <w:t>Aku.pl.ACOUSTIC LINEAR Ta.r/hr keilgez.nobl.gebü.na.geölt</w:t>
      </w:r>
      <w:r>
        <w:tab/>
        <w:t xml:space="preserve">m2 </w:t>
      </w:r>
    </w:p>
    <w:p w14:paraId="7025DD15" w14:textId="77777777" w:rsidR="0025459A" w:rsidRDefault="0025459A" w:rsidP="00555C04">
      <w:pPr>
        <w:pStyle w:val="Langtext"/>
      </w:pPr>
      <w:r>
        <w:t>Oberfläche: natur (na.) geölt</w:t>
      </w:r>
    </w:p>
    <w:p w14:paraId="779F5BA6" w14:textId="77777777" w:rsidR="0025459A" w:rsidRDefault="0025459A" w:rsidP="00555C04">
      <w:pPr>
        <w:pStyle w:val="Langtext"/>
      </w:pPr>
      <w:r>
        <w:t>Angebotenes Erzeugnis: (....)</w:t>
      </w:r>
    </w:p>
    <w:p w14:paraId="378BD43C" w14:textId="77777777" w:rsidR="0025459A" w:rsidRDefault="0025459A" w:rsidP="00555C04">
      <w:pPr>
        <w:pStyle w:val="Folgeposition"/>
        <w:keepNext/>
        <w:keepLines/>
      </w:pPr>
      <w:r>
        <w:t>C</w:t>
      </w:r>
      <w:r>
        <w:rPr>
          <w:sz w:val="12"/>
        </w:rPr>
        <w:t>+</w:t>
      </w:r>
      <w:r>
        <w:tab/>
        <w:t>Aku.pl.ACOUSTIC LINEAR Ta.r/hr keilgez.nobl.gebü.we.na.geölt</w:t>
      </w:r>
      <w:r>
        <w:tab/>
        <w:t xml:space="preserve">m2 </w:t>
      </w:r>
    </w:p>
    <w:p w14:paraId="0A59CF0D" w14:textId="77777777" w:rsidR="0025459A" w:rsidRDefault="0025459A" w:rsidP="00555C04">
      <w:pPr>
        <w:pStyle w:val="Langtext"/>
      </w:pPr>
      <w:r>
        <w:t>Oberfläche: weiß (we.) natur (na.) geölt</w:t>
      </w:r>
    </w:p>
    <w:p w14:paraId="3268E39D" w14:textId="77777777" w:rsidR="0025459A" w:rsidRDefault="0025459A" w:rsidP="00555C04">
      <w:pPr>
        <w:pStyle w:val="Langtext"/>
      </w:pPr>
      <w:r>
        <w:t>Angebotenes Erzeugnis: (....)</w:t>
      </w:r>
    </w:p>
    <w:p w14:paraId="7CF0D938" w14:textId="77777777" w:rsidR="0025459A" w:rsidRDefault="0025459A" w:rsidP="00555C04">
      <w:pPr>
        <w:pStyle w:val="TrennungPOS"/>
      </w:pPr>
    </w:p>
    <w:p w14:paraId="3ECA3BB8" w14:textId="77777777" w:rsidR="0025459A" w:rsidRDefault="0025459A" w:rsidP="00555C04">
      <w:pPr>
        <w:pStyle w:val="GrundtextPosNr"/>
        <w:keepNext/>
        <w:keepLines/>
      </w:pPr>
      <w:r>
        <w:t>39.B3 90</w:t>
      </w:r>
    </w:p>
    <w:p w14:paraId="6F61DDC7" w14:textId="77777777" w:rsidR="0025459A" w:rsidRDefault="0025459A" w:rsidP="00555C04">
      <w:pPr>
        <w:pStyle w:val="Grundtext"/>
      </w:pPr>
      <w:r>
        <w:t>Abschlussleisten für Akustikelement.</w:t>
      </w:r>
    </w:p>
    <w:p w14:paraId="188616A1" w14:textId="77777777" w:rsidR="0025459A" w:rsidRDefault="0025459A" w:rsidP="00555C04">
      <w:pPr>
        <w:pStyle w:val="Grundtext"/>
      </w:pPr>
    </w:p>
    <w:p w14:paraId="6B1ED15D" w14:textId="77777777" w:rsidR="0025459A" w:rsidRDefault="0025459A" w:rsidP="00555C04">
      <w:pPr>
        <w:pStyle w:val="Grundtext"/>
      </w:pPr>
      <w:r>
        <w:t>• Abmessungen: 18 x 50 x 2380 mm</w:t>
      </w:r>
    </w:p>
    <w:p w14:paraId="1852C371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Abschlussleisten ACOUSTIC LINEAR</w:t>
      </w:r>
      <w:r>
        <w:tab/>
        <w:t xml:space="preserve">m </w:t>
      </w:r>
    </w:p>
    <w:p w14:paraId="3A2073D5" w14:textId="77777777" w:rsidR="0025459A" w:rsidRDefault="0025459A" w:rsidP="00555C04">
      <w:pPr>
        <w:pStyle w:val="Langtext"/>
      </w:pPr>
      <w:r>
        <w:t>Abschlussleisten für ACOUSTIC LINEAR von ADMONTER</w:t>
      </w:r>
    </w:p>
    <w:p w14:paraId="0A088B8C" w14:textId="77777777" w:rsidR="0025459A" w:rsidRDefault="0025459A" w:rsidP="00555C04">
      <w:pPr>
        <w:pStyle w:val="Langtext"/>
      </w:pPr>
      <w:r>
        <w:t>Betrifft Position(en): _ _ _</w:t>
      </w:r>
    </w:p>
    <w:p w14:paraId="04DE332F" w14:textId="77777777" w:rsidR="0025459A" w:rsidRDefault="0025459A" w:rsidP="00555C04">
      <w:pPr>
        <w:pStyle w:val="TrennungPOS"/>
      </w:pPr>
    </w:p>
    <w:p w14:paraId="5B5E43D3" w14:textId="77777777" w:rsidR="0025459A" w:rsidRDefault="0025459A" w:rsidP="00555C04">
      <w:pPr>
        <w:pStyle w:val="GrundtextPosNr"/>
        <w:keepNext/>
        <w:keepLines/>
      </w:pPr>
      <w:r>
        <w:t>39.B3 91</w:t>
      </w:r>
    </w:p>
    <w:p w14:paraId="4A5CE6DE" w14:textId="77777777" w:rsidR="0025459A" w:rsidRDefault="0025459A" w:rsidP="00555C04">
      <w:pPr>
        <w:pStyle w:val="Grundtext"/>
      </w:pPr>
      <w:r>
        <w:t>Zubehör für Akustikelement.</w:t>
      </w:r>
    </w:p>
    <w:p w14:paraId="6911BE18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Profilkrallen ACOUSTIC LINEAR</w:t>
      </w:r>
      <w:r>
        <w:tab/>
        <w:t xml:space="preserve">Stk </w:t>
      </w:r>
    </w:p>
    <w:p w14:paraId="68B68AB0" w14:textId="77777777" w:rsidR="0025459A" w:rsidRDefault="0025459A" w:rsidP="00555C04">
      <w:pPr>
        <w:pStyle w:val="Langtext"/>
      </w:pPr>
      <w:r>
        <w:t>Profilkrallen für ACOUSTIC LINEAR von ADMONTER.</w:t>
      </w:r>
    </w:p>
    <w:p w14:paraId="3DF37853" w14:textId="77777777" w:rsidR="0025459A" w:rsidRDefault="0025459A" w:rsidP="00555C04">
      <w:pPr>
        <w:pStyle w:val="Langtext"/>
      </w:pPr>
      <w:r>
        <w:t>Abgerechnet wird die Anzahl der Packungen (100 Stück/Schachtel ausreichend für ca. 9 m2).</w:t>
      </w:r>
    </w:p>
    <w:p w14:paraId="405BE1B1" w14:textId="77777777" w:rsidR="0025459A" w:rsidRDefault="0025459A" w:rsidP="00555C04">
      <w:pPr>
        <w:pStyle w:val="Langtext"/>
      </w:pPr>
      <w:r>
        <w:t>Betrifft Position(en): _ _ _</w:t>
      </w:r>
    </w:p>
    <w:p w14:paraId="1FEE1F77" w14:textId="77777777" w:rsidR="0025459A" w:rsidRDefault="0025459A" w:rsidP="00555C04">
      <w:pPr>
        <w:pStyle w:val="TrennungPOS"/>
      </w:pPr>
    </w:p>
    <w:p w14:paraId="0D39DBBF" w14:textId="77777777" w:rsidR="0025459A" w:rsidRDefault="0025459A" w:rsidP="00555C04">
      <w:pPr>
        <w:pStyle w:val="GrundtextPosNr"/>
        <w:keepNext/>
        <w:keepLines/>
      </w:pPr>
      <w:r>
        <w:t>39.B3 92</w:t>
      </w:r>
    </w:p>
    <w:p w14:paraId="7FAFD4BF" w14:textId="77777777" w:rsidR="0025459A" w:rsidRDefault="0025459A" w:rsidP="00555C04">
      <w:pPr>
        <w:pStyle w:val="Grundtext"/>
      </w:pPr>
      <w:r>
        <w:t>Bemusterung für Akustikelement.</w:t>
      </w:r>
    </w:p>
    <w:p w14:paraId="1781A398" w14:textId="77777777" w:rsidR="0025459A" w:rsidRDefault="0025459A" w:rsidP="00555C04">
      <w:pPr>
        <w:pStyle w:val="Folgeposition"/>
        <w:keepNext/>
        <w:keepLines/>
      </w:pPr>
      <w:r>
        <w:t>A</w:t>
      </w:r>
      <w:r>
        <w:rPr>
          <w:sz w:val="12"/>
        </w:rPr>
        <w:t>+</w:t>
      </w:r>
      <w:r>
        <w:tab/>
        <w:t>Bemusterung ACOUSTIC LINEAR Einzelelement</w:t>
      </w:r>
      <w:r>
        <w:tab/>
        <w:t xml:space="preserve">Stk </w:t>
      </w:r>
    </w:p>
    <w:p w14:paraId="636DA99A" w14:textId="77777777" w:rsidR="0025459A" w:rsidRDefault="0025459A" w:rsidP="00555C04">
      <w:pPr>
        <w:pStyle w:val="Langtext"/>
      </w:pPr>
      <w:r>
        <w:t>Bemusterung der ACOUSTIC LINEAR Einzelelemente von ADMONTER</w:t>
      </w:r>
    </w:p>
    <w:p w14:paraId="0110594F" w14:textId="77777777" w:rsidR="0025459A" w:rsidRDefault="0025459A" w:rsidP="00555C04">
      <w:pPr>
        <w:pStyle w:val="Langtext"/>
      </w:pPr>
      <w:r>
        <w:t>Betrifft Position(en): _ _ _</w:t>
      </w:r>
    </w:p>
    <w:p w14:paraId="6B3ECF70" w14:textId="77777777" w:rsidR="0025459A" w:rsidRDefault="0025459A" w:rsidP="00555C04">
      <w:pPr>
        <w:pStyle w:val="TrennungULG"/>
        <w:keepNext w:val="0"/>
      </w:pPr>
    </w:p>
    <w:p w14:paraId="63A8EE2D" w14:textId="77777777" w:rsidR="0025459A" w:rsidRPr="00CF7018" w:rsidRDefault="0025459A" w:rsidP="00E16F87">
      <w:pPr>
        <w:pStyle w:val="TrennungULG"/>
        <w:keepNext w:val="0"/>
      </w:pPr>
    </w:p>
    <w:p w14:paraId="46026678" w14:textId="15DA80E5" w:rsidR="00E16F87" w:rsidRDefault="00E16F87" w:rsidP="00E16F87">
      <w:pPr>
        <w:pStyle w:val="DBLG2"/>
        <w:ind w:left="0"/>
      </w:pPr>
      <w:r w:rsidRPr="00BA37D6">
        <w:t>39.B4 Akustikplatten ACOSTIC PREMIUM DECKENSEGEL</w:t>
      </w:r>
    </w:p>
    <w:p w14:paraId="323D808E" w14:textId="77777777" w:rsidR="00E16F87" w:rsidRDefault="00E16F87" w:rsidP="00E16F87">
      <w:pPr>
        <w:pStyle w:val="EinfAbs"/>
        <w:rPr>
          <w:rFonts w:ascii="HelveticaNeueLT Pro 65 Md" w:hAnsi="HelveticaNeueLT Pro 65 Md" w:cs="HelveticaNeueLT Pro 65 Md"/>
          <w:sz w:val="15"/>
          <w:szCs w:val="15"/>
        </w:rPr>
      </w:pPr>
    </w:p>
    <w:p w14:paraId="27DE16E3" w14:textId="4566DCA7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D</w:t>
      </w: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ie Oberseite</w:t>
      </w:r>
      <w:r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 ist</w:t>
      </w: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 ebenso akustisch wirksam,</w:t>
      </w:r>
      <w:r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 dadurch</w:t>
      </w: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 entsteht eine höhere flächenbezogene Absorptionsleistung</w:t>
      </w:r>
    </w:p>
    <w:p w14:paraId="189D2877" w14:textId="18FC465C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Ideal beim Einsatz von thermischer Bauteilaktivierung (Deckenheizung/-kühlung) da keine flächige Abschirmung erfolgt</w:t>
      </w:r>
      <w:r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.</w:t>
      </w:r>
    </w:p>
    <w:p w14:paraId="327ADD79" w14:textId="5031FA89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Da durch die abgehängte Montage die Raumhöhe </w:t>
      </w:r>
      <w:r w:rsidR="00384DB4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reduziert</w:t>
      </w: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 wird, ist der Einsatz bei höheren Räumen zu bevorzugen</w:t>
      </w:r>
    </w:p>
    <w:p w14:paraId="0BEAA60D" w14:textId="5417B8A7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• Verhältnismäßig rasche Nachrüstung in fertigen Räumen möglich</w:t>
      </w:r>
    </w:p>
    <w:p w14:paraId="43F10090" w14:textId="77777777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• Lokale akustische Abstimmung im Raum möglich, da frei platzierbar</w:t>
      </w:r>
    </w:p>
    <w:p w14:paraId="56BD2FE0" w14:textId="77777777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• Sonderanwendungen, z.B. nicht parallel (+/-10°) zu Boden/Decke platziert, ohne großen Aufwand realisierbar</w:t>
      </w:r>
    </w:p>
    <w:p w14:paraId="37D70138" w14:textId="77777777" w:rsidR="00BA37D6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• Alle gewohnten ökologischen Admonter-Eigenschaften (kein Schaum petrochemischen Ursprungs!)</w:t>
      </w:r>
    </w:p>
    <w:p w14:paraId="5DD35997" w14:textId="3D3A7D37" w:rsidR="00E16F87" w:rsidRPr="00BA37D6" w:rsidRDefault="00BA37D6" w:rsidP="00BA37D6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• Frei im Raum platzierbar, um die beste akustische Lösung vor Ort zu erzielen</w:t>
      </w:r>
      <w:r w:rsidR="00E16F87"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Einfache Montage, spürbar bessere Raumakustik und edles Design, das alles macht das Admonter Acoustic Premium Deckensegel aus.</w:t>
      </w:r>
    </w:p>
    <w:p w14:paraId="5F02E8AA" w14:textId="7B929424" w:rsidR="00E16F87" w:rsidRPr="00BA37D6" w:rsidRDefault="00E16F87" w:rsidP="00E16F87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</w:p>
    <w:p w14:paraId="3BD5F9C7" w14:textId="0C94CD48" w:rsidR="00E16F87" w:rsidRPr="00BA37D6" w:rsidRDefault="00E16F87" w:rsidP="00E16F87">
      <w:pPr>
        <w:pStyle w:val="EinfAbs"/>
        <w:suppressAutoHyphens/>
        <w:rPr>
          <w:rFonts w:ascii="Arial" w:hAnsi="Arial" w:cs="Times New Roman"/>
          <w:color w:val="FF0000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FF0000"/>
          <w:w w:val="90"/>
          <w:sz w:val="20"/>
          <w:szCs w:val="20"/>
          <w:lang w:eastAsia="de-DE"/>
        </w:rPr>
        <w:t>Aufbau</w:t>
      </w:r>
      <w:r w:rsidR="00BA37D6" w:rsidRPr="00BA37D6">
        <w:rPr>
          <w:rFonts w:ascii="Arial" w:hAnsi="Arial" w:cs="Times New Roman"/>
          <w:color w:val="FF0000"/>
          <w:w w:val="90"/>
          <w:sz w:val="20"/>
          <w:szCs w:val="20"/>
          <w:lang w:eastAsia="de-DE"/>
        </w:rPr>
        <w:t>:</w:t>
      </w:r>
    </w:p>
    <w:p w14:paraId="1ADC0A0F" w14:textId="77777777" w:rsidR="00E16F87" w:rsidRPr="00BA37D6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Dimensionen: Typ A = 2200 x 995 x 80mm, Typ B = 1000 x 795 x 80 mm</w:t>
      </w:r>
    </w:p>
    <w:p w14:paraId="067A8EDC" w14:textId="765334B2" w:rsidR="00E16F87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Flächengewicht: Typ A ca. 23 kg, Typ B ca. 12kg</w:t>
      </w:r>
    </w:p>
    <w:p w14:paraId="71197C55" w14:textId="77777777" w:rsidR="00BA37D6" w:rsidRPr="00BA37D6" w:rsidRDefault="00BA37D6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</w:p>
    <w:p w14:paraId="340698B0" w14:textId="77777777" w:rsidR="00BA37D6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FF0000"/>
          <w:w w:val="90"/>
          <w:sz w:val="20"/>
          <w:szCs w:val="20"/>
          <w:lang w:eastAsia="de-DE"/>
        </w:rPr>
        <w:t>Oberfläche:</w:t>
      </w: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 xml:space="preserve"> </w:t>
      </w:r>
    </w:p>
    <w:p w14:paraId="26C7443F" w14:textId="332881C1" w:rsidR="00E16F87" w:rsidRPr="00BA37D6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gebürstet natur geölt</w:t>
      </w:r>
    </w:p>
    <w:p w14:paraId="4591F2D0" w14:textId="77777777" w:rsidR="00E16F87" w:rsidRPr="00BA37D6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Massivholz Decklage (Schnittgeometrie 15 mm Steg - 3 mm Schlitz)</w:t>
      </w:r>
    </w:p>
    <w:p w14:paraId="0B1CEBCF" w14:textId="1B3B5768" w:rsidR="00E16F87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lastRenderedPageBreak/>
        <w:t>30 mm Sinuswabe</w:t>
      </w:r>
    </w:p>
    <w:p w14:paraId="6F8F1A4B" w14:textId="752EA0A5" w:rsidR="00E16F87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5FF0B4FE" w14:textId="46BAA668" w:rsidR="00E16F87" w:rsidRDefault="00E16F87" w:rsidP="00E16F87">
      <w:pPr>
        <w:pStyle w:val="EinfAbs"/>
        <w:suppressAutoHyphens/>
        <w:ind w:left="170" w:hanging="170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keine bauseitige Verarbeitung notwendig, da werkseitig zusammengebaut und verleimt</w:t>
      </w:r>
    </w:p>
    <w:p w14:paraId="414A306D" w14:textId="0BE52397" w:rsidR="00E16F87" w:rsidRPr="00BA37D6" w:rsidRDefault="00E16F87" w:rsidP="00E16F87">
      <w:pPr>
        <w:pStyle w:val="EinfAbs"/>
        <w:rPr>
          <w:rFonts w:ascii="Arial" w:hAnsi="Arial" w:cs="Times New Roman"/>
          <w:color w:val="auto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auto"/>
          <w:w w:val="90"/>
          <w:sz w:val="20"/>
          <w:szCs w:val="20"/>
          <w:lang w:eastAsia="de-DE"/>
        </w:rPr>
        <w:t>montagefertig für Deckenmontage</w:t>
      </w:r>
    </w:p>
    <w:p w14:paraId="70930363" w14:textId="2981C7FF" w:rsidR="00E16F87" w:rsidRDefault="00E16F87" w:rsidP="00E16F87">
      <w:pPr>
        <w:pStyle w:val="EinfAbs"/>
        <w:rPr>
          <w:rFonts w:ascii="HelveticaNeueLT Pro 45 Lt" w:hAnsi="HelveticaNeueLT Pro 45 Lt" w:cs="HelveticaNeueLT Pro 45 Lt"/>
          <w:spacing w:val="2"/>
          <w:sz w:val="15"/>
          <w:szCs w:val="15"/>
        </w:rPr>
      </w:pPr>
    </w:p>
    <w:p w14:paraId="16FE5745" w14:textId="7F9ACC90" w:rsidR="00BA37D6" w:rsidRDefault="00BA37D6" w:rsidP="00BA37D6">
      <w:pPr>
        <w:pStyle w:val="GrundtextPosNr"/>
        <w:keepNext/>
        <w:keepLines/>
      </w:pPr>
      <w:r>
        <w:t>39.B4 01</w:t>
      </w:r>
    </w:p>
    <w:p w14:paraId="3666B31B" w14:textId="0F49D3F3" w:rsidR="00BA37D6" w:rsidRDefault="00BA37D6" w:rsidP="00BA37D6">
      <w:pPr>
        <w:pStyle w:val="Grundtext"/>
      </w:pPr>
      <w:r>
        <w:t>Akustikelement (Aku.deckensegel)</w:t>
      </w:r>
    </w:p>
    <w:p w14:paraId="0562E972" w14:textId="333B9B8A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3EA26B1E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03AB3CCC" w14:textId="77777777" w:rsidR="00D71152" w:rsidRPr="00D71152" w:rsidRDefault="00D71152" w:rsidP="00D71152">
      <w:pPr>
        <w:pStyle w:val="Grundtextabsatz"/>
      </w:pPr>
    </w:p>
    <w:p w14:paraId="3CFB7894" w14:textId="4B65E741" w:rsidR="00ED4392" w:rsidRDefault="00BA37D6" w:rsidP="00BA37D6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7F1150C4" w14:textId="77777777" w:rsidR="00ED4392" w:rsidRPr="00384DB4" w:rsidRDefault="00BA37D6" w:rsidP="00BA37D6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384DB4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70605428" w14:textId="1E332FE8" w:rsidR="00ED4392" w:rsidRPr="00ED4392" w:rsidRDefault="00ED4392" w:rsidP="00BA37D6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 w:rsidR="00BA37D6"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2200</w:t>
      </w:r>
    </w:p>
    <w:p w14:paraId="4E0D33C5" w14:textId="555FEA81" w:rsidR="00ED4392" w:rsidRDefault="00ED4392" w:rsidP="00BA37D6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5BB433EC" w14:textId="7EF3A86E" w:rsidR="00ED4392" w:rsidRDefault="00ED4392" w:rsidP="00BA37D6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64917F71" w14:textId="3CD3565A" w:rsidR="00ED4392" w:rsidRDefault="00ED4392" w:rsidP="00BA37D6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205A4F14" w14:textId="6E443BD8" w:rsidR="00BA37D6" w:rsidRDefault="00BA37D6" w:rsidP="00BA37D6">
      <w:pPr>
        <w:pStyle w:val="Grundtext"/>
      </w:pPr>
      <w:r>
        <w:t>z.B. ACOUSTIC</w:t>
      </w:r>
      <w:r w:rsidR="00ED4392">
        <w:t xml:space="preserve"> PREMIUM Fichte</w:t>
      </w:r>
      <w:r>
        <w:t xml:space="preserve"> (</w:t>
      </w:r>
      <w:r w:rsidR="00ED4392">
        <w:t>Fi</w:t>
      </w:r>
      <w:r>
        <w:t xml:space="preserve">.) </w:t>
      </w:r>
      <w:r w:rsidR="00ED4392">
        <w:t xml:space="preserve">basic </w:t>
      </w:r>
      <w:r>
        <w:t>gebürstet (gebü.) von ADMONTER oder Gleichwertiges.</w:t>
      </w:r>
    </w:p>
    <w:p w14:paraId="4AB8C79A" w14:textId="77777777" w:rsidR="00ED4392" w:rsidRPr="00ED4392" w:rsidRDefault="00ED4392" w:rsidP="00ED4392">
      <w:pPr>
        <w:pStyle w:val="Grundtextabsatz"/>
      </w:pPr>
    </w:p>
    <w:p w14:paraId="43987374" w14:textId="2E8276D2" w:rsidR="00BA37D6" w:rsidRPr="00ED4392" w:rsidRDefault="00BA37D6" w:rsidP="00BA37D6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</w:t>
      </w:r>
      <w:r w:rsidR="00ED4392" w:rsidRPr="00ED4392">
        <w:rPr>
          <w:lang w:val="de-AT"/>
        </w:rPr>
        <w:t>deckensege</w:t>
      </w:r>
      <w:r w:rsidR="00ED4392">
        <w:rPr>
          <w:lang w:val="de-AT"/>
        </w:rPr>
        <w:t xml:space="preserve">l </w:t>
      </w:r>
      <w:r w:rsidRPr="00ED4392">
        <w:rPr>
          <w:lang w:val="de-AT"/>
        </w:rPr>
        <w:t xml:space="preserve">ACOUSTIC </w:t>
      </w:r>
      <w:r w:rsidR="00ED4392" w:rsidRPr="00ED4392">
        <w:rPr>
          <w:lang w:val="de-AT"/>
        </w:rPr>
        <w:t>PREMIUM</w:t>
      </w:r>
      <w:r w:rsidRPr="00ED4392">
        <w:rPr>
          <w:lang w:val="de-AT"/>
        </w:rPr>
        <w:t xml:space="preserve"> </w:t>
      </w:r>
      <w:r w:rsidR="00ED4392" w:rsidRPr="00ED4392">
        <w:rPr>
          <w:lang w:val="de-AT"/>
        </w:rPr>
        <w:t>Fi</w:t>
      </w:r>
      <w:r w:rsidRPr="00ED4392">
        <w:rPr>
          <w:lang w:val="de-AT"/>
        </w:rPr>
        <w:t>.</w:t>
      </w:r>
      <w:r w:rsidR="00ED4392" w:rsidRPr="00ED4392">
        <w:rPr>
          <w:lang w:val="de-AT"/>
        </w:rPr>
        <w:t xml:space="preserve"> </w:t>
      </w:r>
      <w:r w:rsidR="00ED4392">
        <w:rPr>
          <w:lang w:val="de-AT"/>
        </w:rPr>
        <w:t>b</w:t>
      </w:r>
      <w:r w:rsidR="00ED4392" w:rsidRPr="00ED4392">
        <w:rPr>
          <w:lang w:val="de-AT"/>
        </w:rPr>
        <w:t>asic</w:t>
      </w:r>
      <w:r w:rsidR="00ED4392">
        <w:rPr>
          <w:lang w:val="de-AT"/>
        </w:rPr>
        <w:t xml:space="preserve"> </w:t>
      </w:r>
      <w:r w:rsidRPr="00ED4392">
        <w:t>gebü.</w:t>
      </w:r>
      <w:r w:rsidR="00ED4392">
        <w:t xml:space="preserve"> natur geölt</w:t>
      </w:r>
      <w:r w:rsidRPr="00ED4392">
        <w:tab/>
        <w:t xml:space="preserve">m2 </w:t>
      </w:r>
    </w:p>
    <w:p w14:paraId="4A920407" w14:textId="4C74BA23" w:rsidR="00BA37D6" w:rsidRDefault="00BA37D6" w:rsidP="00BA37D6">
      <w:pPr>
        <w:pStyle w:val="Langtext"/>
      </w:pPr>
      <w:r>
        <w:t xml:space="preserve">Oberfläche: </w:t>
      </w:r>
      <w:r w:rsidR="00ED4392">
        <w:t>natur geölt</w:t>
      </w:r>
    </w:p>
    <w:p w14:paraId="5EB1670B" w14:textId="4A4AC345" w:rsidR="00BA37D6" w:rsidRDefault="00BA37D6" w:rsidP="00BA37D6">
      <w:pPr>
        <w:pStyle w:val="Langtext"/>
      </w:pPr>
      <w:r>
        <w:t>Angebotenes Erzeugnis: (....)</w:t>
      </w:r>
    </w:p>
    <w:p w14:paraId="3132177E" w14:textId="77777777" w:rsidR="00ED4392" w:rsidRDefault="00ED4392" w:rsidP="00BA37D6">
      <w:pPr>
        <w:pStyle w:val="Langtext"/>
      </w:pPr>
    </w:p>
    <w:p w14:paraId="0A46B13A" w14:textId="55B046F5" w:rsidR="00ED4392" w:rsidRPr="00ED4392" w:rsidRDefault="00ED4392" w:rsidP="00ED4392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Fi. </w:t>
      </w:r>
      <w:r w:rsidR="00D71152">
        <w:rPr>
          <w:lang w:val="de-AT"/>
        </w:rPr>
        <w:t>b</w:t>
      </w:r>
      <w:r w:rsidRPr="00ED4392">
        <w:rPr>
          <w:lang w:val="de-AT"/>
        </w:rPr>
        <w:t>asic</w:t>
      </w:r>
      <w:r w:rsidR="00D71152">
        <w:rPr>
          <w:lang w:val="de-AT"/>
        </w:rPr>
        <w:t xml:space="preserve">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5509A82E" w14:textId="5B90767C" w:rsidR="00ED4392" w:rsidRDefault="00ED4392" w:rsidP="00ED4392">
      <w:pPr>
        <w:pStyle w:val="Langtext"/>
      </w:pPr>
      <w:r>
        <w:t>Oberfläche: weiß natur geölt</w:t>
      </w:r>
    </w:p>
    <w:p w14:paraId="6E85C9B2" w14:textId="4B6FD696" w:rsidR="00ED4392" w:rsidRDefault="00ED4392" w:rsidP="00ED4392">
      <w:pPr>
        <w:pStyle w:val="Langtext"/>
      </w:pPr>
      <w:r>
        <w:t>Angebotenes Erzeugnis: (....)</w:t>
      </w:r>
    </w:p>
    <w:p w14:paraId="1C88139C" w14:textId="7735C041" w:rsidR="00ED4392" w:rsidRDefault="00ED4392" w:rsidP="00ED4392">
      <w:pPr>
        <w:pStyle w:val="Langtext"/>
      </w:pPr>
    </w:p>
    <w:p w14:paraId="196D1B41" w14:textId="09963307" w:rsidR="00ED4392" w:rsidRDefault="00ED4392" w:rsidP="00ED4392">
      <w:pPr>
        <w:pStyle w:val="GrundtextPosNr"/>
        <w:keepNext/>
        <w:keepLines/>
      </w:pPr>
      <w:r>
        <w:t>39.B4 02</w:t>
      </w:r>
    </w:p>
    <w:p w14:paraId="09BB3A19" w14:textId="5284AE5F" w:rsidR="00ED4392" w:rsidRDefault="00ED4392" w:rsidP="00ED4392">
      <w:pPr>
        <w:pStyle w:val="Grundtext"/>
      </w:pPr>
      <w:r>
        <w:t>Akustikelement (Aku.deckensegel)</w:t>
      </w:r>
    </w:p>
    <w:p w14:paraId="080C2931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5594EB8E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4665C02D" w14:textId="77777777" w:rsidR="00D71152" w:rsidRPr="00D71152" w:rsidRDefault="00D71152" w:rsidP="00D71152">
      <w:pPr>
        <w:pStyle w:val="Grundtextabsatz"/>
      </w:pPr>
    </w:p>
    <w:p w14:paraId="6FF23E56" w14:textId="6E94E309" w:rsidR="00ED4392" w:rsidRDefault="00ED4392" w:rsidP="00ED439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3B4E55D0" w14:textId="77777777" w:rsidR="00ED4392" w:rsidRPr="00ED4392" w:rsidRDefault="00ED4392" w:rsidP="00ED439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473EEE0B" w14:textId="77777777" w:rsidR="00ED4392" w:rsidRPr="00ED4392" w:rsidRDefault="00ED4392" w:rsidP="00ED439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543F01E6" w14:textId="77777777" w:rsidR="00ED4392" w:rsidRDefault="00ED4392" w:rsidP="00ED439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1038AF99" w14:textId="77777777" w:rsidR="00ED4392" w:rsidRDefault="00ED4392" w:rsidP="00ED439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69B5284B" w14:textId="77777777" w:rsidR="00ED4392" w:rsidRPr="00ED4392" w:rsidRDefault="00ED4392" w:rsidP="00ED439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65D7A96C" w14:textId="77777777" w:rsidR="00ED4392" w:rsidRDefault="00ED4392" w:rsidP="00ED4392">
      <w:pPr>
        <w:pStyle w:val="Grundtext"/>
      </w:pPr>
      <w:r>
        <w:t>z.B. ACOUSTIC PREMIUM Fichte (Fi.) basic gebürstet (gebü.) von ADMONTER oder Gleichwertiges.</w:t>
      </w:r>
    </w:p>
    <w:p w14:paraId="1D8B8ED2" w14:textId="77777777" w:rsidR="00ED4392" w:rsidRPr="00ED4392" w:rsidRDefault="00ED4392" w:rsidP="00ED4392">
      <w:pPr>
        <w:pStyle w:val="Grundtextabsatz"/>
      </w:pPr>
    </w:p>
    <w:p w14:paraId="0DF2C810" w14:textId="77777777" w:rsidR="00ED4392" w:rsidRPr="00ED4392" w:rsidRDefault="00ED4392" w:rsidP="00ED4392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Fi. </w:t>
      </w:r>
      <w:r>
        <w:rPr>
          <w:lang w:val="de-AT"/>
        </w:rPr>
        <w:t>b</w:t>
      </w:r>
      <w:r w:rsidRPr="00ED4392">
        <w:rPr>
          <w:lang w:val="de-AT"/>
        </w:rPr>
        <w:t>asic</w:t>
      </w:r>
      <w:r>
        <w:rPr>
          <w:lang w:val="de-AT"/>
        </w:rPr>
        <w:t xml:space="preserve">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35F1C303" w14:textId="77777777" w:rsidR="00ED4392" w:rsidRDefault="00ED4392" w:rsidP="00ED4392">
      <w:pPr>
        <w:pStyle w:val="Langtext"/>
      </w:pPr>
      <w:r>
        <w:t>Oberfläche: natur geölt</w:t>
      </w:r>
    </w:p>
    <w:p w14:paraId="16D32295" w14:textId="77777777" w:rsidR="00ED4392" w:rsidRDefault="00ED4392" w:rsidP="00ED4392">
      <w:pPr>
        <w:pStyle w:val="Langtext"/>
      </w:pPr>
      <w:r>
        <w:t>Angebotenes Erzeugnis: (....)</w:t>
      </w:r>
    </w:p>
    <w:p w14:paraId="3CE27576" w14:textId="77777777" w:rsidR="00ED4392" w:rsidRDefault="00ED4392" w:rsidP="00ED4392">
      <w:pPr>
        <w:pStyle w:val="Langtext"/>
      </w:pPr>
    </w:p>
    <w:p w14:paraId="56C106B5" w14:textId="74881D83" w:rsidR="00ED4392" w:rsidRPr="00ED4392" w:rsidRDefault="00ED4392" w:rsidP="00ED4392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Fi. </w:t>
      </w:r>
      <w:r w:rsidR="00D71152" w:rsidRPr="00ED4392">
        <w:rPr>
          <w:lang w:val="de-AT"/>
        </w:rPr>
        <w:t>B</w:t>
      </w:r>
      <w:r w:rsidRPr="00ED4392">
        <w:rPr>
          <w:lang w:val="de-AT"/>
        </w:rPr>
        <w:t>asic</w:t>
      </w:r>
      <w:r w:rsidR="00D71152">
        <w:rPr>
          <w:lang w:val="de-AT"/>
        </w:rPr>
        <w:t xml:space="preserve">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462B3B99" w14:textId="77777777" w:rsidR="00ED4392" w:rsidRDefault="00ED4392" w:rsidP="00ED4392">
      <w:pPr>
        <w:pStyle w:val="Langtext"/>
      </w:pPr>
      <w:r>
        <w:t>Oberfläche: weiß natur geölt</w:t>
      </w:r>
    </w:p>
    <w:p w14:paraId="039A415D" w14:textId="77777777" w:rsidR="00ED4392" w:rsidRDefault="00ED4392" w:rsidP="00ED4392">
      <w:pPr>
        <w:pStyle w:val="Langtext"/>
      </w:pPr>
      <w:r>
        <w:t>Angebotenes Erzeugnis: (....)</w:t>
      </w:r>
    </w:p>
    <w:p w14:paraId="641D65FD" w14:textId="60E0455B" w:rsidR="00ED4392" w:rsidRDefault="00ED4392" w:rsidP="00ED4392">
      <w:pPr>
        <w:pStyle w:val="Langtext"/>
      </w:pPr>
    </w:p>
    <w:p w14:paraId="26B8D96F" w14:textId="23BF27E3" w:rsidR="00D71152" w:rsidRDefault="00D71152" w:rsidP="00D71152">
      <w:pPr>
        <w:pStyle w:val="GrundtextPosNr"/>
        <w:keepNext/>
        <w:keepLines/>
      </w:pPr>
      <w:r>
        <w:t>39.B4 03</w:t>
      </w:r>
    </w:p>
    <w:p w14:paraId="1C7A3C30" w14:textId="1E1CF640" w:rsidR="00D71152" w:rsidRDefault="00D71152" w:rsidP="00D71152">
      <w:pPr>
        <w:pStyle w:val="Grundtext"/>
      </w:pPr>
      <w:r>
        <w:t>Akustikelement (Aku.deckensegel)</w:t>
      </w:r>
    </w:p>
    <w:p w14:paraId="0B8D7846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4D4BDF89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2F4F560A" w14:textId="77777777" w:rsidR="00D71152" w:rsidRPr="00D71152" w:rsidRDefault="00D71152" w:rsidP="00D71152">
      <w:pPr>
        <w:pStyle w:val="Grundtextabsatz"/>
      </w:pPr>
    </w:p>
    <w:p w14:paraId="1863AE25" w14:textId="34E54242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431C7777" w14:textId="77777777" w:rsidR="00D71152" w:rsidRPr="00384DB4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384DB4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361FE8A6" w14:textId="77777777" w:rsidR="00D71152" w:rsidRPr="00ED439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Länge: 2200</w:t>
      </w:r>
    </w:p>
    <w:p w14:paraId="012CE8AC" w14:textId="77777777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32E6C316" w14:textId="77777777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59D6EA19" w14:textId="77777777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24DFB4E3" w14:textId="1145B7DF" w:rsidR="00D71152" w:rsidRDefault="00D71152" w:rsidP="00D71152">
      <w:pPr>
        <w:pStyle w:val="Grundtext"/>
      </w:pPr>
      <w:r>
        <w:t>z.B. ACOUSTIC PREMIUM Lärche Alba naturelle gebürstet (gebü.) von ADMONTER oder Gleichwertiges.</w:t>
      </w:r>
    </w:p>
    <w:p w14:paraId="352B248F" w14:textId="77777777" w:rsidR="00D71152" w:rsidRPr="00ED4392" w:rsidRDefault="00D71152" w:rsidP="00D71152">
      <w:pPr>
        <w:pStyle w:val="Grundtextabsatz"/>
      </w:pPr>
    </w:p>
    <w:p w14:paraId="53264F59" w14:textId="3FC02A70" w:rsidR="00D71152" w:rsidRPr="00ED4392" w:rsidRDefault="00D71152" w:rsidP="00D71152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>Lärche Alba</w:t>
      </w:r>
      <w:r w:rsidRPr="00ED4392">
        <w:rPr>
          <w:lang w:val="de-AT"/>
        </w:rPr>
        <w:t xml:space="preserve"> </w:t>
      </w:r>
      <w:r>
        <w:rPr>
          <w:lang w:val="de-AT"/>
        </w:rPr>
        <w:t xml:space="preserve">naturelle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7FBEFB85" w14:textId="77777777" w:rsidR="00D71152" w:rsidRDefault="00D71152" w:rsidP="00D71152">
      <w:pPr>
        <w:pStyle w:val="Langtext"/>
      </w:pPr>
      <w:r>
        <w:t>Oberfläche: natur geölt</w:t>
      </w:r>
    </w:p>
    <w:p w14:paraId="5CC416A0" w14:textId="77777777" w:rsidR="00D71152" w:rsidRDefault="00D71152" w:rsidP="00D71152">
      <w:pPr>
        <w:pStyle w:val="Langtext"/>
      </w:pPr>
      <w:r>
        <w:t>Angebotenes Erzeugnis: (....)</w:t>
      </w:r>
    </w:p>
    <w:p w14:paraId="69A4D4F5" w14:textId="77777777" w:rsidR="00D71152" w:rsidRDefault="00D71152" w:rsidP="00D71152">
      <w:pPr>
        <w:pStyle w:val="Langtext"/>
      </w:pPr>
    </w:p>
    <w:p w14:paraId="1BE2A0FC" w14:textId="77777777" w:rsidR="00D71152" w:rsidRDefault="00D71152" w:rsidP="00D71152">
      <w:pPr>
        <w:pStyle w:val="Langtext"/>
      </w:pPr>
    </w:p>
    <w:p w14:paraId="604698D2" w14:textId="7EC77EEF" w:rsidR="00D71152" w:rsidRDefault="00D71152" w:rsidP="00D71152">
      <w:pPr>
        <w:pStyle w:val="GrundtextPosNr"/>
        <w:keepNext/>
        <w:keepLines/>
      </w:pPr>
      <w:r>
        <w:t>39.B4 0</w:t>
      </w:r>
      <w:r w:rsidR="00842345">
        <w:t>4</w:t>
      </w:r>
    </w:p>
    <w:p w14:paraId="0F618FC0" w14:textId="26D3E37B" w:rsidR="00D71152" w:rsidRDefault="00D71152" w:rsidP="00D71152">
      <w:pPr>
        <w:pStyle w:val="Grundtext"/>
      </w:pPr>
      <w:r>
        <w:t>Akustikelement (Aku.deckensegel)</w:t>
      </w:r>
    </w:p>
    <w:p w14:paraId="1038E122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71219E8E" w14:textId="77777777" w:rsidR="00D71152" w:rsidRP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29CAB483" w14:textId="77777777" w:rsidR="00D71152" w:rsidRPr="00D71152" w:rsidRDefault="00D71152" w:rsidP="00D71152">
      <w:pPr>
        <w:pStyle w:val="Grundtextabsatz"/>
      </w:pPr>
    </w:p>
    <w:p w14:paraId="6EA46395" w14:textId="4A37F961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338D3574" w14:textId="77777777" w:rsidR="00D71152" w:rsidRPr="00ED439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4B487363" w14:textId="77777777" w:rsidR="00D71152" w:rsidRPr="00ED439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357F8B69" w14:textId="77777777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79140AF1" w14:textId="77777777" w:rsidR="00D7115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10F4AA8D" w14:textId="77777777" w:rsidR="00D71152" w:rsidRPr="00ED4392" w:rsidRDefault="00D71152" w:rsidP="00D71152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55ACC6D1" w14:textId="77777777" w:rsidR="00D71152" w:rsidRDefault="00D71152" w:rsidP="00D71152">
      <w:pPr>
        <w:pStyle w:val="Grundtext"/>
      </w:pPr>
      <w:r>
        <w:t>z.B. ACOUSTIC PREMIUM Lärche Alba naturelle gebürstet (gebü.) von ADMONTER oder Gleichwertiges.</w:t>
      </w:r>
    </w:p>
    <w:p w14:paraId="60542DB2" w14:textId="77777777" w:rsidR="00D71152" w:rsidRPr="00ED4392" w:rsidRDefault="00D71152" w:rsidP="00D71152">
      <w:pPr>
        <w:pStyle w:val="Grundtextabsatz"/>
      </w:pPr>
    </w:p>
    <w:p w14:paraId="1869FA7B" w14:textId="77777777" w:rsidR="00D71152" w:rsidRPr="00ED4392" w:rsidRDefault="00D71152" w:rsidP="00D71152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>Lärche Alba</w:t>
      </w:r>
      <w:r w:rsidRPr="00ED4392">
        <w:rPr>
          <w:lang w:val="de-AT"/>
        </w:rPr>
        <w:t xml:space="preserve"> </w:t>
      </w:r>
      <w:r>
        <w:rPr>
          <w:lang w:val="de-AT"/>
        </w:rPr>
        <w:t xml:space="preserve">naturelle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34BAFAFB" w14:textId="77777777" w:rsidR="00D71152" w:rsidRDefault="00D71152" w:rsidP="00D71152">
      <w:pPr>
        <w:pStyle w:val="Langtext"/>
      </w:pPr>
      <w:r>
        <w:t>Oberfläche: natur geölt</w:t>
      </w:r>
    </w:p>
    <w:p w14:paraId="043B2ECD" w14:textId="77777777" w:rsidR="00D71152" w:rsidRDefault="00D71152" w:rsidP="00D71152">
      <w:pPr>
        <w:pStyle w:val="Langtext"/>
      </w:pPr>
      <w:r>
        <w:t>Angebotenes Erzeugnis: (....)</w:t>
      </w:r>
    </w:p>
    <w:p w14:paraId="6D7F2A1D" w14:textId="77777777" w:rsidR="00D71152" w:rsidRDefault="00D71152" w:rsidP="00D71152">
      <w:pPr>
        <w:pStyle w:val="Langtext"/>
      </w:pPr>
    </w:p>
    <w:p w14:paraId="17CF2D05" w14:textId="018322A7" w:rsidR="00842345" w:rsidRDefault="00842345" w:rsidP="00D71152">
      <w:pPr>
        <w:pStyle w:val="Langtext"/>
      </w:pPr>
    </w:p>
    <w:p w14:paraId="2004C95E" w14:textId="5850DAF1" w:rsidR="00842345" w:rsidRDefault="00842345" w:rsidP="00842345">
      <w:pPr>
        <w:pStyle w:val="GrundtextPosNr"/>
        <w:keepNext/>
        <w:keepLines/>
      </w:pPr>
      <w:r>
        <w:t>39.B4 05</w:t>
      </w:r>
    </w:p>
    <w:p w14:paraId="72ADD37E" w14:textId="77777777" w:rsidR="00842345" w:rsidRDefault="00842345" w:rsidP="00842345">
      <w:pPr>
        <w:pStyle w:val="Grundtext"/>
      </w:pPr>
      <w:r>
        <w:t>Akustikelement (Aku.deckensegel)</w:t>
      </w:r>
    </w:p>
    <w:p w14:paraId="11977965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7B18CB77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014281C8" w14:textId="77777777" w:rsidR="00842345" w:rsidRPr="00D71152" w:rsidRDefault="00842345" w:rsidP="00842345">
      <w:pPr>
        <w:pStyle w:val="Grundtextabsatz"/>
      </w:pPr>
    </w:p>
    <w:p w14:paraId="6F797858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220ACBFF" w14:textId="77777777" w:rsidR="00842345" w:rsidRP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842345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1340B69A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Länge: 2200</w:t>
      </w:r>
    </w:p>
    <w:p w14:paraId="34A9F7EE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779931F6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4B1E95AA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6F6078CA" w14:textId="233E14E9" w:rsidR="00842345" w:rsidRDefault="00842345" w:rsidP="00842345">
      <w:pPr>
        <w:pStyle w:val="Grundtext"/>
      </w:pPr>
      <w:r>
        <w:t>z.B. ACOUSTIC PREMIUM Lärche naturelle gebürstet (gebü.) von ADMONTER oder Gleichwertiges.</w:t>
      </w:r>
    </w:p>
    <w:p w14:paraId="6306DC03" w14:textId="77777777" w:rsidR="00842345" w:rsidRPr="00ED4392" w:rsidRDefault="00842345" w:rsidP="00842345">
      <w:pPr>
        <w:pStyle w:val="Grundtextabsatz"/>
      </w:pPr>
    </w:p>
    <w:p w14:paraId="19333808" w14:textId="1953705A" w:rsidR="00842345" w:rsidRPr="00ED4392" w:rsidRDefault="00842345" w:rsidP="00842345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Lärche naturelle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5CF955AF" w14:textId="77777777" w:rsidR="00842345" w:rsidRDefault="00842345" w:rsidP="00842345">
      <w:pPr>
        <w:pStyle w:val="Langtext"/>
      </w:pPr>
      <w:r>
        <w:t>Oberfläche: natur geölt</w:t>
      </w:r>
    </w:p>
    <w:p w14:paraId="6458FF0D" w14:textId="77777777" w:rsidR="00842345" w:rsidRDefault="00842345" w:rsidP="00842345">
      <w:pPr>
        <w:pStyle w:val="Langtext"/>
      </w:pPr>
      <w:r>
        <w:t>Angebotenes Erzeugnis: (....)</w:t>
      </w:r>
    </w:p>
    <w:p w14:paraId="453D85D1" w14:textId="77777777" w:rsidR="00842345" w:rsidRDefault="00842345" w:rsidP="00842345">
      <w:pPr>
        <w:pStyle w:val="Langtext"/>
      </w:pPr>
    </w:p>
    <w:p w14:paraId="64437293" w14:textId="07A01100" w:rsidR="00842345" w:rsidRPr="00ED4392" w:rsidRDefault="00842345" w:rsidP="00842345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Lärche naturelle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0A8F4E78" w14:textId="77777777" w:rsidR="00842345" w:rsidRDefault="00842345" w:rsidP="00842345">
      <w:pPr>
        <w:pStyle w:val="Langtext"/>
      </w:pPr>
      <w:r>
        <w:t>Oberfläche: weiß natur geölt</w:t>
      </w:r>
    </w:p>
    <w:p w14:paraId="36C1F5A3" w14:textId="77777777" w:rsidR="00842345" w:rsidRDefault="00842345" w:rsidP="00842345">
      <w:pPr>
        <w:pStyle w:val="Langtext"/>
      </w:pPr>
      <w:r>
        <w:t>Angebotenes Erzeugnis: (....)</w:t>
      </w:r>
    </w:p>
    <w:p w14:paraId="49F92FDA" w14:textId="77777777" w:rsidR="00842345" w:rsidRDefault="00842345" w:rsidP="00842345">
      <w:pPr>
        <w:pStyle w:val="Langtext"/>
      </w:pPr>
    </w:p>
    <w:p w14:paraId="77AD9C87" w14:textId="5AC0FB62" w:rsidR="00842345" w:rsidRDefault="00842345" w:rsidP="00842345">
      <w:pPr>
        <w:pStyle w:val="GrundtextPosNr"/>
        <w:keepNext/>
        <w:keepLines/>
      </w:pPr>
      <w:r>
        <w:t>39.B4 06</w:t>
      </w:r>
    </w:p>
    <w:p w14:paraId="5A5ADB2E" w14:textId="77777777" w:rsidR="00842345" w:rsidRDefault="00842345" w:rsidP="00842345">
      <w:pPr>
        <w:pStyle w:val="Grundtext"/>
      </w:pPr>
      <w:r>
        <w:t>Akustikelement (Aku.deckensegel)</w:t>
      </w:r>
    </w:p>
    <w:p w14:paraId="6A976287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4CABC7AF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75185AF7" w14:textId="77777777" w:rsidR="00842345" w:rsidRPr="00D71152" w:rsidRDefault="00842345" w:rsidP="00842345">
      <w:pPr>
        <w:pStyle w:val="Grundtextabsatz"/>
      </w:pPr>
    </w:p>
    <w:p w14:paraId="4266A021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7619E920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5B117A58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488F566A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3DF2EF2F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2BCEAD46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32DA300C" w14:textId="6D7A60C4" w:rsidR="00842345" w:rsidRDefault="00842345" w:rsidP="00842345">
      <w:pPr>
        <w:pStyle w:val="Grundtext"/>
      </w:pPr>
      <w:r>
        <w:t>z.B. ACOUSTIC PREMIUM Lärche naturelle gebürstet (gebü.) von ADMONTER oder Gleichwertiges.</w:t>
      </w:r>
    </w:p>
    <w:p w14:paraId="7771F920" w14:textId="77777777" w:rsidR="00842345" w:rsidRPr="00ED4392" w:rsidRDefault="00842345" w:rsidP="00842345">
      <w:pPr>
        <w:pStyle w:val="Grundtextabsatz"/>
      </w:pPr>
    </w:p>
    <w:p w14:paraId="6A6F2660" w14:textId="69B05E1C" w:rsidR="00842345" w:rsidRPr="00ED4392" w:rsidRDefault="00842345" w:rsidP="00842345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Lärche naturelle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4520247D" w14:textId="77777777" w:rsidR="00842345" w:rsidRDefault="00842345" w:rsidP="00842345">
      <w:pPr>
        <w:pStyle w:val="Langtext"/>
      </w:pPr>
      <w:r>
        <w:t>Oberfläche: natur geölt</w:t>
      </w:r>
    </w:p>
    <w:p w14:paraId="7D24B3A9" w14:textId="77777777" w:rsidR="00842345" w:rsidRDefault="00842345" w:rsidP="00842345">
      <w:pPr>
        <w:pStyle w:val="Langtext"/>
      </w:pPr>
      <w:r>
        <w:t>Angebotenes Erzeugnis: (....)</w:t>
      </w:r>
    </w:p>
    <w:p w14:paraId="040D5BF3" w14:textId="77777777" w:rsidR="00842345" w:rsidRDefault="00842345" w:rsidP="00842345">
      <w:pPr>
        <w:pStyle w:val="Langtext"/>
      </w:pPr>
    </w:p>
    <w:p w14:paraId="0F8D2F01" w14:textId="04970423" w:rsidR="00842345" w:rsidRPr="00ED4392" w:rsidRDefault="00842345" w:rsidP="00842345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Lärche naturelle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3650F5E8" w14:textId="77777777" w:rsidR="00842345" w:rsidRDefault="00842345" w:rsidP="00842345">
      <w:pPr>
        <w:pStyle w:val="Langtext"/>
      </w:pPr>
      <w:r>
        <w:t>Oberfläche: weiß natur geölt</w:t>
      </w:r>
    </w:p>
    <w:p w14:paraId="5AF69621" w14:textId="009B465D" w:rsidR="00842345" w:rsidRDefault="00842345" w:rsidP="00842345">
      <w:pPr>
        <w:pStyle w:val="Langtext"/>
      </w:pPr>
      <w:r>
        <w:t>Angebotenes Erzeugnis: (....)</w:t>
      </w:r>
    </w:p>
    <w:p w14:paraId="5FE6FE3A" w14:textId="69BA107B" w:rsidR="00842345" w:rsidRDefault="00842345" w:rsidP="00842345">
      <w:pPr>
        <w:pStyle w:val="Langtext"/>
      </w:pPr>
    </w:p>
    <w:p w14:paraId="0731DFBF" w14:textId="00209215" w:rsidR="00842345" w:rsidRDefault="00842345" w:rsidP="00842345">
      <w:pPr>
        <w:pStyle w:val="GrundtextPosNr"/>
        <w:keepNext/>
        <w:keepLines/>
      </w:pPr>
      <w:r>
        <w:t>39.B4 07</w:t>
      </w:r>
    </w:p>
    <w:p w14:paraId="1F61532B" w14:textId="77777777" w:rsidR="00842345" w:rsidRDefault="00842345" w:rsidP="00842345">
      <w:pPr>
        <w:pStyle w:val="Grundtext"/>
      </w:pPr>
      <w:r>
        <w:t>Akustikelement (Aku.deckensegel)</w:t>
      </w:r>
    </w:p>
    <w:p w14:paraId="73C0559C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34A13C55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289449B2" w14:textId="77777777" w:rsidR="00842345" w:rsidRPr="00D71152" w:rsidRDefault="00842345" w:rsidP="00842345">
      <w:pPr>
        <w:pStyle w:val="Grundtextabsatz"/>
      </w:pPr>
    </w:p>
    <w:p w14:paraId="5BDBE9B6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1EA1BFDD" w14:textId="77777777" w:rsidR="00842345" w:rsidRP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842345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3E4A4578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Länge: 2200</w:t>
      </w:r>
    </w:p>
    <w:p w14:paraId="4257F1AC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42DF2E99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070B78A1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5E1F722E" w14:textId="336713C3" w:rsidR="00842345" w:rsidRDefault="00842345" w:rsidP="00842345">
      <w:pPr>
        <w:pStyle w:val="Grundtext"/>
      </w:pPr>
      <w:r>
        <w:t>z.B. ACOUSTIC PREMIUM Zirbe basic gebürstet (gebü.) von ADMONTER oder Gleichwertiges.</w:t>
      </w:r>
    </w:p>
    <w:p w14:paraId="776C49AA" w14:textId="77777777" w:rsidR="00842345" w:rsidRPr="00ED4392" w:rsidRDefault="00842345" w:rsidP="00842345">
      <w:pPr>
        <w:pStyle w:val="Grundtextabsatz"/>
      </w:pPr>
    </w:p>
    <w:p w14:paraId="105301BC" w14:textId="1FF0B2C2" w:rsidR="00842345" w:rsidRPr="00ED4392" w:rsidRDefault="00842345" w:rsidP="00842345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Zirbe basic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5B765041" w14:textId="77777777" w:rsidR="00842345" w:rsidRDefault="00842345" w:rsidP="00842345">
      <w:pPr>
        <w:pStyle w:val="Langtext"/>
      </w:pPr>
      <w:r>
        <w:t>Oberfläche: natur geölt</w:t>
      </w:r>
    </w:p>
    <w:p w14:paraId="64F1A7FA" w14:textId="77777777" w:rsidR="00842345" w:rsidRDefault="00842345" w:rsidP="00842345">
      <w:pPr>
        <w:pStyle w:val="Langtext"/>
      </w:pPr>
      <w:r>
        <w:t>Angebotenes Erzeugnis: (....)</w:t>
      </w:r>
    </w:p>
    <w:p w14:paraId="25C5FDE9" w14:textId="77777777" w:rsidR="00842345" w:rsidRDefault="00842345" w:rsidP="00842345">
      <w:pPr>
        <w:pStyle w:val="Langtext"/>
      </w:pPr>
    </w:p>
    <w:p w14:paraId="37AA9030" w14:textId="75EE1CF8" w:rsidR="00842345" w:rsidRPr="00ED4392" w:rsidRDefault="00842345" w:rsidP="00842345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Zirbe basic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256A5249" w14:textId="77777777" w:rsidR="00842345" w:rsidRDefault="00842345" w:rsidP="00842345">
      <w:pPr>
        <w:pStyle w:val="Langtext"/>
      </w:pPr>
      <w:r>
        <w:t>Oberfläche: weiß natur geölt</w:t>
      </w:r>
    </w:p>
    <w:p w14:paraId="7AE393FB" w14:textId="77777777" w:rsidR="00842345" w:rsidRDefault="00842345" w:rsidP="00842345">
      <w:pPr>
        <w:pStyle w:val="Langtext"/>
      </w:pPr>
      <w:r>
        <w:t>Angebotenes Erzeugnis: (....)</w:t>
      </w:r>
    </w:p>
    <w:p w14:paraId="07B0FFBE" w14:textId="77777777" w:rsidR="00842345" w:rsidRDefault="00842345" w:rsidP="00842345">
      <w:pPr>
        <w:pStyle w:val="Langtext"/>
      </w:pPr>
    </w:p>
    <w:p w14:paraId="2C4FE3BB" w14:textId="32F54F51" w:rsidR="00842345" w:rsidRDefault="00842345" w:rsidP="00842345">
      <w:pPr>
        <w:pStyle w:val="GrundtextPosNr"/>
        <w:keepNext/>
        <w:keepLines/>
      </w:pPr>
      <w:r>
        <w:t>39.B4 08</w:t>
      </w:r>
    </w:p>
    <w:p w14:paraId="0FE05042" w14:textId="77777777" w:rsidR="00842345" w:rsidRDefault="00842345" w:rsidP="00842345">
      <w:pPr>
        <w:pStyle w:val="Grundtext"/>
      </w:pPr>
      <w:r>
        <w:t>Akustikelement (Aku.deckensegel)</w:t>
      </w:r>
    </w:p>
    <w:p w14:paraId="2B73A6DB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0ED4DFDA" w14:textId="77777777" w:rsidR="00842345" w:rsidRPr="00D7115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179C5BD4" w14:textId="77777777" w:rsidR="00842345" w:rsidRPr="00D71152" w:rsidRDefault="00842345" w:rsidP="00842345">
      <w:pPr>
        <w:pStyle w:val="Grundtextabsatz"/>
      </w:pPr>
    </w:p>
    <w:p w14:paraId="647B9F3E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7598F572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080D1426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78CAA17C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10A20E48" w14:textId="77777777" w:rsidR="00842345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340A99ED" w14:textId="77777777" w:rsidR="00842345" w:rsidRPr="00ED4392" w:rsidRDefault="00842345" w:rsidP="00842345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15BFF4AA" w14:textId="78E65162" w:rsidR="00842345" w:rsidRDefault="00842345" w:rsidP="00842345">
      <w:pPr>
        <w:pStyle w:val="Grundtext"/>
      </w:pPr>
      <w:r>
        <w:t>z.B. ACOUSTIC PREMIUM Zirbe basic gebürstet (gebü.) von ADMONTER oder Gleichwertiges.</w:t>
      </w:r>
    </w:p>
    <w:p w14:paraId="0019CFE4" w14:textId="77777777" w:rsidR="00842345" w:rsidRPr="00ED4392" w:rsidRDefault="00842345" w:rsidP="00842345">
      <w:pPr>
        <w:pStyle w:val="Grundtextabsatz"/>
      </w:pPr>
    </w:p>
    <w:p w14:paraId="7948FECB" w14:textId="32290ADF" w:rsidR="00842345" w:rsidRPr="00ED4392" w:rsidRDefault="00842345" w:rsidP="00842345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Zirbe basic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0063AEF5" w14:textId="77777777" w:rsidR="00842345" w:rsidRDefault="00842345" w:rsidP="00842345">
      <w:pPr>
        <w:pStyle w:val="Langtext"/>
      </w:pPr>
      <w:r>
        <w:t>Oberfläche: natur geölt</w:t>
      </w:r>
    </w:p>
    <w:p w14:paraId="0B3B9BD6" w14:textId="77777777" w:rsidR="00842345" w:rsidRDefault="00842345" w:rsidP="00842345">
      <w:pPr>
        <w:pStyle w:val="Langtext"/>
      </w:pPr>
      <w:r>
        <w:t>Angebotenes Erzeugnis: (....)</w:t>
      </w:r>
    </w:p>
    <w:p w14:paraId="08D62861" w14:textId="77777777" w:rsidR="00842345" w:rsidRDefault="00842345" w:rsidP="00842345">
      <w:pPr>
        <w:pStyle w:val="Langtext"/>
      </w:pPr>
    </w:p>
    <w:p w14:paraId="1AD7C59B" w14:textId="41594797" w:rsidR="00842345" w:rsidRPr="00ED4392" w:rsidRDefault="00842345" w:rsidP="00842345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Zirbe basic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62C4949D" w14:textId="77777777" w:rsidR="00842345" w:rsidRDefault="00842345" w:rsidP="00842345">
      <w:pPr>
        <w:pStyle w:val="Langtext"/>
      </w:pPr>
      <w:r>
        <w:t>Oberfläche: weiß natur geölt</w:t>
      </w:r>
    </w:p>
    <w:p w14:paraId="2A864505" w14:textId="77777777" w:rsidR="00842345" w:rsidRDefault="00842345" w:rsidP="00842345">
      <w:pPr>
        <w:pStyle w:val="Langtext"/>
      </w:pPr>
      <w:r>
        <w:t>Angebotenes Erzeugnis: (....)</w:t>
      </w:r>
    </w:p>
    <w:p w14:paraId="22173765" w14:textId="77777777" w:rsidR="00842345" w:rsidRDefault="00842345" w:rsidP="00842345">
      <w:pPr>
        <w:pStyle w:val="Langtext"/>
      </w:pPr>
    </w:p>
    <w:p w14:paraId="06046714" w14:textId="24422767" w:rsidR="007F0A07" w:rsidRDefault="007F0A07" w:rsidP="007F0A07">
      <w:pPr>
        <w:pStyle w:val="GrundtextPosNr"/>
        <w:keepNext/>
        <w:keepLines/>
      </w:pPr>
      <w:r>
        <w:t>39.B4 09</w:t>
      </w:r>
    </w:p>
    <w:p w14:paraId="71F324B5" w14:textId="77777777" w:rsidR="007F0A07" w:rsidRDefault="007F0A07" w:rsidP="007F0A07">
      <w:pPr>
        <w:pStyle w:val="Grundtext"/>
      </w:pPr>
      <w:r>
        <w:t>Akustikelement (Aku.deckensegel)</w:t>
      </w:r>
    </w:p>
    <w:p w14:paraId="17D427AC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4102A4F6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1D7F430B" w14:textId="77777777" w:rsidR="007F0A07" w:rsidRPr="00D71152" w:rsidRDefault="007F0A07" w:rsidP="007F0A07">
      <w:pPr>
        <w:pStyle w:val="Grundtextabsatz"/>
      </w:pPr>
    </w:p>
    <w:p w14:paraId="363BB006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lastRenderedPageBreak/>
        <w:t xml:space="preserve">Dimension: </w:t>
      </w:r>
    </w:p>
    <w:p w14:paraId="2ADCA468" w14:textId="77777777" w:rsidR="007F0A07" w:rsidRPr="00842345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842345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6D9BF588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Länge: 2200</w:t>
      </w:r>
    </w:p>
    <w:p w14:paraId="132754C0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66EB046B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61155F53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0BF6E6EC" w14:textId="6623F6E8" w:rsidR="007F0A07" w:rsidRDefault="007F0A07" w:rsidP="007F0A07">
      <w:pPr>
        <w:pStyle w:val="Grundtext"/>
      </w:pPr>
      <w:r>
        <w:t>z.B. ACOUSTIC PREMIUM Eiche basic gebürstet (gebü.) von ADMONTER oder Gleichwertiges.</w:t>
      </w:r>
    </w:p>
    <w:p w14:paraId="1A059133" w14:textId="77777777" w:rsidR="007F0A07" w:rsidRPr="00ED4392" w:rsidRDefault="007F0A07" w:rsidP="007F0A07">
      <w:pPr>
        <w:pStyle w:val="Grundtextabsatz"/>
      </w:pPr>
    </w:p>
    <w:p w14:paraId="62A02479" w14:textId="774088DE" w:rsidR="007F0A07" w:rsidRPr="00ED4392" w:rsidRDefault="007F0A07" w:rsidP="007F0A07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basic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34A412B8" w14:textId="77777777" w:rsidR="007F0A07" w:rsidRDefault="007F0A07" w:rsidP="007F0A07">
      <w:pPr>
        <w:pStyle w:val="Langtext"/>
      </w:pPr>
      <w:r>
        <w:t>Oberfläche: natur geölt</w:t>
      </w:r>
    </w:p>
    <w:p w14:paraId="156EF1BE" w14:textId="77777777" w:rsidR="007F0A07" w:rsidRDefault="007F0A07" w:rsidP="007F0A07">
      <w:pPr>
        <w:pStyle w:val="Langtext"/>
      </w:pPr>
      <w:r>
        <w:t>Angebotenes Erzeugnis: (....)</w:t>
      </w:r>
    </w:p>
    <w:p w14:paraId="5C3CB1C8" w14:textId="77777777" w:rsidR="007F0A07" w:rsidRDefault="007F0A07" w:rsidP="007F0A07">
      <w:pPr>
        <w:pStyle w:val="Langtext"/>
      </w:pPr>
    </w:p>
    <w:p w14:paraId="1F7D227F" w14:textId="1173994D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basic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1EA117A3" w14:textId="77777777" w:rsidR="007F0A07" w:rsidRDefault="007F0A07" w:rsidP="007F0A07">
      <w:pPr>
        <w:pStyle w:val="Langtext"/>
      </w:pPr>
      <w:r>
        <w:t>Oberfläche: weiß natur geölt</w:t>
      </w:r>
    </w:p>
    <w:p w14:paraId="25149638" w14:textId="4B7AA138" w:rsidR="007F0A07" w:rsidRDefault="007F0A07" w:rsidP="007F0A07">
      <w:pPr>
        <w:pStyle w:val="Langtext"/>
      </w:pPr>
      <w:r>
        <w:t>Angebotenes Erzeugnis: (....)</w:t>
      </w:r>
    </w:p>
    <w:p w14:paraId="3A87C2C0" w14:textId="30803B00" w:rsidR="007F0A07" w:rsidRDefault="007F0A07" w:rsidP="007F0A07">
      <w:pPr>
        <w:pStyle w:val="Langtext"/>
      </w:pPr>
    </w:p>
    <w:p w14:paraId="5CD5D9E1" w14:textId="754FDF34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C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basic </w:t>
      </w:r>
      <w:r w:rsidRPr="00ED4392">
        <w:t>gebü.</w:t>
      </w:r>
      <w:r>
        <w:t xml:space="preserve"> stone natur geölt</w:t>
      </w:r>
      <w:r w:rsidRPr="00ED4392">
        <w:tab/>
        <w:t xml:space="preserve">m2 </w:t>
      </w:r>
    </w:p>
    <w:p w14:paraId="13146468" w14:textId="7397A630" w:rsidR="007F0A07" w:rsidRDefault="007F0A07" w:rsidP="007F0A07">
      <w:pPr>
        <w:pStyle w:val="Langtext"/>
      </w:pPr>
      <w:r>
        <w:t>Oberfläche: stone natur geölt</w:t>
      </w:r>
    </w:p>
    <w:p w14:paraId="105CB131" w14:textId="77777777" w:rsidR="007F0A07" w:rsidRDefault="007F0A07" w:rsidP="007F0A07">
      <w:pPr>
        <w:pStyle w:val="Langtext"/>
      </w:pPr>
      <w:r>
        <w:t>Angebotenes Erzeugnis: (....)</w:t>
      </w:r>
    </w:p>
    <w:p w14:paraId="426440E6" w14:textId="77777777" w:rsidR="007F0A07" w:rsidRDefault="007F0A07" w:rsidP="007F0A07">
      <w:pPr>
        <w:pStyle w:val="Langtext"/>
      </w:pPr>
    </w:p>
    <w:p w14:paraId="21D39932" w14:textId="77777777" w:rsidR="007F0A07" w:rsidRDefault="007F0A07" w:rsidP="007F0A07">
      <w:pPr>
        <w:pStyle w:val="Langtext"/>
      </w:pPr>
    </w:p>
    <w:p w14:paraId="4DA8C524" w14:textId="09650C10" w:rsidR="007F0A07" w:rsidRDefault="007F0A07" w:rsidP="007F0A07">
      <w:pPr>
        <w:pStyle w:val="GrundtextPosNr"/>
        <w:keepNext/>
        <w:keepLines/>
      </w:pPr>
      <w:r>
        <w:t>39.B4 10</w:t>
      </w:r>
    </w:p>
    <w:p w14:paraId="5E9FD5D6" w14:textId="77777777" w:rsidR="007F0A07" w:rsidRDefault="007F0A07" w:rsidP="007F0A07">
      <w:pPr>
        <w:pStyle w:val="Grundtext"/>
      </w:pPr>
      <w:r>
        <w:t>Akustikelement (Aku.deckensegel)</w:t>
      </w:r>
    </w:p>
    <w:p w14:paraId="34DB51D4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5CDEF8BF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70F9A335" w14:textId="77777777" w:rsidR="007F0A07" w:rsidRPr="00D71152" w:rsidRDefault="007F0A07" w:rsidP="007F0A07">
      <w:pPr>
        <w:pStyle w:val="Grundtextabsatz"/>
      </w:pPr>
    </w:p>
    <w:p w14:paraId="33F710B4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2848AB53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06E15224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0D18F165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10F159A8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16092AB8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78B8A085" w14:textId="28FEE77F" w:rsidR="007F0A07" w:rsidRDefault="007F0A07" w:rsidP="007F0A07">
      <w:pPr>
        <w:pStyle w:val="Grundtext"/>
      </w:pPr>
      <w:r>
        <w:t>z.B. ACOUSTIC PREMIUM Eiche basic gebürstet (gebü.) von ADMONTER oder Gleichwertiges.</w:t>
      </w:r>
    </w:p>
    <w:p w14:paraId="5DF2F9B0" w14:textId="77777777" w:rsidR="007F0A07" w:rsidRPr="00ED4392" w:rsidRDefault="007F0A07" w:rsidP="007F0A07">
      <w:pPr>
        <w:pStyle w:val="Grundtextabsatz"/>
      </w:pPr>
    </w:p>
    <w:p w14:paraId="4D61BA04" w14:textId="1D855CBC" w:rsidR="007F0A07" w:rsidRPr="00ED4392" w:rsidRDefault="007F0A07" w:rsidP="007F0A07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basic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392A0691" w14:textId="77777777" w:rsidR="007F0A07" w:rsidRDefault="007F0A07" w:rsidP="007F0A07">
      <w:pPr>
        <w:pStyle w:val="Langtext"/>
      </w:pPr>
      <w:r>
        <w:t>Oberfläche: natur geölt</w:t>
      </w:r>
    </w:p>
    <w:p w14:paraId="1C4ABDB9" w14:textId="77777777" w:rsidR="007F0A07" w:rsidRDefault="007F0A07" w:rsidP="007F0A07">
      <w:pPr>
        <w:pStyle w:val="Langtext"/>
      </w:pPr>
      <w:r>
        <w:t>Angebotenes Erzeugnis: (....)</w:t>
      </w:r>
    </w:p>
    <w:p w14:paraId="7A5D1BE6" w14:textId="77777777" w:rsidR="007F0A07" w:rsidRDefault="007F0A07" w:rsidP="007F0A07">
      <w:pPr>
        <w:pStyle w:val="Langtext"/>
      </w:pPr>
    </w:p>
    <w:p w14:paraId="61044183" w14:textId="1F0B1FA1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basic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7B521B46" w14:textId="77777777" w:rsidR="007F0A07" w:rsidRDefault="007F0A07" w:rsidP="007F0A07">
      <w:pPr>
        <w:pStyle w:val="Langtext"/>
      </w:pPr>
      <w:r>
        <w:t>Oberfläche: weiß natur geölt</w:t>
      </w:r>
    </w:p>
    <w:p w14:paraId="17ED40B9" w14:textId="7E64BC44" w:rsidR="007F0A07" w:rsidRDefault="007F0A07" w:rsidP="007F0A07">
      <w:pPr>
        <w:pStyle w:val="Langtext"/>
      </w:pPr>
      <w:r>
        <w:t>Angebotenes Erzeugnis: (....)</w:t>
      </w:r>
    </w:p>
    <w:p w14:paraId="79977F4D" w14:textId="1AEF9AEB" w:rsidR="007F0A07" w:rsidRDefault="007F0A07" w:rsidP="007F0A07">
      <w:pPr>
        <w:pStyle w:val="Langtext"/>
      </w:pPr>
    </w:p>
    <w:p w14:paraId="03C9CE02" w14:textId="77777777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C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basic </w:t>
      </w:r>
      <w:r w:rsidRPr="00ED4392">
        <w:t>gebü.</w:t>
      </w:r>
      <w:r>
        <w:t xml:space="preserve"> stone natur geölt</w:t>
      </w:r>
      <w:r w:rsidRPr="00ED4392">
        <w:tab/>
        <w:t xml:space="preserve">m2 </w:t>
      </w:r>
    </w:p>
    <w:p w14:paraId="6FF0D41A" w14:textId="77777777" w:rsidR="007F0A07" w:rsidRDefault="007F0A07" w:rsidP="007F0A07">
      <w:pPr>
        <w:pStyle w:val="Langtext"/>
      </w:pPr>
      <w:r>
        <w:t>Oberfläche: stone natur geölt</w:t>
      </w:r>
    </w:p>
    <w:p w14:paraId="0505DE30" w14:textId="5068B350" w:rsidR="007F0A07" w:rsidRDefault="007F0A07" w:rsidP="007F0A07">
      <w:pPr>
        <w:pStyle w:val="Langtext"/>
      </w:pPr>
      <w:r>
        <w:t>Angebotenes Erzeugnis: (....)</w:t>
      </w:r>
    </w:p>
    <w:p w14:paraId="5BB3D74E" w14:textId="5C8630AF" w:rsidR="007F0A07" w:rsidRDefault="007F0A07" w:rsidP="007F0A07">
      <w:pPr>
        <w:pStyle w:val="Langtext"/>
      </w:pPr>
    </w:p>
    <w:p w14:paraId="2A7D270A" w14:textId="660CD2B4" w:rsidR="007F0A07" w:rsidRDefault="007F0A07" w:rsidP="007F0A07">
      <w:pPr>
        <w:pStyle w:val="GrundtextPosNr"/>
        <w:keepNext/>
        <w:keepLines/>
      </w:pPr>
      <w:r>
        <w:t>39.B4 11</w:t>
      </w:r>
    </w:p>
    <w:p w14:paraId="1E4F6707" w14:textId="77777777" w:rsidR="007F0A07" w:rsidRDefault="007F0A07" w:rsidP="007F0A07">
      <w:pPr>
        <w:pStyle w:val="Grundtext"/>
      </w:pPr>
      <w:r>
        <w:t>Akustikelement (Aku.deckensegel)</w:t>
      </w:r>
    </w:p>
    <w:p w14:paraId="67303A74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403F55D9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58CD3A46" w14:textId="77777777" w:rsidR="007F0A07" w:rsidRPr="00D71152" w:rsidRDefault="007F0A07" w:rsidP="007F0A07">
      <w:pPr>
        <w:pStyle w:val="Grundtextabsatz"/>
      </w:pPr>
    </w:p>
    <w:p w14:paraId="54418477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7083BECA" w14:textId="77777777" w:rsidR="007F0A07" w:rsidRPr="00842345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842345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093B4B5D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Länge: 2200</w:t>
      </w:r>
    </w:p>
    <w:p w14:paraId="42C6EB8D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644765F9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221FF4EC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3F03D80D" w14:textId="7DB6D895" w:rsidR="007F0A07" w:rsidRDefault="007F0A07" w:rsidP="007F0A07">
      <w:pPr>
        <w:pStyle w:val="Grundtext"/>
      </w:pPr>
      <w:r>
        <w:t>z.B. ACOUSTIC PREMIUM Eiche keilgezinkt noblesse gebürstet (gebü.) von ADMONTER oder Gleichwertiges.</w:t>
      </w:r>
    </w:p>
    <w:p w14:paraId="11844E28" w14:textId="77777777" w:rsidR="007F0A07" w:rsidRPr="00ED4392" w:rsidRDefault="007F0A07" w:rsidP="007F0A07">
      <w:pPr>
        <w:pStyle w:val="Grundtextabsatz"/>
      </w:pPr>
    </w:p>
    <w:p w14:paraId="1BB7096F" w14:textId="10E4D0E4" w:rsidR="007F0A07" w:rsidRPr="00ED4392" w:rsidRDefault="007F0A07" w:rsidP="007F0A07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keilgezinkt noblesse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57F1A3F1" w14:textId="77777777" w:rsidR="007F0A07" w:rsidRDefault="007F0A07" w:rsidP="007F0A07">
      <w:pPr>
        <w:pStyle w:val="Langtext"/>
      </w:pPr>
      <w:r>
        <w:t>Oberfläche: natur geölt</w:t>
      </w:r>
    </w:p>
    <w:p w14:paraId="6C2B2C5D" w14:textId="77777777" w:rsidR="007F0A07" w:rsidRDefault="007F0A07" w:rsidP="007F0A07">
      <w:pPr>
        <w:pStyle w:val="Langtext"/>
      </w:pPr>
      <w:r>
        <w:t>Angebotenes Erzeugnis: (....)</w:t>
      </w:r>
    </w:p>
    <w:p w14:paraId="4F51E77E" w14:textId="77777777" w:rsidR="007F0A07" w:rsidRDefault="007F0A07" w:rsidP="007F0A07">
      <w:pPr>
        <w:pStyle w:val="Langtext"/>
      </w:pPr>
    </w:p>
    <w:p w14:paraId="142AA26B" w14:textId="368679CA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keilgezinkt noblesse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42A5ADF3" w14:textId="77777777" w:rsidR="007F0A07" w:rsidRDefault="007F0A07" w:rsidP="007F0A07">
      <w:pPr>
        <w:pStyle w:val="Langtext"/>
      </w:pPr>
      <w:r>
        <w:t>Oberfläche: weiß natur geölt</w:t>
      </w:r>
    </w:p>
    <w:p w14:paraId="690F1D44" w14:textId="77777777" w:rsidR="007F0A07" w:rsidRDefault="007F0A07" w:rsidP="007F0A07">
      <w:pPr>
        <w:pStyle w:val="Langtext"/>
      </w:pPr>
      <w:r>
        <w:t>Angebotenes Erzeugnis: (....)</w:t>
      </w:r>
    </w:p>
    <w:p w14:paraId="03E29951" w14:textId="77777777" w:rsidR="007F0A07" w:rsidRDefault="007F0A07" w:rsidP="007F0A07">
      <w:pPr>
        <w:pStyle w:val="Langtext"/>
      </w:pPr>
    </w:p>
    <w:p w14:paraId="27206336" w14:textId="534ADB28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C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keilgezinkt noblesse </w:t>
      </w:r>
      <w:r w:rsidRPr="00ED4392">
        <w:t>gebü.</w:t>
      </w:r>
      <w:r>
        <w:t xml:space="preserve"> stone natur geölt</w:t>
      </w:r>
      <w:r w:rsidRPr="00ED4392">
        <w:tab/>
        <w:t xml:space="preserve">m2 </w:t>
      </w:r>
    </w:p>
    <w:p w14:paraId="208ADD98" w14:textId="77777777" w:rsidR="007F0A07" w:rsidRDefault="007F0A07" w:rsidP="007F0A07">
      <w:pPr>
        <w:pStyle w:val="Langtext"/>
      </w:pPr>
      <w:r>
        <w:t>Oberfläche: stone natur geölt</w:t>
      </w:r>
    </w:p>
    <w:p w14:paraId="0A63D4EE" w14:textId="77777777" w:rsidR="007F0A07" w:rsidRDefault="007F0A07" w:rsidP="007F0A07">
      <w:pPr>
        <w:pStyle w:val="Langtext"/>
      </w:pPr>
      <w:r>
        <w:t>Angebotenes Erzeugnis: (....)</w:t>
      </w:r>
    </w:p>
    <w:p w14:paraId="32EC7798" w14:textId="77777777" w:rsidR="007F0A07" w:rsidRDefault="007F0A07" w:rsidP="007F0A07">
      <w:pPr>
        <w:pStyle w:val="Langtext"/>
      </w:pPr>
    </w:p>
    <w:p w14:paraId="34B4C07C" w14:textId="77777777" w:rsidR="007F0A07" w:rsidRDefault="007F0A07" w:rsidP="007F0A07">
      <w:pPr>
        <w:pStyle w:val="Langtext"/>
      </w:pPr>
    </w:p>
    <w:p w14:paraId="15492CB7" w14:textId="6D8C7877" w:rsidR="007F0A07" w:rsidRDefault="007F0A07" w:rsidP="007F0A07">
      <w:pPr>
        <w:pStyle w:val="GrundtextPosNr"/>
        <w:keepNext/>
        <w:keepLines/>
      </w:pPr>
      <w:r>
        <w:t>39.B4 12</w:t>
      </w:r>
    </w:p>
    <w:p w14:paraId="33452FE3" w14:textId="77777777" w:rsidR="007F0A07" w:rsidRDefault="007F0A07" w:rsidP="007F0A07">
      <w:pPr>
        <w:pStyle w:val="Grundtext"/>
      </w:pPr>
      <w:r>
        <w:t>Akustikelement (Aku.deckensegel)</w:t>
      </w:r>
    </w:p>
    <w:p w14:paraId="004AF547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56B06827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48988553" w14:textId="77777777" w:rsidR="007F0A07" w:rsidRPr="00D71152" w:rsidRDefault="007F0A07" w:rsidP="007F0A07">
      <w:pPr>
        <w:pStyle w:val="Grundtextabsatz"/>
      </w:pPr>
    </w:p>
    <w:p w14:paraId="1E3F8B42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06CE2F1C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2EF1E744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1141E7FC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286D5E94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06D217CE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44E7EA9D" w14:textId="57827B8B" w:rsidR="007F0A07" w:rsidRDefault="007F0A07" w:rsidP="007F0A07">
      <w:pPr>
        <w:pStyle w:val="Grundtext"/>
      </w:pPr>
      <w:r>
        <w:t>z.B. ACOUSTIC PREMIUM Eiche keilgezinkt noblesse gebürstet (gebü.) von ADMONTER oder Gleichwertiges.</w:t>
      </w:r>
    </w:p>
    <w:p w14:paraId="10206C65" w14:textId="77777777" w:rsidR="007F0A07" w:rsidRPr="00ED4392" w:rsidRDefault="007F0A07" w:rsidP="007F0A07">
      <w:pPr>
        <w:pStyle w:val="Grundtextabsatz"/>
      </w:pPr>
    </w:p>
    <w:p w14:paraId="46EB0C9F" w14:textId="394523EE" w:rsidR="007F0A07" w:rsidRPr="00ED4392" w:rsidRDefault="007F0A07" w:rsidP="007F0A07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keilgezinkt noblesse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425016DD" w14:textId="77777777" w:rsidR="007F0A07" w:rsidRDefault="007F0A07" w:rsidP="007F0A07">
      <w:pPr>
        <w:pStyle w:val="Langtext"/>
      </w:pPr>
      <w:r>
        <w:t>Oberfläche: natur geölt</w:t>
      </w:r>
    </w:p>
    <w:p w14:paraId="1589F3BB" w14:textId="77777777" w:rsidR="007F0A07" w:rsidRDefault="007F0A07" w:rsidP="007F0A07">
      <w:pPr>
        <w:pStyle w:val="Langtext"/>
      </w:pPr>
      <w:r>
        <w:t>Angebotenes Erzeugnis: (....)</w:t>
      </w:r>
    </w:p>
    <w:p w14:paraId="6857FF6F" w14:textId="77777777" w:rsidR="007F0A07" w:rsidRDefault="007F0A07" w:rsidP="007F0A07">
      <w:pPr>
        <w:pStyle w:val="Langtext"/>
      </w:pPr>
    </w:p>
    <w:p w14:paraId="12EF2F80" w14:textId="35F32C40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keilgezinkt noblesse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7CFE03BC" w14:textId="77777777" w:rsidR="007F0A07" w:rsidRDefault="007F0A07" w:rsidP="007F0A07">
      <w:pPr>
        <w:pStyle w:val="Langtext"/>
      </w:pPr>
      <w:r>
        <w:t>Oberfläche: weiß natur geölt</w:t>
      </w:r>
    </w:p>
    <w:p w14:paraId="37E23304" w14:textId="77777777" w:rsidR="007F0A07" w:rsidRDefault="007F0A07" w:rsidP="007F0A07">
      <w:pPr>
        <w:pStyle w:val="Langtext"/>
      </w:pPr>
      <w:r>
        <w:t>Angebotenes Erzeugnis: (....)</w:t>
      </w:r>
    </w:p>
    <w:p w14:paraId="7BCBF3B2" w14:textId="77777777" w:rsidR="007F0A07" w:rsidRDefault="007F0A07" w:rsidP="007F0A07">
      <w:pPr>
        <w:pStyle w:val="Langtext"/>
      </w:pPr>
    </w:p>
    <w:p w14:paraId="5A50EC4C" w14:textId="2502106F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C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Eiche keilgezinkt noblesse </w:t>
      </w:r>
      <w:r w:rsidRPr="00ED4392">
        <w:t>gebü.</w:t>
      </w:r>
      <w:r>
        <w:t xml:space="preserve"> stone natur geölt</w:t>
      </w:r>
      <w:r w:rsidRPr="00ED4392">
        <w:tab/>
        <w:t xml:space="preserve">m2 </w:t>
      </w:r>
    </w:p>
    <w:p w14:paraId="6D860A88" w14:textId="77777777" w:rsidR="007F0A07" w:rsidRDefault="007F0A07" w:rsidP="007F0A07">
      <w:pPr>
        <w:pStyle w:val="Langtext"/>
      </w:pPr>
      <w:r>
        <w:t>Oberfläche: stone natur geölt</w:t>
      </w:r>
    </w:p>
    <w:p w14:paraId="4A4EE4F6" w14:textId="77777777" w:rsidR="007F0A07" w:rsidRDefault="007F0A07" w:rsidP="007F0A07">
      <w:pPr>
        <w:pStyle w:val="Langtext"/>
      </w:pPr>
      <w:r>
        <w:t>Angebotenes Erzeugnis: (....)</w:t>
      </w:r>
    </w:p>
    <w:p w14:paraId="2306A129" w14:textId="7D87B58A" w:rsidR="007F0A07" w:rsidRDefault="007F0A07" w:rsidP="007F0A07">
      <w:pPr>
        <w:pStyle w:val="Langtext"/>
      </w:pPr>
    </w:p>
    <w:p w14:paraId="5CD07887" w14:textId="3C7966FF" w:rsidR="007F0A07" w:rsidRDefault="007F0A07" w:rsidP="007F0A07">
      <w:pPr>
        <w:pStyle w:val="GrundtextPosNr"/>
        <w:keepNext/>
        <w:keepLines/>
      </w:pPr>
      <w:r>
        <w:t>39.B4 13</w:t>
      </w:r>
    </w:p>
    <w:p w14:paraId="44ACC250" w14:textId="77777777" w:rsidR="007F0A07" w:rsidRDefault="007F0A07" w:rsidP="007F0A07">
      <w:pPr>
        <w:pStyle w:val="Grundtext"/>
      </w:pPr>
      <w:r>
        <w:t>Akustikelement (Aku.deckensegel)</w:t>
      </w:r>
    </w:p>
    <w:p w14:paraId="32A746CA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5653710C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5A24C601" w14:textId="77777777" w:rsidR="007F0A07" w:rsidRPr="00D71152" w:rsidRDefault="007F0A07" w:rsidP="007F0A07">
      <w:pPr>
        <w:pStyle w:val="Grundtextabsatz"/>
      </w:pPr>
    </w:p>
    <w:p w14:paraId="4FCCFCBD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0608B97A" w14:textId="77777777" w:rsidR="007F0A07" w:rsidRPr="00842345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842345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A </w:t>
      </w:r>
    </w:p>
    <w:p w14:paraId="17C0367E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Länge: 2200</w:t>
      </w:r>
    </w:p>
    <w:p w14:paraId="43F749F4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995 mm</w:t>
      </w:r>
    </w:p>
    <w:p w14:paraId="00DCE8BE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35D95EFF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6F1E2949" w14:textId="03281D95" w:rsidR="007F0A07" w:rsidRDefault="007F0A07" w:rsidP="007F0A07">
      <w:pPr>
        <w:pStyle w:val="Grundtext"/>
      </w:pPr>
      <w:r>
        <w:t>z.B. ACOUSTIC PREMIUM Tanne Rift/Halbrift keilgezinkt noblesse gebürstet (gebü.) von ADMONTER oder Gleichwertiges.</w:t>
      </w:r>
    </w:p>
    <w:p w14:paraId="7322DA37" w14:textId="77777777" w:rsidR="007F0A07" w:rsidRPr="00ED4392" w:rsidRDefault="007F0A07" w:rsidP="007F0A07">
      <w:pPr>
        <w:pStyle w:val="Grundtextabsatz"/>
      </w:pPr>
    </w:p>
    <w:p w14:paraId="1B1A6432" w14:textId="4C3BE73D" w:rsidR="007F0A07" w:rsidRPr="00ED4392" w:rsidRDefault="007F0A07" w:rsidP="007F0A07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Tanne Rift/Halbrift keilgezinkt noblesse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5E82A183" w14:textId="77777777" w:rsidR="007F0A07" w:rsidRDefault="007F0A07" w:rsidP="007F0A07">
      <w:pPr>
        <w:pStyle w:val="Langtext"/>
      </w:pPr>
      <w:r>
        <w:t>Oberfläche: natur geölt</w:t>
      </w:r>
    </w:p>
    <w:p w14:paraId="547B0624" w14:textId="77777777" w:rsidR="007F0A07" w:rsidRDefault="007F0A07" w:rsidP="007F0A07">
      <w:pPr>
        <w:pStyle w:val="Langtext"/>
      </w:pPr>
      <w:r>
        <w:t>Angebotenes Erzeugnis: (....)</w:t>
      </w:r>
    </w:p>
    <w:p w14:paraId="0EA76DF8" w14:textId="77777777" w:rsidR="007F0A07" w:rsidRDefault="007F0A07" w:rsidP="007F0A07">
      <w:pPr>
        <w:pStyle w:val="Langtext"/>
      </w:pPr>
    </w:p>
    <w:p w14:paraId="4832833B" w14:textId="196C661A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Tanne Rift/Halbrift keilgezinkt noblesse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54E15ADB" w14:textId="77777777" w:rsidR="007F0A07" w:rsidRDefault="007F0A07" w:rsidP="007F0A07">
      <w:pPr>
        <w:pStyle w:val="Langtext"/>
      </w:pPr>
      <w:r>
        <w:t>Oberfläche: weiß natur geölt</w:t>
      </w:r>
    </w:p>
    <w:p w14:paraId="64675707" w14:textId="77777777" w:rsidR="007F0A07" w:rsidRDefault="007F0A07" w:rsidP="007F0A07">
      <w:pPr>
        <w:pStyle w:val="Langtext"/>
      </w:pPr>
      <w:r>
        <w:lastRenderedPageBreak/>
        <w:t>Angebotenes Erzeugnis: (....)</w:t>
      </w:r>
    </w:p>
    <w:p w14:paraId="6B828EB8" w14:textId="77777777" w:rsidR="007F0A07" w:rsidRDefault="007F0A07" w:rsidP="007F0A07">
      <w:pPr>
        <w:pStyle w:val="Langtext"/>
      </w:pPr>
    </w:p>
    <w:p w14:paraId="65E83A27" w14:textId="77777777" w:rsidR="007F0A07" w:rsidRDefault="007F0A07" w:rsidP="007F0A07">
      <w:pPr>
        <w:pStyle w:val="Langtext"/>
      </w:pPr>
    </w:p>
    <w:p w14:paraId="190BC62F" w14:textId="527E707B" w:rsidR="007F0A07" w:rsidRDefault="007F0A07" w:rsidP="007F0A07">
      <w:pPr>
        <w:pStyle w:val="GrundtextPosNr"/>
        <w:keepNext/>
        <w:keepLines/>
      </w:pPr>
      <w:r>
        <w:t>39.B4 14</w:t>
      </w:r>
    </w:p>
    <w:p w14:paraId="73BEAEA5" w14:textId="77777777" w:rsidR="007F0A07" w:rsidRDefault="007F0A07" w:rsidP="007F0A07">
      <w:pPr>
        <w:pStyle w:val="Grundtext"/>
      </w:pPr>
      <w:r>
        <w:t>Akustikelement (Aku.deckensegel)</w:t>
      </w:r>
    </w:p>
    <w:p w14:paraId="753EEB45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Aufbau: 30 mm Sinuswabe</w:t>
      </w:r>
    </w:p>
    <w:p w14:paraId="09D4B5AC" w14:textId="77777777" w:rsidR="007F0A07" w:rsidRPr="00D7115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</w:pPr>
      <w:r w:rsidRPr="00D71152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>Rückseitig aufkaschiertes Akustikvlies (gleichzeitiger Rieselschutz)</w:t>
      </w:r>
    </w:p>
    <w:p w14:paraId="404A47D9" w14:textId="77777777" w:rsidR="007F0A07" w:rsidRPr="00D71152" w:rsidRDefault="007F0A07" w:rsidP="007F0A07">
      <w:pPr>
        <w:pStyle w:val="Grundtextabsatz"/>
      </w:pPr>
    </w:p>
    <w:p w14:paraId="7CB32ACB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BA37D6">
        <w:rPr>
          <w:rFonts w:ascii="Arial" w:hAnsi="Arial" w:cs="Times New Roman"/>
          <w:color w:val="0000FF"/>
          <w:w w:val="90"/>
          <w:sz w:val="20"/>
          <w:szCs w:val="20"/>
          <w:lang w:eastAsia="de-DE"/>
        </w:rPr>
        <w:t xml:space="preserve">Dimension: </w:t>
      </w:r>
    </w:p>
    <w:p w14:paraId="007D9B38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Typ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 </w:t>
      </w:r>
    </w:p>
    <w:p w14:paraId="6DB8755A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 xml:space="preserve">Länge: 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1000</w:t>
      </w:r>
    </w:p>
    <w:p w14:paraId="587AFEDF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 w:rsidRPr="00ED4392"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B</w:t>
      </w: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reite: 795 mm</w:t>
      </w:r>
    </w:p>
    <w:p w14:paraId="01909C17" w14:textId="77777777" w:rsidR="007F0A07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  <w:r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  <w:t>Höhe: 80 mm</w:t>
      </w:r>
    </w:p>
    <w:p w14:paraId="23C0C120" w14:textId="77777777" w:rsidR="007F0A07" w:rsidRPr="00ED4392" w:rsidRDefault="007F0A07" w:rsidP="007F0A07">
      <w:pPr>
        <w:pStyle w:val="EinfAbs"/>
        <w:suppressAutoHyphens/>
        <w:ind w:left="170" w:firstLine="114"/>
        <w:rPr>
          <w:rFonts w:ascii="Arial" w:hAnsi="Arial" w:cs="Times New Roman"/>
          <w:color w:val="0000FF"/>
          <w:w w:val="90"/>
          <w:sz w:val="20"/>
          <w:szCs w:val="20"/>
          <w:lang w:val="de-AT" w:eastAsia="de-DE"/>
        </w:rPr>
      </w:pPr>
    </w:p>
    <w:p w14:paraId="34BDA6E5" w14:textId="52BB54AF" w:rsidR="007F0A07" w:rsidRDefault="007F0A07" w:rsidP="007F0A07">
      <w:pPr>
        <w:pStyle w:val="Grundtext"/>
      </w:pPr>
      <w:r>
        <w:t>z.B. ACOUSTIC PREMIUM Tanne Rift/Halbrift keilgezinkt noblesse gebürstet (gebü.) von ADMONTER oder Gleichwertiges.</w:t>
      </w:r>
    </w:p>
    <w:p w14:paraId="6AB85BFE" w14:textId="77777777" w:rsidR="007F0A07" w:rsidRPr="00ED4392" w:rsidRDefault="007F0A07" w:rsidP="007F0A07">
      <w:pPr>
        <w:pStyle w:val="Grundtextabsatz"/>
      </w:pPr>
    </w:p>
    <w:p w14:paraId="3DAE1BB1" w14:textId="3317ABBB" w:rsidR="007F0A07" w:rsidRPr="00ED4392" w:rsidRDefault="007F0A07" w:rsidP="007F0A07">
      <w:pPr>
        <w:pStyle w:val="Folgeposition"/>
        <w:keepNext/>
        <w:keepLines/>
      </w:pPr>
      <w:r w:rsidRPr="00ED4392">
        <w:rPr>
          <w:lang w:val="de-AT"/>
        </w:rPr>
        <w:t>A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</w:t>
      </w:r>
      <w:r>
        <w:rPr>
          <w:lang w:val="de-AT"/>
        </w:rPr>
        <w:t xml:space="preserve">l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Tanne Rift/Halbrift keilgezinkt noblesse </w:t>
      </w:r>
      <w:r w:rsidRPr="00ED4392">
        <w:t>gebü.</w:t>
      </w:r>
      <w:r>
        <w:t xml:space="preserve"> natur geölt</w:t>
      </w:r>
      <w:r w:rsidRPr="00ED4392">
        <w:tab/>
        <w:t xml:space="preserve">m2 </w:t>
      </w:r>
    </w:p>
    <w:p w14:paraId="5B69338F" w14:textId="77777777" w:rsidR="007F0A07" w:rsidRDefault="007F0A07" w:rsidP="007F0A07">
      <w:pPr>
        <w:pStyle w:val="Langtext"/>
      </w:pPr>
      <w:r>
        <w:t>Oberfläche: natur geölt</w:t>
      </w:r>
    </w:p>
    <w:p w14:paraId="6DEBE21E" w14:textId="77777777" w:rsidR="007F0A07" w:rsidRDefault="007F0A07" w:rsidP="007F0A07">
      <w:pPr>
        <w:pStyle w:val="Langtext"/>
      </w:pPr>
      <w:r>
        <w:t>Angebotenes Erzeugnis: (....)</w:t>
      </w:r>
    </w:p>
    <w:p w14:paraId="0D4E8BB1" w14:textId="77777777" w:rsidR="007F0A07" w:rsidRDefault="007F0A07" w:rsidP="007F0A07">
      <w:pPr>
        <w:pStyle w:val="Langtext"/>
      </w:pPr>
    </w:p>
    <w:p w14:paraId="1951C345" w14:textId="6CDB7915" w:rsidR="007F0A07" w:rsidRPr="00ED4392" w:rsidRDefault="007F0A07" w:rsidP="007F0A07">
      <w:pPr>
        <w:pStyle w:val="Folgeposition"/>
        <w:keepNext/>
        <w:keepLines/>
      </w:pPr>
      <w:r>
        <w:rPr>
          <w:lang w:val="de-AT"/>
        </w:rPr>
        <w:t>B</w:t>
      </w:r>
      <w:r w:rsidRPr="00ED4392">
        <w:rPr>
          <w:sz w:val="12"/>
          <w:lang w:val="de-AT"/>
        </w:rPr>
        <w:t>+</w:t>
      </w:r>
      <w:r w:rsidRPr="00ED4392">
        <w:rPr>
          <w:lang w:val="de-AT"/>
        </w:rPr>
        <w:tab/>
        <w:t>Aku.deckensegel</w:t>
      </w:r>
      <w:r>
        <w:rPr>
          <w:lang w:val="de-AT"/>
        </w:rPr>
        <w:t xml:space="preserve"> </w:t>
      </w:r>
      <w:r w:rsidRPr="00ED4392">
        <w:rPr>
          <w:lang w:val="de-AT"/>
        </w:rPr>
        <w:t xml:space="preserve">ACOUSTIC PREMIUM </w:t>
      </w:r>
      <w:r>
        <w:rPr>
          <w:lang w:val="de-AT"/>
        </w:rPr>
        <w:t xml:space="preserve">Tanne Rift/Halbrift keilgezinkt noblesse </w:t>
      </w:r>
      <w:r w:rsidRPr="00ED4392">
        <w:t>gebü.</w:t>
      </w:r>
      <w:r>
        <w:t xml:space="preserve"> weiß natur geölt</w:t>
      </w:r>
      <w:r w:rsidRPr="00ED4392">
        <w:tab/>
        <w:t xml:space="preserve">m2 </w:t>
      </w:r>
    </w:p>
    <w:p w14:paraId="70BCE9DB" w14:textId="77777777" w:rsidR="007F0A07" w:rsidRDefault="007F0A07" w:rsidP="007F0A07">
      <w:pPr>
        <w:pStyle w:val="Langtext"/>
      </w:pPr>
      <w:r>
        <w:t>Oberfläche: weiß natur geölt</w:t>
      </w:r>
    </w:p>
    <w:p w14:paraId="1ED5066F" w14:textId="36A7A6A6" w:rsidR="00842345" w:rsidRDefault="007F0A07" w:rsidP="00D71152">
      <w:pPr>
        <w:pStyle w:val="Langtext"/>
      </w:pPr>
      <w:r>
        <w:t>Angebotenes Erzeugnis: (....)</w:t>
      </w:r>
    </w:p>
    <w:p w14:paraId="27E941A8" w14:textId="5F34FCE2" w:rsidR="00807B4C" w:rsidRDefault="00807B4C" w:rsidP="00ED4392">
      <w:pPr>
        <w:pStyle w:val="Langtext"/>
      </w:pPr>
    </w:p>
    <w:p w14:paraId="72E24286" w14:textId="7E3E78F1" w:rsidR="00E16F87" w:rsidRDefault="00E16F87" w:rsidP="00E16F87">
      <w:pPr>
        <w:pStyle w:val="EinfAbs"/>
        <w:rPr>
          <w:rFonts w:ascii="HelveticaNeueLT Pro 45 Lt" w:hAnsi="HelveticaNeueLT Pro 45 Lt" w:cs="HelveticaNeueLT Pro 45 Lt"/>
          <w:spacing w:val="2"/>
          <w:sz w:val="15"/>
          <w:szCs w:val="15"/>
        </w:rPr>
      </w:pPr>
    </w:p>
    <w:p w14:paraId="62C62EB4" w14:textId="1002E2C1" w:rsidR="001F658C" w:rsidRPr="00807B4C" w:rsidRDefault="00807B4C" w:rsidP="007F0A07">
      <w:pPr>
        <w:ind w:left="0"/>
        <w:rPr>
          <w:b/>
          <w:bCs/>
          <w:color w:val="0000FF"/>
          <w:w w:val="90"/>
          <w:sz w:val="24"/>
          <w:szCs w:val="24"/>
        </w:rPr>
      </w:pPr>
      <w:r w:rsidRPr="00807B4C">
        <w:rPr>
          <w:b/>
          <w:bCs/>
          <w:color w:val="0000FF"/>
          <w:w w:val="90"/>
          <w:sz w:val="24"/>
          <w:szCs w:val="24"/>
        </w:rPr>
        <w:t>M</w:t>
      </w:r>
      <w:r>
        <w:rPr>
          <w:b/>
          <w:bCs/>
          <w:color w:val="0000FF"/>
          <w:w w:val="90"/>
          <w:sz w:val="24"/>
          <w:szCs w:val="24"/>
        </w:rPr>
        <w:t>ontage des Holz-Akustik Deckensegels</w:t>
      </w:r>
    </w:p>
    <w:p w14:paraId="794B0D0A" w14:textId="4F2BA0D1" w:rsidR="00807B4C" w:rsidRDefault="00807B4C" w:rsidP="007F0A07">
      <w:pPr>
        <w:ind w:left="0"/>
        <w:rPr>
          <w:rFonts w:ascii="HelveticaNeueLTPro-Lt" w:hAnsi="HelveticaNeueLTPro-Lt" w:cs="HelveticaNeueLTPro-Lt"/>
          <w:color w:val="333333"/>
          <w:sz w:val="24"/>
          <w:szCs w:val="24"/>
          <w:lang w:val="de-AT" w:eastAsia="de-AT"/>
        </w:rPr>
      </w:pPr>
    </w:p>
    <w:p w14:paraId="1657C5F1" w14:textId="018B88A2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 w:rsidRPr="00807B4C">
        <w:rPr>
          <w:w w:val="90"/>
        </w:rPr>
        <w:t>Das Deckensegel ist an der Decke mit dafür zugelassenen Abhängesystemen zu befestigen.</w:t>
      </w:r>
    </w:p>
    <w:p w14:paraId="610552F7" w14:textId="77777777" w:rsidR="00807B4C" w:rsidRP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10CAEE72" w14:textId="57A988B3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 w:rsidRPr="00807B4C">
        <w:rPr>
          <w:w w:val="90"/>
        </w:rPr>
        <w:t>Geeignete Abhängesysteme sind beispielsweise Anker-Fix Schnellabhänger und Draht mit Öse der Firma Knauf.</w:t>
      </w:r>
    </w:p>
    <w:p w14:paraId="1DEE11CC" w14:textId="77777777" w:rsidR="00807B4C" w:rsidRP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7D831FF6" w14:textId="77777777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 w:rsidRPr="00807B4C">
        <w:rPr>
          <w:w w:val="90"/>
        </w:rPr>
        <w:t>Die Befestigung des Abhängesystems in der Decke hat je nach Baustoff mit dafür zugelassenen oder genormten Verankerungselementen (Dübel, Schrauben)</w:t>
      </w:r>
      <w:r>
        <w:rPr>
          <w:w w:val="90"/>
        </w:rPr>
        <w:t xml:space="preserve"> </w:t>
      </w:r>
      <w:r w:rsidRPr="00807B4C">
        <w:rPr>
          <w:w w:val="90"/>
        </w:rPr>
        <w:t xml:space="preserve">und nach den Herstellervorgaben zu erfolgen. </w:t>
      </w:r>
    </w:p>
    <w:p w14:paraId="50CF6B19" w14:textId="77777777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5E55B0BC" w14:textId="12ADBA88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 w:rsidRPr="00807B4C">
        <w:rPr>
          <w:w w:val="90"/>
        </w:rPr>
        <w:t>Im Zweifel ist eine fachkundige Person einzubinden.</w:t>
      </w:r>
    </w:p>
    <w:p w14:paraId="20E55411" w14:textId="62EBFBB4" w:rsidR="00807B4C" w:rsidRPr="00807B4C" w:rsidRDefault="00807B4C" w:rsidP="00807B4C">
      <w:pPr>
        <w:autoSpaceDE w:val="0"/>
        <w:autoSpaceDN w:val="0"/>
        <w:adjustRightInd w:val="0"/>
        <w:ind w:left="0" w:right="0"/>
        <w:rPr>
          <w:b/>
          <w:bCs/>
          <w:color w:val="0000FF"/>
          <w:w w:val="90"/>
          <w:sz w:val="24"/>
          <w:szCs w:val="24"/>
        </w:rPr>
      </w:pPr>
    </w:p>
    <w:p w14:paraId="12241C62" w14:textId="2656320C" w:rsidR="00807B4C" w:rsidRPr="00807B4C" w:rsidRDefault="00807B4C" w:rsidP="00807B4C">
      <w:pPr>
        <w:autoSpaceDE w:val="0"/>
        <w:autoSpaceDN w:val="0"/>
        <w:adjustRightInd w:val="0"/>
        <w:ind w:left="0" w:right="0"/>
        <w:rPr>
          <w:b/>
          <w:bCs/>
          <w:color w:val="0000FF"/>
          <w:w w:val="90"/>
          <w:sz w:val="24"/>
          <w:szCs w:val="24"/>
        </w:rPr>
      </w:pPr>
      <w:r w:rsidRPr="00807B4C">
        <w:rPr>
          <w:b/>
          <w:bCs/>
          <w:color w:val="0000FF"/>
          <w:w w:val="90"/>
          <w:sz w:val="24"/>
          <w:szCs w:val="24"/>
        </w:rPr>
        <w:t>Abhanghöhe</w:t>
      </w:r>
    </w:p>
    <w:p w14:paraId="53CAAE54" w14:textId="02200683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4BE5AAC9" w14:textId="300DF12E" w:rsidR="00807B4C" w:rsidRP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>
        <w:rPr>
          <w:w w:val="90"/>
        </w:rPr>
        <w:t xml:space="preserve">Die </w:t>
      </w:r>
      <w:r w:rsidRPr="00807B4C">
        <w:rPr>
          <w:w w:val="90"/>
        </w:rPr>
        <w:t>akustischen Eigenschaften werden bei einer Abhänghöhe (Massivdecke zur Oberkante Holz-Akustik-Deckensegel) von</w:t>
      </w:r>
    </w:p>
    <w:p w14:paraId="58206810" w14:textId="110C7A66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 w:rsidRPr="00807B4C">
        <w:rPr>
          <w:w w:val="90"/>
        </w:rPr>
        <w:t xml:space="preserve">h = 300 mm erreicht, bei horizontaler und paralleler Montage zur Decke. </w:t>
      </w:r>
    </w:p>
    <w:p w14:paraId="26C04CCF" w14:textId="5E508610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5233EFF9" w14:textId="75E93F74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>
        <w:rPr>
          <w:noProof/>
          <w:w w:val="90"/>
        </w:rPr>
        <w:drawing>
          <wp:inline distT="0" distB="0" distL="0" distR="0" wp14:anchorId="10342F04" wp14:editId="0519F061">
            <wp:extent cx="5069433" cy="237262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9" cy="23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BD70" w14:textId="77777777" w:rsidR="00807B4C" w:rsidRP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21A6876A" w14:textId="7E7F1D56" w:rsidR="00807B4C" w:rsidRDefault="00807B4C" w:rsidP="00807B4C">
      <w:pPr>
        <w:autoSpaceDE w:val="0"/>
        <w:autoSpaceDN w:val="0"/>
        <w:adjustRightInd w:val="0"/>
        <w:ind w:left="0" w:right="0"/>
        <w:rPr>
          <w:w w:val="90"/>
        </w:rPr>
      </w:pPr>
      <w:r w:rsidRPr="00807B4C">
        <w:rPr>
          <w:w w:val="90"/>
        </w:rPr>
        <w:lastRenderedPageBreak/>
        <w:t>Bei großen Abhänghöhen (&gt; 400 mm) und/oder der Möglichkeit von Zugluft am Montageort sind geeignete Vorkehrungen gegen ein Schwingen des</w:t>
      </w:r>
      <w:r w:rsidR="005E31AC">
        <w:rPr>
          <w:w w:val="90"/>
        </w:rPr>
        <w:t xml:space="preserve"> </w:t>
      </w:r>
      <w:r w:rsidRPr="00807B4C">
        <w:rPr>
          <w:w w:val="90"/>
        </w:rPr>
        <w:t>Deckensegels zu treffen, z.B. Diagonalverspannung etc.</w:t>
      </w:r>
    </w:p>
    <w:p w14:paraId="6D955836" w14:textId="2126BDEB" w:rsidR="005E31AC" w:rsidRDefault="005E31AC" w:rsidP="00807B4C">
      <w:pPr>
        <w:autoSpaceDE w:val="0"/>
        <w:autoSpaceDN w:val="0"/>
        <w:adjustRightInd w:val="0"/>
        <w:ind w:left="0" w:right="0"/>
        <w:rPr>
          <w:w w:val="90"/>
        </w:rPr>
      </w:pPr>
    </w:p>
    <w:p w14:paraId="66509E43" w14:textId="312D59A1" w:rsidR="005E31AC" w:rsidRDefault="005E31AC" w:rsidP="00807B4C">
      <w:pPr>
        <w:autoSpaceDE w:val="0"/>
        <w:autoSpaceDN w:val="0"/>
        <w:adjustRightInd w:val="0"/>
        <w:ind w:left="0" w:right="0"/>
        <w:rPr>
          <w:w w:val="90"/>
          <w:lang w:val="de-AT"/>
        </w:rPr>
      </w:pPr>
    </w:p>
    <w:p w14:paraId="33D4516D" w14:textId="021D78BA" w:rsidR="005E31AC" w:rsidRPr="005E31AC" w:rsidRDefault="005E31AC" w:rsidP="005E31AC">
      <w:pPr>
        <w:pStyle w:val="14pt"/>
        <w:numPr>
          <w:ilvl w:val="0"/>
          <w:numId w:val="1"/>
        </w:numPr>
        <w:jc w:val="left"/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</w:pPr>
      <w:r w:rsidRPr="005E31AC"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  <w:t>Acoustic Produkte aus Holz in unterschiedliche Holzarten - Große Auswahlmöglichkeit –Differenzierungsmöglichkeit zu anderen Anbietern</w:t>
      </w:r>
    </w:p>
    <w:p w14:paraId="7B14066B" w14:textId="63193DB1" w:rsidR="005E31AC" w:rsidRPr="005E31AC" w:rsidRDefault="005E31AC" w:rsidP="005E31AC">
      <w:pPr>
        <w:pStyle w:val="14pt"/>
        <w:jc w:val="left"/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</w:pPr>
    </w:p>
    <w:p w14:paraId="5A60A29D" w14:textId="7F3CA6A6" w:rsidR="005E31AC" w:rsidRPr="005E31AC" w:rsidRDefault="005E31AC" w:rsidP="005E31AC">
      <w:pPr>
        <w:pStyle w:val="14pt"/>
        <w:numPr>
          <w:ilvl w:val="0"/>
          <w:numId w:val="1"/>
        </w:numPr>
        <w:jc w:val="left"/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</w:pPr>
      <w:r w:rsidRPr="005E31AC"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  <w:t>Acoustic in Kombination mit handelsüblichen Klimadeckensystemen - Nicht nur bessere Akustik, sondern auch eine Raumkühlung ist möglich</w:t>
      </w:r>
    </w:p>
    <w:p w14:paraId="54D22178" w14:textId="6365A5F0" w:rsidR="005E31AC" w:rsidRPr="005E31AC" w:rsidRDefault="005E31AC" w:rsidP="005E31AC">
      <w:pPr>
        <w:pStyle w:val="14pt"/>
        <w:jc w:val="left"/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</w:pPr>
    </w:p>
    <w:p w14:paraId="4D9BE637" w14:textId="07E85A77" w:rsidR="005E31AC" w:rsidRPr="005E31AC" w:rsidRDefault="005E31AC" w:rsidP="005E31AC">
      <w:pPr>
        <w:pStyle w:val="14pt"/>
        <w:numPr>
          <w:ilvl w:val="0"/>
          <w:numId w:val="1"/>
        </w:numPr>
        <w:jc w:val="left"/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</w:pPr>
      <w:r w:rsidRPr="005E31AC">
        <w:rPr>
          <w:rFonts w:ascii="Arial" w:hAnsi="Arial"/>
          <w:b w:val="0"/>
          <w:bCs w:val="0"/>
          <w:color w:val="auto"/>
          <w:w w:val="90"/>
          <w:sz w:val="20"/>
          <w:szCs w:val="20"/>
          <w:lang w:eastAsia="de-DE"/>
        </w:rPr>
        <w:t>Dienstleistung „Acoustic-Online-Berechnungstool“ zur Vordimensionierung - Einfache Vorberechnung und Materialisierung mit sauberer Dokumentation</w:t>
      </w:r>
    </w:p>
    <w:sectPr w:rsidR="005E31AC" w:rsidRPr="005E31AC" w:rsidSect="00555C04">
      <w:headerReference w:type="even" r:id="rId10"/>
      <w:headerReference w:type="default" r:id="rId11"/>
      <w:footerReference w:type="default" r:id="rId12"/>
      <w:pgSz w:w="11907" w:h="16840" w:code="9"/>
      <w:pgMar w:top="1134" w:right="737" w:bottom="1134" w:left="1021" w:header="567" w:footer="567" w:gutter="0"/>
      <w:paperSrc w:first="7" w:other="7"/>
      <w:pgNumType w:start="1"/>
      <w:cols w:space="34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C4D6" w14:textId="77777777" w:rsidR="00F17F45" w:rsidRDefault="00F17F45">
      <w:r>
        <w:separator/>
      </w:r>
    </w:p>
  </w:endnote>
  <w:endnote w:type="continuationSeparator" w:id="0">
    <w:p w14:paraId="1B234FF9" w14:textId="77777777" w:rsidR="00F17F45" w:rsidRDefault="00F1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Pro-Lt">
    <w:altName w:val="Arial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B6B3" w14:textId="77777777" w:rsidR="00F17F45" w:rsidRDefault="00F17F45">
    <w:pPr>
      <w:pStyle w:val="Fuzeile"/>
      <w:pBdr>
        <w:bottom w:val="single" w:sz="6" w:space="1" w:color="auto"/>
      </w:pBdr>
      <w:tabs>
        <w:tab w:val="clear" w:pos="9071"/>
        <w:tab w:val="right" w:pos="9923"/>
      </w:tabs>
      <w:ind w:left="0" w:right="-1"/>
      <w:jc w:val="both"/>
    </w:pPr>
  </w:p>
  <w:p w14:paraId="17F4DBBB" w14:textId="6720A6CE" w:rsidR="00F17F45" w:rsidRDefault="00F17F45">
    <w:pPr>
      <w:pStyle w:val="Fuzeile"/>
      <w:tabs>
        <w:tab w:val="clear" w:pos="9071"/>
        <w:tab w:val="right" w:pos="9923"/>
      </w:tabs>
      <w:ind w:left="0" w:right="-1"/>
      <w:jc w:val="both"/>
      <w:rPr>
        <w:sz w:val="16"/>
      </w:rPr>
    </w:pPr>
    <w:r>
      <w:t>LBHB-021(B-LG39</w:t>
    </w: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19</w:t>
    </w:r>
    <w:r>
      <w:rPr>
        <w:rStyle w:val="Seitenzahl"/>
      </w:rP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SECTIONPAGES </w:instrText>
    </w:r>
    <w:r>
      <w:rPr>
        <w:rStyle w:val="Seitenzahl"/>
      </w:rPr>
      <w:fldChar w:fldCharType="separate"/>
    </w:r>
    <w:r w:rsidR="0020302A">
      <w:rPr>
        <w:rStyle w:val="Seitenzahl"/>
        <w:noProof/>
      </w:rPr>
      <w:t>26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A0FB" w14:textId="77777777" w:rsidR="00F17F45" w:rsidRDefault="00F17F45">
      <w:r>
        <w:separator/>
      </w:r>
    </w:p>
  </w:footnote>
  <w:footnote w:type="continuationSeparator" w:id="0">
    <w:p w14:paraId="0810FA8B" w14:textId="77777777" w:rsidR="00F17F45" w:rsidRDefault="00F1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6871" w14:textId="77777777" w:rsidR="00F17F45" w:rsidRDefault="00F17F4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E39131" w14:textId="77777777" w:rsidR="00F17F45" w:rsidRDefault="00F17F45">
    <w:pPr>
      <w:pStyle w:val="Kopfzeile"/>
      <w:ind w:right="360"/>
    </w:pPr>
  </w:p>
  <w:p w14:paraId="0545CBFD" w14:textId="77777777" w:rsidR="00F17F45" w:rsidRDefault="00F17F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70DE" w14:textId="77777777" w:rsidR="00F17F45" w:rsidRDefault="00F17F4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6CB252" w14:textId="77777777" w:rsidR="00F17F45" w:rsidRDefault="00F17F45">
    <w:pPr>
      <w:pStyle w:val="Kopfzeile"/>
      <w:ind w:right="360"/>
    </w:pPr>
  </w:p>
  <w:p w14:paraId="1F0193B6" w14:textId="77777777" w:rsidR="00F17F45" w:rsidRDefault="00F17F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8F0" w14:textId="65F2A7C2" w:rsidR="005E083D" w:rsidRPr="005E083D" w:rsidRDefault="00F17F45">
    <w:pPr>
      <w:pStyle w:val="Kopfzeile"/>
      <w:tabs>
        <w:tab w:val="clear" w:pos="4819"/>
        <w:tab w:val="clear" w:pos="9071"/>
        <w:tab w:val="right" w:pos="9923"/>
      </w:tabs>
      <w:rPr>
        <w:b/>
        <w:sz w:val="20"/>
      </w:rPr>
    </w:pPr>
    <w:r>
      <w:rPr>
        <w:b/>
        <w:sz w:val="20"/>
      </w:rPr>
      <w:t>LB-HB, Version -0, -, LG 39 Trockenbauarbeiten LB-HB021 Ergänzungen ADMONTER V:0</w:t>
    </w:r>
    <w:r w:rsidR="008913EF">
      <w:rPr>
        <w:b/>
        <w:sz w:val="20"/>
      </w:rPr>
      <w:t>1</w:t>
    </w:r>
    <w:r>
      <w:rPr>
        <w:b/>
        <w:sz w:val="20"/>
      </w:rPr>
      <w:t>/20</w:t>
    </w:r>
    <w:r w:rsidR="005E083D">
      <w:rPr>
        <w:b/>
        <w:sz w:val="20"/>
      </w:rPr>
      <w:t>22</w:t>
    </w:r>
    <w:r>
      <w:rPr>
        <w:b/>
        <w:sz w:val="20"/>
      </w:rPr>
      <w:t xml:space="preserve"> 0</w:t>
    </w:r>
    <w:r w:rsidR="005E083D">
      <w:rPr>
        <w:b/>
        <w:sz w:val="20"/>
      </w:rPr>
      <w:t>7</w:t>
    </w:r>
    <w:r>
      <w:rPr>
        <w:b/>
        <w:sz w:val="20"/>
      </w:rPr>
      <w:tab/>
    </w:r>
    <w:r>
      <w:rPr>
        <w:b/>
        <w:sz w:val="20"/>
      </w:rPr>
      <w:tab/>
      <w:t xml:space="preserve">Datum: </w:t>
    </w:r>
    <w:r w:rsidR="005E083D">
      <w:rPr>
        <w:b/>
        <w:sz w:val="20"/>
      </w:rPr>
      <w:t>12</w:t>
    </w:r>
    <w:r>
      <w:rPr>
        <w:b/>
        <w:sz w:val="20"/>
      </w:rPr>
      <w:t>.08.</w:t>
    </w:r>
    <w:r w:rsidR="005E083D">
      <w:rPr>
        <w:b/>
        <w:sz w:val="20"/>
      </w:rPr>
      <w:t>2022</w:t>
    </w:r>
  </w:p>
  <w:p w14:paraId="6F93534D" w14:textId="77777777" w:rsidR="00F17F45" w:rsidRDefault="00F17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30FD"/>
    <w:multiLevelType w:val="hybridMultilevel"/>
    <w:tmpl w:val="507283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intFractionalCharacterWidth/>
  <w:mirrorMargins/>
  <w:hideSpellingErrors/>
  <w:attachedTemplate r:id="rId1"/>
  <w:defaultTabStop w:val="709"/>
  <w:consecutiveHyphenLimit w:val="2"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lbdruckvorlage_word20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10326"/>
    <w:rsid w:val="000039E0"/>
    <w:rsid w:val="000C3375"/>
    <w:rsid w:val="001E057A"/>
    <w:rsid w:val="001E4DC9"/>
    <w:rsid w:val="001F658C"/>
    <w:rsid w:val="0020302A"/>
    <w:rsid w:val="00210CAA"/>
    <w:rsid w:val="0025459A"/>
    <w:rsid w:val="00257207"/>
    <w:rsid w:val="002C3283"/>
    <w:rsid w:val="002C4040"/>
    <w:rsid w:val="002D3314"/>
    <w:rsid w:val="00334690"/>
    <w:rsid w:val="003569A3"/>
    <w:rsid w:val="003843EE"/>
    <w:rsid w:val="00384DB4"/>
    <w:rsid w:val="00393D78"/>
    <w:rsid w:val="003C002C"/>
    <w:rsid w:val="003D3EF7"/>
    <w:rsid w:val="00481947"/>
    <w:rsid w:val="00494841"/>
    <w:rsid w:val="004D5671"/>
    <w:rsid w:val="005478A3"/>
    <w:rsid w:val="0055437B"/>
    <w:rsid w:val="00555C04"/>
    <w:rsid w:val="005A1DDE"/>
    <w:rsid w:val="005E083D"/>
    <w:rsid w:val="005E31AC"/>
    <w:rsid w:val="00606DD6"/>
    <w:rsid w:val="00662BC7"/>
    <w:rsid w:val="007670B5"/>
    <w:rsid w:val="007C4F01"/>
    <w:rsid w:val="007F0A07"/>
    <w:rsid w:val="00807B4C"/>
    <w:rsid w:val="00842345"/>
    <w:rsid w:val="008913EF"/>
    <w:rsid w:val="00895A94"/>
    <w:rsid w:val="008C1042"/>
    <w:rsid w:val="008C7160"/>
    <w:rsid w:val="0091162B"/>
    <w:rsid w:val="00917512"/>
    <w:rsid w:val="009C072A"/>
    <w:rsid w:val="009C328C"/>
    <w:rsid w:val="00A10326"/>
    <w:rsid w:val="00A76820"/>
    <w:rsid w:val="00AA5DB7"/>
    <w:rsid w:val="00AC45AB"/>
    <w:rsid w:val="00AC76E3"/>
    <w:rsid w:val="00B769C4"/>
    <w:rsid w:val="00BA37D6"/>
    <w:rsid w:val="00BB76E5"/>
    <w:rsid w:val="00BD3656"/>
    <w:rsid w:val="00C3134D"/>
    <w:rsid w:val="00CA4D50"/>
    <w:rsid w:val="00CD6CC0"/>
    <w:rsid w:val="00D15877"/>
    <w:rsid w:val="00D71152"/>
    <w:rsid w:val="00DC4BF0"/>
    <w:rsid w:val="00DF2AD5"/>
    <w:rsid w:val="00E16F87"/>
    <w:rsid w:val="00E97167"/>
    <w:rsid w:val="00ED4392"/>
    <w:rsid w:val="00F05357"/>
    <w:rsid w:val="00F17F45"/>
    <w:rsid w:val="00F451D9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EB837"/>
  <w15:chartTrackingRefBased/>
  <w15:docId w15:val="{1A3828BE-37FE-4405-9B31-6617916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1021" w:right="284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tabs>
        <w:tab w:val="left" w:pos="1701"/>
      </w:tabs>
      <w:spacing w:before="240"/>
      <w:ind w:right="1134"/>
      <w:outlineLvl w:val="0"/>
    </w:pPr>
    <w:rPr>
      <w:rFonts w:ascii="Courier New" w:hAnsi="Courier New"/>
      <w:b/>
      <w:sz w:val="24"/>
    </w:rPr>
  </w:style>
  <w:style w:type="paragraph" w:styleId="berschrift2">
    <w:name w:val="heading 2"/>
    <w:basedOn w:val="Standard"/>
    <w:next w:val="berschrift3"/>
    <w:qFormat/>
    <w:pPr>
      <w:keepNext/>
      <w:tabs>
        <w:tab w:val="left" w:pos="1701"/>
      </w:tabs>
      <w:spacing w:before="240"/>
      <w:ind w:right="1134"/>
      <w:outlineLvl w:val="1"/>
    </w:pPr>
    <w:rPr>
      <w:rFonts w:ascii="Courier New" w:hAnsi="Courier New"/>
      <w:b/>
      <w:sz w:val="24"/>
    </w:rPr>
  </w:style>
  <w:style w:type="paragraph" w:styleId="berschrift3">
    <w:name w:val="heading 3"/>
    <w:basedOn w:val="Standard"/>
    <w:next w:val="Langtext"/>
    <w:qFormat/>
    <w:pPr>
      <w:keepNext/>
      <w:tabs>
        <w:tab w:val="left" w:pos="1701"/>
        <w:tab w:val="right" w:pos="8505"/>
      </w:tabs>
      <w:spacing w:before="240"/>
      <w:ind w:right="2977"/>
      <w:outlineLvl w:val="2"/>
    </w:pPr>
    <w:rPr>
      <w:rFonts w:ascii="Courier New" w:hAnsi="Courier Ne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gtext">
    <w:name w:val="Langtext"/>
    <w:basedOn w:val="Standard"/>
    <w:pPr>
      <w:ind w:left="284" w:right="0"/>
    </w:pPr>
    <w:rPr>
      <w:w w:val="9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pBdr>
        <w:bottom w:val="single" w:sz="12" w:space="2" w:color="auto"/>
      </w:pBdr>
      <w:tabs>
        <w:tab w:val="center" w:pos="4819"/>
        <w:tab w:val="right" w:pos="9071"/>
      </w:tabs>
      <w:ind w:left="0" w:right="0"/>
    </w:pPr>
    <w:rPr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Kommentar">
    <w:name w:val="Kommentar"/>
    <w:basedOn w:val="Langtext"/>
    <w:rPr>
      <w:i/>
    </w:rPr>
  </w:style>
  <w:style w:type="paragraph" w:customStyle="1" w:styleId="Leerzeile">
    <w:name w:val="Leerzeile"/>
    <w:basedOn w:val="Langtext"/>
    <w:next w:val="Langtext"/>
    <w:rPr>
      <w:vanish/>
    </w:rPr>
  </w:style>
  <w:style w:type="paragraph" w:customStyle="1" w:styleId="Grundtext">
    <w:name w:val="Grundtext"/>
    <w:basedOn w:val="Langtext"/>
    <w:next w:val="Grundtextabsatz"/>
    <w:pPr>
      <w:tabs>
        <w:tab w:val="left" w:pos="851"/>
      </w:tabs>
    </w:pPr>
    <w:rPr>
      <w:color w:val="0000FF"/>
    </w:rPr>
  </w:style>
  <w:style w:type="paragraph" w:customStyle="1" w:styleId="Grundtextabsatz">
    <w:name w:val="Grundtextabsatz"/>
    <w:basedOn w:val="Grundtext"/>
  </w:style>
  <w:style w:type="paragraph" w:customStyle="1" w:styleId="LG">
    <w:name w:val="LG"/>
    <w:basedOn w:val="Standard"/>
    <w:pPr>
      <w:keepNext/>
      <w:tabs>
        <w:tab w:val="left" w:pos="851"/>
      </w:tabs>
      <w:ind w:left="284" w:right="0"/>
    </w:pPr>
    <w:rPr>
      <w:b/>
      <w:color w:val="FF0000"/>
      <w:w w:val="90"/>
      <w:sz w:val="24"/>
    </w:rPr>
  </w:style>
  <w:style w:type="paragraph" w:customStyle="1" w:styleId="ULG">
    <w:name w:val="ULG"/>
    <w:basedOn w:val="LG"/>
    <w:rPr>
      <w:sz w:val="20"/>
    </w:rPr>
  </w:style>
  <w:style w:type="paragraph" w:customStyle="1" w:styleId="Position">
    <w:name w:val="Position"/>
    <w:basedOn w:val="LG"/>
    <w:next w:val="Langtext"/>
    <w:pPr>
      <w:keepNext w:val="0"/>
      <w:tabs>
        <w:tab w:val="right" w:pos="4820"/>
      </w:tabs>
      <w:ind w:hanging="284"/>
    </w:pPr>
    <w:rPr>
      <w:sz w:val="20"/>
    </w:rPr>
  </w:style>
  <w:style w:type="paragraph" w:customStyle="1" w:styleId="Folgeposition">
    <w:name w:val="Folgeposition"/>
    <w:basedOn w:val="Position"/>
    <w:next w:val="Langtext"/>
    <w:rsid w:val="003C002C"/>
    <w:pPr>
      <w:tabs>
        <w:tab w:val="clear" w:pos="4820"/>
        <w:tab w:val="right" w:pos="9639"/>
      </w:tabs>
    </w:pPr>
  </w:style>
  <w:style w:type="paragraph" w:customStyle="1" w:styleId="Trennung">
    <w:name w:val="Trennung"/>
    <w:basedOn w:val="Standard"/>
    <w:pPr>
      <w:keepNext/>
      <w:pBdr>
        <w:bottom w:val="single" w:sz="6" w:space="2" w:color="FF0000"/>
      </w:pBdr>
      <w:spacing w:before="60" w:after="60"/>
    </w:pPr>
  </w:style>
  <w:style w:type="character" w:styleId="Seitenzahl">
    <w:name w:val="page number"/>
    <w:basedOn w:val="Absatz-Standardschriftart"/>
    <w:semiHidden/>
  </w:style>
  <w:style w:type="paragraph" w:customStyle="1" w:styleId="DBLG1">
    <w:name w:val="DB_LG1"/>
    <w:basedOn w:val="Standard"/>
    <w:pPr>
      <w:tabs>
        <w:tab w:val="left" w:pos="2835"/>
      </w:tabs>
      <w:ind w:left="1985"/>
    </w:pPr>
    <w:rPr>
      <w:b/>
      <w:sz w:val="28"/>
    </w:rPr>
  </w:style>
  <w:style w:type="paragraph" w:customStyle="1" w:styleId="TrennungULG">
    <w:name w:val="TrennungULG"/>
    <w:basedOn w:val="Trennung"/>
    <w:pPr>
      <w:pBdr>
        <w:top w:val="double" w:sz="6" w:space="3" w:color="FF0000"/>
        <w:bottom w:val="none" w:sz="0" w:space="0" w:color="auto"/>
      </w:pBdr>
      <w:ind w:left="0" w:right="0"/>
    </w:pPr>
    <w:rPr>
      <w:sz w:val="4"/>
    </w:rPr>
  </w:style>
  <w:style w:type="paragraph" w:customStyle="1" w:styleId="TrennungPOS">
    <w:name w:val="TrennungPOS"/>
    <w:basedOn w:val="TrennungULG"/>
    <w:pPr>
      <w:keepNext w:val="0"/>
      <w:widowControl w:val="0"/>
      <w:pBdr>
        <w:top w:val="single" w:sz="6" w:space="2" w:color="FF00FF"/>
      </w:pBdr>
    </w:pPr>
  </w:style>
  <w:style w:type="paragraph" w:customStyle="1" w:styleId="GrundtextPosNr">
    <w:name w:val="Grundtext_PosNr"/>
    <w:basedOn w:val="Grundtext"/>
    <w:pPr>
      <w:ind w:left="1021" w:hanging="1021"/>
    </w:pPr>
    <w:rPr>
      <w:b/>
    </w:rPr>
  </w:style>
  <w:style w:type="paragraph" w:customStyle="1" w:styleId="DBLG2">
    <w:name w:val="DB_LG2"/>
    <w:basedOn w:val="Standard"/>
    <w:pPr>
      <w:tabs>
        <w:tab w:val="left" w:pos="3119"/>
      </w:tabs>
      <w:ind w:left="1985"/>
    </w:pPr>
    <w:rPr>
      <w:b/>
      <w:sz w:val="24"/>
    </w:rPr>
  </w:style>
  <w:style w:type="paragraph" w:customStyle="1" w:styleId="DBLGVers">
    <w:name w:val="DB_LGVers"/>
    <w:basedOn w:val="Folgeposition"/>
    <w:pPr>
      <w:jc w:val="center"/>
    </w:pPr>
    <w:rPr>
      <w:color w:val="auto"/>
      <w:w w:val="100"/>
      <w:sz w:val="28"/>
    </w:rPr>
  </w:style>
  <w:style w:type="paragraph" w:customStyle="1" w:styleId="DBTitelG">
    <w:name w:val="DB_TitelG"/>
    <w:basedOn w:val="ULG"/>
    <w:pPr>
      <w:tabs>
        <w:tab w:val="clear" w:pos="851"/>
      </w:tabs>
      <w:ind w:left="0"/>
      <w:jc w:val="center"/>
    </w:pPr>
    <w:rPr>
      <w:color w:val="auto"/>
      <w:w w:val="100"/>
      <w:sz w:val="48"/>
    </w:rPr>
  </w:style>
  <w:style w:type="paragraph" w:customStyle="1" w:styleId="SVB">
    <w:name w:val="SVB"/>
    <w:basedOn w:val="Standard"/>
    <w:pPr>
      <w:ind w:left="1701"/>
    </w:pPr>
  </w:style>
  <w:style w:type="paragraph" w:customStyle="1" w:styleId="DBTitelLG">
    <w:name w:val="DB_TitelLG"/>
    <w:basedOn w:val="LG"/>
    <w:pPr>
      <w:jc w:val="center"/>
    </w:pPr>
    <w:rPr>
      <w:color w:val="auto"/>
      <w:sz w:val="40"/>
    </w:rPr>
  </w:style>
  <w:style w:type="paragraph" w:customStyle="1" w:styleId="EinfAbs">
    <w:name w:val="[Einf. Abs.]"/>
    <w:basedOn w:val="Standard"/>
    <w:uiPriority w:val="99"/>
    <w:rsid w:val="00E16F87"/>
    <w:pPr>
      <w:autoSpaceDE w:val="0"/>
      <w:autoSpaceDN w:val="0"/>
      <w:adjustRightInd w:val="0"/>
      <w:spacing w:line="288" w:lineRule="auto"/>
      <w:ind w:left="0" w:right="0"/>
      <w:textAlignment w:val="center"/>
    </w:pPr>
    <w:rPr>
      <w:rFonts w:ascii="Minion Pro" w:hAnsi="Minion Pro" w:cs="Minion Pro"/>
      <w:color w:val="000000"/>
      <w:sz w:val="24"/>
      <w:szCs w:val="24"/>
      <w:lang w:eastAsia="de-AT"/>
    </w:rPr>
  </w:style>
  <w:style w:type="paragraph" w:customStyle="1" w:styleId="KeinAbsatzformat">
    <w:name w:val="[Kein Absatzformat]"/>
    <w:rsid w:val="00E16F87"/>
    <w:pPr>
      <w:autoSpaceDE w:val="0"/>
      <w:autoSpaceDN w:val="0"/>
      <w:adjustRightInd w:val="0"/>
      <w:spacing w:line="288" w:lineRule="auto"/>
      <w:textAlignment w:val="center"/>
    </w:pPr>
    <w:rPr>
      <w:rFonts w:ascii="HelveticaNeueLT Pro 45 Lt" w:hAnsi="HelveticaNeueLT Pro 45 Lt"/>
      <w:color w:val="000000"/>
      <w:sz w:val="24"/>
      <w:szCs w:val="24"/>
      <w:lang w:val="de-DE"/>
    </w:rPr>
  </w:style>
  <w:style w:type="paragraph" w:customStyle="1" w:styleId="14pt">
    <w:name w:val="14pt"/>
    <w:basedOn w:val="EinfAbs"/>
    <w:uiPriority w:val="99"/>
    <w:rsid w:val="005E31AC"/>
    <w:pPr>
      <w:jc w:val="center"/>
    </w:pPr>
    <w:rPr>
      <w:rFonts w:ascii="HelveticaNeueLT Pro 45 Lt" w:hAnsi="HelveticaNeueLT Pro 45 Lt" w:cs="Times New Roman"/>
      <w:b/>
      <w:bCs/>
      <w:sz w:val="28"/>
      <w:szCs w:val="28"/>
    </w:rPr>
  </w:style>
  <w:style w:type="character" w:customStyle="1" w:styleId="spelle">
    <w:name w:val="spelle"/>
    <w:basedOn w:val="Absatz-Standardschriftart"/>
    <w:rsid w:val="0076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Sablonok\lb-platzoptimiert-ww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lb-platzoptimiert-ww8.dot</Template>
  <TotalTime>0</TotalTime>
  <Pages>28</Pages>
  <Words>6579</Words>
  <Characters>46610</Characters>
  <Application>Microsoft Office Word</Application>
  <DocSecurity>0</DocSecurity>
  <Lines>388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ib-data GmbH</Company>
  <LinksUpToDate>false</LinksUpToDate>
  <CharactersWithSpaces>53083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33</dc:creator>
  <cp:keywords/>
  <cp:lastModifiedBy>Silvia Walcher</cp:lastModifiedBy>
  <cp:revision>2</cp:revision>
  <cp:lastPrinted>1999-02-09T11:25:00Z</cp:lastPrinted>
  <dcterms:created xsi:type="dcterms:W3CDTF">2022-09-06T09:20:00Z</dcterms:created>
  <dcterms:modified xsi:type="dcterms:W3CDTF">2022-09-06T09:20:00Z</dcterms:modified>
</cp:coreProperties>
</file>